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F4B4" w14:textId="40D0242B" w:rsidR="007E67A2" w:rsidRPr="002F2C3F" w:rsidRDefault="000E563F" w:rsidP="00934220">
      <w:pPr>
        <w:pStyle w:val="6"/>
        <w:numPr>
          <w:ilvl w:val="0"/>
          <w:numId w:val="0"/>
        </w:numPr>
        <w:rPr>
          <w:color w:val="000000" w:themeColor="text1"/>
        </w:rPr>
      </w:pPr>
      <w:r w:rsidRPr="002F2C3F">
        <w:rPr>
          <w:noProof/>
          <w:color w:val="000000" w:themeColor="text1"/>
        </w:rPr>
        <mc:AlternateContent>
          <mc:Choice Requires="wps">
            <w:drawing>
              <wp:anchor distT="0" distB="0" distL="114300" distR="114300" simplePos="0" relativeHeight="251655680" behindDoc="0" locked="0" layoutInCell="1" allowOverlap="1" wp14:anchorId="1774AAD7" wp14:editId="76A55C3A">
                <wp:simplePos x="0" y="0"/>
                <wp:positionH relativeFrom="column">
                  <wp:posOffset>5147310</wp:posOffset>
                </wp:positionH>
                <wp:positionV relativeFrom="paragraph">
                  <wp:posOffset>-240030</wp:posOffset>
                </wp:positionV>
                <wp:extent cx="933450" cy="257810"/>
                <wp:effectExtent l="0" t="0" r="0" b="889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810"/>
                        </a:xfrm>
                        <a:prstGeom prst="rect">
                          <a:avLst/>
                        </a:prstGeom>
                        <a:solidFill>
                          <a:srgbClr val="FFFFFF"/>
                        </a:solidFill>
                        <a:ln w="9525">
                          <a:solidFill>
                            <a:srgbClr val="000000"/>
                          </a:solidFill>
                          <a:miter lim="800000"/>
                          <a:headEnd/>
                          <a:tailEnd/>
                        </a:ln>
                      </wps:spPr>
                      <wps:txbx>
                        <w:txbxContent>
                          <w:p w14:paraId="7A497804" w14:textId="77777777" w:rsidR="00770F8C" w:rsidRDefault="00770F8C" w:rsidP="003C2950">
                            <w:pPr>
                              <w:spacing w:line="360" w:lineRule="exact"/>
                              <w:rPr>
                                <w:sz w:val="24"/>
                              </w:rPr>
                            </w:pPr>
                            <w:r>
                              <w:rPr>
                                <w:rFonts w:hint="eastAsia"/>
                                <w:sz w:val="24"/>
                              </w:rPr>
                              <w:t>別添資料</w:t>
                            </w:r>
                            <w:r>
                              <w:rPr>
                                <w:rFonts w:ascii="Century" w:hAnsi="Century" w:hint="eastAsia"/>
                                <w:sz w:val="24"/>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AAD7" id="Rectangle 47" o:spid="_x0000_s1026" style="position:absolute;left:0;text-align:left;margin-left:405.3pt;margin-top:-18.9pt;width:73.5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">
                <v:textbox inset="5.85pt,.7pt,5.85pt,.7pt">
                  <w:txbxContent>
                    <w:p w14:paraId="7A497804" w14:textId="77777777" w:rsidR="00770F8C" w:rsidRDefault="00770F8C" w:rsidP="003C2950">
                      <w:pPr>
                        <w:spacing w:line="360" w:lineRule="exact"/>
                        <w:rPr>
                          <w:sz w:val="24"/>
                        </w:rPr>
                      </w:pPr>
                      <w:r>
                        <w:rPr>
                          <w:rFonts w:hint="eastAsia"/>
                          <w:sz w:val="24"/>
                        </w:rPr>
                        <w:t>別添資料</w:t>
                      </w:r>
                      <w:r>
                        <w:rPr>
                          <w:rFonts w:ascii="Century" w:hAnsi="Century" w:hint="eastAsia"/>
                          <w:sz w:val="24"/>
                        </w:rPr>
                        <w:t>④</w:t>
                      </w:r>
                    </w:p>
                  </w:txbxContent>
                </v:textbox>
              </v:rect>
            </w:pict>
          </mc:Fallback>
        </mc:AlternateContent>
      </w:r>
    </w:p>
    <w:p w14:paraId="2581967A" w14:textId="77777777" w:rsidR="007E67A2" w:rsidRPr="002F2C3F" w:rsidRDefault="007E67A2">
      <w:pPr>
        <w:rPr>
          <w:rFonts w:hAnsi="ＭＳ 明朝"/>
          <w:b/>
          <w:color w:val="000000" w:themeColor="text1"/>
        </w:rPr>
      </w:pPr>
    </w:p>
    <w:p w14:paraId="77768E2C" w14:textId="77777777" w:rsidR="00654391" w:rsidRPr="002F2C3F" w:rsidRDefault="00654391">
      <w:pPr>
        <w:rPr>
          <w:rFonts w:hAnsi="ＭＳ 明朝"/>
          <w:b/>
          <w:color w:val="000000" w:themeColor="text1"/>
          <w:sz w:val="40"/>
          <w:szCs w:val="40"/>
        </w:rPr>
      </w:pPr>
    </w:p>
    <w:p w14:paraId="1A39359B" w14:textId="77777777" w:rsidR="00654391" w:rsidRPr="002F2C3F" w:rsidRDefault="00654391">
      <w:pPr>
        <w:rPr>
          <w:rFonts w:hAnsi="ＭＳ 明朝"/>
          <w:b/>
          <w:color w:val="000000" w:themeColor="text1"/>
          <w:sz w:val="40"/>
          <w:szCs w:val="40"/>
        </w:rPr>
      </w:pPr>
    </w:p>
    <w:p w14:paraId="1FCA4C75" w14:textId="77777777" w:rsidR="007E67A2" w:rsidRPr="002F2C3F" w:rsidRDefault="007E67A2">
      <w:pPr>
        <w:rPr>
          <w:rFonts w:hAnsi="ＭＳ 明朝"/>
          <w:b/>
          <w:color w:val="000000" w:themeColor="text1"/>
          <w:sz w:val="40"/>
          <w:szCs w:val="40"/>
        </w:rPr>
      </w:pPr>
    </w:p>
    <w:p w14:paraId="2EE3F37B" w14:textId="77777777" w:rsidR="000F04F2" w:rsidRPr="002F2C3F" w:rsidRDefault="00521F81" w:rsidP="000F04F2">
      <w:pPr>
        <w:pStyle w:val="ac"/>
        <w:rPr>
          <w:rFonts w:ascii="ＭＳ 明朝" w:eastAsia="ＭＳ 明朝" w:hAnsi="ＭＳ 明朝"/>
          <w:b/>
          <w:color w:val="000000" w:themeColor="text1"/>
          <w:sz w:val="40"/>
          <w:szCs w:val="40"/>
        </w:rPr>
      </w:pPr>
      <w:r w:rsidRPr="002F2C3F">
        <w:rPr>
          <w:color w:val="000000" w:themeColor="text1"/>
          <w:sz w:val="40"/>
          <w:szCs w:val="40"/>
        </w:rPr>
        <w:fldChar w:fldCharType="begin"/>
      </w:r>
      <w:r w:rsidRPr="002F2C3F">
        <w:rPr>
          <w:color w:val="000000" w:themeColor="text1"/>
          <w:sz w:val="40"/>
          <w:szCs w:val="40"/>
        </w:rPr>
        <w:instrText xml:space="preserve"> TITLE  \* MERGEFORMAT </w:instrText>
      </w:r>
      <w:r w:rsidRPr="002F2C3F">
        <w:rPr>
          <w:color w:val="000000" w:themeColor="text1"/>
          <w:sz w:val="40"/>
          <w:szCs w:val="40"/>
        </w:rPr>
        <w:fldChar w:fldCharType="separate"/>
      </w:r>
      <w:r w:rsidR="007E67A2" w:rsidRPr="002F2C3F">
        <w:rPr>
          <w:rFonts w:ascii="ＭＳ 明朝" w:eastAsia="ＭＳ 明朝" w:hAnsi="ＭＳ 明朝" w:hint="eastAsia"/>
          <w:b/>
          <w:color w:val="000000" w:themeColor="text1"/>
          <w:sz w:val="40"/>
          <w:szCs w:val="40"/>
        </w:rPr>
        <w:t>大阪府営</w:t>
      </w:r>
      <w:r w:rsidR="000F04F2" w:rsidRPr="002F2C3F">
        <w:rPr>
          <w:rFonts w:ascii="ＭＳ 明朝" w:eastAsia="ＭＳ 明朝" w:hAnsi="ＭＳ 明朝" w:hint="eastAsia"/>
          <w:b/>
          <w:color w:val="000000" w:themeColor="text1"/>
          <w:sz w:val="40"/>
          <w:szCs w:val="40"/>
        </w:rPr>
        <w:t>豊中新千里北第2期</w:t>
      </w:r>
      <w:r w:rsidR="00B42CE0" w:rsidRPr="002F2C3F">
        <w:rPr>
          <w:rFonts w:ascii="ＭＳ 明朝" w:eastAsia="ＭＳ 明朝" w:hAnsi="ＭＳ 明朝" w:hint="eastAsia"/>
          <w:b/>
          <w:color w:val="000000" w:themeColor="text1"/>
          <w:sz w:val="40"/>
          <w:szCs w:val="40"/>
        </w:rPr>
        <w:t>住宅</w:t>
      </w:r>
    </w:p>
    <w:p w14:paraId="7A007A64" w14:textId="77777777" w:rsidR="007E67A2" w:rsidRPr="002F2C3F" w:rsidRDefault="007E67A2">
      <w:pPr>
        <w:pStyle w:val="ac"/>
        <w:rPr>
          <w:rFonts w:ascii="ＭＳ 明朝" w:eastAsia="ＭＳ 明朝" w:hAnsi="ＭＳ 明朝"/>
          <w:b/>
          <w:color w:val="000000" w:themeColor="text1"/>
          <w:sz w:val="40"/>
          <w:szCs w:val="40"/>
        </w:rPr>
      </w:pPr>
      <w:r w:rsidRPr="002F2C3F">
        <w:rPr>
          <w:rFonts w:ascii="ＭＳ 明朝" w:eastAsia="ＭＳ 明朝" w:hAnsi="ＭＳ 明朝" w:hint="eastAsia"/>
          <w:b/>
          <w:color w:val="000000" w:themeColor="text1"/>
          <w:sz w:val="40"/>
          <w:szCs w:val="40"/>
        </w:rPr>
        <w:t>民活プロジェクト</w:t>
      </w:r>
      <w:r w:rsidR="00521F81" w:rsidRPr="002F2C3F">
        <w:rPr>
          <w:color w:val="000000" w:themeColor="text1"/>
          <w:sz w:val="40"/>
          <w:szCs w:val="40"/>
        </w:rPr>
        <w:fldChar w:fldCharType="end"/>
      </w:r>
    </w:p>
    <w:p w14:paraId="7F643DD1" w14:textId="77777777" w:rsidR="007E67A2" w:rsidRPr="002F2C3F" w:rsidRDefault="007E67A2">
      <w:pPr>
        <w:rPr>
          <w:rFonts w:hAnsi="ＭＳ 明朝"/>
          <w:b/>
          <w:color w:val="000000" w:themeColor="text1"/>
          <w:sz w:val="40"/>
          <w:szCs w:val="40"/>
        </w:rPr>
      </w:pPr>
    </w:p>
    <w:p w14:paraId="43A485EB" w14:textId="77777777" w:rsidR="007E67A2" w:rsidRPr="002F2C3F" w:rsidRDefault="007E67A2">
      <w:pPr>
        <w:rPr>
          <w:rFonts w:hAnsi="ＭＳ 明朝"/>
          <w:b/>
          <w:color w:val="000000" w:themeColor="text1"/>
          <w:sz w:val="40"/>
          <w:szCs w:val="40"/>
        </w:rPr>
      </w:pPr>
    </w:p>
    <w:p w14:paraId="19B2601D" w14:textId="77777777" w:rsidR="007E67A2" w:rsidRPr="002F2C3F" w:rsidRDefault="007E67A2">
      <w:pPr>
        <w:rPr>
          <w:rFonts w:hAnsi="ＭＳ 明朝"/>
          <w:b/>
          <w:color w:val="000000" w:themeColor="text1"/>
          <w:sz w:val="40"/>
          <w:szCs w:val="40"/>
        </w:rPr>
      </w:pPr>
    </w:p>
    <w:p w14:paraId="6B1E06E8" w14:textId="77777777" w:rsidR="00654391" w:rsidRPr="002F2C3F" w:rsidRDefault="00654391">
      <w:pPr>
        <w:rPr>
          <w:rFonts w:hAnsi="ＭＳ 明朝"/>
          <w:b/>
          <w:color w:val="000000" w:themeColor="text1"/>
          <w:sz w:val="40"/>
          <w:szCs w:val="40"/>
        </w:rPr>
      </w:pPr>
    </w:p>
    <w:p w14:paraId="79FBF255" w14:textId="77777777" w:rsidR="006654C3" w:rsidRPr="002F2C3F" w:rsidRDefault="00AC5B55" w:rsidP="00A5291C">
      <w:pPr>
        <w:pStyle w:val="ab"/>
        <w:rPr>
          <w:rFonts w:ascii="ＭＳ 明朝" w:eastAsia="ＭＳ 明朝" w:hAnsi="ＭＳ 明朝"/>
          <w:b/>
          <w:color w:val="000000" w:themeColor="text1"/>
          <w:sz w:val="40"/>
          <w:szCs w:val="40"/>
        </w:rPr>
      </w:pPr>
      <w:r w:rsidRPr="002F2C3F">
        <w:rPr>
          <w:color w:val="000000" w:themeColor="text1"/>
        </w:rPr>
        <w:fldChar w:fldCharType="begin"/>
      </w:r>
      <w:r w:rsidRPr="002F2C3F">
        <w:rPr>
          <w:color w:val="000000" w:themeColor="text1"/>
        </w:rPr>
        <w:instrText xml:space="preserve"> DOCPROPERTY "Category"  \* MERGEFORMAT </w:instrText>
      </w:r>
      <w:r w:rsidRPr="002F2C3F">
        <w:rPr>
          <w:color w:val="000000" w:themeColor="text1"/>
        </w:rPr>
        <w:fldChar w:fldCharType="separate"/>
      </w:r>
      <w:r w:rsidR="007E67A2" w:rsidRPr="002F2C3F">
        <w:rPr>
          <w:rFonts w:ascii="ＭＳ 明朝" w:eastAsia="ＭＳ 明朝" w:hAnsi="ＭＳ 明朝" w:hint="eastAsia"/>
          <w:b/>
          <w:color w:val="000000" w:themeColor="text1"/>
          <w:sz w:val="40"/>
          <w:szCs w:val="40"/>
        </w:rPr>
        <w:t>様　式　集</w:t>
      </w:r>
      <w:r w:rsidRPr="002F2C3F">
        <w:rPr>
          <w:rFonts w:ascii="ＭＳ 明朝" w:eastAsia="ＭＳ 明朝" w:hAnsi="ＭＳ 明朝"/>
          <w:b/>
          <w:color w:val="000000" w:themeColor="text1"/>
          <w:sz w:val="40"/>
          <w:szCs w:val="40"/>
        </w:rPr>
        <w:fldChar w:fldCharType="end"/>
      </w:r>
    </w:p>
    <w:p w14:paraId="518C910D" w14:textId="77777777" w:rsidR="00A36C73" w:rsidRPr="002F2C3F" w:rsidRDefault="00A36C73">
      <w:pPr>
        <w:rPr>
          <w:rFonts w:hAnsi="ＭＳ 明朝"/>
          <w:b/>
          <w:color w:val="000000" w:themeColor="text1"/>
          <w:sz w:val="40"/>
          <w:szCs w:val="40"/>
        </w:rPr>
      </w:pPr>
    </w:p>
    <w:p w14:paraId="18A58866" w14:textId="77777777" w:rsidR="00654391" w:rsidRPr="002F2C3F" w:rsidRDefault="00654391">
      <w:pPr>
        <w:rPr>
          <w:rFonts w:hAnsi="ＭＳ 明朝"/>
          <w:b/>
          <w:color w:val="000000" w:themeColor="text1"/>
          <w:sz w:val="40"/>
          <w:szCs w:val="40"/>
        </w:rPr>
      </w:pPr>
    </w:p>
    <w:p w14:paraId="216E8161" w14:textId="77777777" w:rsidR="00654391" w:rsidRPr="002F2C3F" w:rsidRDefault="00654391">
      <w:pPr>
        <w:rPr>
          <w:rFonts w:hAnsi="ＭＳ 明朝"/>
          <w:b/>
          <w:color w:val="000000" w:themeColor="text1"/>
          <w:sz w:val="40"/>
          <w:szCs w:val="40"/>
        </w:rPr>
      </w:pPr>
    </w:p>
    <w:p w14:paraId="2766354A" w14:textId="77777777" w:rsidR="00654391" w:rsidRPr="002F2C3F" w:rsidRDefault="00654391">
      <w:pPr>
        <w:rPr>
          <w:rFonts w:hAnsi="ＭＳ 明朝"/>
          <w:b/>
          <w:color w:val="000000" w:themeColor="text1"/>
          <w:sz w:val="40"/>
          <w:szCs w:val="40"/>
        </w:rPr>
      </w:pPr>
    </w:p>
    <w:p w14:paraId="17172390" w14:textId="77777777" w:rsidR="00654391" w:rsidRPr="002F2C3F" w:rsidRDefault="00654391">
      <w:pPr>
        <w:rPr>
          <w:rFonts w:hAnsi="ＭＳ 明朝"/>
          <w:b/>
          <w:color w:val="000000" w:themeColor="text1"/>
          <w:sz w:val="40"/>
          <w:szCs w:val="40"/>
        </w:rPr>
      </w:pPr>
    </w:p>
    <w:p w14:paraId="6DBC1052" w14:textId="77777777" w:rsidR="007E67A2" w:rsidRPr="002F2C3F" w:rsidRDefault="007E67A2">
      <w:pPr>
        <w:rPr>
          <w:rFonts w:hAnsi="ＭＳ 明朝"/>
          <w:b/>
          <w:color w:val="000000" w:themeColor="text1"/>
          <w:sz w:val="40"/>
          <w:szCs w:val="40"/>
        </w:rPr>
      </w:pPr>
    </w:p>
    <w:p w14:paraId="62CAFECA" w14:textId="60D5CFC9" w:rsidR="007E67A2" w:rsidRPr="002F2C3F" w:rsidRDefault="00AC5B55">
      <w:pPr>
        <w:pStyle w:val="ab"/>
        <w:rPr>
          <w:rFonts w:ascii="ＭＳ 明朝" w:eastAsia="ＭＳ 明朝" w:hAnsi="ＭＳ 明朝"/>
          <w:b/>
          <w:color w:val="000000" w:themeColor="text1"/>
          <w:szCs w:val="36"/>
        </w:rPr>
      </w:pPr>
      <w:r w:rsidRPr="002F2C3F">
        <w:rPr>
          <w:color w:val="000000" w:themeColor="text1"/>
        </w:rPr>
        <w:fldChar w:fldCharType="begin"/>
      </w:r>
      <w:r w:rsidRPr="002F2C3F">
        <w:rPr>
          <w:color w:val="000000" w:themeColor="text1"/>
        </w:rPr>
        <w:instrText xml:space="preserve"> DOCPROPERTY "Manager"  \* MERGEFORMAT </w:instrText>
      </w:r>
      <w:r w:rsidRPr="002F2C3F">
        <w:rPr>
          <w:color w:val="000000" w:themeColor="text1"/>
        </w:rPr>
        <w:fldChar w:fldCharType="separate"/>
      </w:r>
      <w:r w:rsidR="0017299D" w:rsidRPr="002F2C3F">
        <w:rPr>
          <w:rFonts w:ascii="ＭＳ 明朝" w:eastAsia="ＭＳ 明朝" w:hAnsi="ＭＳ 明朝" w:hint="eastAsia"/>
          <w:b/>
          <w:color w:val="000000" w:themeColor="text1"/>
          <w:szCs w:val="36"/>
        </w:rPr>
        <w:t>令和3</w:t>
      </w:r>
      <w:r w:rsidR="00184C34" w:rsidRPr="002F2C3F">
        <w:rPr>
          <w:rFonts w:ascii="ＭＳ 明朝" w:eastAsia="ＭＳ 明朝" w:hAnsi="ＭＳ 明朝" w:hint="eastAsia"/>
          <w:b/>
          <w:color w:val="000000" w:themeColor="text1"/>
          <w:szCs w:val="36"/>
        </w:rPr>
        <w:t>年</w:t>
      </w:r>
      <w:r w:rsidR="0017299D" w:rsidRPr="002F2C3F">
        <w:rPr>
          <w:rFonts w:ascii="ＭＳ 明朝" w:eastAsia="ＭＳ 明朝" w:hAnsi="ＭＳ 明朝" w:hint="eastAsia"/>
          <w:b/>
          <w:color w:val="000000" w:themeColor="text1"/>
          <w:szCs w:val="36"/>
        </w:rPr>
        <w:t>8</w:t>
      </w:r>
      <w:r w:rsidR="007E67A2" w:rsidRPr="002F2C3F">
        <w:rPr>
          <w:rFonts w:ascii="ＭＳ 明朝" w:eastAsia="ＭＳ 明朝" w:hAnsi="ＭＳ 明朝" w:hint="eastAsia"/>
          <w:b/>
          <w:color w:val="000000" w:themeColor="text1"/>
          <w:szCs w:val="36"/>
        </w:rPr>
        <w:t>月</w:t>
      </w:r>
      <w:r w:rsidR="002F2C3F" w:rsidRPr="002F2C3F">
        <w:rPr>
          <w:rFonts w:ascii="ＭＳ 明朝" w:eastAsia="ＭＳ 明朝" w:hAnsi="ＭＳ 明朝" w:hint="eastAsia"/>
          <w:b/>
          <w:color w:val="000000" w:themeColor="text1"/>
          <w:szCs w:val="36"/>
        </w:rPr>
        <w:t>17</w:t>
      </w:r>
      <w:r w:rsidR="007E67A2" w:rsidRPr="002F2C3F">
        <w:rPr>
          <w:rFonts w:ascii="ＭＳ 明朝" w:eastAsia="ＭＳ 明朝" w:hAnsi="ＭＳ 明朝" w:hint="eastAsia"/>
          <w:b/>
          <w:color w:val="000000" w:themeColor="text1"/>
          <w:szCs w:val="36"/>
        </w:rPr>
        <w:t>日</w:t>
      </w:r>
      <w:r w:rsidRPr="002F2C3F">
        <w:rPr>
          <w:rFonts w:ascii="ＭＳ 明朝" w:eastAsia="ＭＳ 明朝" w:hAnsi="ＭＳ 明朝"/>
          <w:b/>
          <w:color w:val="000000" w:themeColor="text1"/>
          <w:szCs w:val="36"/>
        </w:rPr>
        <w:fldChar w:fldCharType="end"/>
      </w:r>
    </w:p>
    <w:p w14:paraId="209D85E5" w14:textId="77777777" w:rsidR="00DF7324" w:rsidRPr="002F2C3F" w:rsidRDefault="00DF7324">
      <w:pPr>
        <w:pStyle w:val="ab"/>
        <w:rPr>
          <w:rFonts w:ascii="ＭＳ 明朝" w:eastAsia="ＭＳ 明朝" w:hAnsi="ＭＳ 明朝"/>
          <w:b/>
          <w:color w:val="000000" w:themeColor="text1"/>
          <w:szCs w:val="36"/>
        </w:rPr>
      </w:pPr>
    </w:p>
    <w:p w14:paraId="562654FE" w14:textId="77777777" w:rsidR="007E67A2" w:rsidRPr="002F2C3F" w:rsidRDefault="007E67A2">
      <w:pPr>
        <w:rPr>
          <w:rFonts w:hAnsi="ＭＳ 明朝"/>
          <w:b/>
          <w:color w:val="000000" w:themeColor="text1"/>
          <w:sz w:val="40"/>
          <w:szCs w:val="40"/>
        </w:rPr>
      </w:pPr>
    </w:p>
    <w:p w14:paraId="179773F6" w14:textId="77777777" w:rsidR="007E67A2" w:rsidRPr="002F2C3F" w:rsidRDefault="00AC5B55">
      <w:pPr>
        <w:pStyle w:val="ac"/>
        <w:rPr>
          <w:rFonts w:ascii="ＭＳ 明朝" w:eastAsia="ＭＳ 明朝" w:hAnsi="ＭＳ 明朝"/>
          <w:b/>
          <w:color w:val="000000" w:themeColor="text1"/>
          <w:sz w:val="40"/>
          <w:szCs w:val="40"/>
        </w:rPr>
      </w:pPr>
      <w:r w:rsidRPr="002F2C3F">
        <w:rPr>
          <w:color w:val="000000" w:themeColor="text1"/>
        </w:rPr>
        <w:fldChar w:fldCharType="begin"/>
      </w:r>
      <w:r w:rsidRPr="002F2C3F">
        <w:rPr>
          <w:color w:val="000000" w:themeColor="text1"/>
        </w:rPr>
        <w:instrText xml:space="preserve"> DOCPROPERTY "Company"  \* MERGEFORMAT </w:instrText>
      </w:r>
      <w:r w:rsidRPr="002F2C3F">
        <w:rPr>
          <w:color w:val="000000" w:themeColor="text1"/>
        </w:rPr>
        <w:fldChar w:fldCharType="separate"/>
      </w:r>
      <w:r w:rsidR="007E67A2" w:rsidRPr="002F2C3F">
        <w:rPr>
          <w:rFonts w:ascii="ＭＳ 明朝" w:eastAsia="ＭＳ 明朝" w:hAnsi="ＭＳ 明朝" w:hint="eastAsia"/>
          <w:b/>
          <w:color w:val="000000" w:themeColor="text1"/>
          <w:sz w:val="40"/>
          <w:szCs w:val="40"/>
        </w:rPr>
        <w:t>大　阪　府</w:t>
      </w:r>
      <w:r w:rsidRPr="002F2C3F">
        <w:rPr>
          <w:rFonts w:ascii="ＭＳ 明朝" w:eastAsia="ＭＳ 明朝" w:hAnsi="ＭＳ 明朝"/>
          <w:b/>
          <w:color w:val="000000" w:themeColor="text1"/>
          <w:sz w:val="40"/>
          <w:szCs w:val="40"/>
        </w:rPr>
        <w:fldChar w:fldCharType="end"/>
      </w:r>
    </w:p>
    <w:p w14:paraId="2848561F" w14:textId="77777777" w:rsidR="007E67A2" w:rsidRPr="002F2C3F" w:rsidRDefault="007E67A2">
      <w:pPr>
        <w:jc w:val="center"/>
        <w:rPr>
          <w:rFonts w:ascii="Arial" w:eastAsia="ＭＳ ゴシック" w:hAnsi="Arial"/>
          <w:b/>
          <w:iCs/>
          <w:color w:val="000000" w:themeColor="text1"/>
          <w:sz w:val="32"/>
        </w:rPr>
      </w:pPr>
    </w:p>
    <w:p w14:paraId="7A1CAE1D" w14:textId="77777777" w:rsidR="007E67A2" w:rsidRPr="002F2C3F" w:rsidRDefault="007E67A2">
      <w:pPr>
        <w:jc w:val="center"/>
        <w:rPr>
          <w:rFonts w:ascii="Arial" w:eastAsia="ＭＳ ゴシック" w:hAnsi="Arial"/>
          <w:b/>
          <w:iCs/>
          <w:color w:val="000000" w:themeColor="text1"/>
          <w:sz w:val="32"/>
        </w:rPr>
      </w:pPr>
    </w:p>
    <w:p w14:paraId="395079FC" w14:textId="77777777" w:rsidR="007E67A2" w:rsidRPr="002F2C3F" w:rsidRDefault="00654391">
      <w:pPr>
        <w:jc w:val="center"/>
        <w:rPr>
          <w:rFonts w:ascii="Arial" w:eastAsia="ＭＳ ゴシック" w:hAnsi="Arial"/>
          <w:b/>
          <w:iCs/>
          <w:color w:val="000000" w:themeColor="text1"/>
          <w:sz w:val="32"/>
        </w:rPr>
      </w:pPr>
      <w:r w:rsidRPr="002F2C3F">
        <w:rPr>
          <w:rFonts w:ascii="Arial" w:eastAsia="ＭＳ ゴシック" w:hAnsi="Arial"/>
          <w:b/>
          <w:iCs/>
          <w:color w:val="000000" w:themeColor="text1"/>
          <w:sz w:val="32"/>
        </w:rPr>
        <w:br w:type="page"/>
      </w:r>
      <w:r w:rsidR="007E67A2" w:rsidRPr="002F2C3F">
        <w:rPr>
          <w:rFonts w:ascii="Arial" w:eastAsia="ＭＳ ゴシック" w:hAnsi="Arial" w:hint="eastAsia"/>
          <w:b/>
          <w:iCs/>
          <w:color w:val="000000" w:themeColor="text1"/>
          <w:sz w:val="32"/>
        </w:rPr>
        <w:lastRenderedPageBreak/>
        <w:t>―</w:t>
      </w:r>
      <w:r w:rsidR="007E67A2" w:rsidRPr="002F2C3F">
        <w:rPr>
          <w:rFonts w:ascii="Arial" w:eastAsia="ＭＳ ゴシック" w:hAnsi="Arial"/>
          <w:b/>
          <w:iCs/>
          <w:color w:val="000000" w:themeColor="text1"/>
          <w:sz w:val="32"/>
        </w:rPr>
        <w:t xml:space="preserve"> </w:t>
      </w:r>
      <w:r w:rsidR="007E67A2" w:rsidRPr="002F2C3F">
        <w:rPr>
          <w:rFonts w:ascii="Arial" w:eastAsia="ＭＳ ゴシック" w:hAnsi="Arial" w:hint="eastAsia"/>
          <w:b/>
          <w:iCs/>
          <w:color w:val="000000" w:themeColor="text1"/>
          <w:sz w:val="32"/>
        </w:rPr>
        <w:t>目</w:t>
      </w:r>
      <w:r w:rsidR="007E67A2" w:rsidRPr="002F2C3F">
        <w:rPr>
          <w:rFonts w:ascii="Arial" w:eastAsia="ＭＳ ゴシック" w:hAnsi="Arial"/>
          <w:b/>
          <w:iCs/>
          <w:color w:val="000000" w:themeColor="text1"/>
          <w:sz w:val="32"/>
        </w:rPr>
        <w:t xml:space="preserve">    </w:t>
      </w:r>
      <w:r w:rsidR="007E67A2" w:rsidRPr="002F2C3F">
        <w:rPr>
          <w:rFonts w:ascii="Arial" w:eastAsia="ＭＳ ゴシック" w:hAnsi="Arial" w:hint="eastAsia"/>
          <w:b/>
          <w:iCs/>
          <w:color w:val="000000" w:themeColor="text1"/>
          <w:sz w:val="32"/>
        </w:rPr>
        <w:t>次</w:t>
      </w:r>
      <w:r w:rsidR="007E67A2" w:rsidRPr="002F2C3F">
        <w:rPr>
          <w:rFonts w:ascii="Arial" w:eastAsia="ＭＳ ゴシック" w:hAnsi="Arial"/>
          <w:b/>
          <w:iCs/>
          <w:color w:val="000000" w:themeColor="text1"/>
          <w:sz w:val="32"/>
        </w:rPr>
        <w:t xml:space="preserve"> </w:t>
      </w:r>
      <w:r w:rsidR="007E67A2" w:rsidRPr="002F2C3F">
        <w:rPr>
          <w:rFonts w:ascii="Arial" w:eastAsia="ＭＳ ゴシック" w:hAnsi="Arial" w:hint="eastAsia"/>
          <w:b/>
          <w:iCs/>
          <w:color w:val="000000" w:themeColor="text1"/>
          <w:sz w:val="32"/>
        </w:rPr>
        <w:t>―</w:t>
      </w:r>
    </w:p>
    <w:p w14:paraId="5F647E4E" w14:textId="77777777" w:rsidR="007E67A2" w:rsidRPr="002F2C3F" w:rsidRDefault="007E67A2">
      <w:pPr>
        <w:rPr>
          <w:color w:val="000000" w:themeColor="text1"/>
        </w:rPr>
      </w:pPr>
    </w:p>
    <w:p w14:paraId="222E77DF" w14:textId="7160D3DE" w:rsidR="005D4BE7" w:rsidRDefault="00521F81">
      <w:pPr>
        <w:pStyle w:val="10"/>
        <w:spacing w:before="148"/>
        <w:rPr>
          <w:rFonts w:asciiTheme="minorHAnsi" w:eastAsiaTheme="minorEastAsia" w:hAnsiTheme="minorHAnsi" w:cstheme="minorBidi"/>
          <w:b w:val="0"/>
          <w:sz w:val="21"/>
          <w:szCs w:val="22"/>
        </w:rPr>
      </w:pPr>
      <w:r w:rsidRPr="002F2C3F">
        <w:rPr>
          <w:color w:val="000000" w:themeColor="text1"/>
        </w:rPr>
        <w:fldChar w:fldCharType="begin"/>
      </w:r>
      <w:r w:rsidR="007E67A2" w:rsidRPr="002F2C3F">
        <w:rPr>
          <w:color w:val="000000" w:themeColor="text1"/>
        </w:rPr>
        <w:instrText xml:space="preserve"> TOC \o "2-2" \f \h \z \t "</w:instrText>
      </w:r>
      <w:r w:rsidR="007E67A2" w:rsidRPr="002F2C3F">
        <w:rPr>
          <w:rFonts w:hint="eastAsia"/>
          <w:color w:val="000000" w:themeColor="text1"/>
        </w:rPr>
        <w:instrText>見出し</w:instrText>
      </w:r>
      <w:r w:rsidR="007E67A2" w:rsidRPr="002F2C3F">
        <w:rPr>
          <w:color w:val="000000" w:themeColor="text1"/>
        </w:rPr>
        <w:instrText xml:space="preserve"> 1,1,</w:instrText>
      </w:r>
      <w:r w:rsidR="007E67A2" w:rsidRPr="002F2C3F">
        <w:rPr>
          <w:rFonts w:hint="eastAsia"/>
          <w:color w:val="000000" w:themeColor="text1"/>
        </w:rPr>
        <w:instrText>様式</w:instrText>
      </w:r>
      <w:r w:rsidR="007E67A2" w:rsidRPr="002F2C3F">
        <w:rPr>
          <w:color w:val="000000" w:themeColor="text1"/>
        </w:rPr>
        <w:instrText xml:space="preserve">,2" </w:instrText>
      </w:r>
      <w:r w:rsidRPr="002F2C3F">
        <w:rPr>
          <w:color w:val="000000" w:themeColor="text1"/>
        </w:rPr>
        <w:fldChar w:fldCharType="separate"/>
      </w:r>
      <w:hyperlink w:anchor="_Toc80087400" w:history="1">
        <w:r w:rsidR="005D4BE7" w:rsidRPr="00105F07">
          <w:rPr>
            <w:rStyle w:val="af4"/>
            <w:kern w:val="0"/>
          </w:rPr>
          <w:t>第１</w:t>
        </w:r>
        <w:r w:rsidR="005D4BE7" w:rsidRPr="00105F07">
          <w:rPr>
            <w:rStyle w:val="af4"/>
            <w:kern w:val="0"/>
          </w:rPr>
          <w:t xml:space="preserve"> </w:t>
        </w:r>
        <w:r w:rsidR="005D4BE7" w:rsidRPr="00105F07">
          <w:rPr>
            <w:rStyle w:val="af4"/>
            <w:kern w:val="0"/>
          </w:rPr>
          <w:t>提出書類一覧</w:t>
        </w:r>
        <w:r w:rsidR="005D4BE7">
          <w:rPr>
            <w:webHidden/>
          </w:rPr>
          <w:tab/>
        </w:r>
        <w:r w:rsidR="005D4BE7">
          <w:rPr>
            <w:webHidden/>
          </w:rPr>
          <w:fldChar w:fldCharType="begin"/>
        </w:r>
        <w:r w:rsidR="005D4BE7">
          <w:rPr>
            <w:webHidden/>
          </w:rPr>
          <w:instrText xml:space="preserve"> PAGEREF _Toc80087400 \h </w:instrText>
        </w:r>
        <w:r w:rsidR="005D4BE7">
          <w:rPr>
            <w:webHidden/>
          </w:rPr>
        </w:r>
        <w:r w:rsidR="005D4BE7">
          <w:rPr>
            <w:webHidden/>
          </w:rPr>
          <w:fldChar w:fldCharType="separate"/>
        </w:r>
        <w:r w:rsidR="005D4BE7">
          <w:rPr>
            <w:webHidden/>
          </w:rPr>
          <w:t>1</w:t>
        </w:r>
        <w:r w:rsidR="005D4BE7">
          <w:rPr>
            <w:webHidden/>
          </w:rPr>
          <w:fldChar w:fldCharType="end"/>
        </w:r>
      </w:hyperlink>
    </w:p>
    <w:p w14:paraId="6BB9706A" w14:textId="4FFF57C8" w:rsidR="005D4BE7" w:rsidRDefault="00634515">
      <w:pPr>
        <w:pStyle w:val="20"/>
        <w:rPr>
          <w:rFonts w:asciiTheme="minorHAnsi" w:eastAsiaTheme="minorEastAsia" w:hAnsiTheme="minorHAnsi" w:cstheme="minorBidi"/>
          <w:szCs w:val="22"/>
        </w:rPr>
      </w:pPr>
      <w:hyperlink w:anchor="_Toc80087401" w:history="1">
        <w:r w:rsidR="005D4BE7" w:rsidRPr="00105F07">
          <w:rPr>
            <w:rStyle w:val="af4"/>
            <w:bCs/>
            <w:kern w:val="0"/>
          </w:rPr>
          <w:t xml:space="preserve">1 </w:t>
        </w:r>
        <w:r w:rsidR="005D4BE7" w:rsidRPr="00105F07">
          <w:rPr>
            <w:rStyle w:val="af4"/>
            <w:bCs/>
            <w:kern w:val="0"/>
          </w:rPr>
          <w:t>入札説明書等に関する提出書類</w:t>
        </w:r>
        <w:r w:rsidR="005D4BE7">
          <w:rPr>
            <w:webHidden/>
          </w:rPr>
          <w:tab/>
        </w:r>
        <w:r w:rsidR="005D4BE7">
          <w:rPr>
            <w:webHidden/>
          </w:rPr>
          <w:fldChar w:fldCharType="begin"/>
        </w:r>
        <w:r w:rsidR="005D4BE7">
          <w:rPr>
            <w:webHidden/>
          </w:rPr>
          <w:instrText xml:space="preserve"> PAGEREF _Toc80087401 \h </w:instrText>
        </w:r>
        <w:r w:rsidR="005D4BE7">
          <w:rPr>
            <w:webHidden/>
          </w:rPr>
        </w:r>
        <w:r w:rsidR="005D4BE7">
          <w:rPr>
            <w:webHidden/>
          </w:rPr>
          <w:fldChar w:fldCharType="separate"/>
        </w:r>
        <w:r w:rsidR="005D4BE7">
          <w:rPr>
            <w:webHidden/>
          </w:rPr>
          <w:t>1</w:t>
        </w:r>
        <w:r w:rsidR="005D4BE7">
          <w:rPr>
            <w:webHidden/>
          </w:rPr>
          <w:fldChar w:fldCharType="end"/>
        </w:r>
      </w:hyperlink>
    </w:p>
    <w:p w14:paraId="441A9183" w14:textId="168E9B87" w:rsidR="005D4BE7" w:rsidRDefault="00634515">
      <w:pPr>
        <w:pStyle w:val="20"/>
        <w:rPr>
          <w:rFonts w:asciiTheme="minorHAnsi" w:eastAsiaTheme="minorEastAsia" w:hAnsiTheme="minorHAnsi" w:cstheme="minorBidi"/>
          <w:szCs w:val="22"/>
        </w:rPr>
      </w:pPr>
      <w:hyperlink w:anchor="_Toc80087402" w:history="1">
        <w:r w:rsidR="005D4BE7" w:rsidRPr="00105F07">
          <w:rPr>
            <w:rStyle w:val="af4"/>
            <w:bCs/>
            <w:kern w:val="0"/>
          </w:rPr>
          <w:t xml:space="preserve">2 </w:t>
        </w:r>
        <w:r w:rsidR="005D4BE7" w:rsidRPr="00105F07">
          <w:rPr>
            <w:rStyle w:val="af4"/>
            <w:bCs/>
            <w:kern w:val="0"/>
          </w:rPr>
          <w:t>入札参加資格審査に関する提出書類</w:t>
        </w:r>
        <w:r w:rsidR="005D4BE7">
          <w:rPr>
            <w:webHidden/>
          </w:rPr>
          <w:tab/>
        </w:r>
        <w:r w:rsidR="005D4BE7">
          <w:rPr>
            <w:webHidden/>
          </w:rPr>
          <w:fldChar w:fldCharType="begin"/>
        </w:r>
        <w:r w:rsidR="005D4BE7">
          <w:rPr>
            <w:webHidden/>
          </w:rPr>
          <w:instrText xml:space="preserve"> PAGEREF _Toc80087402 \h </w:instrText>
        </w:r>
        <w:r w:rsidR="005D4BE7">
          <w:rPr>
            <w:webHidden/>
          </w:rPr>
        </w:r>
        <w:r w:rsidR="005D4BE7">
          <w:rPr>
            <w:webHidden/>
          </w:rPr>
          <w:fldChar w:fldCharType="separate"/>
        </w:r>
        <w:r w:rsidR="005D4BE7">
          <w:rPr>
            <w:webHidden/>
          </w:rPr>
          <w:t>1</w:t>
        </w:r>
        <w:r w:rsidR="005D4BE7">
          <w:rPr>
            <w:webHidden/>
          </w:rPr>
          <w:fldChar w:fldCharType="end"/>
        </w:r>
      </w:hyperlink>
    </w:p>
    <w:p w14:paraId="4A4D23EF" w14:textId="79B55209" w:rsidR="005D4BE7" w:rsidRDefault="00634515">
      <w:pPr>
        <w:pStyle w:val="20"/>
        <w:rPr>
          <w:rFonts w:asciiTheme="minorHAnsi" w:eastAsiaTheme="minorEastAsia" w:hAnsiTheme="minorHAnsi" w:cstheme="minorBidi"/>
          <w:szCs w:val="22"/>
        </w:rPr>
      </w:pPr>
      <w:hyperlink w:anchor="_Toc80087403" w:history="1">
        <w:r w:rsidR="005D4BE7" w:rsidRPr="00105F07">
          <w:rPr>
            <w:rStyle w:val="af4"/>
            <w:bCs/>
            <w:kern w:val="0"/>
          </w:rPr>
          <w:t xml:space="preserve">3 </w:t>
        </w:r>
        <w:r w:rsidR="005D4BE7" w:rsidRPr="00105F07">
          <w:rPr>
            <w:rStyle w:val="af4"/>
            <w:bCs/>
            <w:kern w:val="0"/>
          </w:rPr>
          <w:t>入札価格に関する提出書類</w:t>
        </w:r>
        <w:r w:rsidR="005D4BE7">
          <w:rPr>
            <w:webHidden/>
          </w:rPr>
          <w:tab/>
        </w:r>
        <w:r w:rsidR="005D4BE7">
          <w:rPr>
            <w:webHidden/>
          </w:rPr>
          <w:fldChar w:fldCharType="begin"/>
        </w:r>
        <w:r w:rsidR="005D4BE7">
          <w:rPr>
            <w:webHidden/>
          </w:rPr>
          <w:instrText xml:space="preserve"> PAGEREF _Toc80087403 \h </w:instrText>
        </w:r>
        <w:r w:rsidR="005D4BE7">
          <w:rPr>
            <w:webHidden/>
          </w:rPr>
        </w:r>
        <w:r w:rsidR="005D4BE7">
          <w:rPr>
            <w:webHidden/>
          </w:rPr>
          <w:fldChar w:fldCharType="separate"/>
        </w:r>
        <w:r w:rsidR="005D4BE7">
          <w:rPr>
            <w:webHidden/>
          </w:rPr>
          <w:t>1</w:t>
        </w:r>
        <w:r w:rsidR="005D4BE7">
          <w:rPr>
            <w:webHidden/>
          </w:rPr>
          <w:fldChar w:fldCharType="end"/>
        </w:r>
      </w:hyperlink>
    </w:p>
    <w:p w14:paraId="0C685D65" w14:textId="200588D0" w:rsidR="005D4BE7" w:rsidRDefault="00634515">
      <w:pPr>
        <w:pStyle w:val="20"/>
        <w:rPr>
          <w:rFonts w:asciiTheme="minorHAnsi" w:eastAsiaTheme="minorEastAsia" w:hAnsiTheme="minorHAnsi" w:cstheme="minorBidi"/>
          <w:szCs w:val="22"/>
        </w:rPr>
      </w:pPr>
      <w:hyperlink w:anchor="_Toc80087404" w:history="1">
        <w:r w:rsidR="005D4BE7" w:rsidRPr="00105F07">
          <w:rPr>
            <w:rStyle w:val="af4"/>
            <w:bCs/>
            <w:kern w:val="0"/>
          </w:rPr>
          <w:t xml:space="preserve">4 </w:t>
        </w:r>
        <w:r w:rsidR="005D4BE7" w:rsidRPr="00105F07">
          <w:rPr>
            <w:rStyle w:val="af4"/>
            <w:bCs/>
            <w:kern w:val="0"/>
          </w:rPr>
          <w:t>提案書に関する提出書類</w:t>
        </w:r>
        <w:r w:rsidR="005D4BE7">
          <w:rPr>
            <w:webHidden/>
          </w:rPr>
          <w:tab/>
        </w:r>
        <w:r w:rsidR="005D4BE7">
          <w:rPr>
            <w:webHidden/>
          </w:rPr>
          <w:fldChar w:fldCharType="begin"/>
        </w:r>
        <w:r w:rsidR="005D4BE7">
          <w:rPr>
            <w:webHidden/>
          </w:rPr>
          <w:instrText xml:space="preserve"> PAGEREF _Toc80087404 \h </w:instrText>
        </w:r>
        <w:r w:rsidR="005D4BE7">
          <w:rPr>
            <w:webHidden/>
          </w:rPr>
        </w:r>
        <w:r w:rsidR="005D4BE7">
          <w:rPr>
            <w:webHidden/>
          </w:rPr>
          <w:fldChar w:fldCharType="separate"/>
        </w:r>
        <w:r w:rsidR="005D4BE7">
          <w:rPr>
            <w:webHidden/>
          </w:rPr>
          <w:t>2</w:t>
        </w:r>
        <w:r w:rsidR="005D4BE7">
          <w:rPr>
            <w:webHidden/>
          </w:rPr>
          <w:fldChar w:fldCharType="end"/>
        </w:r>
      </w:hyperlink>
    </w:p>
    <w:p w14:paraId="1AD3AFCE" w14:textId="474C43A9" w:rsidR="005D4BE7" w:rsidRDefault="00634515">
      <w:pPr>
        <w:pStyle w:val="10"/>
        <w:spacing w:before="148"/>
        <w:rPr>
          <w:rFonts w:asciiTheme="minorHAnsi" w:eastAsiaTheme="minorEastAsia" w:hAnsiTheme="minorHAnsi" w:cstheme="minorBidi"/>
          <w:b w:val="0"/>
          <w:sz w:val="21"/>
          <w:szCs w:val="22"/>
        </w:rPr>
      </w:pPr>
      <w:hyperlink w:anchor="_Toc80087405" w:history="1">
        <w:r w:rsidR="005D4BE7" w:rsidRPr="00105F07">
          <w:rPr>
            <w:rStyle w:val="af4"/>
            <w:kern w:val="0"/>
          </w:rPr>
          <w:t>第２　提案書類記載要領</w:t>
        </w:r>
        <w:r w:rsidR="005D4BE7">
          <w:rPr>
            <w:webHidden/>
          </w:rPr>
          <w:tab/>
        </w:r>
        <w:r w:rsidR="005D4BE7">
          <w:rPr>
            <w:webHidden/>
          </w:rPr>
          <w:fldChar w:fldCharType="begin"/>
        </w:r>
        <w:r w:rsidR="005D4BE7">
          <w:rPr>
            <w:webHidden/>
          </w:rPr>
          <w:instrText xml:space="preserve"> PAGEREF _Toc80087405 \h </w:instrText>
        </w:r>
        <w:r w:rsidR="005D4BE7">
          <w:rPr>
            <w:webHidden/>
          </w:rPr>
        </w:r>
        <w:r w:rsidR="005D4BE7">
          <w:rPr>
            <w:webHidden/>
          </w:rPr>
          <w:fldChar w:fldCharType="separate"/>
        </w:r>
        <w:r w:rsidR="005D4BE7">
          <w:rPr>
            <w:webHidden/>
          </w:rPr>
          <w:t>3</w:t>
        </w:r>
        <w:r w:rsidR="005D4BE7">
          <w:rPr>
            <w:webHidden/>
          </w:rPr>
          <w:fldChar w:fldCharType="end"/>
        </w:r>
      </w:hyperlink>
    </w:p>
    <w:p w14:paraId="460C2995" w14:textId="0A6C56BE" w:rsidR="005D4BE7" w:rsidRDefault="00634515">
      <w:pPr>
        <w:pStyle w:val="20"/>
        <w:rPr>
          <w:rFonts w:asciiTheme="minorHAnsi" w:eastAsiaTheme="minorEastAsia" w:hAnsiTheme="minorHAnsi" w:cstheme="minorBidi"/>
          <w:szCs w:val="22"/>
        </w:rPr>
      </w:pPr>
      <w:hyperlink w:anchor="_Toc80087406" w:history="1">
        <w:r w:rsidR="005D4BE7" w:rsidRPr="00105F07">
          <w:rPr>
            <w:rStyle w:val="af4"/>
            <w:kern w:val="0"/>
          </w:rPr>
          <w:t xml:space="preserve">1 </w:t>
        </w:r>
        <w:r w:rsidR="005D4BE7" w:rsidRPr="00105F07">
          <w:rPr>
            <w:rStyle w:val="af4"/>
            <w:kern w:val="0"/>
          </w:rPr>
          <w:t>記載内容及び方法</w:t>
        </w:r>
        <w:r w:rsidR="005D4BE7">
          <w:rPr>
            <w:webHidden/>
          </w:rPr>
          <w:tab/>
        </w:r>
        <w:r w:rsidR="005D4BE7">
          <w:rPr>
            <w:webHidden/>
          </w:rPr>
          <w:fldChar w:fldCharType="begin"/>
        </w:r>
        <w:r w:rsidR="005D4BE7">
          <w:rPr>
            <w:webHidden/>
          </w:rPr>
          <w:instrText xml:space="preserve"> PAGEREF _Toc80087406 \h </w:instrText>
        </w:r>
        <w:r w:rsidR="005D4BE7">
          <w:rPr>
            <w:webHidden/>
          </w:rPr>
        </w:r>
        <w:r w:rsidR="005D4BE7">
          <w:rPr>
            <w:webHidden/>
          </w:rPr>
          <w:fldChar w:fldCharType="separate"/>
        </w:r>
        <w:r w:rsidR="005D4BE7">
          <w:rPr>
            <w:webHidden/>
          </w:rPr>
          <w:t>3</w:t>
        </w:r>
        <w:r w:rsidR="005D4BE7">
          <w:rPr>
            <w:webHidden/>
          </w:rPr>
          <w:fldChar w:fldCharType="end"/>
        </w:r>
      </w:hyperlink>
    </w:p>
    <w:p w14:paraId="5BA4185D" w14:textId="063F3C24" w:rsidR="005D4BE7" w:rsidRDefault="00634515">
      <w:pPr>
        <w:pStyle w:val="20"/>
        <w:rPr>
          <w:rFonts w:asciiTheme="minorHAnsi" w:eastAsiaTheme="minorEastAsia" w:hAnsiTheme="minorHAnsi" w:cstheme="minorBidi"/>
          <w:szCs w:val="22"/>
        </w:rPr>
      </w:pPr>
      <w:hyperlink w:anchor="_Toc80087407" w:history="1">
        <w:r w:rsidR="005D4BE7" w:rsidRPr="00105F07">
          <w:rPr>
            <w:rStyle w:val="af4"/>
            <w:kern w:val="0"/>
          </w:rPr>
          <w:t xml:space="preserve">2 </w:t>
        </w:r>
        <w:r w:rsidR="005D4BE7" w:rsidRPr="00105F07">
          <w:rPr>
            <w:rStyle w:val="af4"/>
            <w:kern w:val="0"/>
          </w:rPr>
          <w:t>書式等</w:t>
        </w:r>
        <w:r w:rsidR="005D4BE7">
          <w:rPr>
            <w:webHidden/>
          </w:rPr>
          <w:tab/>
        </w:r>
        <w:r w:rsidR="005D4BE7">
          <w:rPr>
            <w:webHidden/>
          </w:rPr>
          <w:fldChar w:fldCharType="begin"/>
        </w:r>
        <w:r w:rsidR="005D4BE7">
          <w:rPr>
            <w:webHidden/>
          </w:rPr>
          <w:instrText xml:space="preserve"> PAGEREF _Toc80087407 \h </w:instrText>
        </w:r>
        <w:r w:rsidR="005D4BE7">
          <w:rPr>
            <w:webHidden/>
          </w:rPr>
        </w:r>
        <w:r w:rsidR="005D4BE7">
          <w:rPr>
            <w:webHidden/>
          </w:rPr>
          <w:fldChar w:fldCharType="separate"/>
        </w:r>
        <w:r w:rsidR="005D4BE7">
          <w:rPr>
            <w:webHidden/>
          </w:rPr>
          <w:t>4</w:t>
        </w:r>
        <w:r w:rsidR="005D4BE7">
          <w:rPr>
            <w:webHidden/>
          </w:rPr>
          <w:fldChar w:fldCharType="end"/>
        </w:r>
      </w:hyperlink>
    </w:p>
    <w:p w14:paraId="41477C74" w14:textId="17794244" w:rsidR="005D4BE7" w:rsidRDefault="00634515">
      <w:pPr>
        <w:pStyle w:val="20"/>
        <w:rPr>
          <w:rFonts w:asciiTheme="minorHAnsi" w:eastAsiaTheme="minorEastAsia" w:hAnsiTheme="minorHAnsi" w:cstheme="minorBidi"/>
          <w:szCs w:val="22"/>
        </w:rPr>
      </w:pPr>
      <w:hyperlink w:anchor="_Toc80087408" w:history="1">
        <w:r w:rsidR="005D4BE7" w:rsidRPr="00105F07">
          <w:rPr>
            <w:rStyle w:val="af4"/>
            <w:kern w:val="0"/>
          </w:rPr>
          <w:t>（様式</w:t>
        </w:r>
        <w:r w:rsidR="005D4BE7" w:rsidRPr="00105F07">
          <w:rPr>
            <w:rStyle w:val="af4"/>
            <w:kern w:val="0"/>
          </w:rPr>
          <w:t>1</w:t>
        </w:r>
        <w:r w:rsidR="005D4BE7" w:rsidRPr="00105F07">
          <w:rPr>
            <w:rStyle w:val="af4"/>
            <w:kern w:val="0"/>
          </w:rPr>
          <w:t>）既存住宅住戸内写真配布申込書</w:t>
        </w:r>
        <w:r w:rsidR="005D4BE7">
          <w:rPr>
            <w:webHidden/>
          </w:rPr>
          <w:tab/>
        </w:r>
        <w:r w:rsidR="005D4BE7">
          <w:rPr>
            <w:webHidden/>
          </w:rPr>
          <w:fldChar w:fldCharType="begin"/>
        </w:r>
        <w:r w:rsidR="005D4BE7">
          <w:rPr>
            <w:webHidden/>
          </w:rPr>
          <w:instrText xml:space="preserve"> PAGEREF _Toc80087408 \h </w:instrText>
        </w:r>
        <w:r w:rsidR="005D4BE7">
          <w:rPr>
            <w:webHidden/>
          </w:rPr>
        </w:r>
        <w:r w:rsidR="005D4BE7">
          <w:rPr>
            <w:webHidden/>
          </w:rPr>
          <w:fldChar w:fldCharType="separate"/>
        </w:r>
        <w:r w:rsidR="005D4BE7">
          <w:rPr>
            <w:webHidden/>
          </w:rPr>
          <w:t>5</w:t>
        </w:r>
        <w:r w:rsidR="005D4BE7">
          <w:rPr>
            <w:webHidden/>
          </w:rPr>
          <w:fldChar w:fldCharType="end"/>
        </w:r>
      </w:hyperlink>
    </w:p>
    <w:p w14:paraId="6E7E51B8" w14:textId="7B9C590A" w:rsidR="005D4BE7" w:rsidRDefault="00634515">
      <w:pPr>
        <w:pStyle w:val="20"/>
        <w:rPr>
          <w:rFonts w:asciiTheme="minorHAnsi" w:eastAsiaTheme="minorEastAsia" w:hAnsiTheme="minorHAnsi" w:cstheme="minorBidi"/>
          <w:szCs w:val="22"/>
        </w:rPr>
      </w:pPr>
      <w:hyperlink w:anchor="_Toc80087409" w:history="1">
        <w:r w:rsidR="005D4BE7" w:rsidRPr="00105F07">
          <w:rPr>
            <w:rStyle w:val="af4"/>
            <w:kern w:val="0"/>
          </w:rPr>
          <w:t>（</w:t>
        </w:r>
        <w:r w:rsidR="005D4BE7" w:rsidRPr="00105F07">
          <w:rPr>
            <w:rStyle w:val="af4"/>
            <w:kern w:val="0"/>
            <w:lang w:val="en-AU"/>
          </w:rPr>
          <w:t>様式</w:t>
        </w:r>
        <w:r w:rsidR="005D4BE7" w:rsidRPr="00105F07">
          <w:rPr>
            <w:rStyle w:val="af4"/>
            <w:kern w:val="0"/>
            <w:lang w:val="en-AU"/>
          </w:rPr>
          <w:t>2</w:t>
        </w:r>
        <w:r w:rsidR="005D4BE7" w:rsidRPr="00105F07">
          <w:rPr>
            <w:rStyle w:val="af4"/>
            <w:kern w:val="0"/>
          </w:rPr>
          <w:t>）入札説明書等質問書</w:t>
        </w:r>
        <w:r w:rsidR="005D4BE7">
          <w:rPr>
            <w:webHidden/>
          </w:rPr>
          <w:tab/>
        </w:r>
        <w:r w:rsidR="005D4BE7">
          <w:rPr>
            <w:webHidden/>
          </w:rPr>
          <w:fldChar w:fldCharType="begin"/>
        </w:r>
        <w:r w:rsidR="005D4BE7">
          <w:rPr>
            <w:webHidden/>
          </w:rPr>
          <w:instrText xml:space="preserve"> PAGEREF _Toc80087409 \h </w:instrText>
        </w:r>
        <w:r w:rsidR="005D4BE7">
          <w:rPr>
            <w:webHidden/>
          </w:rPr>
        </w:r>
        <w:r w:rsidR="005D4BE7">
          <w:rPr>
            <w:webHidden/>
          </w:rPr>
          <w:fldChar w:fldCharType="separate"/>
        </w:r>
        <w:r w:rsidR="005D4BE7">
          <w:rPr>
            <w:webHidden/>
          </w:rPr>
          <w:t>6</w:t>
        </w:r>
        <w:r w:rsidR="005D4BE7">
          <w:rPr>
            <w:webHidden/>
          </w:rPr>
          <w:fldChar w:fldCharType="end"/>
        </w:r>
      </w:hyperlink>
    </w:p>
    <w:p w14:paraId="7F11E90A" w14:textId="358267BB" w:rsidR="005D4BE7" w:rsidRDefault="00634515">
      <w:pPr>
        <w:pStyle w:val="20"/>
        <w:rPr>
          <w:rFonts w:asciiTheme="minorHAnsi" w:eastAsiaTheme="minorEastAsia" w:hAnsiTheme="minorHAnsi" w:cstheme="minorBidi"/>
          <w:szCs w:val="22"/>
        </w:rPr>
      </w:pPr>
      <w:hyperlink w:anchor="_Toc80087410" w:history="1">
        <w:r w:rsidR="005D4BE7" w:rsidRPr="00105F07">
          <w:rPr>
            <w:rStyle w:val="af4"/>
            <w:kern w:val="0"/>
          </w:rPr>
          <w:t>（様式</w:t>
        </w:r>
        <w:r w:rsidR="005D4BE7" w:rsidRPr="00105F07">
          <w:rPr>
            <w:rStyle w:val="af4"/>
            <w:kern w:val="0"/>
          </w:rPr>
          <w:t>3</w:t>
        </w:r>
        <w:r w:rsidR="005D4BE7" w:rsidRPr="00105F07">
          <w:rPr>
            <w:rStyle w:val="af4"/>
            <w:kern w:val="0"/>
          </w:rPr>
          <w:t>）入札参加資格予備審査申請書</w:t>
        </w:r>
        <w:r w:rsidR="005D4BE7">
          <w:rPr>
            <w:webHidden/>
          </w:rPr>
          <w:tab/>
        </w:r>
        <w:r w:rsidR="005D4BE7">
          <w:rPr>
            <w:webHidden/>
          </w:rPr>
          <w:fldChar w:fldCharType="begin"/>
        </w:r>
        <w:r w:rsidR="005D4BE7">
          <w:rPr>
            <w:webHidden/>
          </w:rPr>
          <w:instrText xml:space="preserve"> PAGEREF _Toc80087410 \h </w:instrText>
        </w:r>
        <w:r w:rsidR="005D4BE7">
          <w:rPr>
            <w:webHidden/>
          </w:rPr>
        </w:r>
        <w:r w:rsidR="005D4BE7">
          <w:rPr>
            <w:webHidden/>
          </w:rPr>
          <w:fldChar w:fldCharType="separate"/>
        </w:r>
        <w:r w:rsidR="005D4BE7">
          <w:rPr>
            <w:webHidden/>
          </w:rPr>
          <w:t>7</w:t>
        </w:r>
        <w:r w:rsidR="005D4BE7">
          <w:rPr>
            <w:webHidden/>
          </w:rPr>
          <w:fldChar w:fldCharType="end"/>
        </w:r>
      </w:hyperlink>
    </w:p>
    <w:p w14:paraId="6D2625BB" w14:textId="5B827546" w:rsidR="005D4BE7" w:rsidRDefault="00634515">
      <w:pPr>
        <w:pStyle w:val="20"/>
        <w:rPr>
          <w:rFonts w:asciiTheme="minorHAnsi" w:eastAsiaTheme="minorEastAsia" w:hAnsiTheme="minorHAnsi" w:cstheme="minorBidi"/>
          <w:szCs w:val="22"/>
        </w:rPr>
      </w:pPr>
      <w:hyperlink w:anchor="_Toc80087411" w:history="1">
        <w:r w:rsidR="005D4BE7" w:rsidRPr="00105F07">
          <w:rPr>
            <w:rStyle w:val="af4"/>
            <w:kern w:val="0"/>
          </w:rPr>
          <w:t>（様式</w:t>
        </w:r>
        <w:r w:rsidR="005D4BE7" w:rsidRPr="00105F07">
          <w:rPr>
            <w:rStyle w:val="af4"/>
            <w:kern w:val="0"/>
          </w:rPr>
          <w:t>4</w:t>
        </w:r>
        <w:r w:rsidR="005D4BE7" w:rsidRPr="00105F07">
          <w:rPr>
            <w:rStyle w:val="af4"/>
            <w:kern w:val="0"/>
          </w:rPr>
          <w:t>）入札参加資格予備審査（グループ構成企業表・構成企業会社概要）</w:t>
        </w:r>
        <w:r w:rsidR="005D4BE7">
          <w:rPr>
            <w:webHidden/>
          </w:rPr>
          <w:tab/>
        </w:r>
        <w:r w:rsidR="005D4BE7">
          <w:rPr>
            <w:webHidden/>
          </w:rPr>
          <w:fldChar w:fldCharType="begin"/>
        </w:r>
        <w:r w:rsidR="005D4BE7">
          <w:rPr>
            <w:webHidden/>
          </w:rPr>
          <w:instrText xml:space="preserve"> PAGEREF _Toc80087411 \h </w:instrText>
        </w:r>
        <w:r w:rsidR="005D4BE7">
          <w:rPr>
            <w:webHidden/>
          </w:rPr>
        </w:r>
        <w:r w:rsidR="005D4BE7">
          <w:rPr>
            <w:webHidden/>
          </w:rPr>
          <w:fldChar w:fldCharType="separate"/>
        </w:r>
        <w:r w:rsidR="005D4BE7">
          <w:rPr>
            <w:webHidden/>
          </w:rPr>
          <w:t>8</w:t>
        </w:r>
        <w:r w:rsidR="005D4BE7">
          <w:rPr>
            <w:webHidden/>
          </w:rPr>
          <w:fldChar w:fldCharType="end"/>
        </w:r>
      </w:hyperlink>
    </w:p>
    <w:p w14:paraId="6B8275EF" w14:textId="33859B0A" w:rsidR="005D4BE7" w:rsidRDefault="00634515">
      <w:pPr>
        <w:pStyle w:val="20"/>
        <w:rPr>
          <w:rFonts w:asciiTheme="minorHAnsi" w:eastAsiaTheme="minorEastAsia" w:hAnsiTheme="minorHAnsi" w:cstheme="minorBidi"/>
          <w:szCs w:val="22"/>
        </w:rPr>
      </w:pPr>
      <w:hyperlink w:anchor="_Toc80087412" w:history="1">
        <w:r w:rsidR="005D4BE7" w:rsidRPr="00105F07">
          <w:rPr>
            <w:rStyle w:val="af4"/>
            <w:kern w:val="0"/>
          </w:rPr>
          <w:t>（様式</w:t>
        </w:r>
        <w:r w:rsidR="005D4BE7" w:rsidRPr="00105F07">
          <w:rPr>
            <w:rStyle w:val="af4"/>
            <w:kern w:val="0"/>
          </w:rPr>
          <w:t>5</w:t>
        </w:r>
        <w:r w:rsidR="005D4BE7" w:rsidRPr="00105F07">
          <w:rPr>
            <w:rStyle w:val="af4"/>
            <w:kern w:val="0"/>
          </w:rPr>
          <w:t>）提案受付番号請求書</w:t>
        </w:r>
        <w:r w:rsidR="005D4BE7">
          <w:rPr>
            <w:webHidden/>
          </w:rPr>
          <w:tab/>
        </w:r>
        <w:r w:rsidR="005D4BE7">
          <w:rPr>
            <w:webHidden/>
          </w:rPr>
          <w:fldChar w:fldCharType="begin"/>
        </w:r>
        <w:r w:rsidR="005D4BE7">
          <w:rPr>
            <w:webHidden/>
          </w:rPr>
          <w:instrText xml:space="preserve"> PAGEREF _Toc80087412 \h </w:instrText>
        </w:r>
        <w:r w:rsidR="005D4BE7">
          <w:rPr>
            <w:webHidden/>
          </w:rPr>
        </w:r>
        <w:r w:rsidR="005D4BE7">
          <w:rPr>
            <w:webHidden/>
          </w:rPr>
          <w:fldChar w:fldCharType="separate"/>
        </w:r>
        <w:r w:rsidR="005D4BE7">
          <w:rPr>
            <w:webHidden/>
          </w:rPr>
          <w:t>10</w:t>
        </w:r>
        <w:r w:rsidR="005D4BE7">
          <w:rPr>
            <w:webHidden/>
          </w:rPr>
          <w:fldChar w:fldCharType="end"/>
        </w:r>
      </w:hyperlink>
    </w:p>
    <w:p w14:paraId="06F34D89" w14:textId="499A883C" w:rsidR="005D4BE7" w:rsidRDefault="00634515">
      <w:pPr>
        <w:pStyle w:val="20"/>
        <w:rPr>
          <w:rFonts w:asciiTheme="minorHAnsi" w:eastAsiaTheme="minorEastAsia" w:hAnsiTheme="minorHAnsi" w:cstheme="minorBidi"/>
          <w:szCs w:val="22"/>
        </w:rPr>
      </w:pPr>
      <w:hyperlink w:anchor="_Toc80087413" w:history="1">
        <w:r w:rsidR="005D4BE7" w:rsidRPr="00105F07">
          <w:rPr>
            <w:rStyle w:val="af4"/>
          </w:rPr>
          <w:t>（様式</w:t>
        </w:r>
        <w:r w:rsidR="005D4BE7" w:rsidRPr="00105F07">
          <w:rPr>
            <w:rStyle w:val="af4"/>
          </w:rPr>
          <w:t>6</w:t>
        </w:r>
        <w:r w:rsidR="005D4BE7" w:rsidRPr="00105F07">
          <w:rPr>
            <w:rStyle w:val="af4"/>
          </w:rPr>
          <w:t>）入札参加表明書</w:t>
        </w:r>
        <w:r w:rsidR="005D4BE7">
          <w:rPr>
            <w:webHidden/>
          </w:rPr>
          <w:tab/>
        </w:r>
        <w:r w:rsidR="005D4BE7">
          <w:rPr>
            <w:webHidden/>
          </w:rPr>
          <w:fldChar w:fldCharType="begin"/>
        </w:r>
        <w:r w:rsidR="005D4BE7">
          <w:rPr>
            <w:webHidden/>
          </w:rPr>
          <w:instrText xml:space="preserve"> PAGEREF _Toc80087413 \h </w:instrText>
        </w:r>
        <w:r w:rsidR="005D4BE7">
          <w:rPr>
            <w:webHidden/>
          </w:rPr>
        </w:r>
        <w:r w:rsidR="005D4BE7">
          <w:rPr>
            <w:webHidden/>
          </w:rPr>
          <w:fldChar w:fldCharType="separate"/>
        </w:r>
        <w:r w:rsidR="005D4BE7">
          <w:rPr>
            <w:webHidden/>
          </w:rPr>
          <w:t>11</w:t>
        </w:r>
        <w:r w:rsidR="005D4BE7">
          <w:rPr>
            <w:webHidden/>
          </w:rPr>
          <w:fldChar w:fldCharType="end"/>
        </w:r>
      </w:hyperlink>
    </w:p>
    <w:p w14:paraId="3EF2300D" w14:textId="76091DCE" w:rsidR="005D4BE7" w:rsidRDefault="00634515">
      <w:pPr>
        <w:pStyle w:val="20"/>
        <w:rPr>
          <w:rFonts w:asciiTheme="minorHAnsi" w:eastAsiaTheme="minorEastAsia" w:hAnsiTheme="minorHAnsi" w:cstheme="minorBidi"/>
          <w:szCs w:val="22"/>
        </w:rPr>
      </w:pPr>
      <w:hyperlink w:anchor="_Toc80087414" w:history="1">
        <w:r w:rsidR="005D4BE7" w:rsidRPr="00105F07">
          <w:rPr>
            <w:rStyle w:val="af4"/>
          </w:rPr>
          <w:t>（様式</w:t>
        </w:r>
        <w:r w:rsidR="005D4BE7" w:rsidRPr="00105F07">
          <w:rPr>
            <w:rStyle w:val="af4"/>
          </w:rPr>
          <w:t>7</w:t>
        </w:r>
        <w:r w:rsidR="005D4BE7" w:rsidRPr="00105F07">
          <w:rPr>
            <w:rStyle w:val="af4"/>
          </w:rPr>
          <w:t>）委任状</w:t>
        </w:r>
        <w:r w:rsidR="005D4BE7">
          <w:rPr>
            <w:webHidden/>
          </w:rPr>
          <w:tab/>
        </w:r>
        <w:r w:rsidR="005D4BE7">
          <w:rPr>
            <w:webHidden/>
          </w:rPr>
          <w:fldChar w:fldCharType="begin"/>
        </w:r>
        <w:r w:rsidR="005D4BE7">
          <w:rPr>
            <w:webHidden/>
          </w:rPr>
          <w:instrText xml:space="preserve"> PAGEREF _Toc80087414 \h </w:instrText>
        </w:r>
        <w:r w:rsidR="005D4BE7">
          <w:rPr>
            <w:webHidden/>
          </w:rPr>
        </w:r>
        <w:r w:rsidR="005D4BE7">
          <w:rPr>
            <w:webHidden/>
          </w:rPr>
          <w:fldChar w:fldCharType="separate"/>
        </w:r>
        <w:r w:rsidR="005D4BE7">
          <w:rPr>
            <w:webHidden/>
          </w:rPr>
          <w:t>12</w:t>
        </w:r>
        <w:r w:rsidR="005D4BE7">
          <w:rPr>
            <w:webHidden/>
          </w:rPr>
          <w:fldChar w:fldCharType="end"/>
        </w:r>
      </w:hyperlink>
    </w:p>
    <w:p w14:paraId="6C2A2DCC" w14:textId="7CA3B3AB" w:rsidR="005D4BE7" w:rsidRDefault="00634515">
      <w:pPr>
        <w:pStyle w:val="20"/>
        <w:rPr>
          <w:rFonts w:asciiTheme="minorHAnsi" w:eastAsiaTheme="minorEastAsia" w:hAnsiTheme="minorHAnsi" w:cstheme="minorBidi"/>
          <w:szCs w:val="22"/>
        </w:rPr>
      </w:pPr>
      <w:hyperlink w:anchor="_Toc80087415" w:history="1">
        <w:r w:rsidR="005D4BE7" w:rsidRPr="00105F07">
          <w:rPr>
            <w:rStyle w:val="af4"/>
          </w:rPr>
          <w:t>（様式</w:t>
        </w:r>
        <w:r w:rsidR="005D4BE7" w:rsidRPr="00105F07">
          <w:rPr>
            <w:rStyle w:val="af4"/>
          </w:rPr>
          <w:t>8</w:t>
        </w:r>
        <w:r w:rsidR="005D4BE7" w:rsidRPr="00105F07">
          <w:rPr>
            <w:rStyle w:val="af4"/>
          </w:rPr>
          <w:t>）提案書（</w:t>
        </w:r>
        <w:r w:rsidR="005D4BE7" w:rsidRPr="00105F07">
          <w:rPr>
            <w:rStyle w:val="af4"/>
            <w:rFonts w:hAnsi="ＭＳ 明朝"/>
            <w:kern w:val="0"/>
          </w:rPr>
          <w:t>入札参加資格）</w:t>
        </w:r>
        <w:r w:rsidR="005D4BE7" w:rsidRPr="00105F07">
          <w:rPr>
            <w:rStyle w:val="af4"/>
          </w:rPr>
          <w:t>提出書</w:t>
        </w:r>
        <w:r w:rsidR="005D4BE7">
          <w:rPr>
            <w:webHidden/>
          </w:rPr>
          <w:tab/>
        </w:r>
        <w:r w:rsidR="005D4BE7">
          <w:rPr>
            <w:webHidden/>
          </w:rPr>
          <w:fldChar w:fldCharType="begin"/>
        </w:r>
        <w:r w:rsidR="005D4BE7">
          <w:rPr>
            <w:webHidden/>
          </w:rPr>
          <w:instrText xml:space="preserve"> PAGEREF _Toc80087415 \h </w:instrText>
        </w:r>
        <w:r w:rsidR="005D4BE7">
          <w:rPr>
            <w:webHidden/>
          </w:rPr>
        </w:r>
        <w:r w:rsidR="005D4BE7">
          <w:rPr>
            <w:webHidden/>
          </w:rPr>
          <w:fldChar w:fldCharType="separate"/>
        </w:r>
        <w:r w:rsidR="005D4BE7">
          <w:rPr>
            <w:webHidden/>
          </w:rPr>
          <w:t>13</w:t>
        </w:r>
        <w:r w:rsidR="005D4BE7">
          <w:rPr>
            <w:webHidden/>
          </w:rPr>
          <w:fldChar w:fldCharType="end"/>
        </w:r>
      </w:hyperlink>
    </w:p>
    <w:p w14:paraId="292BEB77" w14:textId="3C54CBD6" w:rsidR="005D4BE7" w:rsidRDefault="00634515">
      <w:pPr>
        <w:pStyle w:val="20"/>
        <w:rPr>
          <w:rFonts w:asciiTheme="minorHAnsi" w:eastAsiaTheme="minorEastAsia" w:hAnsiTheme="minorHAnsi" w:cstheme="minorBidi"/>
          <w:szCs w:val="22"/>
        </w:rPr>
      </w:pPr>
      <w:hyperlink w:anchor="_Toc80087416" w:history="1">
        <w:r w:rsidR="005D4BE7" w:rsidRPr="00105F07">
          <w:rPr>
            <w:rStyle w:val="af4"/>
          </w:rPr>
          <w:t>（様式</w:t>
        </w:r>
        <w:r w:rsidR="005D4BE7" w:rsidRPr="00105F07">
          <w:rPr>
            <w:rStyle w:val="af4"/>
          </w:rPr>
          <w:t>9</w:t>
        </w:r>
        <w:r w:rsidR="005D4BE7" w:rsidRPr="00105F07">
          <w:rPr>
            <w:rStyle w:val="af4"/>
          </w:rPr>
          <w:t>）提案書（</w:t>
        </w:r>
        <w:r w:rsidR="005D4BE7" w:rsidRPr="00105F07">
          <w:rPr>
            <w:rStyle w:val="af4"/>
            <w:rFonts w:hAnsi="ＭＳ 明朝"/>
            <w:kern w:val="0"/>
          </w:rPr>
          <w:t>入札参加資格）表紙</w:t>
        </w:r>
        <w:r w:rsidR="005D4BE7">
          <w:rPr>
            <w:webHidden/>
          </w:rPr>
          <w:tab/>
        </w:r>
        <w:r w:rsidR="005D4BE7">
          <w:rPr>
            <w:webHidden/>
          </w:rPr>
          <w:fldChar w:fldCharType="begin"/>
        </w:r>
        <w:r w:rsidR="005D4BE7">
          <w:rPr>
            <w:webHidden/>
          </w:rPr>
          <w:instrText xml:space="preserve"> PAGEREF _Toc80087416 \h </w:instrText>
        </w:r>
        <w:r w:rsidR="005D4BE7">
          <w:rPr>
            <w:webHidden/>
          </w:rPr>
        </w:r>
        <w:r w:rsidR="005D4BE7">
          <w:rPr>
            <w:webHidden/>
          </w:rPr>
          <w:fldChar w:fldCharType="separate"/>
        </w:r>
        <w:r w:rsidR="005D4BE7">
          <w:rPr>
            <w:webHidden/>
          </w:rPr>
          <w:t>14</w:t>
        </w:r>
        <w:r w:rsidR="005D4BE7">
          <w:rPr>
            <w:webHidden/>
          </w:rPr>
          <w:fldChar w:fldCharType="end"/>
        </w:r>
      </w:hyperlink>
    </w:p>
    <w:p w14:paraId="14F4ED8E" w14:textId="3EBF3415" w:rsidR="005D4BE7" w:rsidRDefault="00634515">
      <w:pPr>
        <w:pStyle w:val="20"/>
        <w:rPr>
          <w:rFonts w:asciiTheme="minorHAnsi" w:eastAsiaTheme="minorEastAsia" w:hAnsiTheme="minorHAnsi" w:cstheme="minorBidi"/>
          <w:szCs w:val="22"/>
        </w:rPr>
      </w:pPr>
      <w:hyperlink w:anchor="_Toc80087417" w:history="1">
        <w:r w:rsidR="005D4BE7" w:rsidRPr="00105F07">
          <w:rPr>
            <w:rStyle w:val="af4"/>
          </w:rPr>
          <w:t>（様式</w:t>
        </w:r>
        <w:r w:rsidR="005D4BE7" w:rsidRPr="00105F07">
          <w:rPr>
            <w:rStyle w:val="af4"/>
          </w:rPr>
          <w:t>10</w:t>
        </w:r>
        <w:r w:rsidR="005D4BE7" w:rsidRPr="00105F07">
          <w:rPr>
            <w:rStyle w:val="af4"/>
          </w:rPr>
          <w:t>）誓約書（グループ構成企業表）</w:t>
        </w:r>
        <w:r w:rsidR="005D4BE7">
          <w:rPr>
            <w:webHidden/>
          </w:rPr>
          <w:tab/>
        </w:r>
        <w:r w:rsidR="005D4BE7">
          <w:rPr>
            <w:webHidden/>
          </w:rPr>
          <w:fldChar w:fldCharType="begin"/>
        </w:r>
        <w:r w:rsidR="005D4BE7">
          <w:rPr>
            <w:webHidden/>
          </w:rPr>
          <w:instrText xml:space="preserve"> PAGEREF _Toc80087417 \h </w:instrText>
        </w:r>
        <w:r w:rsidR="005D4BE7">
          <w:rPr>
            <w:webHidden/>
          </w:rPr>
        </w:r>
        <w:r w:rsidR="005D4BE7">
          <w:rPr>
            <w:webHidden/>
          </w:rPr>
          <w:fldChar w:fldCharType="separate"/>
        </w:r>
        <w:r w:rsidR="005D4BE7">
          <w:rPr>
            <w:webHidden/>
          </w:rPr>
          <w:t>15</w:t>
        </w:r>
        <w:r w:rsidR="005D4BE7">
          <w:rPr>
            <w:webHidden/>
          </w:rPr>
          <w:fldChar w:fldCharType="end"/>
        </w:r>
      </w:hyperlink>
    </w:p>
    <w:p w14:paraId="134A1257" w14:textId="2644B062" w:rsidR="005D4BE7" w:rsidRDefault="00634515">
      <w:pPr>
        <w:pStyle w:val="20"/>
        <w:rPr>
          <w:rFonts w:asciiTheme="minorHAnsi" w:eastAsiaTheme="minorEastAsia" w:hAnsiTheme="minorHAnsi" w:cstheme="minorBidi"/>
          <w:szCs w:val="22"/>
        </w:rPr>
      </w:pPr>
      <w:hyperlink w:anchor="_Toc80087418" w:history="1">
        <w:r w:rsidR="005D4BE7" w:rsidRPr="00105F07">
          <w:rPr>
            <w:rStyle w:val="af4"/>
          </w:rPr>
          <w:t>（様式</w:t>
        </w:r>
        <w:r w:rsidR="005D4BE7" w:rsidRPr="00105F07">
          <w:rPr>
            <w:rStyle w:val="af4"/>
          </w:rPr>
          <w:t>11</w:t>
        </w:r>
        <w:r w:rsidR="005D4BE7" w:rsidRPr="00105F07">
          <w:rPr>
            <w:rStyle w:val="af4"/>
          </w:rPr>
          <w:t>）応募グループ構成企業連絡先一覧</w:t>
        </w:r>
        <w:r w:rsidR="005D4BE7">
          <w:rPr>
            <w:webHidden/>
          </w:rPr>
          <w:tab/>
        </w:r>
        <w:r w:rsidR="005D4BE7">
          <w:rPr>
            <w:webHidden/>
          </w:rPr>
          <w:fldChar w:fldCharType="begin"/>
        </w:r>
        <w:r w:rsidR="005D4BE7">
          <w:rPr>
            <w:webHidden/>
          </w:rPr>
          <w:instrText xml:space="preserve"> PAGEREF _Toc80087418 \h </w:instrText>
        </w:r>
        <w:r w:rsidR="005D4BE7">
          <w:rPr>
            <w:webHidden/>
          </w:rPr>
        </w:r>
        <w:r w:rsidR="005D4BE7">
          <w:rPr>
            <w:webHidden/>
          </w:rPr>
          <w:fldChar w:fldCharType="separate"/>
        </w:r>
        <w:r w:rsidR="005D4BE7">
          <w:rPr>
            <w:webHidden/>
          </w:rPr>
          <w:t>16</w:t>
        </w:r>
        <w:r w:rsidR="005D4BE7">
          <w:rPr>
            <w:webHidden/>
          </w:rPr>
          <w:fldChar w:fldCharType="end"/>
        </w:r>
      </w:hyperlink>
    </w:p>
    <w:p w14:paraId="1BAE5E76" w14:textId="0F168842" w:rsidR="005D4BE7" w:rsidRDefault="00634515">
      <w:pPr>
        <w:pStyle w:val="20"/>
        <w:rPr>
          <w:rFonts w:asciiTheme="minorHAnsi" w:eastAsiaTheme="minorEastAsia" w:hAnsiTheme="minorHAnsi" w:cstheme="minorBidi"/>
          <w:szCs w:val="22"/>
        </w:rPr>
      </w:pPr>
      <w:hyperlink w:anchor="_Toc80087419" w:history="1">
        <w:r w:rsidR="005D4BE7" w:rsidRPr="00105F07">
          <w:rPr>
            <w:rStyle w:val="af4"/>
          </w:rPr>
          <w:t>（様式</w:t>
        </w:r>
        <w:r w:rsidR="005D4BE7" w:rsidRPr="00105F07">
          <w:rPr>
            <w:rStyle w:val="af4"/>
          </w:rPr>
          <w:t>12</w:t>
        </w:r>
        <w:r w:rsidR="005D4BE7" w:rsidRPr="00105F07">
          <w:rPr>
            <w:rStyle w:val="af4"/>
          </w:rPr>
          <w:t>）設計企業に関する資格</w:t>
        </w:r>
        <w:r w:rsidR="005D4BE7">
          <w:rPr>
            <w:webHidden/>
          </w:rPr>
          <w:tab/>
        </w:r>
        <w:r w:rsidR="005D4BE7">
          <w:rPr>
            <w:webHidden/>
          </w:rPr>
          <w:fldChar w:fldCharType="begin"/>
        </w:r>
        <w:r w:rsidR="005D4BE7">
          <w:rPr>
            <w:webHidden/>
          </w:rPr>
          <w:instrText xml:space="preserve"> PAGEREF _Toc80087419 \h </w:instrText>
        </w:r>
        <w:r w:rsidR="005D4BE7">
          <w:rPr>
            <w:webHidden/>
          </w:rPr>
        </w:r>
        <w:r w:rsidR="005D4BE7">
          <w:rPr>
            <w:webHidden/>
          </w:rPr>
          <w:fldChar w:fldCharType="separate"/>
        </w:r>
        <w:r w:rsidR="005D4BE7">
          <w:rPr>
            <w:webHidden/>
          </w:rPr>
          <w:t>17</w:t>
        </w:r>
        <w:r w:rsidR="005D4BE7">
          <w:rPr>
            <w:webHidden/>
          </w:rPr>
          <w:fldChar w:fldCharType="end"/>
        </w:r>
      </w:hyperlink>
    </w:p>
    <w:p w14:paraId="0B6A99F4" w14:textId="2C9CC561" w:rsidR="005D4BE7" w:rsidRDefault="00634515">
      <w:pPr>
        <w:pStyle w:val="20"/>
        <w:rPr>
          <w:rFonts w:asciiTheme="minorHAnsi" w:eastAsiaTheme="minorEastAsia" w:hAnsiTheme="minorHAnsi" w:cstheme="minorBidi"/>
          <w:szCs w:val="22"/>
        </w:rPr>
      </w:pPr>
      <w:hyperlink w:anchor="_Toc80087420" w:history="1">
        <w:r w:rsidR="005D4BE7" w:rsidRPr="00105F07">
          <w:rPr>
            <w:rStyle w:val="af4"/>
          </w:rPr>
          <w:t>（様式</w:t>
        </w:r>
        <w:r w:rsidR="005D4BE7" w:rsidRPr="00105F07">
          <w:rPr>
            <w:rStyle w:val="af4"/>
          </w:rPr>
          <w:t>13</w:t>
        </w:r>
        <w:r w:rsidR="005D4BE7" w:rsidRPr="00105F07">
          <w:rPr>
            <w:rStyle w:val="af4"/>
          </w:rPr>
          <w:t>）建設企業に関する資格</w:t>
        </w:r>
        <w:r w:rsidR="005D4BE7">
          <w:rPr>
            <w:webHidden/>
          </w:rPr>
          <w:tab/>
        </w:r>
        <w:r w:rsidR="005D4BE7">
          <w:rPr>
            <w:webHidden/>
          </w:rPr>
          <w:fldChar w:fldCharType="begin"/>
        </w:r>
        <w:r w:rsidR="005D4BE7">
          <w:rPr>
            <w:webHidden/>
          </w:rPr>
          <w:instrText xml:space="preserve"> PAGEREF _Toc80087420 \h </w:instrText>
        </w:r>
        <w:r w:rsidR="005D4BE7">
          <w:rPr>
            <w:webHidden/>
          </w:rPr>
        </w:r>
        <w:r w:rsidR="005D4BE7">
          <w:rPr>
            <w:webHidden/>
          </w:rPr>
          <w:fldChar w:fldCharType="separate"/>
        </w:r>
        <w:r w:rsidR="005D4BE7">
          <w:rPr>
            <w:webHidden/>
          </w:rPr>
          <w:t>19</w:t>
        </w:r>
        <w:r w:rsidR="005D4BE7">
          <w:rPr>
            <w:webHidden/>
          </w:rPr>
          <w:fldChar w:fldCharType="end"/>
        </w:r>
      </w:hyperlink>
    </w:p>
    <w:p w14:paraId="13A0EB41" w14:textId="68EBA303" w:rsidR="005D4BE7" w:rsidRDefault="00634515">
      <w:pPr>
        <w:pStyle w:val="20"/>
        <w:rPr>
          <w:rFonts w:asciiTheme="minorHAnsi" w:eastAsiaTheme="minorEastAsia" w:hAnsiTheme="minorHAnsi" w:cstheme="minorBidi"/>
          <w:szCs w:val="22"/>
        </w:rPr>
      </w:pPr>
      <w:hyperlink w:anchor="_Toc80087421" w:history="1">
        <w:r w:rsidR="005D4BE7" w:rsidRPr="00105F07">
          <w:rPr>
            <w:rStyle w:val="af4"/>
          </w:rPr>
          <w:t>（様式</w:t>
        </w:r>
        <w:r w:rsidR="005D4BE7" w:rsidRPr="00105F07">
          <w:rPr>
            <w:rStyle w:val="af4"/>
          </w:rPr>
          <w:t>14</w:t>
        </w:r>
        <w:r w:rsidR="005D4BE7" w:rsidRPr="00105F07">
          <w:rPr>
            <w:rStyle w:val="af4"/>
          </w:rPr>
          <w:t>）工事実績調書</w:t>
        </w:r>
        <w:r w:rsidR="005D4BE7">
          <w:rPr>
            <w:webHidden/>
          </w:rPr>
          <w:tab/>
        </w:r>
        <w:r w:rsidR="005D4BE7">
          <w:rPr>
            <w:webHidden/>
          </w:rPr>
          <w:fldChar w:fldCharType="begin"/>
        </w:r>
        <w:r w:rsidR="005D4BE7">
          <w:rPr>
            <w:webHidden/>
          </w:rPr>
          <w:instrText xml:space="preserve"> PAGEREF _Toc80087421 \h </w:instrText>
        </w:r>
        <w:r w:rsidR="005D4BE7">
          <w:rPr>
            <w:webHidden/>
          </w:rPr>
        </w:r>
        <w:r w:rsidR="005D4BE7">
          <w:rPr>
            <w:webHidden/>
          </w:rPr>
          <w:fldChar w:fldCharType="separate"/>
        </w:r>
        <w:r w:rsidR="005D4BE7">
          <w:rPr>
            <w:webHidden/>
          </w:rPr>
          <w:t>20</w:t>
        </w:r>
        <w:r w:rsidR="005D4BE7">
          <w:rPr>
            <w:webHidden/>
          </w:rPr>
          <w:fldChar w:fldCharType="end"/>
        </w:r>
      </w:hyperlink>
    </w:p>
    <w:p w14:paraId="1F6DC647" w14:textId="1C293569" w:rsidR="005D4BE7" w:rsidRDefault="00634515">
      <w:pPr>
        <w:pStyle w:val="20"/>
        <w:rPr>
          <w:rFonts w:asciiTheme="minorHAnsi" w:eastAsiaTheme="minorEastAsia" w:hAnsiTheme="minorHAnsi" w:cstheme="minorBidi"/>
          <w:szCs w:val="22"/>
        </w:rPr>
      </w:pPr>
      <w:hyperlink w:anchor="_Toc80087422" w:history="1">
        <w:r w:rsidR="005D4BE7" w:rsidRPr="00105F07">
          <w:rPr>
            <w:rStyle w:val="af4"/>
          </w:rPr>
          <w:t>（様式</w:t>
        </w:r>
        <w:r w:rsidR="005D4BE7" w:rsidRPr="00105F07">
          <w:rPr>
            <w:rStyle w:val="af4"/>
          </w:rPr>
          <w:t>15</w:t>
        </w:r>
        <w:r w:rsidR="005D4BE7" w:rsidRPr="00105F07">
          <w:rPr>
            <w:rStyle w:val="af4"/>
          </w:rPr>
          <w:t>）工事施工証明書</w:t>
        </w:r>
        <w:r w:rsidR="005D4BE7">
          <w:rPr>
            <w:webHidden/>
          </w:rPr>
          <w:tab/>
        </w:r>
        <w:r w:rsidR="005D4BE7">
          <w:rPr>
            <w:webHidden/>
          </w:rPr>
          <w:fldChar w:fldCharType="begin"/>
        </w:r>
        <w:r w:rsidR="005D4BE7">
          <w:rPr>
            <w:webHidden/>
          </w:rPr>
          <w:instrText xml:space="preserve"> PAGEREF _Toc80087422 \h </w:instrText>
        </w:r>
        <w:r w:rsidR="005D4BE7">
          <w:rPr>
            <w:webHidden/>
          </w:rPr>
        </w:r>
        <w:r w:rsidR="005D4BE7">
          <w:rPr>
            <w:webHidden/>
          </w:rPr>
          <w:fldChar w:fldCharType="separate"/>
        </w:r>
        <w:r w:rsidR="005D4BE7">
          <w:rPr>
            <w:webHidden/>
          </w:rPr>
          <w:t>21</w:t>
        </w:r>
        <w:r w:rsidR="005D4BE7">
          <w:rPr>
            <w:webHidden/>
          </w:rPr>
          <w:fldChar w:fldCharType="end"/>
        </w:r>
      </w:hyperlink>
    </w:p>
    <w:p w14:paraId="515C44F8" w14:textId="35928728" w:rsidR="005D4BE7" w:rsidRDefault="00634515">
      <w:pPr>
        <w:pStyle w:val="20"/>
        <w:rPr>
          <w:rFonts w:asciiTheme="minorHAnsi" w:eastAsiaTheme="minorEastAsia" w:hAnsiTheme="minorHAnsi" w:cstheme="minorBidi"/>
          <w:szCs w:val="22"/>
        </w:rPr>
      </w:pPr>
      <w:hyperlink w:anchor="_Toc80087423" w:history="1">
        <w:r w:rsidR="005D4BE7" w:rsidRPr="00105F07">
          <w:rPr>
            <w:rStyle w:val="af4"/>
          </w:rPr>
          <w:t>（様式</w:t>
        </w:r>
        <w:r w:rsidR="005D4BE7" w:rsidRPr="00105F07">
          <w:rPr>
            <w:rStyle w:val="af4"/>
          </w:rPr>
          <w:t>16</w:t>
        </w:r>
        <w:r w:rsidR="005D4BE7" w:rsidRPr="00105F07">
          <w:rPr>
            <w:rStyle w:val="af4"/>
          </w:rPr>
          <w:t>）工事監理企業に関する資格</w:t>
        </w:r>
        <w:r w:rsidR="005D4BE7">
          <w:rPr>
            <w:webHidden/>
          </w:rPr>
          <w:tab/>
        </w:r>
        <w:r w:rsidR="005D4BE7">
          <w:rPr>
            <w:webHidden/>
          </w:rPr>
          <w:fldChar w:fldCharType="begin"/>
        </w:r>
        <w:r w:rsidR="005D4BE7">
          <w:rPr>
            <w:webHidden/>
          </w:rPr>
          <w:instrText xml:space="preserve"> PAGEREF _Toc80087423 \h </w:instrText>
        </w:r>
        <w:r w:rsidR="005D4BE7">
          <w:rPr>
            <w:webHidden/>
          </w:rPr>
        </w:r>
        <w:r w:rsidR="005D4BE7">
          <w:rPr>
            <w:webHidden/>
          </w:rPr>
          <w:fldChar w:fldCharType="separate"/>
        </w:r>
        <w:r w:rsidR="005D4BE7">
          <w:rPr>
            <w:webHidden/>
          </w:rPr>
          <w:t>22</w:t>
        </w:r>
        <w:r w:rsidR="005D4BE7">
          <w:rPr>
            <w:webHidden/>
          </w:rPr>
          <w:fldChar w:fldCharType="end"/>
        </w:r>
      </w:hyperlink>
    </w:p>
    <w:p w14:paraId="5BCEBA41" w14:textId="34A70F17" w:rsidR="005D4BE7" w:rsidRDefault="00634515">
      <w:pPr>
        <w:pStyle w:val="20"/>
        <w:rPr>
          <w:rFonts w:asciiTheme="minorHAnsi" w:eastAsiaTheme="minorEastAsia" w:hAnsiTheme="minorHAnsi" w:cstheme="minorBidi"/>
          <w:szCs w:val="22"/>
        </w:rPr>
      </w:pPr>
      <w:hyperlink w:anchor="_Toc80087424" w:history="1">
        <w:r w:rsidR="005D4BE7" w:rsidRPr="00105F07">
          <w:rPr>
            <w:rStyle w:val="af4"/>
          </w:rPr>
          <w:t>（様式</w:t>
        </w:r>
        <w:r w:rsidR="005D4BE7" w:rsidRPr="00105F07">
          <w:rPr>
            <w:rStyle w:val="af4"/>
          </w:rPr>
          <w:t>17</w:t>
        </w:r>
        <w:r w:rsidR="005D4BE7" w:rsidRPr="00105F07">
          <w:rPr>
            <w:rStyle w:val="af4"/>
          </w:rPr>
          <w:t>）</w:t>
        </w:r>
        <w:r w:rsidR="005D4BE7" w:rsidRPr="00105F07">
          <w:rPr>
            <w:rStyle w:val="af4"/>
            <w:rFonts w:hAnsi="ＭＳ 明朝"/>
            <w:kern w:val="0"/>
          </w:rPr>
          <w:t>用地活用</w:t>
        </w:r>
        <w:r w:rsidR="005D4BE7" w:rsidRPr="00105F07">
          <w:rPr>
            <w:rStyle w:val="af4"/>
          </w:rPr>
          <w:t>企業に関する資格</w:t>
        </w:r>
        <w:r w:rsidR="005D4BE7">
          <w:rPr>
            <w:webHidden/>
          </w:rPr>
          <w:tab/>
        </w:r>
        <w:r w:rsidR="005D4BE7">
          <w:rPr>
            <w:webHidden/>
          </w:rPr>
          <w:fldChar w:fldCharType="begin"/>
        </w:r>
        <w:r w:rsidR="005D4BE7">
          <w:rPr>
            <w:webHidden/>
          </w:rPr>
          <w:instrText xml:space="preserve"> PAGEREF _Toc80087424 \h </w:instrText>
        </w:r>
        <w:r w:rsidR="005D4BE7">
          <w:rPr>
            <w:webHidden/>
          </w:rPr>
        </w:r>
        <w:r w:rsidR="005D4BE7">
          <w:rPr>
            <w:webHidden/>
          </w:rPr>
          <w:fldChar w:fldCharType="separate"/>
        </w:r>
        <w:r w:rsidR="005D4BE7">
          <w:rPr>
            <w:webHidden/>
          </w:rPr>
          <w:t>24</w:t>
        </w:r>
        <w:r w:rsidR="005D4BE7">
          <w:rPr>
            <w:webHidden/>
          </w:rPr>
          <w:fldChar w:fldCharType="end"/>
        </w:r>
      </w:hyperlink>
    </w:p>
    <w:p w14:paraId="24CC397D" w14:textId="596BBD5A" w:rsidR="005D4BE7" w:rsidRDefault="00634515">
      <w:pPr>
        <w:pStyle w:val="20"/>
        <w:rPr>
          <w:rFonts w:asciiTheme="minorHAnsi" w:eastAsiaTheme="minorEastAsia" w:hAnsiTheme="minorHAnsi" w:cstheme="minorBidi"/>
          <w:szCs w:val="22"/>
        </w:rPr>
      </w:pPr>
      <w:hyperlink w:anchor="_Toc80087425" w:history="1">
        <w:r w:rsidR="005D4BE7" w:rsidRPr="00105F07">
          <w:rPr>
            <w:rStyle w:val="af4"/>
          </w:rPr>
          <w:t>（様式</w:t>
        </w:r>
        <w:r w:rsidR="005D4BE7" w:rsidRPr="00105F07">
          <w:rPr>
            <w:rStyle w:val="af4"/>
          </w:rPr>
          <w:t>18</w:t>
        </w:r>
        <w:r w:rsidR="005D4BE7" w:rsidRPr="00105F07">
          <w:rPr>
            <w:rStyle w:val="af4"/>
          </w:rPr>
          <w:t>）入居者移転支援業務企業に関する資格</w:t>
        </w:r>
        <w:r w:rsidR="005D4BE7">
          <w:rPr>
            <w:webHidden/>
          </w:rPr>
          <w:tab/>
        </w:r>
        <w:r w:rsidR="005D4BE7">
          <w:rPr>
            <w:webHidden/>
          </w:rPr>
          <w:fldChar w:fldCharType="begin"/>
        </w:r>
        <w:r w:rsidR="005D4BE7">
          <w:rPr>
            <w:webHidden/>
          </w:rPr>
          <w:instrText xml:space="preserve"> PAGEREF _Toc80087425 \h </w:instrText>
        </w:r>
        <w:r w:rsidR="005D4BE7">
          <w:rPr>
            <w:webHidden/>
          </w:rPr>
        </w:r>
        <w:r w:rsidR="005D4BE7">
          <w:rPr>
            <w:webHidden/>
          </w:rPr>
          <w:fldChar w:fldCharType="separate"/>
        </w:r>
        <w:r w:rsidR="005D4BE7">
          <w:rPr>
            <w:webHidden/>
          </w:rPr>
          <w:t>25</w:t>
        </w:r>
        <w:r w:rsidR="005D4BE7">
          <w:rPr>
            <w:webHidden/>
          </w:rPr>
          <w:fldChar w:fldCharType="end"/>
        </w:r>
      </w:hyperlink>
    </w:p>
    <w:p w14:paraId="49C63D23" w14:textId="3DB4316F" w:rsidR="005D4BE7" w:rsidRDefault="00634515">
      <w:pPr>
        <w:pStyle w:val="20"/>
        <w:rPr>
          <w:rFonts w:asciiTheme="minorHAnsi" w:eastAsiaTheme="minorEastAsia" w:hAnsiTheme="minorHAnsi" w:cstheme="minorBidi"/>
          <w:szCs w:val="22"/>
        </w:rPr>
      </w:pPr>
      <w:hyperlink w:anchor="_Toc80087426" w:history="1">
        <w:r w:rsidR="005D4BE7" w:rsidRPr="00105F07">
          <w:rPr>
            <w:rStyle w:val="af4"/>
          </w:rPr>
          <w:t>（様式</w:t>
        </w:r>
        <w:r w:rsidR="005D4BE7" w:rsidRPr="00105F07">
          <w:rPr>
            <w:rStyle w:val="af4"/>
          </w:rPr>
          <w:t>19</w:t>
        </w:r>
        <w:r w:rsidR="005D4BE7" w:rsidRPr="00105F07">
          <w:rPr>
            <w:rStyle w:val="af4"/>
          </w:rPr>
          <w:t>）福祉施設運営企業に関する資格</w:t>
        </w:r>
        <w:r w:rsidR="005D4BE7">
          <w:rPr>
            <w:webHidden/>
          </w:rPr>
          <w:tab/>
        </w:r>
        <w:r w:rsidR="005D4BE7">
          <w:rPr>
            <w:webHidden/>
          </w:rPr>
          <w:fldChar w:fldCharType="begin"/>
        </w:r>
        <w:r w:rsidR="005D4BE7">
          <w:rPr>
            <w:webHidden/>
          </w:rPr>
          <w:instrText xml:space="preserve"> PAGEREF _Toc80087426 \h </w:instrText>
        </w:r>
        <w:r w:rsidR="005D4BE7">
          <w:rPr>
            <w:webHidden/>
          </w:rPr>
        </w:r>
        <w:r w:rsidR="005D4BE7">
          <w:rPr>
            <w:webHidden/>
          </w:rPr>
          <w:fldChar w:fldCharType="separate"/>
        </w:r>
        <w:r w:rsidR="005D4BE7">
          <w:rPr>
            <w:webHidden/>
          </w:rPr>
          <w:t>26</w:t>
        </w:r>
        <w:r w:rsidR="005D4BE7">
          <w:rPr>
            <w:webHidden/>
          </w:rPr>
          <w:fldChar w:fldCharType="end"/>
        </w:r>
      </w:hyperlink>
    </w:p>
    <w:p w14:paraId="5524418E" w14:textId="2F222515" w:rsidR="005D4BE7" w:rsidRDefault="00634515">
      <w:pPr>
        <w:pStyle w:val="20"/>
        <w:rPr>
          <w:rFonts w:asciiTheme="minorHAnsi" w:eastAsiaTheme="minorEastAsia" w:hAnsiTheme="minorHAnsi" w:cstheme="minorBidi"/>
          <w:szCs w:val="22"/>
        </w:rPr>
      </w:pPr>
      <w:hyperlink w:anchor="_Toc80087427" w:history="1">
        <w:r w:rsidR="005D4BE7" w:rsidRPr="00105F07">
          <w:rPr>
            <w:rStyle w:val="af4"/>
          </w:rPr>
          <w:t>（様式</w:t>
        </w:r>
        <w:r w:rsidR="005D4BE7" w:rsidRPr="00105F07">
          <w:rPr>
            <w:rStyle w:val="af4"/>
          </w:rPr>
          <w:t>20</w:t>
        </w:r>
        <w:r w:rsidR="005D4BE7" w:rsidRPr="00105F07">
          <w:rPr>
            <w:rStyle w:val="af4"/>
          </w:rPr>
          <w:t>）入札書</w:t>
        </w:r>
        <w:r w:rsidR="005D4BE7">
          <w:rPr>
            <w:webHidden/>
          </w:rPr>
          <w:tab/>
        </w:r>
        <w:r w:rsidR="005D4BE7">
          <w:rPr>
            <w:webHidden/>
          </w:rPr>
          <w:fldChar w:fldCharType="begin"/>
        </w:r>
        <w:r w:rsidR="005D4BE7">
          <w:rPr>
            <w:webHidden/>
          </w:rPr>
          <w:instrText xml:space="preserve"> PAGEREF _Toc80087427 \h </w:instrText>
        </w:r>
        <w:r w:rsidR="005D4BE7">
          <w:rPr>
            <w:webHidden/>
          </w:rPr>
        </w:r>
        <w:r w:rsidR="005D4BE7">
          <w:rPr>
            <w:webHidden/>
          </w:rPr>
          <w:fldChar w:fldCharType="separate"/>
        </w:r>
        <w:r w:rsidR="005D4BE7">
          <w:rPr>
            <w:webHidden/>
          </w:rPr>
          <w:t>30</w:t>
        </w:r>
        <w:r w:rsidR="005D4BE7">
          <w:rPr>
            <w:webHidden/>
          </w:rPr>
          <w:fldChar w:fldCharType="end"/>
        </w:r>
      </w:hyperlink>
    </w:p>
    <w:p w14:paraId="6AF3B641" w14:textId="273A94CC" w:rsidR="005D4BE7" w:rsidRDefault="00634515">
      <w:pPr>
        <w:pStyle w:val="20"/>
        <w:rPr>
          <w:rFonts w:asciiTheme="minorHAnsi" w:eastAsiaTheme="minorEastAsia" w:hAnsiTheme="minorHAnsi" w:cstheme="minorBidi"/>
          <w:szCs w:val="22"/>
        </w:rPr>
      </w:pPr>
      <w:hyperlink w:anchor="_Toc80087428" w:history="1">
        <w:r w:rsidR="005D4BE7" w:rsidRPr="00105F07">
          <w:rPr>
            <w:rStyle w:val="af4"/>
          </w:rPr>
          <w:t>（様式</w:t>
        </w:r>
        <w:r w:rsidR="005D4BE7" w:rsidRPr="00105F07">
          <w:rPr>
            <w:rStyle w:val="af4"/>
          </w:rPr>
          <w:t>21</w:t>
        </w:r>
        <w:r w:rsidR="005D4BE7" w:rsidRPr="00105F07">
          <w:rPr>
            <w:rStyle w:val="af4"/>
          </w:rPr>
          <w:t>）入札書</w:t>
        </w:r>
        <w:r w:rsidR="005D4BE7" w:rsidRPr="00105F07">
          <w:rPr>
            <w:rStyle w:val="af4"/>
            <w:lang w:eastAsia="zh-TW"/>
          </w:rPr>
          <w:t>（府営住宅</w:t>
        </w:r>
        <w:r w:rsidR="005D4BE7" w:rsidRPr="00105F07">
          <w:rPr>
            <w:rStyle w:val="af4"/>
          </w:rPr>
          <w:t>整備に係る対価</w:t>
        </w:r>
        <w:r w:rsidR="005D4BE7" w:rsidRPr="00105F07">
          <w:rPr>
            <w:rStyle w:val="af4"/>
            <w:lang w:eastAsia="zh-TW"/>
          </w:rPr>
          <w:t>）</w:t>
        </w:r>
        <w:r w:rsidR="005D4BE7">
          <w:rPr>
            <w:webHidden/>
          </w:rPr>
          <w:tab/>
        </w:r>
        <w:r w:rsidR="005D4BE7">
          <w:rPr>
            <w:webHidden/>
          </w:rPr>
          <w:fldChar w:fldCharType="begin"/>
        </w:r>
        <w:r w:rsidR="005D4BE7">
          <w:rPr>
            <w:webHidden/>
          </w:rPr>
          <w:instrText xml:space="preserve"> PAGEREF _Toc80087428 \h </w:instrText>
        </w:r>
        <w:r w:rsidR="005D4BE7">
          <w:rPr>
            <w:webHidden/>
          </w:rPr>
        </w:r>
        <w:r w:rsidR="005D4BE7">
          <w:rPr>
            <w:webHidden/>
          </w:rPr>
          <w:fldChar w:fldCharType="separate"/>
        </w:r>
        <w:r w:rsidR="005D4BE7">
          <w:rPr>
            <w:webHidden/>
          </w:rPr>
          <w:t>31</w:t>
        </w:r>
        <w:r w:rsidR="005D4BE7">
          <w:rPr>
            <w:webHidden/>
          </w:rPr>
          <w:fldChar w:fldCharType="end"/>
        </w:r>
      </w:hyperlink>
    </w:p>
    <w:p w14:paraId="22A3DB5E" w14:textId="680F101B" w:rsidR="005D4BE7" w:rsidRDefault="00634515">
      <w:pPr>
        <w:pStyle w:val="20"/>
        <w:rPr>
          <w:rFonts w:asciiTheme="minorHAnsi" w:eastAsiaTheme="minorEastAsia" w:hAnsiTheme="minorHAnsi" w:cstheme="minorBidi"/>
          <w:szCs w:val="22"/>
        </w:rPr>
      </w:pPr>
      <w:hyperlink w:anchor="_Toc80087429" w:history="1">
        <w:r w:rsidR="005D4BE7" w:rsidRPr="00105F07">
          <w:rPr>
            <w:rStyle w:val="af4"/>
          </w:rPr>
          <w:t>（様式</w:t>
        </w:r>
        <w:r w:rsidR="005D4BE7" w:rsidRPr="00105F07">
          <w:rPr>
            <w:rStyle w:val="af4"/>
          </w:rPr>
          <w:t>22</w:t>
        </w:r>
        <w:r w:rsidR="005D4BE7" w:rsidRPr="00105F07">
          <w:rPr>
            <w:rStyle w:val="af4"/>
          </w:rPr>
          <w:t>）入居者移転支援実費の調達金利</w:t>
        </w:r>
        <w:r w:rsidR="005D4BE7">
          <w:rPr>
            <w:webHidden/>
          </w:rPr>
          <w:tab/>
        </w:r>
        <w:r w:rsidR="005D4BE7">
          <w:rPr>
            <w:webHidden/>
          </w:rPr>
          <w:fldChar w:fldCharType="begin"/>
        </w:r>
        <w:r w:rsidR="005D4BE7">
          <w:rPr>
            <w:webHidden/>
          </w:rPr>
          <w:instrText xml:space="preserve"> PAGEREF _Toc80087429 \h </w:instrText>
        </w:r>
        <w:r w:rsidR="005D4BE7">
          <w:rPr>
            <w:webHidden/>
          </w:rPr>
        </w:r>
        <w:r w:rsidR="005D4BE7">
          <w:rPr>
            <w:webHidden/>
          </w:rPr>
          <w:fldChar w:fldCharType="separate"/>
        </w:r>
        <w:r w:rsidR="005D4BE7">
          <w:rPr>
            <w:webHidden/>
          </w:rPr>
          <w:t>33</w:t>
        </w:r>
        <w:r w:rsidR="005D4BE7">
          <w:rPr>
            <w:webHidden/>
          </w:rPr>
          <w:fldChar w:fldCharType="end"/>
        </w:r>
      </w:hyperlink>
    </w:p>
    <w:p w14:paraId="03237374" w14:textId="1052D0A4" w:rsidR="005D4BE7" w:rsidRDefault="00634515">
      <w:pPr>
        <w:pStyle w:val="20"/>
        <w:rPr>
          <w:rFonts w:asciiTheme="minorHAnsi" w:eastAsiaTheme="minorEastAsia" w:hAnsiTheme="minorHAnsi" w:cstheme="minorBidi"/>
          <w:szCs w:val="22"/>
        </w:rPr>
      </w:pPr>
      <w:hyperlink w:anchor="_Toc80087430" w:history="1">
        <w:r w:rsidR="005D4BE7" w:rsidRPr="00105F07">
          <w:rPr>
            <w:rStyle w:val="af4"/>
          </w:rPr>
          <w:t>（様式</w:t>
        </w:r>
        <w:r w:rsidR="005D4BE7" w:rsidRPr="00105F07">
          <w:rPr>
            <w:rStyle w:val="af4"/>
          </w:rPr>
          <w:t>23</w:t>
        </w:r>
        <w:r w:rsidR="005D4BE7" w:rsidRPr="00105F07">
          <w:rPr>
            <w:rStyle w:val="af4"/>
          </w:rPr>
          <w:t>）入札書</w:t>
        </w:r>
        <w:r w:rsidR="005D4BE7" w:rsidRPr="00105F07">
          <w:rPr>
            <w:rStyle w:val="af4"/>
            <w:lang w:eastAsia="zh-TW"/>
          </w:rPr>
          <w:t>（</w:t>
        </w:r>
        <w:r w:rsidR="005D4BE7" w:rsidRPr="00105F07">
          <w:rPr>
            <w:rStyle w:val="af4"/>
          </w:rPr>
          <w:t>活用用地の対価</w:t>
        </w:r>
        <w:r w:rsidR="005D4BE7" w:rsidRPr="00105F07">
          <w:rPr>
            <w:rStyle w:val="af4"/>
            <w:lang w:eastAsia="zh-TW"/>
          </w:rPr>
          <w:t>）</w:t>
        </w:r>
        <w:r w:rsidR="005D4BE7">
          <w:rPr>
            <w:webHidden/>
          </w:rPr>
          <w:tab/>
        </w:r>
        <w:r w:rsidR="005D4BE7">
          <w:rPr>
            <w:webHidden/>
          </w:rPr>
          <w:fldChar w:fldCharType="begin"/>
        </w:r>
        <w:r w:rsidR="005D4BE7">
          <w:rPr>
            <w:webHidden/>
          </w:rPr>
          <w:instrText xml:space="preserve"> PAGEREF _Toc80087430 \h </w:instrText>
        </w:r>
        <w:r w:rsidR="005D4BE7">
          <w:rPr>
            <w:webHidden/>
          </w:rPr>
        </w:r>
        <w:r w:rsidR="005D4BE7">
          <w:rPr>
            <w:webHidden/>
          </w:rPr>
          <w:fldChar w:fldCharType="separate"/>
        </w:r>
        <w:r w:rsidR="005D4BE7">
          <w:rPr>
            <w:webHidden/>
          </w:rPr>
          <w:t>34</w:t>
        </w:r>
        <w:r w:rsidR="005D4BE7">
          <w:rPr>
            <w:webHidden/>
          </w:rPr>
          <w:fldChar w:fldCharType="end"/>
        </w:r>
      </w:hyperlink>
    </w:p>
    <w:p w14:paraId="0210D581" w14:textId="32337FE2" w:rsidR="005D4BE7" w:rsidRDefault="00634515">
      <w:pPr>
        <w:pStyle w:val="20"/>
        <w:rPr>
          <w:rFonts w:asciiTheme="minorHAnsi" w:eastAsiaTheme="minorEastAsia" w:hAnsiTheme="minorHAnsi" w:cstheme="minorBidi"/>
          <w:szCs w:val="22"/>
        </w:rPr>
      </w:pPr>
      <w:hyperlink w:anchor="_Toc80087431" w:history="1">
        <w:r w:rsidR="005D4BE7" w:rsidRPr="00105F07">
          <w:rPr>
            <w:rStyle w:val="af4"/>
            <w:lang w:eastAsia="zh-TW"/>
          </w:rPr>
          <w:t>（様式</w:t>
        </w:r>
        <w:r w:rsidR="005D4BE7" w:rsidRPr="00105F07">
          <w:rPr>
            <w:rStyle w:val="af4"/>
          </w:rPr>
          <w:t>24</w:t>
        </w:r>
        <w:r w:rsidR="005D4BE7" w:rsidRPr="00105F07">
          <w:rPr>
            <w:rStyle w:val="af4"/>
            <w:lang w:eastAsia="zh-TW"/>
          </w:rPr>
          <w:t>）提案</w:t>
        </w:r>
        <w:r w:rsidR="005D4BE7" w:rsidRPr="00105F07">
          <w:rPr>
            <w:rStyle w:val="af4"/>
          </w:rPr>
          <w:t>書</w:t>
        </w:r>
        <w:r w:rsidR="005D4BE7" w:rsidRPr="00105F07">
          <w:rPr>
            <w:rStyle w:val="af4"/>
            <w:lang w:eastAsia="zh-TW"/>
          </w:rPr>
          <w:t>（事業提案）提出書</w:t>
        </w:r>
        <w:r w:rsidR="005D4BE7">
          <w:rPr>
            <w:webHidden/>
          </w:rPr>
          <w:tab/>
        </w:r>
        <w:r w:rsidR="005D4BE7">
          <w:rPr>
            <w:webHidden/>
          </w:rPr>
          <w:fldChar w:fldCharType="begin"/>
        </w:r>
        <w:r w:rsidR="005D4BE7">
          <w:rPr>
            <w:webHidden/>
          </w:rPr>
          <w:instrText xml:space="preserve"> PAGEREF _Toc80087431 \h </w:instrText>
        </w:r>
        <w:r w:rsidR="005D4BE7">
          <w:rPr>
            <w:webHidden/>
          </w:rPr>
        </w:r>
        <w:r w:rsidR="005D4BE7">
          <w:rPr>
            <w:webHidden/>
          </w:rPr>
          <w:fldChar w:fldCharType="separate"/>
        </w:r>
        <w:r w:rsidR="005D4BE7">
          <w:rPr>
            <w:webHidden/>
          </w:rPr>
          <w:t>36</w:t>
        </w:r>
        <w:r w:rsidR="005D4BE7">
          <w:rPr>
            <w:webHidden/>
          </w:rPr>
          <w:fldChar w:fldCharType="end"/>
        </w:r>
      </w:hyperlink>
    </w:p>
    <w:p w14:paraId="5ADB575B" w14:textId="7F7B1DC4" w:rsidR="005D4BE7" w:rsidRDefault="00634515">
      <w:pPr>
        <w:pStyle w:val="20"/>
        <w:rPr>
          <w:rFonts w:asciiTheme="minorHAnsi" w:eastAsiaTheme="minorEastAsia" w:hAnsiTheme="minorHAnsi" w:cstheme="minorBidi"/>
          <w:szCs w:val="22"/>
        </w:rPr>
      </w:pPr>
      <w:hyperlink w:anchor="_Toc80087432" w:history="1">
        <w:r w:rsidR="005D4BE7" w:rsidRPr="00105F07">
          <w:rPr>
            <w:rStyle w:val="af4"/>
          </w:rPr>
          <w:t>（様式</w:t>
        </w:r>
        <w:r w:rsidR="005D4BE7" w:rsidRPr="00105F07">
          <w:rPr>
            <w:rStyle w:val="af4"/>
          </w:rPr>
          <w:t>25</w:t>
        </w:r>
        <w:r w:rsidR="005D4BE7" w:rsidRPr="00105F07">
          <w:rPr>
            <w:rStyle w:val="af4"/>
          </w:rPr>
          <w:t>）提案書（事業提案）表紙</w:t>
        </w:r>
        <w:r w:rsidR="005D4BE7">
          <w:rPr>
            <w:webHidden/>
          </w:rPr>
          <w:tab/>
        </w:r>
        <w:r w:rsidR="005D4BE7">
          <w:rPr>
            <w:webHidden/>
          </w:rPr>
          <w:fldChar w:fldCharType="begin"/>
        </w:r>
        <w:r w:rsidR="005D4BE7">
          <w:rPr>
            <w:webHidden/>
          </w:rPr>
          <w:instrText xml:space="preserve"> PAGEREF _Toc80087432 \h </w:instrText>
        </w:r>
        <w:r w:rsidR="005D4BE7">
          <w:rPr>
            <w:webHidden/>
          </w:rPr>
        </w:r>
        <w:r w:rsidR="005D4BE7">
          <w:rPr>
            <w:webHidden/>
          </w:rPr>
          <w:fldChar w:fldCharType="separate"/>
        </w:r>
        <w:r w:rsidR="005D4BE7">
          <w:rPr>
            <w:webHidden/>
          </w:rPr>
          <w:t>37</w:t>
        </w:r>
        <w:r w:rsidR="005D4BE7">
          <w:rPr>
            <w:webHidden/>
          </w:rPr>
          <w:fldChar w:fldCharType="end"/>
        </w:r>
      </w:hyperlink>
    </w:p>
    <w:p w14:paraId="2BB33651" w14:textId="1B972B56" w:rsidR="005D4BE7" w:rsidRDefault="00634515">
      <w:pPr>
        <w:pStyle w:val="20"/>
        <w:rPr>
          <w:rFonts w:asciiTheme="minorHAnsi" w:eastAsiaTheme="minorEastAsia" w:hAnsiTheme="minorHAnsi" w:cstheme="minorBidi"/>
          <w:szCs w:val="22"/>
        </w:rPr>
      </w:pPr>
      <w:hyperlink w:anchor="_Toc80087433" w:history="1">
        <w:r w:rsidR="005D4BE7" w:rsidRPr="00105F07">
          <w:rPr>
            <w:rStyle w:val="af4"/>
          </w:rPr>
          <w:t>（様式</w:t>
        </w:r>
        <w:r w:rsidR="005D4BE7" w:rsidRPr="00105F07">
          <w:rPr>
            <w:rStyle w:val="af4"/>
          </w:rPr>
          <w:t>26</w:t>
        </w:r>
        <w:r w:rsidR="005D4BE7" w:rsidRPr="00105F07">
          <w:rPr>
            <w:rStyle w:val="af4"/>
          </w:rPr>
          <w:t>）基礎点評価チェックリスト</w:t>
        </w:r>
        <w:r w:rsidR="005D4BE7">
          <w:rPr>
            <w:webHidden/>
          </w:rPr>
          <w:tab/>
        </w:r>
        <w:r w:rsidR="005D4BE7">
          <w:rPr>
            <w:webHidden/>
          </w:rPr>
          <w:fldChar w:fldCharType="begin"/>
        </w:r>
        <w:r w:rsidR="005D4BE7">
          <w:rPr>
            <w:webHidden/>
          </w:rPr>
          <w:instrText xml:space="preserve"> PAGEREF _Toc80087433 \h </w:instrText>
        </w:r>
        <w:r w:rsidR="005D4BE7">
          <w:rPr>
            <w:webHidden/>
          </w:rPr>
        </w:r>
        <w:r w:rsidR="005D4BE7">
          <w:rPr>
            <w:webHidden/>
          </w:rPr>
          <w:fldChar w:fldCharType="separate"/>
        </w:r>
        <w:r w:rsidR="005D4BE7">
          <w:rPr>
            <w:webHidden/>
          </w:rPr>
          <w:t>38</w:t>
        </w:r>
        <w:r w:rsidR="005D4BE7">
          <w:rPr>
            <w:webHidden/>
          </w:rPr>
          <w:fldChar w:fldCharType="end"/>
        </w:r>
      </w:hyperlink>
    </w:p>
    <w:p w14:paraId="153781B8" w14:textId="0CC12B6C" w:rsidR="005D4BE7" w:rsidRDefault="00634515">
      <w:pPr>
        <w:pStyle w:val="20"/>
        <w:rPr>
          <w:rFonts w:asciiTheme="minorHAnsi" w:eastAsiaTheme="minorEastAsia" w:hAnsiTheme="minorHAnsi" w:cstheme="minorBidi"/>
          <w:szCs w:val="22"/>
        </w:rPr>
      </w:pPr>
      <w:hyperlink w:anchor="_Toc80087434" w:history="1">
        <w:r w:rsidR="005D4BE7" w:rsidRPr="00105F07">
          <w:rPr>
            <w:rStyle w:val="af4"/>
          </w:rPr>
          <w:t>（様式</w:t>
        </w:r>
        <w:r w:rsidR="005D4BE7" w:rsidRPr="00105F07">
          <w:rPr>
            <w:rStyle w:val="af4"/>
          </w:rPr>
          <w:t>27</w:t>
        </w:r>
        <w:r w:rsidR="005D4BE7" w:rsidRPr="00105F07">
          <w:rPr>
            <w:rStyle w:val="af4"/>
          </w:rPr>
          <w:t>）事業工程表とその解説</w:t>
        </w:r>
        <w:r w:rsidR="005D4BE7">
          <w:rPr>
            <w:webHidden/>
          </w:rPr>
          <w:tab/>
        </w:r>
        <w:r w:rsidR="005D4BE7">
          <w:rPr>
            <w:webHidden/>
          </w:rPr>
          <w:fldChar w:fldCharType="begin"/>
        </w:r>
        <w:r w:rsidR="005D4BE7">
          <w:rPr>
            <w:webHidden/>
          </w:rPr>
          <w:instrText xml:space="preserve"> PAGEREF _Toc80087434 \h </w:instrText>
        </w:r>
        <w:r w:rsidR="005D4BE7">
          <w:rPr>
            <w:webHidden/>
          </w:rPr>
        </w:r>
        <w:r w:rsidR="005D4BE7">
          <w:rPr>
            <w:webHidden/>
          </w:rPr>
          <w:fldChar w:fldCharType="separate"/>
        </w:r>
        <w:r w:rsidR="005D4BE7">
          <w:rPr>
            <w:webHidden/>
          </w:rPr>
          <w:t>44</w:t>
        </w:r>
        <w:r w:rsidR="005D4BE7">
          <w:rPr>
            <w:webHidden/>
          </w:rPr>
          <w:fldChar w:fldCharType="end"/>
        </w:r>
      </w:hyperlink>
    </w:p>
    <w:p w14:paraId="0D781D7A" w14:textId="3300154B" w:rsidR="005D4BE7" w:rsidRDefault="00634515">
      <w:pPr>
        <w:pStyle w:val="20"/>
        <w:rPr>
          <w:rFonts w:asciiTheme="minorHAnsi" w:eastAsiaTheme="minorEastAsia" w:hAnsiTheme="minorHAnsi" w:cstheme="minorBidi"/>
          <w:szCs w:val="22"/>
        </w:rPr>
      </w:pPr>
      <w:hyperlink w:anchor="_Toc80087435" w:history="1">
        <w:r w:rsidR="005D4BE7" w:rsidRPr="00105F07">
          <w:rPr>
            <w:rStyle w:val="af4"/>
          </w:rPr>
          <w:t>（様式</w:t>
        </w:r>
        <w:r w:rsidR="005D4BE7" w:rsidRPr="00105F07">
          <w:rPr>
            <w:rStyle w:val="af4"/>
          </w:rPr>
          <w:t>28</w:t>
        </w:r>
        <w:r w:rsidR="005D4BE7" w:rsidRPr="00105F07">
          <w:rPr>
            <w:rStyle w:val="af4"/>
          </w:rPr>
          <w:t>）資金調達計画</w:t>
        </w:r>
        <w:r w:rsidR="005D4BE7">
          <w:rPr>
            <w:webHidden/>
          </w:rPr>
          <w:tab/>
        </w:r>
        <w:r w:rsidR="005D4BE7">
          <w:rPr>
            <w:webHidden/>
          </w:rPr>
          <w:fldChar w:fldCharType="begin"/>
        </w:r>
        <w:r w:rsidR="005D4BE7">
          <w:rPr>
            <w:webHidden/>
          </w:rPr>
          <w:instrText xml:space="preserve"> PAGEREF _Toc80087435 \h </w:instrText>
        </w:r>
        <w:r w:rsidR="005D4BE7">
          <w:rPr>
            <w:webHidden/>
          </w:rPr>
        </w:r>
        <w:r w:rsidR="005D4BE7">
          <w:rPr>
            <w:webHidden/>
          </w:rPr>
          <w:fldChar w:fldCharType="separate"/>
        </w:r>
        <w:r w:rsidR="005D4BE7">
          <w:rPr>
            <w:webHidden/>
          </w:rPr>
          <w:t>45</w:t>
        </w:r>
        <w:r w:rsidR="005D4BE7">
          <w:rPr>
            <w:webHidden/>
          </w:rPr>
          <w:fldChar w:fldCharType="end"/>
        </w:r>
      </w:hyperlink>
    </w:p>
    <w:p w14:paraId="540F9C8C" w14:textId="6AA1FF82" w:rsidR="005D4BE7" w:rsidRDefault="00634515">
      <w:pPr>
        <w:pStyle w:val="20"/>
        <w:rPr>
          <w:rFonts w:asciiTheme="minorHAnsi" w:eastAsiaTheme="minorEastAsia" w:hAnsiTheme="minorHAnsi" w:cstheme="minorBidi"/>
          <w:szCs w:val="22"/>
        </w:rPr>
      </w:pPr>
      <w:hyperlink w:anchor="_Toc80087436" w:history="1">
        <w:r w:rsidR="005D4BE7" w:rsidRPr="00105F07">
          <w:rPr>
            <w:rStyle w:val="af4"/>
          </w:rPr>
          <w:t>（様式</w:t>
        </w:r>
        <w:r w:rsidR="005D4BE7" w:rsidRPr="00105F07">
          <w:rPr>
            <w:rStyle w:val="af4"/>
          </w:rPr>
          <w:t>29</w:t>
        </w:r>
        <w:r w:rsidR="005D4BE7" w:rsidRPr="00105F07">
          <w:rPr>
            <w:rStyle w:val="af4"/>
          </w:rPr>
          <w:t>）活用用地に整備する</w:t>
        </w:r>
        <w:r w:rsidR="005D4BE7" w:rsidRPr="00105F07">
          <w:rPr>
            <w:rStyle w:val="af4"/>
            <w:rFonts w:hAnsi="ＭＳ 明朝"/>
            <w:kern w:val="0"/>
          </w:rPr>
          <w:t>民間施設等</w:t>
        </w:r>
        <w:r w:rsidR="005D4BE7" w:rsidRPr="00105F07">
          <w:rPr>
            <w:rStyle w:val="af4"/>
          </w:rPr>
          <w:t>に係る提案</w:t>
        </w:r>
        <w:r w:rsidR="005D4BE7">
          <w:rPr>
            <w:webHidden/>
          </w:rPr>
          <w:tab/>
        </w:r>
        <w:r w:rsidR="005D4BE7">
          <w:rPr>
            <w:webHidden/>
          </w:rPr>
          <w:fldChar w:fldCharType="begin"/>
        </w:r>
        <w:r w:rsidR="005D4BE7">
          <w:rPr>
            <w:webHidden/>
          </w:rPr>
          <w:instrText xml:space="preserve"> PAGEREF _Toc80087436 \h </w:instrText>
        </w:r>
        <w:r w:rsidR="005D4BE7">
          <w:rPr>
            <w:webHidden/>
          </w:rPr>
        </w:r>
        <w:r w:rsidR="005D4BE7">
          <w:rPr>
            <w:webHidden/>
          </w:rPr>
          <w:fldChar w:fldCharType="separate"/>
        </w:r>
        <w:r w:rsidR="005D4BE7">
          <w:rPr>
            <w:webHidden/>
          </w:rPr>
          <w:t>50</w:t>
        </w:r>
        <w:r w:rsidR="005D4BE7">
          <w:rPr>
            <w:webHidden/>
          </w:rPr>
          <w:fldChar w:fldCharType="end"/>
        </w:r>
      </w:hyperlink>
    </w:p>
    <w:p w14:paraId="75F58EC8" w14:textId="5B7EB906" w:rsidR="005D4BE7" w:rsidRDefault="00634515">
      <w:pPr>
        <w:pStyle w:val="20"/>
        <w:rPr>
          <w:rFonts w:asciiTheme="minorHAnsi" w:eastAsiaTheme="minorEastAsia" w:hAnsiTheme="minorHAnsi" w:cstheme="minorBidi"/>
          <w:szCs w:val="22"/>
        </w:rPr>
      </w:pPr>
      <w:hyperlink w:anchor="_Toc80087437" w:history="1">
        <w:r w:rsidR="005D4BE7" w:rsidRPr="00105F07">
          <w:rPr>
            <w:rStyle w:val="af4"/>
            <w:kern w:val="0"/>
          </w:rPr>
          <w:t>（様式</w:t>
        </w:r>
        <w:r w:rsidR="005D4BE7" w:rsidRPr="00105F07">
          <w:rPr>
            <w:rStyle w:val="af4"/>
            <w:kern w:val="0"/>
          </w:rPr>
          <w:t>30</w:t>
        </w:r>
        <w:r w:rsidR="005D4BE7" w:rsidRPr="00105F07">
          <w:rPr>
            <w:rStyle w:val="af4"/>
            <w:kern w:val="0"/>
          </w:rPr>
          <w:t>）中小企業との協力体制に関する提案</w:t>
        </w:r>
        <w:r w:rsidR="005D4BE7">
          <w:rPr>
            <w:webHidden/>
          </w:rPr>
          <w:tab/>
        </w:r>
        <w:r w:rsidR="005D4BE7">
          <w:rPr>
            <w:webHidden/>
          </w:rPr>
          <w:fldChar w:fldCharType="begin"/>
        </w:r>
        <w:r w:rsidR="005D4BE7">
          <w:rPr>
            <w:webHidden/>
          </w:rPr>
          <w:instrText xml:space="preserve"> PAGEREF _Toc80087437 \h </w:instrText>
        </w:r>
        <w:r w:rsidR="005D4BE7">
          <w:rPr>
            <w:webHidden/>
          </w:rPr>
        </w:r>
        <w:r w:rsidR="005D4BE7">
          <w:rPr>
            <w:webHidden/>
          </w:rPr>
          <w:fldChar w:fldCharType="separate"/>
        </w:r>
        <w:r w:rsidR="005D4BE7">
          <w:rPr>
            <w:webHidden/>
          </w:rPr>
          <w:t>52</w:t>
        </w:r>
        <w:r w:rsidR="005D4BE7">
          <w:rPr>
            <w:webHidden/>
          </w:rPr>
          <w:fldChar w:fldCharType="end"/>
        </w:r>
      </w:hyperlink>
    </w:p>
    <w:p w14:paraId="68738C62" w14:textId="3CFEF195" w:rsidR="005D4BE7" w:rsidRDefault="00634515">
      <w:pPr>
        <w:pStyle w:val="20"/>
        <w:rPr>
          <w:rFonts w:asciiTheme="minorHAnsi" w:eastAsiaTheme="minorEastAsia" w:hAnsiTheme="minorHAnsi" w:cstheme="minorBidi"/>
          <w:szCs w:val="22"/>
        </w:rPr>
      </w:pPr>
      <w:hyperlink w:anchor="_Toc80087438" w:history="1">
        <w:r w:rsidR="005D4BE7" w:rsidRPr="00105F07">
          <w:rPr>
            <w:rStyle w:val="af4"/>
          </w:rPr>
          <w:t>（様式</w:t>
        </w:r>
        <w:r w:rsidR="005D4BE7" w:rsidRPr="00105F07">
          <w:rPr>
            <w:rStyle w:val="af4"/>
          </w:rPr>
          <w:t>31</w:t>
        </w:r>
        <w:r w:rsidR="005D4BE7" w:rsidRPr="00105F07">
          <w:rPr>
            <w:rStyle w:val="af4"/>
          </w:rPr>
          <w:t>）障がい者雇用の取組に関する提案</w:t>
        </w:r>
        <w:r w:rsidR="005D4BE7">
          <w:rPr>
            <w:webHidden/>
          </w:rPr>
          <w:tab/>
        </w:r>
        <w:r w:rsidR="005D4BE7">
          <w:rPr>
            <w:webHidden/>
          </w:rPr>
          <w:fldChar w:fldCharType="begin"/>
        </w:r>
        <w:r w:rsidR="005D4BE7">
          <w:rPr>
            <w:webHidden/>
          </w:rPr>
          <w:instrText xml:space="preserve"> PAGEREF _Toc80087438 \h </w:instrText>
        </w:r>
        <w:r w:rsidR="005D4BE7">
          <w:rPr>
            <w:webHidden/>
          </w:rPr>
        </w:r>
        <w:r w:rsidR="005D4BE7">
          <w:rPr>
            <w:webHidden/>
          </w:rPr>
          <w:fldChar w:fldCharType="separate"/>
        </w:r>
        <w:r w:rsidR="005D4BE7">
          <w:rPr>
            <w:webHidden/>
          </w:rPr>
          <w:t>53</w:t>
        </w:r>
        <w:r w:rsidR="005D4BE7">
          <w:rPr>
            <w:webHidden/>
          </w:rPr>
          <w:fldChar w:fldCharType="end"/>
        </w:r>
      </w:hyperlink>
    </w:p>
    <w:p w14:paraId="33DD8403" w14:textId="56FC9744" w:rsidR="005D4BE7" w:rsidRDefault="00634515">
      <w:pPr>
        <w:pStyle w:val="20"/>
        <w:rPr>
          <w:rFonts w:asciiTheme="minorHAnsi" w:eastAsiaTheme="minorEastAsia" w:hAnsiTheme="minorHAnsi" w:cstheme="minorBidi"/>
          <w:szCs w:val="22"/>
        </w:rPr>
      </w:pPr>
      <w:hyperlink w:anchor="_Toc80087439" w:history="1">
        <w:r w:rsidR="005D4BE7" w:rsidRPr="00105F07">
          <w:rPr>
            <w:rStyle w:val="af4"/>
          </w:rPr>
          <w:t>（様式</w:t>
        </w:r>
        <w:r w:rsidR="005D4BE7" w:rsidRPr="00105F07">
          <w:rPr>
            <w:rStyle w:val="af4"/>
          </w:rPr>
          <w:t>32</w:t>
        </w:r>
        <w:r w:rsidR="005D4BE7" w:rsidRPr="00105F07">
          <w:rPr>
            <w:rStyle w:val="af4"/>
          </w:rPr>
          <w:t>）</w:t>
        </w:r>
        <w:r w:rsidR="005D4BE7" w:rsidRPr="00105F07">
          <w:rPr>
            <w:rStyle w:val="af4"/>
            <w:rFonts w:hAnsi="ＭＳ 明朝"/>
          </w:rPr>
          <w:t>障がい者雇用状</w:t>
        </w:r>
        <w:r w:rsidR="005D4BE7" w:rsidRPr="00105F07">
          <w:rPr>
            <w:rStyle w:val="af4"/>
            <w:rFonts w:ascii="ＭＳ 明朝" w:hAnsi="ＭＳ 明朝"/>
          </w:rPr>
          <w:t>況報告書</w:t>
        </w:r>
        <w:r w:rsidR="005D4BE7">
          <w:rPr>
            <w:webHidden/>
          </w:rPr>
          <w:tab/>
        </w:r>
        <w:r w:rsidR="005D4BE7">
          <w:rPr>
            <w:webHidden/>
          </w:rPr>
          <w:fldChar w:fldCharType="begin"/>
        </w:r>
        <w:r w:rsidR="005D4BE7">
          <w:rPr>
            <w:webHidden/>
          </w:rPr>
          <w:instrText xml:space="preserve"> PAGEREF _Toc80087439 \h </w:instrText>
        </w:r>
        <w:r w:rsidR="005D4BE7">
          <w:rPr>
            <w:webHidden/>
          </w:rPr>
        </w:r>
        <w:r w:rsidR="005D4BE7">
          <w:rPr>
            <w:webHidden/>
          </w:rPr>
          <w:fldChar w:fldCharType="separate"/>
        </w:r>
        <w:r w:rsidR="005D4BE7">
          <w:rPr>
            <w:webHidden/>
          </w:rPr>
          <w:t>54</w:t>
        </w:r>
        <w:r w:rsidR="005D4BE7">
          <w:rPr>
            <w:webHidden/>
          </w:rPr>
          <w:fldChar w:fldCharType="end"/>
        </w:r>
      </w:hyperlink>
    </w:p>
    <w:p w14:paraId="541E3CF5" w14:textId="0C647511" w:rsidR="005D4BE7" w:rsidRDefault="00634515">
      <w:pPr>
        <w:pStyle w:val="20"/>
        <w:rPr>
          <w:rFonts w:asciiTheme="minorHAnsi" w:eastAsiaTheme="minorEastAsia" w:hAnsiTheme="minorHAnsi" w:cstheme="minorBidi"/>
          <w:szCs w:val="22"/>
        </w:rPr>
      </w:pPr>
      <w:hyperlink w:anchor="_Toc80087440" w:history="1">
        <w:r w:rsidR="005D4BE7" w:rsidRPr="00105F07">
          <w:rPr>
            <w:rStyle w:val="af4"/>
            <w:kern w:val="0"/>
          </w:rPr>
          <w:t>（様式</w:t>
        </w:r>
        <w:r w:rsidR="005D4BE7" w:rsidRPr="00105F07">
          <w:rPr>
            <w:rStyle w:val="af4"/>
            <w:kern w:val="0"/>
          </w:rPr>
          <w:t>33</w:t>
        </w:r>
        <w:r w:rsidR="005D4BE7" w:rsidRPr="00105F07">
          <w:rPr>
            <w:rStyle w:val="af4"/>
            <w:kern w:val="0"/>
          </w:rPr>
          <w:t>）活用用地の地域貢</w:t>
        </w:r>
        <w:r w:rsidR="005D4BE7" w:rsidRPr="00105F07">
          <w:rPr>
            <w:rStyle w:val="af4"/>
          </w:rPr>
          <w:t>献に関す</w:t>
        </w:r>
        <w:r w:rsidR="005D4BE7" w:rsidRPr="00105F07">
          <w:rPr>
            <w:rStyle w:val="af4"/>
            <w:kern w:val="0"/>
          </w:rPr>
          <w:t>る提案</w:t>
        </w:r>
        <w:r w:rsidR="005D4BE7">
          <w:rPr>
            <w:webHidden/>
          </w:rPr>
          <w:tab/>
        </w:r>
        <w:r w:rsidR="005D4BE7">
          <w:rPr>
            <w:webHidden/>
          </w:rPr>
          <w:fldChar w:fldCharType="begin"/>
        </w:r>
        <w:r w:rsidR="005D4BE7">
          <w:rPr>
            <w:webHidden/>
          </w:rPr>
          <w:instrText xml:space="preserve"> PAGEREF _Toc80087440 \h </w:instrText>
        </w:r>
        <w:r w:rsidR="005D4BE7">
          <w:rPr>
            <w:webHidden/>
          </w:rPr>
        </w:r>
        <w:r w:rsidR="005D4BE7">
          <w:rPr>
            <w:webHidden/>
          </w:rPr>
          <w:fldChar w:fldCharType="separate"/>
        </w:r>
        <w:r w:rsidR="005D4BE7">
          <w:rPr>
            <w:webHidden/>
          </w:rPr>
          <w:t>58</w:t>
        </w:r>
        <w:r w:rsidR="005D4BE7">
          <w:rPr>
            <w:webHidden/>
          </w:rPr>
          <w:fldChar w:fldCharType="end"/>
        </w:r>
      </w:hyperlink>
    </w:p>
    <w:p w14:paraId="271562FD" w14:textId="25C6473B" w:rsidR="005D4BE7" w:rsidRDefault="00634515">
      <w:pPr>
        <w:pStyle w:val="20"/>
        <w:rPr>
          <w:rFonts w:asciiTheme="minorHAnsi" w:eastAsiaTheme="minorEastAsia" w:hAnsiTheme="minorHAnsi" w:cstheme="minorBidi"/>
          <w:szCs w:val="22"/>
        </w:rPr>
      </w:pPr>
      <w:hyperlink w:anchor="_Toc80087441" w:history="1">
        <w:r w:rsidR="005D4BE7" w:rsidRPr="00105F07">
          <w:rPr>
            <w:rStyle w:val="af4"/>
          </w:rPr>
          <w:t>（様式</w:t>
        </w:r>
        <w:r w:rsidR="005D4BE7" w:rsidRPr="00105F07">
          <w:rPr>
            <w:rStyle w:val="af4"/>
          </w:rPr>
          <w:t>34</w:t>
        </w:r>
        <w:r w:rsidR="005D4BE7" w:rsidRPr="00105F07">
          <w:rPr>
            <w:rStyle w:val="af4"/>
          </w:rPr>
          <w:t>）環境への配慮に関する提案</w:t>
        </w:r>
        <w:r w:rsidR="005D4BE7">
          <w:rPr>
            <w:webHidden/>
          </w:rPr>
          <w:tab/>
        </w:r>
        <w:r w:rsidR="005D4BE7">
          <w:rPr>
            <w:webHidden/>
          </w:rPr>
          <w:fldChar w:fldCharType="begin"/>
        </w:r>
        <w:r w:rsidR="005D4BE7">
          <w:rPr>
            <w:webHidden/>
          </w:rPr>
          <w:instrText xml:space="preserve"> PAGEREF _Toc80087441 \h </w:instrText>
        </w:r>
        <w:r w:rsidR="005D4BE7">
          <w:rPr>
            <w:webHidden/>
          </w:rPr>
        </w:r>
        <w:r w:rsidR="005D4BE7">
          <w:rPr>
            <w:webHidden/>
          </w:rPr>
          <w:fldChar w:fldCharType="separate"/>
        </w:r>
        <w:r w:rsidR="005D4BE7">
          <w:rPr>
            <w:webHidden/>
          </w:rPr>
          <w:t>59</w:t>
        </w:r>
        <w:r w:rsidR="005D4BE7">
          <w:rPr>
            <w:webHidden/>
          </w:rPr>
          <w:fldChar w:fldCharType="end"/>
        </w:r>
      </w:hyperlink>
    </w:p>
    <w:p w14:paraId="7A835188" w14:textId="4768247E" w:rsidR="005D4BE7" w:rsidRDefault="00634515">
      <w:pPr>
        <w:pStyle w:val="20"/>
        <w:rPr>
          <w:rFonts w:asciiTheme="minorHAnsi" w:eastAsiaTheme="minorEastAsia" w:hAnsiTheme="minorHAnsi" w:cstheme="minorBidi"/>
          <w:szCs w:val="22"/>
        </w:rPr>
      </w:pPr>
      <w:hyperlink w:anchor="_Toc80087442" w:history="1">
        <w:r w:rsidR="005D4BE7" w:rsidRPr="00105F07">
          <w:rPr>
            <w:rStyle w:val="af4"/>
          </w:rPr>
          <w:t>（様式</w:t>
        </w:r>
        <w:r w:rsidR="005D4BE7" w:rsidRPr="00105F07">
          <w:rPr>
            <w:rStyle w:val="af4"/>
          </w:rPr>
          <w:t>35</w:t>
        </w:r>
        <w:r w:rsidR="005D4BE7" w:rsidRPr="00105F07">
          <w:rPr>
            <w:rStyle w:val="af4"/>
          </w:rPr>
          <w:t>）府営住宅の維持管理への配慮に関する提案</w:t>
        </w:r>
        <w:r w:rsidR="005D4BE7">
          <w:rPr>
            <w:webHidden/>
          </w:rPr>
          <w:tab/>
        </w:r>
        <w:r w:rsidR="005D4BE7">
          <w:rPr>
            <w:webHidden/>
          </w:rPr>
          <w:fldChar w:fldCharType="begin"/>
        </w:r>
        <w:r w:rsidR="005D4BE7">
          <w:rPr>
            <w:webHidden/>
          </w:rPr>
          <w:instrText xml:space="preserve"> PAGEREF _Toc80087442 \h </w:instrText>
        </w:r>
        <w:r w:rsidR="005D4BE7">
          <w:rPr>
            <w:webHidden/>
          </w:rPr>
        </w:r>
        <w:r w:rsidR="005D4BE7">
          <w:rPr>
            <w:webHidden/>
          </w:rPr>
          <w:fldChar w:fldCharType="separate"/>
        </w:r>
        <w:r w:rsidR="005D4BE7">
          <w:rPr>
            <w:webHidden/>
          </w:rPr>
          <w:t>60</w:t>
        </w:r>
        <w:r w:rsidR="005D4BE7">
          <w:rPr>
            <w:webHidden/>
          </w:rPr>
          <w:fldChar w:fldCharType="end"/>
        </w:r>
      </w:hyperlink>
    </w:p>
    <w:p w14:paraId="1ADBD581" w14:textId="1F0F1B1C" w:rsidR="005D4BE7" w:rsidRDefault="00634515">
      <w:pPr>
        <w:pStyle w:val="20"/>
        <w:rPr>
          <w:rFonts w:asciiTheme="minorHAnsi" w:eastAsiaTheme="minorEastAsia" w:hAnsiTheme="minorHAnsi" w:cstheme="minorBidi"/>
          <w:szCs w:val="22"/>
        </w:rPr>
      </w:pPr>
      <w:hyperlink w:anchor="_Toc80087443" w:history="1">
        <w:r w:rsidR="005D4BE7" w:rsidRPr="00105F07">
          <w:rPr>
            <w:rStyle w:val="af4"/>
          </w:rPr>
          <w:t>（様式</w:t>
        </w:r>
        <w:r w:rsidR="005D4BE7" w:rsidRPr="00105F07">
          <w:rPr>
            <w:rStyle w:val="af4"/>
          </w:rPr>
          <w:t>36</w:t>
        </w:r>
        <w:r w:rsidR="005D4BE7" w:rsidRPr="00105F07">
          <w:rPr>
            <w:rStyle w:val="af4"/>
          </w:rPr>
          <w:t>）</w:t>
        </w:r>
        <w:r w:rsidR="005D4BE7" w:rsidRPr="00105F07">
          <w:rPr>
            <w:rStyle w:val="af4"/>
            <w:kern w:val="0"/>
          </w:rPr>
          <w:t>整備コンセプトに関する提案</w:t>
        </w:r>
        <w:r w:rsidR="005D4BE7">
          <w:rPr>
            <w:webHidden/>
          </w:rPr>
          <w:tab/>
        </w:r>
        <w:r w:rsidR="005D4BE7">
          <w:rPr>
            <w:webHidden/>
          </w:rPr>
          <w:fldChar w:fldCharType="begin"/>
        </w:r>
        <w:r w:rsidR="005D4BE7">
          <w:rPr>
            <w:webHidden/>
          </w:rPr>
          <w:instrText xml:space="preserve"> PAGEREF _Toc80087443 \h </w:instrText>
        </w:r>
        <w:r w:rsidR="005D4BE7">
          <w:rPr>
            <w:webHidden/>
          </w:rPr>
        </w:r>
        <w:r w:rsidR="005D4BE7">
          <w:rPr>
            <w:webHidden/>
          </w:rPr>
          <w:fldChar w:fldCharType="separate"/>
        </w:r>
        <w:r w:rsidR="005D4BE7">
          <w:rPr>
            <w:webHidden/>
          </w:rPr>
          <w:t>61</w:t>
        </w:r>
        <w:r w:rsidR="005D4BE7">
          <w:rPr>
            <w:webHidden/>
          </w:rPr>
          <w:fldChar w:fldCharType="end"/>
        </w:r>
      </w:hyperlink>
    </w:p>
    <w:p w14:paraId="7E9A7C84" w14:textId="1DB39DAF" w:rsidR="005D4BE7" w:rsidRDefault="00634515">
      <w:pPr>
        <w:pStyle w:val="20"/>
        <w:rPr>
          <w:rFonts w:asciiTheme="minorHAnsi" w:eastAsiaTheme="minorEastAsia" w:hAnsiTheme="minorHAnsi" w:cstheme="minorBidi"/>
          <w:szCs w:val="22"/>
        </w:rPr>
      </w:pPr>
      <w:hyperlink w:anchor="_Toc80087444" w:history="1">
        <w:r w:rsidR="005D4BE7" w:rsidRPr="00105F07">
          <w:rPr>
            <w:rStyle w:val="af4"/>
          </w:rPr>
          <w:t>（様式</w:t>
        </w:r>
        <w:r w:rsidR="005D4BE7" w:rsidRPr="00105F07">
          <w:rPr>
            <w:rStyle w:val="af4"/>
          </w:rPr>
          <w:t>37</w:t>
        </w:r>
        <w:r w:rsidR="005D4BE7" w:rsidRPr="00105F07">
          <w:rPr>
            <w:rStyle w:val="af4"/>
          </w:rPr>
          <w:t>）建築計画概要書</w:t>
        </w:r>
        <w:r w:rsidR="005D4BE7">
          <w:rPr>
            <w:webHidden/>
          </w:rPr>
          <w:tab/>
        </w:r>
        <w:r w:rsidR="005D4BE7">
          <w:rPr>
            <w:webHidden/>
          </w:rPr>
          <w:fldChar w:fldCharType="begin"/>
        </w:r>
        <w:r w:rsidR="005D4BE7">
          <w:rPr>
            <w:webHidden/>
          </w:rPr>
          <w:instrText xml:space="preserve"> PAGEREF _Toc80087444 \h </w:instrText>
        </w:r>
        <w:r w:rsidR="005D4BE7">
          <w:rPr>
            <w:webHidden/>
          </w:rPr>
        </w:r>
        <w:r w:rsidR="005D4BE7">
          <w:rPr>
            <w:webHidden/>
          </w:rPr>
          <w:fldChar w:fldCharType="separate"/>
        </w:r>
        <w:r w:rsidR="005D4BE7">
          <w:rPr>
            <w:webHidden/>
          </w:rPr>
          <w:t>62</w:t>
        </w:r>
        <w:r w:rsidR="005D4BE7">
          <w:rPr>
            <w:webHidden/>
          </w:rPr>
          <w:fldChar w:fldCharType="end"/>
        </w:r>
      </w:hyperlink>
    </w:p>
    <w:p w14:paraId="07A7DF2C" w14:textId="3A19AB5F" w:rsidR="005D4BE7" w:rsidRDefault="00634515">
      <w:pPr>
        <w:pStyle w:val="20"/>
        <w:rPr>
          <w:rFonts w:asciiTheme="minorHAnsi" w:eastAsiaTheme="minorEastAsia" w:hAnsiTheme="minorHAnsi" w:cstheme="minorBidi"/>
          <w:szCs w:val="22"/>
        </w:rPr>
      </w:pPr>
      <w:hyperlink w:anchor="_Toc80087445" w:history="1">
        <w:r w:rsidR="005D4BE7" w:rsidRPr="00105F07">
          <w:rPr>
            <w:rStyle w:val="af4"/>
          </w:rPr>
          <w:t>（様式</w:t>
        </w:r>
        <w:r w:rsidR="005D4BE7" w:rsidRPr="00105F07">
          <w:rPr>
            <w:rStyle w:val="af4"/>
          </w:rPr>
          <w:t>38</w:t>
        </w:r>
        <w:r w:rsidR="005D4BE7" w:rsidRPr="00105F07">
          <w:rPr>
            <w:rStyle w:val="af4"/>
          </w:rPr>
          <w:t>）建替住宅面積表</w:t>
        </w:r>
        <w:r w:rsidR="005D4BE7">
          <w:rPr>
            <w:webHidden/>
          </w:rPr>
          <w:tab/>
        </w:r>
        <w:r w:rsidR="005D4BE7">
          <w:rPr>
            <w:webHidden/>
          </w:rPr>
          <w:fldChar w:fldCharType="begin"/>
        </w:r>
        <w:r w:rsidR="005D4BE7">
          <w:rPr>
            <w:webHidden/>
          </w:rPr>
          <w:instrText xml:space="preserve"> PAGEREF _Toc80087445 \h </w:instrText>
        </w:r>
        <w:r w:rsidR="005D4BE7">
          <w:rPr>
            <w:webHidden/>
          </w:rPr>
        </w:r>
        <w:r w:rsidR="005D4BE7">
          <w:rPr>
            <w:webHidden/>
          </w:rPr>
          <w:fldChar w:fldCharType="separate"/>
        </w:r>
        <w:r w:rsidR="005D4BE7">
          <w:rPr>
            <w:webHidden/>
          </w:rPr>
          <w:t>63</w:t>
        </w:r>
        <w:r w:rsidR="005D4BE7">
          <w:rPr>
            <w:webHidden/>
          </w:rPr>
          <w:fldChar w:fldCharType="end"/>
        </w:r>
      </w:hyperlink>
    </w:p>
    <w:p w14:paraId="4E296157" w14:textId="5A52FA40" w:rsidR="005D4BE7" w:rsidRDefault="00634515">
      <w:pPr>
        <w:pStyle w:val="20"/>
        <w:rPr>
          <w:rFonts w:asciiTheme="minorHAnsi" w:eastAsiaTheme="minorEastAsia" w:hAnsiTheme="minorHAnsi" w:cstheme="minorBidi"/>
          <w:szCs w:val="22"/>
        </w:rPr>
      </w:pPr>
      <w:hyperlink w:anchor="_Toc80087446" w:history="1">
        <w:r w:rsidR="005D4BE7" w:rsidRPr="00105F07">
          <w:rPr>
            <w:rStyle w:val="af4"/>
          </w:rPr>
          <w:t>（様式</w:t>
        </w:r>
        <w:r w:rsidR="005D4BE7" w:rsidRPr="00105F07">
          <w:rPr>
            <w:rStyle w:val="af4"/>
          </w:rPr>
          <w:t>39</w:t>
        </w:r>
        <w:r w:rsidR="005D4BE7" w:rsidRPr="00105F07">
          <w:rPr>
            <w:rStyle w:val="af4"/>
          </w:rPr>
          <w:t>）</w:t>
        </w:r>
        <w:r w:rsidR="005D4BE7" w:rsidRPr="00105F07">
          <w:rPr>
            <w:rStyle w:val="af4"/>
            <w:kern w:val="0"/>
          </w:rPr>
          <w:t>大阪府営住宅等整備基準適合チェックリスト</w:t>
        </w:r>
        <w:r w:rsidR="005D4BE7">
          <w:rPr>
            <w:webHidden/>
          </w:rPr>
          <w:tab/>
        </w:r>
        <w:r w:rsidR="005D4BE7">
          <w:rPr>
            <w:webHidden/>
          </w:rPr>
          <w:fldChar w:fldCharType="begin"/>
        </w:r>
        <w:r w:rsidR="005D4BE7">
          <w:rPr>
            <w:webHidden/>
          </w:rPr>
          <w:instrText xml:space="preserve"> PAGEREF _Toc80087446 \h </w:instrText>
        </w:r>
        <w:r w:rsidR="005D4BE7">
          <w:rPr>
            <w:webHidden/>
          </w:rPr>
        </w:r>
        <w:r w:rsidR="005D4BE7">
          <w:rPr>
            <w:webHidden/>
          </w:rPr>
          <w:fldChar w:fldCharType="separate"/>
        </w:r>
        <w:r w:rsidR="005D4BE7">
          <w:rPr>
            <w:webHidden/>
          </w:rPr>
          <w:t>64</w:t>
        </w:r>
        <w:r w:rsidR="005D4BE7">
          <w:rPr>
            <w:webHidden/>
          </w:rPr>
          <w:fldChar w:fldCharType="end"/>
        </w:r>
      </w:hyperlink>
    </w:p>
    <w:p w14:paraId="248835F3" w14:textId="285D57C2" w:rsidR="005D4BE7" w:rsidRDefault="00634515">
      <w:pPr>
        <w:pStyle w:val="20"/>
        <w:rPr>
          <w:rFonts w:asciiTheme="minorHAnsi" w:eastAsiaTheme="minorEastAsia" w:hAnsiTheme="minorHAnsi" w:cstheme="minorBidi"/>
          <w:szCs w:val="22"/>
        </w:rPr>
      </w:pPr>
      <w:hyperlink w:anchor="_Toc80087447" w:history="1">
        <w:r w:rsidR="005D4BE7" w:rsidRPr="00105F07">
          <w:rPr>
            <w:rStyle w:val="af4"/>
          </w:rPr>
          <w:t>（様式</w:t>
        </w:r>
        <w:r w:rsidR="005D4BE7" w:rsidRPr="00105F07">
          <w:rPr>
            <w:rStyle w:val="af4"/>
          </w:rPr>
          <w:t>40</w:t>
        </w:r>
        <w:r w:rsidR="005D4BE7" w:rsidRPr="00105F07">
          <w:rPr>
            <w:rStyle w:val="af4"/>
          </w:rPr>
          <w:t>）事業提案書の概要（公表用）表紙</w:t>
        </w:r>
        <w:r w:rsidR="005D4BE7">
          <w:rPr>
            <w:webHidden/>
          </w:rPr>
          <w:tab/>
        </w:r>
        <w:r w:rsidR="005D4BE7">
          <w:rPr>
            <w:webHidden/>
          </w:rPr>
          <w:fldChar w:fldCharType="begin"/>
        </w:r>
        <w:r w:rsidR="005D4BE7">
          <w:rPr>
            <w:webHidden/>
          </w:rPr>
          <w:instrText xml:space="preserve"> PAGEREF _Toc80087447 \h </w:instrText>
        </w:r>
        <w:r w:rsidR="005D4BE7">
          <w:rPr>
            <w:webHidden/>
          </w:rPr>
        </w:r>
        <w:r w:rsidR="005D4BE7">
          <w:rPr>
            <w:webHidden/>
          </w:rPr>
          <w:fldChar w:fldCharType="separate"/>
        </w:r>
        <w:r w:rsidR="005D4BE7">
          <w:rPr>
            <w:webHidden/>
          </w:rPr>
          <w:t>65</w:t>
        </w:r>
        <w:r w:rsidR="005D4BE7">
          <w:rPr>
            <w:webHidden/>
          </w:rPr>
          <w:fldChar w:fldCharType="end"/>
        </w:r>
      </w:hyperlink>
    </w:p>
    <w:p w14:paraId="188A81F9" w14:textId="39F3F427" w:rsidR="005D4BE7" w:rsidRDefault="00634515">
      <w:pPr>
        <w:pStyle w:val="20"/>
        <w:rPr>
          <w:rFonts w:asciiTheme="minorHAnsi" w:eastAsiaTheme="minorEastAsia" w:hAnsiTheme="minorHAnsi" w:cstheme="minorBidi"/>
          <w:szCs w:val="22"/>
        </w:rPr>
      </w:pPr>
      <w:hyperlink w:anchor="_Toc80087448" w:history="1">
        <w:r w:rsidR="005D4BE7" w:rsidRPr="00105F07">
          <w:rPr>
            <w:rStyle w:val="af4"/>
          </w:rPr>
          <w:t>（様式</w:t>
        </w:r>
        <w:r w:rsidR="005D4BE7" w:rsidRPr="00105F07">
          <w:rPr>
            <w:rStyle w:val="af4"/>
          </w:rPr>
          <w:t>41</w:t>
        </w:r>
        <w:r w:rsidR="005D4BE7" w:rsidRPr="00105F07">
          <w:rPr>
            <w:rStyle w:val="af4"/>
          </w:rPr>
          <w:t>）事業提案書の概要（公表用）その</w:t>
        </w:r>
        <w:r w:rsidR="005D4BE7" w:rsidRPr="00105F07">
          <w:rPr>
            <w:rStyle w:val="af4"/>
          </w:rPr>
          <w:t>1</w:t>
        </w:r>
        <w:r w:rsidR="005D4BE7">
          <w:rPr>
            <w:webHidden/>
          </w:rPr>
          <w:tab/>
        </w:r>
        <w:r w:rsidR="005D4BE7">
          <w:rPr>
            <w:webHidden/>
          </w:rPr>
          <w:fldChar w:fldCharType="begin"/>
        </w:r>
        <w:r w:rsidR="005D4BE7">
          <w:rPr>
            <w:webHidden/>
          </w:rPr>
          <w:instrText xml:space="preserve"> PAGEREF _Toc80087448 \h </w:instrText>
        </w:r>
        <w:r w:rsidR="005D4BE7">
          <w:rPr>
            <w:webHidden/>
          </w:rPr>
        </w:r>
        <w:r w:rsidR="005D4BE7">
          <w:rPr>
            <w:webHidden/>
          </w:rPr>
          <w:fldChar w:fldCharType="separate"/>
        </w:r>
        <w:r w:rsidR="005D4BE7">
          <w:rPr>
            <w:webHidden/>
          </w:rPr>
          <w:t>66</w:t>
        </w:r>
        <w:r w:rsidR="005D4BE7">
          <w:rPr>
            <w:webHidden/>
          </w:rPr>
          <w:fldChar w:fldCharType="end"/>
        </w:r>
      </w:hyperlink>
    </w:p>
    <w:p w14:paraId="14A8E701" w14:textId="600C3AAB" w:rsidR="005D4BE7" w:rsidRDefault="00634515">
      <w:pPr>
        <w:pStyle w:val="20"/>
        <w:rPr>
          <w:rFonts w:asciiTheme="minorHAnsi" w:eastAsiaTheme="minorEastAsia" w:hAnsiTheme="minorHAnsi" w:cstheme="minorBidi"/>
          <w:szCs w:val="22"/>
        </w:rPr>
      </w:pPr>
      <w:hyperlink w:anchor="_Toc80087449" w:history="1">
        <w:r w:rsidR="005D4BE7" w:rsidRPr="00105F07">
          <w:rPr>
            <w:rStyle w:val="af4"/>
          </w:rPr>
          <w:t>（様式</w:t>
        </w:r>
        <w:r w:rsidR="005D4BE7" w:rsidRPr="00105F07">
          <w:rPr>
            <w:rStyle w:val="af4"/>
          </w:rPr>
          <w:t>42</w:t>
        </w:r>
        <w:r w:rsidR="005D4BE7" w:rsidRPr="00105F07">
          <w:rPr>
            <w:rStyle w:val="af4"/>
          </w:rPr>
          <w:t>）事業提案書の概要（公表用）その</w:t>
        </w:r>
        <w:r w:rsidR="005D4BE7" w:rsidRPr="00105F07">
          <w:rPr>
            <w:rStyle w:val="af4"/>
          </w:rPr>
          <w:t>2</w:t>
        </w:r>
        <w:r w:rsidR="005D4BE7">
          <w:rPr>
            <w:webHidden/>
          </w:rPr>
          <w:tab/>
        </w:r>
        <w:r w:rsidR="005D4BE7">
          <w:rPr>
            <w:webHidden/>
          </w:rPr>
          <w:fldChar w:fldCharType="begin"/>
        </w:r>
        <w:r w:rsidR="005D4BE7">
          <w:rPr>
            <w:webHidden/>
          </w:rPr>
          <w:instrText xml:space="preserve"> PAGEREF _Toc80087449 \h </w:instrText>
        </w:r>
        <w:r w:rsidR="005D4BE7">
          <w:rPr>
            <w:webHidden/>
          </w:rPr>
        </w:r>
        <w:r w:rsidR="005D4BE7">
          <w:rPr>
            <w:webHidden/>
          </w:rPr>
          <w:fldChar w:fldCharType="separate"/>
        </w:r>
        <w:r w:rsidR="005D4BE7">
          <w:rPr>
            <w:webHidden/>
          </w:rPr>
          <w:t>67</w:t>
        </w:r>
        <w:r w:rsidR="005D4BE7">
          <w:rPr>
            <w:webHidden/>
          </w:rPr>
          <w:fldChar w:fldCharType="end"/>
        </w:r>
      </w:hyperlink>
    </w:p>
    <w:p w14:paraId="2EB2D806" w14:textId="016F5433" w:rsidR="005D4BE7" w:rsidRDefault="00634515">
      <w:pPr>
        <w:pStyle w:val="20"/>
        <w:rPr>
          <w:rFonts w:asciiTheme="minorHAnsi" w:eastAsiaTheme="minorEastAsia" w:hAnsiTheme="minorHAnsi" w:cstheme="minorBidi"/>
          <w:szCs w:val="22"/>
        </w:rPr>
      </w:pPr>
      <w:hyperlink w:anchor="_Toc80087450" w:history="1">
        <w:r w:rsidR="005D4BE7" w:rsidRPr="00105F07">
          <w:rPr>
            <w:rStyle w:val="af4"/>
          </w:rPr>
          <w:t>（様式</w:t>
        </w:r>
        <w:r w:rsidR="005D4BE7" w:rsidRPr="00105F07">
          <w:rPr>
            <w:rStyle w:val="af4"/>
          </w:rPr>
          <w:t>43</w:t>
        </w:r>
        <w:r w:rsidR="005D4BE7" w:rsidRPr="00105F07">
          <w:rPr>
            <w:rStyle w:val="af4"/>
          </w:rPr>
          <w:t>）設計図書</w:t>
        </w:r>
        <w:r w:rsidR="005D4BE7">
          <w:rPr>
            <w:webHidden/>
          </w:rPr>
          <w:tab/>
        </w:r>
        <w:r w:rsidR="005D4BE7">
          <w:rPr>
            <w:webHidden/>
          </w:rPr>
          <w:fldChar w:fldCharType="begin"/>
        </w:r>
        <w:r w:rsidR="005D4BE7">
          <w:rPr>
            <w:webHidden/>
          </w:rPr>
          <w:instrText xml:space="preserve"> PAGEREF _Toc80087450 \h </w:instrText>
        </w:r>
        <w:r w:rsidR="005D4BE7">
          <w:rPr>
            <w:webHidden/>
          </w:rPr>
        </w:r>
        <w:r w:rsidR="005D4BE7">
          <w:rPr>
            <w:webHidden/>
          </w:rPr>
          <w:fldChar w:fldCharType="separate"/>
        </w:r>
        <w:r w:rsidR="005D4BE7">
          <w:rPr>
            <w:webHidden/>
          </w:rPr>
          <w:t>69</w:t>
        </w:r>
        <w:r w:rsidR="005D4BE7">
          <w:rPr>
            <w:webHidden/>
          </w:rPr>
          <w:fldChar w:fldCharType="end"/>
        </w:r>
      </w:hyperlink>
    </w:p>
    <w:p w14:paraId="2CBA6360" w14:textId="02BCDB1C" w:rsidR="007E67A2" w:rsidRPr="002F2C3F" w:rsidRDefault="00521F81">
      <w:pPr>
        <w:rPr>
          <w:rFonts w:ascii="ＭＳ ゴシック" w:eastAsia="ＭＳ ゴシック" w:hAnsi="ＭＳ ゴシック"/>
          <w:color w:val="000000" w:themeColor="text1"/>
        </w:rPr>
      </w:pPr>
      <w:r w:rsidRPr="002F2C3F">
        <w:rPr>
          <w:color w:val="000000" w:themeColor="text1"/>
          <w:sz w:val="24"/>
        </w:rPr>
        <w:fldChar w:fldCharType="end"/>
      </w:r>
      <w:r w:rsidR="00F13AF5" w:rsidRPr="002F2C3F">
        <w:rPr>
          <w:rFonts w:hint="eastAsia"/>
          <w:color w:val="000000" w:themeColor="text1"/>
        </w:rPr>
        <w:t xml:space="preserve">　</w:t>
      </w:r>
    </w:p>
    <w:p w14:paraId="05831B37" w14:textId="77777777" w:rsidR="001D2D04" w:rsidRPr="002F2C3F" w:rsidRDefault="001D2D04">
      <w:pPr>
        <w:rPr>
          <w:rFonts w:ascii="ＭＳ ゴシック" w:eastAsia="ＭＳ ゴシック" w:hAnsi="ＭＳ ゴシック" w:cs="Arial"/>
          <w:color w:val="000000" w:themeColor="text1"/>
        </w:rPr>
        <w:sectPr w:rsidR="001D2D04" w:rsidRPr="002F2C3F" w:rsidSect="001E6447">
          <w:type w:val="continuous"/>
          <w:pgSz w:w="11906" w:h="16838" w:code="9"/>
          <w:pgMar w:top="1128" w:right="996" w:bottom="1036" w:left="1333" w:header="907" w:footer="57" w:gutter="0"/>
          <w:pgNumType w:start="1"/>
          <w:cols w:space="425"/>
          <w:docGrid w:type="linesAndChars" w:linePitch="297"/>
        </w:sectPr>
      </w:pPr>
      <w:r w:rsidRPr="002F2C3F">
        <w:rPr>
          <w:rFonts w:ascii="ＭＳ ゴシック" w:eastAsia="ＭＳ ゴシック" w:hAnsi="ＭＳ ゴシック"/>
          <w:color w:val="000000" w:themeColor="text1"/>
        </w:rPr>
        <w:t xml:space="preserve">  </w:t>
      </w:r>
    </w:p>
    <w:p w14:paraId="11B7CF72" w14:textId="77777777" w:rsidR="007E67A2" w:rsidRPr="002F2C3F" w:rsidRDefault="007E67A2">
      <w:pPr>
        <w:pStyle w:val="1"/>
        <w:rPr>
          <w:color w:val="000000" w:themeColor="text1"/>
          <w:kern w:val="0"/>
        </w:rPr>
      </w:pPr>
      <w:bookmarkStart w:id="0" w:name="_Toc84954244"/>
      <w:bookmarkStart w:id="1" w:name="_Toc80087400"/>
      <w:bookmarkStart w:id="2" w:name="_Toc23605376"/>
      <w:bookmarkStart w:id="3" w:name="_Toc57727174"/>
      <w:bookmarkStart w:id="4" w:name="_Toc58826749"/>
      <w:bookmarkStart w:id="5" w:name="_Toc36873807"/>
      <w:bookmarkStart w:id="6" w:name="_Toc51561867"/>
      <w:bookmarkStart w:id="7" w:name="_Toc58826723"/>
      <w:r w:rsidRPr="002F2C3F">
        <w:rPr>
          <w:rFonts w:hint="eastAsia"/>
          <w:color w:val="000000" w:themeColor="text1"/>
          <w:kern w:val="0"/>
        </w:rPr>
        <w:lastRenderedPageBreak/>
        <w:t>提出書類一覧</w:t>
      </w:r>
      <w:bookmarkEnd w:id="0"/>
      <w:bookmarkEnd w:id="1"/>
    </w:p>
    <w:p w14:paraId="539E004F" w14:textId="77777777" w:rsidR="007E67A2" w:rsidRPr="002F2C3F" w:rsidRDefault="007E67A2">
      <w:pPr>
        <w:pStyle w:val="a0"/>
        <w:snapToGrid w:val="0"/>
        <w:spacing w:before="50"/>
        <w:ind w:leftChars="57" w:left="120" w:firstLine="210"/>
        <w:rPr>
          <w:color w:val="000000" w:themeColor="text1"/>
        </w:rPr>
      </w:pPr>
      <w:r w:rsidRPr="002F2C3F">
        <w:rPr>
          <w:rFonts w:hint="eastAsia"/>
          <w:color w:val="000000" w:themeColor="text1"/>
        </w:rPr>
        <w:t>本件入札に関する提出書類一覧は、以下のとおりである。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7"/>
        <w:gridCol w:w="720"/>
        <w:gridCol w:w="2552"/>
        <w:gridCol w:w="1081"/>
        <w:gridCol w:w="1087"/>
      </w:tblGrid>
      <w:tr w:rsidR="002F2C3F" w:rsidRPr="002F2C3F" w14:paraId="0C6F7464" w14:textId="77777777" w:rsidTr="00FE14D6">
        <w:trPr>
          <w:trHeight w:val="222"/>
          <w:jc w:val="center"/>
        </w:trPr>
        <w:tc>
          <w:tcPr>
            <w:tcW w:w="4137" w:type="dxa"/>
            <w:shd w:val="clear" w:color="auto" w:fill="B3B3B3"/>
            <w:vAlign w:val="center"/>
          </w:tcPr>
          <w:p w14:paraId="6F7EC3DE"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　類</w:t>
            </w:r>
          </w:p>
        </w:tc>
        <w:tc>
          <w:tcPr>
            <w:tcW w:w="720" w:type="dxa"/>
            <w:shd w:val="clear" w:color="auto" w:fill="B3B3B3"/>
            <w:vAlign w:val="center"/>
          </w:tcPr>
          <w:p w14:paraId="6D2D0E70"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様式</w:t>
            </w:r>
          </w:p>
        </w:tc>
        <w:tc>
          <w:tcPr>
            <w:tcW w:w="2552" w:type="dxa"/>
            <w:shd w:val="clear" w:color="auto" w:fill="B3B3B3"/>
            <w:vAlign w:val="center"/>
          </w:tcPr>
          <w:p w14:paraId="748FC30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提出部数</w:t>
            </w:r>
          </w:p>
        </w:tc>
        <w:tc>
          <w:tcPr>
            <w:tcW w:w="1081" w:type="dxa"/>
            <w:shd w:val="clear" w:color="auto" w:fill="B3B3B3"/>
            <w:vAlign w:val="center"/>
          </w:tcPr>
          <w:p w14:paraId="4A3952A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1087" w:type="dxa"/>
            <w:shd w:val="clear" w:color="auto" w:fill="B3B3B3"/>
            <w:vAlign w:val="center"/>
          </w:tcPr>
          <w:p w14:paraId="1425E28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4F88FBF2" w14:textId="77777777" w:rsidTr="00FE14D6">
        <w:trPr>
          <w:trHeight w:val="70"/>
          <w:jc w:val="center"/>
        </w:trPr>
        <w:tc>
          <w:tcPr>
            <w:tcW w:w="4137" w:type="dxa"/>
            <w:shd w:val="clear" w:color="auto" w:fill="E0E0E0"/>
            <w:vAlign w:val="center"/>
          </w:tcPr>
          <w:p w14:paraId="2AD0C7AB" w14:textId="77777777" w:rsidR="00FE14D6" w:rsidRPr="002F2C3F" w:rsidRDefault="00FE14D6" w:rsidP="009610A7">
            <w:pPr>
              <w:pStyle w:val="2"/>
              <w:spacing w:before="10" w:after="10" w:line="240" w:lineRule="exact"/>
              <w:rPr>
                <w:bCs/>
                <w:color w:val="000000" w:themeColor="text1"/>
                <w:kern w:val="0"/>
              </w:rPr>
            </w:pPr>
            <w:bookmarkStart w:id="8" w:name="_Toc207413778"/>
            <w:bookmarkStart w:id="9" w:name="_Toc80087401"/>
            <w:r w:rsidRPr="002F2C3F">
              <w:rPr>
                <w:rFonts w:hint="eastAsia"/>
                <w:bCs/>
                <w:color w:val="000000" w:themeColor="text1"/>
                <w:kern w:val="0"/>
              </w:rPr>
              <w:t>入札説明書等に関する提出書類</w:t>
            </w:r>
            <w:bookmarkEnd w:id="8"/>
            <w:bookmarkEnd w:id="9"/>
          </w:p>
        </w:tc>
        <w:tc>
          <w:tcPr>
            <w:tcW w:w="720" w:type="dxa"/>
            <w:shd w:val="clear" w:color="auto" w:fill="E0E0E0"/>
            <w:vAlign w:val="center"/>
          </w:tcPr>
          <w:p w14:paraId="2688AC7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2552" w:type="dxa"/>
            <w:shd w:val="clear" w:color="auto" w:fill="E0E0E0"/>
            <w:vAlign w:val="center"/>
          </w:tcPr>
          <w:p w14:paraId="644CED54"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1081" w:type="dxa"/>
            <w:shd w:val="clear" w:color="auto" w:fill="E0E0E0"/>
            <w:vAlign w:val="center"/>
          </w:tcPr>
          <w:p w14:paraId="76398DC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1087" w:type="dxa"/>
            <w:shd w:val="clear" w:color="auto" w:fill="E0E0E0"/>
            <w:vAlign w:val="center"/>
          </w:tcPr>
          <w:p w14:paraId="1900D21A"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323FA4E2" w14:textId="77777777" w:rsidTr="00FE14D6">
        <w:trPr>
          <w:trHeight w:val="70"/>
          <w:jc w:val="center"/>
        </w:trPr>
        <w:tc>
          <w:tcPr>
            <w:tcW w:w="4137" w:type="dxa"/>
            <w:vAlign w:val="center"/>
          </w:tcPr>
          <w:p w14:paraId="55365E36" w14:textId="60A3593A" w:rsidR="00FE14D6" w:rsidRPr="002F2C3F" w:rsidRDefault="00FE14D6" w:rsidP="00CE16EF">
            <w:pPr>
              <w:snapToGrid w:val="0"/>
              <w:spacing w:beforeLines="10" w:before="29" w:afterLines="10" w:after="29" w:line="240" w:lineRule="exact"/>
              <w:ind w:left="210" w:hangingChars="100" w:hanging="210"/>
              <w:rPr>
                <w:rFonts w:hAnsi="ＭＳ 明朝"/>
                <w:color w:val="000000" w:themeColor="text1"/>
                <w:kern w:val="0"/>
              </w:rPr>
            </w:pPr>
            <w:r w:rsidRPr="002F2C3F">
              <w:rPr>
                <w:rFonts w:hAnsi="ＭＳ 明朝" w:hint="eastAsia"/>
                <w:color w:val="000000" w:themeColor="text1"/>
                <w:kern w:val="0"/>
              </w:rPr>
              <w:t xml:space="preserve">　</w:t>
            </w:r>
            <w:r w:rsidR="005D4BE7">
              <w:rPr>
                <w:rFonts w:hint="eastAsia"/>
                <w:color w:val="000000" w:themeColor="text1"/>
              </w:rPr>
              <w:t>既存住宅</w:t>
            </w:r>
            <w:r w:rsidR="00CE16EF" w:rsidRPr="00CE16EF">
              <w:rPr>
                <w:rFonts w:hint="eastAsia"/>
                <w:color w:val="000000" w:themeColor="text1"/>
              </w:rPr>
              <w:t>住戸内写真配布申込書</w:t>
            </w:r>
          </w:p>
        </w:tc>
        <w:tc>
          <w:tcPr>
            <w:tcW w:w="720" w:type="dxa"/>
            <w:vAlign w:val="center"/>
          </w:tcPr>
          <w:p w14:paraId="21C91BA8" w14:textId="77777777" w:rsidR="00FE14D6" w:rsidRPr="002F2C3F" w:rsidDel="000B4219"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2552" w:type="dxa"/>
            <w:vAlign w:val="center"/>
          </w:tcPr>
          <w:p w14:paraId="3B36ADEF" w14:textId="77777777" w:rsidR="00FE14D6" w:rsidRPr="002F2C3F" w:rsidDel="00632419"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1081" w:type="dxa"/>
            <w:vAlign w:val="center"/>
          </w:tcPr>
          <w:p w14:paraId="3BBB829D"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238EA43E"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D15712C" w14:textId="77777777" w:rsidTr="00FE14D6">
        <w:trPr>
          <w:trHeight w:val="56"/>
          <w:jc w:val="center"/>
        </w:trPr>
        <w:tc>
          <w:tcPr>
            <w:tcW w:w="4137" w:type="dxa"/>
            <w:vAlign w:val="center"/>
          </w:tcPr>
          <w:p w14:paraId="4EA53B15"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入札説明書等質問書</w:t>
            </w:r>
          </w:p>
        </w:tc>
        <w:tc>
          <w:tcPr>
            <w:tcW w:w="720" w:type="dxa"/>
            <w:vAlign w:val="center"/>
          </w:tcPr>
          <w:p w14:paraId="33D86B52"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p>
        </w:tc>
        <w:tc>
          <w:tcPr>
            <w:tcW w:w="2552" w:type="dxa"/>
            <w:vAlign w:val="center"/>
          </w:tcPr>
          <w:p w14:paraId="109A08B3"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1081" w:type="dxa"/>
            <w:vAlign w:val="center"/>
          </w:tcPr>
          <w:p w14:paraId="004C81B0"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1217FB6E"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C9F24D7" w14:textId="77777777" w:rsidTr="00FE14D6">
        <w:trPr>
          <w:jc w:val="center"/>
        </w:trPr>
        <w:tc>
          <w:tcPr>
            <w:tcW w:w="4137" w:type="dxa"/>
            <w:vAlign w:val="center"/>
          </w:tcPr>
          <w:p w14:paraId="7AA36E64" w14:textId="77777777" w:rsidR="006633EE" w:rsidRPr="002F2C3F" w:rsidRDefault="006633EE"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入札参加資格予備審査申請書</w:t>
            </w:r>
            <w:r w:rsidR="007158AC" w:rsidRPr="002F2C3F">
              <w:rPr>
                <w:rFonts w:hAnsi="ＭＳ 明朝" w:hint="eastAsia"/>
                <w:color w:val="000000" w:themeColor="text1"/>
                <w:kern w:val="0"/>
                <w:vertAlign w:val="superscript"/>
              </w:rPr>
              <w:t>※</w:t>
            </w:r>
            <w:r w:rsidR="00A609EE" w:rsidRPr="002F2C3F">
              <w:rPr>
                <w:rFonts w:hAnsi="ＭＳ 明朝" w:hint="eastAsia"/>
                <w:color w:val="000000" w:themeColor="text1"/>
                <w:kern w:val="0"/>
                <w:vertAlign w:val="superscript"/>
              </w:rPr>
              <w:t>１</w:t>
            </w:r>
          </w:p>
        </w:tc>
        <w:tc>
          <w:tcPr>
            <w:tcW w:w="720" w:type="dxa"/>
            <w:vAlign w:val="center"/>
          </w:tcPr>
          <w:p w14:paraId="6ACEFAB2" w14:textId="77777777" w:rsidR="006633EE"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p>
        </w:tc>
        <w:tc>
          <w:tcPr>
            <w:tcW w:w="2552" w:type="dxa"/>
            <w:vAlign w:val="center"/>
          </w:tcPr>
          <w:p w14:paraId="21746EFC" w14:textId="77777777" w:rsidR="006633EE" w:rsidRPr="002F2C3F" w:rsidRDefault="0010787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 xml:space="preserve">1　副本3　</w:t>
            </w:r>
          </w:p>
        </w:tc>
        <w:tc>
          <w:tcPr>
            <w:tcW w:w="1081" w:type="dxa"/>
            <w:vAlign w:val="center"/>
          </w:tcPr>
          <w:p w14:paraId="0AD277D1"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474B3E3A"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101F84A" w14:textId="77777777" w:rsidTr="00FE14D6">
        <w:trPr>
          <w:jc w:val="center"/>
        </w:trPr>
        <w:tc>
          <w:tcPr>
            <w:tcW w:w="4137" w:type="dxa"/>
            <w:vAlign w:val="center"/>
          </w:tcPr>
          <w:p w14:paraId="705529EA" w14:textId="77777777" w:rsidR="006633EE" w:rsidRPr="002F2C3F" w:rsidRDefault="006633EE" w:rsidP="003D521A">
            <w:pPr>
              <w:snapToGrid w:val="0"/>
              <w:spacing w:beforeLines="10" w:before="29" w:afterLines="10" w:after="29" w:line="240" w:lineRule="exact"/>
              <w:ind w:left="210" w:hangingChars="100" w:hanging="210"/>
              <w:rPr>
                <w:rFonts w:hAnsi="ＭＳ 明朝"/>
                <w:color w:val="000000" w:themeColor="text1"/>
                <w:kern w:val="0"/>
              </w:rPr>
            </w:pPr>
            <w:r w:rsidRPr="002F2C3F">
              <w:rPr>
                <w:rFonts w:hAnsi="ＭＳ 明朝" w:hint="eastAsia"/>
                <w:color w:val="000000" w:themeColor="text1"/>
                <w:kern w:val="0"/>
              </w:rPr>
              <w:t xml:space="preserve">　</w:t>
            </w:r>
            <w:r w:rsidR="00DE64A2" w:rsidRPr="002F2C3F">
              <w:rPr>
                <w:rFonts w:hint="eastAsia"/>
                <w:color w:val="000000" w:themeColor="text1"/>
                <w:kern w:val="0"/>
              </w:rPr>
              <w:t>入札参加資格予備審査（グループ構成企業表・構成企業会社概要）</w:t>
            </w:r>
            <w:r w:rsidR="00A609EE" w:rsidRPr="002F2C3F">
              <w:rPr>
                <w:rFonts w:hint="eastAsia"/>
                <w:color w:val="000000" w:themeColor="text1"/>
                <w:kern w:val="0"/>
                <w:vertAlign w:val="superscript"/>
              </w:rPr>
              <w:t>※１</w:t>
            </w:r>
          </w:p>
        </w:tc>
        <w:tc>
          <w:tcPr>
            <w:tcW w:w="720" w:type="dxa"/>
            <w:vAlign w:val="center"/>
          </w:tcPr>
          <w:p w14:paraId="0E35DFBC" w14:textId="77777777" w:rsidR="006633EE"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4</w:t>
            </w:r>
          </w:p>
        </w:tc>
        <w:tc>
          <w:tcPr>
            <w:tcW w:w="2552" w:type="dxa"/>
            <w:vAlign w:val="center"/>
          </w:tcPr>
          <w:p w14:paraId="43D4EE29" w14:textId="77777777" w:rsidR="006633EE" w:rsidRPr="002F2C3F" w:rsidRDefault="0010787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　副本3</w:t>
            </w:r>
          </w:p>
        </w:tc>
        <w:tc>
          <w:tcPr>
            <w:tcW w:w="1081" w:type="dxa"/>
            <w:vAlign w:val="center"/>
          </w:tcPr>
          <w:p w14:paraId="5AC183F1"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4CEFA7B7"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673A079E" w14:textId="77777777" w:rsidTr="00FE14D6">
        <w:trPr>
          <w:jc w:val="center"/>
        </w:trPr>
        <w:tc>
          <w:tcPr>
            <w:tcW w:w="4137" w:type="dxa"/>
            <w:vAlign w:val="center"/>
          </w:tcPr>
          <w:p w14:paraId="639EFC6F"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提案受付番号請求書</w:t>
            </w:r>
          </w:p>
        </w:tc>
        <w:tc>
          <w:tcPr>
            <w:tcW w:w="720" w:type="dxa"/>
            <w:vAlign w:val="center"/>
          </w:tcPr>
          <w:p w14:paraId="65470816" w14:textId="77777777" w:rsidR="00FE14D6"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5</w:t>
            </w:r>
          </w:p>
        </w:tc>
        <w:tc>
          <w:tcPr>
            <w:tcW w:w="2552" w:type="dxa"/>
            <w:vAlign w:val="center"/>
          </w:tcPr>
          <w:p w14:paraId="710E250E"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1081" w:type="dxa"/>
            <w:vAlign w:val="center"/>
          </w:tcPr>
          <w:p w14:paraId="46B08DF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7E42E437"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bl>
    <w:p w14:paraId="38431922" w14:textId="77777777" w:rsidR="00FE14D6" w:rsidRPr="002F2C3F" w:rsidRDefault="00AD381F" w:rsidP="00AD381F">
      <w:pPr>
        <w:ind w:left="525" w:hangingChars="250" w:hanging="525"/>
        <w:rPr>
          <w:color w:val="000000" w:themeColor="text1"/>
        </w:rPr>
      </w:pPr>
      <w:r w:rsidRPr="002F2C3F">
        <w:rPr>
          <w:rFonts w:hint="eastAsia"/>
          <w:color w:val="000000" w:themeColor="text1"/>
        </w:rPr>
        <w:t>※1：</w:t>
      </w:r>
      <w:r w:rsidR="007158AC" w:rsidRPr="002F2C3F">
        <w:rPr>
          <w:rFonts w:hint="eastAsia"/>
          <w:color w:val="000000" w:themeColor="text1"/>
        </w:rPr>
        <w:t>様式</w:t>
      </w:r>
      <w:r w:rsidR="002B0601" w:rsidRPr="002F2C3F">
        <w:rPr>
          <w:color w:val="000000" w:themeColor="text1"/>
        </w:rPr>
        <w:t>3</w:t>
      </w:r>
      <w:r w:rsidR="007158AC" w:rsidRPr="002F2C3F">
        <w:rPr>
          <w:rFonts w:hint="eastAsia"/>
          <w:color w:val="000000" w:themeColor="text1"/>
        </w:rPr>
        <w:t>及び様式</w:t>
      </w:r>
      <w:r w:rsidR="002B0601" w:rsidRPr="002F2C3F">
        <w:rPr>
          <w:color w:val="000000" w:themeColor="text1"/>
        </w:rPr>
        <w:t>4</w:t>
      </w:r>
      <w:r w:rsidR="007158AC" w:rsidRPr="002F2C3F">
        <w:rPr>
          <w:rFonts w:hint="eastAsia"/>
          <w:color w:val="000000" w:themeColor="text1"/>
        </w:rPr>
        <w:t>については、</w:t>
      </w:r>
      <w:r w:rsidR="00A609EE" w:rsidRPr="002F2C3F">
        <w:rPr>
          <w:rFonts w:hint="eastAsia"/>
          <w:color w:val="000000" w:themeColor="text1"/>
        </w:rPr>
        <w:t>入札参加資格のうち</w:t>
      </w:r>
      <w:r w:rsidR="007158AC" w:rsidRPr="002F2C3F">
        <w:rPr>
          <w:rFonts w:hint="eastAsia"/>
          <w:color w:val="000000" w:themeColor="text1"/>
        </w:rPr>
        <w:t>入札説明書第3</w:t>
      </w:r>
      <w:r w:rsidR="00A609EE" w:rsidRPr="002F2C3F">
        <w:rPr>
          <w:rFonts w:hint="eastAsia"/>
          <w:color w:val="000000" w:themeColor="text1"/>
        </w:rPr>
        <w:t xml:space="preserve">　</w:t>
      </w:r>
      <w:r w:rsidR="007158AC" w:rsidRPr="002F2C3F">
        <w:rPr>
          <w:rFonts w:hint="eastAsia"/>
          <w:color w:val="000000" w:themeColor="text1"/>
        </w:rPr>
        <w:t>3（3）</w:t>
      </w:r>
      <w:r w:rsidR="001E5830" w:rsidRPr="002F2C3F">
        <w:rPr>
          <w:rFonts w:hint="eastAsia"/>
          <w:color w:val="000000" w:themeColor="text1"/>
        </w:rPr>
        <w:t>ネ</w:t>
      </w:r>
      <w:r w:rsidR="007158AC" w:rsidRPr="002F2C3F">
        <w:rPr>
          <w:rFonts w:hint="eastAsia"/>
          <w:color w:val="000000" w:themeColor="text1"/>
        </w:rPr>
        <w:t>（ア）～（オ）に該当する者でないことの確認を希望する場合のみ使用する。</w:t>
      </w:r>
    </w:p>
    <w:p w14:paraId="0127F3F0" w14:textId="77777777" w:rsidR="007158AC" w:rsidRPr="002F2C3F" w:rsidRDefault="007158AC" w:rsidP="00FE14D6">
      <w:pPr>
        <w:jc w:val="center"/>
        <w:rPr>
          <w:b/>
          <w:color w:val="000000" w:themeColor="text1"/>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9"/>
        <w:gridCol w:w="731"/>
        <w:gridCol w:w="1130"/>
        <w:gridCol w:w="909"/>
        <w:gridCol w:w="909"/>
        <w:gridCol w:w="909"/>
        <w:gridCol w:w="909"/>
      </w:tblGrid>
      <w:tr w:rsidR="002F2C3F" w:rsidRPr="002F2C3F" w14:paraId="75932FCA" w14:textId="77777777" w:rsidTr="00FE14D6">
        <w:trPr>
          <w:trHeight w:val="70"/>
          <w:jc w:val="center"/>
        </w:trPr>
        <w:tc>
          <w:tcPr>
            <w:tcW w:w="4099" w:type="dxa"/>
            <w:vMerge w:val="restart"/>
            <w:shd w:val="clear" w:color="auto" w:fill="B3B3B3"/>
            <w:vAlign w:val="center"/>
          </w:tcPr>
          <w:p w14:paraId="74C5F5B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　類</w:t>
            </w:r>
          </w:p>
        </w:tc>
        <w:tc>
          <w:tcPr>
            <w:tcW w:w="731" w:type="dxa"/>
            <w:vMerge w:val="restart"/>
            <w:shd w:val="clear" w:color="auto" w:fill="B3B3B3"/>
            <w:vAlign w:val="center"/>
          </w:tcPr>
          <w:p w14:paraId="69701172"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様式</w:t>
            </w:r>
          </w:p>
        </w:tc>
        <w:tc>
          <w:tcPr>
            <w:tcW w:w="1130" w:type="dxa"/>
            <w:vMerge w:val="restart"/>
            <w:tcBorders>
              <w:right w:val="nil"/>
            </w:tcBorders>
            <w:shd w:val="clear" w:color="auto" w:fill="B3B3B3"/>
            <w:vAlign w:val="center"/>
          </w:tcPr>
          <w:p w14:paraId="0B5A2EF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提出部数</w:t>
            </w:r>
          </w:p>
          <w:p w14:paraId="1DC95AF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合計</w:t>
            </w:r>
          </w:p>
        </w:tc>
        <w:tc>
          <w:tcPr>
            <w:tcW w:w="1818" w:type="dxa"/>
            <w:gridSpan w:val="2"/>
            <w:tcBorders>
              <w:left w:val="nil"/>
            </w:tcBorders>
            <w:shd w:val="clear" w:color="auto" w:fill="B3B3B3"/>
            <w:vAlign w:val="center"/>
          </w:tcPr>
          <w:p w14:paraId="50B3219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sz w:val="18"/>
                <w:szCs w:val="18"/>
              </w:rPr>
            </w:pPr>
          </w:p>
        </w:tc>
        <w:tc>
          <w:tcPr>
            <w:tcW w:w="909" w:type="dxa"/>
            <w:vMerge w:val="restart"/>
            <w:shd w:val="clear" w:color="auto" w:fill="B3B3B3"/>
            <w:vAlign w:val="center"/>
          </w:tcPr>
          <w:p w14:paraId="031BE391"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909" w:type="dxa"/>
            <w:vMerge w:val="restart"/>
            <w:shd w:val="clear" w:color="auto" w:fill="B3B3B3"/>
            <w:vAlign w:val="center"/>
          </w:tcPr>
          <w:p w14:paraId="5FF5D90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0F5A820F" w14:textId="77777777" w:rsidTr="00FE14D6">
        <w:trPr>
          <w:trHeight w:val="393"/>
          <w:jc w:val="center"/>
        </w:trPr>
        <w:tc>
          <w:tcPr>
            <w:tcW w:w="4099" w:type="dxa"/>
            <w:vMerge/>
            <w:shd w:val="clear" w:color="auto" w:fill="B3B3B3"/>
            <w:vAlign w:val="center"/>
          </w:tcPr>
          <w:p w14:paraId="2A9D5836"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731" w:type="dxa"/>
            <w:vMerge/>
            <w:tcBorders>
              <w:bottom w:val="single" w:sz="4" w:space="0" w:color="auto"/>
            </w:tcBorders>
            <w:shd w:val="clear" w:color="auto" w:fill="B3B3B3"/>
            <w:vAlign w:val="center"/>
          </w:tcPr>
          <w:p w14:paraId="714DE4F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1130" w:type="dxa"/>
            <w:vMerge/>
            <w:tcBorders>
              <w:bottom w:val="single" w:sz="4" w:space="0" w:color="auto"/>
            </w:tcBorders>
            <w:shd w:val="clear" w:color="auto" w:fill="B3B3B3"/>
            <w:vAlign w:val="center"/>
          </w:tcPr>
          <w:p w14:paraId="545586E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09" w:type="dxa"/>
            <w:tcBorders>
              <w:bottom w:val="single" w:sz="4" w:space="0" w:color="auto"/>
            </w:tcBorders>
            <w:shd w:val="clear" w:color="auto" w:fill="B3B3B3"/>
            <w:vAlign w:val="center"/>
          </w:tcPr>
          <w:p w14:paraId="70266972"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w:t>
            </w:r>
          </w:p>
          <w:p w14:paraId="0CA82677"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郵送提出</w:t>
            </w:r>
          </w:p>
        </w:tc>
        <w:tc>
          <w:tcPr>
            <w:tcW w:w="909" w:type="dxa"/>
            <w:tcBorders>
              <w:bottom w:val="single" w:sz="4" w:space="0" w:color="auto"/>
            </w:tcBorders>
            <w:shd w:val="clear" w:color="auto" w:fill="B3B3B3"/>
            <w:vAlign w:val="center"/>
          </w:tcPr>
          <w:p w14:paraId="29D8540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うち持参</w:t>
            </w:r>
          </w:p>
          <w:p w14:paraId="6B1BB414"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sz w:val="18"/>
                <w:szCs w:val="18"/>
              </w:rPr>
              <w:t>（開札時）</w:t>
            </w:r>
          </w:p>
        </w:tc>
        <w:tc>
          <w:tcPr>
            <w:tcW w:w="909" w:type="dxa"/>
            <w:vMerge/>
            <w:tcBorders>
              <w:bottom w:val="single" w:sz="4" w:space="0" w:color="auto"/>
            </w:tcBorders>
            <w:shd w:val="clear" w:color="auto" w:fill="B3B3B3"/>
            <w:vAlign w:val="center"/>
          </w:tcPr>
          <w:p w14:paraId="20D85DE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09" w:type="dxa"/>
            <w:vMerge/>
            <w:tcBorders>
              <w:bottom w:val="single" w:sz="4" w:space="0" w:color="auto"/>
            </w:tcBorders>
            <w:shd w:val="clear" w:color="auto" w:fill="B3B3B3"/>
            <w:vAlign w:val="center"/>
          </w:tcPr>
          <w:p w14:paraId="27980DEA"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r>
      <w:tr w:rsidR="002F2C3F" w:rsidRPr="002F2C3F" w14:paraId="5B5DAB64" w14:textId="77777777" w:rsidTr="00FE14D6">
        <w:trPr>
          <w:trHeight w:val="225"/>
          <w:jc w:val="center"/>
        </w:trPr>
        <w:tc>
          <w:tcPr>
            <w:tcW w:w="4099" w:type="dxa"/>
            <w:shd w:val="clear" w:color="auto" w:fill="E0E0E0"/>
            <w:vAlign w:val="center"/>
          </w:tcPr>
          <w:p w14:paraId="1E3C27D5" w14:textId="77777777" w:rsidR="00FE14D6" w:rsidRPr="002F2C3F" w:rsidRDefault="00FE14D6" w:rsidP="009610A7">
            <w:pPr>
              <w:pStyle w:val="2"/>
              <w:spacing w:before="10" w:after="10" w:line="240" w:lineRule="exact"/>
              <w:rPr>
                <w:bCs/>
                <w:color w:val="000000" w:themeColor="text1"/>
                <w:kern w:val="0"/>
              </w:rPr>
            </w:pPr>
            <w:bookmarkStart w:id="10" w:name="_Toc80087402"/>
            <w:r w:rsidRPr="002F2C3F">
              <w:rPr>
                <w:rFonts w:hint="eastAsia"/>
                <w:bCs/>
                <w:color w:val="000000" w:themeColor="text1"/>
                <w:kern w:val="0"/>
              </w:rPr>
              <w:t>入札参加資格審査に関する提出書類</w:t>
            </w:r>
            <w:bookmarkEnd w:id="10"/>
          </w:p>
        </w:tc>
        <w:tc>
          <w:tcPr>
            <w:tcW w:w="5497" w:type="dxa"/>
            <w:gridSpan w:val="6"/>
            <w:shd w:val="clear" w:color="auto" w:fill="E0E0E0"/>
            <w:vAlign w:val="center"/>
          </w:tcPr>
          <w:p w14:paraId="04D0DA91"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100B0AA1" w14:textId="77777777" w:rsidTr="00C651F2">
        <w:trPr>
          <w:trHeight w:val="322"/>
          <w:jc w:val="center"/>
        </w:trPr>
        <w:tc>
          <w:tcPr>
            <w:tcW w:w="4099" w:type="dxa"/>
            <w:vAlign w:val="center"/>
          </w:tcPr>
          <w:p w14:paraId="3384F671"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入札参加表明書</w:t>
            </w:r>
          </w:p>
        </w:tc>
        <w:tc>
          <w:tcPr>
            <w:tcW w:w="731" w:type="dxa"/>
            <w:vAlign w:val="center"/>
          </w:tcPr>
          <w:p w14:paraId="0EEF2219"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6</w:t>
            </w:r>
          </w:p>
        </w:tc>
        <w:tc>
          <w:tcPr>
            <w:tcW w:w="1130" w:type="dxa"/>
            <w:vAlign w:val="center"/>
          </w:tcPr>
          <w:p w14:paraId="06FBD2C8"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05D1F0E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2131113"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1082F33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0AB9AC13"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7A8CF5D" w14:textId="77777777" w:rsidTr="00C651F2">
        <w:trPr>
          <w:trHeight w:val="272"/>
          <w:jc w:val="center"/>
        </w:trPr>
        <w:tc>
          <w:tcPr>
            <w:tcW w:w="4099" w:type="dxa"/>
            <w:vAlign w:val="center"/>
          </w:tcPr>
          <w:p w14:paraId="12A37F09" w14:textId="77777777" w:rsidR="00AB2FBD" w:rsidRPr="002F2C3F" w:rsidRDefault="00AB2FBD" w:rsidP="00AB2FBD">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委任状</w:t>
            </w:r>
          </w:p>
        </w:tc>
        <w:tc>
          <w:tcPr>
            <w:tcW w:w="731" w:type="dxa"/>
            <w:vAlign w:val="center"/>
          </w:tcPr>
          <w:p w14:paraId="254D26C1"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7</w:t>
            </w:r>
          </w:p>
        </w:tc>
        <w:tc>
          <w:tcPr>
            <w:tcW w:w="1130" w:type="dxa"/>
            <w:vAlign w:val="center"/>
          </w:tcPr>
          <w:p w14:paraId="1BD49395"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452E69F6"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0A3CA00"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6892E5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7C4100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18700617" w14:textId="77777777" w:rsidTr="00C651F2">
        <w:trPr>
          <w:trHeight w:val="272"/>
          <w:jc w:val="center"/>
        </w:trPr>
        <w:tc>
          <w:tcPr>
            <w:tcW w:w="4099" w:type="dxa"/>
            <w:vAlign w:val="center"/>
          </w:tcPr>
          <w:p w14:paraId="0227FA4E"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提案書（入札参加資格）提出書</w:t>
            </w:r>
          </w:p>
        </w:tc>
        <w:tc>
          <w:tcPr>
            <w:tcW w:w="731" w:type="dxa"/>
            <w:vAlign w:val="center"/>
          </w:tcPr>
          <w:p w14:paraId="52BA3BC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1130" w:type="dxa"/>
            <w:vAlign w:val="center"/>
          </w:tcPr>
          <w:p w14:paraId="4D9533E4"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6FF48B71"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1396512F"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08B5378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2B207D3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E189FA8" w14:textId="77777777" w:rsidTr="00C651F2">
        <w:trPr>
          <w:trHeight w:val="272"/>
          <w:jc w:val="center"/>
        </w:trPr>
        <w:tc>
          <w:tcPr>
            <w:tcW w:w="4099" w:type="dxa"/>
            <w:vAlign w:val="center"/>
          </w:tcPr>
          <w:p w14:paraId="1CA65DCD"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提案書（入札参加資格）表紙</w:t>
            </w:r>
          </w:p>
        </w:tc>
        <w:tc>
          <w:tcPr>
            <w:tcW w:w="731" w:type="dxa"/>
            <w:vAlign w:val="center"/>
          </w:tcPr>
          <w:p w14:paraId="356932DA"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9</w:t>
            </w:r>
          </w:p>
        </w:tc>
        <w:tc>
          <w:tcPr>
            <w:tcW w:w="1130" w:type="dxa"/>
            <w:vAlign w:val="center"/>
          </w:tcPr>
          <w:p w14:paraId="1FD0A393"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221FF1B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3E8956AB"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35CEBFC1"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579F1C9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11C8CBC4" w14:textId="77777777" w:rsidTr="00C651F2">
        <w:trPr>
          <w:jc w:val="center"/>
        </w:trPr>
        <w:tc>
          <w:tcPr>
            <w:tcW w:w="4099" w:type="dxa"/>
            <w:vAlign w:val="center"/>
          </w:tcPr>
          <w:p w14:paraId="61B1987E"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誓約書（グループ構成企業表）</w:t>
            </w:r>
          </w:p>
        </w:tc>
        <w:tc>
          <w:tcPr>
            <w:tcW w:w="731" w:type="dxa"/>
            <w:vAlign w:val="center"/>
          </w:tcPr>
          <w:p w14:paraId="7533F6E8"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10</w:t>
            </w:r>
          </w:p>
        </w:tc>
        <w:tc>
          <w:tcPr>
            <w:tcW w:w="1130" w:type="dxa"/>
            <w:vAlign w:val="center"/>
          </w:tcPr>
          <w:p w14:paraId="65941A04"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7DB6EF7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E0E2E54"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3114350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6F43A97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EA2B2B0" w14:textId="77777777" w:rsidTr="00C651F2">
        <w:trPr>
          <w:trHeight w:val="340"/>
          <w:jc w:val="center"/>
        </w:trPr>
        <w:tc>
          <w:tcPr>
            <w:tcW w:w="4099" w:type="dxa"/>
            <w:vAlign w:val="center"/>
          </w:tcPr>
          <w:p w14:paraId="5F3DE529"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応募グループ構成企業連絡先一覧</w:t>
            </w:r>
          </w:p>
        </w:tc>
        <w:tc>
          <w:tcPr>
            <w:tcW w:w="731" w:type="dxa"/>
            <w:vAlign w:val="center"/>
          </w:tcPr>
          <w:p w14:paraId="648D3042"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11</w:t>
            </w:r>
          </w:p>
        </w:tc>
        <w:tc>
          <w:tcPr>
            <w:tcW w:w="1130" w:type="dxa"/>
            <w:vAlign w:val="center"/>
          </w:tcPr>
          <w:p w14:paraId="17813011"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521DB8B8"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59443BB1"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29B2CEC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4BB30A65"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0C668EA" w14:textId="77777777" w:rsidTr="00FE14D6">
        <w:trPr>
          <w:trHeight w:val="272"/>
          <w:jc w:val="center"/>
        </w:trPr>
        <w:tc>
          <w:tcPr>
            <w:tcW w:w="4099" w:type="dxa"/>
            <w:vAlign w:val="center"/>
          </w:tcPr>
          <w:p w14:paraId="32ADD64A" w14:textId="77777777" w:rsidR="00AB2FBD" w:rsidRPr="002F2C3F" w:rsidRDefault="00AB2FBD" w:rsidP="00AB2FBD">
            <w:pPr>
              <w:snapToGrid w:val="0"/>
              <w:spacing w:beforeLines="10" w:before="29" w:afterLines="10" w:after="29" w:line="240" w:lineRule="exact"/>
              <w:ind w:firstLineChars="100" w:firstLine="210"/>
              <w:rPr>
                <w:rFonts w:hAnsi="ＭＳ 明朝"/>
                <w:color w:val="000000" w:themeColor="text1"/>
                <w:kern w:val="0"/>
              </w:rPr>
            </w:pPr>
            <w:r w:rsidRPr="002F2C3F">
              <w:rPr>
                <w:rFonts w:hAnsi="ＭＳ 明朝" w:hint="eastAsia"/>
                <w:color w:val="000000" w:themeColor="text1"/>
                <w:kern w:val="0"/>
              </w:rPr>
              <w:t>設計企業に関する資格</w:t>
            </w:r>
          </w:p>
        </w:tc>
        <w:tc>
          <w:tcPr>
            <w:tcW w:w="731" w:type="dxa"/>
            <w:vAlign w:val="center"/>
          </w:tcPr>
          <w:p w14:paraId="5202B23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12</w:t>
            </w:r>
          </w:p>
        </w:tc>
        <w:tc>
          <w:tcPr>
            <w:tcW w:w="1130" w:type="dxa"/>
            <w:vAlign w:val="center"/>
          </w:tcPr>
          <w:p w14:paraId="4C7CDACD"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設計企業毎に</w:t>
            </w:r>
          </w:p>
          <w:p w14:paraId="6CE2C1F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sz w:val="16"/>
              </w:rPr>
            </w:pPr>
            <w:r w:rsidRPr="002F2C3F">
              <w:rPr>
                <w:rFonts w:hAnsi="ＭＳ 明朝"/>
                <w:color w:val="000000" w:themeColor="text1"/>
                <w:kern w:val="0"/>
                <w:sz w:val="16"/>
              </w:rPr>
              <w:t>5部</w:t>
            </w:r>
          </w:p>
        </w:tc>
        <w:tc>
          <w:tcPr>
            <w:tcW w:w="909" w:type="dxa"/>
            <w:vAlign w:val="center"/>
          </w:tcPr>
          <w:p w14:paraId="5238E6B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BF8ED26"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7AEBAB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53F199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4118981E" w14:textId="77777777" w:rsidTr="00FE14D6">
        <w:trPr>
          <w:trHeight w:val="272"/>
          <w:jc w:val="center"/>
        </w:trPr>
        <w:tc>
          <w:tcPr>
            <w:tcW w:w="4099" w:type="dxa"/>
            <w:vAlign w:val="center"/>
          </w:tcPr>
          <w:p w14:paraId="46B39A6C"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建設企業に関する資格</w:t>
            </w:r>
          </w:p>
        </w:tc>
        <w:tc>
          <w:tcPr>
            <w:tcW w:w="731" w:type="dxa"/>
            <w:vAlign w:val="center"/>
          </w:tcPr>
          <w:p w14:paraId="7337EAA9"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13</w:t>
            </w:r>
          </w:p>
        </w:tc>
        <w:tc>
          <w:tcPr>
            <w:tcW w:w="1130" w:type="dxa"/>
            <w:vAlign w:val="center"/>
          </w:tcPr>
          <w:p w14:paraId="433255E6"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建設企業毎に</w:t>
            </w:r>
          </w:p>
          <w:p w14:paraId="7D161FC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sz w:val="16"/>
              </w:rPr>
            </w:pPr>
            <w:r w:rsidRPr="002F2C3F">
              <w:rPr>
                <w:rFonts w:hAnsi="ＭＳ 明朝"/>
                <w:color w:val="000000" w:themeColor="text1"/>
                <w:kern w:val="0"/>
                <w:sz w:val="16"/>
              </w:rPr>
              <w:t>5部</w:t>
            </w:r>
          </w:p>
        </w:tc>
        <w:tc>
          <w:tcPr>
            <w:tcW w:w="909" w:type="dxa"/>
            <w:vAlign w:val="center"/>
          </w:tcPr>
          <w:p w14:paraId="54CF3E6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D9B1A71"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32522D0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596466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D888C4B" w14:textId="77777777" w:rsidTr="00FE14D6">
        <w:trPr>
          <w:trHeight w:val="272"/>
          <w:jc w:val="center"/>
        </w:trPr>
        <w:tc>
          <w:tcPr>
            <w:tcW w:w="4099" w:type="dxa"/>
            <w:vAlign w:val="center"/>
          </w:tcPr>
          <w:p w14:paraId="67908C8A"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工事実績調書</w:t>
            </w:r>
          </w:p>
        </w:tc>
        <w:tc>
          <w:tcPr>
            <w:tcW w:w="731" w:type="dxa"/>
            <w:vAlign w:val="center"/>
          </w:tcPr>
          <w:p w14:paraId="2F6C7B93"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14</w:t>
            </w:r>
          </w:p>
        </w:tc>
        <w:tc>
          <w:tcPr>
            <w:tcW w:w="1130" w:type="dxa"/>
            <w:vAlign w:val="center"/>
          </w:tcPr>
          <w:p w14:paraId="6FCD9063"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5</w:t>
            </w:r>
          </w:p>
        </w:tc>
        <w:tc>
          <w:tcPr>
            <w:tcW w:w="909" w:type="dxa"/>
            <w:vAlign w:val="center"/>
          </w:tcPr>
          <w:p w14:paraId="3C292BF0"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12876757"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6F941D3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2031B20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633265B" w14:textId="77777777" w:rsidTr="00FE14D6">
        <w:trPr>
          <w:trHeight w:val="272"/>
          <w:jc w:val="center"/>
        </w:trPr>
        <w:tc>
          <w:tcPr>
            <w:tcW w:w="4099" w:type="dxa"/>
            <w:vAlign w:val="center"/>
          </w:tcPr>
          <w:p w14:paraId="6A7ADE7A"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工事施工証明書</w:t>
            </w:r>
          </w:p>
        </w:tc>
        <w:tc>
          <w:tcPr>
            <w:tcW w:w="731" w:type="dxa"/>
            <w:vAlign w:val="center"/>
          </w:tcPr>
          <w:p w14:paraId="06B5E83C"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15</w:t>
            </w:r>
          </w:p>
        </w:tc>
        <w:tc>
          <w:tcPr>
            <w:tcW w:w="1130" w:type="dxa"/>
            <w:vAlign w:val="center"/>
          </w:tcPr>
          <w:p w14:paraId="0B9AE738"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5</w:t>
            </w:r>
          </w:p>
        </w:tc>
        <w:tc>
          <w:tcPr>
            <w:tcW w:w="909" w:type="dxa"/>
            <w:vAlign w:val="center"/>
          </w:tcPr>
          <w:p w14:paraId="50A50345"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57B432F"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4CD491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27A3AEC"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0ED2CE5" w14:textId="77777777" w:rsidTr="00FE14D6">
        <w:trPr>
          <w:trHeight w:val="272"/>
          <w:jc w:val="center"/>
        </w:trPr>
        <w:tc>
          <w:tcPr>
            <w:tcW w:w="4099" w:type="dxa"/>
            <w:vAlign w:val="center"/>
          </w:tcPr>
          <w:p w14:paraId="23535ADC"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工事監理企業に関する資格</w:t>
            </w:r>
          </w:p>
        </w:tc>
        <w:tc>
          <w:tcPr>
            <w:tcW w:w="731" w:type="dxa"/>
            <w:vAlign w:val="center"/>
          </w:tcPr>
          <w:p w14:paraId="4FD16FA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16</w:t>
            </w:r>
          </w:p>
        </w:tc>
        <w:tc>
          <w:tcPr>
            <w:tcW w:w="1130" w:type="dxa"/>
            <w:vAlign w:val="center"/>
          </w:tcPr>
          <w:p w14:paraId="30B6442C"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工事監理企業毎に</w:t>
            </w:r>
            <w:r w:rsidRPr="002F2C3F">
              <w:rPr>
                <w:rFonts w:hAnsi="ＭＳ 明朝"/>
                <w:color w:val="000000" w:themeColor="text1"/>
                <w:kern w:val="0"/>
                <w:sz w:val="16"/>
              </w:rPr>
              <w:t>5部</w:t>
            </w:r>
          </w:p>
        </w:tc>
        <w:tc>
          <w:tcPr>
            <w:tcW w:w="909" w:type="dxa"/>
            <w:vAlign w:val="center"/>
          </w:tcPr>
          <w:p w14:paraId="5B621D48"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5E0A3011"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7E2DF02"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6592199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8449736" w14:textId="77777777" w:rsidTr="00FE14D6">
        <w:trPr>
          <w:trHeight w:val="272"/>
          <w:jc w:val="center"/>
        </w:trPr>
        <w:tc>
          <w:tcPr>
            <w:tcW w:w="4099" w:type="dxa"/>
            <w:vAlign w:val="center"/>
          </w:tcPr>
          <w:p w14:paraId="15E02203"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Ansi="ＭＳ 明朝" w:hint="eastAsia"/>
                <w:color w:val="000000" w:themeColor="text1"/>
                <w:kern w:val="0"/>
              </w:rPr>
              <w:t>用地活用企業に関する資格</w:t>
            </w:r>
          </w:p>
        </w:tc>
        <w:tc>
          <w:tcPr>
            <w:tcW w:w="731" w:type="dxa"/>
            <w:vAlign w:val="center"/>
          </w:tcPr>
          <w:p w14:paraId="5285983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17</w:t>
            </w:r>
          </w:p>
        </w:tc>
        <w:tc>
          <w:tcPr>
            <w:tcW w:w="1130" w:type="dxa"/>
            <w:vAlign w:val="center"/>
          </w:tcPr>
          <w:p w14:paraId="6A2E637A"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用地活用企業毎に</w:t>
            </w:r>
            <w:r w:rsidRPr="002F2C3F">
              <w:rPr>
                <w:rFonts w:hAnsi="ＭＳ 明朝"/>
                <w:color w:val="000000" w:themeColor="text1"/>
                <w:kern w:val="0"/>
                <w:sz w:val="16"/>
              </w:rPr>
              <w:t>5部</w:t>
            </w:r>
          </w:p>
        </w:tc>
        <w:tc>
          <w:tcPr>
            <w:tcW w:w="909" w:type="dxa"/>
            <w:vAlign w:val="center"/>
          </w:tcPr>
          <w:p w14:paraId="10AB412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14F00682"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573674A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5F270DA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B63B189" w14:textId="77777777" w:rsidTr="00FE14D6">
        <w:trPr>
          <w:trHeight w:val="272"/>
          <w:jc w:val="center"/>
        </w:trPr>
        <w:tc>
          <w:tcPr>
            <w:tcW w:w="4099" w:type="dxa"/>
            <w:vAlign w:val="center"/>
          </w:tcPr>
          <w:p w14:paraId="7A69EBFF" w14:textId="77777777" w:rsidR="003607F0" w:rsidRPr="002F2C3F" w:rsidRDefault="003607F0"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入居者移転支援</w:t>
            </w:r>
            <w:r w:rsidR="00C56C93" w:rsidRPr="002F2C3F">
              <w:rPr>
                <w:rFonts w:hAnsi="ＭＳ 明朝" w:hint="eastAsia"/>
                <w:color w:val="000000" w:themeColor="text1"/>
                <w:kern w:val="0"/>
              </w:rPr>
              <w:t>業務</w:t>
            </w:r>
            <w:r w:rsidRPr="002F2C3F">
              <w:rPr>
                <w:rFonts w:hAnsi="ＭＳ 明朝" w:hint="eastAsia"/>
                <w:color w:val="000000" w:themeColor="text1"/>
                <w:kern w:val="0"/>
              </w:rPr>
              <w:t>企業に関する資格</w:t>
            </w:r>
          </w:p>
        </w:tc>
        <w:tc>
          <w:tcPr>
            <w:tcW w:w="731" w:type="dxa"/>
            <w:vAlign w:val="center"/>
          </w:tcPr>
          <w:p w14:paraId="4C8F9FBB" w14:textId="77777777" w:rsidR="003607F0"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18</w:t>
            </w:r>
          </w:p>
        </w:tc>
        <w:tc>
          <w:tcPr>
            <w:tcW w:w="1130" w:type="dxa"/>
            <w:vAlign w:val="center"/>
          </w:tcPr>
          <w:p w14:paraId="3CEF99C8" w14:textId="77777777" w:rsidR="003607F0" w:rsidRPr="002F2C3F" w:rsidRDefault="003607F0" w:rsidP="003D521A">
            <w:pPr>
              <w:snapToGrid w:val="0"/>
              <w:spacing w:beforeLines="10" w:before="29" w:afterLines="10" w:after="29" w:line="240" w:lineRule="exact"/>
              <w:jc w:val="center"/>
              <w:rPr>
                <w:rFonts w:hAnsi="ＭＳ 明朝"/>
                <w:color w:val="000000" w:themeColor="text1"/>
                <w:w w:val="90"/>
                <w:kern w:val="0"/>
                <w:sz w:val="16"/>
              </w:rPr>
            </w:pPr>
            <w:r w:rsidRPr="002F2C3F">
              <w:rPr>
                <w:rFonts w:hAnsi="ＭＳ 明朝" w:hint="eastAsia"/>
                <w:color w:val="000000" w:themeColor="text1"/>
                <w:w w:val="90"/>
                <w:kern w:val="0"/>
                <w:sz w:val="16"/>
              </w:rPr>
              <w:t>入居者移転支援</w:t>
            </w:r>
            <w:r w:rsidR="00C56C93" w:rsidRPr="002F2C3F">
              <w:rPr>
                <w:rFonts w:hAnsi="ＭＳ 明朝" w:hint="eastAsia"/>
                <w:color w:val="000000" w:themeColor="text1"/>
                <w:w w:val="90"/>
                <w:kern w:val="0"/>
                <w:sz w:val="16"/>
              </w:rPr>
              <w:t>業務企業毎</w:t>
            </w:r>
            <w:r w:rsidRPr="002F2C3F">
              <w:rPr>
                <w:rFonts w:hAnsi="ＭＳ 明朝"/>
                <w:color w:val="000000" w:themeColor="text1"/>
                <w:w w:val="90"/>
                <w:kern w:val="0"/>
                <w:sz w:val="16"/>
              </w:rPr>
              <w:t>5部</w:t>
            </w:r>
          </w:p>
        </w:tc>
        <w:tc>
          <w:tcPr>
            <w:tcW w:w="909" w:type="dxa"/>
            <w:vAlign w:val="center"/>
          </w:tcPr>
          <w:p w14:paraId="4EEB671F"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37DFE575" w14:textId="77777777" w:rsidR="003607F0" w:rsidRPr="002F2C3F" w:rsidRDefault="00AD381F" w:rsidP="00FE14D6">
            <w:pPr>
              <w:snapToGrid w:val="0"/>
              <w:spacing w:line="240" w:lineRule="exact"/>
              <w:jc w:val="center"/>
              <w:rPr>
                <w:color w:val="000000" w:themeColor="text1"/>
              </w:rPr>
            </w:pPr>
            <w:r w:rsidRPr="002F2C3F">
              <w:rPr>
                <w:rFonts w:hint="eastAsia"/>
                <w:color w:val="000000" w:themeColor="text1"/>
              </w:rPr>
              <w:t>副本</w:t>
            </w:r>
            <w:r w:rsidR="003607F0" w:rsidRPr="002F2C3F">
              <w:rPr>
                <w:color w:val="000000" w:themeColor="text1"/>
              </w:rPr>
              <w:t>4</w:t>
            </w:r>
          </w:p>
        </w:tc>
        <w:tc>
          <w:tcPr>
            <w:tcW w:w="909" w:type="dxa"/>
            <w:vAlign w:val="center"/>
          </w:tcPr>
          <w:p w14:paraId="2372812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7AD0E810"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4854582" w14:textId="77777777" w:rsidTr="00FE14D6">
        <w:trPr>
          <w:trHeight w:val="272"/>
          <w:jc w:val="center"/>
        </w:trPr>
        <w:tc>
          <w:tcPr>
            <w:tcW w:w="4099" w:type="dxa"/>
            <w:vAlign w:val="center"/>
          </w:tcPr>
          <w:p w14:paraId="7A9EBB31" w14:textId="77777777" w:rsidR="00A26911" w:rsidRPr="002F2C3F" w:rsidRDefault="00A26911" w:rsidP="00A26911">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福祉施設運営企業に関する資格</w:t>
            </w:r>
          </w:p>
        </w:tc>
        <w:tc>
          <w:tcPr>
            <w:tcW w:w="731" w:type="dxa"/>
            <w:vAlign w:val="center"/>
          </w:tcPr>
          <w:p w14:paraId="3680529E" w14:textId="77777777" w:rsidR="00A26911" w:rsidRPr="002F2C3F" w:rsidRDefault="003D2F2A" w:rsidP="00A26911">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19</w:t>
            </w:r>
          </w:p>
        </w:tc>
        <w:tc>
          <w:tcPr>
            <w:tcW w:w="1130" w:type="dxa"/>
            <w:vAlign w:val="center"/>
          </w:tcPr>
          <w:p w14:paraId="73EE4F23" w14:textId="77777777" w:rsidR="00A26911" w:rsidRPr="002F2C3F" w:rsidRDefault="003D2F2A" w:rsidP="00A26911">
            <w:pPr>
              <w:snapToGrid w:val="0"/>
              <w:spacing w:beforeLines="10" w:before="29" w:afterLines="10" w:after="29" w:line="240" w:lineRule="exact"/>
              <w:jc w:val="center"/>
              <w:rPr>
                <w:rFonts w:hAnsi="ＭＳ 明朝"/>
                <w:color w:val="000000" w:themeColor="text1"/>
                <w:w w:val="90"/>
                <w:kern w:val="0"/>
                <w:sz w:val="16"/>
              </w:rPr>
            </w:pPr>
            <w:r w:rsidRPr="002F2C3F">
              <w:rPr>
                <w:rFonts w:hAnsi="ＭＳ 明朝" w:hint="eastAsia"/>
                <w:color w:val="000000" w:themeColor="text1"/>
                <w:w w:val="90"/>
                <w:kern w:val="0"/>
                <w:sz w:val="16"/>
              </w:rPr>
              <w:t>福祉施設運営</w:t>
            </w:r>
            <w:r w:rsidR="00A26911" w:rsidRPr="002F2C3F">
              <w:rPr>
                <w:rFonts w:hAnsi="ＭＳ 明朝" w:hint="eastAsia"/>
                <w:color w:val="000000" w:themeColor="text1"/>
                <w:w w:val="90"/>
                <w:kern w:val="0"/>
                <w:sz w:val="16"/>
              </w:rPr>
              <w:t>企業毎</w:t>
            </w:r>
            <w:r w:rsidR="00A26911" w:rsidRPr="002F2C3F">
              <w:rPr>
                <w:rFonts w:hAnsi="ＭＳ 明朝"/>
                <w:color w:val="000000" w:themeColor="text1"/>
                <w:w w:val="90"/>
                <w:kern w:val="0"/>
                <w:sz w:val="16"/>
              </w:rPr>
              <w:t>5部</w:t>
            </w:r>
          </w:p>
        </w:tc>
        <w:tc>
          <w:tcPr>
            <w:tcW w:w="909" w:type="dxa"/>
            <w:vAlign w:val="center"/>
          </w:tcPr>
          <w:p w14:paraId="185EE675"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0BBBC9FC" w14:textId="77777777" w:rsidR="00A26911" w:rsidRPr="002F2C3F" w:rsidRDefault="00A26911" w:rsidP="00A26911">
            <w:pPr>
              <w:snapToGrid w:val="0"/>
              <w:spacing w:line="240" w:lineRule="exact"/>
              <w:jc w:val="center"/>
              <w:rPr>
                <w:color w:val="000000" w:themeColor="text1"/>
              </w:rPr>
            </w:pPr>
            <w:r w:rsidRPr="002F2C3F">
              <w:rPr>
                <w:rFonts w:hint="eastAsia"/>
                <w:color w:val="000000" w:themeColor="text1"/>
              </w:rPr>
              <w:t>副本</w:t>
            </w:r>
            <w:r w:rsidRPr="002F2C3F">
              <w:rPr>
                <w:color w:val="000000" w:themeColor="text1"/>
              </w:rPr>
              <w:t>4</w:t>
            </w:r>
          </w:p>
        </w:tc>
        <w:tc>
          <w:tcPr>
            <w:tcW w:w="909" w:type="dxa"/>
            <w:vAlign w:val="center"/>
          </w:tcPr>
          <w:p w14:paraId="3E4073D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49A971F3"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8ACB1C2" w14:textId="77777777" w:rsidTr="00FE14D6">
        <w:tblPrEx>
          <w:tblCellMar>
            <w:left w:w="0" w:type="dxa"/>
            <w:right w:w="0" w:type="dxa"/>
          </w:tblCellMar>
        </w:tblPrEx>
        <w:trPr>
          <w:jc w:val="center"/>
        </w:trPr>
        <w:tc>
          <w:tcPr>
            <w:tcW w:w="4099" w:type="dxa"/>
            <w:shd w:val="clear" w:color="auto" w:fill="E0E0E0"/>
            <w:vAlign w:val="center"/>
          </w:tcPr>
          <w:p w14:paraId="07C8319F" w14:textId="77777777" w:rsidR="00A26911" w:rsidRPr="002F2C3F" w:rsidRDefault="00A26911" w:rsidP="00A26911">
            <w:pPr>
              <w:pStyle w:val="2"/>
              <w:spacing w:before="10" w:after="10" w:line="240" w:lineRule="exact"/>
              <w:rPr>
                <w:bCs/>
                <w:color w:val="000000" w:themeColor="text1"/>
                <w:kern w:val="0"/>
              </w:rPr>
            </w:pPr>
            <w:bookmarkStart w:id="11" w:name="_Toc80087403"/>
            <w:r w:rsidRPr="002F2C3F">
              <w:rPr>
                <w:rFonts w:hint="eastAsia"/>
                <w:bCs/>
                <w:color w:val="000000" w:themeColor="text1"/>
                <w:kern w:val="0"/>
              </w:rPr>
              <w:t>入札価格に関する提出書類</w:t>
            </w:r>
            <w:bookmarkEnd w:id="11"/>
          </w:p>
        </w:tc>
        <w:tc>
          <w:tcPr>
            <w:tcW w:w="5497" w:type="dxa"/>
            <w:gridSpan w:val="6"/>
            <w:shd w:val="clear" w:color="auto" w:fill="E0E0E0"/>
            <w:vAlign w:val="center"/>
          </w:tcPr>
          <w:p w14:paraId="26244661"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r>
      <w:tr w:rsidR="002F2C3F" w:rsidRPr="002F2C3F" w14:paraId="2666CDD3" w14:textId="77777777" w:rsidTr="00FE14D6">
        <w:tblPrEx>
          <w:tblCellMar>
            <w:left w:w="0" w:type="dxa"/>
            <w:right w:w="0" w:type="dxa"/>
          </w:tblCellMar>
        </w:tblPrEx>
        <w:trPr>
          <w:trHeight w:val="50"/>
          <w:jc w:val="center"/>
        </w:trPr>
        <w:tc>
          <w:tcPr>
            <w:tcW w:w="4099" w:type="dxa"/>
            <w:vAlign w:val="center"/>
          </w:tcPr>
          <w:p w14:paraId="742C33FE"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入札書</w:t>
            </w:r>
          </w:p>
        </w:tc>
        <w:tc>
          <w:tcPr>
            <w:tcW w:w="731" w:type="dxa"/>
            <w:vAlign w:val="center"/>
          </w:tcPr>
          <w:p w14:paraId="5ED39347" w14:textId="77777777" w:rsidR="003D2F2A" w:rsidRPr="002F2C3F" w:rsidRDefault="003D2F2A" w:rsidP="003D2F2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20</w:t>
            </w:r>
          </w:p>
        </w:tc>
        <w:tc>
          <w:tcPr>
            <w:tcW w:w="1130" w:type="dxa"/>
            <w:vAlign w:val="center"/>
          </w:tcPr>
          <w:p w14:paraId="75C5FC4E"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476D43A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45C95FA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59680294"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0637D15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4582A132" w14:textId="77777777" w:rsidTr="00FE14D6">
        <w:tblPrEx>
          <w:tblCellMar>
            <w:left w:w="0" w:type="dxa"/>
            <w:right w:w="0" w:type="dxa"/>
          </w:tblCellMar>
        </w:tblPrEx>
        <w:trPr>
          <w:trHeight w:val="50"/>
          <w:jc w:val="center"/>
        </w:trPr>
        <w:tc>
          <w:tcPr>
            <w:tcW w:w="4099" w:type="dxa"/>
            <w:vAlign w:val="center"/>
          </w:tcPr>
          <w:p w14:paraId="50F2DB9D"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入札書（府営住宅整備に係る対価）</w:t>
            </w:r>
          </w:p>
        </w:tc>
        <w:tc>
          <w:tcPr>
            <w:tcW w:w="731" w:type="dxa"/>
            <w:vAlign w:val="center"/>
          </w:tcPr>
          <w:p w14:paraId="0FDFE636"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1</w:t>
            </w:r>
          </w:p>
        </w:tc>
        <w:tc>
          <w:tcPr>
            <w:tcW w:w="1130" w:type="dxa"/>
            <w:vAlign w:val="center"/>
          </w:tcPr>
          <w:p w14:paraId="1B8F66BC"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764E7DA"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51F80D2"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449DBDF9"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728DD072"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97746B7" w14:textId="77777777" w:rsidTr="00FE14D6">
        <w:tblPrEx>
          <w:tblCellMar>
            <w:left w:w="0" w:type="dxa"/>
            <w:right w:w="0" w:type="dxa"/>
          </w:tblCellMar>
        </w:tblPrEx>
        <w:trPr>
          <w:jc w:val="center"/>
        </w:trPr>
        <w:tc>
          <w:tcPr>
            <w:tcW w:w="4099" w:type="dxa"/>
            <w:vAlign w:val="center"/>
          </w:tcPr>
          <w:p w14:paraId="3F6ED7B3"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入居者移転支援実費の調達金利</w:t>
            </w:r>
          </w:p>
        </w:tc>
        <w:tc>
          <w:tcPr>
            <w:tcW w:w="731" w:type="dxa"/>
            <w:vAlign w:val="center"/>
          </w:tcPr>
          <w:p w14:paraId="1A55D462"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2</w:t>
            </w:r>
          </w:p>
        </w:tc>
        <w:tc>
          <w:tcPr>
            <w:tcW w:w="1130" w:type="dxa"/>
            <w:vAlign w:val="center"/>
          </w:tcPr>
          <w:p w14:paraId="69C16BB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3C4E73E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8C1E4CD"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31734B90"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2F26AAE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Excel</w:t>
            </w:r>
          </w:p>
        </w:tc>
      </w:tr>
      <w:tr w:rsidR="00A26911" w:rsidRPr="002F2C3F" w14:paraId="25BC7F69" w14:textId="77777777" w:rsidTr="00FE14D6">
        <w:tblPrEx>
          <w:tblCellMar>
            <w:left w:w="0" w:type="dxa"/>
            <w:right w:w="0" w:type="dxa"/>
          </w:tblCellMar>
        </w:tblPrEx>
        <w:trPr>
          <w:jc w:val="center"/>
        </w:trPr>
        <w:tc>
          <w:tcPr>
            <w:tcW w:w="4099" w:type="dxa"/>
            <w:vAlign w:val="center"/>
          </w:tcPr>
          <w:p w14:paraId="6FE0E2C6"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入札書（活用用地の対価）</w:t>
            </w:r>
          </w:p>
        </w:tc>
        <w:tc>
          <w:tcPr>
            <w:tcW w:w="731" w:type="dxa"/>
            <w:vAlign w:val="center"/>
          </w:tcPr>
          <w:p w14:paraId="2168AF5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3</w:t>
            </w:r>
          </w:p>
        </w:tc>
        <w:tc>
          <w:tcPr>
            <w:tcW w:w="1130" w:type="dxa"/>
            <w:vAlign w:val="center"/>
          </w:tcPr>
          <w:p w14:paraId="481BFF6A"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752258AD"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41B0D684"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38224E8F"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72C9E2A"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bl>
    <w:p w14:paraId="4B70A3EE" w14:textId="77777777" w:rsidR="00FE14D6" w:rsidRPr="002F2C3F" w:rsidRDefault="00FE14D6">
      <w:pPr>
        <w:pStyle w:val="a0"/>
        <w:snapToGrid w:val="0"/>
        <w:spacing w:before="50"/>
        <w:ind w:leftChars="57" w:left="120" w:firstLine="210"/>
        <w:rPr>
          <w:color w:val="000000" w:themeColor="text1"/>
        </w:rPr>
      </w:pPr>
    </w:p>
    <w:p w14:paraId="3B4DB18F" w14:textId="77777777" w:rsidR="00FE14D6" w:rsidRPr="002F2C3F" w:rsidRDefault="007E67A2">
      <w:pPr>
        <w:jc w:val="center"/>
        <w:rPr>
          <w:b/>
          <w:color w:val="000000" w:themeColor="text1"/>
        </w:rPr>
      </w:pPr>
      <w:r w:rsidRPr="002F2C3F">
        <w:rPr>
          <w:b/>
          <w:color w:val="000000" w:themeColor="text1"/>
        </w:rPr>
        <w:br w:type="page"/>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4"/>
        <w:gridCol w:w="728"/>
        <w:gridCol w:w="910"/>
        <w:gridCol w:w="951"/>
        <w:gridCol w:w="1078"/>
        <w:gridCol w:w="924"/>
        <w:gridCol w:w="933"/>
      </w:tblGrid>
      <w:tr w:rsidR="002F2C3F" w:rsidRPr="002F2C3F" w14:paraId="6191B600" w14:textId="77777777" w:rsidTr="00C70360">
        <w:trPr>
          <w:trHeight w:val="240"/>
          <w:jc w:val="center"/>
        </w:trPr>
        <w:tc>
          <w:tcPr>
            <w:tcW w:w="4234" w:type="dxa"/>
            <w:vMerge w:val="restart"/>
            <w:shd w:val="clear" w:color="auto" w:fill="B3B3B3"/>
            <w:vAlign w:val="center"/>
          </w:tcPr>
          <w:p w14:paraId="2EA19B7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lastRenderedPageBreak/>
              <w:t>書　類</w:t>
            </w:r>
          </w:p>
        </w:tc>
        <w:tc>
          <w:tcPr>
            <w:tcW w:w="728" w:type="dxa"/>
            <w:vMerge w:val="restart"/>
            <w:shd w:val="clear" w:color="auto" w:fill="B3B3B3"/>
            <w:vAlign w:val="center"/>
          </w:tcPr>
          <w:p w14:paraId="08D5AF8C"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様式</w:t>
            </w:r>
          </w:p>
        </w:tc>
        <w:tc>
          <w:tcPr>
            <w:tcW w:w="910" w:type="dxa"/>
            <w:vMerge w:val="restart"/>
            <w:tcBorders>
              <w:right w:val="nil"/>
            </w:tcBorders>
            <w:shd w:val="clear" w:color="auto" w:fill="BFBFBF"/>
            <w:vAlign w:val="center"/>
          </w:tcPr>
          <w:p w14:paraId="08BC51C0"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提出部数</w:t>
            </w:r>
          </w:p>
          <w:p w14:paraId="3B98D598"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合計</w:t>
            </w:r>
          </w:p>
        </w:tc>
        <w:tc>
          <w:tcPr>
            <w:tcW w:w="2029" w:type="dxa"/>
            <w:gridSpan w:val="2"/>
            <w:tcBorders>
              <w:left w:val="nil"/>
            </w:tcBorders>
            <w:shd w:val="clear" w:color="auto" w:fill="BFBFBF"/>
            <w:vAlign w:val="center"/>
          </w:tcPr>
          <w:p w14:paraId="7146ED7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24" w:type="dxa"/>
            <w:vMerge w:val="restart"/>
            <w:shd w:val="clear" w:color="auto" w:fill="BFBFBF"/>
            <w:vAlign w:val="center"/>
          </w:tcPr>
          <w:p w14:paraId="49104EA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933" w:type="dxa"/>
            <w:vMerge w:val="restart"/>
            <w:shd w:val="clear" w:color="auto" w:fill="BFBFBF"/>
            <w:vAlign w:val="center"/>
          </w:tcPr>
          <w:p w14:paraId="11A77DCC"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3607B40B" w14:textId="77777777" w:rsidTr="00C70360">
        <w:trPr>
          <w:trHeight w:val="405"/>
          <w:jc w:val="center"/>
        </w:trPr>
        <w:tc>
          <w:tcPr>
            <w:tcW w:w="4234" w:type="dxa"/>
            <w:vMerge/>
            <w:shd w:val="clear" w:color="auto" w:fill="B3B3B3"/>
            <w:vAlign w:val="center"/>
          </w:tcPr>
          <w:p w14:paraId="2E00155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728" w:type="dxa"/>
            <w:vMerge/>
            <w:shd w:val="clear" w:color="auto" w:fill="B3B3B3"/>
            <w:vAlign w:val="center"/>
          </w:tcPr>
          <w:p w14:paraId="544051D2"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10" w:type="dxa"/>
            <w:vMerge/>
            <w:shd w:val="clear" w:color="auto" w:fill="auto"/>
            <w:vAlign w:val="center"/>
          </w:tcPr>
          <w:p w14:paraId="428FD89B"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51" w:type="dxa"/>
            <w:shd w:val="clear" w:color="auto" w:fill="BFBFBF"/>
            <w:vAlign w:val="center"/>
          </w:tcPr>
          <w:p w14:paraId="23757AB1"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w:t>
            </w:r>
          </w:p>
          <w:p w14:paraId="6CF09D9B"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郵送提出</w:t>
            </w:r>
          </w:p>
        </w:tc>
        <w:tc>
          <w:tcPr>
            <w:tcW w:w="1078" w:type="dxa"/>
            <w:shd w:val="clear" w:color="auto" w:fill="BFBFBF"/>
            <w:vAlign w:val="center"/>
          </w:tcPr>
          <w:p w14:paraId="65DB442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うち持参</w:t>
            </w:r>
          </w:p>
          <w:p w14:paraId="27D3A919"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sz w:val="18"/>
                <w:szCs w:val="18"/>
              </w:rPr>
              <w:t>（開札時）</w:t>
            </w:r>
          </w:p>
        </w:tc>
        <w:tc>
          <w:tcPr>
            <w:tcW w:w="924" w:type="dxa"/>
            <w:vMerge/>
            <w:shd w:val="clear" w:color="auto" w:fill="auto"/>
            <w:vAlign w:val="center"/>
          </w:tcPr>
          <w:p w14:paraId="7E0AFEBE"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33" w:type="dxa"/>
            <w:vMerge/>
            <w:shd w:val="clear" w:color="auto" w:fill="auto"/>
            <w:vAlign w:val="center"/>
          </w:tcPr>
          <w:p w14:paraId="06DBB6F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r>
      <w:tr w:rsidR="002F2C3F" w:rsidRPr="002F2C3F" w14:paraId="421B88AA" w14:textId="77777777" w:rsidTr="00C70360">
        <w:trPr>
          <w:jc w:val="center"/>
        </w:trPr>
        <w:tc>
          <w:tcPr>
            <w:tcW w:w="4234" w:type="dxa"/>
            <w:shd w:val="clear" w:color="auto" w:fill="D9D9D9"/>
            <w:vAlign w:val="center"/>
          </w:tcPr>
          <w:p w14:paraId="6092E34F" w14:textId="77777777" w:rsidR="00FE14D6" w:rsidRPr="002F2C3F" w:rsidRDefault="00FE14D6" w:rsidP="009610A7">
            <w:pPr>
              <w:pStyle w:val="2"/>
              <w:spacing w:before="10" w:after="10" w:line="240" w:lineRule="exact"/>
              <w:rPr>
                <w:bCs/>
                <w:color w:val="000000" w:themeColor="text1"/>
                <w:kern w:val="0"/>
              </w:rPr>
            </w:pPr>
            <w:bookmarkStart w:id="12" w:name="_Toc207413781"/>
            <w:bookmarkStart w:id="13" w:name="_Toc80087404"/>
            <w:r w:rsidRPr="002F2C3F">
              <w:rPr>
                <w:rFonts w:hint="eastAsia"/>
                <w:bCs/>
                <w:color w:val="000000" w:themeColor="text1"/>
                <w:kern w:val="0"/>
              </w:rPr>
              <w:t>提案書に関する提出書類</w:t>
            </w:r>
            <w:bookmarkEnd w:id="12"/>
            <w:bookmarkEnd w:id="13"/>
          </w:p>
        </w:tc>
        <w:tc>
          <w:tcPr>
            <w:tcW w:w="5524" w:type="dxa"/>
            <w:gridSpan w:val="6"/>
            <w:shd w:val="clear" w:color="auto" w:fill="D9D9D9"/>
            <w:vAlign w:val="center"/>
          </w:tcPr>
          <w:p w14:paraId="7E273B51"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2F6142B6" w14:textId="77777777" w:rsidTr="00C70360">
        <w:trPr>
          <w:jc w:val="center"/>
        </w:trPr>
        <w:tc>
          <w:tcPr>
            <w:tcW w:w="4234" w:type="dxa"/>
            <w:vAlign w:val="center"/>
          </w:tcPr>
          <w:p w14:paraId="3556AD83"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提案書（事業提案）提出書</w:t>
            </w:r>
          </w:p>
        </w:tc>
        <w:tc>
          <w:tcPr>
            <w:tcW w:w="728" w:type="dxa"/>
            <w:vAlign w:val="center"/>
          </w:tcPr>
          <w:p w14:paraId="594B4691" w14:textId="77777777" w:rsidR="00FE14D6"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4</w:t>
            </w:r>
          </w:p>
        </w:tc>
        <w:tc>
          <w:tcPr>
            <w:tcW w:w="910" w:type="dxa"/>
            <w:shd w:val="clear" w:color="auto" w:fill="auto"/>
            <w:vAlign w:val="center"/>
          </w:tcPr>
          <w:p w14:paraId="37DF098F" w14:textId="77777777" w:rsidR="00FE14D6"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027E8779"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4B1FDC3D"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050DB3E" w14:textId="77777777" w:rsidR="00A609EE"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58F7A427"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5504CC8" w14:textId="77777777" w:rsidTr="00C70360">
        <w:trPr>
          <w:jc w:val="center"/>
        </w:trPr>
        <w:tc>
          <w:tcPr>
            <w:tcW w:w="4234" w:type="dxa"/>
            <w:vAlign w:val="center"/>
          </w:tcPr>
          <w:p w14:paraId="41491217"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提案書（事業提案）表紙</w:t>
            </w:r>
          </w:p>
        </w:tc>
        <w:tc>
          <w:tcPr>
            <w:tcW w:w="728" w:type="dxa"/>
            <w:vAlign w:val="center"/>
          </w:tcPr>
          <w:p w14:paraId="2B47CB42" w14:textId="77777777" w:rsidR="00FE14D6"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5</w:t>
            </w:r>
          </w:p>
        </w:tc>
        <w:tc>
          <w:tcPr>
            <w:tcW w:w="910" w:type="dxa"/>
            <w:shd w:val="clear" w:color="auto" w:fill="auto"/>
            <w:vAlign w:val="center"/>
          </w:tcPr>
          <w:p w14:paraId="7C4D60B7" w14:textId="77777777" w:rsidR="00FE14D6"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3F844018" w14:textId="77777777" w:rsidR="00FE14D6" w:rsidRPr="002F2C3F" w:rsidRDefault="00FE14D6"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4F9BBD0C" w14:textId="77777777" w:rsidR="00FE14D6" w:rsidRPr="002F2C3F" w:rsidRDefault="00EC675B" w:rsidP="00FE14D6">
            <w:pPr>
              <w:spacing w:line="240" w:lineRule="exact"/>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4B05784" w14:textId="77777777" w:rsidR="00FE14D6"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1C1A3AD9"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EACC770" w14:textId="77777777" w:rsidTr="00C70360">
        <w:trPr>
          <w:jc w:val="center"/>
        </w:trPr>
        <w:tc>
          <w:tcPr>
            <w:tcW w:w="4234" w:type="dxa"/>
            <w:shd w:val="clear" w:color="auto" w:fill="D9D9D9"/>
            <w:vAlign w:val="center"/>
          </w:tcPr>
          <w:p w14:paraId="649E661A" w14:textId="77777777" w:rsidR="00FE14D6" w:rsidRPr="002F2C3F" w:rsidRDefault="00A5291C" w:rsidP="00696FC1">
            <w:pPr>
              <w:pStyle w:val="3"/>
              <w:spacing w:line="240" w:lineRule="exact"/>
              <w:ind w:left="301"/>
              <w:rPr>
                <w:rFonts w:hAnsi="ＭＳ 明朝"/>
                <w:color w:val="000000" w:themeColor="text1"/>
                <w:kern w:val="0"/>
              </w:rPr>
            </w:pPr>
            <w:r w:rsidRPr="002F2C3F">
              <w:rPr>
                <w:rFonts w:hint="eastAsia"/>
                <w:color w:val="000000" w:themeColor="text1"/>
                <w:kern w:val="0"/>
              </w:rPr>
              <w:t>基礎点評価</w:t>
            </w:r>
            <w:r w:rsidR="00FE14D6" w:rsidRPr="002F2C3F">
              <w:rPr>
                <w:rFonts w:hint="eastAsia"/>
                <w:color w:val="000000" w:themeColor="text1"/>
                <w:kern w:val="0"/>
              </w:rPr>
              <w:t>に関する提案書</w:t>
            </w:r>
          </w:p>
        </w:tc>
        <w:tc>
          <w:tcPr>
            <w:tcW w:w="728" w:type="dxa"/>
            <w:shd w:val="clear" w:color="auto" w:fill="D9D9D9"/>
            <w:vAlign w:val="center"/>
          </w:tcPr>
          <w:p w14:paraId="2BBFDE4B"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7ABFBDD5"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28E2855F" w14:textId="77777777" w:rsidR="00FE14D6" w:rsidRPr="002F2C3F" w:rsidRDefault="00FE14D6" w:rsidP="00FE14D6">
            <w:pPr>
              <w:spacing w:line="240" w:lineRule="exact"/>
              <w:jc w:val="center"/>
              <w:rPr>
                <w:color w:val="000000" w:themeColor="text1"/>
              </w:rPr>
            </w:pPr>
          </w:p>
        </w:tc>
        <w:tc>
          <w:tcPr>
            <w:tcW w:w="1078" w:type="dxa"/>
            <w:shd w:val="clear" w:color="auto" w:fill="D9D9D9"/>
            <w:vAlign w:val="center"/>
          </w:tcPr>
          <w:p w14:paraId="1523640F" w14:textId="77777777" w:rsidR="00FE14D6" w:rsidRPr="002F2C3F" w:rsidRDefault="00FE14D6" w:rsidP="00FE14D6">
            <w:pPr>
              <w:spacing w:line="240" w:lineRule="exact"/>
              <w:jc w:val="center"/>
              <w:rPr>
                <w:color w:val="000000" w:themeColor="text1"/>
              </w:rPr>
            </w:pPr>
          </w:p>
        </w:tc>
        <w:tc>
          <w:tcPr>
            <w:tcW w:w="924" w:type="dxa"/>
            <w:shd w:val="clear" w:color="auto" w:fill="D9D9D9"/>
            <w:vAlign w:val="center"/>
          </w:tcPr>
          <w:p w14:paraId="09C23F10"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7BF9F158"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3A4DD766" w14:textId="77777777" w:rsidTr="00C70360">
        <w:trPr>
          <w:jc w:val="center"/>
        </w:trPr>
        <w:tc>
          <w:tcPr>
            <w:tcW w:w="4234" w:type="dxa"/>
            <w:shd w:val="clear" w:color="auto" w:fill="FFFFFF"/>
            <w:vAlign w:val="center"/>
          </w:tcPr>
          <w:p w14:paraId="056BE0F1" w14:textId="77777777" w:rsidR="00EC675B" w:rsidRPr="002F2C3F" w:rsidRDefault="00EC675B" w:rsidP="0087616E">
            <w:pPr>
              <w:spacing w:line="240" w:lineRule="exact"/>
              <w:ind w:firstLineChars="100" w:firstLine="210"/>
              <w:rPr>
                <w:color w:val="000000" w:themeColor="text1"/>
              </w:rPr>
            </w:pPr>
            <w:r w:rsidRPr="002F2C3F">
              <w:rPr>
                <w:rFonts w:hAnsi="ＭＳ 明朝" w:hint="eastAsia"/>
                <w:color w:val="000000" w:themeColor="text1"/>
                <w:kern w:val="0"/>
              </w:rPr>
              <w:t>基礎評価項目チェックリスト</w:t>
            </w:r>
          </w:p>
        </w:tc>
        <w:tc>
          <w:tcPr>
            <w:tcW w:w="728" w:type="dxa"/>
            <w:shd w:val="clear" w:color="auto" w:fill="FFFFFF"/>
            <w:vAlign w:val="center"/>
          </w:tcPr>
          <w:p w14:paraId="16A13B72" w14:textId="77777777" w:rsidR="00EC675B" w:rsidRPr="002F2C3F" w:rsidRDefault="00257308" w:rsidP="00257308">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6</w:t>
            </w:r>
          </w:p>
        </w:tc>
        <w:tc>
          <w:tcPr>
            <w:tcW w:w="910" w:type="dxa"/>
            <w:shd w:val="clear" w:color="auto" w:fill="auto"/>
            <w:vAlign w:val="center"/>
          </w:tcPr>
          <w:p w14:paraId="4272393D" w14:textId="77777777" w:rsidR="00EC675B"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330AB52C"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3CD534EC"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5A5C16B4"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19DFD07C"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ADB4978" w14:textId="77777777" w:rsidTr="00C70360">
        <w:trPr>
          <w:trHeight w:val="335"/>
          <w:jc w:val="center"/>
        </w:trPr>
        <w:tc>
          <w:tcPr>
            <w:tcW w:w="4234" w:type="dxa"/>
            <w:shd w:val="clear" w:color="auto" w:fill="FFFFFF"/>
            <w:vAlign w:val="center"/>
          </w:tcPr>
          <w:p w14:paraId="574D404A" w14:textId="77777777" w:rsidR="00EC675B" w:rsidRPr="002F2C3F" w:rsidRDefault="00EC675B" w:rsidP="00AC6FB9">
            <w:pPr>
              <w:spacing w:line="240" w:lineRule="exact"/>
              <w:ind w:firstLineChars="100" w:firstLine="210"/>
              <w:rPr>
                <w:rFonts w:hAnsi="ＭＳ 明朝"/>
                <w:color w:val="000000" w:themeColor="text1"/>
                <w:kern w:val="0"/>
              </w:rPr>
            </w:pPr>
            <w:r w:rsidRPr="002F2C3F">
              <w:rPr>
                <w:rFonts w:hAnsi="ＭＳ 明朝" w:hint="eastAsia"/>
                <w:color w:val="000000" w:themeColor="text1"/>
                <w:kern w:val="0"/>
              </w:rPr>
              <w:t>事業工程表とその解説</w:t>
            </w:r>
          </w:p>
        </w:tc>
        <w:tc>
          <w:tcPr>
            <w:tcW w:w="728" w:type="dxa"/>
            <w:shd w:val="clear" w:color="auto" w:fill="FFFFFF"/>
            <w:vAlign w:val="center"/>
          </w:tcPr>
          <w:p w14:paraId="49A847B9"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7</w:t>
            </w:r>
          </w:p>
        </w:tc>
        <w:tc>
          <w:tcPr>
            <w:tcW w:w="910" w:type="dxa"/>
            <w:shd w:val="clear" w:color="auto" w:fill="auto"/>
            <w:vAlign w:val="center"/>
          </w:tcPr>
          <w:p w14:paraId="57D4732D" w14:textId="77777777" w:rsidR="00EC675B"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0C535F91" w14:textId="77777777" w:rsidR="00EC675B" w:rsidRPr="002F2C3F" w:rsidRDefault="00EC675B" w:rsidP="00AC6FB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7585E576"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CC0CB04"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様式自由</w:t>
            </w:r>
          </w:p>
        </w:tc>
        <w:tc>
          <w:tcPr>
            <w:tcW w:w="933" w:type="dxa"/>
            <w:shd w:val="clear" w:color="auto" w:fill="auto"/>
            <w:vAlign w:val="center"/>
          </w:tcPr>
          <w:p w14:paraId="7B3928B3"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9E0F22E" w14:textId="77777777" w:rsidTr="00C70360">
        <w:trPr>
          <w:jc w:val="center"/>
        </w:trPr>
        <w:tc>
          <w:tcPr>
            <w:tcW w:w="4234" w:type="dxa"/>
            <w:shd w:val="clear" w:color="auto" w:fill="FFFFFF"/>
            <w:vAlign w:val="center"/>
          </w:tcPr>
          <w:p w14:paraId="299E76E8" w14:textId="77777777" w:rsidR="00EC675B" w:rsidRPr="002F2C3F" w:rsidRDefault="00EC675B" w:rsidP="003D521A">
            <w:pPr>
              <w:snapToGrid w:val="0"/>
              <w:spacing w:beforeLines="10" w:before="29" w:afterLines="10" w:after="29" w:line="240" w:lineRule="exact"/>
              <w:ind w:leftChars="100" w:left="210"/>
              <w:rPr>
                <w:rFonts w:hAnsi="ＭＳ 明朝"/>
                <w:color w:val="000000" w:themeColor="text1"/>
                <w:kern w:val="0"/>
              </w:rPr>
            </w:pPr>
            <w:r w:rsidRPr="002F2C3F">
              <w:rPr>
                <w:rFonts w:hAnsi="ＭＳ 明朝" w:hint="eastAsia"/>
                <w:color w:val="000000" w:themeColor="text1"/>
                <w:kern w:val="0"/>
              </w:rPr>
              <w:t>資金調達計画</w:t>
            </w:r>
          </w:p>
        </w:tc>
        <w:tc>
          <w:tcPr>
            <w:tcW w:w="728" w:type="dxa"/>
            <w:shd w:val="clear" w:color="auto" w:fill="FFFFFF"/>
            <w:vAlign w:val="center"/>
          </w:tcPr>
          <w:p w14:paraId="3F4474DA"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8</w:t>
            </w:r>
          </w:p>
        </w:tc>
        <w:tc>
          <w:tcPr>
            <w:tcW w:w="910" w:type="dxa"/>
            <w:shd w:val="clear" w:color="auto" w:fill="auto"/>
            <w:vAlign w:val="center"/>
          </w:tcPr>
          <w:p w14:paraId="4043AF7A" w14:textId="77777777" w:rsidR="00EC675B"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7FAFC4D1"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151E7C8A"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4D9C824A"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083F27A7"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9D349AB" w14:textId="77777777" w:rsidTr="00C70360">
        <w:trPr>
          <w:jc w:val="center"/>
        </w:trPr>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45B7B79C" w14:textId="77777777" w:rsidR="00E009CC" w:rsidRPr="002F2C3F" w:rsidRDefault="00E009CC" w:rsidP="003D521A">
            <w:pPr>
              <w:snapToGrid w:val="0"/>
              <w:spacing w:beforeLines="10" w:before="29" w:afterLines="10" w:after="29" w:line="240" w:lineRule="exact"/>
              <w:ind w:leftChars="100" w:left="210"/>
              <w:rPr>
                <w:rFonts w:hAnsi="ＭＳ 明朝"/>
                <w:color w:val="000000" w:themeColor="text1"/>
                <w:kern w:val="0"/>
              </w:rPr>
            </w:pPr>
            <w:r w:rsidRPr="002F2C3F">
              <w:rPr>
                <w:rFonts w:hAnsi="ＭＳ 明朝" w:hint="eastAsia"/>
                <w:color w:val="000000" w:themeColor="text1"/>
                <w:kern w:val="0"/>
              </w:rPr>
              <w:t>納税証明</w:t>
            </w:r>
            <w:r w:rsidRPr="002F2C3F">
              <w:rPr>
                <w:rFonts w:hAnsi="ＭＳ 明朝" w:hint="eastAsia"/>
                <w:color w:val="000000" w:themeColor="text1"/>
                <w:kern w:val="0"/>
                <w:szCs w:val="21"/>
              </w:rPr>
              <w:t>書（法人税</w:t>
            </w:r>
            <w:r w:rsidR="00D47DFB" w:rsidRPr="002F2C3F">
              <w:rPr>
                <w:rFonts w:ascii="ＭＳ Ｐゴシック" w:hAnsi="ＭＳ Ｐゴシック" w:cs="ＭＳ Ｐゴシック" w:hint="eastAsia"/>
                <w:color w:val="000000" w:themeColor="text1"/>
                <w:szCs w:val="21"/>
              </w:rPr>
              <w:t>（復興特別法人税を含む）</w:t>
            </w:r>
            <w:r w:rsidRPr="002F2C3F">
              <w:rPr>
                <w:rFonts w:hAnsi="ＭＳ 明朝" w:hint="eastAsia"/>
                <w:color w:val="000000" w:themeColor="text1"/>
                <w:kern w:val="0"/>
                <w:szCs w:val="21"/>
              </w:rPr>
              <w:t>、消費税</w:t>
            </w:r>
            <w:r w:rsidR="00D47DFB" w:rsidRPr="002F2C3F">
              <w:rPr>
                <w:rFonts w:ascii="ＭＳ Ｐゴシック" w:hAnsi="ＭＳ Ｐゴシック" w:cs="ＭＳ Ｐゴシック" w:hint="eastAsia"/>
                <w:color w:val="000000" w:themeColor="text1"/>
                <w:szCs w:val="21"/>
              </w:rPr>
              <w:t>（地方消費税を含む）</w:t>
            </w:r>
            <w:r w:rsidRPr="002F2C3F">
              <w:rPr>
                <w:rFonts w:hAnsi="ＭＳ 明朝" w:hint="eastAsia"/>
                <w:color w:val="000000" w:themeColor="text1"/>
                <w:kern w:val="0"/>
                <w:szCs w:val="21"/>
              </w:rPr>
              <w:t>、法人府民税、法人事業税）の写し</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40BC0E7" w14:textId="77777777" w:rsidR="00E009CC" w:rsidRPr="002F2C3F" w:rsidRDefault="00E009CC"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1F4209B" w14:textId="77777777" w:rsidR="00E009CC"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D93A71C" w14:textId="77777777" w:rsidR="00E009CC" w:rsidRPr="002F2C3F" w:rsidRDefault="00A609EE" w:rsidP="00E009CC">
            <w:pPr>
              <w:spacing w:line="240" w:lineRule="exact"/>
              <w:jc w:val="center"/>
              <w:rPr>
                <w:rFonts w:hAnsi="ＭＳ 明朝"/>
                <w:color w:val="000000" w:themeColor="text1"/>
                <w:kern w:val="0"/>
              </w:rPr>
            </w:pPr>
            <w:r w:rsidRPr="002F2C3F">
              <w:rPr>
                <w:rFonts w:hAnsi="ＭＳ 明朝" w:hint="eastAsia"/>
                <w:color w:val="000000" w:themeColor="text1"/>
                <w:kern w:val="0"/>
              </w:rPr>
              <w:t>正本</w:t>
            </w:r>
            <w:r w:rsidR="00E009CC" w:rsidRPr="002F2C3F">
              <w:rPr>
                <w:rFonts w:hAnsi="ＭＳ 明朝"/>
                <w:color w:val="000000" w:themeColor="text1"/>
                <w:kern w:val="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47EBDFB" w14:textId="77777777" w:rsidR="00E009CC" w:rsidRPr="002F2C3F" w:rsidRDefault="00A609EE" w:rsidP="00A609EE">
            <w:pPr>
              <w:jc w:val="center"/>
              <w:rPr>
                <w:rFonts w:hAnsi="ＭＳ 明朝"/>
                <w:color w:val="000000" w:themeColor="text1"/>
                <w:kern w:val="0"/>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4B13BB" w14:textId="77777777" w:rsidR="00E009CC" w:rsidRPr="002F2C3F" w:rsidRDefault="00E009CC"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440ED10" w14:textId="77777777" w:rsidR="00E009CC" w:rsidRPr="002F2C3F" w:rsidRDefault="00E009CC"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w:t>
            </w:r>
          </w:p>
        </w:tc>
      </w:tr>
      <w:tr w:rsidR="002F2C3F" w:rsidRPr="002F2C3F" w14:paraId="748A3616" w14:textId="77777777" w:rsidTr="00C70360">
        <w:trPr>
          <w:jc w:val="center"/>
        </w:trPr>
        <w:tc>
          <w:tcPr>
            <w:tcW w:w="4234" w:type="dxa"/>
            <w:shd w:val="clear" w:color="auto" w:fill="FFFFFF"/>
            <w:vAlign w:val="center"/>
          </w:tcPr>
          <w:p w14:paraId="09BDEA35" w14:textId="77777777" w:rsidR="0087616E" w:rsidRPr="002F2C3F" w:rsidRDefault="0087616E" w:rsidP="003D521A">
            <w:pPr>
              <w:snapToGrid w:val="0"/>
              <w:spacing w:beforeLines="10" w:before="29" w:afterLines="10" w:after="29" w:line="240" w:lineRule="exact"/>
              <w:ind w:leftChars="100" w:left="210"/>
              <w:rPr>
                <w:rFonts w:hAnsi="ＭＳ 明朝"/>
                <w:color w:val="000000" w:themeColor="text1"/>
                <w:kern w:val="0"/>
              </w:rPr>
            </w:pPr>
            <w:r w:rsidRPr="002F2C3F">
              <w:rPr>
                <w:rFonts w:hint="eastAsia"/>
                <w:color w:val="000000" w:themeColor="text1"/>
              </w:rPr>
              <w:t>活用用地に整備する</w:t>
            </w:r>
            <w:r w:rsidRPr="002F2C3F">
              <w:rPr>
                <w:rFonts w:hAnsi="ＭＳ 明朝" w:hint="eastAsia"/>
                <w:color w:val="000000" w:themeColor="text1"/>
                <w:kern w:val="0"/>
                <w:szCs w:val="21"/>
              </w:rPr>
              <w:t>民間施設等</w:t>
            </w:r>
            <w:r w:rsidRPr="002F2C3F">
              <w:rPr>
                <w:rFonts w:hint="eastAsia"/>
                <w:color w:val="000000" w:themeColor="text1"/>
              </w:rPr>
              <w:t>に係る提案</w:t>
            </w:r>
          </w:p>
        </w:tc>
        <w:tc>
          <w:tcPr>
            <w:tcW w:w="728" w:type="dxa"/>
            <w:shd w:val="clear" w:color="auto" w:fill="FFFFFF"/>
            <w:vAlign w:val="center"/>
          </w:tcPr>
          <w:p w14:paraId="55CEB8DC" w14:textId="77777777" w:rsidR="0087616E"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9</w:t>
            </w:r>
          </w:p>
        </w:tc>
        <w:tc>
          <w:tcPr>
            <w:tcW w:w="910" w:type="dxa"/>
            <w:shd w:val="clear" w:color="auto" w:fill="auto"/>
            <w:vAlign w:val="center"/>
          </w:tcPr>
          <w:p w14:paraId="7696C64E" w14:textId="77777777" w:rsidR="0087616E"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11429E3E" w14:textId="77777777" w:rsidR="0087616E" w:rsidRPr="002F2C3F" w:rsidRDefault="0087616E" w:rsidP="00D82A4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43BD6666" w14:textId="77777777" w:rsidR="0087616E" w:rsidRPr="002F2C3F" w:rsidRDefault="0087616E" w:rsidP="002D53AC">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540E2188" w14:textId="77777777" w:rsidR="0087616E"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3D294D60" w14:textId="77777777" w:rsidR="0087616E" w:rsidRPr="002F2C3F" w:rsidRDefault="0087616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86BF2C9" w14:textId="77777777" w:rsidTr="00C70360">
        <w:trPr>
          <w:jc w:val="center"/>
        </w:trPr>
        <w:tc>
          <w:tcPr>
            <w:tcW w:w="4234" w:type="dxa"/>
            <w:shd w:val="clear" w:color="auto" w:fill="D9D9D9"/>
            <w:vAlign w:val="center"/>
          </w:tcPr>
          <w:p w14:paraId="7549DE81" w14:textId="77777777" w:rsidR="00FE14D6" w:rsidRPr="002F2C3F" w:rsidRDefault="00A5291C" w:rsidP="00696FC1">
            <w:pPr>
              <w:pStyle w:val="3"/>
              <w:snapToGrid w:val="0"/>
              <w:spacing w:before="10" w:after="10" w:line="240" w:lineRule="exact"/>
              <w:ind w:left="301"/>
              <w:rPr>
                <w:color w:val="000000" w:themeColor="text1"/>
                <w:kern w:val="0"/>
              </w:rPr>
            </w:pPr>
            <w:r w:rsidRPr="002F2C3F">
              <w:rPr>
                <w:rFonts w:hint="eastAsia"/>
                <w:color w:val="000000" w:themeColor="text1"/>
                <w:kern w:val="0"/>
              </w:rPr>
              <w:t>加算点評価</w:t>
            </w:r>
            <w:r w:rsidR="00FE14D6" w:rsidRPr="002F2C3F">
              <w:rPr>
                <w:rFonts w:hint="eastAsia"/>
                <w:color w:val="000000" w:themeColor="text1"/>
                <w:kern w:val="0"/>
              </w:rPr>
              <w:t>に関する提案書</w:t>
            </w:r>
          </w:p>
        </w:tc>
        <w:tc>
          <w:tcPr>
            <w:tcW w:w="728" w:type="dxa"/>
            <w:shd w:val="clear" w:color="auto" w:fill="D9D9D9"/>
            <w:vAlign w:val="center"/>
          </w:tcPr>
          <w:p w14:paraId="2DE9E61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012CB123"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2A9448B5" w14:textId="77777777" w:rsidR="00FE14D6" w:rsidRPr="002F2C3F" w:rsidRDefault="00FE14D6" w:rsidP="00FE14D6">
            <w:pPr>
              <w:spacing w:line="240" w:lineRule="exact"/>
              <w:jc w:val="center"/>
              <w:rPr>
                <w:color w:val="000000" w:themeColor="text1"/>
              </w:rPr>
            </w:pPr>
          </w:p>
        </w:tc>
        <w:tc>
          <w:tcPr>
            <w:tcW w:w="1078" w:type="dxa"/>
            <w:shd w:val="clear" w:color="auto" w:fill="D9D9D9"/>
            <w:vAlign w:val="center"/>
          </w:tcPr>
          <w:p w14:paraId="15B61C0D" w14:textId="77777777" w:rsidR="00FE14D6" w:rsidRPr="002F2C3F" w:rsidRDefault="00FE14D6" w:rsidP="00FE14D6">
            <w:pPr>
              <w:spacing w:line="240" w:lineRule="exact"/>
              <w:jc w:val="center"/>
              <w:rPr>
                <w:color w:val="000000" w:themeColor="text1"/>
              </w:rPr>
            </w:pPr>
          </w:p>
        </w:tc>
        <w:tc>
          <w:tcPr>
            <w:tcW w:w="924" w:type="dxa"/>
            <w:shd w:val="clear" w:color="auto" w:fill="D9D9D9"/>
            <w:vAlign w:val="center"/>
          </w:tcPr>
          <w:p w14:paraId="065EEAF7"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0268C57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4DACF30C" w14:textId="77777777" w:rsidTr="00C70360">
        <w:trPr>
          <w:jc w:val="center"/>
        </w:trPr>
        <w:tc>
          <w:tcPr>
            <w:tcW w:w="4234" w:type="dxa"/>
            <w:shd w:val="clear" w:color="auto" w:fill="FFFFFF"/>
            <w:vAlign w:val="center"/>
          </w:tcPr>
          <w:p w14:paraId="304DB99D" w14:textId="77777777" w:rsidR="00AB2FBD" w:rsidRPr="002F2C3F" w:rsidRDefault="00AB2FBD" w:rsidP="00AB2FBD">
            <w:pPr>
              <w:snapToGrid w:val="0"/>
              <w:spacing w:beforeLines="10" w:before="29" w:afterLines="10" w:after="29" w:line="240" w:lineRule="exact"/>
              <w:ind w:leftChars="100" w:left="210"/>
              <w:rPr>
                <w:rFonts w:hAnsi="ＭＳ 明朝"/>
                <w:color w:val="000000" w:themeColor="text1"/>
                <w:kern w:val="0"/>
              </w:rPr>
            </w:pPr>
            <w:r w:rsidRPr="002F2C3F">
              <w:rPr>
                <w:rFonts w:hAnsi="ＭＳ 明朝" w:hint="eastAsia"/>
                <w:color w:val="000000" w:themeColor="text1"/>
                <w:kern w:val="0"/>
              </w:rPr>
              <w:t>中小企業協力体制に関する提案</w:t>
            </w:r>
          </w:p>
        </w:tc>
        <w:tc>
          <w:tcPr>
            <w:tcW w:w="728" w:type="dxa"/>
            <w:shd w:val="clear" w:color="auto" w:fill="FFFFFF"/>
            <w:vAlign w:val="center"/>
          </w:tcPr>
          <w:p w14:paraId="30D691C8" w14:textId="77777777" w:rsidR="00AB2FBD" w:rsidRPr="002F2C3F" w:rsidRDefault="003D2F2A" w:rsidP="00AB2FBD">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30</w:t>
            </w:r>
          </w:p>
        </w:tc>
        <w:tc>
          <w:tcPr>
            <w:tcW w:w="910" w:type="dxa"/>
            <w:shd w:val="clear" w:color="auto" w:fill="auto"/>
          </w:tcPr>
          <w:p w14:paraId="32A37F1F"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45509D75" w14:textId="77777777" w:rsidR="00AB2FBD" w:rsidRPr="002F2C3F" w:rsidRDefault="00AB2FBD"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40B55923"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08296012"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3657498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5D91207" w14:textId="77777777" w:rsidTr="00C70360">
        <w:trPr>
          <w:jc w:val="center"/>
        </w:trPr>
        <w:tc>
          <w:tcPr>
            <w:tcW w:w="4234" w:type="dxa"/>
            <w:shd w:val="clear" w:color="auto" w:fill="FFFFFF"/>
            <w:vAlign w:val="center"/>
          </w:tcPr>
          <w:p w14:paraId="7EF4EADF" w14:textId="77777777" w:rsidR="00AB2FBD" w:rsidRPr="002F2C3F" w:rsidRDefault="00AB2FBD" w:rsidP="00FE14D6">
            <w:pPr>
              <w:pStyle w:val="af"/>
              <w:spacing w:line="240" w:lineRule="exact"/>
              <w:ind w:leftChars="91" w:left="191"/>
              <w:rPr>
                <w:color w:val="000000" w:themeColor="text1"/>
                <w:kern w:val="0"/>
              </w:rPr>
            </w:pPr>
            <w:r w:rsidRPr="002F2C3F">
              <w:rPr>
                <w:rFonts w:hAnsi="ＭＳ 明朝" w:hint="eastAsia"/>
                <w:color w:val="000000" w:themeColor="text1"/>
                <w:kern w:val="0"/>
              </w:rPr>
              <w:t>障がい者雇用の取組に関する提案</w:t>
            </w:r>
          </w:p>
        </w:tc>
        <w:tc>
          <w:tcPr>
            <w:tcW w:w="728" w:type="dxa"/>
            <w:shd w:val="clear" w:color="auto" w:fill="FFFFFF"/>
            <w:vAlign w:val="center"/>
          </w:tcPr>
          <w:p w14:paraId="14E37336" w14:textId="77777777" w:rsidR="00AB2FBD" w:rsidRPr="002F2C3F" w:rsidRDefault="003D2F2A" w:rsidP="00AB2FBD">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31</w:t>
            </w:r>
          </w:p>
        </w:tc>
        <w:tc>
          <w:tcPr>
            <w:tcW w:w="910" w:type="dxa"/>
            <w:shd w:val="clear" w:color="auto" w:fill="auto"/>
          </w:tcPr>
          <w:p w14:paraId="74C79E61"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2913DF2F" w14:textId="77777777" w:rsidR="00AB2FBD" w:rsidRPr="002F2C3F" w:rsidRDefault="00AB2FBD"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7A65CFEF"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EE6F711"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6DA108BC"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7826372" w14:textId="77777777" w:rsidTr="00C70360">
        <w:trPr>
          <w:jc w:val="center"/>
        </w:trPr>
        <w:tc>
          <w:tcPr>
            <w:tcW w:w="4234" w:type="dxa"/>
            <w:shd w:val="clear" w:color="auto" w:fill="FFFFFF"/>
            <w:vAlign w:val="center"/>
          </w:tcPr>
          <w:p w14:paraId="03956898" w14:textId="77777777" w:rsidR="00AB2FBD" w:rsidRPr="002F2C3F" w:rsidRDefault="00AB2FBD" w:rsidP="00FE14D6">
            <w:pPr>
              <w:pStyle w:val="af"/>
              <w:spacing w:line="240" w:lineRule="exact"/>
              <w:ind w:leftChars="91" w:left="191"/>
              <w:rPr>
                <w:color w:val="000000" w:themeColor="text1"/>
                <w:kern w:val="0"/>
              </w:rPr>
            </w:pPr>
            <w:r w:rsidRPr="002F2C3F">
              <w:rPr>
                <w:rFonts w:hint="eastAsia"/>
                <w:color w:val="000000" w:themeColor="text1"/>
                <w:kern w:val="0"/>
              </w:rPr>
              <w:t>障がい者雇用状況報告書</w:t>
            </w:r>
          </w:p>
        </w:tc>
        <w:tc>
          <w:tcPr>
            <w:tcW w:w="728" w:type="dxa"/>
            <w:shd w:val="clear" w:color="auto" w:fill="FFFFFF"/>
            <w:vAlign w:val="center"/>
          </w:tcPr>
          <w:p w14:paraId="15DA3EBA"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2</w:t>
            </w:r>
          </w:p>
        </w:tc>
        <w:tc>
          <w:tcPr>
            <w:tcW w:w="910" w:type="dxa"/>
            <w:shd w:val="clear" w:color="auto" w:fill="auto"/>
          </w:tcPr>
          <w:p w14:paraId="70A51F30"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09AA686E" w14:textId="77777777" w:rsidR="00AB2FBD" w:rsidRPr="002F2C3F" w:rsidRDefault="00AB2FBD" w:rsidP="004A712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6974FE54"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484DC976"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6B3691C0"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7C91FBB" w14:textId="77777777" w:rsidTr="00C70360">
        <w:trPr>
          <w:jc w:val="center"/>
        </w:trPr>
        <w:tc>
          <w:tcPr>
            <w:tcW w:w="4234" w:type="dxa"/>
            <w:shd w:val="clear" w:color="auto" w:fill="FFFFFF"/>
            <w:vAlign w:val="center"/>
          </w:tcPr>
          <w:p w14:paraId="502DC715" w14:textId="77777777" w:rsidR="00AB2FBD" w:rsidRPr="002F2C3F" w:rsidRDefault="00AB2FBD" w:rsidP="00FE14D6">
            <w:pPr>
              <w:pStyle w:val="af"/>
              <w:spacing w:line="240" w:lineRule="exact"/>
              <w:ind w:leftChars="91" w:left="191"/>
              <w:rPr>
                <w:color w:val="000000" w:themeColor="text1"/>
                <w:kern w:val="0"/>
              </w:rPr>
            </w:pPr>
            <w:r w:rsidRPr="002F2C3F">
              <w:rPr>
                <w:rFonts w:hint="eastAsia"/>
                <w:color w:val="000000" w:themeColor="text1"/>
                <w:kern w:val="0"/>
              </w:rPr>
              <w:t>活用用地の地域貢献に関する提案</w:t>
            </w:r>
          </w:p>
        </w:tc>
        <w:tc>
          <w:tcPr>
            <w:tcW w:w="728" w:type="dxa"/>
            <w:shd w:val="clear" w:color="auto" w:fill="FFFFFF"/>
            <w:vAlign w:val="center"/>
          </w:tcPr>
          <w:p w14:paraId="073B5317"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3</w:t>
            </w:r>
          </w:p>
        </w:tc>
        <w:tc>
          <w:tcPr>
            <w:tcW w:w="910" w:type="dxa"/>
            <w:shd w:val="clear" w:color="auto" w:fill="auto"/>
          </w:tcPr>
          <w:p w14:paraId="09EF4066"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3A862E85" w14:textId="77777777" w:rsidR="00AB2FBD" w:rsidRPr="002F2C3F" w:rsidRDefault="00AB2FBD"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48B37743"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7F3221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3570145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64164DF1" w14:textId="77777777" w:rsidTr="00C70360">
        <w:trPr>
          <w:jc w:val="center"/>
        </w:trPr>
        <w:tc>
          <w:tcPr>
            <w:tcW w:w="4234" w:type="dxa"/>
            <w:shd w:val="clear" w:color="auto" w:fill="FFFFFF"/>
            <w:vAlign w:val="center"/>
          </w:tcPr>
          <w:p w14:paraId="69D2FF67" w14:textId="77777777" w:rsidR="00EC675B" w:rsidRPr="002F2C3F" w:rsidRDefault="00EC675B" w:rsidP="00FE14D6">
            <w:pPr>
              <w:pStyle w:val="af"/>
              <w:spacing w:line="240" w:lineRule="exact"/>
              <w:ind w:leftChars="91" w:left="191"/>
              <w:rPr>
                <w:color w:val="000000" w:themeColor="text1"/>
                <w:kern w:val="0"/>
              </w:rPr>
            </w:pPr>
            <w:r w:rsidRPr="002F2C3F">
              <w:rPr>
                <w:rFonts w:hint="eastAsia"/>
                <w:color w:val="000000" w:themeColor="text1"/>
                <w:kern w:val="0"/>
              </w:rPr>
              <w:t>環境への配慮に関する提案</w:t>
            </w:r>
          </w:p>
        </w:tc>
        <w:tc>
          <w:tcPr>
            <w:tcW w:w="728" w:type="dxa"/>
            <w:shd w:val="clear" w:color="auto" w:fill="FFFFFF"/>
            <w:vAlign w:val="center"/>
          </w:tcPr>
          <w:p w14:paraId="5E9D14A4"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4</w:t>
            </w:r>
          </w:p>
        </w:tc>
        <w:tc>
          <w:tcPr>
            <w:tcW w:w="910" w:type="dxa"/>
            <w:shd w:val="clear" w:color="auto" w:fill="auto"/>
          </w:tcPr>
          <w:p w14:paraId="4B2DCBF1" w14:textId="77777777" w:rsidR="00EC675B"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36F5B9C3"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0BE4462F"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4F653278"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784E04AD"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4DFCDF27" w14:textId="77777777" w:rsidTr="00C70360">
        <w:trPr>
          <w:jc w:val="center"/>
        </w:trPr>
        <w:tc>
          <w:tcPr>
            <w:tcW w:w="4234" w:type="dxa"/>
            <w:shd w:val="clear" w:color="auto" w:fill="FFFFFF"/>
            <w:vAlign w:val="center"/>
          </w:tcPr>
          <w:p w14:paraId="46B9025F" w14:textId="77777777" w:rsidR="004D4DA5" w:rsidRPr="002F2C3F" w:rsidRDefault="004D4DA5" w:rsidP="00FE14D6">
            <w:pPr>
              <w:pStyle w:val="af"/>
              <w:spacing w:line="240" w:lineRule="exact"/>
              <w:ind w:leftChars="91" w:left="191"/>
              <w:rPr>
                <w:color w:val="000000" w:themeColor="text1"/>
                <w:kern w:val="0"/>
              </w:rPr>
            </w:pPr>
            <w:r w:rsidRPr="002F2C3F">
              <w:rPr>
                <w:rFonts w:hint="eastAsia"/>
                <w:color w:val="000000" w:themeColor="text1"/>
                <w:kern w:val="0"/>
              </w:rPr>
              <w:t>府営住宅の維持管理</w:t>
            </w:r>
            <w:r w:rsidR="00C70360" w:rsidRPr="002F2C3F">
              <w:rPr>
                <w:rFonts w:hint="eastAsia"/>
                <w:color w:val="000000" w:themeColor="text1"/>
                <w:kern w:val="0"/>
              </w:rPr>
              <w:t>への配慮に関する提案</w:t>
            </w:r>
          </w:p>
        </w:tc>
        <w:tc>
          <w:tcPr>
            <w:tcW w:w="728" w:type="dxa"/>
            <w:shd w:val="clear" w:color="auto" w:fill="FFFFFF"/>
            <w:vAlign w:val="center"/>
          </w:tcPr>
          <w:p w14:paraId="429CDEF6" w14:textId="77777777" w:rsidR="004D4DA5"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3</w:t>
            </w:r>
            <w:r w:rsidR="003D2F2A" w:rsidRPr="002F2C3F">
              <w:rPr>
                <w:rFonts w:hAnsi="ＭＳ 明朝" w:hint="eastAsia"/>
                <w:color w:val="000000" w:themeColor="text1"/>
                <w:kern w:val="0"/>
              </w:rPr>
              <w:t>5</w:t>
            </w:r>
          </w:p>
        </w:tc>
        <w:tc>
          <w:tcPr>
            <w:tcW w:w="910" w:type="dxa"/>
            <w:shd w:val="clear" w:color="auto" w:fill="auto"/>
          </w:tcPr>
          <w:p w14:paraId="17226527" w14:textId="77777777" w:rsidR="004D4DA5" w:rsidRPr="002F2C3F" w:rsidRDefault="00C70360" w:rsidP="00EC675B">
            <w:pPr>
              <w:jc w:val="center"/>
              <w:rPr>
                <w:rFonts w:hAnsi="ＭＳ 明朝"/>
                <w:color w:val="000000" w:themeColor="text1"/>
                <w:kern w:val="0"/>
              </w:rPr>
            </w:pPr>
            <w:r w:rsidRPr="002F2C3F">
              <w:rPr>
                <w:rFonts w:hAnsi="ＭＳ 明朝" w:hint="eastAsia"/>
                <w:color w:val="000000" w:themeColor="text1"/>
                <w:kern w:val="0"/>
              </w:rPr>
              <w:t>8</w:t>
            </w:r>
          </w:p>
        </w:tc>
        <w:tc>
          <w:tcPr>
            <w:tcW w:w="951" w:type="dxa"/>
            <w:shd w:val="clear" w:color="auto" w:fill="auto"/>
            <w:vAlign w:val="center"/>
          </w:tcPr>
          <w:p w14:paraId="1D8F3E38" w14:textId="77777777" w:rsidR="004D4DA5" w:rsidRPr="002F2C3F" w:rsidRDefault="00C70360" w:rsidP="00FE14D6">
            <w:pPr>
              <w:spacing w:line="240" w:lineRule="exact"/>
              <w:jc w:val="center"/>
              <w:rPr>
                <w:rFonts w:hAnsi="ＭＳ 明朝"/>
                <w:color w:val="000000" w:themeColor="text1"/>
                <w:kern w:val="0"/>
              </w:rPr>
            </w:pPr>
            <w:r w:rsidRPr="002F2C3F">
              <w:rPr>
                <w:rFonts w:hAnsi="ＭＳ 明朝" w:hint="eastAsia"/>
                <w:color w:val="000000" w:themeColor="text1"/>
                <w:kern w:val="0"/>
              </w:rPr>
              <w:t>正本1</w:t>
            </w:r>
          </w:p>
        </w:tc>
        <w:tc>
          <w:tcPr>
            <w:tcW w:w="1078" w:type="dxa"/>
            <w:shd w:val="clear" w:color="auto" w:fill="auto"/>
          </w:tcPr>
          <w:p w14:paraId="1B52B4E6" w14:textId="77777777" w:rsidR="004D4DA5" w:rsidRPr="002F2C3F" w:rsidRDefault="00C70360" w:rsidP="00EC675B">
            <w:pPr>
              <w:jc w:val="center"/>
              <w:rPr>
                <w:rFonts w:hAnsi="ＭＳ 明朝"/>
                <w:color w:val="000000" w:themeColor="text1"/>
                <w:kern w:val="0"/>
              </w:rPr>
            </w:pPr>
            <w:r w:rsidRPr="002F2C3F">
              <w:rPr>
                <w:rFonts w:hAnsi="ＭＳ 明朝" w:hint="eastAsia"/>
                <w:color w:val="000000" w:themeColor="text1"/>
                <w:kern w:val="0"/>
              </w:rPr>
              <w:t>副本7</w:t>
            </w:r>
          </w:p>
        </w:tc>
        <w:tc>
          <w:tcPr>
            <w:tcW w:w="924" w:type="dxa"/>
            <w:shd w:val="clear" w:color="auto" w:fill="auto"/>
            <w:vAlign w:val="center"/>
          </w:tcPr>
          <w:p w14:paraId="4EF2AB21" w14:textId="77777777" w:rsidR="004D4DA5"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A4</w:t>
            </w:r>
          </w:p>
        </w:tc>
        <w:tc>
          <w:tcPr>
            <w:tcW w:w="933" w:type="dxa"/>
            <w:shd w:val="clear" w:color="auto" w:fill="auto"/>
            <w:vAlign w:val="center"/>
          </w:tcPr>
          <w:p w14:paraId="4E9BE715" w14:textId="77777777" w:rsidR="004D4DA5"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BEEDE21" w14:textId="77777777" w:rsidTr="00C70360">
        <w:trPr>
          <w:jc w:val="center"/>
        </w:trPr>
        <w:tc>
          <w:tcPr>
            <w:tcW w:w="4234" w:type="dxa"/>
            <w:shd w:val="clear" w:color="auto" w:fill="D9D9D9"/>
            <w:vAlign w:val="center"/>
          </w:tcPr>
          <w:p w14:paraId="7909C2CA" w14:textId="77777777" w:rsidR="003607F0" w:rsidRPr="002F2C3F" w:rsidRDefault="003873E4" w:rsidP="00696FC1">
            <w:pPr>
              <w:pStyle w:val="3"/>
              <w:spacing w:line="240" w:lineRule="exact"/>
              <w:ind w:left="301"/>
              <w:rPr>
                <w:rFonts w:hAnsi="ＭＳ 明朝"/>
                <w:color w:val="000000" w:themeColor="text1"/>
                <w:kern w:val="0"/>
              </w:rPr>
            </w:pPr>
            <w:r w:rsidRPr="002F2C3F">
              <w:rPr>
                <w:rFonts w:hAnsi="ＭＳ 明朝" w:hint="eastAsia"/>
                <w:color w:val="000000" w:themeColor="text1"/>
                <w:kern w:val="0"/>
              </w:rPr>
              <w:t>整備</w:t>
            </w:r>
            <w:r w:rsidR="00860CDD" w:rsidRPr="002F2C3F">
              <w:rPr>
                <w:rFonts w:hAnsi="ＭＳ 明朝" w:hint="eastAsia"/>
                <w:color w:val="000000" w:themeColor="text1"/>
                <w:kern w:val="0"/>
              </w:rPr>
              <w:t>コンセプト</w:t>
            </w:r>
            <w:r w:rsidR="003607F0" w:rsidRPr="002F2C3F">
              <w:rPr>
                <w:rFonts w:hint="eastAsia"/>
                <w:color w:val="000000" w:themeColor="text1"/>
                <w:kern w:val="0"/>
              </w:rPr>
              <w:t>に関する提案書</w:t>
            </w:r>
          </w:p>
        </w:tc>
        <w:tc>
          <w:tcPr>
            <w:tcW w:w="728" w:type="dxa"/>
            <w:shd w:val="clear" w:color="auto" w:fill="D9D9D9"/>
            <w:vAlign w:val="center"/>
          </w:tcPr>
          <w:p w14:paraId="0682C79B"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62304179"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704CB9B0" w14:textId="77777777" w:rsidR="003607F0" w:rsidRPr="002F2C3F" w:rsidRDefault="003607F0" w:rsidP="00FE14D6">
            <w:pPr>
              <w:spacing w:line="240" w:lineRule="exact"/>
              <w:jc w:val="center"/>
              <w:rPr>
                <w:color w:val="000000" w:themeColor="text1"/>
              </w:rPr>
            </w:pPr>
          </w:p>
        </w:tc>
        <w:tc>
          <w:tcPr>
            <w:tcW w:w="1078" w:type="dxa"/>
            <w:shd w:val="clear" w:color="auto" w:fill="D9D9D9"/>
            <w:vAlign w:val="center"/>
          </w:tcPr>
          <w:p w14:paraId="4A7C8302" w14:textId="77777777" w:rsidR="003607F0" w:rsidRPr="002F2C3F" w:rsidRDefault="003607F0" w:rsidP="00FE14D6">
            <w:pPr>
              <w:spacing w:line="240" w:lineRule="exact"/>
              <w:jc w:val="center"/>
              <w:rPr>
                <w:color w:val="000000" w:themeColor="text1"/>
              </w:rPr>
            </w:pPr>
          </w:p>
        </w:tc>
        <w:tc>
          <w:tcPr>
            <w:tcW w:w="924" w:type="dxa"/>
            <w:shd w:val="clear" w:color="auto" w:fill="D9D9D9"/>
            <w:vAlign w:val="center"/>
          </w:tcPr>
          <w:p w14:paraId="25BAB720"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07100079"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2203C7C8" w14:textId="77777777" w:rsidTr="00C70360">
        <w:trPr>
          <w:jc w:val="center"/>
        </w:trPr>
        <w:tc>
          <w:tcPr>
            <w:tcW w:w="4234" w:type="dxa"/>
            <w:shd w:val="clear" w:color="auto" w:fill="FFFFFF"/>
            <w:vAlign w:val="center"/>
          </w:tcPr>
          <w:p w14:paraId="65CC45FE" w14:textId="77777777" w:rsidR="003607F0" w:rsidRPr="002F2C3F" w:rsidRDefault="003607F0" w:rsidP="003D521A">
            <w:pPr>
              <w:snapToGrid w:val="0"/>
              <w:spacing w:beforeLines="10" w:before="29" w:afterLines="10" w:after="29" w:line="240" w:lineRule="exact"/>
              <w:ind w:left="210" w:hangingChars="100" w:hanging="210"/>
              <w:rPr>
                <w:rFonts w:hAnsi="ＭＳ 明朝"/>
                <w:color w:val="000000" w:themeColor="text1"/>
                <w:kern w:val="0"/>
              </w:rPr>
            </w:pPr>
            <w:r w:rsidRPr="002F2C3F">
              <w:rPr>
                <w:rFonts w:hAnsi="ＭＳ 明朝" w:hint="eastAsia"/>
                <w:color w:val="000000" w:themeColor="text1"/>
                <w:kern w:val="0"/>
              </w:rPr>
              <w:t xml:space="preserve">　</w:t>
            </w:r>
            <w:r w:rsidR="003873E4" w:rsidRPr="002F2C3F">
              <w:rPr>
                <w:rFonts w:hAnsi="ＭＳ 明朝" w:hint="eastAsia"/>
                <w:color w:val="000000" w:themeColor="text1"/>
                <w:kern w:val="0"/>
              </w:rPr>
              <w:t>整備</w:t>
            </w:r>
            <w:r w:rsidR="00860CDD" w:rsidRPr="002F2C3F">
              <w:rPr>
                <w:rFonts w:hAnsi="ＭＳ 明朝" w:hint="eastAsia"/>
                <w:color w:val="000000" w:themeColor="text1"/>
                <w:kern w:val="0"/>
              </w:rPr>
              <w:t>コンセプトに関する</w:t>
            </w:r>
            <w:r w:rsidRPr="002F2C3F">
              <w:rPr>
                <w:rFonts w:hAnsi="ＭＳ 明朝" w:hint="eastAsia"/>
                <w:color w:val="000000" w:themeColor="text1"/>
                <w:kern w:val="0"/>
              </w:rPr>
              <w:t>提案</w:t>
            </w:r>
          </w:p>
        </w:tc>
        <w:tc>
          <w:tcPr>
            <w:tcW w:w="728" w:type="dxa"/>
            <w:shd w:val="clear" w:color="auto" w:fill="FFFFFF"/>
            <w:vAlign w:val="center"/>
          </w:tcPr>
          <w:p w14:paraId="68A60F57" w14:textId="77777777" w:rsidR="003607F0"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6</w:t>
            </w:r>
          </w:p>
        </w:tc>
        <w:tc>
          <w:tcPr>
            <w:tcW w:w="910" w:type="dxa"/>
            <w:shd w:val="clear" w:color="auto" w:fill="auto"/>
            <w:vAlign w:val="center"/>
          </w:tcPr>
          <w:p w14:paraId="45A7764A" w14:textId="77777777" w:rsidR="003607F0"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4471CE1F" w14:textId="77777777" w:rsidR="003607F0" w:rsidRPr="002F2C3F" w:rsidRDefault="003607F0"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5CFD61E9" w14:textId="77777777" w:rsidR="003607F0" w:rsidRPr="002F2C3F" w:rsidRDefault="00EC675B" w:rsidP="00FE14D6">
            <w:pPr>
              <w:spacing w:line="240" w:lineRule="exact"/>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7FA22200" w14:textId="77777777" w:rsidR="003607F0"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09FF4B98"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B9DF7A8" w14:textId="77777777" w:rsidTr="00C70360">
        <w:trPr>
          <w:jc w:val="center"/>
        </w:trPr>
        <w:tc>
          <w:tcPr>
            <w:tcW w:w="4234" w:type="dxa"/>
            <w:shd w:val="clear" w:color="auto" w:fill="D9D9D9"/>
            <w:vAlign w:val="center"/>
          </w:tcPr>
          <w:p w14:paraId="06141B07" w14:textId="77777777" w:rsidR="003607F0" w:rsidRPr="002F2C3F" w:rsidRDefault="003607F0" w:rsidP="00696FC1">
            <w:pPr>
              <w:pStyle w:val="3"/>
              <w:spacing w:line="240" w:lineRule="exact"/>
              <w:ind w:left="301"/>
              <w:rPr>
                <w:rFonts w:hAnsi="ＭＳ 明朝"/>
                <w:color w:val="000000" w:themeColor="text1"/>
                <w:kern w:val="0"/>
              </w:rPr>
            </w:pPr>
            <w:r w:rsidRPr="002F2C3F">
              <w:rPr>
                <w:rFonts w:hint="eastAsia"/>
                <w:color w:val="000000" w:themeColor="text1"/>
                <w:kern w:val="0"/>
              </w:rPr>
              <w:t>その他</w:t>
            </w:r>
          </w:p>
        </w:tc>
        <w:tc>
          <w:tcPr>
            <w:tcW w:w="728" w:type="dxa"/>
            <w:shd w:val="clear" w:color="auto" w:fill="D9D9D9"/>
            <w:vAlign w:val="center"/>
          </w:tcPr>
          <w:p w14:paraId="4C5D871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3B13D23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0273B065" w14:textId="77777777" w:rsidR="003607F0" w:rsidRPr="002F2C3F" w:rsidRDefault="003607F0" w:rsidP="00FE14D6">
            <w:pPr>
              <w:spacing w:line="240" w:lineRule="exact"/>
              <w:jc w:val="center"/>
              <w:rPr>
                <w:color w:val="000000" w:themeColor="text1"/>
              </w:rPr>
            </w:pPr>
          </w:p>
        </w:tc>
        <w:tc>
          <w:tcPr>
            <w:tcW w:w="1078" w:type="dxa"/>
            <w:shd w:val="clear" w:color="auto" w:fill="D9D9D9"/>
            <w:vAlign w:val="center"/>
          </w:tcPr>
          <w:p w14:paraId="2B42B935" w14:textId="77777777" w:rsidR="003607F0" w:rsidRPr="002F2C3F" w:rsidRDefault="003607F0" w:rsidP="00FE14D6">
            <w:pPr>
              <w:spacing w:line="240" w:lineRule="exact"/>
              <w:jc w:val="center"/>
              <w:rPr>
                <w:color w:val="000000" w:themeColor="text1"/>
              </w:rPr>
            </w:pPr>
          </w:p>
        </w:tc>
        <w:tc>
          <w:tcPr>
            <w:tcW w:w="924" w:type="dxa"/>
            <w:shd w:val="clear" w:color="auto" w:fill="D9D9D9"/>
            <w:vAlign w:val="center"/>
          </w:tcPr>
          <w:p w14:paraId="39C7E7AB"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450F6B8E"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786939F3" w14:textId="77777777" w:rsidTr="00C70360">
        <w:trPr>
          <w:jc w:val="center"/>
        </w:trPr>
        <w:tc>
          <w:tcPr>
            <w:tcW w:w="4234" w:type="dxa"/>
            <w:shd w:val="clear" w:color="auto" w:fill="auto"/>
            <w:vAlign w:val="center"/>
          </w:tcPr>
          <w:p w14:paraId="7632D666" w14:textId="77777777" w:rsidR="00EC675B" w:rsidRPr="002F2C3F" w:rsidRDefault="00EC675B" w:rsidP="004A7129">
            <w:pPr>
              <w:pStyle w:val="3"/>
              <w:numPr>
                <w:ilvl w:val="0"/>
                <w:numId w:val="0"/>
              </w:numPr>
              <w:spacing w:line="240" w:lineRule="exact"/>
              <w:rPr>
                <w:rFonts w:ascii="ＭＳ 明朝" w:eastAsia="ＭＳ 明朝" w:hAnsi="ＭＳ 明朝"/>
                <w:color w:val="000000" w:themeColor="text1"/>
                <w:kern w:val="0"/>
              </w:rPr>
            </w:pPr>
            <w:r w:rsidRPr="002F2C3F">
              <w:rPr>
                <w:rFonts w:ascii="ＭＳ 明朝" w:eastAsia="ＭＳ 明朝" w:hAnsi="ＭＳ 明朝" w:hint="eastAsia"/>
                <w:color w:val="000000" w:themeColor="text1"/>
                <w:kern w:val="0"/>
              </w:rPr>
              <w:t xml:space="preserve">　建築計画概要書</w:t>
            </w:r>
          </w:p>
        </w:tc>
        <w:tc>
          <w:tcPr>
            <w:tcW w:w="728" w:type="dxa"/>
            <w:shd w:val="clear" w:color="auto" w:fill="auto"/>
            <w:vAlign w:val="center"/>
          </w:tcPr>
          <w:p w14:paraId="1757F653"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7</w:t>
            </w:r>
          </w:p>
        </w:tc>
        <w:tc>
          <w:tcPr>
            <w:tcW w:w="910" w:type="dxa"/>
            <w:shd w:val="clear" w:color="auto" w:fill="auto"/>
          </w:tcPr>
          <w:p w14:paraId="24919DF4" w14:textId="77777777" w:rsidR="00EC675B"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01655E47" w14:textId="77777777" w:rsidR="00EC675B" w:rsidRPr="002F2C3F" w:rsidRDefault="00EC675B" w:rsidP="004A712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28DE8BF5"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7CABF863"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6C64F71E"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819232A" w14:textId="77777777" w:rsidTr="00C70360">
        <w:trPr>
          <w:jc w:val="center"/>
        </w:trPr>
        <w:tc>
          <w:tcPr>
            <w:tcW w:w="4234" w:type="dxa"/>
            <w:shd w:val="clear" w:color="auto" w:fill="FFFFFF"/>
            <w:vAlign w:val="center"/>
          </w:tcPr>
          <w:p w14:paraId="77E10973" w14:textId="77777777" w:rsidR="00EC675B" w:rsidRPr="002F2C3F" w:rsidRDefault="00EC675B" w:rsidP="004A7129">
            <w:pPr>
              <w:spacing w:line="240" w:lineRule="exact"/>
              <w:rPr>
                <w:rFonts w:hAnsi="ＭＳ 明朝"/>
                <w:color w:val="000000" w:themeColor="text1"/>
                <w:kern w:val="0"/>
              </w:rPr>
            </w:pPr>
            <w:r w:rsidRPr="002F2C3F">
              <w:rPr>
                <w:rFonts w:hAnsi="ＭＳ 明朝" w:hint="eastAsia"/>
                <w:color w:val="000000" w:themeColor="text1"/>
                <w:kern w:val="0"/>
              </w:rPr>
              <w:t xml:space="preserve">　建替住宅面積表</w:t>
            </w:r>
          </w:p>
        </w:tc>
        <w:tc>
          <w:tcPr>
            <w:tcW w:w="728" w:type="dxa"/>
            <w:shd w:val="clear" w:color="auto" w:fill="FFFFFF"/>
            <w:vAlign w:val="center"/>
          </w:tcPr>
          <w:p w14:paraId="0F346975"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8</w:t>
            </w:r>
          </w:p>
        </w:tc>
        <w:tc>
          <w:tcPr>
            <w:tcW w:w="910" w:type="dxa"/>
            <w:shd w:val="clear" w:color="auto" w:fill="FFFFFF"/>
          </w:tcPr>
          <w:p w14:paraId="68BE5789" w14:textId="77777777" w:rsidR="00EC675B"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FFFFFF"/>
            <w:vAlign w:val="center"/>
          </w:tcPr>
          <w:p w14:paraId="69311F26" w14:textId="77777777" w:rsidR="00EC675B" w:rsidRPr="002F2C3F" w:rsidRDefault="00EC675B" w:rsidP="004A712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FFFFFF"/>
          </w:tcPr>
          <w:p w14:paraId="1C84E2BA"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FFFFFF"/>
            <w:vAlign w:val="center"/>
          </w:tcPr>
          <w:p w14:paraId="30FABEF5"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FFFFFF"/>
            <w:vAlign w:val="center"/>
          </w:tcPr>
          <w:p w14:paraId="1E7C7820"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A1F64CF" w14:textId="77777777" w:rsidTr="00C70360">
        <w:trPr>
          <w:jc w:val="center"/>
        </w:trPr>
        <w:tc>
          <w:tcPr>
            <w:tcW w:w="4234" w:type="dxa"/>
            <w:shd w:val="clear" w:color="auto" w:fill="FFFFFF"/>
            <w:vAlign w:val="center"/>
          </w:tcPr>
          <w:p w14:paraId="6766DD4B" w14:textId="77777777" w:rsidR="00EC675B" w:rsidRPr="002F2C3F" w:rsidRDefault="0006740D" w:rsidP="0006740D">
            <w:pPr>
              <w:spacing w:line="240" w:lineRule="exact"/>
              <w:rPr>
                <w:rFonts w:hAnsi="ＭＳ 明朝"/>
                <w:color w:val="000000" w:themeColor="text1"/>
                <w:kern w:val="0"/>
              </w:rPr>
            </w:pPr>
            <w:r w:rsidRPr="002F2C3F">
              <w:rPr>
                <w:rFonts w:hAnsi="ＭＳ 明朝" w:hint="eastAsia"/>
                <w:color w:val="000000" w:themeColor="text1"/>
                <w:kern w:val="0"/>
              </w:rPr>
              <w:t xml:space="preserve">　大阪府営住宅条例</w:t>
            </w:r>
            <w:r w:rsidR="00EC675B" w:rsidRPr="002F2C3F">
              <w:rPr>
                <w:rFonts w:hAnsi="ＭＳ 明朝" w:hint="eastAsia"/>
                <w:color w:val="000000" w:themeColor="text1"/>
                <w:kern w:val="0"/>
              </w:rPr>
              <w:t>適合チェックリスト</w:t>
            </w:r>
          </w:p>
        </w:tc>
        <w:tc>
          <w:tcPr>
            <w:tcW w:w="728" w:type="dxa"/>
            <w:shd w:val="clear" w:color="auto" w:fill="FFFFFF"/>
            <w:vAlign w:val="center"/>
          </w:tcPr>
          <w:p w14:paraId="70447AAF" w14:textId="77777777" w:rsidR="00257308" w:rsidRPr="002F2C3F" w:rsidRDefault="00257308" w:rsidP="00257308">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9</w:t>
            </w:r>
          </w:p>
        </w:tc>
        <w:tc>
          <w:tcPr>
            <w:tcW w:w="910" w:type="dxa"/>
            <w:shd w:val="clear" w:color="auto" w:fill="auto"/>
          </w:tcPr>
          <w:p w14:paraId="0E236FC2" w14:textId="77777777" w:rsidR="00EC675B" w:rsidRPr="002F2C3F" w:rsidRDefault="00967DF7" w:rsidP="00EC675B">
            <w:pPr>
              <w:jc w:val="center"/>
              <w:rPr>
                <w:color w:val="000000" w:themeColor="text1"/>
              </w:rPr>
            </w:pPr>
            <w:r w:rsidRPr="002F2C3F">
              <w:rPr>
                <w:color w:val="000000" w:themeColor="text1"/>
              </w:rPr>
              <w:t>8</w:t>
            </w:r>
          </w:p>
        </w:tc>
        <w:tc>
          <w:tcPr>
            <w:tcW w:w="951" w:type="dxa"/>
            <w:shd w:val="clear" w:color="auto" w:fill="auto"/>
            <w:vAlign w:val="center"/>
          </w:tcPr>
          <w:p w14:paraId="00831369"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3F8C63E2"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07E0AC8C"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514834D3"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AFD4092" w14:textId="77777777" w:rsidTr="00C70360">
        <w:trPr>
          <w:trHeight w:val="335"/>
          <w:jc w:val="center"/>
        </w:trPr>
        <w:tc>
          <w:tcPr>
            <w:tcW w:w="4234" w:type="dxa"/>
            <w:shd w:val="clear" w:color="auto" w:fill="D9D9D9"/>
            <w:vAlign w:val="center"/>
          </w:tcPr>
          <w:p w14:paraId="016B3118" w14:textId="77777777" w:rsidR="003607F0" w:rsidRPr="002F2C3F" w:rsidRDefault="003607F0" w:rsidP="00696FC1">
            <w:pPr>
              <w:pStyle w:val="3"/>
              <w:spacing w:line="240" w:lineRule="exact"/>
              <w:ind w:left="301"/>
              <w:rPr>
                <w:rFonts w:hAnsi="ＭＳ 明朝"/>
                <w:color w:val="000000" w:themeColor="text1"/>
                <w:kern w:val="0"/>
              </w:rPr>
            </w:pPr>
            <w:r w:rsidRPr="002F2C3F">
              <w:rPr>
                <w:rFonts w:hint="eastAsia"/>
                <w:color w:val="000000" w:themeColor="text1"/>
                <w:kern w:val="0"/>
              </w:rPr>
              <w:t>事業提案書の概要（公表用）</w:t>
            </w:r>
          </w:p>
        </w:tc>
        <w:tc>
          <w:tcPr>
            <w:tcW w:w="5524" w:type="dxa"/>
            <w:gridSpan w:val="6"/>
            <w:shd w:val="clear" w:color="auto" w:fill="D9D9D9"/>
            <w:vAlign w:val="center"/>
          </w:tcPr>
          <w:p w14:paraId="08471BAC"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11DFFF15" w14:textId="77777777" w:rsidTr="00C70360">
        <w:trPr>
          <w:trHeight w:val="335"/>
          <w:jc w:val="center"/>
        </w:trPr>
        <w:tc>
          <w:tcPr>
            <w:tcW w:w="4234" w:type="dxa"/>
            <w:shd w:val="clear" w:color="auto" w:fill="FFFFFF"/>
            <w:vAlign w:val="center"/>
          </w:tcPr>
          <w:p w14:paraId="50A2F106" w14:textId="77777777" w:rsidR="003607F0" w:rsidRPr="002F2C3F" w:rsidRDefault="003607F0" w:rsidP="00FE14D6">
            <w:pPr>
              <w:spacing w:line="240" w:lineRule="exact"/>
              <w:ind w:firstLineChars="100" w:firstLine="210"/>
              <w:rPr>
                <w:color w:val="000000" w:themeColor="text1"/>
                <w:kern w:val="0"/>
              </w:rPr>
            </w:pPr>
            <w:r w:rsidRPr="002F2C3F">
              <w:rPr>
                <w:rFonts w:hint="eastAsia"/>
                <w:color w:val="000000" w:themeColor="text1"/>
                <w:kern w:val="0"/>
              </w:rPr>
              <w:t>事業提案書の概要（公表用）表紙</w:t>
            </w:r>
          </w:p>
        </w:tc>
        <w:tc>
          <w:tcPr>
            <w:tcW w:w="728" w:type="dxa"/>
            <w:shd w:val="clear" w:color="auto" w:fill="FFFFFF"/>
            <w:vAlign w:val="center"/>
          </w:tcPr>
          <w:p w14:paraId="16055C6B" w14:textId="77777777" w:rsidR="003607F0" w:rsidRPr="002F2C3F" w:rsidRDefault="003D2F2A"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40</w:t>
            </w:r>
          </w:p>
        </w:tc>
        <w:tc>
          <w:tcPr>
            <w:tcW w:w="910" w:type="dxa"/>
            <w:shd w:val="clear" w:color="auto" w:fill="FFFFFF"/>
            <w:vAlign w:val="center"/>
          </w:tcPr>
          <w:p w14:paraId="66B73FF2"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51" w:type="dxa"/>
            <w:shd w:val="clear" w:color="auto" w:fill="FFFFFF"/>
            <w:vAlign w:val="center"/>
          </w:tcPr>
          <w:p w14:paraId="1F1D2745" w14:textId="77777777" w:rsidR="003607F0" w:rsidRPr="002F2C3F" w:rsidRDefault="003607F0" w:rsidP="00FE14D6">
            <w:pPr>
              <w:spacing w:line="240" w:lineRule="exact"/>
              <w:jc w:val="center"/>
              <w:rPr>
                <w:color w:val="000000" w:themeColor="text1"/>
              </w:rPr>
            </w:pPr>
            <w:r w:rsidRPr="002F2C3F">
              <w:rPr>
                <w:rFonts w:hAnsi="ＭＳ 明朝"/>
                <w:color w:val="000000" w:themeColor="text1"/>
                <w:kern w:val="0"/>
              </w:rPr>
              <w:t>1</w:t>
            </w:r>
          </w:p>
        </w:tc>
        <w:tc>
          <w:tcPr>
            <w:tcW w:w="1078" w:type="dxa"/>
            <w:shd w:val="clear" w:color="auto" w:fill="FFFFFF"/>
            <w:vAlign w:val="center"/>
          </w:tcPr>
          <w:p w14:paraId="3C783B50" w14:textId="77777777" w:rsidR="003607F0" w:rsidRPr="002F2C3F" w:rsidRDefault="003607F0" w:rsidP="00FE14D6">
            <w:pPr>
              <w:spacing w:line="240" w:lineRule="exact"/>
              <w:jc w:val="center"/>
              <w:rPr>
                <w:color w:val="000000" w:themeColor="text1"/>
              </w:rPr>
            </w:pPr>
          </w:p>
        </w:tc>
        <w:tc>
          <w:tcPr>
            <w:tcW w:w="924" w:type="dxa"/>
            <w:shd w:val="clear" w:color="auto" w:fill="FFFFFF"/>
            <w:vAlign w:val="center"/>
          </w:tcPr>
          <w:p w14:paraId="6B883D35"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FFFFFF"/>
            <w:vAlign w:val="center"/>
          </w:tcPr>
          <w:p w14:paraId="64A10F97"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617FB277" w14:textId="77777777" w:rsidTr="00C70360">
        <w:trPr>
          <w:trHeight w:val="335"/>
          <w:jc w:val="center"/>
        </w:trPr>
        <w:tc>
          <w:tcPr>
            <w:tcW w:w="4234" w:type="dxa"/>
            <w:shd w:val="clear" w:color="auto" w:fill="FFFFFF"/>
            <w:vAlign w:val="center"/>
          </w:tcPr>
          <w:p w14:paraId="59497955" w14:textId="77777777" w:rsidR="003607F0" w:rsidRPr="002F2C3F" w:rsidRDefault="003607F0" w:rsidP="00FE14D6">
            <w:pPr>
              <w:spacing w:line="240" w:lineRule="exact"/>
              <w:ind w:firstLineChars="100" w:firstLine="210"/>
              <w:rPr>
                <w:rFonts w:hAnsi="ＭＳ 明朝"/>
                <w:color w:val="000000" w:themeColor="text1"/>
                <w:kern w:val="0"/>
              </w:rPr>
            </w:pPr>
            <w:r w:rsidRPr="002F2C3F">
              <w:rPr>
                <w:rFonts w:hint="eastAsia"/>
                <w:color w:val="000000" w:themeColor="text1"/>
                <w:kern w:val="0"/>
              </w:rPr>
              <w:t>事業提案書の概要（公表用）その1</w:t>
            </w:r>
          </w:p>
        </w:tc>
        <w:tc>
          <w:tcPr>
            <w:tcW w:w="728" w:type="dxa"/>
            <w:shd w:val="clear" w:color="auto" w:fill="FFFFFF"/>
            <w:vAlign w:val="center"/>
          </w:tcPr>
          <w:p w14:paraId="72C08E43" w14:textId="77777777" w:rsidR="003607F0"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4</w:t>
            </w:r>
            <w:r w:rsidR="003D2F2A" w:rsidRPr="002F2C3F">
              <w:rPr>
                <w:rFonts w:hAnsi="ＭＳ 明朝" w:hint="eastAsia"/>
                <w:color w:val="000000" w:themeColor="text1"/>
                <w:kern w:val="0"/>
              </w:rPr>
              <w:t>1</w:t>
            </w:r>
          </w:p>
        </w:tc>
        <w:tc>
          <w:tcPr>
            <w:tcW w:w="910" w:type="dxa"/>
            <w:shd w:val="clear" w:color="auto" w:fill="FFFFFF"/>
            <w:vAlign w:val="center"/>
          </w:tcPr>
          <w:p w14:paraId="601E9F1E"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51" w:type="dxa"/>
            <w:shd w:val="clear" w:color="auto" w:fill="FFFFFF"/>
            <w:vAlign w:val="center"/>
          </w:tcPr>
          <w:p w14:paraId="11CB28A1" w14:textId="77777777" w:rsidR="003607F0" w:rsidRPr="002F2C3F" w:rsidRDefault="003607F0" w:rsidP="00FE14D6">
            <w:pPr>
              <w:spacing w:line="240" w:lineRule="exact"/>
              <w:jc w:val="center"/>
              <w:rPr>
                <w:color w:val="000000" w:themeColor="text1"/>
              </w:rPr>
            </w:pPr>
            <w:r w:rsidRPr="002F2C3F">
              <w:rPr>
                <w:rFonts w:hAnsi="ＭＳ 明朝"/>
                <w:color w:val="000000" w:themeColor="text1"/>
                <w:kern w:val="0"/>
              </w:rPr>
              <w:t>1</w:t>
            </w:r>
          </w:p>
        </w:tc>
        <w:tc>
          <w:tcPr>
            <w:tcW w:w="1078" w:type="dxa"/>
            <w:shd w:val="clear" w:color="auto" w:fill="FFFFFF"/>
            <w:vAlign w:val="center"/>
          </w:tcPr>
          <w:p w14:paraId="39E25D17" w14:textId="77777777" w:rsidR="003607F0" w:rsidRPr="002F2C3F" w:rsidRDefault="003607F0" w:rsidP="00FE14D6">
            <w:pPr>
              <w:spacing w:line="240" w:lineRule="exact"/>
              <w:jc w:val="center"/>
              <w:rPr>
                <w:color w:val="000000" w:themeColor="text1"/>
              </w:rPr>
            </w:pPr>
          </w:p>
        </w:tc>
        <w:tc>
          <w:tcPr>
            <w:tcW w:w="924" w:type="dxa"/>
            <w:shd w:val="clear" w:color="auto" w:fill="FFFFFF"/>
            <w:vAlign w:val="center"/>
          </w:tcPr>
          <w:p w14:paraId="3C1A0277"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A3</w:t>
            </w:r>
          </w:p>
        </w:tc>
        <w:tc>
          <w:tcPr>
            <w:tcW w:w="933" w:type="dxa"/>
            <w:shd w:val="clear" w:color="auto" w:fill="FFFFFF"/>
            <w:vAlign w:val="center"/>
          </w:tcPr>
          <w:p w14:paraId="4CDD512B"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1965C9B8" w14:textId="77777777" w:rsidTr="00C70360">
        <w:trPr>
          <w:trHeight w:val="335"/>
          <w:jc w:val="center"/>
        </w:trPr>
        <w:tc>
          <w:tcPr>
            <w:tcW w:w="4234" w:type="dxa"/>
            <w:shd w:val="clear" w:color="auto" w:fill="FFFFFF"/>
            <w:vAlign w:val="center"/>
          </w:tcPr>
          <w:p w14:paraId="7AEE62E2" w14:textId="77777777" w:rsidR="003607F0" w:rsidRPr="002F2C3F" w:rsidRDefault="003607F0" w:rsidP="00FE14D6">
            <w:pPr>
              <w:spacing w:line="240" w:lineRule="exact"/>
              <w:ind w:firstLineChars="100" w:firstLine="210"/>
              <w:rPr>
                <w:rFonts w:hAnsi="ＭＳ 明朝"/>
                <w:color w:val="000000" w:themeColor="text1"/>
                <w:kern w:val="0"/>
              </w:rPr>
            </w:pPr>
            <w:r w:rsidRPr="002F2C3F">
              <w:rPr>
                <w:rFonts w:hint="eastAsia"/>
                <w:color w:val="000000" w:themeColor="text1"/>
                <w:kern w:val="0"/>
              </w:rPr>
              <w:t>事業提案書の概要（公表用）その2</w:t>
            </w:r>
          </w:p>
        </w:tc>
        <w:tc>
          <w:tcPr>
            <w:tcW w:w="728" w:type="dxa"/>
            <w:shd w:val="clear" w:color="auto" w:fill="FFFFFF"/>
            <w:vAlign w:val="center"/>
          </w:tcPr>
          <w:p w14:paraId="26546845" w14:textId="77777777" w:rsidR="003607F0"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4</w:t>
            </w:r>
            <w:r w:rsidR="003D2F2A" w:rsidRPr="002F2C3F">
              <w:rPr>
                <w:rFonts w:hAnsi="ＭＳ 明朝" w:hint="eastAsia"/>
                <w:color w:val="000000" w:themeColor="text1"/>
                <w:kern w:val="0"/>
              </w:rPr>
              <w:t>2</w:t>
            </w:r>
          </w:p>
        </w:tc>
        <w:tc>
          <w:tcPr>
            <w:tcW w:w="910" w:type="dxa"/>
            <w:shd w:val="clear" w:color="auto" w:fill="FFFFFF"/>
            <w:vAlign w:val="center"/>
          </w:tcPr>
          <w:p w14:paraId="0F30F5C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51" w:type="dxa"/>
            <w:shd w:val="clear" w:color="auto" w:fill="FFFFFF"/>
            <w:vAlign w:val="center"/>
          </w:tcPr>
          <w:p w14:paraId="6450F362" w14:textId="77777777" w:rsidR="003607F0" w:rsidRPr="002F2C3F" w:rsidRDefault="003607F0" w:rsidP="00FE14D6">
            <w:pPr>
              <w:spacing w:line="240" w:lineRule="exact"/>
              <w:jc w:val="center"/>
              <w:rPr>
                <w:color w:val="000000" w:themeColor="text1"/>
              </w:rPr>
            </w:pPr>
            <w:r w:rsidRPr="002F2C3F">
              <w:rPr>
                <w:rFonts w:hAnsi="ＭＳ 明朝"/>
                <w:color w:val="000000" w:themeColor="text1"/>
                <w:kern w:val="0"/>
              </w:rPr>
              <w:t>1</w:t>
            </w:r>
          </w:p>
        </w:tc>
        <w:tc>
          <w:tcPr>
            <w:tcW w:w="1078" w:type="dxa"/>
            <w:shd w:val="clear" w:color="auto" w:fill="FFFFFF"/>
            <w:vAlign w:val="center"/>
          </w:tcPr>
          <w:p w14:paraId="1095E3A0" w14:textId="77777777" w:rsidR="003607F0" w:rsidRPr="002F2C3F" w:rsidRDefault="003607F0" w:rsidP="00FE14D6">
            <w:pPr>
              <w:spacing w:line="240" w:lineRule="exact"/>
              <w:jc w:val="center"/>
              <w:rPr>
                <w:color w:val="000000" w:themeColor="text1"/>
              </w:rPr>
            </w:pPr>
          </w:p>
        </w:tc>
        <w:tc>
          <w:tcPr>
            <w:tcW w:w="924" w:type="dxa"/>
            <w:shd w:val="clear" w:color="auto" w:fill="FFFFFF"/>
            <w:vAlign w:val="center"/>
          </w:tcPr>
          <w:p w14:paraId="614A2F9D"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A3</w:t>
            </w:r>
          </w:p>
        </w:tc>
        <w:tc>
          <w:tcPr>
            <w:tcW w:w="933" w:type="dxa"/>
            <w:shd w:val="clear" w:color="auto" w:fill="FFFFFF"/>
            <w:vAlign w:val="center"/>
          </w:tcPr>
          <w:p w14:paraId="7611869A"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bl>
    <w:p w14:paraId="70F85069" w14:textId="77777777" w:rsidR="00FE14D6" w:rsidRPr="002F2C3F" w:rsidRDefault="00FE14D6" w:rsidP="00FE14D6">
      <w:pPr>
        <w:jc w:val="center"/>
        <w:rPr>
          <w:color w:val="000000" w:themeColor="text1"/>
        </w:rPr>
      </w:pPr>
    </w:p>
    <w:p w14:paraId="0131D1AC" w14:textId="77777777" w:rsidR="00FE14D6" w:rsidRPr="002F2C3F" w:rsidRDefault="00FE14D6">
      <w:pPr>
        <w:jc w:val="center"/>
        <w:rPr>
          <w:b/>
          <w:color w:val="000000" w:themeColor="text1"/>
        </w:rPr>
      </w:pPr>
    </w:p>
    <w:p w14:paraId="6F455AF8" w14:textId="77777777" w:rsidR="007E67A2" w:rsidRPr="002F2C3F" w:rsidRDefault="007E67A2">
      <w:pPr>
        <w:jc w:val="center"/>
        <w:rPr>
          <w:color w:val="000000" w:themeColor="text1"/>
        </w:rPr>
      </w:pPr>
      <w:r w:rsidRPr="002F2C3F">
        <w:rPr>
          <w:color w:val="000000" w:themeColor="text1"/>
        </w:rPr>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1000"/>
        <w:gridCol w:w="1050"/>
        <w:gridCol w:w="1039"/>
        <w:gridCol w:w="1040"/>
        <w:gridCol w:w="958"/>
        <w:gridCol w:w="952"/>
      </w:tblGrid>
      <w:tr w:rsidR="002F2C3F" w:rsidRPr="002F2C3F" w14:paraId="5D820D45" w14:textId="77777777" w:rsidTr="00FE14D6">
        <w:trPr>
          <w:trHeight w:val="300"/>
          <w:jc w:val="center"/>
        </w:trPr>
        <w:tc>
          <w:tcPr>
            <w:tcW w:w="3656" w:type="dxa"/>
            <w:vMerge w:val="restart"/>
            <w:shd w:val="clear" w:color="auto" w:fill="B3B3B3"/>
            <w:vAlign w:val="center"/>
          </w:tcPr>
          <w:p w14:paraId="52BFD1BB"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lastRenderedPageBreak/>
              <w:t>書　類</w:t>
            </w:r>
          </w:p>
        </w:tc>
        <w:tc>
          <w:tcPr>
            <w:tcW w:w="1000" w:type="dxa"/>
            <w:vMerge w:val="restart"/>
            <w:shd w:val="clear" w:color="auto" w:fill="B3B3B3"/>
            <w:vAlign w:val="center"/>
          </w:tcPr>
          <w:p w14:paraId="23DDDF0F"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t>様式</w:t>
            </w:r>
          </w:p>
        </w:tc>
        <w:tc>
          <w:tcPr>
            <w:tcW w:w="1050" w:type="dxa"/>
            <w:vMerge w:val="restart"/>
            <w:tcBorders>
              <w:right w:val="nil"/>
            </w:tcBorders>
            <w:shd w:val="clear" w:color="auto" w:fill="B3B3B3"/>
            <w:vAlign w:val="center"/>
          </w:tcPr>
          <w:p w14:paraId="11C2FA0D"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t>提出部数</w:t>
            </w:r>
          </w:p>
          <w:p w14:paraId="7FFF6FA7"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t>合計</w:t>
            </w:r>
          </w:p>
        </w:tc>
        <w:tc>
          <w:tcPr>
            <w:tcW w:w="2079" w:type="dxa"/>
            <w:gridSpan w:val="2"/>
            <w:tcBorders>
              <w:left w:val="nil"/>
            </w:tcBorders>
            <w:shd w:val="clear" w:color="auto" w:fill="B3B3B3"/>
            <w:vAlign w:val="center"/>
          </w:tcPr>
          <w:p w14:paraId="056B5CF2"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958" w:type="dxa"/>
            <w:vMerge w:val="restart"/>
            <w:shd w:val="clear" w:color="auto" w:fill="B3B3B3"/>
            <w:vAlign w:val="center"/>
          </w:tcPr>
          <w:p w14:paraId="02D96C63" w14:textId="77777777" w:rsidR="00FE14D6" w:rsidRPr="002F2C3F" w:rsidRDefault="00FE14D6" w:rsidP="003D521A">
            <w:pPr>
              <w:snapToGrid w:val="0"/>
              <w:spacing w:beforeLines="10" w:before="29" w:afterLines="10" w:after="29" w:line="240" w:lineRule="exact"/>
              <w:ind w:leftChars="-50" w:rightChars="-47" w:right="-99" w:hangingChars="50" w:hanging="105"/>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952" w:type="dxa"/>
            <w:vMerge w:val="restart"/>
            <w:shd w:val="clear" w:color="auto" w:fill="B3B3B3"/>
            <w:vAlign w:val="center"/>
          </w:tcPr>
          <w:p w14:paraId="6A1FB57B" w14:textId="77777777" w:rsidR="00FE14D6" w:rsidRPr="002F2C3F" w:rsidRDefault="00FE14D6" w:rsidP="003D521A">
            <w:pPr>
              <w:snapToGrid w:val="0"/>
              <w:spacing w:beforeLines="10" w:before="29" w:afterLines="10" w:after="29" w:line="240" w:lineRule="exact"/>
              <w:ind w:leftChars="-47" w:left="-99" w:rightChars="-47" w:right="-99"/>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4030FD0E" w14:textId="77777777" w:rsidTr="00FE14D6">
        <w:trPr>
          <w:trHeight w:val="300"/>
          <w:jc w:val="center"/>
        </w:trPr>
        <w:tc>
          <w:tcPr>
            <w:tcW w:w="3656" w:type="dxa"/>
            <w:vMerge/>
            <w:shd w:val="clear" w:color="auto" w:fill="B3B3B3"/>
            <w:vAlign w:val="center"/>
          </w:tcPr>
          <w:p w14:paraId="6143FBE3"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1000" w:type="dxa"/>
            <w:vMerge/>
            <w:shd w:val="clear" w:color="auto" w:fill="B3B3B3"/>
            <w:vAlign w:val="center"/>
          </w:tcPr>
          <w:p w14:paraId="08231BEB"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1050" w:type="dxa"/>
            <w:vMerge/>
            <w:shd w:val="clear" w:color="auto" w:fill="B3B3B3"/>
            <w:vAlign w:val="center"/>
          </w:tcPr>
          <w:p w14:paraId="45F2C1CA"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1039" w:type="dxa"/>
            <w:shd w:val="clear" w:color="auto" w:fill="B3B3B3"/>
            <w:vAlign w:val="center"/>
          </w:tcPr>
          <w:p w14:paraId="0D013DCC" w14:textId="77777777" w:rsidR="00FE14D6" w:rsidRPr="002F2C3F" w:rsidRDefault="00FE14D6" w:rsidP="003D521A">
            <w:pPr>
              <w:snapToGrid w:val="0"/>
              <w:spacing w:beforeLines="10" w:before="29" w:afterLines="10" w:after="29" w:line="240" w:lineRule="exact"/>
              <w:ind w:leftChars="-44" w:left="-92" w:rightChars="-47" w:right="-99"/>
              <w:jc w:val="center"/>
              <w:rPr>
                <w:rFonts w:hAnsi="ＭＳ 明朝"/>
                <w:b/>
                <w:bCs/>
                <w:color w:val="000000" w:themeColor="text1"/>
                <w:kern w:val="0"/>
              </w:rPr>
            </w:pPr>
            <w:r w:rsidRPr="002F2C3F">
              <w:rPr>
                <w:rFonts w:hAnsi="ＭＳ 明朝" w:hint="eastAsia"/>
                <w:b/>
                <w:bCs/>
                <w:color w:val="000000" w:themeColor="text1"/>
                <w:kern w:val="0"/>
              </w:rPr>
              <w:t>うち</w:t>
            </w:r>
          </w:p>
          <w:p w14:paraId="03AC85AB" w14:textId="77777777" w:rsidR="00FE14D6" w:rsidRPr="002F2C3F" w:rsidRDefault="00FE14D6" w:rsidP="003D521A">
            <w:pPr>
              <w:snapToGrid w:val="0"/>
              <w:spacing w:beforeLines="10" w:before="29" w:afterLines="10" w:after="29" w:line="240" w:lineRule="exact"/>
              <w:ind w:leftChars="-44" w:left="-92" w:rightChars="-47" w:right="-99"/>
              <w:jc w:val="center"/>
              <w:rPr>
                <w:rFonts w:hAnsi="ＭＳ 明朝"/>
                <w:b/>
                <w:bCs/>
                <w:color w:val="000000" w:themeColor="text1"/>
                <w:kern w:val="0"/>
              </w:rPr>
            </w:pPr>
            <w:r w:rsidRPr="002F2C3F">
              <w:rPr>
                <w:rFonts w:hAnsi="ＭＳ 明朝" w:hint="eastAsia"/>
                <w:b/>
                <w:bCs/>
                <w:color w:val="000000" w:themeColor="text1"/>
                <w:kern w:val="0"/>
              </w:rPr>
              <w:t>郵送提出</w:t>
            </w:r>
          </w:p>
        </w:tc>
        <w:tc>
          <w:tcPr>
            <w:tcW w:w="1040" w:type="dxa"/>
            <w:shd w:val="clear" w:color="auto" w:fill="B3B3B3"/>
            <w:vAlign w:val="center"/>
          </w:tcPr>
          <w:p w14:paraId="0C909A56" w14:textId="77777777" w:rsidR="00FE14D6" w:rsidRPr="002F2C3F" w:rsidRDefault="00FE14D6" w:rsidP="003D521A">
            <w:pPr>
              <w:snapToGrid w:val="0"/>
              <w:spacing w:beforeLines="10" w:before="29" w:afterLines="10" w:after="29" w:line="240" w:lineRule="exact"/>
              <w:ind w:leftChars="-44" w:left="-92" w:rightChars="-43" w:right="-90"/>
              <w:jc w:val="center"/>
              <w:rPr>
                <w:rFonts w:hAnsi="ＭＳ 明朝"/>
                <w:b/>
                <w:bCs/>
                <w:color w:val="000000" w:themeColor="text1"/>
                <w:kern w:val="0"/>
              </w:rPr>
            </w:pPr>
            <w:r w:rsidRPr="002F2C3F">
              <w:rPr>
                <w:rFonts w:hAnsi="ＭＳ 明朝" w:hint="eastAsia"/>
                <w:b/>
                <w:bCs/>
                <w:color w:val="000000" w:themeColor="text1"/>
                <w:kern w:val="0"/>
              </w:rPr>
              <w:t>うち持参</w:t>
            </w:r>
          </w:p>
          <w:p w14:paraId="227D84F9" w14:textId="77777777" w:rsidR="00FE14D6" w:rsidRPr="002F2C3F" w:rsidRDefault="00FE14D6" w:rsidP="003D521A">
            <w:pPr>
              <w:snapToGrid w:val="0"/>
              <w:spacing w:beforeLines="10" w:before="29" w:afterLines="10" w:after="29" w:line="240" w:lineRule="exact"/>
              <w:ind w:leftChars="-47" w:left="-99" w:rightChars="-43" w:right="-90"/>
              <w:jc w:val="center"/>
              <w:rPr>
                <w:rFonts w:hAnsi="ＭＳ 明朝"/>
                <w:b/>
                <w:bCs/>
                <w:color w:val="000000" w:themeColor="text1"/>
                <w:kern w:val="0"/>
              </w:rPr>
            </w:pPr>
            <w:r w:rsidRPr="002F2C3F">
              <w:rPr>
                <w:rFonts w:hAnsi="ＭＳ 明朝" w:hint="eastAsia"/>
                <w:b/>
                <w:bCs/>
                <w:color w:val="000000" w:themeColor="text1"/>
                <w:kern w:val="0"/>
                <w:sz w:val="18"/>
                <w:szCs w:val="18"/>
              </w:rPr>
              <w:t>（開札時）</w:t>
            </w:r>
          </w:p>
        </w:tc>
        <w:tc>
          <w:tcPr>
            <w:tcW w:w="958" w:type="dxa"/>
            <w:vMerge/>
            <w:shd w:val="clear" w:color="auto" w:fill="B3B3B3"/>
            <w:vAlign w:val="center"/>
          </w:tcPr>
          <w:p w14:paraId="446312FB"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952" w:type="dxa"/>
            <w:vMerge/>
            <w:shd w:val="clear" w:color="auto" w:fill="B3B3B3"/>
            <w:vAlign w:val="center"/>
          </w:tcPr>
          <w:p w14:paraId="27DC0ED0"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r>
      <w:tr w:rsidR="002F2C3F" w:rsidRPr="002F2C3F" w14:paraId="26B55A7E" w14:textId="77777777" w:rsidTr="00197E38">
        <w:trPr>
          <w:jc w:val="center"/>
        </w:trPr>
        <w:tc>
          <w:tcPr>
            <w:tcW w:w="3656" w:type="dxa"/>
            <w:shd w:val="clear" w:color="auto" w:fill="D9D9D9"/>
            <w:vAlign w:val="center"/>
          </w:tcPr>
          <w:p w14:paraId="3268E478" w14:textId="77777777" w:rsidR="00FE14D6" w:rsidRPr="002F2C3F" w:rsidRDefault="00EE1253" w:rsidP="00EE1253">
            <w:pPr>
              <w:pStyle w:val="3"/>
              <w:numPr>
                <w:ilvl w:val="2"/>
                <w:numId w:val="0"/>
              </w:numPr>
              <w:ind w:left="298" w:hanging="108"/>
              <w:rPr>
                <w:color w:val="000000" w:themeColor="text1"/>
                <w:kern w:val="0"/>
              </w:rPr>
            </w:pPr>
            <w:r w:rsidRPr="002F2C3F">
              <w:rPr>
                <w:rFonts w:hint="eastAsia"/>
                <w:color w:val="000000" w:themeColor="text1"/>
                <w:kern w:val="0"/>
              </w:rPr>
              <w:t>（</w:t>
            </w:r>
            <w:r w:rsidRPr="002F2C3F">
              <w:rPr>
                <w:color w:val="000000" w:themeColor="text1"/>
                <w:kern w:val="0"/>
              </w:rPr>
              <w:t>8）</w:t>
            </w:r>
            <w:r w:rsidR="00FE14D6" w:rsidRPr="002F2C3F">
              <w:rPr>
                <w:rFonts w:hint="eastAsia"/>
                <w:color w:val="000000" w:themeColor="text1"/>
                <w:kern w:val="0"/>
              </w:rPr>
              <w:t>設計図書</w:t>
            </w:r>
          </w:p>
        </w:tc>
        <w:tc>
          <w:tcPr>
            <w:tcW w:w="6039" w:type="dxa"/>
            <w:gridSpan w:val="6"/>
            <w:shd w:val="clear" w:color="auto" w:fill="D9D9D9"/>
            <w:vAlign w:val="center"/>
          </w:tcPr>
          <w:p w14:paraId="7D119606" w14:textId="77777777" w:rsidR="00FE14D6" w:rsidRPr="002F2C3F" w:rsidRDefault="00FE14D6" w:rsidP="003D521A">
            <w:pPr>
              <w:snapToGrid w:val="0"/>
              <w:spacing w:beforeLines="10" w:before="29" w:afterLines="10" w:after="29"/>
              <w:jc w:val="center"/>
              <w:rPr>
                <w:rFonts w:hAnsi="ＭＳ 明朝"/>
                <w:color w:val="000000" w:themeColor="text1"/>
                <w:kern w:val="0"/>
              </w:rPr>
            </w:pPr>
          </w:p>
        </w:tc>
      </w:tr>
      <w:tr w:rsidR="002F2C3F" w:rsidRPr="002F2C3F" w14:paraId="520CC5AB" w14:textId="77777777" w:rsidTr="00866D92">
        <w:trPr>
          <w:jc w:val="center"/>
        </w:trPr>
        <w:tc>
          <w:tcPr>
            <w:tcW w:w="3656" w:type="dxa"/>
            <w:vAlign w:val="center"/>
          </w:tcPr>
          <w:p w14:paraId="165D666C" w14:textId="77777777" w:rsidR="00EC675B" w:rsidRPr="002F2C3F" w:rsidRDefault="00EC675B"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コンセプト図</w:t>
            </w:r>
          </w:p>
        </w:tc>
        <w:tc>
          <w:tcPr>
            <w:tcW w:w="1000" w:type="dxa"/>
            <w:vAlign w:val="center"/>
          </w:tcPr>
          <w:p w14:paraId="182EFE20" w14:textId="77777777" w:rsidR="00EC675B" w:rsidRPr="002F2C3F" w:rsidRDefault="003D2F2A" w:rsidP="003D521A">
            <w:pPr>
              <w:snapToGrid w:val="0"/>
              <w:spacing w:beforeLines="10" w:before="29" w:afterLines="10" w:after="29"/>
              <w:jc w:val="center"/>
              <w:rPr>
                <w:rFonts w:hAnsi="ＭＳ 明朝"/>
                <w:color w:val="000000" w:themeColor="text1"/>
                <w:kern w:val="0"/>
              </w:rPr>
            </w:pPr>
            <w:r w:rsidRPr="002F2C3F">
              <w:rPr>
                <w:rFonts w:hAnsi="ＭＳ 明朝"/>
                <w:color w:val="000000" w:themeColor="text1"/>
                <w:kern w:val="0"/>
              </w:rPr>
              <w:t>43</w:t>
            </w:r>
            <w:r w:rsidR="00EC675B" w:rsidRPr="002F2C3F">
              <w:rPr>
                <w:rFonts w:hAnsi="ＭＳ 明朝"/>
                <w:color w:val="000000" w:themeColor="text1"/>
                <w:kern w:val="0"/>
              </w:rPr>
              <w:t>-1</w:t>
            </w:r>
          </w:p>
        </w:tc>
        <w:tc>
          <w:tcPr>
            <w:tcW w:w="1050" w:type="dxa"/>
            <w:shd w:val="clear" w:color="auto" w:fill="auto"/>
            <w:vAlign w:val="center"/>
          </w:tcPr>
          <w:p w14:paraId="5DD7D0A3" w14:textId="77777777" w:rsidR="00EC675B" w:rsidRPr="002F2C3F" w:rsidRDefault="00967DF7" w:rsidP="00FE14D6">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3B6BF434"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37843373"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58" w:type="dxa"/>
            <w:vAlign w:val="center"/>
          </w:tcPr>
          <w:p w14:paraId="65B6A455" w14:textId="77777777" w:rsidR="00EC675B" w:rsidRPr="002F2C3F" w:rsidRDefault="008D34C3" w:rsidP="00FE14D6">
            <w:pPr>
              <w:jc w:val="center"/>
              <w:rPr>
                <w:rFonts w:hAnsi="ＭＳ 明朝"/>
                <w:color w:val="000000" w:themeColor="text1"/>
                <w:kern w:val="0"/>
              </w:rPr>
            </w:pPr>
            <w:r w:rsidRPr="002F2C3F">
              <w:rPr>
                <w:rFonts w:hAnsi="ＭＳ 明朝"/>
                <w:color w:val="000000" w:themeColor="text1"/>
                <w:kern w:val="0"/>
              </w:rPr>
              <w:t>A3</w:t>
            </w:r>
          </w:p>
        </w:tc>
        <w:tc>
          <w:tcPr>
            <w:tcW w:w="952" w:type="dxa"/>
            <w:vAlign w:val="center"/>
          </w:tcPr>
          <w:p w14:paraId="2ACB3DC0" w14:textId="77777777" w:rsidR="00EC675B" w:rsidRPr="002F2C3F" w:rsidRDefault="00EC675B" w:rsidP="00FE14D6">
            <w:pPr>
              <w:jc w:val="center"/>
              <w:rPr>
                <w:rFonts w:hAnsi="ＭＳ 明朝"/>
                <w:color w:val="000000" w:themeColor="text1"/>
                <w:kern w:val="0"/>
              </w:rPr>
            </w:pPr>
            <w:r w:rsidRPr="002F2C3F">
              <w:rPr>
                <w:rFonts w:hAnsi="ＭＳ 明朝"/>
                <w:color w:val="000000" w:themeColor="text1"/>
                <w:kern w:val="0"/>
              </w:rPr>
              <w:t>PDF</w:t>
            </w:r>
          </w:p>
        </w:tc>
      </w:tr>
      <w:tr w:rsidR="002F2C3F" w:rsidRPr="002F2C3F" w14:paraId="1948404D" w14:textId="77777777" w:rsidTr="00465BAE">
        <w:trPr>
          <w:jc w:val="center"/>
        </w:trPr>
        <w:tc>
          <w:tcPr>
            <w:tcW w:w="3656" w:type="dxa"/>
            <w:vAlign w:val="center"/>
          </w:tcPr>
          <w:p w14:paraId="4F07FF92"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土地利用計画図</w:t>
            </w:r>
          </w:p>
        </w:tc>
        <w:tc>
          <w:tcPr>
            <w:tcW w:w="1000" w:type="dxa"/>
            <w:vAlign w:val="center"/>
          </w:tcPr>
          <w:p w14:paraId="00E464B3"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-2</w:t>
            </w:r>
          </w:p>
        </w:tc>
        <w:tc>
          <w:tcPr>
            <w:tcW w:w="1050" w:type="dxa"/>
            <w:shd w:val="clear" w:color="auto" w:fill="auto"/>
            <w:vAlign w:val="center"/>
          </w:tcPr>
          <w:p w14:paraId="54F7E6A4"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45580396"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C8E66E9"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5E0ED52E"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7A152C0F"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7858AC7C" w14:textId="77777777" w:rsidTr="00465BAE">
        <w:trPr>
          <w:jc w:val="center"/>
        </w:trPr>
        <w:tc>
          <w:tcPr>
            <w:tcW w:w="3656" w:type="dxa"/>
            <w:vAlign w:val="center"/>
          </w:tcPr>
          <w:p w14:paraId="03D77F67"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全体配置図</w:t>
            </w:r>
          </w:p>
        </w:tc>
        <w:tc>
          <w:tcPr>
            <w:tcW w:w="1000" w:type="dxa"/>
            <w:vAlign w:val="center"/>
          </w:tcPr>
          <w:p w14:paraId="7D3F3315"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-3</w:t>
            </w:r>
          </w:p>
        </w:tc>
        <w:tc>
          <w:tcPr>
            <w:tcW w:w="1050" w:type="dxa"/>
            <w:shd w:val="clear" w:color="auto" w:fill="auto"/>
            <w:vAlign w:val="center"/>
          </w:tcPr>
          <w:p w14:paraId="7C97B452"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2EDAC31"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2F3BE20"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6BD1A1CC"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6438F695"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13237406" w14:textId="77777777" w:rsidTr="00465BAE">
        <w:trPr>
          <w:jc w:val="center"/>
        </w:trPr>
        <w:tc>
          <w:tcPr>
            <w:tcW w:w="3656" w:type="dxa"/>
            <w:vAlign w:val="center"/>
          </w:tcPr>
          <w:p w14:paraId="7CDE02A3"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重ね合わせ図</w:t>
            </w:r>
          </w:p>
        </w:tc>
        <w:tc>
          <w:tcPr>
            <w:tcW w:w="1000" w:type="dxa"/>
            <w:vAlign w:val="center"/>
          </w:tcPr>
          <w:p w14:paraId="6C180F23"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-4</w:t>
            </w:r>
          </w:p>
        </w:tc>
        <w:tc>
          <w:tcPr>
            <w:tcW w:w="1050" w:type="dxa"/>
            <w:shd w:val="clear" w:color="auto" w:fill="auto"/>
            <w:vAlign w:val="center"/>
          </w:tcPr>
          <w:p w14:paraId="7209AF84"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89F5A41"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45660D5" w14:textId="77777777" w:rsidR="00967DF7" w:rsidRPr="002F2C3F" w:rsidRDefault="00967DF7" w:rsidP="00C66085">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50CD9089" w14:textId="77777777" w:rsidR="00967DF7" w:rsidRPr="002F2C3F" w:rsidRDefault="00967DF7" w:rsidP="00C66085">
            <w:pPr>
              <w:jc w:val="center"/>
              <w:rPr>
                <w:color w:val="000000" w:themeColor="text1"/>
              </w:rPr>
            </w:pPr>
            <w:r w:rsidRPr="002F2C3F">
              <w:rPr>
                <w:rFonts w:hAnsi="ＭＳ 明朝"/>
                <w:color w:val="000000" w:themeColor="text1"/>
                <w:kern w:val="0"/>
              </w:rPr>
              <w:t>A3</w:t>
            </w:r>
          </w:p>
        </w:tc>
        <w:tc>
          <w:tcPr>
            <w:tcW w:w="952" w:type="dxa"/>
          </w:tcPr>
          <w:p w14:paraId="792ECAB5" w14:textId="77777777" w:rsidR="00967DF7" w:rsidRPr="002F2C3F" w:rsidRDefault="00967DF7" w:rsidP="00C66085">
            <w:pPr>
              <w:jc w:val="center"/>
              <w:rPr>
                <w:color w:val="000000" w:themeColor="text1"/>
              </w:rPr>
            </w:pPr>
            <w:r w:rsidRPr="002F2C3F">
              <w:rPr>
                <w:rFonts w:hAnsi="ＭＳ 明朝"/>
                <w:color w:val="000000" w:themeColor="text1"/>
                <w:kern w:val="0"/>
              </w:rPr>
              <w:t>PDF</w:t>
            </w:r>
          </w:p>
        </w:tc>
      </w:tr>
      <w:tr w:rsidR="002F2C3F" w:rsidRPr="002F2C3F" w14:paraId="4C0A57EC" w14:textId="77777777" w:rsidTr="00465BAE">
        <w:trPr>
          <w:jc w:val="center"/>
        </w:trPr>
        <w:tc>
          <w:tcPr>
            <w:tcW w:w="3656" w:type="dxa"/>
            <w:vAlign w:val="center"/>
          </w:tcPr>
          <w:p w14:paraId="5226BDCE"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断面図（敷地全体）</w:t>
            </w:r>
          </w:p>
        </w:tc>
        <w:tc>
          <w:tcPr>
            <w:tcW w:w="1000" w:type="dxa"/>
            <w:vAlign w:val="center"/>
          </w:tcPr>
          <w:p w14:paraId="334C6772"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-5</w:t>
            </w:r>
          </w:p>
        </w:tc>
        <w:tc>
          <w:tcPr>
            <w:tcW w:w="1050" w:type="dxa"/>
            <w:shd w:val="clear" w:color="auto" w:fill="auto"/>
            <w:vAlign w:val="center"/>
          </w:tcPr>
          <w:p w14:paraId="15295190"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D2AD049"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E856B98"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F7D6F6C"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0A286DD6"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0B0BDEA1" w14:textId="77777777" w:rsidTr="00465BAE">
        <w:trPr>
          <w:jc w:val="center"/>
        </w:trPr>
        <w:tc>
          <w:tcPr>
            <w:tcW w:w="3656" w:type="dxa"/>
            <w:vAlign w:val="center"/>
          </w:tcPr>
          <w:p w14:paraId="43DBE6E1"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立面図（敷地全体）</w:t>
            </w:r>
          </w:p>
        </w:tc>
        <w:tc>
          <w:tcPr>
            <w:tcW w:w="1000" w:type="dxa"/>
            <w:vAlign w:val="center"/>
          </w:tcPr>
          <w:p w14:paraId="66352006"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-6</w:t>
            </w:r>
          </w:p>
        </w:tc>
        <w:tc>
          <w:tcPr>
            <w:tcW w:w="1050" w:type="dxa"/>
            <w:shd w:val="clear" w:color="auto" w:fill="auto"/>
            <w:vAlign w:val="center"/>
          </w:tcPr>
          <w:p w14:paraId="1F1A81AA"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56ED176B"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60A85AB5"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35ACAEBE"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3CB87276"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3F381DF1" w14:textId="77777777" w:rsidTr="00465BAE">
        <w:trPr>
          <w:jc w:val="center"/>
        </w:trPr>
        <w:tc>
          <w:tcPr>
            <w:tcW w:w="3656" w:type="dxa"/>
            <w:vAlign w:val="center"/>
          </w:tcPr>
          <w:p w14:paraId="61687E15"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防災計画図</w:t>
            </w:r>
          </w:p>
        </w:tc>
        <w:tc>
          <w:tcPr>
            <w:tcW w:w="1000" w:type="dxa"/>
            <w:vAlign w:val="center"/>
          </w:tcPr>
          <w:p w14:paraId="00B9E34B"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-7</w:t>
            </w:r>
          </w:p>
        </w:tc>
        <w:tc>
          <w:tcPr>
            <w:tcW w:w="1050" w:type="dxa"/>
            <w:shd w:val="clear" w:color="auto" w:fill="auto"/>
            <w:vAlign w:val="center"/>
          </w:tcPr>
          <w:p w14:paraId="76516ACA"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2C7AD094"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7EA09341"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13E2E7B"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798A06E9"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3A180B71" w14:textId="77777777" w:rsidTr="00465BAE">
        <w:trPr>
          <w:jc w:val="center"/>
        </w:trPr>
        <w:tc>
          <w:tcPr>
            <w:tcW w:w="3656" w:type="dxa"/>
            <w:vAlign w:val="center"/>
          </w:tcPr>
          <w:p w14:paraId="66E185C8"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排水系統図</w:t>
            </w:r>
          </w:p>
        </w:tc>
        <w:tc>
          <w:tcPr>
            <w:tcW w:w="1000" w:type="dxa"/>
            <w:vAlign w:val="center"/>
          </w:tcPr>
          <w:p w14:paraId="74D644B0" w14:textId="77777777" w:rsidR="00967DF7" w:rsidRPr="002F2C3F" w:rsidDel="00550EFE"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-8</w:t>
            </w:r>
          </w:p>
        </w:tc>
        <w:tc>
          <w:tcPr>
            <w:tcW w:w="1050" w:type="dxa"/>
            <w:shd w:val="clear" w:color="auto" w:fill="auto"/>
            <w:vAlign w:val="center"/>
          </w:tcPr>
          <w:p w14:paraId="5B15F784"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4C56C39"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4D5CEC7"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296A7CBD"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75402D55" w14:textId="77777777" w:rsidR="00967DF7" w:rsidRPr="002F2C3F" w:rsidRDefault="00967DF7" w:rsidP="00FE14D6">
            <w:pPr>
              <w:jc w:val="center"/>
              <w:rPr>
                <w:rFonts w:hAnsi="ＭＳ 明朝"/>
                <w:color w:val="000000" w:themeColor="text1"/>
                <w:kern w:val="0"/>
              </w:rPr>
            </w:pPr>
            <w:r w:rsidRPr="002F2C3F">
              <w:rPr>
                <w:rFonts w:hAnsi="ＭＳ 明朝"/>
                <w:color w:val="000000" w:themeColor="text1"/>
                <w:kern w:val="0"/>
              </w:rPr>
              <w:t>PDF</w:t>
            </w:r>
          </w:p>
        </w:tc>
      </w:tr>
      <w:tr w:rsidR="002F2C3F" w:rsidRPr="002F2C3F" w14:paraId="50486CA2" w14:textId="77777777" w:rsidTr="00465BAE">
        <w:trPr>
          <w:jc w:val="center"/>
        </w:trPr>
        <w:tc>
          <w:tcPr>
            <w:tcW w:w="3656" w:type="dxa"/>
            <w:vAlign w:val="center"/>
          </w:tcPr>
          <w:p w14:paraId="477BC7BD"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日影図</w:t>
            </w:r>
          </w:p>
        </w:tc>
        <w:tc>
          <w:tcPr>
            <w:tcW w:w="1000" w:type="dxa"/>
            <w:vAlign w:val="center"/>
          </w:tcPr>
          <w:p w14:paraId="72AA87C1"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-9</w:t>
            </w:r>
          </w:p>
        </w:tc>
        <w:tc>
          <w:tcPr>
            <w:tcW w:w="1050" w:type="dxa"/>
            <w:shd w:val="clear" w:color="auto" w:fill="auto"/>
            <w:vAlign w:val="center"/>
          </w:tcPr>
          <w:p w14:paraId="1326FF1C"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5A15A2B9"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0B106CFA"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1031572A"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4FE99D68"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6428FC8C" w14:textId="77777777" w:rsidTr="00465BAE">
        <w:trPr>
          <w:jc w:val="center"/>
        </w:trPr>
        <w:tc>
          <w:tcPr>
            <w:tcW w:w="3656" w:type="dxa"/>
            <w:vAlign w:val="center"/>
          </w:tcPr>
          <w:p w14:paraId="057C5221"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工事計画図</w:t>
            </w:r>
          </w:p>
        </w:tc>
        <w:tc>
          <w:tcPr>
            <w:tcW w:w="1000" w:type="dxa"/>
            <w:vAlign w:val="center"/>
          </w:tcPr>
          <w:p w14:paraId="0D677636"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-10</w:t>
            </w:r>
          </w:p>
        </w:tc>
        <w:tc>
          <w:tcPr>
            <w:tcW w:w="1050" w:type="dxa"/>
            <w:shd w:val="clear" w:color="auto" w:fill="auto"/>
            <w:vAlign w:val="center"/>
          </w:tcPr>
          <w:p w14:paraId="552EAE43"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AE02677"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0430932D"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568AE735"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29D4CF7F"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20314390" w14:textId="77777777" w:rsidTr="00465BAE">
        <w:trPr>
          <w:jc w:val="center"/>
        </w:trPr>
        <w:tc>
          <w:tcPr>
            <w:tcW w:w="3656" w:type="dxa"/>
            <w:vAlign w:val="center"/>
          </w:tcPr>
          <w:p w14:paraId="136D76A8"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外観透視図（鳥瞰）</w:t>
            </w:r>
          </w:p>
        </w:tc>
        <w:tc>
          <w:tcPr>
            <w:tcW w:w="1000" w:type="dxa"/>
            <w:vAlign w:val="center"/>
          </w:tcPr>
          <w:p w14:paraId="696DBECE"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-11</w:t>
            </w:r>
          </w:p>
        </w:tc>
        <w:tc>
          <w:tcPr>
            <w:tcW w:w="1050" w:type="dxa"/>
            <w:shd w:val="clear" w:color="auto" w:fill="auto"/>
            <w:vAlign w:val="center"/>
          </w:tcPr>
          <w:p w14:paraId="323DD262"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08BCC283"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4C7EC4F3"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3656824F"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2FD1D6FC"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513651FA" w14:textId="77777777" w:rsidTr="00465BAE">
        <w:trPr>
          <w:jc w:val="center"/>
        </w:trPr>
        <w:tc>
          <w:tcPr>
            <w:tcW w:w="3656" w:type="dxa"/>
            <w:vAlign w:val="center"/>
          </w:tcPr>
          <w:p w14:paraId="1CF99FC4"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外観透視図（目線）</w:t>
            </w:r>
          </w:p>
        </w:tc>
        <w:tc>
          <w:tcPr>
            <w:tcW w:w="1000" w:type="dxa"/>
            <w:vAlign w:val="center"/>
          </w:tcPr>
          <w:p w14:paraId="2F72DB60"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-12</w:t>
            </w:r>
          </w:p>
        </w:tc>
        <w:tc>
          <w:tcPr>
            <w:tcW w:w="1050" w:type="dxa"/>
            <w:shd w:val="clear" w:color="auto" w:fill="auto"/>
            <w:vAlign w:val="center"/>
          </w:tcPr>
          <w:p w14:paraId="6456BC0D"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E79382E"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3B6D2769"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658DB3CB"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08376BFC"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5849751D" w14:textId="77777777" w:rsidTr="00465BAE">
        <w:trPr>
          <w:jc w:val="center"/>
        </w:trPr>
        <w:tc>
          <w:tcPr>
            <w:tcW w:w="3656" w:type="dxa"/>
            <w:vAlign w:val="center"/>
          </w:tcPr>
          <w:p w14:paraId="2BF3BCD6"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外観透視図（</w:t>
            </w:r>
            <w:r w:rsidR="00970D86" w:rsidRPr="002F2C3F">
              <w:rPr>
                <w:rFonts w:hAnsi="ＭＳ 明朝" w:hint="eastAsia"/>
                <w:color w:val="000000" w:themeColor="text1"/>
              </w:rPr>
              <w:t>動線計画</w:t>
            </w:r>
            <w:r w:rsidRPr="002F2C3F">
              <w:rPr>
                <w:rFonts w:hAnsi="ＭＳ 明朝" w:hint="eastAsia"/>
                <w:color w:val="000000" w:themeColor="text1"/>
              </w:rPr>
              <w:t>）</w:t>
            </w:r>
          </w:p>
        </w:tc>
        <w:tc>
          <w:tcPr>
            <w:tcW w:w="1000" w:type="dxa"/>
            <w:vAlign w:val="center"/>
          </w:tcPr>
          <w:p w14:paraId="40A02F7D"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3</w:t>
            </w:r>
          </w:p>
        </w:tc>
        <w:tc>
          <w:tcPr>
            <w:tcW w:w="1050" w:type="dxa"/>
            <w:shd w:val="clear" w:color="auto" w:fill="auto"/>
            <w:vAlign w:val="center"/>
          </w:tcPr>
          <w:p w14:paraId="5C4AAEC4"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381F85AC"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2C57E39D" w14:textId="77777777" w:rsidR="006D272C" w:rsidRPr="002F2C3F" w:rsidRDefault="006D272C" w:rsidP="006D272C">
            <w:pPr>
              <w:jc w:val="center"/>
              <w:rPr>
                <w:rFonts w:hAnsi="ＭＳ 明朝"/>
                <w:color w:val="000000" w:themeColor="text1"/>
                <w:kern w:val="0"/>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42C3C67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A3</w:t>
            </w:r>
          </w:p>
        </w:tc>
        <w:tc>
          <w:tcPr>
            <w:tcW w:w="952" w:type="dxa"/>
          </w:tcPr>
          <w:p w14:paraId="6BA29C0C"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PDF</w:t>
            </w:r>
          </w:p>
        </w:tc>
      </w:tr>
      <w:tr w:rsidR="002F2C3F" w:rsidRPr="002F2C3F" w14:paraId="2B468382" w14:textId="77777777" w:rsidTr="00465BAE">
        <w:trPr>
          <w:jc w:val="center"/>
        </w:trPr>
        <w:tc>
          <w:tcPr>
            <w:tcW w:w="3656" w:type="dxa"/>
            <w:vAlign w:val="center"/>
          </w:tcPr>
          <w:p w14:paraId="151EC403"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建替住宅基準階平面図</w:t>
            </w:r>
            <w:r w:rsidRPr="002F2C3F">
              <w:rPr>
                <w:rFonts w:hAnsi="ＭＳ 明朝" w:hint="eastAsia"/>
                <w:color w:val="000000" w:themeColor="text1"/>
                <w:vertAlign w:val="superscript"/>
              </w:rPr>
              <w:t>※</w:t>
            </w:r>
            <w:r w:rsidRPr="002F2C3F">
              <w:rPr>
                <w:rFonts w:hAnsi="ＭＳ 明朝"/>
                <w:color w:val="000000" w:themeColor="text1"/>
                <w:vertAlign w:val="superscript"/>
              </w:rPr>
              <w:t>2</w:t>
            </w:r>
          </w:p>
        </w:tc>
        <w:tc>
          <w:tcPr>
            <w:tcW w:w="1000" w:type="dxa"/>
            <w:vAlign w:val="center"/>
          </w:tcPr>
          <w:p w14:paraId="58525ED6"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4</w:t>
            </w:r>
          </w:p>
        </w:tc>
        <w:tc>
          <w:tcPr>
            <w:tcW w:w="1050" w:type="dxa"/>
            <w:shd w:val="clear" w:color="auto" w:fill="auto"/>
            <w:vAlign w:val="center"/>
          </w:tcPr>
          <w:p w14:paraId="6B0D16F9"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037497D"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40B2425"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0A7649EE"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76FEE28F"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10455CDC" w14:textId="77777777" w:rsidTr="00465BAE">
        <w:trPr>
          <w:jc w:val="center"/>
        </w:trPr>
        <w:tc>
          <w:tcPr>
            <w:tcW w:w="3656" w:type="dxa"/>
            <w:vAlign w:val="center"/>
          </w:tcPr>
          <w:p w14:paraId="4B2FD9EF"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建替住宅断面図</w:t>
            </w:r>
          </w:p>
        </w:tc>
        <w:tc>
          <w:tcPr>
            <w:tcW w:w="1000" w:type="dxa"/>
            <w:vAlign w:val="center"/>
          </w:tcPr>
          <w:p w14:paraId="05C87926"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5</w:t>
            </w:r>
          </w:p>
        </w:tc>
        <w:tc>
          <w:tcPr>
            <w:tcW w:w="1050" w:type="dxa"/>
            <w:shd w:val="clear" w:color="auto" w:fill="auto"/>
            <w:vAlign w:val="center"/>
          </w:tcPr>
          <w:p w14:paraId="76DC59A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E694EDC"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2903486E"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DFE7D32"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2715F42E"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4F457E77" w14:textId="77777777" w:rsidTr="00465BAE">
        <w:trPr>
          <w:jc w:val="center"/>
        </w:trPr>
        <w:tc>
          <w:tcPr>
            <w:tcW w:w="3656" w:type="dxa"/>
            <w:vAlign w:val="center"/>
          </w:tcPr>
          <w:p w14:paraId="500816B9"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建替住宅立面図</w:t>
            </w:r>
          </w:p>
        </w:tc>
        <w:tc>
          <w:tcPr>
            <w:tcW w:w="1000" w:type="dxa"/>
            <w:vAlign w:val="center"/>
          </w:tcPr>
          <w:p w14:paraId="615C96E4"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6</w:t>
            </w:r>
          </w:p>
        </w:tc>
        <w:tc>
          <w:tcPr>
            <w:tcW w:w="1050" w:type="dxa"/>
            <w:shd w:val="clear" w:color="auto" w:fill="auto"/>
            <w:vAlign w:val="center"/>
          </w:tcPr>
          <w:p w14:paraId="381580F2"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2C008EC5"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2C71E0A7"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27C42C47"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2BE36FD1"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58654680" w14:textId="77777777" w:rsidTr="00465BAE">
        <w:trPr>
          <w:jc w:val="center"/>
        </w:trPr>
        <w:tc>
          <w:tcPr>
            <w:tcW w:w="3656" w:type="dxa"/>
            <w:vAlign w:val="center"/>
          </w:tcPr>
          <w:p w14:paraId="38117765"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建替住宅住戸タイプ配置図</w:t>
            </w:r>
          </w:p>
        </w:tc>
        <w:tc>
          <w:tcPr>
            <w:tcW w:w="1000" w:type="dxa"/>
            <w:vAlign w:val="center"/>
          </w:tcPr>
          <w:p w14:paraId="111E2134"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7</w:t>
            </w:r>
          </w:p>
        </w:tc>
        <w:tc>
          <w:tcPr>
            <w:tcW w:w="1050" w:type="dxa"/>
            <w:shd w:val="clear" w:color="auto" w:fill="auto"/>
            <w:vAlign w:val="center"/>
          </w:tcPr>
          <w:p w14:paraId="4BEC949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4E0E4B3D"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56934D6"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001CA8C6"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66835BCA"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7ED555DF" w14:textId="77777777" w:rsidTr="00465BAE">
        <w:trPr>
          <w:jc w:val="center"/>
        </w:trPr>
        <w:tc>
          <w:tcPr>
            <w:tcW w:w="3656" w:type="dxa"/>
            <w:vAlign w:val="center"/>
          </w:tcPr>
          <w:p w14:paraId="404E76DD"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建替住宅仕上表</w:t>
            </w:r>
          </w:p>
        </w:tc>
        <w:tc>
          <w:tcPr>
            <w:tcW w:w="1000" w:type="dxa"/>
            <w:vAlign w:val="center"/>
          </w:tcPr>
          <w:p w14:paraId="1D32D860"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8</w:t>
            </w:r>
          </w:p>
        </w:tc>
        <w:tc>
          <w:tcPr>
            <w:tcW w:w="1050" w:type="dxa"/>
            <w:shd w:val="clear" w:color="auto" w:fill="auto"/>
            <w:vAlign w:val="center"/>
          </w:tcPr>
          <w:p w14:paraId="42A3976B"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18F4B4B9"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7EC5D04E"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05D53BE6"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606787E5"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45CEBFB0" w14:textId="77777777" w:rsidTr="00465BAE">
        <w:trPr>
          <w:jc w:val="center"/>
        </w:trPr>
        <w:tc>
          <w:tcPr>
            <w:tcW w:w="3656" w:type="dxa"/>
            <w:vAlign w:val="center"/>
          </w:tcPr>
          <w:p w14:paraId="594C4B9D"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民間施設等各階平面図</w:t>
            </w:r>
          </w:p>
        </w:tc>
        <w:tc>
          <w:tcPr>
            <w:tcW w:w="1000" w:type="dxa"/>
            <w:vAlign w:val="center"/>
          </w:tcPr>
          <w:p w14:paraId="5EFDACC3"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9</w:t>
            </w:r>
          </w:p>
        </w:tc>
        <w:tc>
          <w:tcPr>
            <w:tcW w:w="1050" w:type="dxa"/>
            <w:shd w:val="clear" w:color="auto" w:fill="auto"/>
            <w:vAlign w:val="center"/>
          </w:tcPr>
          <w:p w14:paraId="44D98FC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96E98F1"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2EE3DDA"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18C7A80B"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3E866B4A"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15087294" w14:textId="77777777" w:rsidTr="00465BAE">
        <w:trPr>
          <w:jc w:val="center"/>
        </w:trPr>
        <w:tc>
          <w:tcPr>
            <w:tcW w:w="3656" w:type="dxa"/>
            <w:vAlign w:val="center"/>
          </w:tcPr>
          <w:p w14:paraId="279C998E"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民間施設等断面図</w:t>
            </w:r>
          </w:p>
        </w:tc>
        <w:tc>
          <w:tcPr>
            <w:tcW w:w="1000" w:type="dxa"/>
            <w:vAlign w:val="center"/>
          </w:tcPr>
          <w:p w14:paraId="3DBBB587"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w:t>
            </w:r>
            <w:r w:rsidR="00970D86" w:rsidRPr="002F2C3F">
              <w:rPr>
                <w:rFonts w:hAnsi="ＭＳ 明朝" w:hint="eastAsia"/>
                <w:color w:val="000000" w:themeColor="text1"/>
                <w:kern w:val="0"/>
              </w:rPr>
              <w:t>20</w:t>
            </w:r>
          </w:p>
        </w:tc>
        <w:tc>
          <w:tcPr>
            <w:tcW w:w="1050" w:type="dxa"/>
            <w:shd w:val="clear" w:color="auto" w:fill="auto"/>
            <w:vAlign w:val="center"/>
          </w:tcPr>
          <w:p w14:paraId="652FC6D2"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4EB4AC4"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01A0314D"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9900041"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2466C10A"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67983450" w14:textId="77777777" w:rsidTr="00465BAE">
        <w:trPr>
          <w:jc w:val="center"/>
        </w:trPr>
        <w:tc>
          <w:tcPr>
            <w:tcW w:w="3656" w:type="dxa"/>
            <w:vAlign w:val="center"/>
          </w:tcPr>
          <w:p w14:paraId="0020585C"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民間施設等立面図</w:t>
            </w:r>
          </w:p>
        </w:tc>
        <w:tc>
          <w:tcPr>
            <w:tcW w:w="1000" w:type="dxa"/>
            <w:vAlign w:val="center"/>
          </w:tcPr>
          <w:p w14:paraId="73EA648F"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43-2</w:t>
            </w:r>
            <w:r w:rsidR="00970D86" w:rsidRPr="002F2C3F">
              <w:rPr>
                <w:rFonts w:hAnsi="ＭＳ 明朝" w:hint="eastAsia"/>
                <w:color w:val="000000" w:themeColor="text1"/>
                <w:kern w:val="0"/>
              </w:rPr>
              <w:t>1</w:t>
            </w:r>
          </w:p>
        </w:tc>
        <w:tc>
          <w:tcPr>
            <w:tcW w:w="1050" w:type="dxa"/>
            <w:shd w:val="clear" w:color="auto" w:fill="auto"/>
            <w:vAlign w:val="center"/>
          </w:tcPr>
          <w:p w14:paraId="0220C96D"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3EDC05AF"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9D2CF10"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475E640A"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0B30BB90"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bl>
    <w:p w14:paraId="551BD952" w14:textId="77777777" w:rsidR="00AD381F" w:rsidRPr="002F2C3F" w:rsidRDefault="00AD381F" w:rsidP="00AD381F">
      <w:pPr>
        <w:ind w:left="525" w:hangingChars="250" w:hanging="525"/>
        <w:rPr>
          <w:color w:val="000000" w:themeColor="text1"/>
        </w:rPr>
      </w:pPr>
      <w:bookmarkStart w:id="14" w:name="_Toc93558464"/>
      <w:r w:rsidRPr="002F2C3F">
        <w:rPr>
          <w:rFonts w:hint="eastAsia"/>
          <w:color w:val="000000" w:themeColor="text1"/>
        </w:rPr>
        <w:t>※2：電気温水器の提案等を行う場合で、要求水準書（府営住宅整備・用地活用編）添付図</w:t>
      </w:r>
      <w:r w:rsidR="0006740D" w:rsidRPr="002F2C3F">
        <w:rPr>
          <w:color w:val="000000" w:themeColor="text1"/>
        </w:rPr>
        <w:t>8</w:t>
      </w:r>
      <w:r w:rsidRPr="002F2C3F">
        <w:rPr>
          <w:rFonts w:hint="eastAsia"/>
          <w:color w:val="000000" w:themeColor="text1"/>
        </w:rPr>
        <w:t>標準平面詳細図に示す各住戸プランにやむを得ず変更が発生する場合は、様式</w:t>
      </w:r>
      <w:r w:rsidR="004E2E52" w:rsidRPr="002F2C3F">
        <w:rPr>
          <w:rFonts w:hint="eastAsia"/>
          <w:color w:val="000000" w:themeColor="text1"/>
        </w:rPr>
        <w:t>43</w:t>
      </w:r>
      <w:r w:rsidR="007E1E65" w:rsidRPr="002F2C3F">
        <w:rPr>
          <w:color w:val="000000" w:themeColor="text1"/>
        </w:rPr>
        <w:t>-1</w:t>
      </w:r>
      <w:r w:rsidR="00F85CF6" w:rsidRPr="002F2C3F">
        <w:rPr>
          <w:rFonts w:hint="eastAsia"/>
          <w:color w:val="000000" w:themeColor="text1"/>
        </w:rPr>
        <w:t>4</w:t>
      </w:r>
      <w:r w:rsidRPr="002F2C3F">
        <w:rPr>
          <w:rFonts w:hint="eastAsia"/>
          <w:color w:val="000000" w:themeColor="text1"/>
        </w:rPr>
        <w:t>「</w:t>
      </w:r>
      <w:r w:rsidR="0006740D" w:rsidRPr="002F2C3F">
        <w:rPr>
          <w:rFonts w:hAnsi="ＭＳ 明朝" w:hint="eastAsia"/>
          <w:color w:val="000000" w:themeColor="text1"/>
        </w:rPr>
        <w:t>建替住宅基準階平面図</w:t>
      </w:r>
      <w:r w:rsidRPr="002F2C3F">
        <w:rPr>
          <w:rFonts w:hint="eastAsia"/>
          <w:color w:val="000000" w:themeColor="text1"/>
        </w:rPr>
        <w:t>」に追加資料として各住戸プランを1/50にて添付し、変更箇所が分かるよう図示すること。</w:t>
      </w:r>
    </w:p>
    <w:p w14:paraId="286D0D16" w14:textId="77777777" w:rsidR="00AD381F" w:rsidRPr="002F2C3F" w:rsidRDefault="00AD381F" w:rsidP="0008189F">
      <w:pPr>
        <w:rPr>
          <w:color w:val="000000" w:themeColor="text1"/>
        </w:rPr>
      </w:pPr>
    </w:p>
    <w:p w14:paraId="7A9BC6DA" w14:textId="77777777" w:rsidR="00AD381F" w:rsidRPr="002F2C3F" w:rsidRDefault="00AD381F" w:rsidP="00455584">
      <w:pP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55"/>
        <w:gridCol w:w="1302"/>
      </w:tblGrid>
      <w:tr w:rsidR="002F2C3F" w:rsidRPr="002F2C3F" w14:paraId="40DC8B4C" w14:textId="77777777" w:rsidTr="006D7A54">
        <w:trPr>
          <w:jc w:val="center"/>
        </w:trPr>
        <w:tc>
          <w:tcPr>
            <w:tcW w:w="4126" w:type="dxa"/>
            <w:shd w:val="clear" w:color="auto" w:fill="C0C0C0"/>
          </w:tcPr>
          <w:p w14:paraId="45288C6F" w14:textId="77777777" w:rsidR="00AD381F" w:rsidRPr="002F2C3F" w:rsidRDefault="00AD381F" w:rsidP="00822DED">
            <w:pPr>
              <w:jc w:val="cente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書類</w:t>
            </w:r>
          </w:p>
        </w:tc>
        <w:tc>
          <w:tcPr>
            <w:tcW w:w="4172" w:type="dxa"/>
            <w:shd w:val="clear" w:color="auto" w:fill="C0C0C0"/>
          </w:tcPr>
          <w:p w14:paraId="3FA06640" w14:textId="77777777" w:rsidR="00AD381F" w:rsidRPr="002F2C3F" w:rsidRDefault="00AD381F" w:rsidP="00822DED">
            <w:pPr>
              <w:jc w:val="cente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綴じ方</w:t>
            </w:r>
          </w:p>
        </w:tc>
        <w:tc>
          <w:tcPr>
            <w:tcW w:w="1306" w:type="dxa"/>
            <w:shd w:val="clear" w:color="auto" w:fill="C0C0C0"/>
          </w:tcPr>
          <w:p w14:paraId="077F7C9F" w14:textId="77777777" w:rsidR="00AD381F" w:rsidRPr="002F2C3F" w:rsidRDefault="00AD381F" w:rsidP="00822DED">
            <w:pPr>
              <w:jc w:val="cente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部数</w:t>
            </w:r>
          </w:p>
        </w:tc>
      </w:tr>
      <w:tr w:rsidR="002F2C3F" w:rsidRPr="002F2C3F" w14:paraId="7BD51C22" w14:textId="77777777" w:rsidTr="006D7A54">
        <w:trPr>
          <w:jc w:val="center"/>
        </w:trPr>
        <w:tc>
          <w:tcPr>
            <w:tcW w:w="4126" w:type="dxa"/>
          </w:tcPr>
          <w:p w14:paraId="67D8AA8A" w14:textId="77777777" w:rsidR="00AD381F" w:rsidRPr="002F2C3F" w:rsidRDefault="00AD381F" w:rsidP="0010787E">
            <w:pPr>
              <w:rPr>
                <w:rFonts w:hAnsi="ＭＳ 明朝"/>
                <w:color w:val="000000" w:themeColor="text1"/>
              </w:rPr>
            </w:pPr>
            <w:r w:rsidRPr="002F2C3F">
              <w:rPr>
                <w:rFonts w:hAnsi="ＭＳ 明朝" w:hint="eastAsia"/>
                <w:color w:val="000000" w:themeColor="text1"/>
              </w:rPr>
              <w:t>入札参加資格審査に関する提出書類（様式</w:t>
            </w:r>
            <w:r w:rsidR="00C6085F" w:rsidRPr="002F2C3F">
              <w:rPr>
                <w:rFonts w:hAnsi="ＭＳ 明朝"/>
                <w:color w:val="000000" w:themeColor="text1"/>
              </w:rPr>
              <w:t>6</w:t>
            </w:r>
            <w:r w:rsidR="00AB2FBD" w:rsidRPr="002F2C3F">
              <w:rPr>
                <w:rFonts w:hAnsi="ＭＳ 明朝" w:hint="eastAsia"/>
                <w:color w:val="000000" w:themeColor="text1"/>
              </w:rPr>
              <w:t>～様式</w:t>
            </w:r>
            <w:r w:rsidR="00C6085F" w:rsidRPr="002F2C3F">
              <w:rPr>
                <w:rFonts w:hAnsi="ＭＳ 明朝"/>
                <w:color w:val="000000" w:themeColor="text1"/>
              </w:rPr>
              <w:t>1</w:t>
            </w:r>
            <w:r w:rsidR="00F97F78" w:rsidRPr="002F2C3F">
              <w:rPr>
                <w:rFonts w:hAnsi="ＭＳ 明朝" w:hint="eastAsia"/>
                <w:color w:val="000000" w:themeColor="text1"/>
              </w:rPr>
              <w:t>9</w:t>
            </w:r>
            <w:r w:rsidRPr="002F2C3F">
              <w:rPr>
                <w:rFonts w:hAnsi="ＭＳ 明朝" w:hint="eastAsia"/>
                <w:color w:val="000000" w:themeColor="text1"/>
              </w:rPr>
              <w:t>）</w:t>
            </w:r>
          </w:p>
        </w:tc>
        <w:tc>
          <w:tcPr>
            <w:tcW w:w="4172" w:type="dxa"/>
          </w:tcPr>
          <w:p w14:paraId="7E13585B"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Ａ４ファイルに綴じること</w:t>
            </w:r>
          </w:p>
        </w:tc>
        <w:tc>
          <w:tcPr>
            <w:tcW w:w="1306" w:type="dxa"/>
            <w:shd w:val="clear" w:color="auto" w:fill="auto"/>
          </w:tcPr>
          <w:p w14:paraId="47318E4C"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正</w:t>
            </w:r>
            <w:r w:rsidRPr="002F2C3F">
              <w:rPr>
                <w:rFonts w:hAnsi="ＭＳ 明朝"/>
                <w:color w:val="000000" w:themeColor="text1"/>
              </w:rPr>
              <w:t>1部</w:t>
            </w:r>
          </w:p>
          <w:p w14:paraId="532CE189"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副４部</w:t>
            </w:r>
          </w:p>
        </w:tc>
      </w:tr>
      <w:tr w:rsidR="00AD381F" w:rsidRPr="002F2C3F" w14:paraId="1C498BB8" w14:textId="77777777" w:rsidTr="006D7A54">
        <w:trPr>
          <w:jc w:val="center"/>
        </w:trPr>
        <w:tc>
          <w:tcPr>
            <w:tcW w:w="4126" w:type="dxa"/>
          </w:tcPr>
          <w:p w14:paraId="39A53C9D" w14:textId="77777777" w:rsidR="00AD381F" w:rsidRPr="002F2C3F" w:rsidRDefault="00AD381F" w:rsidP="0010787E">
            <w:pPr>
              <w:rPr>
                <w:rFonts w:hAnsi="ＭＳ 明朝"/>
                <w:color w:val="000000" w:themeColor="text1"/>
              </w:rPr>
            </w:pPr>
            <w:r w:rsidRPr="002F2C3F">
              <w:rPr>
                <w:rFonts w:hAnsi="ＭＳ 明朝" w:hint="eastAsia"/>
                <w:color w:val="000000" w:themeColor="text1"/>
              </w:rPr>
              <w:t>提案書に関する提出書類（様式</w:t>
            </w:r>
            <w:r w:rsidR="00C6085F" w:rsidRPr="002F2C3F">
              <w:rPr>
                <w:rFonts w:hAnsi="ＭＳ 明朝"/>
                <w:color w:val="000000" w:themeColor="text1"/>
              </w:rPr>
              <w:t>23</w:t>
            </w:r>
            <w:r w:rsidR="00AB2FBD" w:rsidRPr="002F2C3F">
              <w:rPr>
                <w:rFonts w:hAnsi="ＭＳ 明朝" w:hint="eastAsia"/>
                <w:color w:val="000000" w:themeColor="text1"/>
              </w:rPr>
              <w:t>～様式</w:t>
            </w:r>
            <w:r w:rsidR="00C6085F" w:rsidRPr="002F2C3F">
              <w:rPr>
                <w:rFonts w:hAnsi="ＭＳ 明朝"/>
                <w:color w:val="000000" w:themeColor="text1"/>
              </w:rPr>
              <w:t>3</w:t>
            </w:r>
            <w:r w:rsidR="004E2E52" w:rsidRPr="002F2C3F">
              <w:rPr>
                <w:rFonts w:hAnsi="ＭＳ 明朝" w:hint="eastAsia"/>
                <w:color w:val="000000" w:themeColor="text1"/>
              </w:rPr>
              <w:t>9</w:t>
            </w:r>
            <w:r w:rsidRPr="002F2C3F">
              <w:rPr>
                <w:rFonts w:hAnsi="ＭＳ 明朝" w:hint="eastAsia"/>
                <w:color w:val="000000" w:themeColor="text1"/>
              </w:rPr>
              <w:t>及び設計図書）</w:t>
            </w:r>
          </w:p>
        </w:tc>
        <w:tc>
          <w:tcPr>
            <w:tcW w:w="4172" w:type="dxa"/>
          </w:tcPr>
          <w:p w14:paraId="13131B0B"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設計図書（書式サイズＡ３）を下にし、その上に、それ以外の提案書に関する提出書類（様式</w:t>
            </w:r>
            <w:r w:rsidR="00C6085F" w:rsidRPr="002F2C3F">
              <w:rPr>
                <w:rFonts w:hAnsi="ＭＳ 明朝"/>
                <w:color w:val="000000" w:themeColor="text1"/>
              </w:rPr>
              <w:t>23</w:t>
            </w:r>
            <w:r w:rsidR="00A26C23" w:rsidRPr="002F2C3F">
              <w:rPr>
                <w:rFonts w:hAnsi="ＭＳ 明朝" w:hint="eastAsia"/>
                <w:color w:val="000000" w:themeColor="text1"/>
              </w:rPr>
              <w:t>～</w:t>
            </w:r>
            <w:r w:rsidR="002D3E17" w:rsidRPr="002F2C3F">
              <w:rPr>
                <w:rFonts w:hAnsi="ＭＳ 明朝" w:hint="eastAsia"/>
                <w:color w:val="000000" w:themeColor="text1"/>
              </w:rPr>
              <w:t>3</w:t>
            </w:r>
            <w:r w:rsidR="00FD42E5" w:rsidRPr="002F2C3F">
              <w:rPr>
                <w:rFonts w:hAnsi="ＭＳ 明朝" w:hint="eastAsia"/>
                <w:color w:val="000000" w:themeColor="text1"/>
              </w:rPr>
              <w:t>9</w:t>
            </w:r>
            <w:r w:rsidRPr="002F2C3F">
              <w:rPr>
                <w:rFonts w:hAnsi="ＭＳ 明朝" w:hint="eastAsia"/>
                <w:color w:val="000000" w:themeColor="text1"/>
              </w:rPr>
              <w:t>、書式サイズＡ４）を</w:t>
            </w:r>
            <w:r w:rsidR="006D7A54" w:rsidRPr="002F2C3F">
              <w:rPr>
                <w:rFonts w:hAnsi="ＭＳ 明朝" w:hint="eastAsia"/>
                <w:color w:val="000000" w:themeColor="text1"/>
              </w:rPr>
              <w:t>、Ａ３</w:t>
            </w:r>
            <w:r w:rsidRPr="002F2C3F">
              <w:rPr>
                <w:rFonts w:hAnsi="ＭＳ 明朝" w:hint="eastAsia"/>
                <w:color w:val="000000" w:themeColor="text1"/>
              </w:rPr>
              <w:t>ファイルに綴じること。</w:t>
            </w:r>
          </w:p>
        </w:tc>
        <w:tc>
          <w:tcPr>
            <w:tcW w:w="1306" w:type="dxa"/>
            <w:shd w:val="clear" w:color="auto" w:fill="auto"/>
          </w:tcPr>
          <w:p w14:paraId="5F013DD3"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正</w:t>
            </w:r>
            <w:r w:rsidRPr="002F2C3F">
              <w:rPr>
                <w:rFonts w:hAnsi="ＭＳ 明朝"/>
                <w:color w:val="000000" w:themeColor="text1"/>
              </w:rPr>
              <w:t>1部</w:t>
            </w:r>
          </w:p>
          <w:p w14:paraId="4DADB6C5" w14:textId="77777777" w:rsidR="00AD381F" w:rsidRPr="002F2C3F" w:rsidRDefault="007E1E65" w:rsidP="00B1528A">
            <w:pPr>
              <w:rPr>
                <w:rFonts w:hAnsi="ＭＳ 明朝"/>
                <w:color w:val="000000" w:themeColor="text1"/>
              </w:rPr>
            </w:pPr>
            <w:r w:rsidRPr="002F2C3F">
              <w:rPr>
                <w:rFonts w:hAnsi="ＭＳ 明朝" w:hint="eastAsia"/>
                <w:color w:val="000000" w:themeColor="text1"/>
              </w:rPr>
              <w:t>副</w:t>
            </w:r>
            <w:r w:rsidRPr="002F2C3F">
              <w:rPr>
                <w:rFonts w:hAnsi="ＭＳ 明朝"/>
                <w:color w:val="000000" w:themeColor="text1"/>
              </w:rPr>
              <w:t>7</w:t>
            </w:r>
            <w:r w:rsidR="00AD381F" w:rsidRPr="002F2C3F">
              <w:rPr>
                <w:rFonts w:hAnsi="ＭＳ 明朝" w:hint="eastAsia"/>
                <w:color w:val="000000" w:themeColor="text1"/>
              </w:rPr>
              <w:t>部</w:t>
            </w:r>
          </w:p>
        </w:tc>
      </w:tr>
    </w:tbl>
    <w:p w14:paraId="4C81D7C0" w14:textId="77777777" w:rsidR="00AD381F" w:rsidRPr="002F2C3F" w:rsidRDefault="00AD381F" w:rsidP="00455584">
      <w:pPr>
        <w:ind w:left="420" w:hangingChars="200" w:hanging="420"/>
        <w:rPr>
          <w:rFonts w:ascii="ＭＳ ゴシック" w:eastAsia="ＭＳ ゴシック" w:hAnsi="ＭＳ ゴシック"/>
          <w:color w:val="000000" w:themeColor="text1"/>
        </w:rPr>
      </w:pPr>
    </w:p>
    <w:p w14:paraId="2C3ECCA6" w14:textId="77777777" w:rsidR="00AD381F" w:rsidRPr="002F2C3F" w:rsidRDefault="00AD381F" w:rsidP="0008189F">
      <w:pPr>
        <w:rPr>
          <w:color w:val="000000" w:themeColor="text1"/>
        </w:rPr>
      </w:pPr>
    </w:p>
    <w:p w14:paraId="003DC55D" w14:textId="77777777" w:rsidR="007E67A2" w:rsidRPr="002F2C3F" w:rsidRDefault="006D7A54" w:rsidP="003D521A">
      <w:pPr>
        <w:pStyle w:val="1"/>
        <w:numPr>
          <w:ilvl w:val="0"/>
          <w:numId w:val="0"/>
        </w:numPr>
        <w:spacing w:beforeLines="20" w:before="59" w:line="360" w:lineRule="exact"/>
        <w:ind w:left="190"/>
        <w:rPr>
          <w:color w:val="000000" w:themeColor="text1"/>
          <w:kern w:val="0"/>
        </w:rPr>
      </w:pPr>
      <w:bookmarkStart w:id="15" w:name="_Toc84954245"/>
      <w:bookmarkStart w:id="16" w:name="_Toc80087405"/>
      <w:bookmarkEnd w:id="14"/>
      <w:r w:rsidRPr="002F2C3F">
        <w:rPr>
          <w:rFonts w:hint="eastAsia"/>
          <w:color w:val="000000" w:themeColor="text1"/>
          <w:kern w:val="0"/>
        </w:rPr>
        <w:t>第２　提案書類記載要領</w:t>
      </w:r>
      <w:bookmarkEnd w:id="15"/>
      <w:bookmarkEnd w:id="16"/>
    </w:p>
    <w:p w14:paraId="5CC93815" w14:textId="77777777" w:rsidR="007E67A2" w:rsidRPr="002F2C3F" w:rsidRDefault="007E67A2" w:rsidP="003D521A">
      <w:pPr>
        <w:pStyle w:val="2"/>
        <w:numPr>
          <w:ilvl w:val="1"/>
          <w:numId w:val="27"/>
        </w:numPr>
        <w:spacing w:beforeLines="20" w:before="59" w:line="360" w:lineRule="exact"/>
        <w:rPr>
          <w:color w:val="000000" w:themeColor="text1"/>
          <w:kern w:val="0"/>
        </w:rPr>
      </w:pPr>
      <w:bookmarkStart w:id="17" w:name="_Toc84954246"/>
      <w:bookmarkStart w:id="18" w:name="_Toc80087406"/>
      <w:r w:rsidRPr="002F2C3F">
        <w:rPr>
          <w:rFonts w:hint="eastAsia"/>
          <w:color w:val="000000" w:themeColor="text1"/>
          <w:kern w:val="0"/>
        </w:rPr>
        <w:t>記載内容及び方法</w:t>
      </w:r>
      <w:bookmarkEnd w:id="17"/>
      <w:bookmarkEnd w:id="18"/>
    </w:p>
    <w:p w14:paraId="2E79596B" w14:textId="77777777" w:rsidR="007E67A2" w:rsidRPr="002F2C3F" w:rsidRDefault="007E67A2">
      <w:pPr>
        <w:pStyle w:val="4"/>
        <w:rPr>
          <w:rFonts w:ascii="Times New Roman" w:hAnsi="Times New Roman"/>
          <w:color w:val="000000" w:themeColor="text1"/>
        </w:rPr>
      </w:pPr>
      <w:r w:rsidRPr="002F2C3F">
        <w:rPr>
          <w:rFonts w:ascii="Times New Roman" w:hAnsi="Times New Roman" w:hint="eastAsia"/>
          <w:color w:val="000000" w:themeColor="text1"/>
        </w:rPr>
        <w:t>提案書類の作成は、明確・具体的に記述すること。</w:t>
      </w:r>
    </w:p>
    <w:p w14:paraId="0068334B" w14:textId="77777777" w:rsidR="007E67A2" w:rsidRPr="002F2C3F" w:rsidRDefault="007E67A2" w:rsidP="0087616E">
      <w:pPr>
        <w:pStyle w:val="4"/>
        <w:ind w:left="709" w:hanging="411"/>
        <w:rPr>
          <w:rFonts w:ascii="Times New Roman" w:hAnsi="Times New Roman"/>
          <w:color w:val="000000" w:themeColor="text1"/>
        </w:rPr>
      </w:pPr>
      <w:r w:rsidRPr="002F2C3F">
        <w:rPr>
          <w:rFonts w:ascii="Times New Roman" w:hAnsi="Times New Roman" w:hint="eastAsia"/>
          <w:color w:val="000000" w:themeColor="text1"/>
        </w:rPr>
        <w:t>他の様式や添付資料又は補足資料に関する事項が記載されている場合など、参照が必要な場合</w:t>
      </w:r>
      <w:r w:rsidRPr="002F2C3F">
        <w:rPr>
          <w:rFonts w:ascii="Times New Roman" w:hAnsi="Times New Roman" w:hint="eastAsia"/>
          <w:color w:val="000000" w:themeColor="text1"/>
        </w:rPr>
        <w:lastRenderedPageBreak/>
        <w:t>は、該当するページ等を記述すること。</w:t>
      </w:r>
    </w:p>
    <w:p w14:paraId="38847A6C" w14:textId="77777777" w:rsidR="007E67A2" w:rsidRPr="002F2C3F" w:rsidRDefault="007E67A2">
      <w:pPr>
        <w:pStyle w:val="4"/>
        <w:rPr>
          <w:rFonts w:ascii="Times New Roman" w:hAnsi="Times New Roman"/>
          <w:color w:val="000000" w:themeColor="text1"/>
        </w:rPr>
      </w:pPr>
      <w:r w:rsidRPr="002F2C3F">
        <w:rPr>
          <w:rFonts w:ascii="Times New Roman" w:hAnsi="Times New Roman" w:hint="eastAsia"/>
          <w:color w:val="000000" w:themeColor="text1"/>
        </w:rPr>
        <w:t>提案書類の作成に用いる言語は日本語、通貨は日本円、時刻は日本標準時とすること。</w:t>
      </w:r>
    </w:p>
    <w:p w14:paraId="4D594139" w14:textId="77777777" w:rsidR="007E67A2" w:rsidRPr="002F2C3F" w:rsidRDefault="007E67A2">
      <w:pPr>
        <w:pStyle w:val="4"/>
        <w:rPr>
          <w:rFonts w:ascii="Times New Roman" w:hAnsi="Times New Roman"/>
          <w:color w:val="000000" w:themeColor="text1"/>
        </w:rPr>
      </w:pPr>
      <w:r w:rsidRPr="002F2C3F">
        <w:rPr>
          <w:rFonts w:ascii="Times New Roman" w:hAnsi="Times New Roman" w:hint="eastAsia"/>
          <w:color w:val="000000" w:themeColor="text1"/>
        </w:rPr>
        <w:t>数字はアラビア字体を使用すること。</w:t>
      </w:r>
    </w:p>
    <w:p w14:paraId="74281493" w14:textId="77777777" w:rsidR="007E67A2" w:rsidRPr="002F2C3F" w:rsidRDefault="00925F83" w:rsidP="00925F83">
      <w:pPr>
        <w:pStyle w:val="4"/>
        <w:rPr>
          <w:color w:val="000000" w:themeColor="text1"/>
        </w:rPr>
      </w:pPr>
      <w:r w:rsidRPr="002F2C3F">
        <w:rPr>
          <w:rFonts w:hint="eastAsia"/>
          <w:color w:val="000000" w:themeColor="text1"/>
        </w:rPr>
        <w:t>入札書（様式</w:t>
      </w:r>
      <w:r w:rsidRPr="002F2C3F">
        <w:rPr>
          <w:rFonts w:hint="eastAsia"/>
          <w:color w:val="000000" w:themeColor="text1"/>
        </w:rPr>
        <w:t>20</w:t>
      </w:r>
      <w:r w:rsidRPr="002F2C3F">
        <w:rPr>
          <w:rFonts w:hint="eastAsia"/>
          <w:color w:val="000000" w:themeColor="text1"/>
        </w:rPr>
        <w:t>）を除き、押印は不要とする。</w:t>
      </w:r>
    </w:p>
    <w:p w14:paraId="40AA48AF" w14:textId="77777777" w:rsidR="007E67A2" w:rsidRPr="002F2C3F" w:rsidRDefault="007E67A2" w:rsidP="003D521A">
      <w:pPr>
        <w:pStyle w:val="2"/>
        <w:spacing w:beforeLines="20" w:before="59" w:line="360" w:lineRule="exact"/>
        <w:rPr>
          <w:color w:val="000000" w:themeColor="text1"/>
          <w:kern w:val="0"/>
        </w:rPr>
      </w:pPr>
      <w:bookmarkStart w:id="19" w:name="_Toc84954247"/>
      <w:bookmarkStart w:id="20" w:name="_Toc80087407"/>
      <w:r w:rsidRPr="002F2C3F">
        <w:rPr>
          <w:rFonts w:hint="eastAsia"/>
          <w:color w:val="000000" w:themeColor="text1"/>
          <w:kern w:val="0"/>
        </w:rPr>
        <w:t>書式等</w:t>
      </w:r>
      <w:bookmarkEnd w:id="19"/>
      <w:bookmarkEnd w:id="20"/>
    </w:p>
    <w:p w14:paraId="5FB33006" w14:textId="77777777" w:rsidR="007E67A2" w:rsidRPr="002F2C3F" w:rsidRDefault="007E67A2" w:rsidP="0087616E">
      <w:pPr>
        <w:pStyle w:val="4"/>
        <w:ind w:left="709" w:hanging="411"/>
        <w:rPr>
          <w:rFonts w:ascii="ＭＳ 明朝" w:hAnsi="ＭＳ 明朝"/>
          <w:color w:val="000000" w:themeColor="text1"/>
        </w:rPr>
      </w:pPr>
      <w:r w:rsidRPr="002F2C3F">
        <w:rPr>
          <w:rFonts w:ascii="ＭＳ 明朝" w:hAnsi="ＭＳ 明朝" w:hint="eastAsia"/>
          <w:color w:val="000000" w:themeColor="text1"/>
        </w:rPr>
        <w:t>各様式は、本様式集及び入札説明書を参考に、</w:t>
      </w:r>
      <w:r w:rsidRPr="002F2C3F">
        <w:rPr>
          <w:rFonts w:ascii="ＭＳ 明朝" w:hAnsi="ＭＳ 明朝"/>
          <w:color w:val="000000" w:themeColor="text1"/>
        </w:rPr>
        <w:t>Microsoft Word又はExcelで作成、図面及びパース（様式</w:t>
      </w:r>
      <w:r w:rsidR="002D3E17" w:rsidRPr="002F2C3F">
        <w:rPr>
          <w:rFonts w:ascii="ＭＳ 明朝" w:hAnsi="ＭＳ 明朝" w:hint="eastAsia"/>
          <w:color w:val="000000" w:themeColor="text1"/>
        </w:rPr>
        <w:t>4</w:t>
      </w:r>
      <w:r w:rsidR="004E2E52" w:rsidRPr="002F2C3F">
        <w:rPr>
          <w:rFonts w:ascii="ＭＳ 明朝" w:hAnsi="ＭＳ 明朝" w:hint="eastAsia"/>
          <w:color w:val="000000" w:themeColor="text1"/>
        </w:rPr>
        <w:t>3</w:t>
      </w:r>
      <w:r w:rsidRPr="002F2C3F">
        <w:rPr>
          <w:rFonts w:ascii="ＭＳ 明朝" w:hAnsi="ＭＳ 明朝"/>
          <w:color w:val="000000" w:themeColor="text1"/>
        </w:rPr>
        <w:t>-1～</w:t>
      </w:r>
      <w:r w:rsidR="002D3E17" w:rsidRPr="002F2C3F">
        <w:rPr>
          <w:rFonts w:ascii="ＭＳ 明朝" w:hAnsi="ＭＳ 明朝" w:hint="eastAsia"/>
          <w:color w:val="000000" w:themeColor="text1"/>
        </w:rPr>
        <w:t>4</w:t>
      </w:r>
      <w:r w:rsidR="004E2E52" w:rsidRPr="002F2C3F">
        <w:rPr>
          <w:rFonts w:ascii="ＭＳ 明朝" w:hAnsi="ＭＳ 明朝" w:hint="eastAsia"/>
          <w:color w:val="000000" w:themeColor="text1"/>
        </w:rPr>
        <w:t>3</w:t>
      </w:r>
      <w:r w:rsidRPr="002F2C3F">
        <w:rPr>
          <w:rFonts w:ascii="ＭＳ 明朝" w:hAnsi="ＭＳ 明朝"/>
          <w:color w:val="000000" w:themeColor="text1"/>
        </w:rPr>
        <w:t>-</w:t>
      </w:r>
      <w:r w:rsidR="00F85CF6" w:rsidRPr="002F2C3F">
        <w:rPr>
          <w:rFonts w:ascii="ＭＳ 明朝" w:hAnsi="ＭＳ 明朝" w:hint="eastAsia"/>
          <w:color w:val="000000" w:themeColor="text1"/>
        </w:rPr>
        <w:t>21</w:t>
      </w:r>
      <w:r w:rsidRPr="002F2C3F">
        <w:rPr>
          <w:rFonts w:ascii="ＭＳ 明朝" w:hAnsi="ＭＳ 明朝" w:hint="eastAsia"/>
          <w:color w:val="000000" w:themeColor="text1"/>
        </w:rPr>
        <w:t>）に関しては作成ソフトは自由とするが、</w:t>
      </w:r>
      <w:r w:rsidRPr="002F2C3F">
        <w:rPr>
          <w:rFonts w:ascii="ＭＳ 明朝" w:hAnsi="ＭＳ 明朝"/>
          <w:color w:val="000000" w:themeColor="text1"/>
        </w:rPr>
        <w:t>Adobe PDF形式（.pdf）で提出すること。</w:t>
      </w:r>
    </w:p>
    <w:p w14:paraId="784636D6" w14:textId="77777777" w:rsidR="007E67A2" w:rsidRPr="002F2C3F" w:rsidRDefault="00014DB7" w:rsidP="0087616E">
      <w:pPr>
        <w:pStyle w:val="4"/>
        <w:ind w:left="709" w:hanging="411"/>
        <w:rPr>
          <w:rFonts w:ascii="ＭＳ 明朝" w:hAnsi="ＭＳ 明朝"/>
          <w:color w:val="000000" w:themeColor="text1"/>
        </w:rPr>
      </w:pPr>
      <w:r w:rsidRPr="002F2C3F">
        <w:rPr>
          <w:rFonts w:ascii="ＭＳ 明朝" w:hAnsi="ＭＳ 明朝" w:hint="eastAsia"/>
          <w:color w:val="000000" w:themeColor="text1"/>
        </w:rPr>
        <w:t>様式</w:t>
      </w:r>
      <w:r w:rsidR="00C6085F" w:rsidRPr="002F2C3F">
        <w:rPr>
          <w:rFonts w:ascii="ＭＳ 明朝" w:hAnsi="ＭＳ 明朝"/>
          <w:color w:val="000000" w:themeColor="text1"/>
        </w:rPr>
        <w:t>26</w:t>
      </w:r>
      <w:r w:rsidRPr="002F2C3F">
        <w:rPr>
          <w:rFonts w:ascii="ＭＳ 明朝" w:hAnsi="ＭＳ 明朝" w:hint="eastAsia"/>
          <w:color w:val="000000" w:themeColor="text1"/>
        </w:rPr>
        <w:t>～</w:t>
      </w:r>
      <w:r w:rsidR="00C6085F" w:rsidRPr="002F2C3F">
        <w:rPr>
          <w:rFonts w:ascii="ＭＳ 明朝" w:hAnsi="ＭＳ 明朝"/>
          <w:color w:val="000000" w:themeColor="text1"/>
        </w:rPr>
        <w:t>3</w:t>
      </w:r>
      <w:r w:rsidR="004E2E52" w:rsidRPr="002F2C3F">
        <w:rPr>
          <w:rFonts w:ascii="ＭＳ 明朝" w:hAnsi="ＭＳ 明朝" w:hint="eastAsia"/>
          <w:color w:val="000000" w:themeColor="text1"/>
        </w:rPr>
        <w:t>9</w:t>
      </w:r>
      <w:r w:rsidRPr="002F2C3F">
        <w:rPr>
          <w:rFonts w:ascii="ＭＳ 明朝" w:hAnsi="ＭＳ 明朝" w:hint="eastAsia"/>
          <w:color w:val="000000" w:themeColor="text1"/>
        </w:rPr>
        <w:t>（様式</w:t>
      </w:r>
      <w:r w:rsidR="00C6085F" w:rsidRPr="002F2C3F">
        <w:rPr>
          <w:rFonts w:ascii="ＭＳ 明朝" w:hAnsi="ＭＳ 明朝"/>
          <w:color w:val="000000" w:themeColor="text1"/>
        </w:rPr>
        <w:t>3</w:t>
      </w:r>
      <w:r w:rsidR="007D120F" w:rsidRPr="002F2C3F">
        <w:rPr>
          <w:rFonts w:ascii="ＭＳ 明朝" w:hAnsi="ＭＳ 明朝" w:hint="eastAsia"/>
          <w:color w:val="000000" w:themeColor="text1"/>
        </w:rPr>
        <w:t>2</w:t>
      </w:r>
      <w:r w:rsidRPr="002F2C3F">
        <w:rPr>
          <w:rFonts w:ascii="ＭＳ 明朝" w:hAnsi="ＭＳ 明朝" w:hint="eastAsia"/>
          <w:color w:val="000000" w:themeColor="text1"/>
        </w:rPr>
        <w:t>を除く）の枚数は各</w:t>
      </w:r>
      <w:r w:rsidRPr="002F2C3F">
        <w:rPr>
          <w:rFonts w:ascii="ＭＳ 明朝" w:hAnsi="ＭＳ 明朝"/>
          <w:color w:val="000000" w:themeColor="text1"/>
        </w:rPr>
        <w:t>1枚とし、その他の様式については各様式の脚注部分等に従うこと。また、様式</w:t>
      </w:r>
      <w:r w:rsidR="00C6085F" w:rsidRPr="002F2C3F">
        <w:rPr>
          <w:rFonts w:ascii="ＭＳ 明朝" w:hAnsi="ＭＳ 明朝"/>
          <w:color w:val="000000" w:themeColor="text1"/>
        </w:rPr>
        <w:t>4</w:t>
      </w:r>
      <w:r w:rsidR="004E2E52" w:rsidRPr="002F2C3F">
        <w:rPr>
          <w:rFonts w:ascii="ＭＳ 明朝" w:hAnsi="ＭＳ 明朝" w:hint="eastAsia"/>
          <w:color w:val="000000" w:themeColor="text1"/>
        </w:rPr>
        <w:t>3</w:t>
      </w:r>
      <w:r w:rsidRPr="002F2C3F">
        <w:rPr>
          <w:rFonts w:ascii="ＭＳ 明朝" w:hAnsi="ＭＳ 明朝" w:hint="eastAsia"/>
          <w:color w:val="000000" w:themeColor="text1"/>
        </w:rPr>
        <w:t>設計図書の表紙を除く様式は任意とし、枚数制限はない。</w:t>
      </w:r>
    </w:p>
    <w:p w14:paraId="38B295B8" w14:textId="77777777" w:rsidR="007E67A2" w:rsidRPr="002F2C3F" w:rsidRDefault="007E67A2">
      <w:pPr>
        <w:pStyle w:val="4"/>
        <w:rPr>
          <w:rFonts w:ascii="ＭＳ 明朝" w:hAnsi="ＭＳ 明朝"/>
          <w:color w:val="000000" w:themeColor="text1"/>
        </w:rPr>
      </w:pPr>
      <w:r w:rsidRPr="002F2C3F">
        <w:rPr>
          <w:rFonts w:ascii="ＭＳ 明朝" w:hAnsi="ＭＳ 明朝" w:hint="eastAsia"/>
          <w:color w:val="000000" w:themeColor="text1"/>
        </w:rPr>
        <w:t>図表等は適宜使用しても構わないが、規定のページ数に含めること。</w:t>
      </w:r>
    </w:p>
    <w:p w14:paraId="362695ED" w14:textId="77777777" w:rsidR="007E67A2" w:rsidRPr="002F2C3F" w:rsidRDefault="007E67A2">
      <w:pPr>
        <w:pStyle w:val="4"/>
        <w:rPr>
          <w:rFonts w:ascii="ＭＳ 明朝" w:hAnsi="ＭＳ 明朝"/>
          <w:color w:val="000000" w:themeColor="text1"/>
        </w:rPr>
      </w:pPr>
      <w:r w:rsidRPr="002F2C3F">
        <w:rPr>
          <w:rFonts w:ascii="ＭＳ 明朝" w:hAnsi="ＭＳ 明朝" w:hint="eastAsia"/>
          <w:color w:val="000000" w:themeColor="text1"/>
        </w:rPr>
        <w:t>使用する用紙は</w:t>
      </w:r>
      <w:r w:rsidRPr="002F2C3F">
        <w:rPr>
          <w:rFonts w:ascii="ＭＳ 明朝" w:hAnsi="ＭＳ 明朝"/>
          <w:color w:val="000000" w:themeColor="text1"/>
        </w:rPr>
        <w:t>A4及びA3サイズ片面とする。</w:t>
      </w:r>
    </w:p>
    <w:p w14:paraId="01527606" w14:textId="77777777" w:rsidR="009C7702" w:rsidRPr="002F2C3F" w:rsidRDefault="007E67A2" w:rsidP="009C7702">
      <w:pPr>
        <w:pStyle w:val="4"/>
        <w:rPr>
          <w:color w:val="000000" w:themeColor="text1"/>
        </w:rPr>
      </w:pPr>
      <w:r w:rsidRPr="002F2C3F">
        <w:rPr>
          <w:rFonts w:hint="eastAsia"/>
          <w:color w:val="000000" w:themeColor="text1"/>
        </w:rPr>
        <w:t>図面を除き、提出書類で使用する文字の大きさは</w:t>
      </w:r>
      <w:r w:rsidRPr="002F2C3F">
        <w:rPr>
          <w:color w:val="000000" w:themeColor="text1"/>
        </w:rPr>
        <w:t>10.5</w:t>
      </w:r>
      <w:r w:rsidRPr="002F2C3F">
        <w:rPr>
          <w:rFonts w:hint="eastAsia"/>
          <w:color w:val="000000" w:themeColor="text1"/>
        </w:rPr>
        <w:t>ポイント以上とすること。</w:t>
      </w:r>
    </w:p>
    <w:p w14:paraId="53867E40" w14:textId="77777777" w:rsidR="00014DB7" w:rsidRPr="002F2C3F" w:rsidRDefault="00014DB7" w:rsidP="00C56C93">
      <w:pPr>
        <w:pStyle w:val="4"/>
        <w:rPr>
          <w:color w:val="000000" w:themeColor="text1"/>
        </w:rPr>
      </w:pPr>
      <w:r w:rsidRPr="002F2C3F">
        <w:rPr>
          <w:rFonts w:hint="eastAsia"/>
          <w:color w:val="000000" w:themeColor="text1"/>
        </w:rPr>
        <w:t>書類が複数枚の場合、様式の右肩に番号を入れること。</w:t>
      </w:r>
    </w:p>
    <w:p w14:paraId="69A62E52" w14:textId="77777777" w:rsidR="001A2EF7" w:rsidRPr="002F2C3F" w:rsidRDefault="001A2EF7">
      <w:pPr>
        <w:pStyle w:val="a0"/>
        <w:spacing w:before="50" w:line="360" w:lineRule="exact"/>
        <w:ind w:leftChars="114" w:left="239" w:firstLine="210"/>
        <w:rPr>
          <w:color w:val="000000" w:themeColor="text1"/>
        </w:rPr>
        <w:sectPr w:rsidR="001A2EF7" w:rsidRPr="002F2C3F" w:rsidSect="001E6447">
          <w:footerReference w:type="default" r:id="rId8"/>
          <w:pgSz w:w="11906" w:h="16838" w:code="9"/>
          <w:pgMar w:top="1128" w:right="998" w:bottom="238" w:left="1333" w:header="567" w:footer="567" w:gutter="0"/>
          <w:pgNumType w:start="1"/>
          <w:cols w:space="425"/>
          <w:docGrid w:type="linesAndChars" w:linePitch="297"/>
        </w:sectPr>
      </w:pPr>
    </w:p>
    <w:p w14:paraId="274BF9A0" w14:textId="77777777" w:rsidR="007E67A2" w:rsidRPr="002F2C3F" w:rsidRDefault="007E67A2">
      <w:pPr>
        <w:pStyle w:val="af2"/>
        <w:rPr>
          <w:color w:val="000000" w:themeColor="text1"/>
        </w:rPr>
        <w:sectPr w:rsidR="007E67A2" w:rsidRPr="002F2C3F" w:rsidSect="001E6447">
          <w:type w:val="continuous"/>
          <w:pgSz w:w="11906" w:h="16838" w:code="9"/>
          <w:pgMar w:top="1128" w:right="998" w:bottom="238" w:left="1333" w:header="567" w:footer="567" w:gutter="0"/>
          <w:pgNumType w:start="1"/>
          <w:cols w:space="425"/>
          <w:docGrid w:type="linesAndChars" w:linePitch="297"/>
        </w:sectPr>
      </w:pPr>
    </w:p>
    <w:p w14:paraId="28B42FF1" w14:textId="3E065E20" w:rsidR="00234626" w:rsidRPr="002F2C3F" w:rsidRDefault="00234626" w:rsidP="000447C9">
      <w:pPr>
        <w:pStyle w:val="af2"/>
        <w:rPr>
          <w:color w:val="000000" w:themeColor="text1"/>
          <w:kern w:val="0"/>
        </w:rPr>
      </w:pPr>
      <w:bookmarkStart w:id="21" w:name="_Toc80087408"/>
      <w:r w:rsidRPr="002F2C3F">
        <w:rPr>
          <w:rFonts w:hint="eastAsia"/>
          <w:color w:val="000000" w:themeColor="text1"/>
          <w:kern w:val="0"/>
        </w:rPr>
        <w:lastRenderedPageBreak/>
        <w:t>（様式</w:t>
      </w:r>
      <w:r w:rsidR="00ED204D" w:rsidRPr="002F2C3F">
        <w:rPr>
          <w:color w:val="000000" w:themeColor="text1"/>
          <w:kern w:val="0"/>
        </w:rPr>
        <w:t>1）</w:t>
      </w:r>
      <w:r w:rsidR="003D0351">
        <w:rPr>
          <w:rFonts w:hint="eastAsia"/>
          <w:color w:val="000000" w:themeColor="text1"/>
          <w:kern w:val="0"/>
        </w:rPr>
        <w:t>既存住宅</w:t>
      </w:r>
      <w:r w:rsidR="001209F2" w:rsidRPr="001209F2">
        <w:rPr>
          <w:rFonts w:hint="eastAsia"/>
          <w:color w:val="000000" w:themeColor="text1"/>
          <w:kern w:val="0"/>
        </w:rPr>
        <w:t>住戸内写真配布申込書</w:t>
      </w:r>
      <w:bookmarkEnd w:id="21"/>
    </w:p>
    <w:p w14:paraId="239FE899" w14:textId="77777777" w:rsidR="00234626" w:rsidRPr="002F2C3F" w:rsidRDefault="00065D69" w:rsidP="00234626">
      <w:pPr>
        <w:tabs>
          <w:tab w:val="left" w:pos="5400"/>
        </w:tabs>
        <w:autoSpaceDE w:val="0"/>
        <w:autoSpaceDN w:val="0"/>
        <w:adjustRightInd w:val="0"/>
        <w:jc w:val="right"/>
        <w:rPr>
          <w:rFonts w:ascii="ＭＳ明朝,Bold"/>
          <w:b/>
          <w:bCs/>
          <w:color w:val="000000" w:themeColor="text1"/>
          <w:kern w:val="0"/>
          <w:sz w:val="32"/>
          <w:szCs w:val="27"/>
        </w:rPr>
      </w:pPr>
      <w:r w:rsidRPr="002F2C3F">
        <w:rPr>
          <w:rFonts w:hAnsi="ＭＳ 明朝" w:hint="eastAsia"/>
          <w:color w:val="000000" w:themeColor="text1"/>
        </w:rPr>
        <w:t>令和</w:t>
      </w:r>
      <w:r w:rsidR="00234626" w:rsidRPr="002F2C3F">
        <w:rPr>
          <w:rFonts w:hAnsi="ＭＳ 明朝" w:hint="eastAsia"/>
          <w:color w:val="000000" w:themeColor="text1"/>
        </w:rPr>
        <w:t xml:space="preserve">　年　　月　　日</w:t>
      </w:r>
    </w:p>
    <w:p w14:paraId="53C41A2A" w14:textId="420A627F" w:rsidR="001209F2" w:rsidRPr="002306C4" w:rsidRDefault="00147E8E" w:rsidP="001209F2">
      <w:pPr>
        <w:tabs>
          <w:tab w:val="left" w:pos="5400"/>
        </w:tabs>
        <w:autoSpaceDE w:val="0"/>
        <w:autoSpaceDN w:val="0"/>
        <w:adjustRightInd w:val="0"/>
        <w:jc w:val="center"/>
        <w:rPr>
          <w:rFonts w:ascii="ＭＳ明朝,Bold"/>
          <w:b/>
          <w:bCs/>
          <w:kern w:val="0"/>
          <w:sz w:val="32"/>
          <w:szCs w:val="27"/>
        </w:rPr>
      </w:pPr>
      <w:r>
        <w:rPr>
          <w:rFonts w:ascii="ＭＳ明朝,Bold" w:hint="eastAsia"/>
          <w:b/>
          <w:bCs/>
          <w:kern w:val="0"/>
          <w:sz w:val="32"/>
          <w:szCs w:val="27"/>
        </w:rPr>
        <w:t>既存住宅</w:t>
      </w:r>
      <w:r w:rsidR="001209F2">
        <w:rPr>
          <w:rFonts w:ascii="ＭＳ明朝,Bold" w:hint="eastAsia"/>
          <w:b/>
          <w:bCs/>
          <w:kern w:val="0"/>
          <w:sz w:val="32"/>
          <w:szCs w:val="27"/>
        </w:rPr>
        <w:t>住戸内写真配布</w:t>
      </w:r>
      <w:r w:rsidR="001209F2" w:rsidRPr="002306C4">
        <w:rPr>
          <w:rFonts w:ascii="ＭＳ明朝,Bold" w:hint="eastAsia"/>
          <w:b/>
          <w:bCs/>
          <w:kern w:val="0"/>
          <w:sz w:val="32"/>
          <w:szCs w:val="27"/>
        </w:rPr>
        <w:t>申込書</w:t>
      </w:r>
    </w:p>
    <w:p w14:paraId="64B7FCB3" w14:textId="77777777" w:rsidR="00234626" w:rsidRPr="002F2C3F" w:rsidRDefault="00234626" w:rsidP="00234626">
      <w:pPr>
        <w:rPr>
          <w:rFonts w:hAnsi="ＭＳ 明朝"/>
          <w:color w:val="000000" w:themeColor="text1"/>
          <w:kern w:val="0"/>
        </w:rPr>
      </w:pPr>
    </w:p>
    <w:p w14:paraId="0166441C" w14:textId="77777777" w:rsidR="00234626" w:rsidRPr="002F2C3F" w:rsidRDefault="00234626" w:rsidP="00234626">
      <w:pPr>
        <w:rPr>
          <w:rFonts w:hAnsi="ＭＳ 明朝"/>
          <w:color w:val="000000" w:themeColor="text1"/>
          <w:kern w:val="0"/>
        </w:rPr>
      </w:pPr>
    </w:p>
    <w:p w14:paraId="4B4F9AEC" w14:textId="461A5AD7" w:rsidR="00234626" w:rsidRPr="002F2C3F" w:rsidRDefault="00AC03A6" w:rsidP="00234626">
      <w:pPr>
        <w:pStyle w:val="a0"/>
        <w:ind w:leftChars="47" w:left="99" w:firstLine="210"/>
        <w:rPr>
          <w:color w:val="000000" w:themeColor="text1"/>
        </w:rPr>
      </w:pPr>
      <w:r w:rsidRPr="002306C4">
        <w:rPr>
          <w:rFonts w:hint="eastAsia"/>
        </w:rPr>
        <w:t>「大阪府営</w:t>
      </w:r>
      <w:r>
        <w:rPr>
          <w:rFonts w:hint="eastAsia"/>
        </w:rPr>
        <w:t>豊中新千里北第2期住宅</w:t>
      </w:r>
      <w:r w:rsidRPr="002306C4">
        <w:rPr>
          <w:rFonts w:ascii="Century" w:hAnsi="Century" w:hint="eastAsia"/>
        </w:rPr>
        <w:t>民活プロジェクト」</w:t>
      </w:r>
      <w:r w:rsidRPr="002306C4">
        <w:rPr>
          <w:rFonts w:hint="eastAsia"/>
        </w:rPr>
        <w:t>に関</w:t>
      </w:r>
      <w:r>
        <w:rPr>
          <w:rFonts w:hint="eastAsia"/>
        </w:rPr>
        <w:t>して、既存住宅の住戸内写真配布</w:t>
      </w:r>
      <w:r w:rsidRPr="002306C4">
        <w:rPr>
          <w:rFonts w:hint="eastAsia"/>
        </w:rPr>
        <w:t>を申し込みます</w:t>
      </w:r>
      <w:r w:rsidR="00234626" w:rsidRPr="002F2C3F">
        <w:rPr>
          <w:rFonts w:hint="eastAsia"/>
          <w:color w:val="000000" w:themeColor="text1"/>
        </w:rPr>
        <w:t>。</w:t>
      </w:r>
    </w:p>
    <w:p w14:paraId="47F724C7" w14:textId="77777777" w:rsidR="00234626" w:rsidRPr="002F2C3F" w:rsidRDefault="00234626" w:rsidP="00234626">
      <w:pPr>
        <w:pStyle w:val="a0"/>
        <w:ind w:leftChars="0" w:left="99" w:firstLine="210"/>
        <w:rPr>
          <w:color w:val="000000" w:themeColor="text1"/>
        </w:rPr>
      </w:pPr>
    </w:p>
    <w:p w14:paraId="6F4AD1D0" w14:textId="77777777" w:rsidR="00234626" w:rsidRPr="002F2C3F" w:rsidRDefault="00234626" w:rsidP="00234626">
      <w:pPr>
        <w:pStyle w:val="a0"/>
        <w:ind w:leftChars="0" w:left="99" w:firstLine="210"/>
        <w:rPr>
          <w:color w:val="000000" w:themeColor="text1"/>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515"/>
        <w:gridCol w:w="5600"/>
      </w:tblGrid>
      <w:tr w:rsidR="002F2C3F" w:rsidRPr="002F2C3F" w14:paraId="4DBC3752" w14:textId="77777777" w:rsidTr="00D42520">
        <w:trPr>
          <w:trHeight w:val="426"/>
        </w:trPr>
        <w:tc>
          <w:tcPr>
            <w:tcW w:w="1065" w:type="dxa"/>
            <w:vMerge w:val="restart"/>
            <w:vAlign w:val="center"/>
          </w:tcPr>
          <w:p w14:paraId="24600B81" w14:textId="77777777" w:rsidR="00234626" w:rsidRPr="002F2C3F" w:rsidRDefault="00234626" w:rsidP="004B6CBE">
            <w:pPr>
              <w:pStyle w:val="a0"/>
              <w:ind w:leftChars="0" w:left="0" w:firstLineChars="0" w:firstLine="0"/>
              <w:jc w:val="center"/>
              <w:rPr>
                <w:color w:val="000000" w:themeColor="text1"/>
                <w:spacing w:val="63"/>
                <w:kern w:val="0"/>
              </w:rPr>
            </w:pPr>
            <w:r w:rsidRPr="002F2C3F">
              <w:rPr>
                <w:rFonts w:hint="eastAsia"/>
                <w:color w:val="000000" w:themeColor="text1"/>
                <w:kern w:val="0"/>
              </w:rPr>
              <w:t>申込者</w:t>
            </w:r>
          </w:p>
        </w:tc>
        <w:tc>
          <w:tcPr>
            <w:tcW w:w="2515" w:type="dxa"/>
            <w:vAlign w:val="center"/>
          </w:tcPr>
          <w:p w14:paraId="13A61FEB" w14:textId="77777777" w:rsidR="00234626" w:rsidRPr="002F2C3F" w:rsidRDefault="00234626" w:rsidP="004B6CBE">
            <w:pPr>
              <w:pStyle w:val="a0"/>
              <w:ind w:leftChars="15" w:left="31" w:firstLineChars="0" w:firstLine="0"/>
              <w:jc w:val="center"/>
              <w:rPr>
                <w:color w:val="000000" w:themeColor="text1"/>
              </w:rPr>
            </w:pPr>
            <w:r w:rsidRPr="002F2C3F">
              <w:rPr>
                <w:rFonts w:hint="eastAsia"/>
                <w:color w:val="000000" w:themeColor="text1"/>
                <w:spacing w:val="315"/>
                <w:kern w:val="0"/>
                <w:fitText w:val="1890" w:id="-1245922816"/>
              </w:rPr>
              <w:t>会社</w:t>
            </w:r>
            <w:r w:rsidRPr="002F2C3F">
              <w:rPr>
                <w:rFonts w:hint="eastAsia"/>
                <w:color w:val="000000" w:themeColor="text1"/>
                <w:kern w:val="0"/>
                <w:fitText w:val="1890" w:id="-1245922816"/>
              </w:rPr>
              <w:t>名</w:t>
            </w:r>
          </w:p>
        </w:tc>
        <w:tc>
          <w:tcPr>
            <w:tcW w:w="5600" w:type="dxa"/>
            <w:vAlign w:val="center"/>
          </w:tcPr>
          <w:p w14:paraId="67233BDB" w14:textId="77777777" w:rsidR="00234626" w:rsidRPr="002F2C3F" w:rsidRDefault="00234626" w:rsidP="00234626">
            <w:pPr>
              <w:pStyle w:val="a0"/>
              <w:ind w:leftChars="0" w:left="0" w:firstLine="210"/>
              <w:rPr>
                <w:color w:val="000000" w:themeColor="text1"/>
              </w:rPr>
            </w:pPr>
          </w:p>
        </w:tc>
      </w:tr>
      <w:tr w:rsidR="002F2C3F" w:rsidRPr="002F2C3F" w14:paraId="53C9A267" w14:textId="77777777" w:rsidTr="00D42520">
        <w:trPr>
          <w:trHeight w:val="426"/>
        </w:trPr>
        <w:tc>
          <w:tcPr>
            <w:tcW w:w="1065" w:type="dxa"/>
            <w:vMerge/>
            <w:vAlign w:val="center"/>
          </w:tcPr>
          <w:p w14:paraId="48A31ACE" w14:textId="77777777" w:rsidR="00234626" w:rsidRPr="002F2C3F" w:rsidRDefault="00234626" w:rsidP="00234626">
            <w:pPr>
              <w:pStyle w:val="a0"/>
              <w:ind w:left="210" w:firstLine="210"/>
              <w:rPr>
                <w:color w:val="000000" w:themeColor="text1"/>
              </w:rPr>
            </w:pPr>
          </w:p>
        </w:tc>
        <w:tc>
          <w:tcPr>
            <w:tcW w:w="2515" w:type="dxa"/>
            <w:vAlign w:val="center"/>
          </w:tcPr>
          <w:p w14:paraId="34483EC2" w14:textId="77777777" w:rsidR="00234626" w:rsidRPr="002F2C3F" w:rsidRDefault="00234626" w:rsidP="004B6CBE">
            <w:pPr>
              <w:pStyle w:val="a0"/>
              <w:ind w:leftChars="12" w:left="25" w:firstLineChars="0" w:firstLine="0"/>
              <w:jc w:val="center"/>
              <w:rPr>
                <w:color w:val="000000" w:themeColor="text1"/>
              </w:rPr>
            </w:pPr>
            <w:r w:rsidRPr="002F2C3F">
              <w:rPr>
                <w:rFonts w:hint="eastAsia"/>
                <w:color w:val="000000" w:themeColor="text1"/>
                <w:spacing w:val="315"/>
                <w:kern w:val="0"/>
                <w:fitText w:val="1890" w:id="-1245922815"/>
              </w:rPr>
              <w:t>所在</w:t>
            </w:r>
            <w:r w:rsidRPr="002F2C3F">
              <w:rPr>
                <w:rFonts w:hint="eastAsia"/>
                <w:color w:val="000000" w:themeColor="text1"/>
                <w:kern w:val="0"/>
                <w:fitText w:val="1890" w:id="-1245922815"/>
              </w:rPr>
              <w:t>地</w:t>
            </w:r>
          </w:p>
        </w:tc>
        <w:tc>
          <w:tcPr>
            <w:tcW w:w="5600" w:type="dxa"/>
            <w:vAlign w:val="center"/>
          </w:tcPr>
          <w:p w14:paraId="529C5DDC" w14:textId="77777777" w:rsidR="00234626" w:rsidRPr="002F2C3F" w:rsidRDefault="00234626" w:rsidP="00234626">
            <w:pPr>
              <w:pStyle w:val="a0"/>
              <w:ind w:leftChars="0" w:left="0" w:firstLine="210"/>
              <w:rPr>
                <w:color w:val="000000" w:themeColor="text1"/>
              </w:rPr>
            </w:pPr>
          </w:p>
        </w:tc>
      </w:tr>
      <w:tr w:rsidR="002F2C3F" w:rsidRPr="002F2C3F" w14:paraId="4B28CC68" w14:textId="77777777" w:rsidTr="00D42520">
        <w:trPr>
          <w:trHeight w:val="426"/>
        </w:trPr>
        <w:tc>
          <w:tcPr>
            <w:tcW w:w="1065" w:type="dxa"/>
            <w:vMerge/>
            <w:vAlign w:val="center"/>
          </w:tcPr>
          <w:p w14:paraId="79682F51" w14:textId="77777777" w:rsidR="00234626" w:rsidRPr="002F2C3F" w:rsidRDefault="00234626" w:rsidP="00234626">
            <w:pPr>
              <w:pStyle w:val="a0"/>
              <w:ind w:leftChars="0" w:left="0" w:firstLineChars="0" w:firstLine="94"/>
              <w:rPr>
                <w:color w:val="000000" w:themeColor="text1"/>
              </w:rPr>
            </w:pPr>
          </w:p>
        </w:tc>
        <w:tc>
          <w:tcPr>
            <w:tcW w:w="2515" w:type="dxa"/>
            <w:vAlign w:val="center"/>
          </w:tcPr>
          <w:p w14:paraId="2CEC37D4" w14:textId="77777777" w:rsidR="00234626" w:rsidRPr="002F2C3F" w:rsidRDefault="00234626" w:rsidP="004B6CBE">
            <w:pPr>
              <w:pStyle w:val="a0"/>
              <w:ind w:leftChars="0" w:left="0" w:firstLineChars="0" w:firstLine="0"/>
              <w:jc w:val="center"/>
              <w:rPr>
                <w:color w:val="000000" w:themeColor="text1"/>
              </w:rPr>
            </w:pPr>
            <w:r w:rsidRPr="002F2C3F">
              <w:rPr>
                <w:rFonts w:hint="eastAsia"/>
                <w:color w:val="000000" w:themeColor="text1"/>
                <w:spacing w:val="189"/>
                <w:w w:val="90"/>
                <w:kern w:val="0"/>
                <w:fitText w:val="1890" w:id="-1245922814"/>
              </w:rPr>
              <w:t>担当者</w:t>
            </w:r>
            <w:r w:rsidRPr="002F2C3F">
              <w:rPr>
                <w:rFonts w:hint="eastAsia"/>
                <w:color w:val="000000" w:themeColor="text1"/>
                <w:spacing w:val="1"/>
                <w:w w:val="90"/>
                <w:kern w:val="0"/>
                <w:fitText w:val="1890" w:id="-1245922814"/>
              </w:rPr>
              <w:t>名</w:t>
            </w:r>
          </w:p>
        </w:tc>
        <w:tc>
          <w:tcPr>
            <w:tcW w:w="5600" w:type="dxa"/>
            <w:vAlign w:val="center"/>
          </w:tcPr>
          <w:p w14:paraId="7D268E2A" w14:textId="77777777" w:rsidR="00234626" w:rsidRPr="002F2C3F" w:rsidRDefault="00234626" w:rsidP="00234626">
            <w:pPr>
              <w:pStyle w:val="a0"/>
              <w:ind w:leftChars="0" w:left="0" w:firstLine="210"/>
              <w:rPr>
                <w:color w:val="000000" w:themeColor="text1"/>
              </w:rPr>
            </w:pPr>
          </w:p>
        </w:tc>
      </w:tr>
      <w:tr w:rsidR="002F2C3F" w:rsidRPr="002F2C3F" w14:paraId="293CD37F" w14:textId="77777777" w:rsidTr="00D42520">
        <w:trPr>
          <w:trHeight w:val="427"/>
        </w:trPr>
        <w:tc>
          <w:tcPr>
            <w:tcW w:w="1065" w:type="dxa"/>
            <w:vMerge/>
            <w:vAlign w:val="center"/>
          </w:tcPr>
          <w:p w14:paraId="77368207" w14:textId="77777777" w:rsidR="00234626" w:rsidRPr="002F2C3F" w:rsidRDefault="00234626" w:rsidP="00234626">
            <w:pPr>
              <w:pStyle w:val="a0"/>
              <w:ind w:leftChars="0" w:left="0" w:firstLineChars="0" w:firstLine="0"/>
              <w:rPr>
                <w:color w:val="000000" w:themeColor="text1"/>
              </w:rPr>
            </w:pPr>
          </w:p>
        </w:tc>
        <w:tc>
          <w:tcPr>
            <w:tcW w:w="2515" w:type="dxa"/>
            <w:vAlign w:val="center"/>
          </w:tcPr>
          <w:p w14:paraId="012734FE" w14:textId="77777777" w:rsidR="00234626" w:rsidRPr="002F2C3F" w:rsidRDefault="00234626" w:rsidP="004B6CBE">
            <w:pPr>
              <w:pStyle w:val="a0"/>
              <w:ind w:leftChars="0" w:left="0" w:firstLineChars="0" w:firstLine="0"/>
              <w:jc w:val="center"/>
              <w:rPr>
                <w:color w:val="000000" w:themeColor="text1"/>
              </w:rPr>
            </w:pPr>
            <w:r w:rsidRPr="002F2C3F">
              <w:rPr>
                <w:rFonts w:hint="eastAsia"/>
                <w:color w:val="000000" w:themeColor="text1"/>
                <w:spacing w:val="735"/>
                <w:kern w:val="0"/>
                <w:fitText w:val="1890" w:id="-1245922813"/>
              </w:rPr>
              <w:t>所</w:t>
            </w:r>
            <w:r w:rsidRPr="002F2C3F">
              <w:rPr>
                <w:rFonts w:hint="eastAsia"/>
                <w:color w:val="000000" w:themeColor="text1"/>
                <w:kern w:val="0"/>
                <w:fitText w:val="1890" w:id="-1245922813"/>
              </w:rPr>
              <w:t>属</w:t>
            </w:r>
          </w:p>
        </w:tc>
        <w:tc>
          <w:tcPr>
            <w:tcW w:w="5600" w:type="dxa"/>
            <w:vAlign w:val="center"/>
          </w:tcPr>
          <w:p w14:paraId="58289DDC" w14:textId="77777777" w:rsidR="00234626" w:rsidRPr="002F2C3F" w:rsidRDefault="00234626" w:rsidP="00234626">
            <w:pPr>
              <w:pStyle w:val="a0"/>
              <w:ind w:leftChars="0" w:left="0" w:firstLine="210"/>
              <w:rPr>
                <w:color w:val="000000" w:themeColor="text1"/>
              </w:rPr>
            </w:pPr>
          </w:p>
        </w:tc>
      </w:tr>
      <w:tr w:rsidR="002F2C3F" w:rsidRPr="002F2C3F" w14:paraId="3E91B121" w14:textId="77777777" w:rsidTr="00D42520">
        <w:trPr>
          <w:trHeight w:val="426"/>
        </w:trPr>
        <w:tc>
          <w:tcPr>
            <w:tcW w:w="1065" w:type="dxa"/>
            <w:vMerge/>
            <w:vAlign w:val="center"/>
          </w:tcPr>
          <w:p w14:paraId="1D8A7486" w14:textId="77777777" w:rsidR="00234626" w:rsidRPr="002F2C3F" w:rsidRDefault="00234626" w:rsidP="00234626">
            <w:pPr>
              <w:pStyle w:val="a0"/>
              <w:ind w:leftChars="0" w:left="0" w:firstLineChars="0" w:firstLine="36"/>
              <w:rPr>
                <w:color w:val="000000" w:themeColor="text1"/>
              </w:rPr>
            </w:pPr>
          </w:p>
        </w:tc>
        <w:tc>
          <w:tcPr>
            <w:tcW w:w="2515" w:type="dxa"/>
            <w:vAlign w:val="center"/>
          </w:tcPr>
          <w:p w14:paraId="63A4F3CC" w14:textId="77777777" w:rsidR="00234626" w:rsidRPr="002F2C3F" w:rsidRDefault="00234626" w:rsidP="004B6CBE">
            <w:pPr>
              <w:pStyle w:val="a0"/>
              <w:ind w:leftChars="0" w:left="0" w:firstLineChars="0" w:firstLine="0"/>
              <w:jc w:val="center"/>
              <w:rPr>
                <w:color w:val="000000" w:themeColor="text1"/>
              </w:rPr>
            </w:pPr>
            <w:r w:rsidRPr="002F2C3F">
              <w:rPr>
                <w:rFonts w:hint="eastAsia"/>
                <w:color w:val="000000" w:themeColor="text1"/>
                <w:spacing w:val="165"/>
                <w:kern w:val="0"/>
                <w:fitText w:val="1890" w:id="-1245922812"/>
              </w:rPr>
              <w:t>電話番</w:t>
            </w:r>
            <w:r w:rsidRPr="002F2C3F">
              <w:rPr>
                <w:rFonts w:hint="eastAsia"/>
                <w:color w:val="000000" w:themeColor="text1"/>
                <w:spacing w:val="30"/>
                <w:kern w:val="0"/>
                <w:fitText w:val="1890" w:id="-1245922812"/>
              </w:rPr>
              <w:t>号</w:t>
            </w:r>
          </w:p>
        </w:tc>
        <w:tc>
          <w:tcPr>
            <w:tcW w:w="5600" w:type="dxa"/>
            <w:vAlign w:val="center"/>
          </w:tcPr>
          <w:p w14:paraId="4A29BF03" w14:textId="77777777" w:rsidR="00234626" w:rsidRPr="002F2C3F" w:rsidRDefault="00234626" w:rsidP="00234626">
            <w:pPr>
              <w:pStyle w:val="a0"/>
              <w:ind w:leftChars="0" w:left="0" w:firstLine="210"/>
              <w:rPr>
                <w:color w:val="000000" w:themeColor="text1"/>
              </w:rPr>
            </w:pPr>
          </w:p>
        </w:tc>
      </w:tr>
      <w:tr w:rsidR="002F2C3F" w:rsidRPr="002F2C3F" w14:paraId="01DE07C8" w14:textId="77777777" w:rsidTr="00D42520">
        <w:trPr>
          <w:trHeight w:val="426"/>
        </w:trPr>
        <w:tc>
          <w:tcPr>
            <w:tcW w:w="1065" w:type="dxa"/>
            <w:vMerge/>
            <w:vAlign w:val="center"/>
          </w:tcPr>
          <w:p w14:paraId="76450D10" w14:textId="77777777" w:rsidR="00234626" w:rsidRPr="002F2C3F" w:rsidRDefault="00234626" w:rsidP="00234626">
            <w:pPr>
              <w:pStyle w:val="a0"/>
              <w:ind w:leftChars="0" w:left="0" w:firstLineChars="0" w:firstLine="48"/>
              <w:rPr>
                <w:color w:val="000000" w:themeColor="text1"/>
              </w:rPr>
            </w:pPr>
          </w:p>
        </w:tc>
        <w:tc>
          <w:tcPr>
            <w:tcW w:w="2515" w:type="dxa"/>
            <w:vAlign w:val="center"/>
          </w:tcPr>
          <w:p w14:paraId="521302FE" w14:textId="77777777" w:rsidR="00234626" w:rsidRPr="002F2C3F" w:rsidRDefault="00234626" w:rsidP="004B6CBE">
            <w:pPr>
              <w:pStyle w:val="a0"/>
              <w:ind w:leftChars="7" w:left="15" w:firstLineChars="0" w:firstLine="0"/>
              <w:jc w:val="center"/>
              <w:rPr>
                <w:color w:val="000000" w:themeColor="text1"/>
              </w:rPr>
            </w:pPr>
            <w:r w:rsidRPr="002F2C3F">
              <w:rPr>
                <w:rFonts w:hint="eastAsia"/>
                <w:color w:val="000000" w:themeColor="text1"/>
                <w:spacing w:val="105"/>
                <w:kern w:val="0"/>
                <w:fitText w:val="1890" w:id="-1245922811"/>
              </w:rPr>
              <w:t>ＦＡＸ番</w:t>
            </w:r>
            <w:r w:rsidRPr="002F2C3F">
              <w:rPr>
                <w:rFonts w:hint="eastAsia"/>
                <w:color w:val="000000" w:themeColor="text1"/>
                <w:kern w:val="0"/>
                <w:fitText w:val="1890" w:id="-1245922811"/>
              </w:rPr>
              <w:t>号</w:t>
            </w:r>
          </w:p>
        </w:tc>
        <w:tc>
          <w:tcPr>
            <w:tcW w:w="5600" w:type="dxa"/>
            <w:vAlign w:val="center"/>
          </w:tcPr>
          <w:p w14:paraId="3E669E91" w14:textId="77777777" w:rsidR="00234626" w:rsidRPr="002F2C3F" w:rsidRDefault="00234626" w:rsidP="00234626">
            <w:pPr>
              <w:pStyle w:val="a0"/>
              <w:ind w:leftChars="0" w:left="0" w:firstLine="210"/>
              <w:rPr>
                <w:color w:val="000000" w:themeColor="text1"/>
              </w:rPr>
            </w:pPr>
          </w:p>
        </w:tc>
      </w:tr>
      <w:tr w:rsidR="002F2C3F" w:rsidRPr="002F2C3F" w14:paraId="01805114" w14:textId="77777777" w:rsidTr="00D42520">
        <w:trPr>
          <w:trHeight w:val="485"/>
        </w:trPr>
        <w:tc>
          <w:tcPr>
            <w:tcW w:w="1065" w:type="dxa"/>
            <w:vMerge/>
            <w:vAlign w:val="center"/>
          </w:tcPr>
          <w:p w14:paraId="3DDD34BC" w14:textId="77777777" w:rsidR="00234626" w:rsidRPr="002F2C3F" w:rsidRDefault="00234626" w:rsidP="00234626">
            <w:pPr>
              <w:pStyle w:val="a0"/>
              <w:ind w:leftChars="0" w:left="0" w:firstLineChars="0" w:firstLine="0"/>
              <w:rPr>
                <w:color w:val="000000" w:themeColor="text1"/>
              </w:rPr>
            </w:pPr>
          </w:p>
        </w:tc>
        <w:tc>
          <w:tcPr>
            <w:tcW w:w="2515" w:type="dxa"/>
            <w:vAlign w:val="center"/>
          </w:tcPr>
          <w:p w14:paraId="6A3CE929" w14:textId="77777777" w:rsidR="00234626" w:rsidRPr="002F2C3F" w:rsidRDefault="00234626" w:rsidP="004B6CBE">
            <w:pPr>
              <w:pStyle w:val="a0"/>
              <w:ind w:leftChars="12" w:left="25" w:firstLineChars="0" w:firstLine="0"/>
              <w:jc w:val="center"/>
              <w:rPr>
                <w:color w:val="000000" w:themeColor="text1"/>
              </w:rPr>
            </w:pPr>
            <w:r w:rsidRPr="002F2C3F">
              <w:rPr>
                <w:rFonts w:hint="eastAsia"/>
                <w:color w:val="000000" w:themeColor="text1"/>
              </w:rPr>
              <w:t>電子メールアドレス</w:t>
            </w:r>
          </w:p>
        </w:tc>
        <w:tc>
          <w:tcPr>
            <w:tcW w:w="5600" w:type="dxa"/>
            <w:vAlign w:val="center"/>
          </w:tcPr>
          <w:p w14:paraId="3DC9CB12" w14:textId="77777777" w:rsidR="00234626" w:rsidRPr="002F2C3F" w:rsidRDefault="00234626" w:rsidP="00234626">
            <w:pPr>
              <w:pStyle w:val="a0"/>
              <w:ind w:leftChars="0" w:left="0" w:firstLine="210"/>
              <w:rPr>
                <w:color w:val="000000" w:themeColor="text1"/>
              </w:rPr>
            </w:pPr>
          </w:p>
        </w:tc>
      </w:tr>
    </w:tbl>
    <w:p w14:paraId="72FF54F2" w14:textId="77777777" w:rsidR="00234626" w:rsidRPr="002F2C3F" w:rsidRDefault="00234626" w:rsidP="00234626">
      <w:pPr>
        <w:pStyle w:val="a0"/>
        <w:ind w:leftChars="0" w:left="99" w:firstLine="210"/>
        <w:rPr>
          <w:color w:val="000000" w:themeColor="text1"/>
        </w:rPr>
      </w:pPr>
    </w:p>
    <w:p w14:paraId="4374F9AE" w14:textId="6C622C8E" w:rsidR="005A0EDB" w:rsidRPr="002F2C3F" w:rsidRDefault="005A0EDB" w:rsidP="005A0EDB">
      <w:pPr>
        <w:pStyle w:val="a0"/>
        <w:ind w:leftChars="0" w:left="0" w:firstLineChars="200" w:firstLine="420"/>
        <w:rPr>
          <w:color w:val="000000" w:themeColor="text1"/>
        </w:rPr>
      </w:pPr>
      <w:r w:rsidRPr="002F2C3F">
        <w:rPr>
          <w:rFonts w:hint="eastAsia"/>
          <w:color w:val="000000" w:themeColor="text1"/>
        </w:rPr>
        <w:t>注）</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17</w:t>
      </w:r>
      <w:r w:rsidR="00046F3D" w:rsidRPr="002F2C3F">
        <w:rPr>
          <w:rFonts w:hint="eastAsia"/>
          <w:color w:val="000000" w:themeColor="text1"/>
        </w:rPr>
        <w:t>日（</w:t>
      </w:r>
      <w:r w:rsidR="00C70BC8">
        <w:rPr>
          <w:rFonts w:hint="eastAsia"/>
          <w:color w:val="000000" w:themeColor="text1"/>
        </w:rPr>
        <w:t>火</w:t>
      </w:r>
      <w:r w:rsidR="00B42CE0" w:rsidRPr="002F2C3F">
        <w:rPr>
          <w:rFonts w:hint="eastAsia"/>
          <w:color w:val="000000" w:themeColor="text1"/>
        </w:rPr>
        <w:t>）</w:t>
      </w:r>
      <w:r w:rsidRPr="002F2C3F">
        <w:rPr>
          <w:rFonts w:hint="eastAsia"/>
          <w:color w:val="000000" w:themeColor="text1"/>
        </w:rPr>
        <w:t>から</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20</w:t>
      </w:r>
      <w:r w:rsidR="00046F3D" w:rsidRPr="002F2C3F">
        <w:rPr>
          <w:rFonts w:hint="eastAsia"/>
          <w:color w:val="000000" w:themeColor="text1"/>
        </w:rPr>
        <w:t>日（</w:t>
      </w:r>
      <w:r w:rsidR="00C70BC8">
        <w:rPr>
          <w:rFonts w:hint="eastAsia"/>
          <w:color w:val="000000" w:themeColor="text1"/>
        </w:rPr>
        <w:t>金</w:t>
      </w:r>
      <w:r w:rsidR="00B42CE0" w:rsidRPr="002F2C3F">
        <w:rPr>
          <w:rFonts w:hint="eastAsia"/>
          <w:color w:val="000000" w:themeColor="text1"/>
        </w:rPr>
        <w:t>）</w:t>
      </w:r>
      <w:r w:rsidRPr="002F2C3F">
        <w:rPr>
          <w:rFonts w:hint="eastAsia"/>
          <w:color w:val="000000" w:themeColor="text1"/>
        </w:rPr>
        <w:t>午</w:t>
      </w:r>
      <w:r w:rsidR="007F2595" w:rsidRPr="002F2C3F">
        <w:rPr>
          <w:rFonts w:hint="eastAsia"/>
          <w:color w:val="000000" w:themeColor="text1"/>
        </w:rPr>
        <w:t>後</w:t>
      </w:r>
      <w:r w:rsidRPr="002F2C3F">
        <w:rPr>
          <w:rFonts w:hint="eastAsia"/>
          <w:color w:val="000000" w:themeColor="text1"/>
        </w:rPr>
        <w:t>5時必着</w:t>
      </w:r>
    </w:p>
    <w:p w14:paraId="799B632C" w14:textId="77777777" w:rsidR="00234626" w:rsidRPr="002F2C3F" w:rsidRDefault="00234626" w:rsidP="00234626">
      <w:pPr>
        <w:pStyle w:val="a0"/>
        <w:spacing w:before="50" w:line="360" w:lineRule="exact"/>
        <w:ind w:leftChars="114" w:left="239" w:firstLine="210"/>
        <w:rPr>
          <w:color w:val="000000" w:themeColor="text1"/>
        </w:rPr>
      </w:pPr>
    </w:p>
    <w:p w14:paraId="59387C74" w14:textId="77777777" w:rsidR="00234626" w:rsidRPr="002F2C3F" w:rsidRDefault="00234626" w:rsidP="00234626">
      <w:pPr>
        <w:pStyle w:val="a0"/>
        <w:spacing w:before="50" w:line="360" w:lineRule="exact"/>
        <w:ind w:leftChars="114" w:left="239" w:firstLine="210"/>
        <w:rPr>
          <w:color w:val="000000" w:themeColor="text1"/>
        </w:rPr>
      </w:pPr>
    </w:p>
    <w:p w14:paraId="670B5684" w14:textId="77777777" w:rsidR="00234626" w:rsidRPr="002F2C3F" w:rsidRDefault="00234626" w:rsidP="00234626">
      <w:pPr>
        <w:pStyle w:val="a0"/>
        <w:spacing w:before="50" w:line="360" w:lineRule="exact"/>
        <w:ind w:leftChars="114" w:left="239" w:firstLine="210"/>
        <w:rPr>
          <w:color w:val="000000" w:themeColor="text1"/>
        </w:rPr>
      </w:pPr>
    </w:p>
    <w:p w14:paraId="3902E0C4" w14:textId="77777777" w:rsidR="00234626" w:rsidRPr="002F2C3F" w:rsidRDefault="00234626" w:rsidP="00234626">
      <w:pPr>
        <w:pStyle w:val="a0"/>
        <w:spacing w:before="50" w:line="360" w:lineRule="exact"/>
        <w:ind w:leftChars="114" w:left="239" w:firstLine="210"/>
        <w:rPr>
          <w:color w:val="000000" w:themeColor="text1"/>
        </w:rPr>
      </w:pPr>
    </w:p>
    <w:p w14:paraId="3E759EBD" w14:textId="77777777" w:rsidR="00234626" w:rsidRPr="002F2C3F" w:rsidRDefault="00234626" w:rsidP="00234626">
      <w:pPr>
        <w:pStyle w:val="a0"/>
        <w:spacing w:before="50" w:line="360" w:lineRule="exact"/>
        <w:ind w:leftChars="114" w:left="239" w:firstLine="210"/>
        <w:rPr>
          <w:color w:val="000000" w:themeColor="text1"/>
        </w:rPr>
      </w:pPr>
    </w:p>
    <w:p w14:paraId="415782D7" w14:textId="77777777" w:rsidR="007E67A2" w:rsidRPr="002F2C3F" w:rsidRDefault="00234626" w:rsidP="000447C9">
      <w:pPr>
        <w:pStyle w:val="af2"/>
        <w:rPr>
          <w:color w:val="000000" w:themeColor="text1"/>
          <w:kern w:val="0"/>
        </w:rPr>
      </w:pPr>
      <w:r w:rsidRPr="002F2C3F">
        <w:rPr>
          <w:color w:val="000000" w:themeColor="text1"/>
        </w:rPr>
        <w:br w:type="page"/>
      </w:r>
      <w:bookmarkStart w:id="22" w:name="_Toc80087409"/>
      <w:r w:rsidR="007E67A2" w:rsidRPr="002F2C3F">
        <w:rPr>
          <w:rFonts w:hint="eastAsia"/>
          <w:color w:val="000000" w:themeColor="text1"/>
          <w:kern w:val="0"/>
        </w:rPr>
        <w:lastRenderedPageBreak/>
        <w:t>（</w:t>
      </w:r>
      <w:r w:rsidR="007E67A2" w:rsidRPr="002F2C3F">
        <w:rPr>
          <w:rFonts w:hint="eastAsia"/>
          <w:color w:val="000000" w:themeColor="text1"/>
          <w:kern w:val="0"/>
          <w:lang w:val="en-AU"/>
        </w:rPr>
        <w:t>様式</w:t>
      </w:r>
      <w:r w:rsidR="009B176C" w:rsidRPr="002F2C3F">
        <w:rPr>
          <w:color w:val="000000" w:themeColor="text1"/>
          <w:kern w:val="0"/>
          <w:lang w:val="en-AU"/>
        </w:rPr>
        <w:t>2</w:t>
      </w:r>
      <w:r w:rsidR="007E67A2" w:rsidRPr="002F2C3F">
        <w:rPr>
          <w:rFonts w:hint="eastAsia"/>
          <w:color w:val="000000" w:themeColor="text1"/>
          <w:kern w:val="0"/>
        </w:rPr>
        <w:t>）入札説明書等質問書</w:t>
      </w:r>
      <w:bookmarkEnd w:id="22"/>
    </w:p>
    <w:p w14:paraId="55434533" w14:textId="77777777" w:rsidR="007E67A2" w:rsidRPr="002F2C3F" w:rsidRDefault="00065D69">
      <w:pPr>
        <w:tabs>
          <w:tab w:val="left" w:pos="5400"/>
        </w:tabs>
        <w:autoSpaceDE w:val="0"/>
        <w:autoSpaceDN w:val="0"/>
        <w:adjustRightInd w:val="0"/>
        <w:jc w:val="right"/>
        <w:rPr>
          <w:rFonts w:ascii="ＭＳ明朝,Bold"/>
          <w:b/>
          <w:bCs/>
          <w:color w:val="000000" w:themeColor="text1"/>
          <w:kern w:val="0"/>
          <w:sz w:val="32"/>
          <w:szCs w:val="27"/>
        </w:rPr>
      </w:pPr>
      <w:r w:rsidRPr="002F2C3F">
        <w:rPr>
          <w:rFonts w:hAnsi="ＭＳ 明朝" w:hint="eastAsia"/>
          <w:color w:val="000000" w:themeColor="text1"/>
        </w:rPr>
        <w:t>令和</w:t>
      </w:r>
      <w:r w:rsidR="007E67A2" w:rsidRPr="002F2C3F">
        <w:rPr>
          <w:rFonts w:hAnsi="ＭＳ 明朝" w:hint="eastAsia"/>
          <w:color w:val="000000" w:themeColor="text1"/>
        </w:rPr>
        <w:t xml:space="preserve">　年　　月　　日</w:t>
      </w:r>
    </w:p>
    <w:p w14:paraId="10C2A03A" w14:textId="77777777" w:rsidR="007E67A2" w:rsidRPr="002F2C3F" w:rsidRDefault="007E67A2">
      <w:pPr>
        <w:tabs>
          <w:tab w:val="left" w:pos="5400"/>
        </w:tabs>
        <w:autoSpaceDE w:val="0"/>
        <w:autoSpaceDN w:val="0"/>
        <w:adjustRightInd w:val="0"/>
        <w:jc w:val="center"/>
        <w:rPr>
          <w:rFonts w:ascii="ＭＳ明朝,Bold"/>
          <w:b/>
          <w:bCs/>
          <w:color w:val="000000" w:themeColor="text1"/>
          <w:kern w:val="0"/>
          <w:sz w:val="32"/>
          <w:szCs w:val="27"/>
        </w:rPr>
      </w:pPr>
      <w:r w:rsidRPr="002F2C3F">
        <w:rPr>
          <w:rFonts w:ascii="ＭＳ明朝,Bold" w:hint="eastAsia"/>
          <w:b/>
          <w:bCs/>
          <w:color w:val="000000" w:themeColor="text1"/>
          <w:kern w:val="0"/>
          <w:sz w:val="32"/>
          <w:szCs w:val="27"/>
        </w:rPr>
        <w:t>入札説明書等質問書</w:t>
      </w:r>
    </w:p>
    <w:p w14:paraId="15899DBA" w14:textId="77777777" w:rsidR="007E67A2" w:rsidRPr="002F2C3F" w:rsidRDefault="007E67A2">
      <w:pPr>
        <w:rPr>
          <w:rFonts w:hAnsi="ＭＳ 明朝"/>
          <w:color w:val="000000" w:themeColor="text1"/>
          <w:kern w:val="0"/>
        </w:rPr>
      </w:pPr>
    </w:p>
    <w:p w14:paraId="5B749514"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2287F610" w14:textId="77777777" w:rsidR="007E67A2" w:rsidRPr="002F2C3F" w:rsidRDefault="007E67A2">
      <w:pPr>
        <w:pStyle w:val="a0"/>
        <w:ind w:left="210" w:firstLine="210"/>
        <w:rPr>
          <w:color w:val="000000" w:themeColor="text1"/>
        </w:rPr>
      </w:pPr>
    </w:p>
    <w:p w14:paraId="54F77677" w14:textId="77777777" w:rsidR="007E67A2" w:rsidRPr="002F2C3F" w:rsidRDefault="007E67A2">
      <w:pPr>
        <w:pStyle w:val="a0"/>
        <w:ind w:leftChars="810" w:left="1701" w:firstLine="210"/>
        <w:rPr>
          <w:color w:val="000000" w:themeColor="text1"/>
        </w:rPr>
      </w:pPr>
      <w:r w:rsidRPr="002F2C3F">
        <w:rPr>
          <w:rFonts w:hint="eastAsia"/>
          <w:color w:val="000000" w:themeColor="text1"/>
        </w:rPr>
        <w:t>（質問者）　所在地</w:t>
      </w:r>
    </w:p>
    <w:p w14:paraId="348884FA" w14:textId="77777777" w:rsidR="007E67A2" w:rsidRPr="002F2C3F" w:rsidRDefault="007E67A2">
      <w:pPr>
        <w:pStyle w:val="a0"/>
        <w:ind w:leftChars="1417" w:left="2976" w:firstLine="210"/>
        <w:rPr>
          <w:color w:val="000000" w:themeColor="text1"/>
        </w:rPr>
      </w:pPr>
      <w:r w:rsidRPr="002F2C3F">
        <w:rPr>
          <w:rFonts w:hint="eastAsia"/>
          <w:color w:val="000000" w:themeColor="text1"/>
        </w:rPr>
        <w:t>商号又は名称</w:t>
      </w:r>
    </w:p>
    <w:p w14:paraId="74624B2D" w14:textId="77777777" w:rsidR="007E67A2" w:rsidRPr="002F2C3F" w:rsidRDefault="007E67A2">
      <w:pPr>
        <w:pStyle w:val="a0"/>
        <w:ind w:leftChars="1417" w:left="2976" w:firstLine="210"/>
        <w:rPr>
          <w:color w:val="000000" w:themeColor="text1"/>
        </w:rPr>
      </w:pPr>
      <w:r w:rsidRPr="002F2C3F">
        <w:rPr>
          <w:rFonts w:hint="eastAsia"/>
          <w:color w:val="000000" w:themeColor="text1"/>
        </w:rPr>
        <w:t>所属</w:t>
      </w:r>
    </w:p>
    <w:p w14:paraId="79EAEDD0" w14:textId="77777777" w:rsidR="007E67A2" w:rsidRPr="002F2C3F" w:rsidRDefault="007E67A2">
      <w:pPr>
        <w:pStyle w:val="a0"/>
        <w:ind w:leftChars="1417" w:left="2976" w:firstLine="210"/>
        <w:rPr>
          <w:color w:val="000000" w:themeColor="text1"/>
        </w:rPr>
      </w:pPr>
      <w:r w:rsidRPr="002F2C3F">
        <w:rPr>
          <w:rFonts w:hint="eastAsia"/>
          <w:color w:val="000000" w:themeColor="text1"/>
        </w:rPr>
        <w:t>担当者氏名</w:t>
      </w:r>
    </w:p>
    <w:p w14:paraId="44B23721" w14:textId="77777777" w:rsidR="007E67A2" w:rsidRPr="002F2C3F" w:rsidRDefault="007E67A2">
      <w:pPr>
        <w:pStyle w:val="a0"/>
        <w:ind w:leftChars="1012" w:left="2125" w:firstLine="210"/>
        <w:rPr>
          <w:color w:val="000000" w:themeColor="text1"/>
        </w:rPr>
      </w:pPr>
      <w:r w:rsidRPr="002F2C3F">
        <w:rPr>
          <w:rFonts w:hint="eastAsia"/>
          <w:color w:val="000000" w:themeColor="text1"/>
        </w:rPr>
        <w:t>連絡先　電話番号</w:t>
      </w:r>
    </w:p>
    <w:p w14:paraId="03F9BC7E" w14:textId="77777777" w:rsidR="007E67A2" w:rsidRPr="002F2C3F" w:rsidRDefault="007E67A2">
      <w:pPr>
        <w:pStyle w:val="a0"/>
        <w:ind w:leftChars="1012" w:left="2125" w:firstLine="210"/>
        <w:rPr>
          <w:color w:val="000000" w:themeColor="text1"/>
        </w:rPr>
      </w:pPr>
      <w:r w:rsidRPr="002F2C3F">
        <w:rPr>
          <w:rFonts w:hint="eastAsia"/>
          <w:color w:val="000000" w:themeColor="text1"/>
        </w:rPr>
        <w:t xml:space="preserve">　　　　</w:t>
      </w:r>
      <w:r w:rsidR="007E6977" w:rsidRPr="002F2C3F">
        <w:rPr>
          <w:color w:val="000000" w:themeColor="text1"/>
        </w:rPr>
        <w:t>FAX</w:t>
      </w:r>
      <w:r w:rsidRPr="002F2C3F">
        <w:rPr>
          <w:rFonts w:hint="eastAsia"/>
          <w:color w:val="000000" w:themeColor="text1"/>
        </w:rPr>
        <w:t>番号</w:t>
      </w:r>
    </w:p>
    <w:p w14:paraId="1EC0D689" w14:textId="77777777" w:rsidR="007E67A2" w:rsidRPr="002F2C3F" w:rsidRDefault="007E67A2">
      <w:pPr>
        <w:pStyle w:val="a0"/>
        <w:ind w:leftChars="1012" w:left="2125" w:firstLine="210"/>
        <w:rPr>
          <w:color w:val="000000" w:themeColor="text1"/>
        </w:rPr>
      </w:pPr>
      <w:r w:rsidRPr="002F2C3F">
        <w:rPr>
          <w:rFonts w:hint="eastAsia"/>
          <w:color w:val="000000" w:themeColor="text1"/>
        </w:rPr>
        <w:t xml:space="preserve">　　　　</w:t>
      </w:r>
      <w:r w:rsidR="007E6977" w:rsidRPr="002F2C3F">
        <w:rPr>
          <w:rFonts w:hint="eastAsia"/>
          <w:color w:val="000000" w:themeColor="text1"/>
        </w:rPr>
        <w:t>電子</w:t>
      </w:r>
      <w:r w:rsidRPr="002F2C3F">
        <w:rPr>
          <w:rFonts w:hint="eastAsia"/>
          <w:color w:val="000000" w:themeColor="text1"/>
        </w:rPr>
        <w:t>メールアドレス</w:t>
      </w:r>
    </w:p>
    <w:p w14:paraId="66F3186A" w14:textId="77777777" w:rsidR="007E67A2" w:rsidRPr="002F2C3F" w:rsidRDefault="007E67A2">
      <w:pPr>
        <w:pStyle w:val="a0"/>
        <w:ind w:leftChars="47" w:left="99" w:firstLine="210"/>
        <w:rPr>
          <w:color w:val="000000" w:themeColor="text1"/>
        </w:rPr>
      </w:pPr>
    </w:p>
    <w:p w14:paraId="16FC81C3" w14:textId="77777777" w:rsidR="007E67A2" w:rsidRPr="002F2C3F" w:rsidRDefault="007B02D8">
      <w:pPr>
        <w:pStyle w:val="a0"/>
        <w:ind w:leftChars="47" w:left="99" w:firstLine="210"/>
        <w:rPr>
          <w:color w:val="000000" w:themeColor="text1"/>
        </w:rPr>
      </w:pPr>
      <w:r w:rsidRPr="002F2C3F">
        <w:rPr>
          <w:rFonts w:hint="eastAsia"/>
          <w:color w:val="000000" w:themeColor="text1"/>
        </w:rPr>
        <w:t>「大阪府営</w:t>
      </w:r>
      <w:r w:rsidR="00065D69"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の入札説明書等に関して以下の質問がありますので、本紙を提出します。</w:t>
      </w:r>
    </w:p>
    <w:p w14:paraId="700AD4DA" w14:textId="77777777" w:rsidR="007E67A2" w:rsidRPr="002F2C3F" w:rsidRDefault="007E67A2">
      <w:pPr>
        <w:pStyle w:val="a0"/>
        <w:ind w:leftChars="0" w:left="99"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92"/>
        <w:gridCol w:w="1276"/>
        <w:gridCol w:w="6362"/>
      </w:tblGrid>
      <w:tr w:rsidR="002F2C3F" w:rsidRPr="002F2C3F" w14:paraId="76C21095" w14:textId="77777777">
        <w:tc>
          <w:tcPr>
            <w:tcW w:w="709" w:type="dxa"/>
            <w:vAlign w:val="center"/>
          </w:tcPr>
          <w:p w14:paraId="6A94A62E"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番号</w:t>
            </w:r>
          </w:p>
        </w:tc>
        <w:tc>
          <w:tcPr>
            <w:tcW w:w="992" w:type="dxa"/>
            <w:vAlign w:val="center"/>
          </w:tcPr>
          <w:p w14:paraId="63B81DA2"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ページ</w:t>
            </w:r>
          </w:p>
        </w:tc>
        <w:tc>
          <w:tcPr>
            <w:tcW w:w="1276" w:type="dxa"/>
            <w:vAlign w:val="center"/>
          </w:tcPr>
          <w:p w14:paraId="2955B169"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タイトル</w:t>
            </w:r>
          </w:p>
        </w:tc>
        <w:tc>
          <w:tcPr>
            <w:tcW w:w="6362" w:type="dxa"/>
            <w:vAlign w:val="center"/>
          </w:tcPr>
          <w:p w14:paraId="5783CFA7"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質問</w:t>
            </w:r>
          </w:p>
        </w:tc>
      </w:tr>
      <w:tr w:rsidR="002F2C3F" w:rsidRPr="002F2C3F" w14:paraId="156F9B49" w14:textId="77777777">
        <w:trPr>
          <w:trHeight w:val="4351"/>
        </w:trPr>
        <w:tc>
          <w:tcPr>
            <w:tcW w:w="709" w:type="dxa"/>
          </w:tcPr>
          <w:p w14:paraId="0E0318F2" w14:textId="77777777" w:rsidR="007E67A2" w:rsidRPr="002F2C3F" w:rsidRDefault="007E67A2">
            <w:pPr>
              <w:pStyle w:val="a0"/>
              <w:ind w:leftChars="0" w:left="0" w:firstLine="210"/>
              <w:rPr>
                <w:color w:val="000000" w:themeColor="text1"/>
              </w:rPr>
            </w:pPr>
          </w:p>
        </w:tc>
        <w:tc>
          <w:tcPr>
            <w:tcW w:w="992" w:type="dxa"/>
          </w:tcPr>
          <w:p w14:paraId="27E0B649" w14:textId="77777777" w:rsidR="007E67A2" w:rsidRPr="002F2C3F" w:rsidRDefault="007E67A2">
            <w:pPr>
              <w:pStyle w:val="a0"/>
              <w:ind w:leftChars="0" w:left="0" w:firstLine="210"/>
              <w:rPr>
                <w:color w:val="000000" w:themeColor="text1"/>
              </w:rPr>
            </w:pPr>
          </w:p>
        </w:tc>
        <w:tc>
          <w:tcPr>
            <w:tcW w:w="1276" w:type="dxa"/>
          </w:tcPr>
          <w:p w14:paraId="72BDD519" w14:textId="77777777" w:rsidR="007E67A2" w:rsidRPr="002F2C3F" w:rsidRDefault="007E67A2">
            <w:pPr>
              <w:pStyle w:val="a0"/>
              <w:ind w:leftChars="0" w:left="0" w:firstLine="210"/>
              <w:rPr>
                <w:color w:val="000000" w:themeColor="text1"/>
              </w:rPr>
            </w:pPr>
          </w:p>
        </w:tc>
        <w:tc>
          <w:tcPr>
            <w:tcW w:w="6362" w:type="dxa"/>
          </w:tcPr>
          <w:p w14:paraId="77A52454" w14:textId="77777777" w:rsidR="007E67A2" w:rsidRPr="002F2C3F" w:rsidRDefault="007E67A2">
            <w:pPr>
              <w:pStyle w:val="a0"/>
              <w:ind w:leftChars="0" w:left="0" w:firstLine="210"/>
              <w:rPr>
                <w:color w:val="000000" w:themeColor="text1"/>
              </w:rPr>
            </w:pPr>
          </w:p>
        </w:tc>
      </w:tr>
    </w:tbl>
    <w:p w14:paraId="75A5013B" w14:textId="77777777" w:rsidR="00A36C73" w:rsidRPr="002F2C3F" w:rsidRDefault="007E67A2" w:rsidP="00A36C73">
      <w:pPr>
        <w:pStyle w:val="a0"/>
        <w:ind w:leftChars="47" w:left="519" w:hangingChars="200" w:hanging="420"/>
        <w:rPr>
          <w:color w:val="000000" w:themeColor="text1"/>
        </w:rPr>
      </w:pPr>
      <w:r w:rsidRPr="002F2C3F">
        <w:rPr>
          <w:rFonts w:hint="eastAsia"/>
          <w:color w:val="000000" w:themeColor="text1"/>
        </w:rPr>
        <w:t>注）質問事項は本様式１枚につき１問とし、簡潔にとりまとめて記載する。また、質問数が複数の場合、通しの質問番号を明記すること。</w:t>
      </w:r>
    </w:p>
    <w:p w14:paraId="562D19BC" w14:textId="49D4A1DD" w:rsidR="004C3F87" w:rsidRPr="002F2C3F" w:rsidRDefault="004C3F87" w:rsidP="004C3F87">
      <w:pPr>
        <w:pStyle w:val="a0"/>
        <w:ind w:leftChars="67" w:left="141" w:firstLineChars="0" w:firstLine="0"/>
        <w:rPr>
          <w:color w:val="000000" w:themeColor="text1"/>
        </w:rPr>
      </w:pPr>
      <w:r w:rsidRPr="002F2C3F">
        <w:rPr>
          <w:rFonts w:hint="eastAsia"/>
          <w:color w:val="000000" w:themeColor="text1"/>
        </w:rPr>
        <w:t>注）</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17</w:t>
      </w:r>
      <w:r w:rsidR="00046F3D" w:rsidRPr="002F2C3F">
        <w:rPr>
          <w:rFonts w:hint="eastAsia"/>
          <w:color w:val="000000" w:themeColor="text1"/>
        </w:rPr>
        <w:t>日（</w:t>
      </w:r>
      <w:r w:rsidR="00C70BC8">
        <w:rPr>
          <w:rFonts w:hint="eastAsia"/>
          <w:color w:val="000000" w:themeColor="text1"/>
        </w:rPr>
        <w:t>火</w:t>
      </w:r>
      <w:r w:rsidR="00B42CE0" w:rsidRPr="002F2C3F">
        <w:rPr>
          <w:rFonts w:hint="eastAsia"/>
          <w:color w:val="000000" w:themeColor="text1"/>
        </w:rPr>
        <w:t>）</w:t>
      </w:r>
      <w:r w:rsidRPr="002F2C3F">
        <w:rPr>
          <w:rFonts w:hint="eastAsia"/>
          <w:color w:val="000000" w:themeColor="text1"/>
        </w:rPr>
        <w:t>から</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27</w:t>
      </w:r>
      <w:r w:rsidR="00046F3D" w:rsidRPr="002F2C3F">
        <w:rPr>
          <w:rFonts w:hint="eastAsia"/>
          <w:color w:val="000000" w:themeColor="text1"/>
        </w:rPr>
        <w:t>日（</w:t>
      </w:r>
      <w:r w:rsidR="00C70BC8">
        <w:rPr>
          <w:rFonts w:hint="eastAsia"/>
          <w:color w:val="000000" w:themeColor="text1"/>
        </w:rPr>
        <w:t>金</w:t>
      </w:r>
      <w:r w:rsidR="00B42CE0" w:rsidRPr="002F2C3F">
        <w:rPr>
          <w:rFonts w:hint="eastAsia"/>
          <w:color w:val="000000" w:themeColor="text1"/>
        </w:rPr>
        <w:t>）</w:t>
      </w:r>
      <w:r w:rsidRPr="002F2C3F">
        <w:rPr>
          <w:rFonts w:hint="eastAsia"/>
          <w:color w:val="000000" w:themeColor="text1"/>
        </w:rPr>
        <w:t>午後5時必着</w:t>
      </w:r>
    </w:p>
    <w:p w14:paraId="1B413151" w14:textId="77777777" w:rsidR="002E7E98" w:rsidRPr="002F2C3F" w:rsidRDefault="002E7E98">
      <w:pPr>
        <w:pStyle w:val="a0"/>
        <w:ind w:leftChars="47" w:left="519" w:hangingChars="200" w:hanging="420"/>
        <w:rPr>
          <w:color w:val="000000" w:themeColor="text1"/>
        </w:rPr>
      </w:pPr>
    </w:p>
    <w:p w14:paraId="2F0DB91C" w14:textId="77777777" w:rsidR="007E67A2" w:rsidRPr="002F2C3F" w:rsidRDefault="007E67A2">
      <w:pPr>
        <w:pStyle w:val="a0"/>
        <w:ind w:leftChars="0" w:left="99" w:firstLine="210"/>
        <w:rPr>
          <w:color w:val="000000" w:themeColor="text1"/>
        </w:rPr>
      </w:pPr>
    </w:p>
    <w:p w14:paraId="3C8321FE" w14:textId="77777777" w:rsidR="006633EE" w:rsidRPr="002F2C3F" w:rsidRDefault="007E67A2" w:rsidP="006633EE">
      <w:pPr>
        <w:pStyle w:val="af2"/>
        <w:rPr>
          <w:color w:val="000000" w:themeColor="text1"/>
          <w:kern w:val="0"/>
        </w:rPr>
      </w:pPr>
      <w:r w:rsidRPr="002F2C3F">
        <w:rPr>
          <w:color w:val="000000" w:themeColor="text1"/>
        </w:rPr>
        <w:br w:type="page"/>
      </w:r>
      <w:bookmarkStart w:id="23" w:name="_Toc80087410"/>
      <w:r w:rsidR="006633EE" w:rsidRPr="002F2C3F">
        <w:rPr>
          <w:rFonts w:hint="eastAsia"/>
          <w:color w:val="000000" w:themeColor="text1"/>
          <w:kern w:val="0"/>
        </w:rPr>
        <w:lastRenderedPageBreak/>
        <w:t>（様式</w:t>
      </w:r>
      <w:r w:rsidR="00444232" w:rsidRPr="002F2C3F">
        <w:rPr>
          <w:color w:val="000000" w:themeColor="text1"/>
          <w:kern w:val="0"/>
        </w:rPr>
        <w:t>3</w:t>
      </w:r>
      <w:r w:rsidR="006633EE" w:rsidRPr="002F2C3F">
        <w:rPr>
          <w:rFonts w:hint="eastAsia"/>
          <w:color w:val="000000" w:themeColor="text1"/>
          <w:kern w:val="0"/>
        </w:rPr>
        <w:t>）入札参加資格予備審査申請書</w:t>
      </w:r>
      <w:bookmarkEnd w:id="23"/>
    </w:p>
    <w:p w14:paraId="0DBBD74E" w14:textId="77777777" w:rsidR="0010787E" w:rsidRPr="002F2C3F" w:rsidRDefault="0010787E" w:rsidP="0010787E">
      <w:pPr>
        <w:rPr>
          <w:color w:val="000000" w:themeColor="text1"/>
        </w:rPr>
      </w:pPr>
    </w:p>
    <w:p w14:paraId="7A3F907E" w14:textId="77777777" w:rsidR="0010787E" w:rsidRPr="002F2C3F" w:rsidRDefault="00065D69" w:rsidP="0010787E">
      <w:pPr>
        <w:jc w:val="right"/>
        <w:rPr>
          <w:color w:val="000000" w:themeColor="text1"/>
        </w:rPr>
      </w:pPr>
      <w:r w:rsidRPr="002F2C3F">
        <w:rPr>
          <w:rFonts w:hAnsi="ＭＳ 明朝" w:hint="eastAsia"/>
          <w:color w:val="000000" w:themeColor="text1"/>
          <w:szCs w:val="21"/>
        </w:rPr>
        <w:t>令和</w:t>
      </w:r>
      <w:r w:rsidR="0010787E" w:rsidRPr="002F2C3F">
        <w:rPr>
          <w:rFonts w:hAnsi="ＭＳ 明朝" w:hint="eastAsia"/>
          <w:color w:val="000000" w:themeColor="text1"/>
          <w:szCs w:val="21"/>
        </w:rPr>
        <w:t xml:space="preserve">　　年　　月　　日</w:t>
      </w:r>
    </w:p>
    <w:p w14:paraId="739724B6" w14:textId="77777777" w:rsidR="00261A28" w:rsidRPr="002F2C3F" w:rsidRDefault="00261A28" w:rsidP="00261A28">
      <w:pPr>
        <w:jc w:val="center"/>
        <w:rPr>
          <w:rFonts w:hAnsi="ＭＳ 明朝"/>
          <w:b/>
          <w:color w:val="000000" w:themeColor="text1"/>
          <w:sz w:val="32"/>
          <w:szCs w:val="32"/>
        </w:rPr>
      </w:pPr>
      <w:r w:rsidRPr="002F2C3F">
        <w:rPr>
          <w:rFonts w:hAnsi="ＭＳ 明朝" w:hint="eastAsia"/>
          <w:b/>
          <w:color w:val="000000" w:themeColor="text1"/>
          <w:sz w:val="32"/>
          <w:szCs w:val="32"/>
        </w:rPr>
        <w:t>入札参加資格予備審査申請書</w:t>
      </w:r>
    </w:p>
    <w:p w14:paraId="08684C89" w14:textId="77777777" w:rsidR="00261A28" w:rsidRPr="002F2C3F" w:rsidRDefault="00261A28" w:rsidP="00261A28">
      <w:pPr>
        <w:jc w:val="center"/>
        <w:rPr>
          <w:rFonts w:hAnsi="ＭＳ 明朝"/>
          <w:color w:val="000000" w:themeColor="text1"/>
          <w:szCs w:val="21"/>
        </w:rPr>
      </w:pPr>
    </w:p>
    <w:p w14:paraId="244CE555" w14:textId="77777777" w:rsidR="00261A28" w:rsidRPr="002F2C3F" w:rsidRDefault="00261A28" w:rsidP="00261A28">
      <w:pPr>
        <w:jc w:val="center"/>
        <w:rPr>
          <w:rFonts w:hAnsi="ＭＳ 明朝"/>
          <w:color w:val="000000" w:themeColor="text1"/>
          <w:szCs w:val="21"/>
        </w:rPr>
      </w:pPr>
    </w:p>
    <w:p w14:paraId="3506C53F" w14:textId="77777777" w:rsidR="00261A28" w:rsidRPr="002F2C3F" w:rsidRDefault="00261A28" w:rsidP="00261A28">
      <w:pPr>
        <w:jc w:val="right"/>
        <w:rPr>
          <w:rFonts w:eastAsia="ＭＳ ゴシック"/>
          <w:color w:val="000000" w:themeColor="text1"/>
          <w:sz w:val="40"/>
        </w:rPr>
      </w:pPr>
    </w:p>
    <w:p w14:paraId="5FC9D3C8" w14:textId="77777777" w:rsidR="00261A28" w:rsidRPr="002F2C3F" w:rsidRDefault="00261A28" w:rsidP="00261A28">
      <w:pPr>
        <w:jc w:val="center"/>
        <w:rPr>
          <w:rFonts w:hAnsi="ＭＳ 明朝"/>
          <w:color w:val="000000" w:themeColor="text1"/>
          <w:sz w:val="24"/>
        </w:rPr>
      </w:pPr>
    </w:p>
    <w:p w14:paraId="5CCE8DF3" w14:textId="77777777" w:rsidR="00261A28" w:rsidRPr="002F2C3F" w:rsidRDefault="00261A28" w:rsidP="00261A28">
      <w:pPr>
        <w:kinsoku w:val="0"/>
        <w:wordWrap w:val="0"/>
        <w:overflowPunct w:val="0"/>
        <w:snapToGrid w:val="0"/>
        <w:spacing w:line="425" w:lineRule="exact"/>
        <w:rPr>
          <w:color w:val="000000" w:themeColor="text1"/>
        </w:rPr>
      </w:pPr>
      <w:r w:rsidRPr="002F2C3F">
        <w:rPr>
          <w:rFonts w:hint="eastAsia"/>
          <w:color w:val="000000" w:themeColor="text1"/>
          <w:spacing w:val="8"/>
        </w:rPr>
        <w:t>大阪府知事　様</w:t>
      </w:r>
      <w:r w:rsidRPr="002F2C3F">
        <w:rPr>
          <w:rFonts w:hint="eastAsia"/>
          <w:color w:val="000000" w:themeColor="text1"/>
          <w:lang w:eastAsia="zh-TW"/>
        </w:rPr>
        <w:t xml:space="preserve">　　　　</w:t>
      </w:r>
    </w:p>
    <w:p w14:paraId="7B288B80" w14:textId="77777777" w:rsidR="00261A28" w:rsidRPr="002F2C3F" w:rsidRDefault="00261A28" w:rsidP="00261A28">
      <w:pPr>
        <w:pStyle w:val="af"/>
        <w:ind w:left="359" w:firstLine="270"/>
        <w:rPr>
          <w:color w:val="000000" w:themeColor="text1"/>
          <w:sz w:val="20"/>
        </w:rPr>
      </w:pPr>
    </w:p>
    <w:p w14:paraId="5D7CA0BD" w14:textId="77777777" w:rsidR="00261A28" w:rsidRPr="002F2C3F" w:rsidRDefault="00261A28" w:rsidP="00261A28">
      <w:pPr>
        <w:pStyle w:val="af"/>
        <w:rPr>
          <w:color w:val="000000" w:themeColor="text1"/>
          <w:lang w:eastAsia="zh-CN"/>
        </w:rPr>
      </w:pPr>
      <w:r w:rsidRPr="002F2C3F">
        <w:rPr>
          <w:color w:val="000000" w:themeColor="text1"/>
          <w:sz w:val="20"/>
        </w:rPr>
        <w:tab/>
      </w:r>
      <w:r w:rsidRPr="002F2C3F">
        <w:rPr>
          <w:color w:val="000000" w:themeColor="text1"/>
          <w:sz w:val="20"/>
        </w:rPr>
        <w:tab/>
      </w:r>
      <w:r w:rsidRPr="002F2C3F">
        <w:rPr>
          <w:color w:val="000000" w:themeColor="text1"/>
          <w:sz w:val="20"/>
        </w:rPr>
        <w:tab/>
      </w:r>
      <w:r w:rsidRPr="002F2C3F">
        <w:rPr>
          <w:color w:val="000000" w:themeColor="text1"/>
          <w:sz w:val="20"/>
        </w:rPr>
        <w:tab/>
      </w:r>
    </w:p>
    <w:p w14:paraId="112F5A97" w14:textId="77777777" w:rsidR="00261A28" w:rsidRPr="002F2C3F" w:rsidRDefault="00261A28" w:rsidP="00261A28">
      <w:pPr>
        <w:pStyle w:val="af"/>
        <w:ind w:firstLine="3062"/>
        <w:rPr>
          <w:color w:val="000000" w:themeColor="text1"/>
        </w:rPr>
      </w:pPr>
      <w:r w:rsidRPr="002F2C3F">
        <w:rPr>
          <w:rFonts w:hint="eastAsia"/>
          <w:color w:val="000000" w:themeColor="text1"/>
        </w:rPr>
        <w:t>（代表企業）所在地</w:t>
      </w:r>
    </w:p>
    <w:p w14:paraId="60B303DB" w14:textId="77777777" w:rsidR="00261A28" w:rsidRPr="002F2C3F" w:rsidRDefault="00261A28" w:rsidP="00261A28">
      <w:pPr>
        <w:pStyle w:val="af"/>
        <w:ind w:firstLine="3062"/>
        <w:rPr>
          <w:color w:val="000000" w:themeColor="text1"/>
        </w:rPr>
      </w:pPr>
    </w:p>
    <w:p w14:paraId="4EA7E0D1" w14:textId="77777777" w:rsidR="00261A28" w:rsidRPr="002F2C3F" w:rsidRDefault="00261A28" w:rsidP="00261A28">
      <w:pPr>
        <w:pStyle w:val="af"/>
        <w:tabs>
          <w:tab w:val="left" w:pos="4292"/>
        </w:tabs>
        <w:ind w:firstLine="3062"/>
        <w:rPr>
          <w:color w:val="000000" w:themeColor="text1"/>
        </w:rPr>
      </w:pPr>
      <w:r w:rsidRPr="002F2C3F">
        <w:rPr>
          <w:color w:val="000000" w:themeColor="text1"/>
        </w:rPr>
        <w:tab/>
      </w:r>
      <w:r w:rsidRPr="002F2C3F">
        <w:rPr>
          <w:rFonts w:hint="eastAsia"/>
          <w:color w:val="000000" w:themeColor="text1"/>
        </w:rPr>
        <w:t>商号又は</w:t>
      </w:r>
      <w:r w:rsidRPr="002F2C3F">
        <w:rPr>
          <w:rFonts w:hint="eastAsia"/>
          <w:color w:val="000000" w:themeColor="text1"/>
          <w:lang w:eastAsia="zh-CN"/>
        </w:rPr>
        <w:t xml:space="preserve">名称　　　　　　　　　　　　　　　　　</w:t>
      </w:r>
    </w:p>
    <w:p w14:paraId="1968A039" w14:textId="77777777" w:rsidR="00261A28" w:rsidRPr="002F2C3F" w:rsidRDefault="00261A28" w:rsidP="00261A28">
      <w:pPr>
        <w:pStyle w:val="af"/>
        <w:ind w:firstLine="3062"/>
        <w:jc w:val="right"/>
        <w:rPr>
          <w:color w:val="000000" w:themeColor="text1"/>
        </w:rPr>
      </w:pPr>
    </w:p>
    <w:p w14:paraId="5DD76C91" w14:textId="77777777" w:rsidR="00261A28" w:rsidRPr="002F2C3F" w:rsidRDefault="00261A28" w:rsidP="00261A28">
      <w:pPr>
        <w:pStyle w:val="af"/>
        <w:tabs>
          <w:tab w:val="left" w:pos="4278"/>
        </w:tabs>
        <w:ind w:firstLine="3062"/>
        <w:rPr>
          <w:color w:val="000000" w:themeColor="text1"/>
        </w:rPr>
      </w:pPr>
      <w:r w:rsidRPr="002F2C3F">
        <w:rPr>
          <w:color w:val="000000" w:themeColor="text1"/>
        </w:rPr>
        <w:tab/>
      </w:r>
      <w:r w:rsidRPr="002F2C3F">
        <w:rPr>
          <w:rFonts w:hint="eastAsia"/>
          <w:color w:val="000000" w:themeColor="text1"/>
        </w:rPr>
        <w:t xml:space="preserve">代表者氏名　　　　　　　　　　　　　　　　　　</w:t>
      </w:r>
    </w:p>
    <w:p w14:paraId="2C6CE9EB" w14:textId="77777777" w:rsidR="00261A28" w:rsidRPr="002F2C3F" w:rsidRDefault="00261A28" w:rsidP="00261A28">
      <w:pPr>
        <w:pStyle w:val="af"/>
        <w:ind w:firstLine="630"/>
        <w:rPr>
          <w:color w:val="000000" w:themeColor="text1"/>
        </w:rPr>
      </w:pPr>
    </w:p>
    <w:p w14:paraId="69569DC8" w14:textId="77777777" w:rsidR="00261A28" w:rsidRPr="002F2C3F" w:rsidRDefault="00261A28" w:rsidP="00261A28">
      <w:pPr>
        <w:pStyle w:val="af"/>
        <w:rPr>
          <w:color w:val="000000" w:themeColor="text1"/>
        </w:rPr>
      </w:pPr>
      <w:r w:rsidRPr="002F2C3F">
        <w:rPr>
          <w:rFonts w:hint="eastAsia"/>
          <w:color w:val="000000" w:themeColor="text1"/>
        </w:rPr>
        <w:t xml:space="preserve">　</w:t>
      </w:r>
    </w:p>
    <w:p w14:paraId="3AEFF173" w14:textId="77777777" w:rsidR="00261A28" w:rsidRPr="002F2C3F" w:rsidRDefault="00261A28" w:rsidP="00261A28">
      <w:pPr>
        <w:pStyle w:val="af"/>
        <w:rPr>
          <w:color w:val="000000" w:themeColor="text1"/>
        </w:rPr>
      </w:pPr>
    </w:p>
    <w:p w14:paraId="220EA2EB" w14:textId="77777777" w:rsidR="00261A28" w:rsidRPr="002F2C3F" w:rsidRDefault="00261A28" w:rsidP="00261A28">
      <w:pPr>
        <w:pStyle w:val="af"/>
        <w:rPr>
          <w:color w:val="000000" w:themeColor="text1"/>
        </w:rPr>
      </w:pPr>
      <w:r w:rsidRPr="002F2C3F">
        <w:rPr>
          <w:rFonts w:hint="eastAsia"/>
          <w:color w:val="000000" w:themeColor="text1"/>
        </w:rPr>
        <w:t xml:space="preserve">　</w:t>
      </w:r>
      <w:r w:rsidR="007B02D8" w:rsidRPr="002F2C3F">
        <w:rPr>
          <w:rFonts w:hint="eastAsia"/>
          <w:color w:val="000000" w:themeColor="text1"/>
        </w:rPr>
        <w:t>「大阪府営</w:t>
      </w:r>
      <w:r w:rsidR="00065D69" w:rsidRPr="002F2C3F">
        <w:rPr>
          <w:rFonts w:hint="eastAsia"/>
          <w:color w:val="000000" w:themeColor="text1"/>
        </w:rPr>
        <w:t>豊中新千里北第2期住宅</w:t>
      </w:r>
      <w:r w:rsidR="007B02D8" w:rsidRPr="002F2C3F">
        <w:rPr>
          <w:rFonts w:ascii="Century" w:hAnsi="Century" w:hint="eastAsia"/>
          <w:color w:val="000000" w:themeColor="text1"/>
        </w:rPr>
        <w:t>民活プロジェクト」</w:t>
      </w:r>
      <w:r w:rsidRPr="002F2C3F">
        <w:rPr>
          <w:rFonts w:hint="eastAsia"/>
          <w:color w:val="000000" w:themeColor="text1"/>
        </w:rPr>
        <w:t>の入札説明書等に基づき、入札参加資格予備審査申請書を提出いたします。</w:t>
      </w:r>
    </w:p>
    <w:p w14:paraId="268CD88E" w14:textId="77777777" w:rsidR="00261A28" w:rsidRPr="002F2C3F" w:rsidRDefault="00261A28" w:rsidP="00261A28">
      <w:pPr>
        <w:jc w:val="center"/>
        <w:rPr>
          <w:rFonts w:hAnsi="ＭＳ 明朝"/>
          <w:color w:val="000000" w:themeColor="text1"/>
          <w:sz w:val="24"/>
        </w:rPr>
      </w:pPr>
    </w:p>
    <w:p w14:paraId="045C887F" w14:textId="77777777" w:rsidR="00261A28" w:rsidRPr="002F2C3F" w:rsidRDefault="00261A28" w:rsidP="00261A28">
      <w:pPr>
        <w:jc w:val="center"/>
        <w:rPr>
          <w:rFonts w:hAnsi="ＭＳ 明朝"/>
          <w:color w:val="000000" w:themeColor="text1"/>
          <w:sz w:val="24"/>
        </w:rPr>
      </w:pPr>
    </w:p>
    <w:p w14:paraId="6CED197F" w14:textId="77777777" w:rsidR="00261A28" w:rsidRPr="002F2C3F" w:rsidRDefault="00261A28" w:rsidP="00261A28">
      <w:pPr>
        <w:jc w:val="center"/>
        <w:rPr>
          <w:rFonts w:hAnsi="ＭＳ 明朝"/>
          <w:color w:val="000000" w:themeColor="text1"/>
          <w:sz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560"/>
      </w:tblGrid>
      <w:tr w:rsidR="002F2C3F" w:rsidRPr="002F2C3F" w14:paraId="33CD2A2A" w14:textId="77777777" w:rsidTr="00261A28">
        <w:trPr>
          <w:trHeight w:val="849"/>
        </w:trPr>
        <w:tc>
          <w:tcPr>
            <w:tcW w:w="2310" w:type="dxa"/>
            <w:vAlign w:val="center"/>
          </w:tcPr>
          <w:p w14:paraId="5EF8012A" w14:textId="77777777" w:rsidR="00261A28" w:rsidRPr="002F2C3F" w:rsidRDefault="00261A28" w:rsidP="00261A28">
            <w:pPr>
              <w:jc w:val="center"/>
              <w:rPr>
                <w:rFonts w:hAnsi="ＭＳ 明朝"/>
                <w:color w:val="000000" w:themeColor="text1"/>
                <w:sz w:val="24"/>
              </w:rPr>
            </w:pPr>
            <w:r w:rsidRPr="002F2C3F">
              <w:rPr>
                <w:rFonts w:hAnsi="ＭＳ 明朝" w:hint="eastAsia"/>
                <w:color w:val="000000" w:themeColor="text1"/>
                <w:sz w:val="24"/>
              </w:rPr>
              <w:t>参加グループ名</w:t>
            </w:r>
          </w:p>
        </w:tc>
        <w:tc>
          <w:tcPr>
            <w:tcW w:w="4560" w:type="dxa"/>
            <w:vAlign w:val="center"/>
          </w:tcPr>
          <w:p w14:paraId="6B5194FA" w14:textId="77777777" w:rsidR="00261A28" w:rsidRPr="002F2C3F" w:rsidRDefault="00261A28" w:rsidP="00261A28">
            <w:pPr>
              <w:rPr>
                <w:rFonts w:hAnsi="ＭＳ 明朝"/>
                <w:color w:val="000000" w:themeColor="text1"/>
                <w:sz w:val="24"/>
              </w:rPr>
            </w:pPr>
          </w:p>
        </w:tc>
      </w:tr>
      <w:tr w:rsidR="00261A28" w:rsidRPr="002F2C3F" w14:paraId="13B868E1" w14:textId="77777777" w:rsidTr="00261A28">
        <w:trPr>
          <w:trHeight w:val="849"/>
        </w:trPr>
        <w:tc>
          <w:tcPr>
            <w:tcW w:w="2310" w:type="dxa"/>
            <w:vAlign w:val="center"/>
          </w:tcPr>
          <w:p w14:paraId="60D76419" w14:textId="77777777" w:rsidR="00261A28" w:rsidRPr="002F2C3F" w:rsidRDefault="00261A28" w:rsidP="00261A28">
            <w:pPr>
              <w:jc w:val="center"/>
              <w:rPr>
                <w:rFonts w:hAnsi="ＭＳ 明朝"/>
                <w:color w:val="000000" w:themeColor="text1"/>
                <w:sz w:val="24"/>
              </w:rPr>
            </w:pPr>
            <w:r w:rsidRPr="002F2C3F">
              <w:rPr>
                <w:rFonts w:hAnsi="ＭＳ 明朝" w:hint="eastAsia"/>
                <w:color w:val="000000" w:themeColor="text1"/>
                <w:sz w:val="24"/>
              </w:rPr>
              <w:t>代表企業名</w:t>
            </w:r>
          </w:p>
        </w:tc>
        <w:tc>
          <w:tcPr>
            <w:tcW w:w="4560" w:type="dxa"/>
            <w:vAlign w:val="center"/>
          </w:tcPr>
          <w:p w14:paraId="422800ED" w14:textId="77777777" w:rsidR="00261A28" w:rsidRPr="002F2C3F" w:rsidRDefault="00261A28" w:rsidP="00261A28">
            <w:pPr>
              <w:rPr>
                <w:rFonts w:hAnsi="ＭＳ 明朝"/>
                <w:color w:val="000000" w:themeColor="text1"/>
                <w:sz w:val="24"/>
              </w:rPr>
            </w:pPr>
          </w:p>
        </w:tc>
      </w:tr>
    </w:tbl>
    <w:p w14:paraId="249C3EFB" w14:textId="77777777" w:rsidR="00261A28" w:rsidRPr="002F2C3F" w:rsidRDefault="00261A28" w:rsidP="00261A28">
      <w:pPr>
        <w:jc w:val="center"/>
        <w:rPr>
          <w:rFonts w:hAnsi="ＭＳ 明朝"/>
          <w:color w:val="000000" w:themeColor="text1"/>
          <w:sz w:val="24"/>
        </w:rPr>
      </w:pPr>
    </w:p>
    <w:p w14:paraId="1928E25A" w14:textId="77777777" w:rsidR="00261A28" w:rsidRPr="002F2C3F" w:rsidRDefault="00261A28" w:rsidP="00261A28">
      <w:pPr>
        <w:rPr>
          <w:rFonts w:hAnsi="ＭＳ 明朝"/>
          <w:color w:val="000000" w:themeColor="text1"/>
          <w:sz w:val="24"/>
        </w:rPr>
      </w:pPr>
      <w:r w:rsidRPr="002F2C3F">
        <w:rPr>
          <w:rFonts w:hAnsi="ＭＳ 明朝" w:hint="eastAsia"/>
          <w:color w:val="000000" w:themeColor="text1"/>
          <w:sz w:val="24"/>
        </w:rPr>
        <w:t xml:space="preserve">　　</w:t>
      </w:r>
    </w:p>
    <w:p w14:paraId="50804EE4" w14:textId="77777777" w:rsidR="00261A28" w:rsidRPr="002F2C3F" w:rsidRDefault="00261A28" w:rsidP="00261A28">
      <w:pPr>
        <w:rPr>
          <w:color w:val="000000" w:themeColor="text1"/>
        </w:rPr>
      </w:pPr>
    </w:p>
    <w:p w14:paraId="655F6382" w14:textId="77777777" w:rsidR="006633EE" w:rsidRPr="002F2C3F" w:rsidRDefault="006633EE" w:rsidP="006633EE">
      <w:pPr>
        <w:pStyle w:val="af2"/>
        <w:rPr>
          <w:color w:val="000000" w:themeColor="text1"/>
          <w:kern w:val="0"/>
        </w:rPr>
      </w:pPr>
      <w:r w:rsidRPr="002F2C3F">
        <w:rPr>
          <w:color w:val="000000" w:themeColor="text1"/>
        </w:rPr>
        <w:br w:type="page"/>
      </w:r>
      <w:bookmarkStart w:id="24" w:name="_Toc80087411"/>
      <w:r w:rsidRPr="002F2C3F">
        <w:rPr>
          <w:rFonts w:hint="eastAsia"/>
          <w:color w:val="000000" w:themeColor="text1"/>
          <w:kern w:val="0"/>
        </w:rPr>
        <w:lastRenderedPageBreak/>
        <w:t>（様式</w:t>
      </w:r>
      <w:r w:rsidR="00444232" w:rsidRPr="002F2C3F">
        <w:rPr>
          <w:color w:val="000000" w:themeColor="text1"/>
          <w:kern w:val="0"/>
        </w:rPr>
        <w:t>4</w:t>
      </w:r>
      <w:r w:rsidRPr="002F2C3F">
        <w:rPr>
          <w:rFonts w:hint="eastAsia"/>
          <w:color w:val="000000" w:themeColor="text1"/>
          <w:kern w:val="0"/>
        </w:rPr>
        <w:t>）入札参加資格予備審査（</w:t>
      </w:r>
      <w:r w:rsidR="0042575D" w:rsidRPr="002F2C3F">
        <w:rPr>
          <w:rFonts w:hint="eastAsia"/>
          <w:color w:val="000000" w:themeColor="text1"/>
          <w:kern w:val="0"/>
        </w:rPr>
        <w:t>グループ構成企業表・構成企業会社概要</w:t>
      </w:r>
      <w:r w:rsidRPr="002F2C3F">
        <w:rPr>
          <w:rFonts w:hint="eastAsia"/>
          <w:color w:val="000000" w:themeColor="text1"/>
          <w:kern w:val="0"/>
        </w:rPr>
        <w:t>）</w:t>
      </w:r>
      <w:bookmarkEnd w:id="24"/>
    </w:p>
    <w:p w14:paraId="17795489" w14:textId="77777777" w:rsidR="0042575D" w:rsidRPr="002F2C3F" w:rsidRDefault="0042575D" w:rsidP="0042575D">
      <w:pPr>
        <w:jc w:val="right"/>
        <w:rPr>
          <w:color w:val="000000" w:themeColor="text1"/>
        </w:rPr>
      </w:pPr>
    </w:p>
    <w:p w14:paraId="24ACCB3C" w14:textId="77777777" w:rsidR="0042575D" w:rsidRPr="002F2C3F" w:rsidRDefault="00845EB0" w:rsidP="0042575D">
      <w:pPr>
        <w:wordWrap w:val="0"/>
        <w:jc w:val="right"/>
        <w:rPr>
          <w:color w:val="000000" w:themeColor="text1"/>
        </w:rPr>
      </w:pPr>
      <w:r w:rsidRPr="002F2C3F">
        <w:rPr>
          <w:rFonts w:hint="eastAsia"/>
          <w:color w:val="000000" w:themeColor="text1"/>
        </w:rPr>
        <w:t>令和</w:t>
      </w:r>
      <w:r w:rsidR="0042575D" w:rsidRPr="002F2C3F">
        <w:rPr>
          <w:rFonts w:hint="eastAsia"/>
          <w:color w:val="000000" w:themeColor="text1"/>
        </w:rPr>
        <w:t xml:space="preserve">　　年　　月　　日</w:t>
      </w:r>
    </w:p>
    <w:p w14:paraId="13FD90DF" w14:textId="77777777" w:rsidR="0042575D" w:rsidRPr="002F2C3F" w:rsidRDefault="0042575D" w:rsidP="0042575D">
      <w:pPr>
        <w:jc w:val="right"/>
        <w:rPr>
          <w:color w:val="000000" w:themeColor="text1"/>
        </w:rPr>
      </w:pPr>
    </w:p>
    <w:p w14:paraId="01AB66D9" w14:textId="77777777" w:rsidR="0042575D" w:rsidRPr="002F2C3F" w:rsidRDefault="0042575D" w:rsidP="0042575D">
      <w:pPr>
        <w:jc w:val="center"/>
        <w:rPr>
          <w:b/>
          <w:color w:val="000000" w:themeColor="text1"/>
          <w:sz w:val="32"/>
          <w:szCs w:val="32"/>
        </w:rPr>
      </w:pPr>
      <w:r w:rsidRPr="002F2C3F">
        <w:rPr>
          <w:rFonts w:hint="eastAsia"/>
          <w:b/>
          <w:color w:val="000000" w:themeColor="text1"/>
          <w:sz w:val="32"/>
          <w:szCs w:val="32"/>
        </w:rPr>
        <w:t>グループ構成企業表</w:t>
      </w:r>
    </w:p>
    <w:p w14:paraId="27955046" w14:textId="77777777" w:rsidR="0042575D" w:rsidRPr="002F2C3F" w:rsidRDefault="0042575D" w:rsidP="0042575D">
      <w:pPr>
        <w:jc w:val="left"/>
        <w:rPr>
          <w:b/>
          <w:color w:val="000000" w:themeColor="text1"/>
          <w:szCs w:val="21"/>
        </w:rPr>
      </w:pPr>
    </w:p>
    <w:p w14:paraId="2635652D" w14:textId="77777777" w:rsidR="0042575D" w:rsidRPr="002F2C3F" w:rsidRDefault="0042575D" w:rsidP="0042575D">
      <w:pPr>
        <w:jc w:val="left"/>
        <w:rPr>
          <w:color w:val="000000" w:themeColor="text1"/>
          <w:szCs w:val="21"/>
        </w:rPr>
      </w:pPr>
      <w:r w:rsidRPr="002F2C3F">
        <w:rPr>
          <w:rFonts w:hint="eastAsia"/>
          <w:color w:val="000000" w:themeColor="text1"/>
          <w:szCs w:val="21"/>
        </w:rPr>
        <w:t>大阪府知事　　様</w:t>
      </w:r>
    </w:p>
    <w:p w14:paraId="69772E5C" w14:textId="77777777" w:rsidR="0042575D" w:rsidRPr="002F2C3F" w:rsidRDefault="0042575D" w:rsidP="0042575D">
      <w:pPr>
        <w:jc w:val="center"/>
        <w:rPr>
          <w:color w:val="000000" w:themeColor="text1"/>
          <w:szCs w:val="21"/>
        </w:rPr>
      </w:pPr>
    </w:p>
    <w:p w14:paraId="1C3A7669" w14:textId="77777777" w:rsidR="0042575D" w:rsidRPr="002F2C3F" w:rsidRDefault="007B02D8" w:rsidP="0042575D">
      <w:pPr>
        <w:ind w:firstLineChars="100" w:firstLine="210"/>
        <w:jc w:val="left"/>
        <w:rPr>
          <w:color w:val="000000" w:themeColor="text1"/>
        </w:rPr>
      </w:pPr>
      <w:r w:rsidRPr="002F2C3F">
        <w:rPr>
          <w:rFonts w:hint="eastAsia"/>
          <w:color w:val="000000" w:themeColor="text1"/>
        </w:rPr>
        <w:t>「大阪府営</w:t>
      </w:r>
      <w:r w:rsidR="00845EB0"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42575D" w:rsidRPr="002F2C3F">
        <w:rPr>
          <w:rFonts w:hint="eastAsia"/>
          <w:color w:val="000000" w:themeColor="text1"/>
        </w:rPr>
        <w:t>の入札参加資格予備審査を申請するにあたり、本グループ構成企業表を提出します。</w:t>
      </w:r>
    </w:p>
    <w:p w14:paraId="09DD5EB5" w14:textId="77777777" w:rsidR="0042575D" w:rsidRPr="002F2C3F" w:rsidRDefault="0042575D" w:rsidP="0042575D">
      <w:pPr>
        <w:ind w:firstLineChars="100" w:firstLine="210"/>
        <w:jc w:val="lef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2F2C3F" w:rsidRPr="002F2C3F" w14:paraId="0ADB76A4" w14:textId="77777777" w:rsidTr="00696FC1">
        <w:trPr>
          <w:cantSplit/>
          <w:trHeight w:val="552"/>
        </w:trPr>
        <w:tc>
          <w:tcPr>
            <w:tcW w:w="694" w:type="dxa"/>
            <w:vAlign w:val="center"/>
          </w:tcPr>
          <w:p w14:paraId="0C8700F3"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番号</w:t>
            </w:r>
          </w:p>
        </w:tc>
        <w:tc>
          <w:tcPr>
            <w:tcW w:w="1980" w:type="dxa"/>
            <w:vAlign w:val="center"/>
          </w:tcPr>
          <w:p w14:paraId="323C30C9"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kern w:val="0"/>
                <w:fitText w:val="1680" w:id="-155011072"/>
              </w:rPr>
              <w:t>構成企業の役割</w:t>
            </w:r>
          </w:p>
        </w:tc>
        <w:tc>
          <w:tcPr>
            <w:tcW w:w="7002" w:type="dxa"/>
            <w:gridSpan w:val="2"/>
            <w:vAlign w:val="center"/>
          </w:tcPr>
          <w:p w14:paraId="4A2865F0" w14:textId="77777777" w:rsidR="0042575D" w:rsidRPr="002F2C3F" w:rsidRDefault="0042575D" w:rsidP="00696FC1">
            <w:pPr>
              <w:pStyle w:val="a0"/>
              <w:ind w:leftChars="0" w:left="0" w:firstLine="210"/>
              <w:jc w:val="center"/>
              <w:rPr>
                <w:color w:val="000000" w:themeColor="text1"/>
              </w:rPr>
            </w:pPr>
            <w:r w:rsidRPr="002F2C3F">
              <w:rPr>
                <w:rFonts w:hint="eastAsia"/>
                <w:color w:val="000000" w:themeColor="text1"/>
              </w:rPr>
              <w:t>構成企業</w:t>
            </w:r>
          </w:p>
        </w:tc>
      </w:tr>
      <w:tr w:rsidR="002F2C3F" w:rsidRPr="002F2C3F" w14:paraId="0C4354AC" w14:textId="77777777" w:rsidTr="00696FC1">
        <w:trPr>
          <w:trHeight w:val="1290"/>
        </w:trPr>
        <w:tc>
          <w:tcPr>
            <w:tcW w:w="694" w:type="dxa"/>
            <w:vAlign w:val="center"/>
          </w:tcPr>
          <w:p w14:paraId="20632BE0"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１</w:t>
            </w:r>
          </w:p>
        </w:tc>
        <w:tc>
          <w:tcPr>
            <w:tcW w:w="1980" w:type="dxa"/>
            <w:vAlign w:val="center"/>
          </w:tcPr>
          <w:p w14:paraId="1796EFFE"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例：建設企業</w:t>
            </w:r>
          </w:p>
        </w:tc>
        <w:tc>
          <w:tcPr>
            <w:tcW w:w="2298" w:type="dxa"/>
            <w:vAlign w:val="center"/>
          </w:tcPr>
          <w:p w14:paraId="14819EE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kern w:val="0"/>
                <w:fitText w:val="1470" w:id="-155011071"/>
              </w:rPr>
              <w:t>所在</w:t>
            </w:r>
            <w:r w:rsidRPr="002F2C3F">
              <w:rPr>
                <w:rFonts w:hint="eastAsia"/>
                <w:color w:val="000000" w:themeColor="text1"/>
                <w:kern w:val="0"/>
                <w:fitText w:val="1470" w:id="-155011071"/>
              </w:rPr>
              <w:t>地</w:t>
            </w:r>
          </w:p>
          <w:p w14:paraId="4BBA6753"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kern w:val="0"/>
                <w:fitText w:val="1470" w:id="-155011070"/>
              </w:rPr>
              <w:t>商号又は名</w:t>
            </w:r>
            <w:r w:rsidRPr="002F2C3F">
              <w:rPr>
                <w:rFonts w:hint="eastAsia"/>
                <w:color w:val="000000" w:themeColor="text1"/>
                <w:spacing w:val="30"/>
                <w:kern w:val="0"/>
                <w:fitText w:val="1470" w:id="-155011070"/>
              </w:rPr>
              <w:t>称</w:t>
            </w:r>
          </w:p>
          <w:p w14:paraId="491ABFB5"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kern w:val="0"/>
                <w:fitText w:val="1470" w:id="-155011069"/>
              </w:rPr>
              <w:t>代表者氏</w:t>
            </w:r>
            <w:r w:rsidRPr="002F2C3F">
              <w:rPr>
                <w:rFonts w:hint="eastAsia"/>
                <w:color w:val="000000" w:themeColor="text1"/>
                <w:spacing w:val="30"/>
                <w:kern w:val="0"/>
                <w:fitText w:val="1470" w:id="-155011069"/>
              </w:rPr>
              <w:t>名</w:t>
            </w:r>
          </w:p>
        </w:tc>
        <w:tc>
          <w:tcPr>
            <w:tcW w:w="4704" w:type="dxa"/>
            <w:vAlign w:val="bottom"/>
          </w:tcPr>
          <w:p w14:paraId="22395374" w14:textId="77777777" w:rsidR="0042575D" w:rsidRPr="002F2C3F" w:rsidRDefault="0042575D" w:rsidP="00696FC1">
            <w:pPr>
              <w:pStyle w:val="a0"/>
              <w:ind w:leftChars="0" w:left="0" w:firstLine="210"/>
              <w:jc w:val="right"/>
              <w:rPr>
                <w:color w:val="000000" w:themeColor="text1"/>
              </w:rPr>
            </w:pPr>
          </w:p>
        </w:tc>
      </w:tr>
      <w:tr w:rsidR="002F2C3F" w:rsidRPr="002F2C3F" w14:paraId="56D0BCAF" w14:textId="77777777" w:rsidTr="00696FC1">
        <w:trPr>
          <w:trHeight w:val="1290"/>
        </w:trPr>
        <w:tc>
          <w:tcPr>
            <w:tcW w:w="694" w:type="dxa"/>
            <w:vAlign w:val="center"/>
          </w:tcPr>
          <w:p w14:paraId="0E14018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２</w:t>
            </w:r>
          </w:p>
        </w:tc>
        <w:tc>
          <w:tcPr>
            <w:tcW w:w="1980" w:type="dxa"/>
          </w:tcPr>
          <w:p w14:paraId="308C91D5"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1BC36BC7"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68"/>
              </w:rPr>
              <w:t>所在</w:t>
            </w:r>
            <w:r w:rsidRPr="002F2C3F">
              <w:rPr>
                <w:rFonts w:hint="eastAsia"/>
                <w:color w:val="000000" w:themeColor="text1"/>
                <w:fitText w:val="1470" w:id="-155011068"/>
              </w:rPr>
              <w:t>地</w:t>
            </w:r>
          </w:p>
          <w:p w14:paraId="330A6B24"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fitText w:val="1470" w:id="-155011067"/>
              </w:rPr>
              <w:t>商号又は名</w:t>
            </w:r>
            <w:r w:rsidRPr="002F2C3F">
              <w:rPr>
                <w:rFonts w:hint="eastAsia"/>
                <w:color w:val="000000" w:themeColor="text1"/>
                <w:spacing w:val="30"/>
                <w:fitText w:val="1470" w:id="-155011067"/>
              </w:rPr>
              <w:t>称</w:t>
            </w:r>
          </w:p>
          <w:p w14:paraId="31BD003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66"/>
              </w:rPr>
              <w:t>代表者氏</w:t>
            </w:r>
            <w:r w:rsidRPr="002F2C3F">
              <w:rPr>
                <w:rFonts w:hint="eastAsia"/>
                <w:color w:val="000000" w:themeColor="text1"/>
                <w:spacing w:val="30"/>
                <w:fitText w:val="1470" w:id="-155011066"/>
              </w:rPr>
              <w:t>名</w:t>
            </w:r>
          </w:p>
        </w:tc>
        <w:tc>
          <w:tcPr>
            <w:tcW w:w="4704" w:type="dxa"/>
            <w:vAlign w:val="bottom"/>
          </w:tcPr>
          <w:p w14:paraId="3ABF4542" w14:textId="77777777" w:rsidR="0042575D" w:rsidRPr="002F2C3F" w:rsidRDefault="0042575D" w:rsidP="00696FC1">
            <w:pPr>
              <w:pStyle w:val="a0"/>
              <w:ind w:leftChars="0" w:left="0" w:firstLine="210"/>
              <w:jc w:val="right"/>
              <w:rPr>
                <w:color w:val="000000" w:themeColor="text1"/>
              </w:rPr>
            </w:pPr>
          </w:p>
        </w:tc>
      </w:tr>
      <w:tr w:rsidR="002F2C3F" w:rsidRPr="002F2C3F" w14:paraId="55922C29" w14:textId="77777777" w:rsidTr="00696FC1">
        <w:trPr>
          <w:trHeight w:val="1290"/>
        </w:trPr>
        <w:tc>
          <w:tcPr>
            <w:tcW w:w="694" w:type="dxa"/>
            <w:vAlign w:val="center"/>
          </w:tcPr>
          <w:p w14:paraId="20E358E6"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３</w:t>
            </w:r>
          </w:p>
        </w:tc>
        <w:tc>
          <w:tcPr>
            <w:tcW w:w="1980" w:type="dxa"/>
          </w:tcPr>
          <w:p w14:paraId="4CD6226E"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4DF3BC9D"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65"/>
              </w:rPr>
              <w:t>所在</w:t>
            </w:r>
            <w:r w:rsidRPr="002F2C3F">
              <w:rPr>
                <w:rFonts w:hint="eastAsia"/>
                <w:color w:val="000000" w:themeColor="text1"/>
                <w:fitText w:val="1470" w:id="-155011065"/>
              </w:rPr>
              <w:t>地</w:t>
            </w:r>
          </w:p>
          <w:p w14:paraId="1A97A708"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kern w:val="0"/>
                <w:fitText w:val="1470" w:id="-155011064"/>
              </w:rPr>
              <w:t>商号又は名</w:t>
            </w:r>
            <w:r w:rsidRPr="002F2C3F">
              <w:rPr>
                <w:rFonts w:hint="eastAsia"/>
                <w:color w:val="000000" w:themeColor="text1"/>
                <w:spacing w:val="30"/>
                <w:kern w:val="0"/>
                <w:fitText w:val="1470" w:id="-155011064"/>
              </w:rPr>
              <w:t>称</w:t>
            </w:r>
          </w:p>
          <w:p w14:paraId="46EFA922"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63"/>
              </w:rPr>
              <w:t>代表者氏</w:t>
            </w:r>
            <w:r w:rsidRPr="002F2C3F">
              <w:rPr>
                <w:rFonts w:hint="eastAsia"/>
                <w:color w:val="000000" w:themeColor="text1"/>
                <w:spacing w:val="30"/>
                <w:fitText w:val="1470" w:id="-155011063"/>
              </w:rPr>
              <w:t>名</w:t>
            </w:r>
          </w:p>
        </w:tc>
        <w:tc>
          <w:tcPr>
            <w:tcW w:w="4704" w:type="dxa"/>
            <w:vAlign w:val="bottom"/>
          </w:tcPr>
          <w:p w14:paraId="73386546" w14:textId="77777777" w:rsidR="0042575D" w:rsidRPr="002F2C3F" w:rsidRDefault="0042575D" w:rsidP="00696FC1">
            <w:pPr>
              <w:pStyle w:val="a0"/>
              <w:ind w:leftChars="0" w:left="0" w:firstLine="210"/>
              <w:jc w:val="right"/>
              <w:rPr>
                <w:color w:val="000000" w:themeColor="text1"/>
              </w:rPr>
            </w:pPr>
          </w:p>
        </w:tc>
      </w:tr>
      <w:tr w:rsidR="002F2C3F" w:rsidRPr="002F2C3F" w14:paraId="077634B2" w14:textId="77777777" w:rsidTr="00696FC1">
        <w:trPr>
          <w:trHeight w:val="1290"/>
        </w:trPr>
        <w:tc>
          <w:tcPr>
            <w:tcW w:w="694" w:type="dxa"/>
            <w:vAlign w:val="center"/>
          </w:tcPr>
          <w:p w14:paraId="63B4F2F0"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４</w:t>
            </w:r>
          </w:p>
        </w:tc>
        <w:tc>
          <w:tcPr>
            <w:tcW w:w="1980" w:type="dxa"/>
          </w:tcPr>
          <w:p w14:paraId="2FD8DD6B"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2DB331D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62"/>
              </w:rPr>
              <w:t>所在</w:t>
            </w:r>
            <w:r w:rsidRPr="002F2C3F">
              <w:rPr>
                <w:rFonts w:hint="eastAsia"/>
                <w:color w:val="000000" w:themeColor="text1"/>
                <w:fitText w:val="1470" w:id="-155011062"/>
              </w:rPr>
              <w:t>地</w:t>
            </w:r>
          </w:p>
          <w:p w14:paraId="4E8C6C2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fitText w:val="1470" w:id="-155011061"/>
              </w:rPr>
              <w:t>商号又は名</w:t>
            </w:r>
            <w:r w:rsidRPr="002F2C3F">
              <w:rPr>
                <w:rFonts w:hint="eastAsia"/>
                <w:color w:val="000000" w:themeColor="text1"/>
                <w:spacing w:val="30"/>
                <w:fitText w:val="1470" w:id="-155011061"/>
              </w:rPr>
              <w:t>称</w:t>
            </w:r>
          </w:p>
          <w:p w14:paraId="7C1F27CE"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60"/>
              </w:rPr>
              <w:t>代表者氏</w:t>
            </w:r>
            <w:r w:rsidRPr="002F2C3F">
              <w:rPr>
                <w:rFonts w:hint="eastAsia"/>
                <w:color w:val="000000" w:themeColor="text1"/>
                <w:spacing w:val="30"/>
                <w:fitText w:val="1470" w:id="-155011060"/>
              </w:rPr>
              <w:t>名</w:t>
            </w:r>
          </w:p>
        </w:tc>
        <w:tc>
          <w:tcPr>
            <w:tcW w:w="4704" w:type="dxa"/>
            <w:vAlign w:val="bottom"/>
          </w:tcPr>
          <w:p w14:paraId="5246F6C8" w14:textId="77777777" w:rsidR="0042575D" w:rsidRPr="002F2C3F" w:rsidRDefault="0042575D" w:rsidP="00696FC1">
            <w:pPr>
              <w:pStyle w:val="a0"/>
              <w:ind w:leftChars="0" w:left="0" w:firstLine="210"/>
              <w:jc w:val="right"/>
              <w:rPr>
                <w:color w:val="000000" w:themeColor="text1"/>
              </w:rPr>
            </w:pPr>
          </w:p>
        </w:tc>
      </w:tr>
      <w:tr w:rsidR="0042575D" w:rsidRPr="002F2C3F" w14:paraId="5FD07647" w14:textId="77777777" w:rsidTr="00696FC1">
        <w:trPr>
          <w:trHeight w:val="1290"/>
        </w:trPr>
        <w:tc>
          <w:tcPr>
            <w:tcW w:w="694" w:type="dxa"/>
            <w:vAlign w:val="center"/>
          </w:tcPr>
          <w:p w14:paraId="5CD04291"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５</w:t>
            </w:r>
          </w:p>
        </w:tc>
        <w:tc>
          <w:tcPr>
            <w:tcW w:w="1980" w:type="dxa"/>
          </w:tcPr>
          <w:p w14:paraId="3C968D77"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76BDF16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59"/>
              </w:rPr>
              <w:t>所在</w:t>
            </w:r>
            <w:r w:rsidRPr="002F2C3F">
              <w:rPr>
                <w:rFonts w:hint="eastAsia"/>
                <w:color w:val="000000" w:themeColor="text1"/>
                <w:fitText w:val="1470" w:id="-155011059"/>
              </w:rPr>
              <w:t>地</w:t>
            </w:r>
          </w:p>
          <w:p w14:paraId="6FE41C0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fitText w:val="1470" w:id="-155011058"/>
              </w:rPr>
              <w:t>商号又は名</w:t>
            </w:r>
            <w:r w:rsidRPr="002F2C3F">
              <w:rPr>
                <w:rFonts w:hint="eastAsia"/>
                <w:color w:val="000000" w:themeColor="text1"/>
                <w:spacing w:val="30"/>
                <w:fitText w:val="1470" w:id="-155011058"/>
              </w:rPr>
              <w:t>称</w:t>
            </w:r>
          </w:p>
          <w:p w14:paraId="1D14C16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57"/>
              </w:rPr>
              <w:t>代表者氏</w:t>
            </w:r>
            <w:r w:rsidRPr="002F2C3F">
              <w:rPr>
                <w:rFonts w:hint="eastAsia"/>
                <w:color w:val="000000" w:themeColor="text1"/>
                <w:spacing w:val="30"/>
                <w:fitText w:val="1470" w:id="-155011057"/>
              </w:rPr>
              <w:t>名</w:t>
            </w:r>
          </w:p>
        </w:tc>
        <w:tc>
          <w:tcPr>
            <w:tcW w:w="4704" w:type="dxa"/>
            <w:vAlign w:val="bottom"/>
          </w:tcPr>
          <w:p w14:paraId="404CDD3E" w14:textId="77777777" w:rsidR="0042575D" w:rsidRPr="002F2C3F" w:rsidRDefault="0042575D" w:rsidP="00696FC1">
            <w:pPr>
              <w:pStyle w:val="a0"/>
              <w:ind w:leftChars="0" w:left="0" w:firstLine="210"/>
              <w:jc w:val="right"/>
              <w:rPr>
                <w:color w:val="000000" w:themeColor="text1"/>
              </w:rPr>
            </w:pPr>
          </w:p>
        </w:tc>
      </w:tr>
    </w:tbl>
    <w:p w14:paraId="5B566B11" w14:textId="77777777" w:rsidR="0042575D" w:rsidRPr="002F2C3F" w:rsidRDefault="0042575D" w:rsidP="0042575D">
      <w:pPr>
        <w:pStyle w:val="a0"/>
        <w:ind w:leftChars="47" w:left="519" w:hangingChars="200" w:hanging="420"/>
        <w:rPr>
          <w:color w:val="000000" w:themeColor="text1"/>
        </w:rPr>
      </w:pPr>
    </w:p>
    <w:p w14:paraId="1D564CE2" w14:textId="77777777" w:rsidR="0042575D" w:rsidRPr="002F2C3F" w:rsidRDefault="0042575D" w:rsidP="0042575D">
      <w:pPr>
        <w:pStyle w:val="a0"/>
        <w:ind w:leftChars="47" w:left="519" w:hangingChars="200" w:hanging="420"/>
        <w:rPr>
          <w:color w:val="000000" w:themeColor="text1"/>
        </w:rPr>
      </w:pPr>
      <w:r w:rsidRPr="002F2C3F">
        <w:rPr>
          <w:rFonts w:hint="eastAsia"/>
          <w:color w:val="000000" w:themeColor="text1"/>
        </w:rPr>
        <w:t>注）本様式に準じて１枚に何社並列しても良いが、必ず表の左欄に通し番号を付けること。なお、構成企業が１枚に収まらない場合は本様式に準じて追加作成すること。</w:t>
      </w:r>
    </w:p>
    <w:p w14:paraId="12D04E8D" w14:textId="77777777" w:rsidR="0042575D" w:rsidRPr="002F2C3F" w:rsidRDefault="0042575D" w:rsidP="0042575D">
      <w:pPr>
        <w:ind w:firstLineChars="100" w:firstLine="210"/>
        <w:jc w:val="left"/>
        <w:rPr>
          <w:color w:val="000000" w:themeColor="text1"/>
          <w:szCs w:val="21"/>
        </w:rPr>
      </w:pPr>
    </w:p>
    <w:p w14:paraId="5C621F88" w14:textId="77777777" w:rsidR="0042575D" w:rsidRPr="002F2C3F" w:rsidRDefault="0042575D" w:rsidP="0042575D">
      <w:pPr>
        <w:rPr>
          <w:color w:val="000000" w:themeColor="text1"/>
        </w:rPr>
      </w:pPr>
      <w:r w:rsidRPr="002F2C3F">
        <w:rPr>
          <w:color w:val="000000" w:themeColor="text1"/>
        </w:rPr>
        <w:br w:type="page"/>
      </w:r>
    </w:p>
    <w:p w14:paraId="3B6099F8" w14:textId="77777777" w:rsidR="00261A28" w:rsidRPr="002F2C3F" w:rsidRDefault="00C91DE8" w:rsidP="00261A28">
      <w:pPr>
        <w:jc w:val="center"/>
        <w:rPr>
          <w:b/>
          <w:color w:val="000000" w:themeColor="text1"/>
          <w:kern w:val="0"/>
          <w:sz w:val="32"/>
          <w:szCs w:val="32"/>
        </w:rPr>
      </w:pPr>
      <w:r w:rsidRPr="002F2C3F">
        <w:rPr>
          <w:rFonts w:hint="eastAsia"/>
          <w:b/>
          <w:color w:val="000000" w:themeColor="text1"/>
          <w:kern w:val="0"/>
          <w:sz w:val="32"/>
          <w:szCs w:val="32"/>
        </w:rPr>
        <w:lastRenderedPageBreak/>
        <w:t>構成企業会社概要</w:t>
      </w:r>
    </w:p>
    <w:p w14:paraId="03FF98B6" w14:textId="77777777" w:rsidR="00261A28" w:rsidRPr="002F2C3F" w:rsidRDefault="00261A28" w:rsidP="00261A28">
      <w:pPr>
        <w:rPr>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3000"/>
      </w:tblGrid>
      <w:tr w:rsidR="002F2C3F" w:rsidRPr="002F2C3F" w14:paraId="240B8C75" w14:textId="77777777" w:rsidTr="00261A28">
        <w:trPr>
          <w:trHeight w:val="559"/>
        </w:trPr>
        <w:tc>
          <w:tcPr>
            <w:tcW w:w="1843" w:type="dxa"/>
            <w:tcBorders>
              <w:top w:val="single" w:sz="12" w:space="0" w:color="auto"/>
              <w:bottom w:val="single" w:sz="4" w:space="0" w:color="auto"/>
              <w:right w:val="single" w:sz="4" w:space="0" w:color="auto"/>
            </w:tcBorders>
            <w:shd w:val="clear" w:color="auto" w:fill="D9D9D9"/>
            <w:vAlign w:val="center"/>
          </w:tcPr>
          <w:p w14:paraId="7F923AE1" w14:textId="77777777" w:rsidR="00261A28" w:rsidRPr="002F2C3F" w:rsidRDefault="00261A28" w:rsidP="00261A28">
            <w:pPr>
              <w:jc w:val="distribute"/>
              <w:rPr>
                <w:color w:val="000000" w:themeColor="text1"/>
              </w:rPr>
            </w:pPr>
            <w:r w:rsidRPr="002F2C3F">
              <w:rPr>
                <w:rFonts w:hint="eastAsia"/>
                <w:color w:val="000000" w:themeColor="text1"/>
              </w:rPr>
              <w:t>所在地</w:t>
            </w:r>
          </w:p>
        </w:tc>
        <w:tc>
          <w:tcPr>
            <w:tcW w:w="7667" w:type="dxa"/>
            <w:gridSpan w:val="3"/>
            <w:tcBorders>
              <w:top w:val="single" w:sz="12" w:space="0" w:color="auto"/>
              <w:left w:val="single" w:sz="4" w:space="0" w:color="auto"/>
              <w:bottom w:val="single" w:sz="4" w:space="0" w:color="auto"/>
            </w:tcBorders>
            <w:vAlign w:val="center"/>
          </w:tcPr>
          <w:p w14:paraId="27E9D5DB" w14:textId="77777777" w:rsidR="00261A28" w:rsidRPr="002F2C3F" w:rsidRDefault="00261A28" w:rsidP="00261A28">
            <w:pPr>
              <w:rPr>
                <w:color w:val="000000" w:themeColor="text1"/>
              </w:rPr>
            </w:pPr>
            <w:r w:rsidRPr="002F2C3F">
              <w:rPr>
                <w:rFonts w:hint="eastAsia"/>
                <w:color w:val="000000" w:themeColor="text1"/>
              </w:rPr>
              <w:t>〒</w:t>
            </w:r>
          </w:p>
          <w:p w14:paraId="50BDFFCF" w14:textId="77777777" w:rsidR="00261A28" w:rsidRPr="002F2C3F" w:rsidRDefault="00261A28" w:rsidP="00261A28">
            <w:pPr>
              <w:rPr>
                <w:color w:val="000000" w:themeColor="text1"/>
              </w:rPr>
            </w:pPr>
          </w:p>
        </w:tc>
      </w:tr>
      <w:tr w:rsidR="002F2C3F" w:rsidRPr="002F2C3F" w14:paraId="78AC21FA" w14:textId="77777777" w:rsidTr="00261A28">
        <w:trPr>
          <w:trHeight w:val="559"/>
        </w:trPr>
        <w:tc>
          <w:tcPr>
            <w:tcW w:w="1843" w:type="dxa"/>
            <w:tcBorders>
              <w:top w:val="single" w:sz="4" w:space="0" w:color="auto"/>
              <w:bottom w:val="single" w:sz="4" w:space="0" w:color="auto"/>
              <w:right w:val="single" w:sz="4" w:space="0" w:color="auto"/>
            </w:tcBorders>
            <w:shd w:val="clear" w:color="auto" w:fill="D9D9D9"/>
            <w:vAlign w:val="center"/>
          </w:tcPr>
          <w:p w14:paraId="6A181953" w14:textId="77777777" w:rsidR="00261A28" w:rsidRPr="002F2C3F" w:rsidRDefault="00261A28" w:rsidP="00261A28">
            <w:pPr>
              <w:jc w:val="distribute"/>
              <w:rPr>
                <w:color w:val="000000" w:themeColor="text1"/>
              </w:rPr>
            </w:pPr>
            <w:r w:rsidRPr="002F2C3F">
              <w:rPr>
                <w:rFonts w:hint="eastAsia"/>
                <w:color w:val="000000" w:themeColor="text1"/>
              </w:rPr>
              <w:t>商号又は名称</w:t>
            </w:r>
          </w:p>
        </w:tc>
        <w:tc>
          <w:tcPr>
            <w:tcW w:w="7667" w:type="dxa"/>
            <w:gridSpan w:val="3"/>
            <w:tcBorders>
              <w:top w:val="single" w:sz="4" w:space="0" w:color="auto"/>
              <w:left w:val="single" w:sz="4" w:space="0" w:color="auto"/>
              <w:bottom w:val="single" w:sz="4" w:space="0" w:color="auto"/>
            </w:tcBorders>
            <w:vAlign w:val="center"/>
          </w:tcPr>
          <w:p w14:paraId="39908787" w14:textId="77777777" w:rsidR="00261A28" w:rsidRPr="002F2C3F" w:rsidRDefault="00261A28" w:rsidP="00261A28">
            <w:pPr>
              <w:rPr>
                <w:color w:val="000000" w:themeColor="text1"/>
              </w:rPr>
            </w:pPr>
          </w:p>
        </w:tc>
      </w:tr>
      <w:tr w:rsidR="002F2C3F" w:rsidRPr="002F2C3F" w14:paraId="6616F082" w14:textId="77777777" w:rsidTr="00261A28">
        <w:trPr>
          <w:trHeight w:val="597"/>
        </w:trPr>
        <w:tc>
          <w:tcPr>
            <w:tcW w:w="1843" w:type="dxa"/>
            <w:tcBorders>
              <w:top w:val="single" w:sz="4" w:space="0" w:color="auto"/>
              <w:right w:val="single" w:sz="4" w:space="0" w:color="auto"/>
            </w:tcBorders>
            <w:shd w:val="clear" w:color="auto" w:fill="D9D9D9"/>
            <w:vAlign w:val="center"/>
          </w:tcPr>
          <w:p w14:paraId="7EA06F26" w14:textId="77777777" w:rsidR="00261A28" w:rsidRPr="002F2C3F" w:rsidRDefault="00261A28" w:rsidP="00261A28">
            <w:pPr>
              <w:jc w:val="distribute"/>
              <w:rPr>
                <w:color w:val="000000" w:themeColor="text1"/>
              </w:rPr>
            </w:pPr>
            <w:r w:rsidRPr="002F2C3F">
              <w:rPr>
                <w:rFonts w:hint="eastAsia"/>
                <w:color w:val="000000" w:themeColor="text1"/>
              </w:rPr>
              <w:t>代表者氏名</w:t>
            </w:r>
          </w:p>
        </w:tc>
        <w:tc>
          <w:tcPr>
            <w:tcW w:w="7667" w:type="dxa"/>
            <w:gridSpan w:val="3"/>
            <w:tcBorders>
              <w:top w:val="single" w:sz="4" w:space="0" w:color="auto"/>
              <w:left w:val="single" w:sz="4" w:space="0" w:color="auto"/>
            </w:tcBorders>
            <w:vAlign w:val="center"/>
          </w:tcPr>
          <w:p w14:paraId="6BD50468" w14:textId="77777777" w:rsidR="00261A28" w:rsidRPr="002F2C3F" w:rsidRDefault="00261A28" w:rsidP="00261A28">
            <w:pPr>
              <w:rPr>
                <w:color w:val="000000" w:themeColor="text1"/>
              </w:rPr>
            </w:pPr>
          </w:p>
        </w:tc>
      </w:tr>
      <w:tr w:rsidR="002F2C3F" w:rsidRPr="002F2C3F" w14:paraId="5156202D" w14:textId="77777777" w:rsidTr="00261A28">
        <w:trPr>
          <w:cantSplit/>
          <w:trHeight w:val="922"/>
        </w:trPr>
        <w:tc>
          <w:tcPr>
            <w:tcW w:w="1843" w:type="dxa"/>
            <w:tcBorders>
              <w:bottom w:val="single" w:sz="4" w:space="0" w:color="auto"/>
              <w:right w:val="single" w:sz="4" w:space="0" w:color="auto"/>
            </w:tcBorders>
            <w:shd w:val="clear" w:color="auto" w:fill="D9D9D9"/>
            <w:vAlign w:val="center"/>
          </w:tcPr>
          <w:p w14:paraId="19158644" w14:textId="77777777" w:rsidR="00261A28" w:rsidRPr="002F2C3F" w:rsidRDefault="00261A28" w:rsidP="00261A28">
            <w:pPr>
              <w:jc w:val="distribute"/>
              <w:rPr>
                <w:color w:val="000000" w:themeColor="text1"/>
              </w:rPr>
            </w:pPr>
            <w:r w:rsidRPr="002F2C3F">
              <w:rPr>
                <w:rFonts w:hint="eastAsia"/>
                <w:color w:val="000000" w:themeColor="text1"/>
              </w:rPr>
              <w:t>役割</w:t>
            </w:r>
          </w:p>
        </w:tc>
        <w:tc>
          <w:tcPr>
            <w:tcW w:w="7667" w:type="dxa"/>
            <w:gridSpan w:val="3"/>
            <w:tcBorders>
              <w:left w:val="single" w:sz="4" w:space="0" w:color="auto"/>
              <w:bottom w:val="single" w:sz="4" w:space="0" w:color="auto"/>
            </w:tcBorders>
            <w:vAlign w:val="center"/>
          </w:tcPr>
          <w:p w14:paraId="69CCACC7" w14:textId="77777777" w:rsidR="00261A28" w:rsidRPr="002F2C3F" w:rsidRDefault="007602C2" w:rsidP="00261A28">
            <w:pPr>
              <w:spacing w:line="480" w:lineRule="auto"/>
              <w:ind w:firstLineChars="100" w:firstLine="210"/>
              <w:rPr>
                <w:color w:val="000000" w:themeColor="text1"/>
              </w:rPr>
            </w:pPr>
            <w:r w:rsidRPr="002F2C3F">
              <w:rPr>
                <w:rFonts w:hint="eastAsia"/>
                <w:color w:val="000000" w:themeColor="text1"/>
              </w:rPr>
              <w:t xml:space="preserve">建設企業　・　設計企業　・　工事監理企業　・　</w:t>
            </w:r>
            <w:r w:rsidR="00261A28" w:rsidRPr="002F2C3F">
              <w:rPr>
                <w:rFonts w:hint="eastAsia"/>
                <w:color w:val="000000" w:themeColor="text1"/>
              </w:rPr>
              <w:t xml:space="preserve">入居者移転支援業務企業・　</w:t>
            </w:r>
          </w:p>
          <w:p w14:paraId="6C0D3278" w14:textId="77777777" w:rsidR="00261A28" w:rsidRPr="002F2C3F" w:rsidRDefault="00261A28" w:rsidP="00261A28">
            <w:pPr>
              <w:spacing w:line="480" w:lineRule="auto"/>
              <w:ind w:firstLineChars="100" w:firstLine="210"/>
              <w:rPr>
                <w:color w:val="000000" w:themeColor="text1"/>
              </w:rPr>
            </w:pPr>
            <w:r w:rsidRPr="002F2C3F">
              <w:rPr>
                <w:rFonts w:hint="eastAsia"/>
                <w:color w:val="000000" w:themeColor="text1"/>
              </w:rPr>
              <w:t xml:space="preserve">用地活用企業　</w:t>
            </w:r>
            <w:r w:rsidR="007B6B82" w:rsidRPr="002F2C3F">
              <w:rPr>
                <w:rFonts w:hint="eastAsia"/>
                <w:color w:val="000000" w:themeColor="text1"/>
              </w:rPr>
              <w:t>・　福祉施設運営企業</w:t>
            </w:r>
          </w:p>
        </w:tc>
      </w:tr>
      <w:tr w:rsidR="002F2C3F" w:rsidRPr="002F2C3F" w14:paraId="111DFCD1" w14:textId="77777777" w:rsidTr="00261A28">
        <w:trPr>
          <w:trHeight w:val="517"/>
        </w:trPr>
        <w:tc>
          <w:tcPr>
            <w:tcW w:w="1843" w:type="dxa"/>
            <w:tcBorders>
              <w:top w:val="single" w:sz="4" w:space="0" w:color="auto"/>
              <w:bottom w:val="single" w:sz="4" w:space="0" w:color="auto"/>
              <w:right w:val="single" w:sz="4" w:space="0" w:color="auto"/>
            </w:tcBorders>
            <w:shd w:val="clear" w:color="auto" w:fill="D9D9D9"/>
            <w:vAlign w:val="center"/>
          </w:tcPr>
          <w:p w14:paraId="701D3E7A" w14:textId="77777777" w:rsidR="00261A28" w:rsidRPr="002F2C3F" w:rsidRDefault="00261A28" w:rsidP="00261A28">
            <w:pPr>
              <w:jc w:val="distribute"/>
              <w:rPr>
                <w:color w:val="000000" w:themeColor="text1"/>
              </w:rPr>
            </w:pPr>
            <w:r w:rsidRPr="002F2C3F">
              <w:rPr>
                <w:rFonts w:hint="eastAsia"/>
                <w:color w:val="000000" w:themeColor="text1"/>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2CF2D03F" w14:textId="77777777" w:rsidR="00261A28" w:rsidRPr="002F2C3F" w:rsidRDefault="00261A28" w:rsidP="00261A28">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A2BD986" w14:textId="77777777" w:rsidR="00261A28" w:rsidRPr="002F2C3F" w:rsidRDefault="00261A28" w:rsidP="00261A28">
            <w:pPr>
              <w:jc w:val="distribute"/>
              <w:rPr>
                <w:color w:val="000000" w:themeColor="text1"/>
              </w:rPr>
            </w:pPr>
            <w:r w:rsidRPr="002F2C3F">
              <w:rPr>
                <w:rFonts w:hint="eastAsia"/>
                <w:color w:val="000000" w:themeColor="text1"/>
                <w:spacing w:val="15"/>
                <w:kern w:val="0"/>
                <w:fitText w:val="1680" w:id="-155016955"/>
              </w:rPr>
              <w:t>ファックス番号</w:t>
            </w:r>
          </w:p>
        </w:tc>
        <w:tc>
          <w:tcPr>
            <w:tcW w:w="3000" w:type="dxa"/>
            <w:tcBorders>
              <w:top w:val="single" w:sz="4" w:space="0" w:color="auto"/>
              <w:left w:val="single" w:sz="4" w:space="0" w:color="auto"/>
              <w:bottom w:val="single" w:sz="4" w:space="0" w:color="auto"/>
            </w:tcBorders>
            <w:vAlign w:val="center"/>
          </w:tcPr>
          <w:p w14:paraId="7F44E54F" w14:textId="77777777" w:rsidR="00261A28" w:rsidRPr="002F2C3F" w:rsidRDefault="00261A28" w:rsidP="00261A28">
            <w:pPr>
              <w:rPr>
                <w:color w:val="000000" w:themeColor="text1"/>
              </w:rPr>
            </w:pPr>
          </w:p>
        </w:tc>
      </w:tr>
      <w:tr w:rsidR="002F2C3F" w:rsidRPr="002F2C3F" w14:paraId="757B1313" w14:textId="77777777" w:rsidTr="00261A28">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46788DCE" w14:textId="77777777" w:rsidR="00261A28" w:rsidRPr="002F2C3F" w:rsidRDefault="00261A28" w:rsidP="00261A28">
            <w:pPr>
              <w:jc w:val="distribute"/>
              <w:rPr>
                <w:color w:val="000000" w:themeColor="text1"/>
              </w:rPr>
            </w:pPr>
            <w:r w:rsidRPr="002F2C3F">
              <w:rPr>
                <w:rFonts w:hint="eastAsia"/>
                <w:color w:val="000000" w:themeColor="text1"/>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19E4F44D" w14:textId="77777777" w:rsidR="00261A28" w:rsidRPr="002F2C3F" w:rsidRDefault="00261A28" w:rsidP="00261A28">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F7CE6FD" w14:textId="77777777" w:rsidR="00261A28" w:rsidRPr="002F2C3F" w:rsidRDefault="00261A28" w:rsidP="00261A28">
            <w:pPr>
              <w:jc w:val="distribute"/>
              <w:rPr>
                <w:color w:val="000000" w:themeColor="text1"/>
              </w:rPr>
            </w:pPr>
            <w:r w:rsidRPr="002F2C3F">
              <w:rPr>
                <w:rFonts w:hint="eastAsia"/>
                <w:color w:val="000000" w:themeColor="text1"/>
              </w:rPr>
              <w:t>株式上場の有無</w:t>
            </w:r>
          </w:p>
        </w:tc>
        <w:tc>
          <w:tcPr>
            <w:tcW w:w="3000" w:type="dxa"/>
            <w:tcBorders>
              <w:top w:val="single" w:sz="4" w:space="0" w:color="auto"/>
              <w:left w:val="single" w:sz="4" w:space="0" w:color="auto"/>
              <w:bottom w:val="single" w:sz="4" w:space="0" w:color="auto"/>
            </w:tcBorders>
            <w:vAlign w:val="center"/>
          </w:tcPr>
          <w:p w14:paraId="75B680E0" w14:textId="77777777" w:rsidR="00261A28" w:rsidRPr="002F2C3F" w:rsidRDefault="00261A28" w:rsidP="00261A28">
            <w:pPr>
              <w:jc w:val="center"/>
              <w:rPr>
                <w:color w:val="000000" w:themeColor="text1"/>
              </w:rPr>
            </w:pPr>
            <w:r w:rsidRPr="002F2C3F">
              <w:rPr>
                <w:rFonts w:hint="eastAsia"/>
                <w:color w:val="000000" w:themeColor="text1"/>
              </w:rPr>
              <w:t>有　・　無</w:t>
            </w:r>
          </w:p>
        </w:tc>
      </w:tr>
      <w:tr w:rsidR="002F2C3F" w:rsidRPr="002F2C3F" w14:paraId="39B64CB9" w14:textId="77777777" w:rsidTr="00261A28">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0D97A9EE" w14:textId="77777777" w:rsidR="00261A28" w:rsidRPr="002F2C3F" w:rsidRDefault="00261A28" w:rsidP="00261A28">
            <w:pPr>
              <w:jc w:val="distribute"/>
              <w:rPr>
                <w:color w:val="000000" w:themeColor="text1"/>
              </w:rPr>
            </w:pPr>
            <w:r w:rsidRPr="002F2C3F">
              <w:rPr>
                <w:rFonts w:hint="eastAsia"/>
                <w:color w:val="000000" w:themeColor="text1"/>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0E5EC3D7" w14:textId="77777777" w:rsidR="00261A28" w:rsidRPr="002F2C3F" w:rsidRDefault="00261A28" w:rsidP="00261A28">
            <w:pPr>
              <w:pStyle w:val="a6"/>
              <w:tabs>
                <w:tab w:val="clear" w:pos="4252"/>
                <w:tab w:val="clear" w:pos="8504"/>
              </w:tabs>
              <w:snapToGrid/>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648BC14E" w14:textId="77777777" w:rsidR="00261A28" w:rsidRPr="002F2C3F" w:rsidRDefault="00261A28" w:rsidP="00261A28">
            <w:pPr>
              <w:jc w:val="distribute"/>
              <w:rPr>
                <w:color w:val="000000" w:themeColor="text1"/>
              </w:rPr>
            </w:pPr>
            <w:r w:rsidRPr="002F2C3F">
              <w:rPr>
                <w:rFonts w:hint="eastAsia"/>
                <w:color w:val="000000" w:themeColor="text1"/>
              </w:rPr>
              <w:t>従業員数</w:t>
            </w:r>
          </w:p>
        </w:tc>
        <w:tc>
          <w:tcPr>
            <w:tcW w:w="3000" w:type="dxa"/>
            <w:tcBorders>
              <w:top w:val="single" w:sz="4" w:space="0" w:color="auto"/>
              <w:left w:val="single" w:sz="4" w:space="0" w:color="auto"/>
              <w:bottom w:val="single" w:sz="4" w:space="0" w:color="auto"/>
            </w:tcBorders>
            <w:vAlign w:val="center"/>
          </w:tcPr>
          <w:p w14:paraId="6083C1FF" w14:textId="77777777" w:rsidR="00261A28" w:rsidRPr="002F2C3F" w:rsidRDefault="00261A28" w:rsidP="00261A28">
            <w:pPr>
              <w:rPr>
                <w:color w:val="000000" w:themeColor="text1"/>
              </w:rPr>
            </w:pPr>
          </w:p>
        </w:tc>
      </w:tr>
      <w:tr w:rsidR="002F2C3F" w:rsidRPr="002F2C3F" w14:paraId="5D201389" w14:textId="77777777" w:rsidTr="00261A28">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14:paraId="21AA1D11" w14:textId="77777777" w:rsidR="00261A28" w:rsidRPr="002F2C3F" w:rsidRDefault="00261A28" w:rsidP="00261A28">
            <w:pPr>
              <w:jc w:val="distribute"/>
              <w:rPr>
                <w:color w:val="000000" w:themeColor="text1"/>
              </w:rPr>
            </w:pPr>
            <w:r w:rsidRPr="002F2C3F">
              <w:rPr>
                <w:rFonts w:hint="eastAsia"/>
                <w:color w:val="000000" w:themeColor="text1"/>
              </w:rPr>
              <w:t>営業種目</w:t>
            </w:r>
          </w:p>
        </w:tc>
        <w:tc>
          <w:tcPr>
            <w:tcW w:w="7667" w:type="dxa"/>
            <w:gridSpan w:val="3"/>
            <w:tcBorders>
              <w:top w:val="single" w:sz="4" w:space="0" w:color="auto"/>
              <w:left w:val="single" w:sz="4" w:space="0" w:color="auto"/>
              <w:bottom w:val="single" w:sz="4" w:space="0" w:color="auto"/>
            </w:tcBorders>
            <w:vAlign w:val="center"/>
          </w:tcPr>
          <w:p w14:paraId="1629D013" w14:textId="77777777" w:rsidR="00261A28" w:rsidRPr="002F2C3F" w:rsidRDefault="00261A28" w:rsidP="00261A28">
            <w:pPr>
              <w:rPr>
                <w:color w:val="000000" w:themeColor="text1"/>
              </w:rPr>
            </w:pPr>
          </w:p>
        </w:tc>
      </w:tr>
      <w:tr w:rsidR="002F2C3F" w:rsidRPr="002F2C3F" w14:paraId="28BF9992" w14:textId="77777777" w:rsidTr="00261A28">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14:paraId="329A562C" w14:textId="77777777" w:rsidR="00261A28" w:rsidRPr="002F2C3F" w:rsidRDefault="00261A28" w:rsidP="00261A28">
            <w:pPr>
              <w:jc w:val="distribute"/>
              <w:rPr>
                <w:color w:val="000000" w:themeColor="text1"/>
              </w:rPr>
            </w:pPr>
            <w:r w:rsidRPr="002F2C3F">
              <w:rPr>
                <w:rFonts w:hint="eastAsia"/>
                <w:color w:val="000000" w:themeColor="text1"/>
              </w:rPr>
              <w:t>業務内容</w:t>
            </w:r>
          </w:p>
        </w:tc>
        <w:tc>
          <w:tcPr>
            <w:tcW w:w="7667" w:type="dxa"/>
            <w:gridSpan w:val="3"/>
            <w:tcBorders>
              <w:top w:val="single" w:sz="4" w:space="0" w:color="auto"/>
              <w:left w:val="single" w:sz="4" w:space="0" w:color="auto"/>
              <w:bottom w:val="single" w:sz="4" w:space="0" w:color="auto"/>
            </w:tcBorders>
            <w:vAlign w:val="center"/>
          </w:tcPr>
          <w:p w14:paraId="65E8A2EF" w14:textId="77777777" w:rsidR="00261A28" w:rsidRPr="002F2C3F" w:rsidRDefault="00261A28" w:rsidP="00261A28">
            <w:pPr>
              <w:rPr>
                <w:color w:val="000000" w:themeColor="text1"/>
              </w:rPr>
            </w:pPr>
          </w:p>
        </w:tc>
      </w:tr>
      <w:tr w:rsidR="002F2C3F" w:rsidRPr="002F2C3F" w14:paraId="29D90B7E" w14:textId="77777777" w:rsidTr="00261A28">
        <w:trPr>
          <w:trHeight w:val="485"/>
        </w:trPr>
        <w:tc>
          <w:tcPr>
            <w:tcW w:w="1843" w:type="dxa"/>
            <w:tcBorders>
              <w:bottom w:val="single" w:sz="4" w:space="0" w:color="auto"/>
              <w:right w:val="single" w:sz="4" w:space="0" w:color="auto"/>
            </w:tcBorders>
            <w:shd w:val="clear" w:color="auto" w:fill="D9D9D9"/>
            <w:vAlign w:val="center"/>
          </w:tcPr>
          <w:p w14:paraId="59733B59" w14:textId="77777777" w:rsidR="00261A28" w:rsidRPr="002F2C3F" w:rsidRDefault="00261A28" w:rsidP="00261A28">
            <w:pPr>
              <w:jc w:val="distribute"/>
              <w:rPr>
                <w:color w:val="000000" w:themeColor="text1"/>
              </w:rPr>
            </w:pPr>
            <w:r w:rsidRPr="002F2C3F">
              <w:rPr>
                <w:rFonts w:hint="eastAsia"/>
                <w:color w:val="000000" w:themeColor="text1"/>
              </w:rPr>
              <w:t>担当者氏名</w:t>
            </w:r>
          </w:p>
        </w:tc>
        <w:tc>
          <w:tcPr>
            <w:tcW w:w="7667" w:type="dxa"/>
            <w:gridSpan w:val="3"/>
            <w:tcBorders>
              <w:left w:val="single" w:sz="4" w:space="0" w:color="auto"/>
              <w:bottom w:val="single" w:sz="4" w:space="0" w:color="auto"/>
            </w:tcBorders>
            <w:vAlign w:val="center"/>
          </w:tcPr>
          <w:p w14:paraId="34B89FD9" w14:textId="77777777" w:rsidR="00261A28" w:rsidRPr="002F2C3F" w:rsidRDefault="00261A28" w:rsidP="00261A28">
            <w:pPr>
              <w:rPr>
                <w:color w:val="000000" w:themeColor="text1"/>
              </w:rPr>
            </w:pPr>
          </w:p>
        </w:tc>
      </w:tr>
      <w:tr w:rsidR="002F2C3F" w:rsidRPr="002F2C3F" w14:paraId="4A4087F1" w14:textId="77777777" w:rsidTr="00261A28">
        <w:trPr>
          <w:trHeight w:val="555"/>
        </w:trPr>
        <w:tc>
          <w:tcPr>
            <w:tcW w:w="1843" w:type="dxa"/>
            <w:tcBorders>
              <w:top w:val="single" w:sz="4" w:space="0" w:color="auto"/>
              <w:bottom w:val="single" w:sz="4" w:space="0" w:color="auto"/>
              <w:right w:val="single" w:sz="4" w:space="0" w:color="auto"/>
            </w:tcBorders>
            <w:shd w:val="clear" w:color="auto" w:fill="D9D9D9"/>
            <w:vAlign w:val="center"/>
          </w:tcPr>
          <w:p w14:paraId="069ABB71" w14:textId="77777777" w:rsidR="00261A28" w:rsidRPr="002F2C3F" w:rsidRDefault="00261A28" w:rsidP="00261A28">
            <w:pPr>
              <w:jc w:val="distribute"/>
              <w:rPr>
                <w:color w:val="000000" w:themeColor="text1"/>
              </w:rPr>
            </w:pPr>
            <w:r w:rsidRPr="002F2C3F">
              <w:rPr>
                <w:rFonts w:hint="eastAsia"/>
                <w:color w:val="000000" w:themeColor="text1"/>
              </w:rPr>
              <w:t>所属</w:t>
            </w:r>
          </w:p>
        </w:tc>
        <w:tc>
          <w:tcPr>
            <w:tcW w:w="7667" w:type="dxa"/>
            <w:gridSpan w:val="3"/>
            <w:tcBorders>
              <w:top w:val="single" w:sz="4" w:space="0" w:color="auto"/>
              <w:left w:val="single" w:sz="4" w:space="0" w:color="auto"/>
              <w:bottom w:val="single" w:sz="4" w:space="0" w:color="auto"/>
            </w:tcBorders>
            <w:vAlign w:val="center"/>
          </w:tcPr>
          <w:p w14:paraId="79158948" w14:textId="77777777" w:rsidR="00261A28" w:rsidRPr="002F2C3F" w:rsidRDefault="00261A28" w:rsidP="00261A28">
            <w:pPr>
              <w:rPr>
                <w:color w:val="000000" w:themeColor="text1"/>
              </w:rPr>
            </w:pPr>
          </w:p>
        </w:tc>
      </w:tr>
      <w:tr w:rsidR="002F2C3F" w:rsidRPr="002F2C3F" w14:paraId="51645D70" w14:textId="77777777" w:rsidTr="00261A28">
        <w:trPr>
          <w:trHeight w:val="563"/>
        </w:trPr>
        <w:tc>
          <w:tcPr>
            <w:tcW w:w="1843" w:type="dxa"/>
            <w:tcBorders>
              <w:top w:val="single" w:sz="4" w:space="0" w:color="auto"/>
              <w:bottom w:val="single" w:sz="4" w:space="0" w:color="auto"/>
              <w:right w:val="single" w:sz="4" w:space="0" w:color="auto"/>
            </w:tcBorders>
            <w:shd w:val="clear" w:color="auto" w:fill="D9D9D9"/>
            <w:vAlign w:val="center"/>
          </w:tcPr>
          <w:p w14:paraId="28ABFAE6" w14:textId="77777777" w:rsidR="00261A28" w:rsidRPr="002F2C3F" w:rsidRDefault="00261A28" w:rsidP="00261A28">
            <w:pPr>
              <w:jc w:val="distribute"/>
              <w:rPr>
                <w:color w:val="000000" w:themeColor="text1"/>
              </w:rPr>
            </w:pPr>
            <w:r w:rsidRPr="002F2C3F">
              <w:rPr>
                <w:rFonts w:hint="eastAsia"/>
                <w:color w:val="000000" w:themeColor="text1"/>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68C514EE" w14:textId="77777777" w:rsidR="00261A28" w:rsidRPr="002F2C3F" w:rsidRDefault="00261A28" w:rsidP="00261A28">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6BC0E452" w14:textId="77777777" w:rsidR="00261A28" w:rsidRPr="002F2C3F" w:rsidRDefault="00261A28" w:rsidP="00261A28">
            <w:pPr>
              <w:jc w:val="distribute"/>
              <w:rPr>
                <w:color w:val="000000" w:themeColor="text1"/>
              </w:rPr>
            </w:pPr>
            <w:r w:rsidRPr="002F2C3F">
              <w:rPr>
                <w:rFonts w:hint="eastAsia"/>
                <w:color w:val="000000" w:themeColor="text1"/>
                <w:kern w:val="0"/>
              </w:rPr>
              <w:t>ファックス番号</w:t>
            </w:r>
          </w:p>
        </w:tc>
        <w:tc>
          <w:tcPr>
            <w:tcW w:w="3000" w:type="dxa"/>
            <w:tcBorders>
              <w:top w:val="single" w:sz="4" w:space="0" w:color="auto"/>
              <w:left w:val="single" w:sz="4" w:space="0" w:color="auto"/>
              <w:bottom w:val="single" w:sz="4" w:space="0" w:color="auto"/>
            </w:tcBorders>
            <w:vAlign w:val="center"/>
          </w:tcPr>
          <w:p w14:paraId="62041346" w14:textId="77777777" w:rsidR="00261A28" w:rsidRPr="002F2C3F" w:rsidRDefault="00261A28" w:rsidP="00261A28">
            <w:pPr>
              <w:jc w:val="center"/>
              <w:rPr>
                <w:color w:val="000000" w:themeColor="text1"/>
              </w:rPr>
            </w:pPr>
          </w:p>
        </w:tc>
      </w:tr>
      <w:tr w:rsidR="002F2C3F" w:rsidRPr="002F2C3F" w14:paraId="28A9AF4D" w14:textId="77777777" w:rsidTr="00261A28">
        <w:trPr>
          <w:trHeight w:val="499"/>
        </w:trPr>
        <w:tc>
          <w:tcPr>
            <w:tcW w:w="1843" w:type="dxa"/>
            <w:tcBorders>
              <w:top w:val="single" w:sz="4" w:space="0" w:color="auto"/>
              <w:right w:val="single" w:sz="4" w:space="0" w:color="auto"/>
            </w:tcBorders>
            <w:shd w:val="clear" w:color="auto" w:fill="D9D9D9"/>
            <w:vAlign w:val="center"/>
          </w:tcPr>
          <w:p w14:paraId="126178F1" w14:textId="77777777" w:rsidR="00261A28" w:rsidRPr="002F2C3F" w:rsidRDefault="00261A28" w:rsidP="00261A28">
            <w:pPr>
              <w:jc w:val="distribute"/>
              <w:rPr>
                <w:color w:val="000000" w:themeColor="text1"/>
              </w:rPr>
            </w:pPr>
            <w:r w:rsidRPr="002F2C3F">
              <w:rPr>
                <w:rFonts w:hint="eastAsia"/>
                <w:color w:val="000000" w:themeColor="text1"/>
              </w:rPr>
              <w:t>メールアドレス</w:t>
            </w:r>
          </w:p>
        </w:tc>
        <w:tc>
          <w:tcPr>
            <w:tcW w:w="7667" w:type="dxa"/>
            <w:gridSpan w:val="3"/>
            <w:tcBorders>
              <w:top w:val="single" w:sz="4" w:space="0" w:color="auto"/>
              <w:left w:val="single" w:sz="4" w:space="0" w:color="auto"/>
            </w:tcBorders>
            <w:vAlign w:val="center"/>
          </w:tcPr>
          <w:p w14:paraId="40697491" w14:textId="77777777" w:rsidR="00261A28" w:rsidRPr="002F2C3F" w:rsidRDefault="00261A28" w:rsidP="00261A28">
            <w:pPr>
              <w:rPr>
                <w:color w:val="000000" w:themeColor="text1"/>
              </w:rPr>
            </w:pPr>
          </w:p>
        </w:tc>
      </w:tr>
      <w:tr w:rsidR="002F2C3F" w:rsidRPr="002F2C3F" w14:paraId="68C66D3C" w14:textId="77777777" w:rsidTr="00261A28">
        <w:trPr>
          <w:trHeight w:val="1273"/>
        </w:trPr>
        <w:tc>
          <w:tcPr>
            <w:tcW w:w="1843" w:type="dxa"/>
            <w:tcBorders>
              <w:right w:val="single" w:sz="4" w:space="0" w:color="auto"/>
            </w:tcBorders>
            <w:shd w:val="clear" w:color="auto" w:fill="D9D9D9"/>
            <w:vAlign w:val="center"/>
          </w:tcPr>
          <w:p w14:paraId="10B6E189" w14:textId="77777777" w:rsidR="00261A28" w:rsidRPr="002F2C3F" w:rsidRDefault="00261A28" w:rsidP="00261A28">
            <w:pPr>
              <w:jc w:val="distribute"/>
              <w:rPr>
                <w:color w:val="000000" w:themeColor="text1"/>
              </w:rPr>
            </w:pPr>
            <w:r w:rsidRPr="002F2C3F">
              <w:rPr>
                <w:rFonts w:hint="eastAsia"/>
                <w:color w:val="000000" w:themeColor="text1"/>
              </w:rPr>
              <w:t>備考</w:t>
            </w:r>
          </w:p>
        </w:tc>
        <w:tc>
          <w:tcPr>
            <w:tcW w:w="7667" w:type="dxa"/>
            <w:gridSpan w:val="3"/>
            <w:tcBorders>
              <w:left w:val="single" w:sz="4" w:space="0" w:color="auto"/>
            </w:tcBorders>
            <w:vAlign w:val="center"/>
          </w:tcPr>
          <w:p w14:paraId="52F6FFF6" w14:textId="77777777" w:rsidR="00261A28" w:rsidRPr="002F2C3F" w:rsidRDefault="00261A28" w:rsidP="00261A28">
            <w:pPr>
              <w:rPr>
                <w:color w:val="000000" w:themeColor="text1"/>
              </w:rPr>
            </w:pPr>
          </w:p>
        </w:tc>
      </w:tr>
    </w:tbl>
    <w:p w14:paraId="1F599414" w14:textId="77777777" w:rsidR="00261A28" w:rsidRPr="002F2C3F" w:rsidRDefault="00261A28" w:rsidP="00261A28">
      <w:pPr>
        <w:pStyle w:val="a6"/>
        <w:tabs>
          <w:tab w:val="clear" w:pos="4252"/>
          <w:tab w:val="clear" w:pos="8504"/>
        </w:tabs>
        <w:snapToGrid/>
        <w:rPr>
          <w:color w:val="000000" w:themeColor="text1"/>
          <w:sz w:val="20"/>
        </w:rPr>
      </w:pPr>
      <w:r w:rsidRPr="002F2C3F">
        <w:rPr>
          <w:rFonts w:hint="eastAsia"/>
          <w:color w:val="000000" w:themeColor="text1"/>
          <w:sz w:val="20"/>
        </w:rPr>
        <w:t>注）全ての構成員について提出すること。</w:t>
      </w:r>
    </w:p>
    <w:p w14:paraId="4A9291B7" w14:textId="77777777" w:rsidR="00261A28" w:rsidRPr="002F2C3F" w:rsidRDefault="00261A28" w:rsidP="00261A28">
      <w:pPr>
        <w:pStyle w:val="a6"/>
        <w:tabs>
          <w:tab w:val="clear" w:pos="4252"/>
          <w:tab w:val="clear" w:pos="8504"/>
        </w:tabs>
        <w:snapToGrid/>
        <w:rPr>
          <w:color w:val="000000" w:themeColor="text1"/>
          <w:sz w:val="20"/>
        </w:rPr>
      </w:pPr>
      <w:r w:rsidRPr="002F2C3F">
        <w:rPr>
          <w:rFonts w:hint="eastAsia"/>
          <w:color w:val="000000" w:themeColor="text1"/>
          <w:sz w:val="20"/>
        </w:rPr>
        <w:t xml:space="preserve">　</w:t>
      </w:r>
    </w:p>
    <w:p w14:paraId="73ECFA23" w14:textId="77777777" w:rsidR="00261A28" w:rsidRPr="002F2C3F" w:rsidRDefault="00261A28" w:rsidP="00261A28">
      <w:pPr>
        <w:pStyle w:val="af2"/>
        <w:rPr>
          <w:color w:val="000000" w:themeColor="text1"/>
        </w:rPr>
      </w:pPr>
    </w:p>
    <w:p w14:paraId="6544F6B1" w14:textId="77777777" w:rsidR="00261A28" w:rsidRPr="002F2C3F" w:rsidRDefault="00261A28" w:rsidP="00261A28">
      <w:pPr>
        <w:rPr>
          <w:color w:val="000000" w:themeColor="text1"/>
        </w:rPr>
      </w:pPr>
    </w:p>
    <w:p w14:paraId="21B8C662" w14:textId="77777777" w:rsidR="006633EE" w:rsidRPr="002F2C3F" w:rsidRDefault="006633EE" w:rsidP="006633EE">
      <w:pPr>
        <w:rPr>
          <w:color w:val="000000" w:themeColor="text1"/>
        </w:rPr>
      </w:pPr>
      <w:r w:rsidRPr="002F2C3F">
        <w:rPr>
          <w:color w:val="000000" w:themeColor="text1"/>
        </w:rPr>
        <w:br w:type="page"/>
      </w:r>
    </w:p>
    <w:p w14:paraId="489F6E86" w14:textId="77777777" w:rsidR="007E67A2" w:rsidRPr="002F2C3F" w:rsidRDefault="007E67A2">
      <w:pPr>
        <w:pStyle w:val="af2"/>
        <w:rPr>
          <w:color w:val="000000" w:themeColor="text1"/>
          <w:kern w:val="0"/>
        </w:rPr>
      </w:pPr>
      <w:bookmarkStart w:id="25" w:name="_Toc80087412"/>
      <w:r w:rsidRPr="002F2C3F">
        <w:rPr>
          <w:rFonts w:hint="eastAsia"/>
          <w:color w:val="000000" w:themeColor="text1"/>
          <w:kern w:val="0"/>
        </w:rPr>
        <w:lastRenderedPageBreak/>
        <w:t>（様式</w:t>
      </w:r>
      <w:r w:rsidR="00444232" w:rsidRPr="002F2C3F">
        <w:rPr>
          <w:color w:val="000000" w:themeColor="text1"/>
          <w:kern w:val="0"/>
        </w:rPr>
        <w:t>5</w:t>
      </w:r>
      <w:r w:rsidRPr="002F2C3F">
        <w:rPr>
          <w:rFonts w:hint="eastAsia"/>
          <w:color w:val="000000" w:themeColor="text1"/>
          <w:kern w:val="0"/>
        </w:rPr>
        <w:t>）提案受付番号請求書</w:t>
      </w:r>
      <w:bookmarkEnd w:id="25"/>
    </w:p>
    <w:p w14:paraId="275FEB1D" w14:textId="77777777" w:rsidR="007E67A2" w:rsidRPr="002F2C3F" w:rsidRDefault="00043A9A">
      <w:pPr>
        <w:tabs>
          <w:tab w:val="left" w:pos="5400"/>
        </w:tabs>
        <w:autoSpaceDE w:val="0"/>
        <w:autoSpaceDN w:val="0"/>
        <w:adjustRightInd w:val="0"/>
        <w:jc w:val="right"/>
        <w:rPr>
          <w:rFonts w:ascii="ＭＳ明朝,Bold"/>
          <w:b/>
          <w:bCs/>
          <w:color w:val="000000" w:themeColor="text1"/>
          <w:kern w:val="0"/>
          <w:sz w:val="32"/>
          <w:szCs w:val="27"/>
        </w:rPr>
      </w:pPr>
      <w:r w:rsidRPr="002F2C3F">
        <w:rPr>
          <w:rFonts w:hAnsi="ＭＳ 明朝" w:hint="eastAsia"/>
          <w:color w:val="000000" w:themeColor="text1"/>
        </w:rPr>
        <w:t xml:space="preserve">令和　　</w:t>
      </w:r>
      <w:r w:rsidR="007E67A2" w:rsidRPr="002F2C3F">
        <w:rPr>
          <w:rFonts w:hAnsi="ＭＳ 明朝" w:hint="eastAsia"/>
          <w:color w:val="000000" w:themeColor="text1"/>
        </w:rPr>
        <w:t>年　　月　　日</w:t>
      </w:r>
    </w:p>
    <w:p w14:paraId="25CB889C" w14:textId="77777777" w:rsidR="007E67A2" w:rsidRPr="002F2C3F" w:rsidRDefault="007E67A2">
      <w:pPr>
        <w:tabs>
          <w:tab w:val="left" w:pos="5400"/>
        </w:tabs>
        <w:autoSpaceDE w:val="0"/>
        <w:autoSpaceDN w:val="0"/>
        <w:adjustRightInd w:val="0"/>
        <w:jc w:val="center"/>
        <w:rPr>
          <w:rFonts w:ascii="ＭＳ明朝,Bold"/>
          <w:b/>
          <w:bCs/>
          <w:color w:val="000000" w:themeColor="text1"/>
          <w:kern w:val="0"/>
          <w:sz w:val="32"/>
          <w:szCs w:val="27"/>
        </w:rPr>
      </w:pPr>
      <w:r w:rsidRPr="002F2C3F">
        <w:rPr>
          <w:rFonts w:ascii="ＭＳ明朝,Bold" w:hint="eastAsia"/>
          <w:b/>
          <w:bCs/>
          <w:color w:val="000000" w:themeColor="text1"/>
          <w:kern w:val="0"/>
          <w:sz w:val="32"/>
          <w:szCs w:val="27"/>
        </w:rPr>
        <w:t>提案受付番号請求書</w:t>
      </w:r>
    </w:p>
    <w:p w14:paraId="0C4490AE" w14:textId="77777777" w:rsidR="007E67A2" w:rsidRPr="002F2C3F" w:rsidRDefault="007E67A2">
      <w:pPr>
        <w:rPr>
          <w:rFonts w:hAnsi="ＭＳ 明朝"/>
          <w:color w:val="000000" w:themeColor="text1"/>
          <w:kern w:val="0"/>
        </w:rPr>
      </w:pPr>
    </w:p>
    <w:p w14:paraId="3D6F2C0B" w14:textId="77777777" w:rsidR="007E67A2" w:rsidRPr="002F2C3F" w:rsidRDefault="007E67A2">
      <w:pPr>
        <w:rPr>
          <w:rFonts w:hAnsi="ＭＳ 明朝"/>
          <w:color w:val="000000" w:themeColor="text1"/>
          <w:kern w:val="0"/>
        </w:rPr>
      </w:pPr>
    </w:p>
    <w:p w14:paraId="6CF96AC0" w14:textId="77777777" w:rsidR="007E67A2" w:rsidRPr="002F2C3F" w:rsidRDefault="007B02D8">
      <w:pPr>
        <w:pStyle w:val="a0"/>
        <w:ind w:leftChars="47" w:left="99" w:firstLine="210"/>
        <w:rPr>
          <w:color w:val="000000" w:themeColor="text1"/>
        </w:rPr>
      </w:pPr>
      <w:r w:rsidRPr="002F2C3F">
        <w:rPr>
          <w:rFonts w:hint="eastAsia"/>
          <w:color w:val="000000" w:themeColor="text1"/>
        </w:rPr>
        <w:t>「大阪府営</w:t>
      </w:r>
      <w:r w:rsidR="007B6B82"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に係る総合評価一般競争入札について、</w:t>
      </w:r>
      <w:r w:rsidR="00B0636D" w:rsidRPr="002F2C3F">
        <w:rPr>
          <w:rFonts w:hint="eastAsia"/>
          <w:color w:val="000000" w:themeColor="text1"/>
        </w:rPr>
        <w:t>提案受付</w:t>
      </w:r>
      <w:r w:rsidR="007E67A2" w:rsidRPr="002F2C3F">
        <w:rPr>
          <w:rFonts w:hint="eastAsia"/>
          <w:color w:val="000000" w:themeColor="text1"/>
        </w:rPr>
        <w:t>番号の交付を請求します。</w:t>
      </w:r>
    </w:p>
    <w:p w14:paraId="37812FE7" w14:textId="77777777" w:rsidR="007E67A2" w:rsidRPr="002F2C3F" w:rsidRDefault="007E67A2">
      <w:pPr>
        <w:pStyle w:val="a0"/>
        <w:ind w:leftChars="0" w:left="99" w:firstLine="210"/>
        <w:rPr>
          <w:color w:val="000000" w:themeColor="text1"/>
        </w:rPr>
      </w:pPr>
    </w:p>
    <w:p w14:paraId="721776F9" w14:textId="77777777" w:rsidR="007E67A2" w:rsidRPr="002F2C3F" w:rsidRDefault="007E67A2">
      <w:pPr>
        <w:pStyle w:val="a0"/>
        <w:ind w:leftChars="0" w:left="99" w:firstLine="210"/>
        <w:rPr>
          <w:color w:val="000000" w:themeColor="text1"/>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515"/>
      </w:tblGrid>
      <w:tr w:rsidR="002F2C3F" w:rsidRPr="002F2C3F" w14:paraId="04438B9B" w14:textId="77777777">
        <w:trPr>
          <w:trHeight w:val="426"/>
        </w:trPr>
        <w:tc>
          <w:tcPr>
            <w:tcW w:w="2536" w:type="dxa"/>
            <w:vAlign w:val="center"/>
          </w:tcPr>
          <w:p w14:paraId="093C284B" w14:textId="77777777" w:rsidR="007E67A2" w:rsidRPr="002F2C3F" w:rsidRDefault="007E67A2">
            <w:pPr>
              <w:pStyle w:val="a0"/>
              <w:ind w:leftChars="0" w:left="0" w:firstLine="212"/>
              <w:rPr>
                <w:color w:val="000000" w:themeColor="text1"/>
              </w:rPr>
            </w:pPr>
            <w:r w:rsidRPr="002F2C3F">
              <w:rPr>
                <w:rFonts w:hint="eastAsia"/>
                <w:color w:val="000000" w:themeColor="text1"/>
                <w:spacing w:val="1"/>
              </w:rPr>
              <w:t>企　　　業　　　名</w:t>
            </w:r>
          </w:p>
        </w:tc>
        <w:tc>
          <w:tcPr>
            <w:tcW w:w="6515" w:type="dxa"/>
            <w:vAlign w:val="center"/>
          </w:tcPr>
          <w:p w14:paraId="63E28635" w14:textId="77777777" w:rsidR="007E67A2" w:rsidRPr="002F2C3F" w:rsidRDefault="007E67A2">
            <w:pPr>
              <w:pStyle w:val="a0"/>
              <w:ind w:leftChars="0" w:left="0" w:firstLine="210"/>
              <w:rPr>
                <w:color w:val="000000" w:themeColor="text1"/>
              </w:rPr>
            </w:pPr>
          </w:p>
        </w:tc>
      </w:tr>
      <w:tr w:rsidR="002F2C3F" w:rsidRPr="002F2C3F" w14:paraId="3F82BB27" w14:textId="77777777">
        <w:trPr>
          <w:trHeight w:val="426"/>
        </w:trPr>
        <w:tc>
          <w:tcPr>
            <w:tcW w:w="2536" w:type="dxa"/>
            <w:vAlign w:val="center"/>
          </w:tcPr>
          <w:p w14:paraId="2E4F5F73" w14:textId="77777777" w:rsidR="007E67A2" w:rsidRPr="002F2C3F" w:rsidRDefault="007E67A2">
            <w:pPr>
              <w:pStyle w:val="a0"/>
              <w:ind w:leftChars="0" w:left="0" w:firstLine="210"/>
              <w:rPr>
                <w:color w:val="000000" w:themeColor="text1"/>
              </w:rPr>
            </w:pPr>
            <w:r w:rsidRPr="002F2C3F">
              <w:rPr>
                <w:rFonts w:hint="eastAsia"/>
                <w:color w:val="000000" w:themeColor="text1"/>
              </w:rPr>
              <w:t>部　　　　　　　署</w:t>
            </w:r>
          </w:p>
        </w:tc>
        <w:tc>
          <w:tcPr>
            <w:tcW w:w="6515" w:type="dxa"/>
            <w:vAlign w:val="center"/>
          </w:tcPr>
          <w:p w14:paraId="360D83B6" w14:textId="77777777" w:rsidR="007E67A2" w:rsidRPr="002F2C3F" w:rsidRDefault="007E67A2">
            <w:pPr>
              <w:pStyle w:val="a0"/>
              <w:ind w:leftChars="0" w:left="0" w:firstLine="210"/>
              <w:rPr>
                <w:color w:val="000000" w:themeColor="text1"/>
              </w:rPr>
            </w:pPr>
          </w:p>
        </w:tc>
      </w:tr>
      <w:tr w:rsidR="002F2C3F" w:rsidRPr="002F2C3F" w14:paraId="55F75C61" w14:textId="77777777">
        <w:trPr>
          <w:trHeight w:val="426"/>
        </w:trPr>
        <w:tc>
          <w:tcPr>
            <w:tcW w:w="2536" w:type="dxa"/>
            <w:vAlign w:val="center"/>
          </w:tcPr>
          <w:p w14:paraId="15529F70" w14:textId="77777777" w:rsidR="007E67A2" w:rsidRPr="002F2C3F" w:rsidRDefault="007E67A2" w:rsidP="00DC7FE7">
            <w:pPr>
              <w:pStyle w:val="a0"/>
              <w:ind w:leftChars="0" w:left="0" w:firstLineChars="59" w:firstLine="195"/>
              <w:rPr>
                <w:color w:val="000000" w:themeColor="text1"/>
              </w:rPr>
            </w:pPr>
            <w:r w:rsidRPr="002F2C3F">
              <w:rPr>
                <w:rFonts w:hint="eastAsia"/>
                <w:color w:val="000000" w:themeColor="text1"/>
                <w:spacing w:val="60"/>
                <w:kern w:val="0"/>
                <w:fitText w:val="1890" w:id="-1755039232"/>
              </w:rPr>
              <w:t>連絡責任者</w:t>
            </w:r>
            <w:r w:rsidRPr="002F2C3F">
              <w:rPr>
                <w:rFonts w:hint="eastAsia"/>
                <w:color w:val="000000" w:themeColor="text1"/>
                <w:spacing w:val="15"/>
                <w:kern w:val="0"/>
                <w:fitText w:val="1890" w:id="-1755039232"/>
              </w:rPr>
              <w:t>の</w:t>
            </w:r>
          </w:p>
          <w:p w14:paraId="1DBB3E1E" w14:textId="77777777" w:rsidR="007E67A2" w:rsidRPr="002F2C3F" w:rsidRDefault="007E67A2" w:rsidP="00357B27">
            <w:pPr>
              <w:pStyle w:val="a0"/>
              <w:ind w:leftChars="0" w:left="0" w:firstLineChars="45" w:firstLine="189"/>
              <w:rPr>
                <w:color w:val="000000" w:themeColor="text1"/>
              </w:rPr>
            </w:pPr>
            <w:r w:rsidRPr="002F2C3F">
              <w:rPr>
                <w:rFonts w:hint="eastAsia"/>
                <w:color w:val="000000" w:themeColor="text1"/>
                <w:spacing w:val="105"/>
                <w:kern w:val="0"/>
                <w:fitText w:val="1890" w:id="-1755039231"/>
              </w:rPr>
              <w:t>役</w:t>
            </w:r>
            <w:r w:rsidR="00357B27" w:rsidRPr="002F2C3F">
              <w:rPr>
                <w:rFonts w:hint="eastAsia"/>
                <w:color w:val="000000" w:themeColor="text1"/>
                <w:spacing w:val="105"/>
                <w:kern w:val="0"/>
                <w:fitText w:val="1890" w:id="-1755039231"/>
              </w:rPr>
              <w:t>職</w:t>
            </w:r>
            <w:r w:rsidRPr="002F2C3F">
              <w:rPr>
                <w:rFonts w:hint="eastAsia"/>
                <w:color w:val="000000" w:themeColor="text1"/>
                <w:spacing w:val="105"/>
                <w:kern w:val="0"/>
                <w:fitText w:val="1890" w:id="-1755039231"/>
              </w:rPr>
              <w:t>・氏</w:t>
            </w:r>
            <w:r w:rsidRPr="002F2C3F">
              <w:rPr>
                <w:rFonts w:hint="eastAsia"/>
                <w:color w:val="000000" w:themeColor="text1"/>
                <w:kern w:val="0"/>
                <w:fitText w:val="1890" w:id="-1755039231"/>
              </w:rPr>
              <w:t>名</w:t>
            </w:r>
          </w:p>
        </w:tc>
        <w:tc>
          <w:tcPr>
            <w:tcW w:w="6515" w:type="dxa"/>
            <w:vAlign w:val="center"/>
          </w:tcPr>
          <w:p w14:paraId="334AC1BE" w14:textId="77777777" w:rsidR="007E67A2" w:rsidRPr="002F2C3F" w:rsidRDefault="007E67A2">
            <w:pPr>
              <w:pStyle w:val="a0"/>
              <w:ind w:leftChars="0" w:left="0" w:firstLine="210"/>
              <w:rPr>
                <w:color w:val="000000" w:themeColor="text1"/>
              </w:rPr>
            </w:pPr>
          </w:p>
        </w:tc>
      </w:tr>
      <w:tr w:rsidR="002F2C3F" w:rsidRPr="002F2C3F" w14:paraId="090C9E33" w14:textId="77777777">
        <w:trPr>
          <w:trHeight w:val="427"/>
        </w:trPr>
        <w:tc>
          <w:tcPr>
            <w:tcW w:w="2536" w:type="dxa"/>
            <w:vAlign w:val="center"/>
          </w:tcPr>
          <w:p w14:paraId="0D9FE496" w14:textId="77777777" w:rsidR="007E67A2" w:rsidRPr="002F2C3F" w:rsidRDefault="007E67A2">
            <w:pPr>
              <w:pStyle w:val="a0"/>
              <w:ind w:leftChars="0" w:left="0" w:firstLine="210"/>
              <w:rPr>
                <w:color w:val="000000" w:themeColor="text1"/>
              </w:rPr>
            </w:pPr>
            <w:r w:rsidRPr="002F2C3F">
              <w:rPr>
                <w:rFonts w:hint="eastAsia"/>
                <w:color w:val="000000" w:themeColor="text1"/>
              </w:rPr>
              <w:t>住　　　　　　　所</w:t>
            </w:r>
          </w:p>
        </w:tc>
        <w:tc>
          <w:tcPr>
            <w:tcW w:w="6515" w:type="dxa"/>
            <w:vAlign w:val="center"/>
          </w:tcPr>
          <w:p w14:paraId="4A10FED2" w14:textId="77777777" w:rsidR="007E67A2" w:rsidRPr="002F2C3F" w:rsidRDefault="007E67A2">
            <w:pPr>
              <w:pStyle w:val="a0"/>
              <w:ind w:leftChars="0" w:left="0" w:firstLine="210"/>
              <w:rPr>
                <w:color w:val="000000" w:themeColor="text1"/>
              </w:rPr>
            </w:pPr>
          </w:p>
        </w:tc>
      </w:tr>
      <w:tr w:rsidR="002F2C3F" w:rsidRPr="002F2C3F" w14:paraId="549E5CAB" w14:textId="77777777">
        <w:trPr>
          <w:trHeight w:val="426"/>
        </w:trPr>
        <w:tc>
          <w:tcPr>
            <w:tcW w:w="2536" w:type="dxa"/>
            <w:vAlign w:val="center"/>
          </w:tcPr>
          <w:p w14:paraId="441DD12F" w14:textId="77777777" w:rsidR="007E67A2" w:rsidRPr="002F2C3F" w:rsidRDefault="007E67A2">
            <w:pPr>
              <w:pStyle w:val="a0"/>
              <w:ind w:leftChars="48" w:left="101" w:firstLineChars="17" w:firstLine="92"/>
              <w:rPr>
                <w:color w:val="000000" w:themeColor="text1"/>
              </w:rPr>
            </w:pPr>
            <w:r w:rsidRPr="002F2C3F">
              <w:rPr>
                <w:rFonts w:hint="eastAsia"/>
                <w:color w:val="000000" w:themeColor="text1"/>
                <w:spacing w:val="165"/>
                <w:kern w:val="0"/>
                <w:fitText w:val="1890" w:id="-1755065344"/>
              </w:rPr>
              <w:t>電話番</w:t>
            </w:r>
            <w:r w:rsidRPr="002F2C3F">
              <w:rPr>
                <w:rFonts w:hint="eastAsia"/>
                <w:color w:val="000000" w:themeColor="text1"/>
                <w:spacing w:val="30"/>
                <w:kern w:val="0"/>
                <w:fitText w:val="1890" w:id="-1755065344"/>
              </w:rPr>
              <w:t>号</w:t>
            </w:r>
          </w:p>
        </w:tc>
        <w:tc>
          <w:tcPr>
            <w:tcW w:w="6515" w:type="dxa"/>
            <w:vAlign w:val="center"/>
          </w:tcPr>
          <w:p w14:paraId="46EEDCED" w14:textId="77777777" w:rsidR="007E67A2" w:rsidRPr="002F2C3F" w:rsidRDefault="007E67A2">
            <w:pPr>
              <w:pStyle w:val="a0"/>
              <w:ind w:leftChars="0" w:left="0" w:firstLine="210"/>
              <w:rPr>
                <w:color w:val="000000" w:themeColor="text1"/>
              </w:rPr>
            </w:pPr>
          </w:p>
        </w:tc>
      </w:tr>
      <w:tr w:rsidR="002F2C3F" w:rsidRPr="002F2C3F" w14:paraId="105E7FFC" w14:textId="77777777">
        <w:trPr>
          <w:trHeight w:val="426"/>
        </w:trPr>
        <w:tc>
          <w:tcPr>
            <w:tcW w:w="2536" w:type="dxa"/>
            <w:vAlign w:val="center"/>
          </w:tcPr>
          <w:p w14:paraId="5A55ED87" w14:textId="77777777" w:rsidR="007E67A2" w:rsidRPr="002F2C3F" w:rsidRDefault="007E67A2">
            <w:pPr>
              <w:pStyle w:val="a0"/>
              <w:ind w:leftChars="0" w:firstLineChars="23" w:firstLine="97"/>
              <w:rPr>
                <w:color w:val="000000" w:themeColor="text1"/>
              </w:rPr>
            </w:pPr>
            <w:r w:rsidRPr="002F2C3F">
              <w:rPr>
                <w:rFonts w:hint="eastAsia"/>
                <w:color w:val="000000" w:themeColor="text1"/>
                <w:spacing w:val="105"/>
                <w:kern w:val="0"/>
                <w:fitText w:val="1890" w:id="-1755065088"/>
              </w:rPr>
              <w:t>ＦＡＸ番</w:t>
            </w:r>
            <w:r w:rsidRPr="002F2C3F">
              <w:rPr>
                <w:rFonts w:hint="eastAsia"/>
                <w:color w:val="000000" w:themeColor="text1"/>
                <w:kern w:val="0"/>
                <w:fitText w:val="1890" w:id="-1755065088"/>
              </w:rPr>
              <w:t>号</w:t>
            </w:r>
          </w:p>
        </w:tc>
        <w:tc>
          <w:tcPr>
            <w:tcW w:w="6515" w:type="dxa"/>
            <w:vAlign w:val="center"/>
          </w:tcPr>
          <w:p w14:paraId="2D8632FB" w14:textId="77777777" w:rsidR="007E67A2" w:rsidRPr="002F2C3F" w:rsidRDefault="007E67A2">
            <w:pPr>
              <w:pStyle w:val="a0"/>
              <w:ind w:leftChars="0" w:left="0" w:firstLine="210"/>
              <w:rPr>
                <w:color w:val="000000" w:themeColor="text1"/>
              </w:rPr>
            </w:pPr>
          </w:p>
        </w:tc>
      </w:tr>
      <w:tr w:rsidR="007E67A2" w:rsidRPr="002F2C3F" w14:paraId="674EE74C" w14:textId="77777777">
        <w:trPr>
          <w:trHeight w:val="427"/>
        </w:trPr>
        <w:tc>
          <w:tcPr>
            <w:tcW w:w="2536" w:type="dxa"/>
            <w:vAlign w:val="center"/>
          </w:tcPr>
          <w:p w14:paraId="14608DE3" w14:textId="77777777" w:rsidR="007E67A2" w:rsidRPr="002F2C3F" w:rsidRDefault="007E67A2">
            <w:pPr>
              <w:pStyle w:val="a0"/>
              <w:ind w:leftChars="0" w:left="0" w:firstLine="210"/>
              <w:rPr>
                <w:color w:val="000000" w:themeColor="text1"/>
              </w:rPr>
            </w:pPr>
            <w:r w:rsidRPr="002F2C3F">
              <w:rPr>
                <w:rFonts w:hint="eastAsia"/>
                <w:color w:val="000000" w:themeColor="text1"/>
              </w:rPr>
              <w:t>電子メールアドレス</w:t>
            </w:r>
          </w:p>
        </w:tc>
        <w:tc>
          <w:tcPr>
            <w:tcW w:w="6515" w:type="dxa"/>
            <w:vAlign w:val="center"/>
          </w:tcPr>
          <w:p w14:paraId="572FFECD" w14:textId="77777777" w:rsidR="007E67A2" w:rsidRPr="002F2C3F" w:rsidRDefault="007E67A2">
            <w:pPr>
              <w:pStyle w:val="a0"/>
              <w:ind w:leftChars="0" w:left="0" w:firstLine="210"/>
              <w:rPr>
                <w:color w:val="000000" w:themeColor="text1"/>
              </w:rPr>
            </w:pPr>
          </w:p>
        </w:tc>
      </w:tr>
    </w:tbl>
    <w:p w14:paraId="590C2CDE" w14:textId="77777777" w:rsidR="007E67A2" w:rsidRPr="002F2C3F" w:rsidRDefault="007E67A2">
      <w:pPr>
        <w:pStyle w:val="a0"/>
        <w:ind w:leftChars="0" w:left="99" w:firstLine="210"/>
        <w:rPr>
          <w:color w:val="000000" w:themeColor="text1"/>
        </w:rPr>
      </w:pPr>
    </w:p>
    <w:p w14:paraId="43222DD2" w14:textId="77777777" w:rsidR="007E67A2" w:rsidRPr="002F2C3F" w:rsidRDefault="00285599" w:rsidP="00285599">
      <w:pPr>
        <w:pStyle w:val="a0"/>
        <w:ind w:leftChars="0" w:left="309" w:firstLineChars="0" w:firstLine="0"/>
        <w:rPr>
          <w:color w:val="000000" w:themeColor="text1"/>
        </w:rPr>
      </w:pPr>
      <w:r w:rsidRPr="002F2C3F">
        <w:rPr>
          <w:rFonts w:hint="eastAsia"/>
          <w:color w:val="000000" w:themeColor="text1"/>
        </w:rPr>
        <w:t>注）</w:t>
      </w:r>
      <w:r w:rsidR="007E67A2" w:rsidRPr="002F2C3F">
        <w:rPr>
          <w:rFonts w:hint="eastAsia"/>
          <w:color w:val="000000" w:themeColor="text1"/>
        </w:rPr>
        <w:t>入札に参加するグループの代表企業は本請求書を提出し、提案受付番号の交付を受けること。</w:t>
      </w:r>
    </w:p>
    <w:p w14:paraId="11449DB8" w14:textId="77777777" w:rsidR="007E67A2" w:rsidRPr="002F2C3F" w:rsidRDefault="00285599" w:rsidP="00285599">
      <w:pPr>
        <w:pStyle w:val="a0"/>
        <w:ind w:leftChars="147" w:left="729" w:hangingChars="200" w:hanging="420"/>
        <w:rPr>
          <w:color w:val="000000" w:themeColor="text1"/>
        </w:rPr>
      </w:pPr>
      <w:r w:rsidRPr="002F2C3F">
        <w:rPr>
          <w:rFonts w:hint="eastAsia"/>
          <w:color w:val="000000" w:themeColor="text1"/>
        </w:rPr>
        <w:t>注）</w:t>
      </w:r>
      <w:r w:rsidR="007E67A2" w:rsidRPr="002F2C3F">
        <w:rPr>
          <w:rFonts w:hint="eastAsia"/>
          <w:color w:val="000000" w:themeColor="text1"/>
        </w:rPr>
        <w:t>本請求書は、入札参加表明書ではない。入札参加する場合は、別途、入札書</w:t>
      </w:r>
      <w:r w:rsidR="009B176C" w:rsidRPr="002F2C3F">
        <w:rPr>
          <w:rFonts w:hint="eastAsia"/>
          <w:color w:val="000000" w:themeColor="text1"/>
        </w:rPr>
        <w:t>類</w:t>
      </w:r>
      <w:r w:rsidR="007E67A2" w:rsidRPr="002F2C3F">
        <w:rPr>
          <w:rFonts w:hint="eastAsia"/>
          <w:color w:val="000000" w:themeColor="text1"/>
        </w:rPr>
        <w:t>等の提出が必要である。なお、提案受付番号を交付された企業が、入札参加しない場合の府への連絡等は不要とする。</w:t>
      </w:r>
    </w:p>
    <w:p w14:paraId="106359D0" w14:textId="77777777" w:rsidR="007E67A2" w:rsidRPr="002F2C3F" w:rsidRDefault="007E67A2">
      <w:pPr>
        <w:pStyle w:val="af2"/>
        <w:rPr>
          <w:color w:val="000000" w:themeColor="text1"/>
        </w:rPr>
      </w:pPr>
      <w:r w:rsidRPr="002F2C3F">
        <w:rPr>
          <w:color w:val="000000" w:themeColor="text1"/>
        </w:rPr>
        <w:br w:type="page"/>
      </w:r>
      <w:bookmarkStart w:id="26" w:name="_Toc80087413"/>
      <w:r w:rsidRPr="002F2C3F">
        <w:rPr>
          <w:rFonts w:hint="eastAsia"/>
          <w:color w:val="000000" w:themeColor="text1"/>
        </w:rPr>
        <w:lastRenderedPageBreak/>
        <w:t>（様式</w:t>
      </w:r>
      <w:r w:rsidR="00444232" w:rsidRPr="002F2C3F">
        <w:rPr>
          <w:color w:val="000000" w:themeColor="text1"/>
        </w:rPr>
        <w:t>6</w:t>
      </w:r>
      <w:r w:rsidRPr="002F2C3F">
        <w:rPr>
          <w:color w:val="000000" w:themeColor="text1"/>
        </w:rPr>
        <w:t>）</w:t>
      </w:r>
      <w:r w:rsidRPr="002F2C3F">
        <w:rPr>
          <w:rFonts w:hint="eastAsia"/>
          <w:color w:val="000000" w:themeColor="text1"/>
        </w:rPr>
        <w:t>入札参加表明書</w:t>
      </w:r>
      <w:bookmarkEnd w:id="26"/>
    </w:p>
    <w:p w14:paraId="4E793C5B" w14:textId="77777777" w:rsidR="007E67A2" w:rsidRPr="002F2C3F" w:rsidRDefault="00043A9A">
      <w:pPr>
        <w:wordWrap w:val="0"/>
        <w:jc w:val="right"/>
        <w:rPr>
          <w:rFonts w:hAnsi="ＭＳ 明朝"/>
          <w:color w:val="000000" w:themeColor="text1"/>
          <w:kern w:val="0"/>
        </w:rPr>
      </w:pPr>
      <w:r w:rsidRPr="002F2C3F">
        <w:rPr>
          <w:rFonts w:hAnsi="ＭＳ 明朝" w:hint="eastAsia"/>
          <w:color w:val="000000" w:themeColor="text1"/>
          <w:kern w:val="0"/>
        </w:rPr>
        <w:t>令和</w:t>
      </w:r>
      <w:r w:rsidR="007E67A2" w:rsidRPr="002F2C3F">
        <w:rPr>
          <w:rFonts w:hAnsi="ＭＳ 明朝" w:hint="eastAsia"/>
          <w:color w:val="000000" w:themeColor="text1"/>
          <w:kern w:val="0"/>
        </w:rPr>
        <w:t xml:space="preserve">　</w:t>
      </w:r>
      <w:r w:rsidRPr="002F2C3F">
        <w:rPr>
          <w:rFonts w:hAnsi="ＭＳ 明朝" w:hint="eastAsia"/>
          <w:color w:val="000000" w:themeColor="text1"/>
          <w:kern w:val="0"/>
        </w:rPr>
        <w:t xml:space="preserve">　</w:t>
      </w:r>
      <w:r w:rsidR="007E67A2" w:rsidRPr="002F2C3F">
        <w:rPr>
          <w:rFonts w:hAnsi="ＭＳ 明朝" w:hint="eastAsia"/>
          <w:color w:val="000000" w:themeColor="text1"/>
          <w:kern w:val="0"/>
        </w:rPr>
        <w:t>年　　月　　日</w:t>
      </w:r>
    </w:p>
    <w:p w14:paraId="1C0D46F4" w14:textId="77777777" w:rsidR="007E67A2" w:rsidRPr="002F2C3F" w:rsidRDefault="007E67A2">
      <w:pPr>
        <w:rPr>
          <w:color w:val="000000" w:themeColor="text1"/>
        </w:rPr>
      </w:pPr>
    </w:p>
    <w:p w14:paraId="4467B497" w14:textId="77777777" w:rsidR="007E67A2" w:rsidRPr="002F2C3F" w:rsidRDefault="007E67A2">
      <w:pPr>
        <w:rPr>
          <w:rFonts w:hAnsi="ＭＳ 明朝"/>
          <w:color w:val="000000" w:themeColor="text1"/>
          <w:kern w:val="0"/>
        </w:rPr>
      </w:pPr>
    </w:p>
    <w:p w14:paraId="5987D64D" w14:textId="77777777" w:rsidR="007E67A2" w:rsidRPr="002F2C3F" w:rsidRDefault="007E67A2">
      <w:pPr>
        <w:ind w:firstLine="1"/>
        <w:jc w:val="center"/>
        <w:rPr>
          <w:rFonts w:hAnsi="ＭＳ 明朝"/>
          <w:b/>
          <w:bCs/>
          <w:color w:val="000000" w:themeColor="text1"/>
          <w:kern w:val="0"/>
          <w:sz w:val="32"/>
        </w:rPr>
      </w:pPr>
      <w:r w:rsidRPr="002F2C3F">
        <w:rPr>
          <w:rFonts w:hint="eastAsia"/>
          <w:b/>
          <w:bCs/>
          <w:color w:val="000000" w:themeColor="text1"/>
          <w:kern w:val="0"/>
          <w:sz w:val="32"/>
        </w:rPr>
        <w:t>入札参加表明書</w:t>
      </w:r>
    </w:p>
    <w:p w14:paraId="4B3532D2" w14:textId="77777777" w:rsidR="007E67A2" w:rsidRPr="002F2C3F" w:rsidRDefault="007E67A2">
      <w:pPr>
        <w:rPr>
          <w:rFonts w:hAnsi="ＭＳ 明朝"/>
          <w:color w:val="000000" w:themeColor="text1"/>
          <w:kern w:val="0"/>
          <w:sz w:val="28"/>
        </w:rPr>
      </w:pPr>
    </w:p>
    <w:p w14:paraId="52EB7CE0"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2F228E5E" w14:textId="77777777" w:rsidR="007E67A2" w:rsidRPr="002F2C3F" w:rsidRDefault="007E67A2">
      <w:pPr>
        <w:pStyle w:val="a0"/>
        <w:ind w:left="210" w:firstLine="210"/>
        <w:rPr>
          <w:color w:val="000000" w:themeColor="text1"/>
        </w:rPr>
      </w:pPr>
    </w:p>
    <w:p w14:paraId="5BBC82B0" w14:textId="77777777" w:rsidR="007E67A2" w:rsidRPr="002F2C3F" w:rsidRDefault="007E67A2">
      <w:pPr>
        <w:pStyle w:val="a0"/>
        <w:ind w:leftChars="810" w:left="1701" w:firstLine="210"/>
        <w:rPr>
          <w:color w:val="000000" w:themeColor="text1"/>
        </w:rPr>
      </w:pPr>
      <w:r w:rsidRPr="002F2C3F">
        <w:rPr>
          <w:rFonts w:hint="eastAsia"/>
          <w:color w:val="000000" w:themeColor="text1"/>
        </w:rPr>
        <w:t>（代表企業）所在地</w:t>
      </w:r>
    </w:p>
    <w:p w14:paraId="69EE9245" w14:textId="77777777" w:rsidR="007E67A2" w:rsidRPr="002F2C3F" w:rsidRDefault="007E67A2">
      <w:pPr>
        <w:pStyle w:val="a0"/>
        <w:ind w:leftChars="810" w:left="1701" w:firstLine="210"/>
        <w:rPr>
          <w:color w:val="000000" w:themeColor="text1"/>
        </w:rPr>
      </w:pPr>
    </w:p>
    <w:p w14:paraId="006E5655" w14:textId="77777777" w:rsidR="007E67A2" w:rsidRPr="002F2C3F" w:rsidRDefault="007E67A2">
      <w:pPr>
        <w:pStyle w:val="a0"/>
        <w:ind w:leftChars="1417" w:left="2976" w:firstLine="210"/>
        <w:rPr>
          <w:color w:val="000000" w:themeColor="text1"/>
        </w:rPr>
      </w:pPr>
      <w:r w:rsidRPr="002F2C3F">
        <w:rPr>
          <w:rFonts w:hint="eastAsia"/>
          <w:color w:val="000000" w:themeColor="text1"/>
        </w:rPr>
        <w:t>商号又は名称</w:t>
      </w:r>
    </w:p>
    <w:p w14:paraId="23F2B89F" w14:textId="77777777" w:rsidR="007E67A2" w:rsidRPr="002F2C3F" w:rsidRDefault="007E67A2">
      <w:pPr>
        <w:pStyle w:val="a0"/>
        <w:ind w:leftChars="47" w:left="99" w:firstLine="210"/>
        <w:rPr>
          <w:color w:val="000000" w:themeColor="text1"/>
        </w:rPr>
      </w:pPr>
    </w:p>
    <w:p w14:paraId="31A17904" w14:textId="77777777" w:rsidR="007E67A2" w:rsidRPr="002F2C3F" w:rsidRDefault="007E67A2">
      <w:pPr>
        <w:pStyle w:val="a0"/>
        <w:ind w:leftChars="1417" w:left="2976" w:firstLine="210"/>
        <w:rPr>
          <w:color w:val="000000" w:themeColor="text1"/>
        </w:rPr>
      </w:pPr>
      <w:r w:rsidRPr="002F2C3F">
        <w:rPr>
          <w:rFonts w:hint="eastAsia"/>
          <w:color w:val="000000" w:themeColor="text1"/>
        </w:rPr>
        <w:t xml:space="preserve">代表者氏名　　　　　　　　　　　　　　　　　　　　　　</w:t>
      </w:r>
    </w:p>
    <w:p w14:paraId="1AAC57D9" w14:textId="77777777" w:rsidR="007E67A2" w:rsidRPr="002F2C3F" w:rsidRDefault="007E67A2">
      <w:pPr>
        <w:pStyle w:val="a0"/>
        <w:ind w:leftChars="0" w:left="0" w:firstLine="210"/>
        <w:rPr>
          <w:color w:val="000000" w:themeColor="text1"/>
        </w:rPr>
      </w:pPr>
    </w:p>
    <w:p w14:paraId="60B2E34E" w14:textId="77777777" w:rsidR="007E67A2" w:rsidRPr="002F2C3F" w:rsidRDefault="007E67A2">
      <w:pPr>
        <w:pStyle w:val="a0"/>
        <w:ind w:leftChars="0" w:left="99" w:firstLine="210"/>
        <w:rPr>
          <w:color w:val="000000" w:themeColor="text1"/>
        </w:rPr>
      </w:pPr>
    </w:p>
    <w:p w14:paraId="49C703C2" w14:textId="77777777" w:rsidR="007E67A2" w:rsidRPr="002F2C3F" w:rsidRDefault="007E67A2">
      <w:pPr>
        <w:pStyle w:val="a0"/>
        <w:ind w:leftChars="0" w:left="99" w:firstLine="210"/>
        <w:rPr>
          <w:color w:val="000000" w:themeColor="text1"/>
        </w:rPr>
      </w:pPr>
    </w:p>
    <w:p w14:paraId="72E81884" w14:textId="77777777" w:rsidR="007E67A2" w:rsidRPr="002F2C3F" w:rsidRDefault="007E67A2" w:rsidP="00285599">
      <w:pPr>
        <w:pStyle w:val="a0"/>
        <w:ind w:leftChars="0" w:left="96" w:firstLine="210"/>
        <w:rPr>
          <w:color w:val="000000" w:themeColor="text1"/>
        </w:rPr>
      </w:pPr>
      <w:r w:rsidRPr="002F2C3F">
        <w:rPr>
          <w:rFonts w:hint="eastAsia"/>
          <w:color w:val="000000" w:themeColor="text1"/>
        </w:rPr>
        <w:t>今般、実施される</w:t>
      </w:r>
      <w:r w:rsidR="007B02D8" w:rsidRPr="002F2C3F">
        <w:rPr>
          <w:rFonts w:hint="eastAsia"/>
          <w:color w:val="000000" w:themeColor="text1"/>
        </w:rPr>
        <w:t>「大阪府営</w:t>
      </w:r>
      <w:r w:rsidR="00043A9A" w:rsidRPr="002F2C3F">
        <w:rPr>
          <w:rFonts w:hint="eastAsia"/>
          <w:color w:val="000000" w:themeColor="text1"/>
        </w:rPr>
        <w:t>豊中新千里北第2期住宅</w:t>
      </w:r>
      <w:r w:rsidR="007B02D8" w:rsidRPr="002F2C3F">
        <w:rPr>
          <w:rFonts w:ascii="Century" w:hAnsi="Century" w:hint="eastAsia"/>
          <w:color w:val="000000" w:themeColor="text1"/>
        </w:rPr>
        <w:t>民活プロジェクト」</w:t>
      </w:r>
      <w:r w:rsidRPr="002F2C3F">
        <w:rPr>
          <w:rFonts w:hint="eastAsia"/>
          <w:color w:val="000000" w:themeColor="text1"/>
        </w:rPr>
        <w:t>について、入札説明書に基づき入札に参加することを表明します。</w:t>
      </w:r>
    </w:p>
    <w:p w14:paraId="4D01877F" w14:textId="77777777" w:rsidR="007E67A2" w:rsidRPr="002F2C3F" w:rsidRDefault="007E67A2">
      <w:pPr>
        <w:pStyle w:val="ae"/>
        <w:spacing w:line="320" w:lineRule="atLeast"/>
        <w:ind w:leftChars="0" w:left="0" w:firstLineChars="0" w:firstLine="0"/>
        <w:rPr>
          <w:rFonts w:ascii="ＭＳ 明朝" w:hAnsi="ＭＳ 明朝"/>
          <w:color w:val="000000" w:themeColor="text1"/>
          <w:sz w:val="18"/>
        </w:rPr>
      </w:pPr>
    </w:p>
    <w:p w14:paraId="4EB8039A" w14:textId="77777777" w:rsidR="007E67A2" w:rsidRPr="002F2C3F" w:rsidRDefault="007E67A2">
      <w:pPr>
        <w:pStyle w:val="af2"/>
        <w:rPr>
          <w:color w:val="000000" w:themeColor="text1"/>
        </w:rPr>
      </w:pPr>
      <w:r w:rsidRPr="002F2C3F">
        <w:rPr>
          <w:color w:val="000000" w:themeColor="text1"/>
        </w:rPr>
        <w:br w:type="page"/>
      </w:r>
      <w:bookmarkStart w:id="27" w:name="_Toc80087414"/>
      <w:r w:rsidRPr="002F2C3F">
        <w:rPr>
          <w:rFonts w:hint="eastAsia"/>
          <w:color w:val="000000" w:themeColor="text1"/>
        </w:rPr>
        <w:lastRenderedPageBreak/>
        <w:t>（様式</w:t>
      </w:r>
      <w:r w:rsidR="00444232" w:rsidRPr="002F2C3F">
        <w:rPr>
          <w:color w:val="000000" w:themeColor="text1"/>
        </w:rPr>
        <w:t>7</w:t>
      </w:r>
      <w:r w:rsidRPr="002F2C3F">
        <w:rPr>
          <w:color w:val="000000" w:themeColor="text1"/>
        </w:rPr>
        <w:t>）</w:t>
      </w:r>
      <w:r w:rsidRPr="002F2C3F">
        <w:rPr>
          <w:rFonts w:hint="eastAsia"/>
          <w:color w:val="000000" w:themeColor="text1"/>
        </w:rPr>
        <w:t>委任状</w:t>
      </w:r>
      <w:bookmarkEnd w:id="27"/>
    </w:p>
    <w:p w14:paraId="046F1D71" w14:textId="77777777" w:rsidR="007E67A2" w:rsidRPr="002F2C3F" w:rsidRDefault="00043A9A">
      <w:pPr>
        <w:jc w:val="right"/>
        <w:rPr>
          <w:rFonts w:hAnsi="ＭＳ 明朝"/>
          <w:color w:val="000000" w:themeColor="text1"/>
          <w:kern w:val="0"/>
        </w:rPr>
      </w:pPr>
      <w:r w:rsidRPr="002F2C3F">
        <w:rPr>
          <w:rFonts w:hAnsi="ＭＳ 明朝" w:hint="eastAsia"/>
          <w:color w:val="000000" w:themeColor="text1"/>
          <w:kern w:val="0"/>
        </w:rPr>
        <w:t xml:space="preserve">令和　</w:t>
      </w:r>
      <w:r w:rsidR="007E67A2" w:rsidRPr="002F2C3F">
        <w:rPr>
          <w:rFonts w:hAnsi="ＭＳ 明朝" w:hint="eastAsia"/>
          <w:color w:val="000000" w:themeColor="text1"/>
          <w:kern w:val="0"/>
        </w:rPr>
        <w:t xml:space="preserve">　年　　月　　日</w:t>
      </w:r>
    </w:p>
    <w:p w14:paraId="35C91A25"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委任状</w:t>
      </w:r>
    </w:p>
    <w:p w14:paraId="7EFCC9B7" w14:textId="77777777" w:rsidR="007E67A2" w:rsidRPr="002F2C3F" w:rsidRDefault="007E67A2">
      <w:pPr>
        <w:ind w:leftChars="57" w:left="120"/>
        <w:rPr>
          <w:rFonts w:hAnsi="ＭＳ 明朝"/>
          <w:color w:val="000000" w:themeColor="text1"/>
          <w:sz w:val="18"/>
        </w:rPr>
      </w:pPr>
    </w:p>
    <w:p w14:paraId="42D36E3C" w14:textId="77777777" w:rsidR="007E67A2" w:rsidRPr="002F2C3F" w:rsidRDefault="007E67A2">
      <w:pPr>
        <w:pStyle w:val="a6"/>
        <w:tabs>
          <w:tab w:val="clear" w:pos="4252"/>
          <w:tab w:val="clear" w:pos="8504"/>
        </w:tabs>
        <w:snapToGrid/>
        <w:rPr>
          <w:color w:val="000000" w:themeColor="text1"/>
          <w:szCs w:val="21"/>
          <w:lang w:eastAsia="zh-TW"/>
        </w:rPr>
      </w:pPr>
      <w:r w:rsidRPr="002F2C3F">
        <w:rPr>
          <w:rFonts w:hint="eastAsia"/>
          <w:color w:val="000000" w:themeColor="text1"/>
          <w:szCs w:val="21"/>
          <w:lang w:eastAsia="zh-TW"/>
        </w:rPr>
        <w:t>大阪府知事　様</w:t>
      </w:r>
    </w:p>
    <w:p w14:paraId="4438DE45" w14:textId="77777777" w:rsidR="007E67A2" w:rsidRPr="002F2C3F" w:rsidRDefault="007E67A2">
      <w:pPr>
        <w:pStyle w:val="af"/>
        <w:ind w:left="359" w:firstLine="270"/>
        <w:rPr>
          <w:color w:val="000000" w:themeColor="text1"/>
          <w:lang w:eastAsia="zh-TW"/>
        </w:rPr>
      </w:pPr>
    </w:p>
    <w:p w14:paraId="54B3DB2D" w14:textId="77777777" w:rsidR="007E67A2" w:rsidRPr="002F2C3F" w:rsidRDefault="007E67A2">
      <w:pPr>
        <w:pStyle w:val="af"/>
        <w:ind w:left="359" w:firstLine="270"/>
        <w:rPr>
          <w:color w:val="000000" w:themeColor="text1"/>
          <w:sz w:val="20"/>
        </w:rPr>
      </w:pPr>
      <w:r w:rsidRPr="002F2C3F">
        <w:rPr>
          <w:rFonts w:hint="eastAsia"/>
          <w:color w:val="000000" w:themeColor="text1"/>
          <w:lang w:eastAsia="zh-TW"/>
        </w:rPr>
        <w:t xml:space="preserve">　　　　　　　　　　　　　　　　　　　　</w:t>
      </w:r>
    </w:p>
    <w:p w14:paraId="12EC2C96" w14:textId="77777777" w:rsidR="007E67A2" w:rsidRPr="002F2C3F" w:rsidRDefault="007E67A2">
      <w:pPr>
        <w:pStyle w:val="af"/>
        <w:ind w:left="630"/>
        <w:rPr>
          <w:color w:val="000000" w:themeColor="text1"/>
        </w:rPr>
      </w:pPr>
      <w:r w:rsidRPr="002F2C3F">
        <w:rPr>
          <w:rFonts w:hint="eastAsia"/>
          <w:color w:val="000000" w:themeColor="text1"/>
        </w:rPr>
        <w:t xml:space="preserve">構成企業　　　　　　</w:t>
      </w:r>
    </w:p>
    <w:p w14:paraId="097724CD" w14:textId="77777777" w:rsidR="007E67A2" w:rsidRPr="002F2C3F" w:rsidRDefault="007E67A2">
      <w:pPr>
        <w:pStyle w:val="af"/>
        <w:ind w:firstLine="2310"/>
        <w:rPr>
          <w:color w:val="000000" w:themeColor="text1"/>
        </w:rPr>
      </w:pPr>
      <w:r w:rsidRPr="002F2C3F">
        <w:rPr>
          <w:rFonts w:hint="eastAsia"/>
          <w:color w:val="000000" w:themeColor="text1"/>
        </w:rPr>
        <w:t>所在地</w:t>
      </w:r>
    </w:p>
    <w:p w14:paraId="3ACB89B1"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w:t>
      </w:r>
      <w:r w:rsidRPr="002F2C3F">
        <w:rPr>
          <w:rFonts w:hint="eastAsia"/>
          <w:color w:val="000000" w:themeColor="text1"/>
          <w:lang w:eastAsia="zh-CN"/>
        </w:rPr>
        <w:t xml:space="preserve">名称　　　　　　　　　　　　　　　　　　　　</w:t>
      </w:r>
    </w:p>
    <w:p w14:paraId="2D6E0E23" w14:textId="77777777" w:rsidR="007E67A2" w:rsidRPr="002F2C3F" w:rsidRDefault="007E67A2">
      <w:pPr>
        <w:pStyle w:val="af"/>
        <w:ind w:firstLine="630"/>
        <w:rPr>
          <w:rFonts w:eastAsia="SimSun"/>
          <w:color w:val="000000" w:themeColor="text1"/>
          <w:lang w:eastAsia="zh-CN"/>
        </w:rPr>
      </w:pPr>
      <w:r w:rsidRPr="002F2C3F">
        <w:rPr>
          <w:rFonts w:hint="eastAsia"/>
          <w:color w:val="000000" w:themeColor="text1"/>
          <w:lang w:eastAsia="zh-CN"/>
        </w:rPr>
        <w:t xml:space="preserve">　　　　　　　　代表者氏名　　　　　　　　　　　　　　　　　　　　　　</w:t>
      </w:r>
    </w:p>
    <w:p w14:paraId="72212F73"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構成企業　　　　　</w:t>
      </w:r>
    </w:p>
    <w:p w14:paraId="7E264DB4" w14:textId="77777777" w:rsidR="007E67A2" w:rsidRPr="002F2C3F" w:rsidRDefault="007E67A2">
      <w:pPr>
        <w:pStyle w:val="af"/>
        <w:ind w:firstLine="2310"/>
        <w:rPr>
          <w:color w:val="000000" w:themeColor="text1"/>
          <w:lang w:eastAsia="zh-CN"/>
        </w:rPr>
      </w:pPr>
      <w:r w:rsidRPr="002F2C3F">
        <w:rPr>
          <w:rFonts w:hint="eastAsia"/>
          <w:color w:val="000000" w:themeColor="text1"/>
          <w:lang w:eastAsia="zh-CN"/>
        </w:rPr>
        <w:t>所在地</w:t>
      </w:r>
    </w:p>
    <w:p w14:paraId="1E7FE735"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w:t>
      </w:r>
      <w:r w:rsidRPr="002F2C3F">
        <w:rPr>
          <w:rFonts w:hint="eastAsia"/>
          <w:color w:val="000000" w:themeColor="text1"/>
          <w:lang w:eastAsia="zh-CN"/>
        </w:rPr>
        <w:t xml:space="preserve">名称　　　　　　　　　　　　　　　　　　　　</w:t>
      </w:r>
    </w:p>
    <w:p w14:paraId="2BD596A0" w14:textId="77777777" w:rsidR="007E67A2" w:rsidRPr="002F2C3F" w:rsidRDefault="007E67A2">
      <w:pPr>
        <w:pStyle w:val="af"/>
        <w:ind w:firstLine="630"/>
        <w:rPr>
          <w:rFonts w:eastAsia="SimSun"/>
          <w:color w:val="000000" w:themeColor="text1"/>
          <w:lang w:eastAsia="zh-CN"/>
        </w:rPr>
      </w:pPr>
      <w:r w:rsidRPr="002F2C3F">
        <w:rPr>
          <w:rFonts w:hint="eastAsia"/>
          <w:color w:val="000000" w:themeColor="text1"/>
          <w:lang w:eastAsia="zh-CN"/>
        </w:rPr>
        <w:t xml:space="preserve">　　　　　　　　代表者氏名　　　　　　　　　　　　　　　　　　　　　　</w:t>
      </w:r>
    </w:p>
    <w:p w14:paraId="3C003EB5"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構成企業　　　　</w:t>
      </w:r>
    </w:p>
    <w:p w14:paraId="707283A3" w14:textId="77777777" w:rsidR="007E67A2" w:rsidRPr="002F2C3F" w:rsidRDefault="007E67A2">
      <w:pPr>
        <w:pStyle w:val="af"/>
        <w:ind w:firstLine="2310"/>
        <w:rPr>
          <w:color w:val="000000" w:themeColor="text1"/>
          <w:lang w:eastAsia="zh-CN"/>
        </w:rPr>
      </w:pPr>
      <w:r w:rsidRPr="002F2C3F">
        <w:rPr>
          <w:rFonts w:hint="eastAsia"/>
          <w:color w:val="000000" w:themeColor="text1"/>
          <w:lang w:eastAsia="zh-CN"/>
        </w:rPr>
        <w:t>所在地</w:t>
      </w:r>
    </w:p>
    <w:p w14:paraId="7430F4E7"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w:t>
      </w:r>
      <w:r w:rsidRPr="002F2C3F">
        <w:rPr>
          <w:rFonts w:hint="eastAsia"/>
          <w:color w:val="000000" w:themeColor="text1"/>
          <w:lang w:eastAsia="zh-CN"/>
        </w:rPr>
        <w:t xml:space="preserve">名称　　　　　　　　　　　　　　　　　　　　</w:t>
      </w:r>
    </w:p>
    <w:p w14:paraId="15304951"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　　　　　　　　代表者氏名　　　　　　　　　　　　　　　　　　　　　　</w:t>
      </w:r>
    </w:p>
    <w:p w14:paraId="78796497"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　</w:t>
      </w:r>
    </w:p>
    <w:p w14:paraId="6414EF96" w14:textId="77777777" w:rsidR="007E67A2" w:rsidRPr="002F2C3F" w:rsidRDefault="007E67A2">
      <w:pPr>
        <w:pStyle w:val="af"/>
        <w:rPr>
          <w:color w:val="000000" w:themeColor="text1"/>
          <w:sz w:val="18"/>
        </w:rPr>
      </w:pPr>
      <w:r w:rsidRPr="002F2C3F">
        <w:rPr>
          <w:rFonts w:hint="eastAsia"/>
          <w:color w:val="000000" w:themeColor="text1"/>
          <w:sz w:val="18"/>
        </w:rPr>
        <w:t>＊構成企業の欄が不足する場合は、ここに複写して記入すること。</w:t>
      </w:r>
    </w:p>
    <w:p w14:paraId="12383BB7" w14:textId="77777777" w:rsidR="007E67A2" w:rsidRPr="002F2C3F" w:rsidRDefault="007E67A2">
      <w:pPr>
        <w:rPr>
          <w:color w:val="000000" w:themeColor="text1"/>
        </w:rPr>
      </w:pPr>
    </w:p>
    <w:p w14:paraId="12579661" w14:textId="77777777" w:rsidR="007E67A2" w:rsidRPr="002F2C3F" w:rsidRDefault="007E67A2">
      <w:pPr>
        <w:ind w:firstLineChars="100" w:firstLine="210"/>
        <w:rPr>
          <w:color w:val="000000" w:themeColor="text1"/>
        </w:rPr>
      </w:pPr>
      <w:r w:rsidRPr="002F2C3F">
        <w:rPr>
          <w:rFonts w:hint="eastAsia"/>
          <w:color w:val="000000" w:themeColor="text1"/>
        </w:rPr>
        <w:t>私達は、下記の</w:t>
      </w:r>
      <w:r w:rsidR="006A7B1E" w:rsidRPr="002F2C3F">
        <w:rPr>
          <w:rFonts w:hint="eastAsia"/>
          <w:color w:val="000000" w:themeColor="text1"/>
        </w:rPr>
        <w:t>ものに</w:t>
      </w:r>
      <w:r w:rsidR="007B02D8" w:rsidRPr="002F2C3F">
        <w:rPr>
          <w:rFonts w:hint="eastAsia"/>
          <w:color w:val="000000" w:themeColor="text1"/>
        </w:rPr>
        <w:t>「大阪府営</w:t>
      </w:r>
      <w:r w:rsidR="00043A9A" w:rsidRPr="002F2C3F">
        <w:rPr>
          <w:rFonts w:hint="eastAsia"/>
          <w:color w:val="000000" w:themeColor="text1"/>
        </w:rPr>
        <w:t>豊中新千里北第2期住宅</w:t>
      </w:r>
      <w:r w:rsidR="007B02D8" w:rsidRPr="002F2C3F">
        <w:rPr>
          <w:rFonts w:ascii="Century" w:hAnsi="Century" w:hint="eastAsia"/>
          <w:color w:val="000000" w:themeColor="text1"/>
        </w:rPr>
        <w:t>民活プロジェクト」</w:t>
      </w:r>
      <w:r w:rsidRPr="002F2C3F">
        <w:rPr>
          <w:rFonts w:hint="eastAsia"/>
          <w:color w:val="000000" w:themeColor="text1"/>
        </w:rPr>
        <w:t>の入札に関し、次の権限を委任します。</w:t>
      </w:r>
    </w:p>
    <w:p w14:paraId="4530B1DF" w14:textId="77777777" w:rsidR="007E67A2" w:rsidRPr="002F2C3F" w:rsidRDefault="000645E5">
      <w:pPr>
        <w:rPr>
          <w:color w:val="000000" w:themeColor="text1"/>
        </w:rPr>
      </w:pPr>
      <w:r w:rsidRPr="002F2C3F">
        <w:rPr>
          <w:rFonts w:hint="eastAsia"/>
          <w:color w:val="000000" w:themeColor="text1"/>
        </w:rPr>
        <w:t xml:space="preserve">　　　　　　　　　　　　　　　　　　　　記</w:t>
      </w:r>
    </w:p>
    <w:p w14:paraId="78249F69" w14:textId="77777777" w:rsidR="007E67A2" w:rsidRPr="002F2C3F" w:rsidRDefault="007E67A2">
      <w:pPr>
        <w:pStyle w:val="af"/>
        <w:ind w:firstLine="630"/>
        <w:rPr>
          <w:color w:val="000000" w:themeColor="text1"/>
          <w:lang w:eastAsia="zh-TW"/>
        </w:rPr>
      </w:pPr>
      <w:r w:rsidRPr="002F2C3F">
        <w:rPr>
          <w:rFonts w:hint="eastAsia"/>
          <w:color w:val="000000" w:themeColor="text1"/>
          <w:lang w:eastAsia="zh-TW"/>
        </w:rPr>
        <w:t>代表企業（</w:t>
      </w:r>
      <w:r w:rsidR="006A7B1E" w:rsidRPr="002F2C3F">
        <w:rPr>
          <w:rFonts w:hint="eastAsia"/>
          <w:color w:val="000000" w:themeColor="text1"/>
        </w:rPr>
        <w:t>代理人</w:t>
      </w:r>
      <w:r w:rsidRPr="002F2C3F">
        <w:rPr>
          <w:rFonts w:hint="eastAsia"/>
          <w:color w:val="000000" w:themeColor="text1"/>
          <w:lang w:eastAsia="zh-TW"/>
        </w:rPr>
        <w:t xml:space="preserve">）　　　　</w:t>
      </w:r>
    </w:p>
    <w:p w14:paraId="30047276" w14:textId="77777777" w:rsidR="007E67A2" w:rsidRPr="002F2C3F" w:rsidRDefault="007E67A2">
      <w:pPr>
        <w:pStyle w:val="af"/>
        <w:ind w:firstLine="2310"/>
        <w:rPr>
          <w:color w:val="000000" w:themeColor="text1"/>
        </w:rPr>
      </w:pPr>
      <w:r w:rsidRPr="002F2C3F">
        <w:rPr>
          <w:rFonts w:hint="eastAsia"/>
          <w:color w:val="000000" w:themeColor="text1"/>
        </w:rPr>
        <w:t>所在地</w:t>
      </w:r>
    </w:p>
    <w:p w14:paraId="35A7E153"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商号又は名称</w:t>
      </w:r>
      <w:r w:rsidRPr="002F2C3F">
        <w:rPr>
          <w:rFonts w:hint="eastAsia"/>
          <w:color w:val="000000" w:themeColor="text1"/>
          <w:lang w:eastAsia="zh-CN"/>
        </w:rPr>
        <w:t xml:space="preserve">　　　　　　　　　　　　　　　　　　　　</w:t>
      </w:r>
    </w:p>
    <w:p w14:paraId="047BF96F"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　　　　　　　　代表者氏名　　　　　　　　　　　　　　　　　　　　　　</w:t>
      </w:r>
    </w:p>
    <w:p w14:paraId="231CC75B" w14:textId="77777777" w:rsidR="000645E5" w:rsidRPr="002F2C3F" w:rsidRDefault="000645E5" w:rsidP="000645E5">
      <w:pPr>
        <w:pStyle w:val="af"/>
        <w:ind w:firstLine="630"/>
        <w:rPr>
          <w:color w:val="000000" w:themeColor="text1"/>
          <w:lang w:eastAsia="zh-CN"/>
        </w:rPr>
      </w:pPr>
    </w:p>
    <w:p w14:paraId="2218B218" w14:textId="77777777" w:rsidR="000645E5" w:rsidRPr="002F2C3F" w:rsidRDefault="000645E5" w:rsidP="000645E5">
      <w:pPr>
        <w:pStyle w:val="af"/>
        <w:ind w:firstLine="630"/>
        <w:rPr>
          <w:color w:val="000000" w:themeColor="text1"/>
          <w:lang w:eastAsia="zh-CN"/>
        </w:rPr>
      </w:pPr>
      <w:r w:rsidRPr="002F2C3F">
        <w:rPr>
          <w:rFonts w:hint="eastAsia"/>
          <w:color w:val="000000" w:themeColor="text1"/>
          <w:lang w:eastAsia="zh-TW"/>
        </w:rPr>
        <w:t>代表企業（</w:t>
      </w:r>
      <w:r w:rsidRPr="002F2C3F">
        <w:rPr>
          <w:rFonts w:hint="eastAsia"/>
          <w:color w:val="000000" w:themeColor="text1"/>
          <w:lang w:eastAsia="zh-CN"/>
        </w:rPr>
        <w:t>代理人</w:t>
      </w:r>
      <w:r w:rsidRPr="002F2C3F">
        <w:rPr>
          <w:rFonts w:hint="eastAsia"/>
          <w:color w:val="000000" w:themeColor="text1"/>
          <w:lang w:eastAsia="zh-TW"/>
        </w:rPr>
        <w:t>）</w:t>
      </w:r>
      <w:r w:rsidRPr="002F2C3F">
        <w:rPr>
          <w:rFonts w:hint="eastAsia"/>
          <w:color w:val="000000" w:themeColor="text1"/>
          <w:lang w:eastAsia="zh-CN"/>
        </w:rPr>
        <w:t>入札書</w:t>
      </w:r>
      <w:r w:rsidR="009B176C" w:rsidRPr="002F2C3F">
        <w:rPr>
          <w:rFonts w:hint="eastAsia"/>
          <w:color w:val="000000" w:themeColor="text1"/>
          <w:lang w:eastAsia="zh-CN"/>
        </w:rPr>
        <w:t>類</w:t>
      </w:r>
      <w:r w:rsidRPr="002F2C3F">
        <w:rPr>
          <w:rFonts w:hint="eastAsia"/>
          <w:color w:val="000000" w:themeColor="text1"/>
          <w:lang w:eastAsia="zh-CN"/>
        </w:rPr>
        <w:t>等使用印鑑</w:t>
      </w:r>
      <w:r w:rsidRPr="002F2C3F">
        <w:rPr>
          <w:rFonts w:hint="eastAsia"/>
          <w:color w:val="000000" w:themeColor="text1"/>
          <w:lang w:eastAsia="zh-TW"/>
        </w:rPr>
        <w:t xml:space="preserve">　　　　</w:t>
      </w:r>
    </w:p>
    <w:p w14:paraId="287519DD" w14:textId="77777777" w:rsidR="000645E5" w:rsidRPr="002F2C3F" w:rsidRDefault="000645E5" w:rsidP="000645E5">
      <w:pPr>
        <w:pStyle w:val="af"/>
        <w:ind w:firstLine="630"/>
        <w:rPr>
          <w:color w:val="000000" w:themeColor="text1"/>
          <w:lang w:eastAsia="zh-CN"/>
        </w:rPr>
      </w:pPr>
      <w:r w:rsidRPr="002F2C3F">
        <w:rPr>
          <w:rFonts w:hint="eastAsia"/>
          <w:color w:val="000000" w:themeColor="text1"/>
          <w:lang w:eastAsia="zh-CN"/>
        </w:rPr>
        <w:t xml:space="preserve">　　　　　　　　　　　　　　　　　　　　　　　　　　　　　　　　　　　</w:t>
      </w:r>
    </w:p>
    <w:p w14:paraId="2F6DF047" w14:textId="77777777" w:rsidR="006A7B1E" w:rsidRPr="002F2C3F" w:rsidRDefault="006A7B1E" w:rsidP="006A7B1E">
      <w:pPr>
        <w:pStyle w:val="af"/>
        <w:ind w:firstLine="630"/>
        <w:rPr>
          <w:color w:val="000000" w:themeColor="text1"/>
          <w:lang w:eastAsia="zh-CN"/>
        </w:rPr>
      </w:pPr>
    </w:p>
    <w:p w14:paraId="27A7A817" w14:textId="77777777" w:rsidR="007E67A2" w:rsidRPr="002F2C3F" w:rsidRDefault="007E67A2">
      <w:pPr>
        <w:rPr>
          <w:color w:val="000000" w:themeColor="text1"/>
          <w:lang w:eastAsia="zh-CN"/>
        </w:rPr>
      </w:pPr>
    </w:p>
    <w:p w14:paraId="65E83B17" w14:textId="77777777" w:rsidR="007E67A2" w:rsidRPr="002F2C3F" w:rsidRDefault="007E67A2">
      <w:pPr>
        <w:rPr>
          <w:color w:val="000000" w:themeColor="text1"/>
        </w:rPr>
      </w:pPr>
      <w:r w:rsidRPr="002F2C3F">
        <w:rPr>
          <w:rFonts w:hint="eastAsia"/>
          <w:color w:val="000000" w:themeColor="text1"/>
          <w:lang w:eastAsia="zh-CN"/>
        </w:rPr>
        <w:t>委任事項</w:t>
      </w:r>
    </w:p>
    <w:p w14:paraId="192FDF2A" w14:textId="77777777" w:rsidR="007E67A2" w:rsidRPr="002F2C3F" w:rsidRDefault="007E67A2">
      <w:pPr>
        <w:rPr>
          <w:color w:val="000000" w:themeColor="text1"/>
        </w:rPr>
      </w:pPr>
    </w:p>
    <w:p w14:paraId="5C9100C2" w14:textId="77777777" w:rsidR="007E67A2" w:rsidRPr="002F2C3F" w:rsidRDefault="007E67A2">
      <w:pPr>
        <w:rPr>
          <w:color w:val="000000" w:themeColor="text1"/>
        </w:rPr>
      </w:pPr>
      <w:r w:rsidRPr="002F2C3F">
        <w:rPr>
          <w:rFonts w:hint="eastAsia"/>
          <w:color w:val="000000" w:themeColor="text1"/>
        </w:rPr>
        <w:t xml:space="preserve">１　</w:t>
      </w:r>
      <w:r w:rsidR="009B176C" w:rsidRPr="002F2C3F">
        <w:rPr>
          <w:rFonts w:hint="eastAsia"/>
          <w:color w:val="000000" w:themeColor="text1"/>
        </w:rPr>
        <w:t>入札書類等</w:t>
      </w:r>
      <w:r w:rsidR="00B0636D" w:rsidRPr="002F2C3F">
        <w:rPr>
          <w:rFonts w:hint="eastAsia"/>
          <w:color w:val="000000" w:themeColor="text1"/>
        </w:rPr>
        <w:t>の提出について</w:t>
      </w:r>
    </w:p>
    <w:p w14:paraId="41D6FCA6" w14:textId="77777777" w:rsidR="007E67A2" w:rsidRPr="002F2C3F" w:rsidRDefault="00B0636D">
      <w:pPr>
        <w:rPr>
          <w:color w:val="000000" w:themeColor="text1"/>
        </w:rPr>
      </w:pPr>
      <w:r w:rsidRPr="002F2C3F">
        <w:rPr>
          <w:rFonts w:hint="eastAsia"/>
          <w:color w:val="000000" w:themeColor="text1"/>
        </w:rPr>
        <w:t>２</w:t>
      </w:r>
      <w:r w:rsidR="007E67A2" w:rsidRPr="002F2C3F">
        <w:rPr>
          <w:rFonts w:hint="eastAsia"/>
          <w:color w:val="000000" w:themeColor="text1"/>
        </w:rPr>
        <w:t xml:space="preserve">　入札について</w:t>
      </w:r>
    </w:p>
    <w:p w14:paraId="6FA754E7" w14:textId="77777777" w:rsidR="007E67A2" w:rsidRPr="002F2C3F" w:rsidRDefault="007E67A2" w:rsidP="000645E5">
      <w:pPr>
        <w:spacing w:line="300" w:lineRule="exact"/>
        <w:rPr>
          <w:color w:val="000000" w:themeColor="text1"/>
        </w:rPr>
      </w:pPr>
    </w:p>
    <w:p w14:paraId="017111A4" w14:textId="77777777" w:rsidR="00EC675B" w:rsidRPr="002F2C3F" w:rsidRDefault="00EC675B" w:rsidP="000645E5">
      <w:pPr>
        <w:spacing w:line="300" w:lineRule="exact"/>
        <w:rPr>
          <w:color w:val="000000" w:themeColor="text1"/>
        </w:rPr>
      </w:pPr>
    </w:p>
    <w:p w14:paraId="69BE6D75" w14:textId="77777777" w:rsidR="000645E5" w:rsidRPr="002F2C3F" w:rsidRDefault="000645E5" w:rsidP="000645E5">
      <w:pPr>
        <w:spacing w:line="300" w:lineRule="exact"/>
        <w:rPr>
          <w:color w:val="000000" w:themeColor="text1"/>
        </w:rPr>
      </w:pPr>
      <w:r w:rsidRPr="002F2C3F">
        <w:rPr>
          <w:rFonts w:hint="eastAsia"/>
          <w:color w:val="000000" w:themeColor="text1"/>
        </w:rPr>
        <w:t>注）次の書類を添付すること</w:t>
      </w:r>
    </w:p>
    <w:p w14:paraId="497A1A24" w14:textId="77777777" w:rsidR="007E67A2" w:rsidRPr="002F2C3F" w:rsidRDefault="000645E5" w:rsidP="000645E5">
      <w:pPr>
        <w:spacing w:line="300" w:lineRule="exact"/>
        <w:ind w:firstLineChars="200" w:firstLine="420"/>
        <w:rPr>
          <w:color w:val="000000" w:themeColor="text1"/>
        </w:rPr>
      </w:pPr>
      <w:r w:rsidRPr="002F2C3F">
        <w:rPr>
          <w:rFonts w:hint="eastAsia"/>
          <w:color w:val="000000" w:themeColor="text1"/>
        </w:rPr>
        <w:t>・参加グループ全企業の商業登記簿謄本（又は現在事項全部証明書）</w:t>
      </w:r>
    </w:p>
    <w:p w14:paraId="6C49A6F3" w14:textId="77777777" w:rsidR="000645E5" w:rsidRPr="002F2C3F" w:rsidRDefault="000645E5" w:rsidP="000645E5">
      <w:pPr>
        <w:spacing w:line="300" w:lineRule="exact"/>
        <w:ind w:firstLineChars="200" w:firstLine="420"/>
        <w:rPr>
          <w:color w:val="000000" w:themeColor="text1"/>
        </w:rPr>
      </w:pPr>
      <w:r w:rsidRPr="002F2C3F">
        <w:rPr>
          <w:rFonts w:hint="eastAsia"/>
          <w:color w:val="000000" w:themeColor="text1"/>
        </w:rPr>
        <w:t>・参加グループ全企業の印の印鑑</w:t>
      </w:r>
      <w:r w:rsidR="00F93CCF" w:rsidRPr="002F2C3F">
        <w:rPr>
          <w:rFonts w:hint="eastAsia"/>
          <w:color w:val="000000" w:themeColor="text1"/>
        </w:rPr>
        <w:t>登録</w:t>
      </w:r>
      <w:r w:rsidRPr="002F2C3F">
        <w:rPr>
          <w:rFonts w:hint="eastAsia"/>
          <w:color w:val="000000" w:themeColor="text1"/>
        </w:rPr>
        <w:t>証明書（発効日</w:t>
      </w:r>
      <w:r w:rsidR="008B4724" w:rsidRPr="002F2C3F">
        <w:rPr>
          <w:rFonts w:hint="eastAsia"/>
          <w:color w:val="000000" w:themeColor="text1"/>
        </w:rPr>
        <w:t>から</w:t>
      </w:r>
      <w:r w:rsidRPr="002F2C3F">
        <w:rPr>
          <w:rFonts w:hint="eastAsia"/>
          <w:color w:val="000000" w:themeColor="text1"/>
        </w:rPr>
        <w:t>３ヶ月以内のもの）</w:t>
      </w:r>
    </w:p>
    <w:p w14:paraId="6096AA3E" w14:textId="77777777" w:rsidR="007E67A2" w:rsidRPr="002F2C3F" w:rsidRDefault="007E67A2" w:rsidP="000645E5">
      <w:pPr>
        <w:spacing w:line="300" w:lineRule="exact"/>
        <w:rPr>
          <w:rFonts w:hAnsi="ＭＳ 明朝"/>
          <w:color w:val="000000" w:themeColor="text1"/>
          <w:kern w:val="0"/>
        </w:rPr>
      </w:pPr>
    </w:p>
    <w:p w14:paraId="0F0DF101" w14:textId="77777777" w:rsidR="007E67A2" w:rsidRPr="002F2C3F" w:rsidRDefault="007E67A2">
      <w:pPr>
        <w:pStyle w:val="af2"/>
        <w:rPr>
          <w:color w:val="000000" w:themeColor="text1"/>
        </w:rPr>
      </w:pPr>
      <w:r w:rsidRPr="002F2C3F">
        <w:rPr>
          <w:color w:val="000000" w:themeColor="text1"/>
          <w:sz w:val="20"/>
        </w:rPr>
        <w:br w:type="page"/>
      </w:r>
      <w:bookmarkStart w:id="28" w:name="_Toc80087415"/>
      <w:r w:rsidRPr="002F2C3F">
        <w:rPr>
          <w:rFonts w:hint="eastAsia"/>
          <w:color w:val="000000" w:themeColor="text1"/>
        </w:rPr>
        <w:lastRenderedPageBreak/>
        <w:t>（様式</w:t>
      </w:r>
      <w:r w:rsidR="00444232" w:rsidRPr="002F2C3F">
        <w:rPr>
          <w:color w:val="000000" w:themeColor="text1"/>
        </w:rPr>
        <w:t>8</w:t>
      </w:r>
      <w:r w:rsidRPr="002F2C3F">
        <w:rPr>
          <w:color w:val="000000" w:themeColor="text1"/>
        </w:rPr>
        <w:t>）</w:t>
      </w:r>
      <w:r w:rsidR="00B0636D" w:rsidRPr="002F2C3F">
        <w:rPr>
          <w:rFonts w:hint="eastAsia"/>
          <w:color w:val="000000" w:themeColor="text1"/>
        </w:rPr>
        <w:t>提案書（</w:t>
      </w:r>
      <w:r w:rsidRPr="002F2C3F">
        <w:rPr>
          <w:rFonts w:hAnsi="ＭＳ 明朝" w:hint="eastAsia"/>
          <w:color w:val="000000" w:themeColor="text1"/>
          <w:kern w:val="0"/>
        </w:rPr>
        <w:t>入札参加資格</w:t>
      </w:r>
      <w:r w:rsidR="00B0636D" w:rsidRPr="002F2C3F">
        <w:rPr>
          <w:rFonts w:hAnsi="ＭＳ 明朝" w:hint="eastAsia"/>
          <w:color w:val="000000" w:themeColor="text1"/>
          <w:kern w:val="0"/>
        </w:rPr>
        <w:t>）</w:t>
      </w:r>
      <w:r w:rsidRPr="002F2C3F">
        <w:rPr>
          <w:rFonts w:hint="eastAsia"/>
          <w:color w:val="000000" w:themeColor="text1"/>
        </w:rPr>
        <w:t>提出書</w:t>
      </w:r>
      <w:bookmarkEnd w:id="28"/>
    </w:p>
    <w:p w14:paraId="24E37D18" w14:textId="77777777" w:rsidR="007E67A2" w:rsidRPr="002F2C3F" w:rsidRDefault="00043A9A">
      <w:pPr>
        <w:pStyle w:val="a0"/>
        <w:wordWrap w:val="0"/>
        <w:ind w:left="210" w:firstLine="210"/>
        <w:jc w:val="right"/>
        <w:rPr>
          <w:color w:val="000000" w:themeColor="text1"/>
        </w:rPr>
      </w:pPr>
      <w:r w:rsidRPr="002F2C3F">
        <w:rPr>
          <w:rFonts w:hint="eastAsia"/>
          <w:color w:val="000000" w:themeColor="text1"/>
        </w:rPr>
        <w:t>令和</w:t>
      </w:r>
      <w:r w:rsidR="007E67A2" w:rsidRPr="002F2C3F">
        <w:rPr>
          <w:rFonts w:hint="eastAsia"/>
          <w:color w:val="000000" w:themeColor="text1"/>
        </w:rPr>
        <w:t xml:space="preserve">　　年　　月　　日</w:t>
      </w:r>
    </w:p>
    <w:p w14:paraId="4642D15E" w14:textId="77777777" w:rsidR="007E67A2" w:rsidRPr="002F2C3F" w:rsidRDefault="00B0636D">
      <w:pPr>
        <w:pStyle w:val="a0"/>
        <w:ind w:left="210" w:firstLine="321"/>
        <w:jc w:val="center"/>
        <w:rPr>
          <w:b/>
          <w:bCs/>
          <w:color w:val="000000" w:themeColor="text1"/>
          <w:sz w:val="32"/>
        </w:rPr>
      </w:pPr>
      <w:r w:rsidRPr="002F2C3F">
        <w:rPr>
          <w:rFonts w:hint="eastAsia"/>
          <w:b/>
          <w:bCs/>
          <w:color w:val="000000" w:themeColor="text1"/>
          <w:sz w:val="32"/>
        </w:rPr>
        <w:t>提案書（入札参加資格）</w:t>
      </w:r>
      <w:r w:rsidR="007E67A2" w:rsidRPr="002F2C3F">
        <w:rPr>
          <w:rFonts w:hint="eastAsia"/>
          <w:b/>
          <w:bCs/>
          <w:color w:val="000000" w:themeColor="text1"/>
          <w:sz w:val="32"/>
        </w:rPr>
        <w:t>提出書</w:t>
      </w:r>
    </w:p>
    <w:p w14:paraId="0C66E036" w14:textId="77777777" w:rsidR="007E67A2" w:rsidRPr="002F2C3F" w:rsidRDefault="007E67A2">
      <w:pPr>
        <w:pStyle w:val="a0"/>
        <w:ind w:left="210" w:firstLine="210"/>
        <w:jc w:val="center"/>
        <w:rPr>
          <w:color w:val="000000" w:themeColor="text1"/>
        </w:rPr>
      </w:pPr>
    </w:p>
    <w:p w14:paraId="61B44205"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5B55A1D1" w14:textId="77777777" w:rsidR="007E67A2" w:rsidRPr="002F2C3F" w:rsidRDefault="007E67A2">
      <w:pPr>
        <w:pStyle w:val="a0"/>
        <w:ind w:left="210" w:firstLine="210"/>
        <w:rPr>
          <w:color w:val="000000" w:themeColor="text1"/>
        </w:rPr>
      </w:pPr>
    </w:p>
    <w:p w14:paraId="7F2DAD42" w14:textId="77777777" w:rsidR="007E67A2" w:rsidRPr="002F2C3F" w:rsidRDefault="007E67A2">
      <w:pPr>
        <w:pStyle w:val="a0"/>
        <w:ind w:leftChars="810" w:left="1701" w:firstLine="210"/>
        <w:rPr>
          <w:color w:val="000000" w:themeColor="text1"/>
        </w:rPr>
      </w:pPr>
      <w:r w:rsidRPr="002F2C3F">
        <w:rPr>
          <w:rFonts w:hint="eastAsia"/>
          <w:color w:val="000000" w:themeColor="text1"/>
        </w:rPr>
        <w:t>（代表企業）所在地</w:t>
      </w:r>
    </w:p>
    <w:p w14:paraId="165CB11E" w14:textId="77777777" w:rsidR="007E67A2" w:rsidRPr="002F2C3F" w:rsidRDefault="007E67A2">
      <w:pPr>
        <w:pStyle w:val="a0"/>
        <w:ind w:leftChars="810" w:left="1701" w:firstLine="210"/>
        <w:rPr>
          <w:color w:val="000000" w:themeColor="text1"/>
        </w:rPr>
      </w:pPr>
    </w:p>
    <w:p w14:paraId="7D03945A" w14:textId="77777777" w:rsidR="007E67A2" w:rsidRPr="002F2C3F" w:rsidRDefault="007E67A2">
      <w:pPr>
        <w:pStyle w:val="a0"/>
        <w:ind w:leftChars="1417" w:left="2976" w:firstLine="210"/>
        <w:rPr>
          <w:color w:val="000000" w:themeColor="text1"/>
        </w:rPr>
      </w:pPr>
      <w:r w:rsidRPr="002F2C3F">
        <w:rPr>
          <w:rFonts w:hint="eastAsia"/>
          <w:color w:val="000000" w:themeColor="text1"/>
        </w:rPr>
        <w:t>商号又は名称</w:t>
      </w:r>
    </w:p>
    <w:p w14:paraId="0D5F3357" w14:textId="77777777" w:rsidR="007E67A2" w:rsidRPr="002F2C3F" w:rsidRDefault="007E67A2">
      <w:pPr>
        <w:pStyle w:val="a0"/>
        <w:ind w:leftChars="47" w:left="99" w:firstLine="210"/>
        <w:rPr>
          <w:color w:val="000000" w:themeColor="text1"/>
        </w:rPr>
      </w:pPr>
    </w:p>
    <w:p w14:paraId="184140CA" w14:textId="77777777" w:rsidR="007E67A2" w:rsidRPr="002F2C3F" w:rsidRDefault="007E67A2">
      <w:pPr>
        <w:pStyle w:val="a0"/>
        <w:ind w:leftChars="1417" w:left="2976" w:firstLine="210"/>
        <w:rPr>
          <w:color w:val="000000" w:themeColor="text1"/>
        </w:rPr>
      </w:pPr>
      <w:r w:rsidRPr="002F2C3F">
        <w:rPr>
          <w:rFonts w:hint="eastAsia"/>
          <w:color w:val="000000" w:themeColor="text1"/>
        </w:rPr>
        <w:t xml:space="preserve">代表者氏名　　　　　　　　　　　　　　　　　　　　　　</w:t>
      </w:r>
    </w:p>
    <w:p w14:paraId="1A5F30FE" w14:textId="77777777" w:rsidR="007E67A2" w:rsidRPr="002F2C3F" w:rsidRDefault="007E67A2">
      <w:pPr>
        <w:pStyle w:val="a0"/>
        <w:ind w:leftChars="0" w:left="0" w:firstLine="210"/>
        <w:rPr>
          <w:color w:val="000000" w:themeColor="text1"/>
        </w:rPr>
      </w:pPr>
    </w:p>
    <w:p w14:paraId="50E74F2C" w14:textId="77777777" w:rsidR="007E67A2" w:rsidRPr="002F2C3F" w:rsidRDefault="007E67A2">
      <w:pPr>
        <w:ind w:firstLineChars="100" w:firstLine="210"/>
        <w:rPr>
          <w:color w:val="000000" w:themeColor="text1"/>
        </w:rPr>
      </w:pPr>
    </w:p>
    <w:p w14:paraId="54D52F16" w14:textId="77777777" w:rsidR="007E67A2" w:rsidRPr="002F2C3F" w:rsidRDefault="007E67A2">
      <w:pPr>
        <w:ind w:firstLineChars="100" w:firstLine="210"/>
        <w:rPr>
          <w:color w:val="000000" w:themeColor="text1"/>
        </w:rPr>
      </w:pPr>
    </w:p>
    <w:p w14:paraId="117C529C" w14:textId="77777777" w:rsidR="007E67A2" w:rsidRPr="002F2C3F" w:rsidRDefault="007B02D8">
      <w:pPr>
        <w:ind w:firstLineChars="100" w:firstLine="210"/>
        <w:rPr>
          <w:color w:val="000000" w:themeColor="text1"/>
        </w:rPr>
      </w:pPr>
      <w:r w:rsidRPr="002F2C3F">
        <w:rPr>
          <w:rFonts w:hint="eastAsia"/>
          <w:color w:val="000000" w:themeColor="text1"/>
        </w:rPr>
        <w:t>「大阪府営</w:t>
      </w:r>
      <w:r w:rsidR="00162824"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の入札説明書等に基づき、提案書（入札参加資格）を提出します。</w:t>
      </w:r>
    </w:p>
    <w:p w14:paraId="6979E88F" w14:textId="77777777" w:rsidR="007E67A2" w:rsidRPr="002F2C3F" w:rsidRDefault="007E67A2">
      <w:pPr>
        <w:ind w:firstLineChars="100" w:firstLine="210"/>
        <w:rPr>
          <w:color w:val="000000" w:themeColor="text1"/>
        </w:rPr>
      </w:pPr>
    </w:p>
    <w:p w14:paraId="04DBB781" w14:textId="77777777" w:rsidR="007E67A2" w:rsidRPr="002F2C3F" w:rsidRDefault="007E67A2">
      <w:pPr>
        <w:ind w:firstLineChars="100" w:firstLine="210"/>
        <w:rPr>
          <w:color w:val="000000" w:themeColor="text1"/>
        </w:rPr>
      </w:pPr>
    </w:p>
    <w:p w14:paraId="7C1B8582" w14:textId="77777777" w:rsidR="007E67A2" w:rsidRPr="002F2C3F" w:rsidRDefault="007E67A2">
      <w:pPr>
        <w:pStyle w:val="af2"/>
        <w:rPr>
          <w:color w:val="000000" w:themeColor="text1"/>
        </w:rPr>
      </w:pPr>
      <w:r w:rsidRPr="002F2C3F">
        <w:rPr>
          <w:color w:val="000000" w:themeColor="text1"/>
        </w:rPr>
        <w:br w:type="page"/>
      </w:r>
      <w:bookmarkStart w:id="29" w:name="_Toc80087416"/>
      <w:r w:rsidRPr="002F2C3F">
        <w:rPr>
          <w:rFonts w:hint="eastAsia"/>
          <w:color w:val="000000" w:themeColor="text1"/>
        </w:rPr>
        <w:lastRenderedPageBreak/>
        <w:t>（様式</w:t>
      </w:r>
      <w:r w:rsidR="00444232" w:rsidRPr="002F2C3F">
        <w:rPr>
          <w:color w:val="000000" w:themeColor="text1"/>
        </w:rPr>
        <w:t>9</w:t>
      </w:r>
      <w:r w:rsidRPr="002F2C3F">
        <w:rPr>
          <w:color w:val="000000" w:themeColor="text1"/>
        </w:rPr>
        <w:t>）</w:t>
      </w:r>
      <w:r w:rsidR="00B0636D" w:rsidRPr="002F2C3F">
        <w:rPr>
          <w:rFonts w:hint="eastAsia"/>
          <w:color w:val="000000" w:themeColor="text1"/>
        </w:rPr>
        <w:t>提案書（</w:t>
      </w:r>
      <w:r w:rsidRPr="002F2C3F">
        <w:rPr>
          <w:rFonts w:hAnsi="ＭＳ 明朝" w:hint="eastAsia"/>
          <w:color w:val="000000" w:themeColor="text1"/>
          <w:kern w:val="0"/>
        </w:rPr>
        <w:t>入札参加資格</w:t>
      </w:r>
      <w:r w:rsidR="00B0636D" w:rsidRPr="002F2C3F">
        <w:rPr>
          <w:rFonts w:hAnsi="ＭＳ 明朝" w:hint="eastAsia"/>
          <w:color w:val="000000" w:themeColor="text1"/>
          <w:kern w:val="0"/>
        </w:rPr>
        <w:t>）</w:t>
      </w:r>
      <w:r w:rsidRPr="002F2C3F">
        <w:rPr>
          <w:rFonts w:hAnsi="ＭＳ 明朝" w:hint="eastAsia"/>
          <w:color w:val="000000" w:themeColor="text1"/>
          <w:kern w:val="0"/>
        </w:rPr>
        <w:t>表紙</w:t>
      </w:r>
      <w:bookmarkEnd w:id="29"/>
    </w:p>
    <w:p w14:paraId="46DDCE87" w14:textId="77777777" w:rsidR="007E67A2" w:rsidRPr="002F2C3F" w:rsidRDefault="007E67A2">
      <w:pPr>
        <w:ind w:firstLineChars="100" w:firstLine="210"/>
        <w:rPr>
          <w:color w:val="000000" w:themeColor="text1"/>
        </w:rPr>
      </w:pPr>
    </w:p>
    <w:p w14:paraId="4648E616" w14:textId="77777777" w:rsidR="007E67A2" w:rsidRPr="002F2C3F" w:rsidRDefault="007E67A2">
      <w:pPr>
        <w:ind w:firstLineChars="100" w:firstLine="210"/>
        <w:rPr>
          <w:color w:val="000000" w:themeColor="text1"/>
        </w:rPr>
      </w:pPr>
    </w:p>
    <w:p w14:paraId="75AFBA0C" w14:textId="77777777" w:rsidR="007E67A2" w:rsidRPr="002F2C3F" w:rsidRDefault="007E67A2">
      <w:pPr>
        <w:ind w:firstLineChars="100" w:firstLine="210"/>
        <w:rPr>
          <w:color w:val="000000" w:themeColor="text1"/>
        </w:rPr>
      </w:pPr>
    </w:p>
    <w:p w14:paraId="71815950" w14:textId="77777777" w:rsidR="007E67A2" w:rsidRPr="002F2C3F" w:rsidRDefault="007E67A2">
      <w:pPr>
        <w:ind w:firstLineChars="100" w:firstLine="210"/>
        <w:rPr>
          <w:color w:val="000000" w:themeColor="text1"/>
        </w:rPr>
      </w:pPr>
    </w:p>
    <w:p w14:paraId="0A4C551E" w14:textId="77777777" w:rsidR="007E67A2" w:rsidRPr="002F2C3F" w:rsidRDefault="007E67A2">
      <w:pPr>
        <w:ind w:firstLineChars="100" w:firstLine="210"/>
        <w:rPr>
          <w:color w:val="000000" w:themeColor="text1"/>
        </w:rPr>
      </w:pPr>
    </w:p>
    <w:p w14:paraId="2D6A0789" w14:textId="77777777" w:rsidR="007E67A2" w:rsidRPr="002F2C3F" w:rsidRDefault="007E67A2">
      <w:pPr>
        <w:ind w:firstLineChars="100" w:firstLine="210"/>
        <w:rPr>
          <w:color w:val="000000" w:themeColor="text1"/>
        </w:rPr>
      </w:pPr>
    </w:p>
    <w:p w14:paraId="57AFEFFB" w14:textId="77777777" w:rsidR="007E67A2" w:rsidRPr="002F2C3F" w:rsidRDefault="007E67A2">
      <w:pPr>
        <w:ind w:firstLineChars="100" w:firstLine="210"/>
        <w:rPr>
          <w:color w:val="000000" w:themeColor="text1"/>
        </w:rPr>
      </w:pPr>
    </w:p>
    <w:p w14:paraId="13964887" w14:textId="77777777" w:rsidR="007E67A2" w:rsidRPr="002F2C3F" w:rsidRDefault="007E67A2">
      <w:pPr>
        <w:ind w:firstLineChars="100" w:firstLine="210"/>
        <w:rPr>
          <w:color w:val="000000" w:themeColor="text1"/>
        </w:rPr>
      </w:pPr>
    </w:p>
    <w:p w14:paraId="07691C71" w14:textId="77777777" w:rsidR="007E67A2" w:rsidRPr="002F2C3F" w:rsidRDefault="007E67A2">
      <w:pPr>
        <w:ind w:firstLineChars="100" w:firstLine="210"/>
        <w:rPr>
          <w:color w:val="000000" w:themeColor="text1"/>
        </w:rPr>
      </w:pPr>
    </w:p>
    <w:p w14:paraId="6674D3C5" w14:textId="77777777" w:rsidR="007B02D8" w:rsidRPr="002F2C3F" w:rsidRDefault="007E67A2">
      <w:pPr>
        <w:jc w:val="center"/>
        <w:rPr>
          <w:rFonts w:ascii="Century" w:hAnsi="Century"/>
          <w:b/>
          <w:bCs/>
          <w:color w:val="000000" w:themeColor="text1"/>
          <w:sz w:val="32"/>
          <w:szCs w:val="36"/>
        </w:rPr>
      </w:pPr>
      <w:r w:rsidRPr="002F2C3F">
        <w:rPr>
          <w:rFonts w:hAnsi="ＭＳ 明朝" w:hint="eastAsia"/>
          <w:b/>
          <w:bCs/>
          <w:color w:val="000000" w:themeColor="text1"/>
          <w:sz w:val="32"/>
          <w:szCs w:val="36"/>
        </w:rPr>
        <w:t>大阪府営</w:t>
      </w:r>
      <w:r w:rsidR="00162824" w:rsidRPr="002F2C3F">
        <w:rPr>
          <w:rFonts w:hAnsi="ＭＳ 明朝" w:hint="eastAsia"/>
          <w:b/>
          <w:bCs/>
          <w:color w:val="000000" w:themeColor="text1"/>
          <w:sz w:val="32"/>
          <w:szCs w:val="36"/>
        </w:rPr>
        <w:t>豊中新千里北第2期</w:t>
      </w:r>
      <w:r w:rsidR="007B02D8" w:rsidRPr="002F2C3F">
        <w:rPr>
          <w:rFonts w:hAnsi="ＭＳ 明朝" w:hint="eastAsia"/>
          <w:b/>
          <w:bCs/>
          <w:color w:val="000000" w:themeColor="text1"/>
          <w:sz w:val="32"/>
          <w:szCs w:val="36"/>
        </w:rPr>
        <w:t>住宅</w:t>
      </w:r>
    </w:p>
    <w:p w14:paraId="2AED19AA" w14:textId="77777777" w:rsidR="007E67A2" w:rsidRPr="002F2C3F" w:rsidRDefault="007E67A2">
      <w:pPr>
        <w:jc w:val="center"/>
        <w:rPr>
          <w:rFonts w:ascii="Century" w:hAnsi="Century"/>
          <w:b/>
          <w:bCs/>
          <w:color w:val="000000" w:themeColor="text1"/>
          <w:sz w:val="32"/>
          <w:szCs w:val="36"/>
        </w:rPr>
      </w:pPr>
      <w:r w:rsidRPr="002F2C3F">
        <w:rPr>
          <w:rFonts w:ascii="Century" w:hAnsi="Century" w:hint="eastAsia"/>
          <w:b/>
          <w:bCs/>
          <w:color w:val="000000" w:themeColor="text1"/>
          <w:sz w:val="32"/>
          <w:szCs w:val="36"/>
        </w:rPr>
        <w:t>民活プロジェクト</w:t>
      </w:r>
    </w:p>
    <w:p w14:paraId="64FE5437" w14:textId="77777777" w:rsidR="007E67A2" w:rsidRPr="002F2C3F" w:rsidRDefault="007E67A2">
      <w:pPr>
        <w:jc w:val="left"/>
        <w:rPr>
          <w:rFonts w:ascii="Century" w:eastAsia="ＭＳ ゴシック" w:hAnsi="Century"/>
          <w:b/>
          <w:bCs/>
          <w:color w:val="000000" w:themeColor="text1"/>
          <w:sz w:val="32"/>
          <w:szCs w:val="36"/>
        </w:rPr>
      </w:pPr>
    </w:p>
    <w:p w14:paraId="0BF1AA6F" w14:textId="77777777" w:rsidR="007E67A2"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lang w:eastAsia="zh-TW"/>
        </w:rPr>
        <w:t>提案書</w:t>
      </w:r>
      <w:r w:rsidRPr="002F2C3F">
        <w:rPr>
          <w:rFonts w:hint="eastAsia"/>
          <w:b/>
          <w:bCs/>
          <w:color w:val="000000" w:themeColor="text1"/>
          <w:sz w:val="32"/>
          <w:szCs w:val="36"/>
        </w:rPr>
        <w:t>（入札参加資格）</w:t>
      </w:r>
    </w:p>
    <w:p w14:paraId="51241FBE" w14:textId="77777777" w:rsidR="007E67A2" w:rsidRPr="002F2C3F" w:rsidRDefault="007E67A2">
      <w:pPr>
        <w:pStyle w:val="af2"/>
        <w:rPr>
          <w:color w:val="000000" w:themeColor="text1"/>
        </w:rPr>
      </w:pPr>
      <w:r w:rsidRPr="002F2C3F">
        <w:rPr>
          <w:color w:val="000000" w:themeColor="text1"/>
        </w:rPr>
        <w:br w:type="page"/>
      </w:r>
      <w:bookmarkStart w:id="30" w:name="_Toc80087417"/>
      <w:r w:rsidRPr="002F2C3F">
        <w:rPr>
          <w:rFonts w:hint="eastAsia"/>
          <w:color w:val="000000" w:themeColor="text1"/>
        </w:rPr>
        <w:lastRenderedPageBreak/>
        <w:t>（様式</w:t>
      </w:r>
      <w:r w:rsidR="0010787E" w:rsidRPr="002F2C3F">
        <w:rPr>
          <w:color w:val="000000" w:themeColor="text1"/>
        </w:rPr>
        <w:t>1</w:t>
      </w:r>
      <w:r w:rsidR="00444232" w:rsidRPr="002F2C3F">
        <w:rPr>
          <w:color w:val="000000" w:themeColor="text1"/>
        </w:rPr>
        <w:t>0</w:t>
      </w:r>
      <w:r w:rsidRPr="002F2C3F">
        <w:rPr>
          <w:color w:val="000000" w:themeColor="text1"/>
        </w:rPr>
        <w:t>）</w:t>
      </w:r>
      <w:r w:rsidRPr="002F2C3F">
        <w:rPr>
          <w:rFonts w:hint="eastAsia"/>
          <w:color w:val="000000" w:themeColor="text1"/>
        </w:rPr>
        <w:t>誓約書（グループ構成企業表）</w:t>
      </w:r>
      <w:bookmarkEnd w:id="30"/>
    </w:p>
    <w:p w14:paraId="71E2976F" w14:textId="77777777" w:rsidR="007E67A2" w:rsidRPr="002F2C3F" w:rsidRDefault="00162824">
      <w:pPr>
        <w:pStyle w:val="a0"/>
        <w:wordWrap w:val="0"/>
        <w:ind w:left="210" w:firstLine="210"/>
        <w:jc w:val="right"/>
        <w:rPr>
          <w:color w:val="000000" w:themeColor="text1"/>
        </w:rPr>
      </w:pPr>
      <w:r w:rsidRPr="002F2C3F">
        <w:rPr>
          <w:rFonts w:hint="eastAsia"/>
          <w:color w:val="000000" w:themeColor="text1"/>
        </w:rPr>
        <w:t>令和</w:t>
      </w:r>
      <w:r w:rsidR="007E67A2" w:rsidRPr="002F2C3F">
        <w:rPr>
          <w:rFonts w:hint="eastAsia"/>
          <w:color w:val="000000" w:themeColor="text1"/>
        </w:rPr>
        <w:t xml:space="preserve">　　年　　月　　日</w:t>
      </w:r>
    </w:p>
    <w:p w14:paraId="1CD86E3E"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誓約書（グループ構成企業表）</w:t>
      </w:r>
    </w:p>
    <w:p w14:paraId="360A102C" w14:textId="77777777" w:rsidR="007E67A2" w:rsidRPr="002F2C3F" w:rsidRDefault="007E67A2">
      <w:pPr>
        <w:pStyle w:val="a0"/>
        <w:ind w:left="210" w:firstLine="210"/>
        <w:jc w:val="center"/>
        <w:rPr>
          <w:color w:val="000000" w:themeColor="text1"/>
        </w:rPr>
      </w:pPr>
    </w:p>
    <w:p w14:paraId="3B1B450C"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2034A7C4" w14:textId="77777777" w:rsidR="007E67A2" w:rsidRPr="002F2C3F" w:rsidRDefault="007E67A2">
      <w:pPr>
        <w:rPr>
          <w:color w:val="000000" w:themeColor="text1"/>
          <w:sz w:val="24"/>
        </w:rPr>
      </w:pPr>
    </w:p>
    <w:p w14:paraId="1F14CBD8" w14:textId="77777777" w:rsidR="007E67A2" w:rsidRPr="002F2C3F" w:rsidRDefault="007B02D8">
      <w:pPr>
        <w:ind w:firstLineChars="100" w:firstLine="210"/>
        <w:rPr>
          <w:color w:val="000000" w:themeColor="text1"/>
        </w:rPr>
      </w:pPr>
      <w:r w:rsidRPr="002F2C3F">
        <w:rPr>
          <w:rFonts w:hint="eastAsia"/>
          <w:color w:val="000000" w:themeColor="text1"/>
        </w:rPr>
        <w:t>「大阪府営</w:t>
      </w:r>
      <w:r w:rsidR="00162824"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の入札参加資格審査を申請するにあたり、本グループ構成企業表を提出します。下記のグループ構成企業は全て入札説明書第3</w:t>
      </w:r>
      <w:r w:rsidR="00B0636D" w:rsidRPr="002F2C3F">
        <w:rPr>
          <w:rFonts w:hint="eastAsia"/>
          <w:color w:val="000000" w:themeColor="text1"/>
        </w:rPr>
        <w:t xml:space="preserve">　</w:t>
      </w:r>
      <w:r w:rsidR="007E67A2" w:rsidRPr="002F2C3F">
        <w:rPr>
          <w:rFonts w:hint="eastAsia"/>
          <w:color w:val="000000" w:themeColor="text1"/>
        </w:rPr>
        <w:t>3の入札</w:t>
      </w:r>
      <w:r w:rsidR="00F91849" w:rsidRPr="002F2C3F">
        <w:rPr>
          <w:rFonts w:hint="eastAsia"/>
          <w:color w:val="000000" w:themeColor="text1"/>
        </w:rPr>
        <w:t>に</w:t>
      </w:r>
      <w:r w:rsidR="007E67A2" w:rsidRPr="002F2C3F">
        <w:rPr>
          <w:rFonts w:hint="eastAsia"/>
          <w:color w:val="000000" w:themeColor="text1"/>
        </w:rPr>
        <w:t>参加</w:t>
      </w:r>
      <w:r w:rsidR="00B0636D" w:rsidRPr="002F2C3F">
        <w:rPr>
          <w:rFonts w:hint="eastAsia"/>
          <w:color w:val="000000" w:themeColor="text1"/>
        </w:rPr>
        <w:t>する</w:t>
      </w:r>
      <w:r w:rsidR="007E67A2" w:rsidRPr="002F2C3F">
        <w:rPr>
          <w:rFonts w:hint="eastAsia"/>
          <w:color w:val="000000" w:themeColor="text1"/>
        </w:rPr>
        <w:t>者</w:t>
      </w:r>
      <w:r w:rsidR="00B0636D" w:rsidRPr="002F2C3F">
        <w:rPr>
          <w:rFonts w:hint="eastAsia"/>
          <w:color w:val="000000" w:themeColor="text1"/>
        </w:rPr>
        <w:t>の備えるべき参加資格要件を満たしていること</w:t>
      </w:r>
      <w:r w:rsidR="007E67A2" w:rsidRPr="002F2C3F">
        <w:rPr>
          <w:rFonts w:hint="eastAsia"/>
          <w:color w:val="000000" w:themeColor="text1"/>
        </w:rPr>
        <w:t>をここに誓約いたします。</w:t>
      </w:r>
    </w:p>
    <w:p w14:paraId="7BDCD570" w14:textId="77777777" w:rsidR="007E67A2" w:rsidRPr="002F2C3F" w:rsidRDefault="007E67A2">
      <w:pPr>
        <w:pStyle w:val="a0"/>
        <w:ind w:leftChars="47" w:left="99"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2F2C3F" w:rsidRPr="002F2C3F" w14:paraId="492B9030" w14:textId="77777777">
        <w:trPr>
          <w:cantSplit/>
          <w:trHeight w:val="552"/>
        </w:trPr>
        <w:tc>
          <w:tcPr>
            <w:tcW w:w="694" w:type="dxa"/>
            <w:vAlign w:val="center"/>
          </w:tcPr>
          <w:p w14:paraId="61F51DD3"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番号</w:t>
            </w:r>
          </w:p>
        </w:tc>
        <w:tc>
          <w:tcPr>
            <w:tcW w:w="1980" w:type="dxa"/>
            <w:vAlign w:val="center"/>
          </w:tcPr>
          <w:p w14:paraId="13861679"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kern w:val="0"/>
                <w:fitText w:val="1680" w:id="-1782736384"/>
              </w:rPr>
              <w:t>構成企業の役割</w:t>
            </w:r>
          </w:p>
        </w:tc>
        <w:tc>
          <w:tcPr>
            <w:tcW w:w="7002" w:type="dxa"/>
            <w:gridSpan w:val="2"/>
            <w:vAlign w:val="center"/>
          </w:tcPr>
          <w:p w14:paraId="1A18EC3D"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構成企業</w:t>
            </w:r>
          </w:p>
        </w:tc>
      </w:tr>
      <w:tr w:rsidR="002F2C3F" w:rsidRPr="002F2C3F" w14:paraId="435A24B8" w14:textId="77777777">
        <w:trPr>
          <w:trHeight w:val="1290"/>
        </w:trPr>
        <w:tc>
          <w:tcPr>
            <w:tcW w:w="694" w:type="dxa"/>
            <w:vAlign w:val="center"/>
          </w:tcPr>
          <w:p w14:paraId="27476BD6"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１</w:t>
            </w:r>
          </w:p>
        </w:tc>
        <w:tc>
          <w:tcPr>
            <w:tcW w:w="1980" w:type="dxa"/>
            <w:vAlign w:val="center"/>
          </w:tcPr>
          <w:p w14:paraId="7A00C7E1"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例：建設企業</w:t>
            </w:r>
          </w:p>
        </w:tc>
        <w:tc>
          <w:tcPr>
            <w:tcW w:w="2298" w:type="dxa"/>
            <w:vAlign w:val="center"/>
          </w:tcPr>
          <w:p w14:paraId="0B010C76"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kern w:val="0"/>
                <w:fitText w:val="1470" w:id="-1782736383"/>
              </w:rPr>
              <w:t>所在</w:t>
            </w:r>
            <w:r w:rsidRPr="002F2C3F">
              <w:rPr>
                <w:rFonts w:hint="eastAsia"/>
                <w:color w:val="000000" w:themeColor="text1"/>
                <w:kern w:val="0"/>
                <w:fitText w:val="1470" w:id="-1782736383"/>
              </w:rPr>
              <w:t>地</w:t>
            </w:r>
          </w:p>
          <w:p w14:paraId="4247B8F3"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kern w:val="0"/>
                <w:fitText w:val="1470" w:id="-1782736382"/>
              </w:rPr>
              <w:t>商号又は名</w:t>
            </w:r>
            <w:r w:rsidRPr="002F2C3F">
              <w:rPr>
                <w:rFonts w:hint="eastAsia"/>
                <w:color w:val="000000" w:themeColor="text1"/>
                <w:spacing w:val="30"/>
                <w:kern w:val="0"/>
                <w:fitText w:val="1470" w:id="-1782736382"/>
              </w:rPr>
              <w:t>称</w:t>
            </w:r>
          </w:p>
          <w:p w14:paraId="548F10F3"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kern w:val="0"/>
                <w:fitText w:val="1470" w:id="-1782736381"/>
              </w:rPr>
              <w:t>代表者氏</w:t>
            </w:r>
            <w:r w:rsidRPr="002F2C3F">
              <w:rPr>
                <w:rFonts w:hint="eastAsia"/>
                <w:color w:val="000000" w:themeColor="text1"/>
                <w:spacing w:val="30"/>
                <w:kern w:val="0"/>
                <w:fitText w:val="1470" w:id="-1782736381"/>
              </w:rPr>
              <w:t>名</w:t>
            </w:r>
          </w:p>
        </w:tc>
        <w:tc>
          <w:tcPr>
            <w:tcW w:w="4704" w:type="dxa"/>
            <w:vAlign w:val="bottom"/>
          </w:tcPr>
          <w:p w14:paraId="0F8A2FD8" w14:textId="77777777" w:rsidR="007E67A2" w:rsidRPr="002F2C3F" w:rsidRDefault="007E67A2">
            <w:pPr>
              <w:pStyle w:val="a0"/>
              <w:ind w:leftChars="0" w:left="0" w:firstLine="210"/>
              <w:jc w:val="right"/>
              <w:rPr>
                <w:color w:val="000000" w:themeColor="text1"/>
              </w:rPr>
            </w:pPr>
          </w:p>
        </w:tc>
      </w:tr>
      <w:tr w:rsidR="002F2C3F" w:rsidRPr="002F2C3F" w14:paraId="18CE8B3B" w14:textId="77777777">
        <w:trPr>
          <w:trHeight w:val="1290"/>
        </w:trPr>
        <w:tc>
          <w:tcPr>
            <w:tcW w:w="694" w:type="dxa"/>
            <w:vAlign w:val="center"/>
          </w:tcPr>
          <w:p w14:paraId="743F89F9"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２</w:t>
            </w:r>
          </w:p>
        </w:tc>
        <w:tc>
          <w:tcPr>
            <w:tcW w:w="1980" w:type="dxa"/>
          </w:tcPr>
          <w:p w14:paraId="449CFB36" w14:textId="77777777" w:rsidR="007E67A2" w:rsidRPr="002F2C3F" w:rsidRDefault="007E67A2">
            <w:pPr>
              <w:pStyle w:val="a0"/>
              <w:ind w:leftChars="0" w:left="0" w:firstLine="210"/>
              <w:jc w:val="center"/>
              <w:rPr>
                <w:color w:val="000000" w:themeColor="text1"/>
              </w:rPr>
            </w:pPr>
          </w:p>
        </w:tc>
        <w:tc>
          <w:tcPr>
            <w:tcW w:w="2298" w:type="dxa"/>
            <w:vAlign w:val="center"/>
          </w:tcPr>
          <w:p w14:paraId="555E13DE"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80"/>
              </w:rPr>
              <w:t>所在</w:t>
            </w:r>
            <w:r w:rsidRPr="002F2C3F">
              <w:rPr>
                <w:rFonts w:hint="eastAsia"/>
                <w:color w:val="000000" w:themeColor="text1"/>
                <w:fitText w:val="1470" w:id="-1782736380"/>
              </w:rPr>
              <w:t>地</w:t>
            </w:r>
          </w:p>
          <w:p w14:paraId="152D0FE8"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fitText w:val="1470" w:id="-1782736379"/>
              </w:rPr>
              <w:t>商号又は名</w:t>
            </w:r>
            <w:r w:rsidRPr="002F2C3F">
              <w:rPr>
                <w:rFonts w:hint="eastAsia"/>
                <w:color w:val="000000" w:themeColor="text1"/>
                <w:spacing w:val="30"/>
                <w:fitText w:val="1470" w:id="-1782736379"/>
              </w:rPr>
              <w:t>称</w:t>
            </w:r>
          </w:p>
          <w:p w14:paraId="7CC7EC1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78"/>
              </w:rPr>
              <w:t>代表者氏</w:t>
            </w:r>
            <w:r w:rsidRPr="002F2C3F">
              <w:rPr>
                <w:rFonts w:hint="eastAsia"/>
                <w:color w:val="000000" w:themeColor="text1"/>
                <w:spacing w:val="30"/>
                <w:fitText w:val="1470" w:id="-1782736378"/>
              </w:rPr>
              <w:t>名</w:t>
            </w:r>
          </w:p>
        </w:tc>
        <w:tc>
          <w:tcPr>
            <w:tcW w:w="4704" w:type="dxa"/>
            <w:vAlign w:val="bottom"/>
          </w:tcPr>
          <w:p w14:paraId="1CB9A3D3" w14:textId="77777777" w:rsidR="007E67A2" w:rsidRPr="002F2C3F" w:rsidRDefault="007E67A2">
            <w:pPr>
              <w:pStyle w:val="a0"/>
              <w:ind w:leftChars="0" w:left="0" w:firstLine="210"/>
              <w:jc w:val="right"/>
              <w:rPr>
                <w:color w:val="000000" w:themeColor="text1"/>
              </w:rPr>
            </w:pPr>
          </w:p>
        </w:tc>
      </w:tr>
      <w:tr w:rsidR="002F2C3F" w:rsidRPr="002F2C3F" w14:paraId="2E699456" w14:textId="77777777">
        <w:trPr>
          <w:trHeight w:val="1290"/>
        </w:trPr>
        <w:tc>
          <w:tcPr>
            <w:tcW w:w="694" w:type="dxa"/>
            <w:vAlign w:val="center"/>
          </w:tcPr>
          <w:p w14:paraId="46C0050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３</w:t>
            </w:r>
          </w:p>
        </w:tc>
        <w:tc>
          <w:tcPr>
            <w:tcW w:w="1980" w:type="dxa"/>
          </w:tcPr>
          <w:p w14:paraId="4F8E29B9" w14:textId="77777777" w:rsidR="007E67A2" w:rsidRPr="002F2C3F" w:rsidRDefault="007E67A2">
            <w:pPr>
              <w:pStyle w:val="a0"/>
              <w:ind w:leftChars="0" w:left="0" w:firstLine="210"/>
              <w:jc w:val="center"/>
              <w:rPr>
                <w:color w:val="000000" w:themeColor="text1"/>
              </w:rPr>
            </w:pPr>
          </w:p>
        </w:tc>
        <w:tc>
          <w:tcPr>
            <w:tcW w:w="2298" w:type="dxa"/>
            <w:vAlign w:val="center"/>
          </w:tcPr>
          <w:p w14:paraId="1BE376ED"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77"/>
              </w:rPr>
              <w:t>所在</w:t>
            </w:r>
            <w:r w:rsidRPr="002F2C3F">
              <w:rPr>
                <w:rFonts w:hint="eastAsia"/>
                <w:color w:val="000000" w:themeColor="text1"/>
                <w:fitText w:val="1470" w:id="-1782736377"/>
              </w:rPr>
              <w:t>地</w:t>
            </w:r>
          </w:p>
          <w:p w14:paraId="005617F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kern w:val="0"/>
                <w:fitText w:val="1470" w:id="-1782736376"/>
              </w:rPr>
              <w:t>商号又は名</w:t>
            </w:r>
            <w:r w:rsidRPr="002F2C3F">
              <w:rPr>
                <w:rFonts w:hint="eastAsia"/>
                <w:color w:val="000000" w:themeColor="text1"/>
                <w:spacing w:val="30"/>
                <w:kern w:val="0"/>
                <w:fitText w:val="1470" w:id="-1782736376"/>
              </w:rPr>
              <w:t>称</w:t>
            </w:r>
          </w:p>
          <w:p w14:paraId="01E275F1"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75"/>
              </w:rPr>
              <w:t>代表者氏</w:t>
            </w:r>
            <w:r w:rsidRPr="002F2C3F">
              <w:rPr>
                <w:rFonts w:hint="eastAsia"/>
                <w:color w:val="000000" w:themeColor="text1"/>
                <w:spacing w:val="30"/>
                <w:fitText w:val="1470" w:id="-1782736375"/>
              </w:rPr>
              <w:t>名</w:t>
            </w:r>
          </w:p>
        </w:tc>
        <w:tc>
          <w:tcPr>
            <w:tcW w:w="4704" w:type="dxa"/>
            <w:vAlign w:val="bottom"/>
          </w:tcPr>
          <w:p w14:paraId="67D340CB" w14:textId="77777777" w:rsidR="007E67A2" w:rsidRPr="002F2C3F" w:rsidRDefault="007E67A2">
            <w:pPr>
              <w:pStyle w:val="a0"/>
              <w:ind w:leftChars="0" w:left="0" w:firstLine="210"/>
              <w:jc w:val="right"/>
              <w:rPr>
                <w:color w:val="000000" w:themeColor="text1"/>
              </w:rPr>
            </w:pPr>
          </w:p>
        </w:tc>
      </w:tr>
      <w:tr w:rsidR="002F2C3F" w:rsidRPr="002F2C3F" w14:paraId="4B755178" w14:textId="77777777">
        <w:trPr>
          <w:trHeight w:val="1290"/>
        </w:trPr>
        <w:tc>
          <w:tcPr>
            <w:tcW w:w="694" w:type="dxa"/>
            <w:vAlign w:val="center"/>
          </w:tcPr>
          <w:p w14:paraId="236C70AD"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４</w:t>
            </w:r>
          </w:p>
        </w:tc>
        <w:tc>
          <w:tcPr>
            <w:tcW w:w="1980" w:type="dxa"/>
          </w:tcPr>
          <w:p w14:paraId="122B50A0" w14:textId="77777777" w:rsidR="007E67A2" w:rsidRPr="002F2C3F" w:rsidRDefault="007E67A2">
            <w:pPr>
              <w:pStyle w:val="a0"/>
              <w:ind w:leftChars="0" w:left="0" w:firstLine="210"/>
              <w:jc w:val="center"/>
              <w:rPr>
                <w:color w:val="000000" w:themeColor="text1"/>
              </w:rPr>
            </w:pPr>
          </w:p>
        </w:tc>
        <w:tc>
          <w:tcPr>
            <w:tcW w:w="2298" w:type="dxa"/>
            <w:vAlign w:val="center"/>
          </w:tcPr>
          <w:p w14:paraId="22C0D14F"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74"/>
              </w:rPr>
              <w:t>所在</w:t>
            </w:r>
            <w:r w:rsidRPr="002F2C3F">
              <w:rPr>
                <w:rFonts w:hint="eastAsia"/>
                <w:color w:val="000000" w:themeColor="text1"/>
                <w:fitText w:val="1470" w:id="-1782736374"/>
              </w:rPr>
              <w:t>地</w:t>
            </w:r>
          </w:p>
          <w:p w14:paraId="5A2A8C9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fitText w:val="1470" w:id="-1782736373"/>
              </w:rPr>
              <w:t>商号又は名</w:t>
            </w:r>
            <w:r w:rsidRPr="002F2C3F">
              <w:rPr>
                <w:rFonts w:hint="eastAsia"/>
                <w:color w:val="000000" w:themeColor="text1"/>
                <w:spacing w:val="30"/>
                <w:fitText w:val="1470" w:id="-1782736373"/>
              </w:rPr>
              <w:t>称</w:t>
            </w:r>
          </w:p>
          <w:p w14:paraId="2D60E609"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72"/>
              </w:rPr>
              <w:t>代表者氏</w:t>
            </w:r>
            <w:r w:rsidRPr="002F2C3F">
              <w:rPr>
                <w:rFonts w:hint="eastAsia"/>
                <w:color w:val="000000" w:themeColor="text1"/>
                <w:spacing w:val="30"/>
                <w:fitText w:val="1470" w:id="-1782736372"/>
              </w:rPr>
              <w:t>名</w:t>
            </w:r>
          </w:p>
        </w:tc>
        <w:tc>
          <w:tcPr>
            <w:tcW w:w="4704" w:type="dxa"/>
            <w:vAlign w:val="bottom"/>
          </w:tcPr>
          <w:p w14:paraId="7965A4EF" w14:textId="77777777" w:rsidR="007E67A2" w:rsidRPr="002F2C3F" w:rsidRDefault="007E67A2">
            <w:pPr>
              <w:pStyle w:val="a0"/>
              <w:ind w:leftChars="0" w:left="0" w:firstLine="210"/>
              <w:jc w:val="right"/>
              <w:rPr>
                <w:color w:val="000000" w:themeColor="text1"/>
              </w:rPr>
            </w:pPr>
          </w:p>
        </w:tc>
      </w:tr>
      <w:tr w:rsidR="007E67A2" w:rsidRPr="002F2C3F" w14:paraId="63AE8218" w14:textId="77777777">
        <w:trPr>
          <w:trHeight w:val="1290"/>
        </w:trPr>
        <w:tc>
          <w:tcPr>
            <w:tcW w:w="694" w:type="dxa"/>
            <w:vAlign w:val="center"/>
          </w:tcPr>
          <w:p w14:paraId="6EC3511E"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５</w:t>
            </w:r>
          </w:p>
        </w:tc>
        <w:tc>
          <w:tcPr>
            <w:tcW w:w="1980" w:type="dxa"/>
          </w:tcPr>
          <w:p w14:paraId="560BD4A6" w14:textId="77777777" w:rsidR="007E67A2" w:rsidRPr="002F2C3F" w:rsidRDefault="007E67A2">
            <w:pPr>
              <w:pStyle w:val="a0"/>
              <w:ind w:leftChars="0" w:left="0" w:firstLine="210"/>
              <w:jc w:val="center"/>
              <w:rPr>
                <w:color w:val="000000" w:themeColor="text1"/>
              </w:rPr>
            </w:pPr>
          </w:p>
        </w:tc>
        <w:tc>
          <w:tcPr>
            <w:tcW w:w="2298" w:type="dxa"/>
            <w:vAlign w:val="center"/>
          </w:tcPr>
          <w:p w14:paraId="1EE9BBC0"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71"/>
              </w:rPr>
              <w:t>所在</w:t>
            </w:r>
            <w:r w:rsidRPr="002F2C3F">
              <w:rPr>
                <w:rFonts w:hint="eastAsia"/>
                <w:color w:val="000000" w:themeColor="text1"/>
                <w:fitText w:val="1470" w:id="-1782736371"/>
              </w:rPr>
              <w:t>地</w:t>
            </w:r>
          </w:p>
          <w:p w14:paraId="07D46741"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fitText w:val="1470" w:id="-1782736370"/>
              </w:rPr>
              <w:t>商号又は名</w:t>
            </w:r>
            <w:r w:rsidRPr="002F2C3F">
              <w:rPr>
                <w:rFonts w:hint="eastAsia"/>
                <w:color w:val="000000" w:themeColor="text1"/>
                <w:spacing w:val="30"/>
                <w:fitText w:val="1470" w:id="-1782736370"/>
              </w:rPr>
              <w:t>称</w:t>
            </w:r>
          </w:p>
          <w:p w14:paraId="7A89EC6C"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69"/>
              </w:rPr>
              <w:t>代表者氏</w:t>
            </w:r>
            <w:r w:rsidRPr="002F2C3F">
              <w:rPr>
                <w:rFonts w:hint="eastAsia"/>
                <w:color w:val="000000" w:themeColor="text1"/>
                <w:spacing w:val="30"/>
                <w:fitText w:val="1470" w:id="-1782736369"/>
              </w:rPr>
              <w:t>名</w:t>
            </w:r>
          </w:p>
        </w:tc>
        <w:tc>
          <w:tcPr>
            <w:tcW w:w="4704" w:type="dxa"/>
            <w:vAlign w:val="bottom"/>
          </w:tcPr>
          <w:p w14:paraId="183FD3D6" w14:textId="77777777" w:rsidR="007E67A2" w:rsidRPr="002F2C3F" w:rsidRDefault="007E67A2">
            <w:pPr>
              <w:pStyle w:val="a0"/>
              <w:ind w:leftChars="0" w:left="0" w:firstLine="210"/>
              <w:jc w:val="right"/>
              <w:rPr>
                <w:color w:val="000000" w:themeColor="text1"/>
              </w:rPr>
            </w:pPr>
          </w:p>
        </w:tc>
      </w:tr>
    </w:tbl>
    <w:p w14:paraId="38C1CC41" w14:textId="77777777" w:rsidR="007E67A2" w:rsidRPr="002F2C3F" w:rsidRDefault="007E67A2">
      <w:pPr>
        <w:pStyle w:val="a0"/>
        <w:ind w:leftChars="47" w:left="99"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6834"/>
      </w:tblGrid>
      <w:tr w:rsidR="002F2C3F" w:rsidRPr="002F2C3F" w14:paraId="21BAD82A" w14:textId="77777777">
        <w:tc>
          <w:tcPr>
            <w:tcW w:w="2694" w:type="dxa"/>
          </w:tcPr>
          <w:p w14:paraId="7DC5A4EA"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特別目的会社設置の有無</w:t>
            </w:r>
          </w:p>
        </w:tc>
        <w:tc>
          <w:tcPr>
            <w:tcW w:w="6980" w:type="dxa"/>
            <w:vAlign w:val="center"/>
          </w:tcPr>
          <w:p w14:paraId="225493E7"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予定している　　　　・　　　　予定していない</w:t>
            </w:r>
          </w:p>
        </w:tc>
      </w:tr>
    </w:tbl>
    <w:p w14:paraId="18039588" w14:textId="77777777" w:rsidR="007E67A2" w:rsidRPr="002F2C3F" w:rsidRDefault="007E67A2">
      <w:pPr>
        <w:pStyle w:val="a0"/>
        <w:ind w:leftChars="47" w:left="519" w:hangingChars="200" w:hanging="420"/>
        <w:rPr>
          <w:color w:val="000000" w:themeColor="text1"/>
        </w:rPr>
      </w:pPr>
      <w:r w:rsidRPr="002F2C3F">
        <w:rPr>
          <w:rFonts w:hint="eastAsia"/>
          <w:color w:val="000000" w:themeColor="text1"/>
        </w:rPr>
        <w:t>注）本様式に準じて１枚に何社並列しても良いが、必ず表の左欄に通し番号を付けること。なお、構成企業が１枚に収まらない場合は本様式に準じて追加作成すること。</w:t>
      </w:r>
    </w:p>
    <w:p w14:paraId="5C8C46D0" w14:textId="77777777" w:rsidR="007E67A2" w:rsidRPr="002F2C3F" w:rsidRDefault="007E67A2">
      <w:pPr>
        <w:pStyle w:val="af2"/>
        <w:rPr>
          <w:color w:val="000000" w:themeColor="text1"/>
        </w:rPr>
      </w:pPr>
      <w:r w:rsidRPr="002F2C3F">
        <w:rPr>
          <w:color w:val="000000" w:themeColor="text1"/>
        </w:rPr>
        <w:br w:type="page"/>
      </w:r>
      <w:bookmarkStart w:id="31" w:name="_Toc80087418"/>
      <w:r w:rsidRPr="002F2C3F">
        <w:rPr>
          <w:rFonts w:hint="eastAsia"/>
          <w:color w:val="000000" w:themeColor="text1"/>
        </w:rPr>
        <w:lastRenderedPageBreak/>
        <w:t>（様式</w:t>
      </w:r>
      <w:r w:rsidR="0010787E" w:rsidRPr="002F2C3F">
        <w:rPr>
          <w:color w:val="000000" w:themeColor="text1"/>
        </w:rPr>
        <w:t>1</w:t>
      </w:r>
      <w:r w:rsidR="00444232" w:rsidRPr="002F2C3F">
        <w:rPr>
          <w:color w:val="000000" w:themeColor="text1"/>
        </w:rPr>
        <w:t>1</w:t>
      </w:r>
      <w:r w:rsidR="0010787E" w:rsidRPr="002F2C3F">
        <w:rPr>
          <w:rFonts w:hint="eastAsia"/>
          <w:color w:val="000000" w:themeColor="text1"/>
        </w:rPr>
        <w:t>）</w:t>
      </w:r>
      <w:r w:rsidRPr="002F2C3F">
        <w:rPr>
          <w:rFonts w:hint="eastAsia"/>
          <w:color w:val="000000" w:themeColor="text1"/>
        </w:rPr>
        <w:t>応募グループ構成企業連絡先一覧</w:t>
      </w:r>
      <w:bookmarkEnd w:id="31"/>
    </w:p>
    <w:p w14:paraId="0C85938D" w14:textId="77777777" w:rsidR="007E67A2" w:rsidRPr="002F2C3F" w:rsidRDefault="007E67A2">
      <w:pPr>
        <w:jc w:val="center"/>
        <w:rPr>
          <w:rFonts w:hAnsi="ＭＳ 明朝"/>
          <w:b/>
          <w:bCs/>
          <w:color w:val="000000" w:themeColor="text1"/>
          <w:kern w:val="0"/>
          <w:sz w:val="32"/>
        </w:rPr>
      </w:pPr>
    </w:p>
    <w:p w14:paraId="7B7A309B" w14:textId="77777777" w:rsidR="007E67A2" w:rsidRPr="002F2C3F" w:rsidRDefault="007E67A2">
      <w:pPr>
        <w:jc w:val="center"/>
        <w:rPr>
          <w:rFonts w:hAnsi="ＭＳ 明朝"/>
          <w:b/>
          <w:bCs/>
          <w:color w:val="000000" w:themeColor="text1"/>
          <w:kern w:val="0"/>
          <w:sz w:val="32"/>
        </w:rPr>
      </w:pPr>
      <w:r w:rsidRPr="002F2C3F">
        <w:rPr>
          <w:rFonts w:hAnsi="ＭＳ 明朝" w:hint="eastAsia"/>
          <w:b/>
          <w:bCs/>
          <w:color w:val="000000" w:themeColor="text1"/>
          <w:kern w:val="0"/>
          <w:sz w:val="32"/>
        </w:rPr>
        <w:t>応募グループ構成企業連絡先一覧</w:t>
      </w:r>
    </w:p>
    <w:p w14:paraId="19A7A6D8" w14:textId="77777777" w:rsidR="007E67A2" w:rsidRPr="002F2C3F" w:rsidRDefault="007E67A2">
      <w:pPr>
        <w:rPr>
          <w:rFonts w:hAnsi="ＭＳ 明朝"/>
          <w:color w:val="000000" w:themeColor="text1"/>
        </w:rPr>
      </w:pPr>
      <w:r w:rsidRPr="002F2C3F">
        <w:rPr>
          <w:rFonts w:hAnsi="ＭＳ 明朝"/>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2F2C3F" w:rsidRPr="002F2C3F" w14:paraId="2380A00C" w14:textId="77777777">
        <w:trPr>
          <w:cantSplit/>
          <w:jc w:val="center"/>
        </w:trPr>
        <w:tc>
          <w:tcPr>
            <w:tcW w:w="1600" w:type="dxa"/>
            <w:vMerge w:val="restart"/>
            <w:vAlign w:val="center"/>
          </w:tcPr>
          <w:p w14:paraId="4FB85BBF"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代表企業</w:t>
            </w:r>
          </w:p>
        </w:tc>
        <w:tc>
          <w:tcPr>
            <w:tcW w:w="2000" w:type="dxa"/>
            <w:tcBorders>
              <w:bottom w:val="dotted" w:sz="4" w:space="0" w:color="auto"/>
            </w:tcBorders>
            <w:vAlign w:val="center"/>
          </w:tcPr>
          <w:p w14:paraId="6EA49FD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72"/>
              </w:rPr>
              <w:t>商号または名称</w:t>
            </w:r>
          </w:p>
        </w:tc>
        <w:tc>
          <w:tcPr>
            <w:tcW w:w="5800" w:type="dxa"/>
            <w:tcBorders>
              <w:bottom w:val="dotted" w:sz="4" w:space="0" w:color="auto"/>
            </w:tcBorders>
            <w:vAlign w:val="center"/>
          </w:tcPr>
          <w:p w14:paraId="3C946201"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FDEBDEF" w14:textId="77777777">
        <w:trPr>
          <w:cantSplit/>
          <w:jc w:val="center"/>
        </w:trPr>
        <w:tc>
          <w:tcPr>
            <w:tcW w:w="1600" w:type="dxa"/>
            <w:vMerge/>
            <w:vAlign w:val="center"/>
          </w:tcPr>
          <w:p w14:paraId="1888C47A"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1E6472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71"/>
              </w:rPr>
              <w:t>担当者</w:t>
            </w:r>
            <w:r w:rsidRPr="002F2C3F">
              <w:rPr>
                <w:rFonts w:hAnsi="ＭＳ 明朝" w:hint="eastAsia"/>
                <w:color w:val="000000" w:themeColor="text1"/>
                <w:kern w:val="0"/>
                <w:fitText w:val="1470" w:id="-1782735871"/>
              </w:rPr>
              <w:t>名</w:t>
            </w:r>
          </w:p>
        </w:tc>
        <w:tc>
          <w:tcPr>
            <w:tcW w:w="5800" w:type="dxa"/>
            <w:tcBorders>
              <w:top w:val="dotted" w:sz="4" w:space="0" w:color="auto"/>
              <w:bottom w:val="dotted" w:sz="4" w:space="0" w:color="auto"/>
            </w:tcBorders>
            <w:vAlign w:val="center"/>
          </w:tcPr>
          <w:p w14:paraId="0A454E6F"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869A35C" w14:textId="77777777">
        <w:trPr>
          <w:cantSplit/>
          <w:jc w:val="center"/>
        </w:trPr>
        <w:tc>
          <w:tcPr>
            <w:tcW w:w="1600" w:type="dxa"/>
            <w:vMerge/>
            <w:vAlign w:val="center"/>
          </w:tcPr>
          <w:p w14:paraId="3F2949D9"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E02E35F"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70"/>
              </w:rPr>
              <w:t>所</w:t>
            </w:r>
            <w:r w:rsidRPr="002F2C3F">
              <w:rPr>
                <w:rFonts w:hAnsi="ＭＳ 明朝" w:hint="eastAsia"/>
                <w:color w:val="000000" w:themeColor="text1"/>
                <w:kern w:val="0"/>
                <w:fitText w:val="1470" w:id="-1782735870"/>
              </w:rPr>
              <w:t>属</w:t>
            </w:r>
          </w:p>
        </w:tc>
        <w:tc>
          <w:tcPr>
            <w:tcW w:w="5800" w:type="dxa"/>
            <w:tcBorders>
              <w:top w:val="dotted" w:sz="4" w:space="0" w:color="auto"/>
              <w:bottom w:val="dotted" w:sz="4" w:space="0" w:color="auto"/>
            </w:tcBorders>
            <w:vAlign w:val="center"/>
          </w:tcPr>
          <w:p w14:paraId="3FD98FA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F20036C" w14:textId="77777777">
        <w:trPr>
          <w:cantSplit/>
          <w:jc w:val="center"/>
        </w:trPr>
        <w:tc>
          <w:tcPr>
            <w:tcW w:w="1600" w:type="dxa"/>
            <w:vMerge/>
            <w:vAlign w:val="center"/>
          </w:tcPr>
          <w:p w14:paraId="27ACCD26"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B4704A5"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69"/>
              </w:rPr>
              <w:t>所在</w:t>
            </w:r>
            <w:r w:rsidRPr="002F2C3F">
              <w:rPr>
                <w:rFonts w:hAnsi="ＭＳ 明朝" w:hint="eastAsia"/>
                <w:color w:val="000000" w:themeColor="text1"/>
                <w:kern w:val="0"/>
                <w:fitText w:val="1470" w:id="-1782735869"/>
              </w:rPr>
              <w:t>地</w:t>
            </w:r>
          </w:p>
        </w:tc>
        <w:tc>
          <w:tcPr>
            <w:tcW w:w="5800" w:type="dxa"/>
            <w:tcBorders>
              <w:top w:val="dotted" w:sz="4" w:space="0" w:color="auto"/>
              <w:bottom w:val="dotted" w:sz="4" w:space="0" w:color="auto"/>
            </w:tcBorders>
            <w:vAlign w:val="center"/>
          </w:tcPr>
          <w:p w14:paraId="5E89FF9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7F418C5B" w14:textId="77777777">
        <w:trPr>
          <w:cantSplit/>
          <w:jc w:val="center"/>
        </w:trPr>
        <w:tc>
          <w:tcPr>
            <w:tcW w:w="1600" w:type="dxa"/>
            <w:vMerge/>
            <w:vAlign w:val="center"/>
          </w:tcPr>
          <w:p w14:paraId="3A303AD3"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674D7C67"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8"/>
              </w:rPr>
              <w:t>電話番</w:t>
            </w:r>
            <w:r w:rsidRPr="002F2C3F">
              <w:rPr>
                <w:rFonts w:hAnsi="ＭＳ 明朝" w:hint="eastAsia"/>
                <w:color w:val="000000" w:themeColor="text1"/>
                <w:kern w:val="0"/>
                <w:fitText w:val="1470" w:id="-1782735868"/>
              </w:rPr>
              <w:t>号</w:t>
            </w:r>
          </w:p>
        </w:tc>
        <w:tc>
          <w:tcPr>
            <w:tcW w:w="5800" w:type="dxa"/>
            <w:tcBorders>
              <w:top w:val="dotted" w:sz="4" w:space="0" w:color="auto"/>
              <w:bottom w:val="dotted" w:sz="4" w:space="0" w:color="auto"/>
            </w:tcBorders>
            <w:vAlign w:val="center"/>
          </w:tcPr>
          <w:p w14:paraId="22AA6DC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3B24D183" w14:textId="77777777">
        <w:trPr>
          <w:cantSplit/>
          <w:jc w:val="center"/>
        </w:trPr>
        <w:tc>
          <w:tcPr>
            <w:tcW w:w="1600" w:type="dxa"/>
            <w:vMerge/>
            <w:vAlign w:val="center"/>
          </w:tcPr>
          <w:p w14:paraId="10B279F2"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9FCE832"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67"/>
              </w:rPr>
              <w:t>FAX番</w:t>
            </w:r>
            <w:r w:rsidRPr="002F2C3F">
              <w:rPr>
                <w:rFonts w:hAnsi="ＭＳ 明朝" w:hint="eastAsia"/>
                <w:color w:val="000000" w:themeColor="text1"/>
                <w:spacing w:val="15"/>
                <w:kern w:val="0"/>
                <w:fitText w:val="1470" w:id="-1782735867"/>
              </w:rPr>
              <w:t>号</w:t>
            </w:r>
          </w:p>
        </w:tc>
        <w:tc>
          <w:tcPr>
            <w:tcW w:w="5800" w:type="dxa"/>
            <w:tcBorders>
              <w:top w:val="dotted" w:sz="4" w:space="0" w:color="auto"/>
              <w:bottom w:val="dotted" w:sz="4" w:space="0" w:color="auto"/>
            </w:tcBorders>
            <w:vAlign w:val="center"/>
          </w:tcPr>
          <w:p w14:paraId="6664913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5901555C" w14:textId="77777777">
        <w:trPr>
          <w:cantSplit/>
          <w:jc w:val="center"/>
        </w:trPr>
        <w:tc>
          <w:tcPr>
            <w:tcW w:w="1600" w:type="dxa"/>
            <w:vMerge/>
            <w:vAlign w:val="center"/>
          </w:tcPr>
          <w:p w14:paraId="0E866E34" w14:textId="77777777" w:rsidR="007E67A2" w:rsidRPr="002F2C3F" w:rsidRDefault="007E67A2">
            <w:pPr>
              <w:snapToGrid w:val="0"/>
              <w:jc w:val="center"/>
              <w:rPr>
                <w:rFonts w:hAnsi="ＭＳ 明朝"/>
                <w:color w:val="000000" w:themeColor="text1"/>
              </w:rPr>
            </w:pPr>
          </w:p>
        </w:tc>
        <w:tc>
          <w:tcPr>
            <w:tcW w:w="2000" w:type="dxa"/>
            <w:tcBorders>
              <w:top w:val="dotted" w:sz="4" w:space="0" w:color="auto"/>
            </w:tcBorders>
            <w:vAlign w:val="center"/>
          </w:tcPr>
          <w:p w14:paraId="563E6BA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66"/>
              </w:rPr>
              <w:t>電子ﾒｰﾙｱﾄﾞﾚ</w:t>
            </w:r>
            <w:r w:rsidRPr="002F2C3F">
              <w:rPr>
                <w:rFonts w:hAnsi="ＭＳ 明朝" w:hint="eastAsia"/>
                <w:color w:val="000000" w:themeColor="text1"/>
                <w:spacing w:val="45"/>
                <w:kern w:val="0"/>
                <w:fitText w:val="1470" w:id="-1782735866"/>
              </w:rPr>
              <w:t>ｽ</w:t>
            </w:r>
          </w:p>
        </w:tc>
        <w:tc>
          <w:tcPr>
            <w:tcW w:w="5800" w:type="dxa"/>
            <w:tcBorders>
              <w:top w:val="dotted" w:sz="4" w:space="0" w:color="auto"/>
            </w:tcBorders>
            <w:vAlign w:val="center"/>
          </w:tcPr>
          <w:p w14:paraId="33B59AD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DE7B381" w14:textId="77777777">
        <w:trPr>
          <w:cantSplit/>
          <w:jc w:val="center"/>
        </w:trPr>
        <w:tc>
          <w:tcPr>
            <w:tcW w:w="1600" w:type="dxa"/>
            <w:vMerge w:val="restart"/>
            <w:vAlign w:val="center"/>
          </w:tcPr>
          <w:p w14:paraId="233499EB"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34018AA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65"/>
              </w:rPr>
              <w:t>商号または名称</w:t>
            </w:r>
          </w:p>
        </w:tc>
        <w:tc>
          <w:tcPr>
            <w:tcW w:w="5800" w:type="dxa"/>
            <w:tcBorders>
              <w:bottom w:val="dotted" w:sz="4" w:space="0" w:color="auto"/>
            </w:tcBorders>
            <w:vAlign w:val="center"/>
          </w:tcPr>
          <w:p w14:paraId="3A3066E2"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B44CA8E" w14:textId="77777777">
        <w:trPr>
          <w:cantSplit/>
          <w:jc w:val="center"/>
        </w:trPr>
        <w:tc>
          <w:tcPr>
            <w:tcW w:w="1600" w:type="dxa"/>
            <w:vMerge/>
            <w:vAlign w:val="center"/>
          </w:tcPr>
          <w:p w14:paraId="6CDE6009"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A1722FF"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4"/>
              </w:rPr>
              <w:t>担当者</w:t>
            </w:r>
            <w:r w:rsidRPr="002F2C3F">
              <w:rPr>
                <w:rFonts w:hAnsi="ＭＳ 明朝" w:hint="eastAsia"/>
                <w:color w:val="000000" w:themeColor="text1"/>
                <w:kern w:val="0"/>
                <w:fitText w:val="1470" w:id="-1782735864"/>
              </w:rPr>
              <w:t>名</w:t>
            </w:r>
          </w:p>
        </w:tc>
        <w:tc>
          <w:tcPr>
            <w:tcW w:w="5800" w:type="dxa"/>
            <w:tcBorders>
              <w:top w:val="dotted" w:sz="4" w:space="0" w:color="auto"/>
              <w:bottom w:val="dotted" w:sz="4" w:space="0" w:color="auto"/>
            </w:tcBorders>
            <w:vAlign w:val="center"/>
          </w:tcPr>
          <w:p w14:paraId="54A64F80"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7ABC09A1" w14:textId="77777777">
        <w:trPr>
          <w:cantSplit/>
          <w:jc w:val="center"/>
        </w:trPr>
        <w:tc>
          <w:tcPr>
            <w:tcW w:w="1600" w:type="dxa"/>
            <w:vMerge/>
            <w:vAlign w:val="center"/>
          </w:tcPr>
          <w:p w14:paraId="691B5006"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7D9D6F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63"/>
              </w:rPr>
              <w:t>所</w:t>
            </w:r>
            <w:r w:rsidRPr="002F2C3F">
              <w:rPr>
                <w:rFonts w:hAnsi="ＭＳ 明朝" w:hint="eastAsia"/>
                <w:color w:val="000000" w:themeColor="text1"/>
                <w:kern w:val="0"/>
                <w:fitText w:val="1470" w:id="-1782735863"/>
              </w:rPr>
              <w:t>属</w:t>
            </w:r>
          </w:p>
        </w:tc>
        <w:tc>
          <w:tcPr>
            <w:tcW w:w="5800" w:type="dxa"/>
            <w:tcBorders>
              <w:top w:val="dotted" w:sz="4" w:space="0" w:color="auto"/>
              <w:bottom w:val="dotted" w:sz="4" w:space="0" w:color="auto"/>
            </w:tcBorders>
            <w:vAlign w:val="center"/>
          </w:tcPr>
          <w:p w14:paraId="5B197576"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C85A0FD" w14:textId="77777777">
        <w:trPr>
          <w:cantSplit/>
          <w:jc w:val="center"/>
        </w:trPr>
        <w:tc>
          <w:tcPr>
            <w:tcW w:w="1600" w:type="dxa"/>
            <w:vMerge/>
            <w:vAlign w:val="center"/>
          </w:tcPr>
          <w:p w14:paraId="1ACA568F"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F67632B"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62"/>
              </w:rPr>
              <w:t>所在</w:t>
            </w:r>
            <w:r w:rsidRPr="002F2C3F">
              <w:rPr>
                <w:rFonts w:hAnsi="ＭＳ 明朝" w:hint="eastAsia"/>
                <w:color w:val="000000" w:themeColor="text1"/>
                <w:kern w:val="0"/>
                <w:fitText w:val="1470" w:id="-1782735862"/>
              </w:rPr>
              <w:t>地</w:t>
            </w:r>
          </w:p>
        </w:tc>
        <w:tc>
          <w:tcPr>
            <w:tcW w:w="5800" w:type="dxa"/>
            <w:tcBorders>
              <w:top w:val="dotted" w:sz="4" w:space="0" w:color="auto"/>
              <w:bottom w:val="dotted" w:sz="4" w:space="0" w:color="auto"/>
            </w:tcBorders>
            <w:vAlign w:val="center"/>
          </w:tcPr>
          <w:p w14:paraId="1C5463C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50AF4565" w14:textId="77777777">
        <w:trPr>
          <w:cantSplit/>
          <w:jc w:val="center"/>
        </w:trPr>
        <w:tc>
          <w:tcPr>
            <w:tcW w:w="1600" w:type="dxa"/>
            <w:vMerge/>
            <w:vAlign w:val="center"/>
          </w:tcPr>
          <w:p w14:paraId="5D7DEADE"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2A8224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1"/>
              </w:rPr>
              <w:t>電話番</w:t>
            </w:r>
            <w:r w:rsidRPr="002F2C3F">
              <w:rPr>
                <w:rFonts w:hAnsi="ＭＳ 明朝" w:hint="eastAsia"/>
                <w:color w:val="000000" w:themeColor="text1"/>
                <w:kern w:val="0"/>
                <w:fitText w:val="1470" w:id="-1782735861"/>
              </w:rPr>
              <w:t>号</w:t>
            </w:r>
          </w:p>
        </w:tc>
        <w:tc>
          <w:tcPr>
            <w:tcW w:w="5800" w:type="dxa"/>
            <w:tcBorders>
              <w:top w:val="dotted" w:sz="4" w:space="0" w:color="auto"/>
              <w:bottom w:val="dotted" w:sz="4" w:space="0" w:color="auto"/>
            </w:tcBorders>
            <w:vAlign w:val="center"/>
          </w:tcPr>
          <w:p w14:paraId="473829FA"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4F89A808" w14:textId="77777777">
        <w:trPr>
          <w:cantSplit/>
          <w:jc w:val="center"/>
        </w:trPr>
        <w:tc>
          <w:tcPr>
            <w:tcW w:w="1600" w:type="dxa"/>
            <w:vMerge/>
            <w:vAlign w:val="center"/>
          </w:tcPr>
          <w:p w14:paraId="6F060AE8"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5DD509A"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60"/>
              </w:rPr>
              <w:t>FAX番</w:t>
            </w:r>
            <w:r w:rsidRPr="002F2C3F">
              <w:rPr>
                <w:rFonts w:hAnsi="ＭＳ 明朝" w:hint="eastAsia"/>
                <w:color w:val="000000" w:themeColor="text1"/>
                <w:spacing w:val="15"/>
                <w:kern w:val="0"/>
                <w:fitText w:val="1470" w:id="-1782735860"/>
              </w:rPr>
              <w:t>号</w:t>
            </w:r>
          </w:p>
        </w:tc>
        <w:tc>
          <w:tcPr>
            <w:tcW w:w="5800" w:type="dxa"/>
            <w:tcBorders>
              <w:top w:val="dotted" w:sz="4" w:space="0" w:color="auto"/>
              <w:bottom w:val="dotted" w:sz="4" w:space="0" w:color="auto"/>
            </w:tcBorders>
            <w:vAlign w:val="center"/>
          </w:tcPr>
          <w:p w14:paraId="266A1A8F"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4DDE03C" w14:textId="77777777">
        <w:trPr>
          <w:cantSplit/>
          <w:jc w:val="center"/>
        </w:trPr>
        <w:tc>
          <w:tcPr>
            <w:tcW w:w="1600" w:type="dxa"/>
            <w:vMerge/>
            <w:vAlign w:val="center"/>
          </w:tcPr>
          <w:p w14:paraId="6F000AB4" w14:textId="77777777" w:rsidR="007E67A2" w:rsidRPr="002F2C3F" w:rsidRDefault="007E67A2">
            <w:pPr>
              <w:snapToGrid w:val="0"/>
              <w:jc w:val="center"/>
              <w:rPr>
                <w:rFonts w:hAnsi="ＭＳ 明朝"/>
                <w:color w:val="000000" w:themeColor="text1"/>
              </w:rPr>
            </w:pPr>
          </w:p>
        </w:tc>
        <w:tc>
          <w:tcPr>
            <w:tcW w:w="2000" w:type="dxa"/>
            <w:tcBorders>
              <w:top w:val="dotted" w:sz="4" w:space="0" w:color="auto"/>
            </w:tcBorders>
            <w:vAlign w:val="center"/>
          </w:tcPr>
          <w:p w14:paraId="6FA7866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59"/>
              </w:rPr>
              <w:t>電子ﾒｰﾙｱﾄﾞﾚ</w:t>
            </w:r>
            <w:r w:rsidRPr="002F2C3F">
              <w:rPr>
                <w:rFonts w:hAnsi="ＭＳ 明朝" w:hint="eastAsia"/>
                <w:color w:val="000000" w:themeColor="text1"/>
                <w:spacing w:val="45"/>
                <w:kern w:val="0"/>
                <w:fitText w:val="1470" w:id="-1782735859"/>
              </w:rPr>
              <w:t>ｽ</w:t>
            </w:r>
          </w:p>
        </w:tc>
        <w:tc>
          <w:tcPr>
            <w:tcW w:w="5800" w:type="dxa"/>
            <w:tcBorders>
              <w:top w:val="dotted" w:sz="4" w:space="0" w:color="auto"/>
            </w:tcBorders>
            <w:vAlign w:val="center"/>
          </w:tcPr>
          <w:p w14:paraId="08DB6C7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E4525C0" w14:textId="77777777">
        <w:trPr>
          <w:cantSplit/>
          <w:jc w:val="center"/>
        </w:trPr>
        <w:tc>
          <w:tcPr>
            <w:tcW w:w="1600" w:type="dxa"/>
            <w:vMerge w:val="restart"/>
            <w:vAlign w:val="center"/>
          </w:tcPr>
          <w:p w14:paraId="2EF03C0F"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513CD241"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58"/>
              </w:rPr>
              <w:t>商号または名称</w:t>
            </w:r>
          </w:p>
        </w:tc>
        <w:tc>
          <w:tcPr>
            <w:tcW w:w="5800" w:type="dxa"/>
            <w:tcBorders>
              <w:bottom w:val="dotted" w:sz="4" w:space="0" w:color="auto"/>
            </w:tcBorders>
            <w:vAlign w:val="center"/>
          </w:tcPr>
          <w:p w14:paraId="255AFA68"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DECE53E" w14:textId="77777777">
        <w:trPr>
          <w:cantSplit/>
          <w:jc w:val="center"/>
        </w:trPr>
        <w:tc>
          <w:tcPr>
            <w:tcW w:w="1600" w:type="dxa"/>
            <w:vMerge/>
            <w:vAlign w:val="center"/>
          </w:tcPr>
          <w:p w14:paraId="2DC5F28B"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1DF69664"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57"/>
              </w:rPr>
              <w:t>担当者</w:t>
            </w:r>
            <w:r w:rsidRPr="002F2C3F">
              <w:rPr>
                <w:rFonts w:hAnsi="ＭＳ 明朝" w:hint="eastAsia"/>
                <w:color w:val="000000" w:themeColor="text1"/>
                <w:kern w:val="0"/>
                <w:fitText w:val="1470" w:id="-1782735857"/>
              </w:rPr>
              <w:t>名</w:t>
            </w:r>
          </w:p>
        </w:tc>
        <w:tc>
          <w:tcPr>
            <w:tcW w:w="5800" w:type="dxa"/>
            <w:tcBorders>
              <w:top w:val="dotted" w:sz="4" w:space="0" w:color="auto"/>
              <w:bottom w:val="dotted" w:sz="4" w:space="0" w:color="auto"/>
            </w:tcBorders>
            <w:vAlign w:val="center"/>
          </w:tcPr>
          <w:p w14:paraId="17F43047"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14044A1" w14:textId="77777777">
        <w:trPr>
          <w:cantSplit/>
          <w:jc w:val="center"/>
        </w:trPr>
        <w:tc>
          <w:tcPr>
            <w:tcW w:w="1600" w:type="dxa"/>
            <w:vMerge/>
            <w:vAlign w:val="center"/>
          </w:tcPr>
          <w:p w14:paraId="54234002"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675B6750"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56"/>
              </w:rPr>
              <w:t>所</w:t>
            </w:r>
            <w:r w:rsidRPr="002F2C3F">
              <w:rPr>
                <w:rFonts w:hAnsi="ＭＳ 明朝" w:hint="eastAsia"/>
                <w:color w:val="000000" w:themeColor="text1"/>
                <w:kern w:val="0"/>
                <w:fitText w:val="1470" w:id="-1782735856"/>
              </w:rPr>
              <w:t>属</w:t>
            </w:r>
          </w:p>
        </w:tc>
        <w:tc>
          <w:tcPr>
            <w:tcW w:w="5800" w:type="dxa"/>
            <w:tcBorders>
              <w:top w:val="dotted" w:sz="4" w:space="0" w:color="auto"/>
              <w:bottom w:val="dotted" w:sz="4" w:space="0" w:color="auto"/>
            </w:tcBorders>
            <w:vAlign w:val="center"/>
          </w:tcPr>
          <w:p w14:paraId="3897590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B3A5DF4" w14:textId="77777777">
        <w:trPr>
          <w:cantSplit/>
          <w:jc w:val="center"/>
        </w:trPr>
        <w:tc>
          <w:tcPr>
            <w:tcW w:w="1600" w:type="dxa"/>
            <w:vMerge/>
            <w:vAlign w:val="center"/>
          </w:tcPr>
          <w:p w14:paraId="3995A676"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D1FCBC4"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72"/>
              </w:rPr>
              <w:t>所在</w:t>
            </w:r>
            <w:r w:rsidRPr="002F2C3F">
              <w:rPr>
                <w:rFonts w:hAnsi="ＭＳ 明朝" w:hint="eastAsia"/>
                <w:color w:val="000000" w:themeColor="text1"/>
                <w:kern w:val="0"/>
                <w:fitText w:val="1470" w:id="-1782735872"/>
              </w:rPr>
              <w:t>地</w:t>
            </w:r>
          </w:p>
        </w:tc>
        <w:tc>
          <w:tcPr>
            <w:tcW w:w="5800" w:type="dxa"/>
            <w:tcBorders>
              <w:top w:val="dotted" w:sz="4" w:space="0" w:color="auto"/>
              <w:bottom w:val="dotted" w:sz="4" w:space="0" w:color="auto"/>
            </w:tcBorders>
            <w:vAlign w:val="center"/>
          </w:tcPr>
          <w:p w14:paraId="07D90250"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898593E" w14:textId="77777777">
        <w:trPr>
          <w:cantSplit/>
          <w:jc w:val="center"/>
        </w:trPr>
        <w:tc>
          <w:tcPr>
            <w:tcW w:w="1600" w:type="dxa"/>
            <w:vMerge/>
            <w:vAlign w:val="center"/>
          </w:tcPr>
          <w:p w14:paraId="79331787"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81A9798"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71"/>
              </w:rPr>
              <w:t>電話番</w:t>
            </w:r>
            <w:r w:rsidRPr="002F2C3F">
              <w:rPr>
                <w:rFonts w:hAnsi="ＭＳ 明朝" w:hint="eastAsia"/>
                <w:color w:val="000000" w:themeColor="text1"/>
                <w:kern w:val="0"/>
                <w:fitText w:val="1470" w:id="-1782735871"/>
              </w:rPr>
              <w:t>号</w:t>
            </w:r>
          </w:p>
        </w:tc>
        <w:tc>
          <w:tcPr>
            <w:tcW w:w="5800" w:type="dxa"/>
            <w:tcBorders>
              <w:top w:val="dotted" w:sz="4" w:space="0" w:color="auto"/>
              <w:bottom w:val="dotted" w:sz="4" w:space="0" w:color="auto"/>
            </w:tcBorders>
            <w:vAlign w:val="center"/>
          </w:tcPr>
          <w:p w14:paraId="6F367E4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7315AA15" w14:textId="77777777">
        <w:trPr>
          <w:cantSplit/>
          <w:jc w:val="center"/>
        </w:trPr>
        <w:tc>
          <w:tcPr>
            <w:tcW w:w="1600" w:type="dxa"/>
            <w:vMerge/>
            <w:vAlign w:val="center"/>
          </w:tcPr>
          <w:p w14:paraId="27A4705F"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6A77C5F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70"/>
              </w:rPr>
              <w:t>FAX番</w:t>
            </w:r>
            <w:r w:rsidRPr="002F2C3F">
              <w:rPr>
                <w:rFonts w:hAnsi="ＭＳ 明朝" w:hint="eastAsia"/>
                <w:color w:val="000000" w:themeColor="text1"/>
                <w:spacing w:val="15"/>
                <w:kern w:val="0"/>
                <w:fitText w:val="1470" w:id="-1782735870"/>
              </w:rPr>
              <w:t>号</w:t>
            </w:r>
          </w:p>
        </w:tc>
        <w:tc>
          <w:tcPr>
            <w:tcW w:w="5800" w:type="dxa"/>
            <w:tcBorders>
              <w:top w:val="dotted" w:sz="4" w:space="0" w:color="auto"/>
              <w:bottom w:val="dotted" w:sz="4" w:space="0" w:color="auto"/>
            </w:tcBorders>
            <w:vAlign w:val="center"/>
          </w:tcPr>
          <w:p w14:paraId="0FF2DD04"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E4F3028" w14:textId="77777777">
        <w:trPr>
          <w:cantSplit/>
          <w:jc w:val="center"/>
        </w:trPr>
        <w:tc>
          <w:tcPr>
            <w:tcW w:w="1600" w:type="dxa"/>
            <w:vMerge/>
            <w:vAlign w:val="center"/>
          </w:tcPr>
          <w:p w14:paraId="212ADA59"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04073F6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69"/>
              </w:rPr>
              <w:t>電子ﾒｰﾙｱﾄﾞﾚ</w:t>
            </w:r>
            <w:r w:rsidRPr="002F2C3F">
              <w:rPr>
                <w:rFonts w:hAnsi="ＭＳ 明朝" w:hint="eastAsia"/>
                <w:color w:val="000000" w:themeColor="text1"/>
                <w:spacing w:val="45"/>
                <w:kern w:val="0"/>
                <w:fitText w:val="1470" w:id="-1782735869"/>
              </w:rPr>
              <w:t>ｽ</w:t>
            </w:r>
          </w:p>
        </w:tc>
        <w:tc>
          <w:tcPr>
            <w:tcW w:w="5800" w:type="dxa"/>
            <w:tcBorders>
              <w:top w:val="dotted" w:sz="4" w:space="0" w:color="auto"/>
              <w:bottom w:val="dotted" w:sz="4" w:space="0" w:color="auto"/>
            </w:tcBorders>
            <w:vAlign w:val="center"/>
          </w:tcPr>
          <w:p w14:paraId="25183FAA"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B8F16E1" w14:textId="77777777">
        <w:trPr>
          <w:cantSplit/>
          <w:jc w:val="center"/>
        </w:trPr>
        <w:tc>
          <w:tcPr>
            <w:tcW w:w="1600" w:type="dxa"/>
            <w:vMerge w:val="restart"/>
            <w:vAlign w:val="center"/>
          </w:tcPr>
          <w:p w14:paraId="2EF72861"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5AD4CD68"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68"/>
              </w:rPr>
              <w:t>商号または名称</w:t>
            </w:r>
          </w:p>
        </w:tc>
        <w:tc>
          <w:tcPr>
            <w:tcW w:w="5800" w:type="dxa"/>
            <w:tcBorders>
              <w:bottom w:val="dotted" w:sz="4" w:space="0" w:color="auto"/>
            </w:tcBorders>
            <w:vAlign w:val="center"/>
          </w:tcPr>
          <w:p w14:paraId="30D8E327"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36E9002F" w14:textId="77777777">
        <w:trPr>
          <w:cantSplit/>
          <w:jc w:val="center"/>
        </w:trPr>
        <w:tc>
          <w:tcPr>
            <w:tcW w:w="1600" w:type="dxa"/>
            <w:vMerge/>
            <w:vAlign w:val="center"/>
          </w:tcPr>
          <w:p w14:paraId="0B6D62B3"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7E701FE6"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7"/>
              </w:rPr>
              <w:t>担当者</w:t>
            </w:r>
            <w:r w:rsidRPr="002F2C3F">
              <w:rPr>
                <w:rFonts w:hAnsi="ＭＳ 明朝" w:hint="eastAsia"/>
                <w:color w:val="000000" w:themeColor="text1"/>
                <w:kern w:val="0"/>
                <w:fitText w:val="1470" w:id="-1782735867"/>
              </w:rPr>
              <w:t>名</w:t>
            </w:r>
          </w:p>
        </w:tc>
        <w:tc>
          <w:tcPr>
            <w:tcW w:w="5800" w:type="dxa"/>
            <w:tcBorders>
              <w:top w:val="dotted" w:sz="4" w:space="0" w:color="auto"/>
              <w:bottom w:val="dotted" w:sz="4" w:space="0" w:color="auto"/>
            </w:tcBorders>
            <w:vAlign w:val="center"/>
          </w:tcPr>
          <w:p w14:paraId="2E84C792"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2CFB25A" w14:textId="77777777">
        <w:trPr>
          <w:cantSplit/>
          <w:jc w:val="center"/>
        </w:trPr>
        <w:tc>
          <w:tcPr>
            <w:tcW w:w="1600" w:type="dxa"/>
            <w:vMerge/>
            <w:vAlign w:val="center"/>
          </w:tcPr>
          <w:p w14:paraId="23B8E43E"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0718D7D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66"/>
              </w:rPr>
              <w:t>所</w:t>
            </w:r>
            <w:r w:rsidRPr="002F2C3F">
              <w:rPr>
                <w:rFonts w:hAnsi="ＭＳ 明朝" w:hint="eastAsia"/>
                <w:color w:val="000000" w:themeColor="text1"/>
                <w:kern w:val="0"/>
                <w:fitText w:val="1470" w:id="-1782735866"/>
              </w:rPr>
              <w:t>属</w:t>
            </w:r>
          </w:p>
        </w:tc>
        <w:tc>
          <w:tcPr>
            <w:tcW w:w="5800" w:type="dxa"/>
            <w:tcBorders>
              <w:top w:val="dotted" w:sz="4" w:space="0" w:color="auto"/>
              <w:bottom w:val="dotted" w:sz="4" w:space="0" w:color="auto"/>
            </w:tcBorders>
            <w:vAlign w:val="center"/>
          </w:tcPr>
          <w:p w14:paraId="5F1D5195"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5A48E98" w14:textId="77777777">
        <w:trPr>
          <w:cantSplit/>
          <w:jc w:val="center"/>
        </w:trPr>
        <w:tc>
          <w:tcPr>
            <w:tcW w:w="1600" w:type="dxa"/>
            <w:vMerge/>
            <w:vAlign w:val="center"/>
          </w:tcPr>
          <w:p w14:paraId="74F9C56A"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D175F7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65"/>
              </w:rPr>
              <w:t>所在</w:t>
            </w:r>
            <w:r w:rsidRPr="002F2C3F">
              <w:rPr>
                <w:rFonts w:hAnsi="ＭＳ 明朝" w:hint="eastAsia"/>
                <w:color w:val="000000" w:themeColor="text1"/>
                <w:kern w:val="0"/>
                <w:fitText w:val="1470" w:id="-1782735865"/>
              </w:rPr>
              <w:t>地</w:t>
            </w:r>
          </w:p>
        </w:tc>
        <w:tc>
          <w:tcPr>
            <w:tcW w:w="5800" w:type="dxa"/>
            <w:tcBorders>
              <w:top w:val="dotted" w:sz="4" w:space="0" w:color="auto"/>
              <w:bottom w:val="dotted" w:sz="4" w:space="0" w:color="auto"/>
            </w:tcBorders>
            <w:vAlign w:val="center"/>
          </w:tcPr>
          <w:p w14:paraId="74B6D8B5"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500767FF" w14:textId="77777777">
        <w:trPr>
          <w:cantSplit/>
          <w:jc w:val="center"/>
        </w:trPr>
        <w:tc>
          <w:tcPr>
            <w:tcW w:w="1600" w:type="dxa"/>
            <w:vMerge/>
            <w:vAlign w:val="center"/>
          </w:tcPr>
          <w:p w14:paraId="34FF13FE"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8AEC8A5"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4"/>
              </w:rPr>
              <w:t>電話番</w:t>
            </w:r>
            <w:r w:rsidRPr="002F2C3F">
              <w:rPr>
                <w:rFonts w:hAnsi="ＭＳ 明朝" w:hint="eastAsia"/>
                <w:color w:val="000000" w:themeColor="text1"/>
                <w:kern w:val="0"/>
                <w:fitText w:val="1470" w:id="-1782735864"/>
              </w:rPr>
              <w:t>号</w:t>
            </w:r>
          </w:p>
        </w:tc>
        <w:tc>
          <w:tcPr>
            <w:tcW w:w="5800" w:type="dxa"/>
            <w:tcBorders>
              <w:top w:val="dotted" w:sz="4" w:space="0" w:color="auto"/>
              <w:bottom w:val="dotted" w:sz="4" w:space="0" w:color="auto"/>
            </w:tcBorders>
            <w:vAlign w:val="center"/>
          </w:tcPr>
          <w:p w14:paraId="245445D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AB532A0" w14:textId="77777777">
        <w:trPr>
          <w:cantSplit/>
          <w:jc w:val="center"/>
        </w:trPr>
        <w:tc>
          <w:tcPr>
            <w:tcW w:w="1600" w:type="dxa"/>
            <w:vMerge/>
            <w:vAlign w:val="center"/>
          </w:tcPr>
          <w:p w14:paraId="472D9241"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A50A1AE"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63"/>
              </w:rPr>
              <w:t>FAX番</w:t>
            </w:r>
            <w:r w:rsidRPr="002F2C3F">
              <w:rPr>
                <w:rFonts w:hAnsi="ＭＳ 明朝" w:hint="eastAsia"/>
                <w:color w:val="000000" w:themeColor="text1"/>
                <w:spacing w:val="15"/>
                <w:kern w:val="0"/>
                <w:fitText w:val="1470" w:id="-1782735863"/>
              </w:rPr>
              <w:t>号</w:t>
            </w:r>
          </w:p>
        </w:tc>
        <w:tc>
          <w:tcPr>
            <w:tcW w:w="5800" w:type="dxa"/>
            <w:tcBorders>
              <w:top w:val="dotted" w:sz="4" w:space="0" w:color="auto"/>
              <w:bottom w:val="dotted" w:sz="4" w:space="0" w:color="auto"/>
            </w:tcBorders>
            <w:vAlign w:val="center"/>
          </w:tcPr>
          <w:p w14:paraId="4257506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3634D0A" w14:textId="77777777">
        <w:trPr>
          <w:cantSplit/>
          <w:jc w:val="center"/>
        </w:trPr>
        <w:tc>
          <w:tcPr>
            <w:tcW w:w="1600" w:type="dxa"/>
            <w:vMerge/>
            <w:tcBorders>
              <w:bottom w:val="single" w:sz="4" w:space="0" w:color="auto"/>
            </w:tcBorders>
            <w:vAlign w:val="center"/>
          </w:tcPr>
          <w:p w14:paraId="0463F37A"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single" w:sz="4" w:space="0" w:color="auto"/>
            </w:tcBorders>
            <w:vAlign w:val="center"/>
          </w:tcPr>
          <w:p w14:paraId="0980508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62"/>
              </w:rPr>
              <w:t>電子ﾒｰﾙｱﾄﾞﾚ</w:t>
            </w:r>
            <w:r w:rsidRPr="002F2C3F">
              <w:rPr>
                <w:rFonts w:hAnsi="ＭＳ 明朝" w:hint="eastAsia"/>
                <w:color w:val="000000" w:themeColor="text1"/>
                <w:spacing w:val="45"/>
                <w:kern w:val="0"/>
                <w:fitText w:val="1470" w:id="-1782735862"/>
              </w:rPr>
              <w:t>ｽ</w:t>
            </w:r>
          </w:p>
        </w:tc>
        <w:tc>
          <w:tcPr>
            <w:tcW w:w="5800" w:type="dxa"/>
            <w:tcBorders>
              <w:top w:val="dotted" w:sz="4" w:space="0" w:color="auto"/>
              <w:bottom w:val="single" w:sz="4" w:space="0" w:color="auto"/>
            </w:tcBorders>
            <w:vAlign w:val="center"/>
          </w:tcPr>
          <w:p w14:paraId="1A9D661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F70AA70" w14:textId="77777777">
        <w:trPr>
          <w:cantSplit/>
          <w:jc w:val="center"/>
        </w:trPr>
        <w:tc>
          <w:tcPr>
            <w:tcW w:w="1600" w:type="dxa"/>
            <w:vMerge w:val="restart"/>
            <w:vAlign w:val="center"/>
          </w:tcPr>
          <w:p w14:paraId="338F3EB1"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1964DFC6"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61"/>
              </w:rPr>
              <w:t>商号または名称</w:t>
            </w:r>
          </w:p>
        </w:tc>
        <w:tc>
          <w:tcPr>
            <w:tcW w:w="5800" w:type="dxa"/>
            <w:tcBorders>
              <w:bottom w:val="dotted" w:sz="4" w:space="0" w:color="auto"/>
            </w:tcBorders>
            <w:vAlign w:val="center"/>
          </w:tcPr>
          <w:p w14:paraId="4DE96FB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480B474" w14:textId="77777777">
        <w:trPr>
          <w:cantSplit/>
          <w:jc w:val="center"/>
        </w:trPr>
        <w:tc>
          <w:tcPr>
            <w:tcW w:w="1600" w:type="dxa"/>
            <w:vMerge/>
            <w:vAlign w:val="center"/>
          </w:tcPr>
          <w:p w14:paraId="70473911"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77652BB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0"/>
              </w:rPr>
              <w:t>担当者</w:t>
            </w:r>
            <w:r w:rsidRPr="002F2C3F">
              <w:rPr>
                <w:rFonts w:hAnsi="ＭＳ 明朝" w:hint="eastAsia"/>
                <w:color w:val="000000" w:themeColor="text1"/>
                <w:kern w:val="0"/>
                <w:fitText w:val="1470" w:id="-1782735860"/>
              </w:rPr>
              <w:t>名</w:t>
            </w:r>
          </w:p>
        </w:tc>
        <w:tc>
          <w:tcPr>
            <w:tcW w:w="5800" w:type="dxa"/>
            <w:tcBorders>
              <w:top w:val="dotted" w:sz="4" w:space="0" w:color="auto"/>
              <w:bottom w:val="dotted" w:sz="4" w:space="0" w:color="auto"/>
            </w:tcBorders>
            <w:vAlign w:val="center"/>
          </w:tcPr>
          <w:p w14:paraId="7F4B3D6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586FB78" w14:textId="77777777">
        <w:trPr>
          <w:cantSplit/>
          <w:jc w:val="center"/>
        </w:trPr>
        <w:tc>
          <w:tcPr>
            <w:tcW w:w="1600" w:type="dxa"/>
            <w:vMerge/>
            <w:vAlign w:val="center"/>
          </w:tcPr>
          <w:p w14:paraId="5897739F"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53B7E6B"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59"/>
              </w:rPr>
              <w:t>所</w:t>
            </w:r>
            <w:r w:rsidRPr="002F2C3F">
              <w:rPr>
                <w:rFonts w:hAnsi="ＭＳ 明朝" w:hint="eastAsia"/>
                <w:color w:val="000000" w:themeColor="text1"/>
                <w:kern w:val="0"/>
                <w:fitText w:val="1470" w:id="-1782735859"/>
              </w:rPr>
              <w:t>属</w:t>
            </w:r>
          </w:p>
        </w:tc>
        <w:tc>
          <w:tcPr>
            <w:tcW w:w="5800" w:type="dxa"/>
            <w:tcBorders>
              <w:top w:val="dotted" w:sz="4" w:space="0" w:color="auto"/>
              <w:bottom w:val="dotted" w:sz="4" w:space="0" w:color="auto"/>
            </w:tcBorders>
            <w:vAlign w:val="center"/>
          </w:tcPr>
          <w:p w14:paraId="166D98A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4FEDF86" w14:textId="77777777">
        <w:trPr>
          <w:cantSplit/>
          <w:jc w:val="center"/>
        </w:trPr>
        <w:tc>
          <w:tcPr>
            <w:tcW w:w="1600" w:type="dxa"/>
            <w:vMerge/>
            <w:vAlign w:val="center"/>
          </w:tcPr>
          <w:p w14:paraId="2669DD2C"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656ABC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58"/>
              </w:rPr>
              <w:t>所在</w:t>
            </w:r>
            <w:r w:rsidRPr="002F2C3F">
              <w:rPr>
                <w:rFonts w:hAnsi="ＭＳ 明朝" w:hint="eastAsia"/>
                <w:color w:val="000000" w:themeColor="text1"/>
                <w:kern w:val="0"/>
                <w:fitText w:val="1470" w:id="-1782735858"/>
              </w:rPr>
              <w:t>地</w:t>
            </w:r>
          </w:p>
        </w:tc>
        <w:tc>
          <w:tcPr>
            <w:tcW w:w="5800" w:type="dxa"/>
            <w:tcBorders>
              <w:top w:val="dotted" w:sz="4" w:space="0" w:color="auto"/>
              <w:bottom w:val="dotted" w:sz="4" w:space="0" w:color="auto"/>
            </w:tcBorders>
            <w:vAlign w:val="center"/>
          </w:tcPr>
          <w:p w14:paraId="06083C5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26AD7CF" w14:textId="77777777">
        <w:trPr>
          <w:cantSplit/>
          <w:jc w:val="center"/>
        </w:trPr>
        <w:tc>
          <w:tcPr>
            <w:tcW w:w="1600" w:type="dxa"/>
            <w:vMerge/>
            <w:vAlign w:val="center"/>
          </w:tcPr>
          <w:p w14:paraId="40D1C0F7"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9E4A0CB"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57"/>
              </w:rPr>
              <w:t>電話番</w:t>
            </w:r>
            <w:r w:rsidRPr="002F2C3F">
              <w:rPr>
                <w:rFonts w:hAnsi="ＭＳ 明朝" w:hint="eastAsia"/>
                <w:color w:val="000000" w:themeColor="text1"/>
                <w:kern w:val="0"/>
                <w:fitText w:val="1470" w:id="-1782735857"/>
              </w:rPr>
              <w:t>号</w:t>
            </w:r>
          </w:p>
        </w:tc>
        <w:tc>
          <w:tcPr>
            <w:tcW w:w="5800" w:type="dxa"/>
            <w:tcBorders>
              <w:top w:val="dotted" w:sz="4" w:space="0" w:color="auto"/>
              <w:bottom w:val="dotted" w:sz="4" w:space="0" w:color="auto"/>
            </w:tcBorders>
            <w:vAlign w:val="center"/>
          </w:tcPr>
          <w:p w14:paraId="62F95626"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4835226" w14:textId="77777777">
        <w:trPr>
          <w:cantSplit/>
          <w:jc w:val="center"/>
        </w:trPr>
        <w:tc>
          <w:tcPr>
            <w:tcW w:w="1600" w:type="dxa"/>
            <w:vMerge/>
            <w:vAlign w:val="center"/>
          </w:tcPr>
          <w:p w14:paraId="27E5D82C"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7A2DDC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56"/>
              </w:rPr>
              <w:t>FAX番</w:t>
            </w:r>
            <w:r w:rsidRPr="002F2C3F">
              <w:rPr>
                <w:rFonts w:hAnsi="ＭＳ 明朝" w:hint="eastAsia"/>
                <w:color w:val="000000" w:themeColor="text1"/>
                <w:spacing w:val="15"/>
                <w:kern w:val="0"/>
                <w:fitText w:val="1470" w:id="-1782735856"/>
              </w:rPr>
              <w:t>号</w:t>
            </w:r>
          </w:p>
        </w:tc>
        <w:tc>
          <w:tcPr>
            <w:tcW w:w="5800" w:type="dxa"/>
            <w:tcBorders>
              <w:top w:val="dotted" w:sz="4" w:space="0" w:color="auto"/>
              <w:bottom w:val="dotted" w:sz="4" w:space="0" w:color="auto"/>
            </w:tcBorders>
            <w:vAlign w:val="center"/>
          </w:tcPr>
          <w:p w14:paraId="7E224A24"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F4974FC" w14:textId="77777777">
        <w:trPr>
          <w:cantSplit/>
          <w:jc w:val="center"/>
        </w:trPr>
        <w:tc>
          <w:tcPr>
            <w:tcW w:w="1600" w:type="dxa"/>
            <w:vMerge/>
            <w:tcBorders>
              <w:bottom w:val="single" w:sz="4" w:space="0" w:color="auto"/>
            </w:tcBorders>
            <w:vAlign w:val="center"/>
          </w:tcPr>
          <w:p w14:paraId="3CF33414"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single" w:sz="4" w:space="0" w:color="auto"/>
            </w:tcBorders>
            <w:vAlign w:val="center"/>
          </w:tcPr>
          <w:p w14:paraId="5921A68D"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72"/>
              </w:rPr>
              <w:t>電子ﾒｰﾙｱﾄﾞﾚ</w:t>
            </w:r>
            <w:r w:rsidRPr="002F2C3F">
              <w:rPr>
                <w:rFonts w:hAnsi="ＭＳ 明朝" w:hint="eastAsia"/>
                <w:color w:val="000000" w:themeColor="text1"/>
                <w:spacing w:val="45"/>
                <w:kern w:val="0"/>
                <w:fitText w:val="1470" w:id="-1782735872"/>
              </w:rPr>
              <w:t>ｽ</w:t>
            </w:r>
          </w:p>
        </w:tc>
        <w:tc>
          <w:tcPr>
            <w:tcW w:w="5800" w:type="dxa"/>
            <w:tcBorders>
              <w:top w:val="dotted" w:sz="4" w:space="0" w:color="auto"/>
              <w:bottom w:val="single" w:sz="4" w:space="0" w:color="auto"/>
            </w:tcBorders>
            <w:vAlign w:val="center"/>
          </w:tcPr>
          <w:p w14:paraId="7AFF4D67" w14:textId="77777777" w:rsidR="007E67A2" w:rsidRPr="002F2C3F" w:rsidRDefault="007E67A2" w:rsidP="00B87701">
            <w:pPr>
              <w:snapToGrid w:val="0"/>
              <w:spacing w:beforeLines="10" w:before="28" w:afterLines="10" w:after="28"/>
              <w:rPr>
                <w:rFonts w:hAnsi="ＭＳ 明朝"/>
                <w:color w:val="000000" w:themeColor="text1"/>
              </w:rPr>
            </w:pPr>
          </w:p>
        </w:tc>
      </w:tr>
    </w:tbl>
    <w:p w14:paraId="3019B819" w14:textId="77777777" w:rsidR="007E67A2" w:rsidRPr="002F2C3F" w:rsidRDefault="007E67A2">
      <w:pPr>
        <w:ind w:leftChars="57" w:left="120"/>
        <w:rPr>
          <w:rFonts w:hAnsi="ＭＳ 明朝"/>
          <w:color w:val="000000" w:themeColor="text1"/>
        </w:rPr>
      </w:pPr>
      <w:r w:rsidRPr="002F2C3F">
        <w:rPr>
          <w:rFonts w:hint="eastAsia"/>
          <w:color w:val="000000" w:themeColor="text1"/>
        </w:rPr>
        <w:t>注）</w:t>
      </w:r>
      <w:r w:rsidRPr="002F2C3F">
        <w:rPr>
          <w:rFonts w:hAnsi="ＭＳ 明朝" w:hint="eastAsia"/>
          <w:color w:val="000000" w:themeColor="text1"/>
        </w:rPr>
        <w:t>行が不足する場合は、適宜追加すること。複数ページにわたってもよいものとする。</w:t>
      </w:r>
    </w:p>
    <w:p w14:paraId="65B854AC" w14:textId="77777777" w:rsidR="007E67A2" w:rsidRPr="002F2C3F" w:rsidRDefault="007E67A2">
      <w:pPr>
        <w:pStyle w:val="af2"/>
        <w:rPr>
          <w:color w:val="000000" w:themeColor="text1"/>
        </w:rPr>
      </w:pPr>
      <w:r w:rsidRPr="002F2C3F">
        <w:rPr>
          <w:color w:val="000000" w:themeColor="text1"/>
        </w:rPr>
        <w:br w:type="page"/>
      </w:r>
      <w:bookmarkStart w:id="32" w:name="_Toc80087419"/>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2</w:t>
      </w:r>
      <w:r w:rsidRPr="002F2C3F">
        <w:rPr>
          <w:color w:val="000000" w:themeColor="text1"/>
        </w:rPr>
        <w:t>）</w:t>
      </w:r>
      <w:r w:rsidRPr="002F2C3F">
        <w:rPr>
          <w:rFonts w:hint="eastAsia"/>
          <w:color w:val="000000" w:themeColor="text1"/>
        </w:rPr>
        <w:t>設計企業に関する資格</w:t>
      </w:r>
      <w:bookmarkEnd w:id="32"/>
    </w:p>
    <w:p w14:paraId="6B953029" w14:textId="77777777" w:rsidR="007E67A2" w:rsidRPr="002F2C3F" w:rsidRDefault="007E67A2">
      <w:pPr>
        <w:wordWrap w:val="0"/>
        <w:jc w:val="right"/>
        <w:rPr>
          <w:rFonts w:hAnsi="ＭＳ 明朝"/>
          <w:color w:val="000000" w:themeColor="text1"/>
          <w:kern w:val="0"/>
        </w:rPr>
      </w:pPr>
    </w:p>
    <w:p w14:paraId="55658164"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設計企業に関する資格</w:t>
      </w:r>
    </w:p>
    <w:p w14:paraId="3221B3C5" w14:textId="77777777" w:rsidR="009E2E3D" w:rsidRPr="002F2C3F" w:rsidRDefault="009E2E3D">
      <w:pPr>
        <w:pStyle w:val="a0"/>
        <w:ind w:left="210" w:firstLine="321"/>
        <w:jc w:val="center"/>
        <w:rPr>
          <w:b/>
          <w:bCs/>
          <w:color w:val="000000" w:themeColor="text1"/>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6FA2D50F" w14:textId="77777777">
        <w:trPr>
          <w:trHeight w:val="205"/>
        </w:trPr>
        <w:tc>
          <w:tcPr>
            <w:tcW w:w="2127" w:type="dxa"/>
            <w:vAlign w:val="center"/>
          </w:tcPr>
          <w:p w14:paraId="51FA494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09D947C4"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24B0588E" w14:textId="77777777">
        <w:trPr>
          <w:trHeight w:val="60"/>
        </w:trPr>
        <w:tc>
          <w:tcPr>
            <w:tcW w:w="2127" w:type="dxa"/>
            <w:vAlign w:val="center"/>
          </w:tcPr>
          <w:p w14:paraId="54D49CC1"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7B8E7F23" w14:textId="77777777" w:rsidR="007E67A2" w:rsidRPr="002F2C3F" w:rsidRDefault="007E67A2">
            <w:pPr>
              <w:pStyle w:val="a0"/>
              <w:ind w:leftChars="0" w:left="0" w:firstLine="210"/>
              <w:rPr>
                <w:color w:val="000000" w:themeColor="text1"/>
              </w:rPr>
            </w:pPr>
          </w:p>
        </w:tc>
      </w:tr>
      <w:tr w:rsidR="002F2C3F" w:rsidRPr="002F2C3F" w14:paraId="531967A0" w14:textId="77777777">
        <w:trPr>
          <w:trHeight w:val="60"/>
        </w:trPr>
        <w:tc>
          <w:tcPr>
            <w:tcW w:w="2127" w:type="dxa"/>
            <w:vAlign w:val="center"/>
          </w:tcPr>
          <w:p w14:paraId="1C41F65C"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2994F8CC" w14:textId="77777777" w:rsidR="007E67A2" w:rsidRPr="002F2C3F" w:rsidRDefault="007E67A2">
            <w:pPr>
              <w:pStyle w:val="a0"/>
              <w:ind w:leftChars="0" w:left="0" w:firstLine="210"/>
              <w:rPr>
                <w:color w:val="000000" w:themeColor="text1"/>
              </w:rPr>
            </w:pPr>
          </w:p>
        </w:tc>
      </w:tr>
      <w:tr w:rsidR="007E67A2" w:rsidRPr="002F2C3F" w14:paraId="32A1CB9B" w14:textId="77777777">
        <w:trPr>
          <w:trHeight w:val="291"/>
        </w:trPr>
        <w:tc>
          <w:tcPr>
            <w:tcW w:w="2127" w:type="dxa"/>
            <w:vAlign w:val="center"/>
          </w:tcPr>
          <w:p w14:paraId="10A943D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一級建築士事務所</w:t>
            </w:r>
          </w:p>
          <w:p w14:paraId="489C32FF"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登録番号</w:t>
            </w:r>
          </w:p>
        </w:tc>
        <w:tc>
          <w:tcPr>
            <w:tcW w:w="7212" w:type="dxa"/>
          </w:tcPr>
          <w:p w14:paraId="2B5D3AB4" w14:textId="77777777" w:rsidR="007E67A2" w:rsidRPr="002F2C3F" w:rsidRDefault="007E67A2">
            <w:pPr>
              <w:pStyle w:val="a0"/>
              <w:ind w:leftChars="0" w:left="0" w:firstLine="210"/>
              <w:rPr>
                <w:color w:val="000000" w:themeColor="text1"/>
              </w:rPr>
            </w:pPr>
          </w:p>
        </w:tc>
      </w:tr>
    </w:tbl>
    <w:p w14:paraId="040CC657" w14:textId="77777777" w:rsidR="00BA6344" w:rsidRPr="002F2C3F" w:rsidRDefault="00BA6344" w:rsidP="00B0636D">
      <w:pPr>
        <w:pStyle w:val="a0"/>
        <w:ind w:leftChars="0" w:left="0" w:firstLineChars="0" w:firstLine="0"/>
        <w:rPr>
          <w:color w:val="000000" w:themeColor="text1"/>
        </w:rPr>
      </w:pPr>
    </w:p>
    <w:p w14:paraId="7921A097" w14:textId="77777777" w:rsidR="009E2E3D" w:rsidRPr="002F2C3F" w:rsidRDefault="009E2E3D" w:rsidP="00B0636D">
      <w:pPr>
        <w:pStyle w:val="a0"/>
        <w:ind w:leftChars="0" w:left="0" w:firstLineChars="0" w:firstLine="0"/>
        <w:rPr>
          <w:color w:val="000000" w:themeColor="text1"/>
        </w:rPr>
      </w:pPr>
    </w:p>
    <w:p w14:paraId="1A1AA869" w14:textId="77777777" w:rsidR="00BA6344" w:rsidRPr="002F2C3F" w:rsidRDefault="00BA6344">
      <w:pPr>
        <w:pStyle w:val="a0"/>
        <w:ind w:leftChars="0" w:left="0" w:firstLineChars="0" w:firstLine="0"/>
        <w:rPr>
          <w:color w:val="000000" w:themeColor="text1"/>
        </w:rPr>
      </w:pPr>
      <w:r w:rsidRPr="002F2C3F">
        <w:rPr>
          <w:rFonts w:hint="eastAsia"/>
          <w:color w:val="000000" w:themeColor="text1"/>
        </w:rPr>
        <w:t>1.共同住宅に関する事項</w:t>
      </w:r>
    </w:p>
    <w:p w14:paraId="0BBB78D3" w14:textId="77777777" w:rsidR="007E67A2" w:rsidRPr="002F2C3F" w:rsidRDefault="00522A07">
      <w:pPr>
        <w:pStyle w:val="a0"/>
        <w:ind w:leftChars="0" w:left="0" w:firstLineChars="0" w:firstLine="0"/>
        <w:rPr>
          <w:color w:val="000000" w:themeColor="text1"/>
        </w:rPr>
      </w:pPr>
      <w:r w:rsidRPr="002F2C3F">
        <w:rPr>
          <w:rFonts w:hint="eastAsia"/>
          <w:color w:val="000000" w:themeColor="text1"/>
        </w:rPr>
        <w:t>■共同住宅</w:t>
      </w:r>
      <w:r w:rsidR="007E67A2" w:rsidRPr="002F2C3F">
        <w:rPr>
          <w:rFonts w:hint="eastAsia"/>
          <w:color w:val="000000" w:themeColor="text1"/>
        </w:rPr>
        <w:t>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471CCCF3" w14:textId="77777777">
        <w:trPr>
          <w:trHeight w:val="60"/>
        </w:trPr>
        <w:tc>
          <w:tcPr>
            <w:tcW w:w="2127" w:type="dxa"/>
            <w:vAlign w:val="center"/>
          </w:tcPr>
          <w:p w14:paraId="3216DE5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325D79F7" w14:textId="77777777" w:rsidR="007E67A2" w:rsidRPr="002F2C3F" w:rsidRDefault="007E67A2">
            <w:pPr>
              <w:pStyle w:val="a0"/>
              <w:ind w:leftChars="0" w:left="0" w:firstLine="210"/>
              <w:jc w:val="center"/>
              <w:rPr>
                <w:color w:val="000000" w:themeColor="text1"/>
              </w:rPr>
            </w:pPr>
          </w:p>
        </w:tc>
      </w:tr>
      <w:tr w:rsidR="002F2C3F" w:rsidRPr="002F2C3F" w14:paraId="2D39E93F" w14:textId="77777777">
        <w:trPr>
          <w:trHeight w:val="60"/>
        </w:trPr>
        <w:tc>
          <w:tcPr>
            <w:tcW w:w="2127" w:type="dxa"/>
            <w:vAlign w:val="center"/>
          </w:tcPr>
          <w:p w14:paraId="36EF6669"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1938A5B6"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377FECEC" w14:textId="77777777">
        <w:trPr>
          <w:trHeight w:val="60"/>
        </w:trPr>
        <w:tc>
          <w:tcPr>
            <w:tcW w:w="2127" w:type="dxa"/>
            <w:vAlign w:val="center"/>
          </w:tcPr>
          <w:p w14:paraId="21B5DD38"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58F4842F" w14:textId="77777777" w:rsidR="007E67A2" w:rsidRPr="002F2C3F" w:rsidRDefault="007E67A2">
            <w:pPr>
              <w:pStyle w:val="a0"/>
              <w:ind w:leftChars="0" w:left="0" w:firstLine="210"/>
              <w:jc w:val="center"/>
              <w:rPr>
                <w:color w:val="000000" w:themeColor="text1"/>
              </w:rPr>
            </w:pPr>
          </w:p>
        </w:tc>
      </w:tr>
      <w:tr w:rsidR="002F2C3F" w:rsidRPr="002F2C3F" w14:paraId="7E98EE4E" w14:textId="77777777">
        <w:trPr>
          <w:trHeight w:val="60"/>
        </w:trPr>
        <w:tc>
          <w:tcPr>
            <w:tcW w:w="2127" w:type="dxa"/>
            <w:vAlign w:val="center"/>
          </w:tcPr>
          <w:p w14:paraId="41B0D826" w14:textId="77777777" w:rsidR="00B00C5B" w:rsidRPr="002F2C3F" w:rsidRDefault="00B00C5B">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38610F69" w14:textId="77777777" w:rsidR="00B00C5B" w:rsidRPr="002F2C3F" w:rsidRDefault="00B00C5B" w:rsidP="00B00C5B">
            <w:pPr>
              <w:pStyle w:val="a0"/>
              <w:ind w:leftChars="0" w:left="0" w:firstLineChars="0" w:firstLine="0"/>
              <w:jc w:val="center"/>
              <w:rPr>
                <w:color w:val="000000" w:themeColor="text1"/>
              </w:rPr>
            </w:pPr>
            <w:r w:rsidRPr="002F2C3F">
              <w:rPr>
                <w:rFonts w:hint="eastAsia"/>
                <w:color w:val="000000" w:themeColor="text1"/>
              </w:rPr>
              <w:t>新築　・　改築</w:t>
            </w:r>
          </w:p>
        </w:tc>
      </w:tr>
      <w:tr w:rsidR="002F2C3F" w:rsidRPr="002F2C3F" w14:paraId="7FC98013" w14:textId="77777777">
        <w:trPr>
          <w:trHeight w:val="60"/>
        </w:trPr>
        <w:tc>
          <w:tcPr>
            <w:tcW w:w="2127" w:type="dxa"/>
            <w:vAlign w:val="center"/>
          </w:tcPr>
          <w:p w14:paraId="4BFB2B42" w14:textId="77777777" w:rsidR="007E67A2" w:rsidRPr="002F2C3F" w:rsidRDefault="00B0636D">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7DB765CE"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1BF3D456" w14:textId="77777777">
        <w:trPr>
          <w:trHeight w:val="60"/>
        </w:trPr>
        <w:tc>
          <w:tcPr>
            <w:tcW w:w="2127" w:type="dxa"/>
            <w:vAlign w:val="center"/>
          </w:tcPr>
          <w:p w14:paraId="70435D00"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6353ABD4" w14:textId="77777777" w:rsidR="007E67A2" w:rsidRPr="002F2C3F" w:rsidRDefault="00B00C5B" w:rsidP="00B00C5B">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w:t>
            </w:r>
          </w:p>
        </w:tc>
      </w:tr>
      <w:tr w:rsidR="002F2C3F" w:rsidRPr="002F2C3F" w14:paraId="6B3205C8" w14:textId="77777777">
        <w:trPr>
          <w:trHeight w:val="60"/>
        </w:trPr>
        <w:tc>
          <w:tcPr>
            <w:tcW w:w="2127" w:type="dxa"/>
            <w:vAlign w:val="center"/>
          </w:tcPr>
          <w:p w14:paraId="7425A56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63486405"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5747013F" w14:textId="77777777">
        <w:trPr>
          <w:trHeight w:val="60"/>
        </w:trPr>
        <w:tc>
          <w:tcPr>
            <w:tcW w:w="2127" w:type="dxa"/>
            <w:vAlign w:val="center"/>
          </w:tcPr>
          <w:p w14:paraId="7914AE0F"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29665E93" w14:textId="77777777" w:rsidR="007E67A2" w:rsidRPr="002F2C3F" w:rsidRDefault="007E67A2">
            <w:pPr>
              <w:pStyle w:val="a0"/>
              <w:ind w:leftChars="0" w:left="0" w:firstLine="210"/>
              <w:jc w:val="center"/>
              <w:rPr>
                <w:color w:val="000000" w:themeColor="text1"/>
              </w:rPr>
            </w:pPr>
          </w:p>
        </w:tc>
      </w:tr>
      <w:tr w:rsidR="002F2C3F" w:rsidRPr="002F2C3F" w14:paraId="5D9E48E3" w14:textId="77777777">
        <w:trPr>
          <w:trHeight w:val="60"/>
        </w:trPr>
        <w:tc>
          <w:tcPr>
            <w:tcW w:w="2127" w:type="dxa"/>
            <w:vAlign w:val="center"/>
          </w:tcPr>
          <w:p w14:paraId="5A07B18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7432EB4C" w14:textId="77777777" w:rsidR="007E67A2" w:rsidRPr="002F2C3F" w:rsidRDefault="007E67A2">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6079BF97"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39B7DCCC" w14:textId="77777777" w:rsidR="007E67A2" w:rsidRPr="002F2C3F" w:rsidRDefault="007E67A2">
            <w:pPr>
              <w:pStyle w:val="a0"/>
              <w:ind w:leftChars="0" w:left="0" w:firstLine="210"/>
              <w:jc w:val="right"/>
              <w:rPr>
                <w:color w:val="000000" w:themeColor="text1"/>
              </w:rPr>
            </w:pPr>
            <w:r w:rsidRPr="002F2C3F">
              <w:rPr>
                <w:rFonts w:hint="eastAsia"/>
                <w:color w:val="000000" w:themeColor="text1"/>
              </w:rPr>
              <w:t>㎡</w:t>
            </w:r>
          </w:p>
        </w:tc>
      </w:tr>
      <w:tr w:rsidR="007E67A2" w:rsidRPr="002F2C3F" w14:paraId="2958D298" w14:textId="77777777">
        <w:trPr>
          <w:trHeight w:val="532"/>
        </w:trPr>
        <w:tc>
          <w:tcPr>
            <w:tcW w:w="2127" w:type="dxa"/>
            <w:vAlign w:val="center"/>
          </w:tcPr>
          <w:p w14:paraId="1C5F10F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0619DDA6" w14:textId="77777777" w:rsidR="007E67A2" w:rsidRPr="002F2C3F" w:rsidRDefault="007E67A2">
            <w:pPr>
              <w:pStyle w:val="a0"/>
              <w:ind w:leftChars="0" w:left="0" w:firstLine="210"/>
              <w:jc w:val="center"/>
              <w:rPr>
                <w:color w:val="000000" w:themeColor="text1"/>
              </w:rPr>
            </w:pPr>
          </w:p>
        </w:tc>
      </w:tr>
    </w:tbl>
    <w:p w14:paraId="4F93C7EA" w14:textId="77777777" w:rsidR="007E67A2" w:rsidRPr="002F2C3F" w:rsidRDefault="007E67A2">
      <w:pPr>
        <w:pStyle w:val="a0"/>
        <w:ind w:leftChars="0" w:left="0" w:firstLineChars="0" w:firstLine="0"/>
        <w:rPr>
          <w:color w:val="000000" w:themeColor="text1"/>
        </w:rPr>
      </w:pPr>
    </w:p>
    <w:p w14:paraId="73694CC6" w14:textId="77777777" w:rsidR="009554A0" w:rsidRPr="002F2C3F" w:rsidRDefault="009554A0" w:rsidP="009B215E">
      <w:pPr>
        <w:pStyle w:val="a0"/>
        <w:ind w:leftChars="0" w:left="315" w:hangingChars="150" w:hanging="315"/>
        <w:rPr>
          <w:color w:val="000000" w:themeColor="text1"/>
        </w:rPr>
      </w:pPr>
      <w:r w:rsidRPr="002F2C3F">
        <w:rPr>
          <w:rFonts w:hint="eastAsia"/>
          <w:color w:val="000000" w:themeColor="text1"/>
        </w:rPr>
        <w:t>注）入札の告示の日から</w:t>
      </w:r>
      <w:r w:rsidR="009B215E" w:rsidRPr="002F2C3F">
        <w:rPr>
          <w:rFonts w:hint="eastAsia"/>
          <w:color w:val="000000" w:themeColor="text1"/>
        </w:rPr>
        <w:t>起算して</w:t>
      </w:r>
      <w:r w:rsidRPr="002F2C3F">
        <w:rPr>
          <w:rFonts w:hint="eastAsia"/>
          <w:color w:val="000000" w:themeColor="text1"/>
        </w:rPr>
        <w:t>過去15年</w:t>
      </w:r>
      <w:r w:rsidR="004B16FE" w:rsidRPr="002F2C3F">
        <w:rPr>
          <w:rFonts w:hint="eastAsia"/>
          <w:color w:val="000000" w:themeColor="text1"/>
        </w:rPr>
        <w:t>間</w:t>
      </w:r>
      <w:r w:rsidRPr="002F2C3F">
        <w:rPr>
          <w:rFonts w:hint="eastAsia"/>
          <w:color w:val="000000" w:themeColor="text1"/>
        </w:rPr>
        <w:t>に新築又は改築が完成し、引渡が完了したものであること。</w:t>
      </w:r>
    </w:p>
    <w:p w14:paraId="29B32FEF" w14:textId="77777777" w:rsidR="009E2E3D" w:rsidRPr="002F2C3F" w:rsidRDefault="009E2E3D">
      <w:pPr>
        <w:pStyle w:val="a0"/>
        <w:ind w:leftChars="0" w:left="0" w:firstLineChars="0" w:firstLine="0"/>
        <w:rPr>
          <w:color w:val="000000" w:themeColor="text1"/>
        </w:rPr>
      </w:pPr>
    </w:p>
    <w:p w14:paraId="5A429BCB"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36082445" w14:textId="77777777">
        <w:trPr>
          <w:trHeight w:val="60"/>
        </w:trPr>
        <w:tc>
          <w:tcPr>
            <w:tcW w:w="2127" w:type="dxa"/>
            <w:vAlign w:val="center"/>
          </w:tcPr>
          <w:p w14:paraId="485FAEE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管理技術者名</w:t>
            </w:r>
          </w:p>
        </w:tc>
        <w:tc>
          <w:tcPr>
            <w:tcW w:w="7212" w:type="dxa"/>
            <w:gridSpan w:val="3"/>
            <w:vAlign w:val="center"/>
          </w:tcPr>
          <w:p w14:paraId="19C502C6" w14:textId="77777777" w:rsidR="007E67A2" w:rsidRPr="002F2C3F" w:rsidRDefault="007E67A2">
            <w:pPr>
              <w:pStyle w:val="a0"/>
              <w:ind w:leftChars="0" w:left="0" w:firstLine="210"/>
              <w:jc w:val="center"/>
              <w:rPr>
                <w:color w:val="000000" w:themeColor="text1"/>
              </w:rPr>
            </w:pPr>
          </w:p>
        </w:tc>
      </w:tr>
      <w:tr w:rsidR="002F2C3F" w:rsidRPr="002F2C3F" w14:paraId="6720682E" w14:textId="77777777">
        <w:trPr>
          <w:trHeight w:val="963"/>
        </w:trPr>
        <w:tc>
          <w:tcPr>
            <w:tcW w:w="2127" w:type="dxa"/>
            <w:vAlign w:val="center"/>
          </w:tcPr>
          <w:p w14:paraId="716449B3"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管理技術者経歴</w:t>
            </w:r>
          </w:p>
        </w:tc>
        <w:tc>
          <w:tcPr>
            <w:tcW w:w="7212" w:type="dxa"/>
            <w:gridSpan w:val="3"/>
            <w:vAlign w:val="center"/>
          </w:tcPr>
          <w:p w14:paraId="2F6C41AD" w14:textId="77777777" w:rsidR="007E67A2" w:rsidRPr="002F2C3F" w:rsidRDefault="007E67A2">
            <w:pPr>
              <w:pStyle w:val="a0"/>
              <w:ind w:leftChars="0" w:left="0" w:firstLine="210"/>
              <w:jc w:val="center"/>
              <w:rPr>
                <w:color w:val="000000" w:themeColor="text1"/>
              </w:rPr>
            </w:pPr>
          </w:p>
        </w:tc>
      </w:tr>
      <w:tr w:rsidR="002F2C3F" w:rsidRPr="002F2C3F" w14:paraId="57A37A34" w14:textId="77777777">
        <w:trPr>
          <w:trHeight w:val="60"/>
        </w:trPr>
        <w:tc>
          <w:tcPr>
            <w:tcW w:w="2127" w:type="dxa"/>
            <w:vAlign w:val="center"/>
          </w:tcPr>
          <w:p w14:paraId="6149A0D9"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資格及び登録番号</w:t>
            </w:r>
          </w:p>
        </w:tc>
        <w:tc>
          <w:tcPr>
            <w:tcW w:w="7212" w:type="dxa"/>
            <w:gridSpan w:val="3"/>
            <w:vAlign w:val="center"/>
          </w:tcPr>
          <w:p w14:paraId="60AC9380" w14:textId="77777777" w:rsidR="007E67A2" w:rsidRPr="002F2C3F" w:rsidRDefault="007E67A2">
            <w:pPr>
              <w:pStyle w:val="a0"/>
              <w:ind w:leftChars="0" w:left="0" w:firstLine="210"/>
              <w:jc w:val="center"/>
              <w:rPr>
                <w:color w:val="000000" w:themeColor="text1"/>
              </w:rPr>
            </w:pPr>
          </w:p>
        </w:tc>
      </w:tr>
      <w:tr w:rsidR="002F2C3F" w:rsidRPr="002F2C3F" w14:paraId="09252D55" w14:textId="77777777">
        <w:trPr>
          <w:cantSplit/>
          <w:trHeight w:val="60"/>
        </w:trPr>
        <w:tc>
          <w:tcPr>
            <w:tcW w:w="9339" w:type="dxa"/>
            <w:gridSpan w:val="4"/>
            <w:vAlign w:val="center"/>
          </w:tcPr>
          <w:p w14:paraId="3593FB87"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管理技術者の業務実績</w:t>
            </w:r>
          </w:p>
        </w:tc>
      </w:tr>
      <w:tr w:rsidR="002F2C3F" w:rsidRPr="002F2C3F" w14:paraId="4B7BD1FB" w14:textId="77777777">
        <w:trPr>
          <w:trHeight w:val="60"/>
        </w:trPr>
        <w:tc>
          <w:tcPr>
            <w:tcW w:w="2127" w:type="dxa"/>
            <w:vAlign w:val="center"/>
          </w:tcPr>
          <w:p w14:paraId="7248CDB3"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6E08323A" w14:textId="77777777" w:rsidR="007E67A2" w:rsidRPr="002F2C3F" w:rsidRDefault="007E67A2">
            <w:pPr>
              <w:pStyle w:val="a0"/>
              <w:ind w:leftChars="0" w:left="0" w:firstLine="210"/>
              <w:jc w:val="center"/>
              <w:rPr>
                <w:color w:val="000000" w:themeColor="text1"/>
              </w:rPr>
            </w:pPr>
          </w:p>
        </w:tc>
      </w:tr>
      <w:tr w:rsidR="002F2C3F" w:rsidRPr="002F2C3F" w14:paraId="6AE8C4B6" w14:textId="77777777">
        <w:trPr>
          <w:trHeight w:val="60"/>
        </w:trPr>
        <w:tc>
          <w:tcPr>
            <w:tcW w:w="2127" w:type="dxa"/>
            <w:vAlign w:val="center"/>
          </w:tcPr>
          <w:p w14:paraId="68336E3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1817FA44"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0ACB81EA" w14:textId="77777777">
        <w:trPr>
          <w:trHeight w:val="60"/>
        </w:trPr>
        <w:tc>
          <w:tcPr>
            <w:tcW w:w="2127" w:type="dxa"/>
            <w:vAlign w:val="center"/>
          </w:tcPr>
          <w:p w14:paraId="7ECF7B4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78B9CBC7" w14:textId="77777777" w:rsidR="007E67A2" w:rsidRPr="002F2C3F" w:rsidRDefault="007E67A2">
            <w:pPr>
              <w:pStyle w:val="a0"/>
              <w:ind w:leftChars="0" w:left="0" w:firstLine="210"/>
              <w:jc w:val="center"/>
              <w:rPr>
                <w:color w:val="000000" w:themeColor="text1"/>
              </w:rPr>
            </w:pPr>
          </w:p>
        </w:tc>
      </w:tr>
      <w:tr w:rsidR="002F2C3F" w:rsidRPr="002F2C3F" w14:paraId="35C48ACC" w14:textId="77777777">
        <w:trPr>
          <w:trHeight w:val="60"/>
        </w:trPr>
        <w:tc>
          <w:tcPr>
            <w:tcW w:w="2127" w:type="dxa"/>
            <w:vAlign w:val="center"/>
          </w:tcPr>
          <w:p w14:paraId="3C43A1C9" w14:textId="77777777" w:rsidR="006502D6" w:rsidRPr="002F2C3F" w:rsidRDefault="006502D6" w:rsidP="00C22A11">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09A26334" w14:textId="77777777" w:rsidR="006502D6" w:rsidRPr="002F2C3F" w:rsidRDefault="006502D6" w:rsidP="00C22A11">
            <w:pPr>
              <w:pStyle w:val="a0"/>
              <w:ind w:leftChars="0" w:left="0" w:firstLineChars="0" w:firstLine="0"/>
              <w:jc w:val="center"/>
              <w:rPr>
                <w:color w:val="000000" w:themeColor="text1"/>
              </w:rPr>
            </w:pPr>
            <w:r w:rsidRPr="002F2C3F">
              <w:rPr>
                <w:rFonts w:hint="eastAsia"/>
                <w:color w:val="000000" w:themeColor="text1"/>
              </w:rPr>
              <w:t>新築　・　改築</w:t>
            </w:r>
          </w:p>
        </w:tc>
      </w:tr>
      <w:tr w:rsidR="002F2C3F" w:rsidRPr="002F2C3F" w14:paraId="3270906E" w14:textId="77777777">
        <w:trPr>
          <w:trHeight w:val="60"/>
        </w:trPr>
        <w:tc>
          <w:tcPr>
            <w:tcW w:w="2127" w:type="dxa"/>
            <w:vAlign w:val="center"/>
          </w:tcPr>
          <w:p w14:paraId="500D83D5" w14:textId="77777777" w:rsidR="006502D6" w:rsidRPr="002F2C3F" w:rsidRDefault="006502D6" w:rsidP="00C22A11">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31876669" w14:textId="77777777" w:rsidR="006502D6" w:rsidRPr="002F2C3F" w:rsidRDefault="006502D6" w:rsidP="00C22A11">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6E638A99" w14:textId="77777777">
        <w:trPr>
          <w:trHeight w:val="60"/>
        </w:trPr>
        <w:tc>
          <w:tcPr>
            <w:tcW w:w="2127" w:type="dxa"/>
            <w:vAlign w:val="center"/>
          </w:tcPr>
          <w:p w14:paraId="23618DFA"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70906444" w14:textId="77777777" w:rsidR="006502D6" w:rsidRPr="002F2C3F" w:rsidRDefault="006502D6">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w:t>
            </w:r>
          </w:p>
        </w:tc>
      </w:tr>
      <w:tr w:rsidR="002F2C3F" w:rsidRPr="002F2C3F" w14:paraId="121D2D62" w14:textId="77777777">
        <w:trPr>
          <w:trHeight w:val="60"/>
        </w:trPr>
        <w:tc>
          <w:tcPr>
            <w:tcW w:w="2127" w:type="dxa"/>
            <w:vAlign w:val="center"/>
          </w:tcPr>
          <w:p w14:paraId="7BC90032"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69197EAA"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188BF91F" w14:textId="77777777">
        <w:trPr>
          <w:trHeight w:val="60"/>
        </w:trPr>
        <w:tc>
          <w:tcPr>
            <w:tcW w:w="2127" w:type="dxa"/>
            <w:vAlign w:val="center"/>
          </w:tcPr>
          <w:p w14:paraId="0462B21E"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5957CE23" w14:textId="77777777" w:rsidR="006502D6" w:rsidRPr="002F2C3F" w:rsidRDefault="006502D6">
            <w:pPr>
              <w:pStyle w:val="a0"/>
              <w:ind w:leftChars="0" w:left="0" w:firstLine="210"/>
              <w:jc w:val="center"/>
              <w:rPr>
                <w:color w:val="000000" w:themeColor="text1"/>
              </w:rPr>
            </w:pPr>
          </w:p>
        </w:tc>
      </w:tr>
      <w:tr w:rsidR="002F2C3F" w:rsidRPr="002F2C3F" w14:paraId="6CEEF045" w14:textId="77777777">
        <w:trPr>
          <w:trHeight w:val="60"/>
        </w:trPr>
        <w:tc>
          <w:tcPr>
            <w:tcW w:w="2127" w:type="dxa"/>
            <w:vAlign w:val="center"/>
          </w:tcPr>
          <w:p w14:paraId="4CE0DD06"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698C02F3"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3B5A00F7"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06E3D1A9"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w:t>
            </w:r>
          </w:p>
        </w:tc>
      </w:tr>
      <w:tr w:rsidR="002F2C3F" w:rsidRPr="002F2C3F" w14:paraId="7BE1ECF6" w14:textId="77777777">
        <w:trPr>
          <w:trHeight w:val="510"/>
        </w:trPr>
        <w:tc>
          <w:tcPr>
            <w:tcW w:w="2127" w:type="dxa"/>
            <w:vAlign w:val="center"/>
          </w:tcPr>
          <w:p w14:paraId="258489E5"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68AACF5C" w14:textId="77777777" w:rsidR="006502D6" w:rsidRPr="002F2C3F" w:rsidRDefault="006502D6">
            <w:pPr>
              <w:pStyle w:val="a0"/>
              <w:ind w:leftChars="0" w:left="0" w:firstLine="210"/>
              <w:jc w:val="center"/>
              <w:rPr>
                <w:color w:val="000000" w:themeColor="text1"/>
              </w:rPr>
            </w:pPr>
          </w:p>
        </w:tc>
      </w:tr>
    </w:tbl>
    <w:p w14:paraId="254C92D4" w14:textId="77777777" w:rsidR="00B00C5B" w:rsidRPr="002F2C3F" w:rsidRDefault="00B00C5B" w:rsidP="00BA6344">
      <w:pPr>
        <w:pStyle w:val="a0"/>
        <w:ind w:leftChars="0" w:left="0" w:firstLineChars="0" w:firstLine="0"/>
        <w:rPr>
          <w:color w:val="000000" w:themeColor="text1"/>
        </w:rPr>
      </w:pPr>
      <w:r w:rsidRPr="002F2C3F">
        <w:rPr>
          <w:rFonts w:hint="eastAsia"/>
          <w:color w:val="000000" w:themeColor="text1"/>
        </w:rPr>
        <w:lastRenderedPageBreak/>
        <w:t>■担当予定の主任技術者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639"/>
        <w:gridCol w:w="4741"/>
      </w:tblGrid>
      <w:tr w:rsidR="002F2C3F" w:rsidRPr="002F2C3F" w14:paraId="3FA805E3" w14:textId="77777777" w:rsidTr="00C22A11">
        <w:tc>
          <w:tcPr>
            <w:tcW w:w="1143" w:type="pct"/>
            <w:shd w:val="clear" w:color="auto" w:fill="auto"/>
          </w:tcPr>
          <w:p w14:paraId="05A9936E" w14:textId="77777777" w:rsidR="00B00C5B" w:rsidRPr="002F2C3F" w:rsidRDefault="00B00C5B" w:rsidP="00C22A11">
            <w:pPr>
              <w:pStyle w:val="a0"/>
              <w:ind w:leftChars="0" w:left="0" w:firstLineChars="0" w:firstLine="0"/>
              <w:jc w:val="center"/>
              <w:rPr>
                <w:color w:val="000000" w:themeColor="text1"/>
              </w:rPr>
            </w:pPr>
            <w:r w:rsidRPr="002F2C3F">
              <w:rPr>
                <w:rFonts w:hint="eastAsia"/>
                <w:color w:val="000000" w:themeColor="text1"/>
              </w:rPr>
              <w:t>担当分野</w:t>
            </w:r>
          </w:p>
        </w:tc>
        <w:tc>
          <w:tcPr>
            <w:tcW w:w="1379" w:type="pct"/>
            <w:shd w:val="clear" w:color="auto" w:fill="auto"/>
          </w:tcPr>
          <w:p w14:paraId="55899037" w14:textId="77777777" w:rsidR="00B00C5B" w:rsidRPr="002F2C3F" w:rsidRDefault="00B00C5B" w:rsidP="00C22A11">
            <w:pPr>
              <w:pStyle w:val="a0"/>
              <w:ind w:leftChars="0" w:left="0" w:firstLineChars="0" w:firstLine="0"/>
              <w:jc w:val="center"/>
              <w:rPr>
                <w:color w:val="000000" w:themeColor="text1"/>
              </w:rPr>
            </w:pPr>
            <w:r w:rsidRPr="002F2C3F">
              <w:rPr>
                <w:rFonts w:hint="eastAsia"/>
                <w:color w:val="000000" w:themeColor="text1"/>
              </w:rPr>
              <w:t>主任技術者名</w:t>
            </w:r>
          </w:p>
        </w:tc>
        <w:tc>
          <w:tcPr>
            <w:tcW w:w="2478" w:type="pct"/>
            <w:shd w:val="clear" w:color="auto" w:fill="auto"/>
          </w:tcPr>
          <w:p w14:paraId="196E8319" w14:textId="77777777" w:rsidR="00B00C5B" w:rsidRPr="002F2C3F" w:rsidRDefault="00B00C5B" w:rsidP="00C22A11">
            <w:pPr>
              <w:pStyle w:val="a0"/>
              <w:ind w:left="210" w:firstLine="210"/>
              <w:jc w:val="center"/>
              <w:rPr>
                <w:color w:val="000000" w:themeColor="text1"/>
              </w:rPr>
            </w:pPr>
            <w:r w:rsidRPr="002F2C3F">
              <w:rPr>
                <w:rFonts w:hint="eastAsia"/>
                <w:color w:val="000000" w:themeColor="text1"/>
              </w:rPr>
              <w:t>資格及び登録番号</w:t>
            </w:r>
          </w:p>
        </w:tc>
      </w:tr>
      <w:tr w:rsidR="002F2C3F" w:rsidRPr="002F2C3F" w14:paraId="50F36C5D" w14:textId="77777777" w:rsidTr="00C22A11">
        <w:tc>
          <w:tcPr>
            <w:tcW w:w="1143" w:type="pct"/>
            <w:shd w:val="clear" w:color="auto" w:fill="auto"/>
          </w:tcPr>
          <w:p w14:paraId="2BF6AAF6"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意匠</w:t>
            </w:r>
          </w:p>
        </w:tc>
        <w:tc>
          <w:tcPr>
            <w:tcW w:w="1379" w:type="pct"/>
            <w:shd w:val="clear" w:color="auto" w:fill="auto"/>
          </w:tcPr>
          <w:p w14:paraId="31095C83"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4F2EC975" w14:textId="77777777" w:rsidR="00B00C5B" w:rsidRPr="002F2C3F" w:rsidRDefault="00B00C5B" w:rsidP="00C22A11">
            <w:pPr>
              <w:pStyle w:val="a0"/>
              <w:ind w:leftChars="0" w:left="0" w:firstLineChars="0" w:firstLine="0"/>
              <w:rPr>
                <w:color w:val="000000" w:themeColor="text1"/>
              </w:rPr>
            </w:pPr>
          </w:p>
        </w:tc>
      </w:tr>
      <w:tr w:rsidR="002F2C3F" w:rsidRPr="002F2C3F" w14:paraId="38B87344" w14:textId="77777777" w:rsidTr="00C22A11">
        <w:tc>
          <w:tcPr>
            <w:tcW w:w="1143" w:type="pct"/>
            <w:shd w:val="clear" w:color="auto" w:fill="auto"/>
          </w:tcPr>
          <w:p w14:paraId="259103FA"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構造</w:t>
            </w:r>
          </w:p>
        </w:tc>
        <w:tc>
          <w:tcPr>
            <w:tcW w:w="1379" w:type="pct"/>
            <w:shd w:val="clear" w:color="auto" w:fill="auto"/>
          </w:tcPr>
          <w:p w14:paraId="47525FA4"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3E2BFDE8" w14:textId="77777777" w:rsidR="00B00C5B" w:rsidRPr="002F2C3F" w:rsidRDefault="00B00C5B" w:rsidP="00C22A11">
            <w:pPr>
              <w:pStyle w:val="a0"/>
              <w:ind w:leftChars="0" w:left="0" w:firstLineChars="0" w:firstLine="0"/>
              <w:rPr>
                <w:color w:val="000000" w:themeColor="text1"/>
              </w:rPr>
            </w:pPr>
          </w:p>
        </w:tc>
      </w:tr>
      <w:tr w:rsidR="002F2C3F" w:rsidRPr="002F2C3F" w14:paraId="2C392739" w14:textId="77777777" w:rsidTr="00C22A11">
        <w:tc>
          <w:tcPr>
            <w:tcW w:w="1143" w:type="pct"/>
            <w:shd w:val="clear" w:color="auto" w:fill="auto"/>
          </w:tcPr>
          <w:p w14:paraId="172AC435"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電気</w:t>
            </w:r>
          </w:p>
        </w:tc>
        <w:tc>
          <w:tcPr>
            <w:tcW w:w="1379" w:type="pct"/>
            <w:shd w:val="clear" w:color="auto" w:fill="auto"/>
          </w:tcPr>
          <w:p w14:paraId="5EB5EA30"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03E6117A" w14:textId="77777777" w:rsidR="00B00C5B" w:rsidRPr="002F2C3F" w:rsidRDefault="00B00C5B" w:rsidP="00C22A11">
            <w:pPr>
              <w:pStyle w:val="a0"/>
              <w:ind w:leftChars="0" w:left="0" w:firstLineChars="0" w:firstLine="0"/>
              <w:rPr>
                <w:color w:val="000000" w:themeColor="text1"/>
              </w:rPr>
            </w:pPr>
          </w:p>
        </w:tc>
      </w:tr>
      <w:tr w:rsidR="00B00C5B" w:rsidRPr="002F2C3F" w14:paraId="4EB7067F" w14:textId="77777777" w:rsidTr="00C22A11">
        <w:tc>
          <w:tcPr>
            <w:tcW w:w="1143" w:type="pct"/>
            <w:shd w:val="clear" w:color="auto" w:fill="auto"/>
          </w:tcPr>
          <w:p w14:paraId="27A28E80"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機械</w:t>
            </w:r>
          </w:p>
        </w:tc>
        <w:tc>
          <w:tcPr>
            <w:tcW w:w="1379" w:type="pct"/>
            <w:shd w:val="clear" w:color="auto" w:fill="auto"/>
          </w:tcPr>
          <w:p w14:paraId="22418158"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460BD354" w14:textId="77777777" w:rsidR="00B00C5B" w:rsidRPr="002F2C3F" w:rsidRDefault="00B00C5B" w:rsidP="00C22A11">
            <w:pPr>
              <w:pStyle w:val="a0"/>
              <w:ind w:leftChars="0" w:left="0" w:firstLineChars="0" w:firstLine="0"/>
              <w:rPr>
                <w:color w:val="000000" w:themeColor="text1"/>
              </w:rPr>
            </w:pPr>
          </w:p>
        </w:tc>
      </w:tr>
    </w:tbl>
    <w:p w14:paraId="5E810CD4" w14:textId="77777777" w:rsidR="00B00C5B" w:rsidRPr="002F2C3F" w:rsidRDefault="00B00C5B" w:rsidP="00BA6344">
      <w:pPr>
        <w:pStyle w:val="a0"/>
        <w:ind w:leftChars="0" w:left="0" w:firstLineChars="0" w:firstLine="0"/>
        <w:rPr>
          <w:color w:val="000000" w:themeColor="text1"/>
        </w:rPr>
      </w:pPr>
    </w:p>
    <w:p w14:paraId="17D600ED" w14:textId="77777777" w:rsidR="00B00C5B" w:rsidRPr="002F2C3F" w:rsidRDefault="00B00C5B" w:rsidP="00BA6344">
      <w:pPr>
        <w:pStyle w:val="a0"/>
        <w:ind w:leftChars="0" w:left="0" w:firstLineChars="0" w:firstLine="0"/>
        <w:rPr>
          <w:color w:val="000000" w:themeColor="text1"/>
        </w:rPr>
      </w:pPr>
      <w:r w:rsidRPr="002F2C3F">
        <w:rPr>
          <w:rFonts w:hint="eastAsia"/>
          <w:color w:val="000000" w:themeColor="text1"/>
        </w:rPr>
        <w:t>注）各主任技術者の兼任は認めない。</w:t>
      </w:r>
    </w:p>
    <w:p w14:paraId="07EE4AC2" w14:textId="77777777" w:rsidR="00B00C5B" w:rsidRPr="002F2C3F" w:rsidRDefault="00B00C5B" w:rsidP="00BA6344">
      <w:pPr>
        <w:pStyle w:val="a0"/>
        <w:ind w:leftChars="0" w:left="0" w:firstLineChars="0" w:firstLine="0"/>
        <w:rPr>
          <w:color w:val="000000" w:themeColor="text1"/>
        </w:rPr>
      </w:pPr>
    </w:p>
    <w:p w14:paraId="5BB6B2F7" w14:textId="77777777" w:rsidR="00BA6344" w:rsidRPr="002F2C3F" w:rsidRDefault="00BA6344" w:rsidP="00BA6344">
      <w:pPr>
        <w:pStyle w:val="a0"/>
        <w:ind w:leftChars="0" w:left="0" w:firstLineChars="0" w:firstLine="0"/>
        <w:rPr>
          <w:color w:val="000000" w:themeColor="text1"/>
        </w:rPr>
      </w:pPr>
      <w:r w:rsidRPr="002F2C3F">
        <w:rPr>
          <w:color w:val="000000" w:themeColor="text1"/>
        </w:rPr>
        <w:t xml:space="preserve">2. </w:t>
      </w:r>
      <w:r w:rsidRPr="002F2C3F">
        <w:rPr>
          <w:rFonts w:hint="eastAsia"/>
          <w:color w:val="000000" w:themeColor="text1"/>
        </w:rPr>
        <w:t>都市計画法31条に関する事項</w:t>
      </w:r>
    </w:p>
    <w:p w14:paraId="0AFC9A4E" w14:textId="77777777" w:rsidR="00BA6344" w:rsidRPr="002F2C3F" w:rsidRDefault="00BA6344" w:rsidP="00BA6344">
      <w:pPr>
        <w:pStyle w:val="a0"/>
        <w:ind w:leftChars="0" w:left="0" w:firstLineChars="0" w:firstLine="0"/>
        <w:rPr>
          <w:color w:val="000000" w:themeColor="text1"/>
        </w:rPr>
      </w:pPr>
      <w:r w:rsidRPr="002F2C3F">
        <w:rPr>
          <w:rFonts w:hint="eastAsia"/>
          <w:color w:val="000000" w:themeColor="text1"/>
        </w:rPr>
        <w:t>■都市計画法31条に定める設計</w:t>
      </w:r>
      <w:r w:rsidR="009B176C" w:rsidRPr="002F2C3F">
        <w:rPr>
          <w:rFonts w:hint="eastAsia"/>
          <w:color w:val="000000" w:themeColor="text1"/>
        </w:rPr>
        <w:t>図書</w:t>
      </w:r>
      <w:r w:rsidRPr="002F2C3F">
        <w:rPr>
          <w:rFonts w:hint="eastAsia"/>
          <w:color w:val="000000" w:themeColor="text1"/>
        </w:rPr>
        <w:t>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24E24425" w14:textId="77777777">
        <w:trPr>
          <w:trHeight w:val="60"/>
        </w:trPr>
        <w:tc>
          <w:tcPr>
            <w:tcW w:w="2127" w:type="dxa"/>
            <w:vAlign w:val="center"/>
          </w:tcPr>
          <w:p w14:paraId="17B85D62" w14:textId="77777777" w:rsidR="00BA6344" w:rsidRPr="002F2C3F" w:rsidRDefault="008E697A" w:rsidP="00B9205D">
            <w:pPr>
              <w:pStyle w:val="a0"/>
              <w:ind w:leftChars="0" w:left="0" w:firstLineChars="0" w:firstLine="0"/>
              <w:jc w:val="distribute"/>
              <w:rPr>
                <w:color w:val="000000" w:themeColor="text1"/>
              </w:rPr>
            </w:pPr>
            <w:r w:rsidRPr="002F2C3F">
              <w:rPr>
                <w:rFonts w:hint="eastAsia"/>
                <w:color w:val="000000" w:themeColor="text1"/>
              </w:rPr>
              <w:t>事業</w:t>
            </w:r>
            <w:r w:rsidR="00BA6344" w:rsidRPr="002F2C3F">
              <w:rPr>
                <w:rFonts w:hint="eastAsia"/>
                <w:color w:val="000000" w:themeColor="text1"/>
              </w:rPr>
              <w:t>名</w:t>
            </w:r>
          </w:p>
        </w:tc>
        <w:tc>
          <w:tcPr>
            <w:tcW w:w="7212" w:type="dxa"/>
            <w:vAlign w:val="center"/>
          </w:tcPr>
          <w:p w14:paraId="16E3312D" w14:textId="77777777" w:rsidR="00BA6344" w:rsidRPr="002F2C3F" w:rsidRDefault="00BA6344" w:rsidP="00B9205D">
            <w:pPr>
              <w:pStyle w:val="a0"/>
              <w:ind w:leftChars="0" w:left="0" w:firstLine="210"/>
              <w:jc w:val="center"/>
              <w:rPr>
                <w:color w:val="000000" w:themeColor="text1"/>
              </w:rPr>
            </w:pPr>
          </w:p>
        </w:tc>
      </w:tr>
      <w:tr w:rsidR="002F2C3F" w:rsidRPr="002F2C3F" w14:paraId="65C08C1E" w14:textId="77777777">
        <w:trPr>
          <w:trHeight w:val="60"/>
        </w:trPr>
        <w:tc>
          <w:tcPr>
            <w:tcW w:w="2127" w:type="dxa"/>
            <w:vAlign w:val="center"/>
          </w:tcPr>
          <w:p w14:paraId="175D0D25" w14:textId="77777777" w:rsidR="00BA6344" w:rsidRPr="002F2C3F" w:rsidRDefault="00BA6344" w:rsidP="00B9205D">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vAlign w:val="center"/>
          </w:tcPr>
          <w:p w14:paraId="67CE05C7" w14:textId="77777777" w:rsidR="00BA6344" w:rsidRPr="002F2C3F" w:rsidRDefault="00BA6344" w:rsidP="00B9205D">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0356E5D2" w14:textId="77777777">
        <w:trPr>
          <w:trHeight w:val="60"/>
        </w:trPr>
        <w:tc>
          <w:tcPr>
            <w:tcW w:w="2127" w:type="dxa"/>
            <w:vAlign w:val="center"/>
          </w:tcPr>
          <w:p w14:paraId="26CC3929" w14:textId="77777777" w:rsidR="00BA6344" w:rsidRPr="002F2C3F" w:rsidRDefault="00A71531" w:rsidP="00B9205D">
            <w:pPr>
              <w:pStyle w:val="a0"/>
              <w:ind w:leftChars="0" w:left="0" w:firstLineChars="0" w:firstLine="0"/>
              <w:jc w:val="distribute"/>
              <w:rPr>
                <w:color w:val="000000" w:themeColor="text1"/>
              </w:rPr>
            </w:pPr>
            <w:r w:rsidRPr="002F2C3F">
              <w:rPr>
                <w:rFonts w:hint="eastAsia"/>
                <w:color w:val="000000" w:themeColor="text1"/>
              </w:rPr>
              <w:t>事業</w:t>
            </w:r>
            <w:r w:rsidR="009B176C" w:rsidRPr="002F2C3F">
              <w:rPr>
                <w:rFonts w:hint="eastAsia"/>
                <w:color w:val="000000" w:themeColor="text1"/>
              </w:rPr>
              <w:t>の所在地</w:t>
            </w:r>
          </w:p>
        </w:tc>
        <w:tc>
          <w:tcPr>
            <w:tcW w:w="7212" w:type="dxa"/>
            <w:vAlign w:val="center"/>
          </w:tcPr>
          <w:p w14:paraId="03B9A0B5" w14:textId="77777777" w:rsidR="00BA6344" w:rsidRPr="002F2C3F" w:rsidRDefault="00BA6344" w:rsidP="00B9205D">
            <w:pPr>
              <w:pStyle w:val="a0"/>
              <w:ind w:leftChars="0" w:left="0" w:firstLine="210"/>
              <w:jc w:val="center"/>
              <w:rPr>
                <w:color w:val="000000" w:themeColor="text1"/>
              </w:rPr>
            </w:pPr>
          </w:p>
        </w:tc>
      </w:tr>
      <w:tr w:rsidR="002F2C3F" w:rsidRPr="002F2C3F" w14:paraId="442AFF75" w14:textId="77777777">
        <w:trPr>
          <w:trHeight w:val="60"/>
        </w:trPr>
        <w:tc>
          <w:tcPr>
            <w:tcW w:w="2127" w:type="dxa"/>
            <w:vAlign w:val="center"/>
          </w:tcPr>
          <w:p w14:paraId="37BB6741" w14:textId="77777777" w:rsidR="00BA6344" w:rsidRPr="002F2C3F" w:rsidRDefault="00BA6344" w:rsidP="00B9205D">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vAlign w:val="center"/>
          </w:tcPr>
          <w:p w14:paraId="2B750AC5" w14:textId="77777777" w:rsidR="00BA6344" w:rsidRPr="002F2C3F" w:rsidRDefault="00BA6344" w:rsidP="002027B5">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77155D5B" w14:textId="77777777">
        <w:trPr>
          <w:trHeight w:val="60"/>
        </w:trPr>
        <w:tc>
          <w:tcPr>
            <w:tcW w:w="2127" w:type="dxa"/>
            <w:vAlign w:val="center"/>
          </w:tcPr>
          <w:p w14:paraId="409707D1" w14:textId="77777777" w:rsidR="00BA6344" w:rsidRPr="002F2C3F" w:rsidRDefault="00CA46F6" w:rsidP="00B9205D">
            <w:pPr>
              <w:pStyle w:val="a0"/>
              <w:ind w:leftChars="0" w:left="0" w:firstLineChars="0" w:firstLine="0"/>
              <w:jc w:val="distribute"/>
              <w:rPr>
                <w:color w:val="000000" w:themeColor="text1"/>
              </w:rPr>
            </w:pPr>
            <w:r w:rsidRPr="002F2C3F">
              <w:rPr>
                <w:rFonts w:hint="eastAsia"/>
                <w:color w:val="000000" w:themeColor="text1"/>
              </w:rPr>
              <w:t>開発面積</w:t>
            </w:r>
          </w:p>
        </w:tc>
        <w:tc>
          <w:tcPr>
            <w:tcW w:w="7212" w:type="dxa"/>
            <w:vAlign w:val="center"/>
          </w:tcPr>
          <w:p w14:paraId="7D13AE5F" w14:textId="77777777" w:rsidR="00BA6344" w:rsidRPr="002F2C3F" w:rsidRDefault="00CA46F6" w:rsidP="00B9205D">
            <w:pPr>
              <w:pStyle w:val="a0"/>
              <w:ind w:leftChars="0" w:left="0" w:firstLine="210"/>
              <w:jc w:val="center"/>
              <w:rPr>
                <w:color w:val="000000" w:themeColor="text1"/>
              </w:rPr>
            </w:pPr>
            <w:r w:rsidRPr="002F2C3F">
              <w:rPr>
                <w:rFonts w:hint="eastAsia"/>
                <w:color w:val="000000" w:themeColor="text1"/>
              </w:rPr>
              <w:t>㎡</w:t>
            </w:r>
          </w:p>
        </w:tc>
      </w:tr>
      <w:tr w:rsidR="00BA6344" w:rsidRPr="002F2C3F" w14:paraId="61B26AD9" w14:textId="77777777">
        <w:trPr>
          <w:trHeight w:val="60"/>
        </w:trPr>
        <w:tc>
          <w:tcPr>
            <w:tcW w:w="2127" w:type="dxa"/>
            <w:vAlign w:val="center"/>
          </w:tcPr>
          <w:p w14:paraId="09AB6D2A" w14:textId="77777777" w:rsidR="00BA6344" w:rsidRPr="002F2C3F" w:rsidRDefault="0028681A" w:rsidP="00B9205D">
            <w:pPr>
              <w:pStyle w:val="a0"/>
              <w:ind w:leftChars="0" w:left="0" w:firstLineChars="0" w:firstLine="0"/>
              <w:jc w:val="distribute"/>
              <w:rPr>
                <w:color w:val="000000" w:themeColor="text1"/>
              </w:rPr>
            </w:pPr>
            <w:r w:rsidRPr="002F2C3F">
              <w:rPr>
                <w:rFonts w:hint="eastAsia"/>
                <w:color w:val="000000" w:themeColor="text1"/>
              </w:rPr>
              <w:t>事業概要</w:t>
            </w:r>
          </w:p>
        </w:tc>
        <w:tc>
          <w:tcPr>
            <w:tcW w:w="7212" w:type="dxa"/>
            <w:vAlign w:val="center"/>
          </w:tcPr>
          <w:p w14:paraId="1087968A" w14:textId="77777777" w:rsidR="0028681A" w:rsidRPr="002F2C3F" w:rsidRDefault="0028681A" w:rsidP="00B9205D">
            <w:pPr>
              <w:pStyle w:val="a0"/>
              <w:ind w:leftChars="0" w:left="0" w:firstLineChars="0" w:firstLine="0"/>
              <w:rPr>
                <w:color w:val="000000" w:themeColor="text1"/>
              </w:rPr>
            </w:pPr>
          </w:p>
          <w:p w14:paraId="3CA6DB0A" w14:textId="77777777" w:rsidR="0028681A" w:rsidRPr="002F2C3F" w:rsidRDefault="0028681A" w:rsidP="00B9205D">
            <w:pPr>
              <w:pStyle w:val="a0"/>
              <w:ind w:leftChars="0" w:left="0" w:firstLineChars="0" w:firstLine="0"/>
              <w:rPr>
                <w:color w:val="000000" w:themeColor="text1"/>
              </w:rPr>
            </w:pPr>
          </w:p>
          <w:p w14:paraId="682DDD3B" w14:textId="77777777" w:rsidR="0028681A" w:rsidRPr="002F2C3F" w:rsidRDefault="0028681A" w:rsidP="00B9205D">
            <w:pPr>
              <w:pStyle w:val="a0"/>
              <w:ind w:leftChars="0" w:left="0" w:firstLineChars="0" w:firstLine="0"/>
              <w:rPr>
                <w:color w:val="000000" w:themeColor="text1"/>
              </w:rPr>
            </w:pPr>
          </w:p>
          <w:p w14:paraId="428D0F07" w14:textId="77777777" w:rsidR="0028681A" w:rsidRPr="002F2C3F" w:rsidRDefault="0028681A" w:rsidP="00B9205D">
            <w:pPr>
              <w:pStyle w:val="a0"/>
              <w:ind w:leftChars="0" w:left="0" w:firstLineChars="0" w:firstLine="0"/>
              <w:rPr>
                <w:color w:val="000000" w:themeColor="text1"/>
              </w:rPr>
            </w:pPr>
          </w:p>
          <w:p w14:paraId="38865D47" w14:textId="77777777" w:rsidR="0028681A" w:rsidRPr="002F2C3F" w:rsidRDefault="0028681A" w:rsidP="00B9205D">
            <w:pPr>
              <w:pStyle w:val="a0"/>
              <w:ind w:leftChars="0" w:left="0" w:firstLineChars="0" w:firstLine="0"/>
              <w:rPr>
                <w:color w:val="000000" w:themeColor="text1"/>
              </w:rPr>
            </w:pPr>
          </w:p>
          <w:p w14:paraId="15B54F8D" w14:textId="77777777" w:rsidR="0028681A" w:rsidRPr="002F2C3F" w:rsidRDefault="0028681A" w:rsidP="00B9205D">
            <w:pPr>
              <w:pStyle w:val="a0"/>
              <w:ind w:leftChars="0" w:left="0" w:firstLineChars="0" w:firstLine="0"/>
              <w:rPr>
                <w:color w:val="000000" w:themeColor="text1"/>
              </w:rPr>
            </w:pPr>
          </w:p>
          <w:p w14:paraId="67B99722" w14:textId="77777777" w:rsidR="0028681A" w:rsidRPr="002F2C3F" w:rsidRDefault="0028681A" w:rsidP="00B9205D">
            <w:pPr>
              <w:pStyle w:val="a0"/>
              <w:ind w:leftChars="0" w:left="0" w:firstLineChars="0" w:firstLine="0"/>
              <w:rPr>
                <w:color w:val="000000" w:themeColor="text1"/>
              </w:rPr>
            </w:pPr>
          </w:p>
          <w:p w14:paraId="55E7D50F" w14:textId="77777777" w:rsidR="0028681A" w:rsidRPr="002F2C3F" w:rsidRDefault="0028681A" w:rsidP="00B9205D">
            <w:pPr>
              <w:pStyle w:val="a0"/>
              <w:ind w:leftChars="0" w:left="0" w:firstLineChars="0" w:firstLine="0"/>
              <w:rPr>
                <w:color w:val="000000" w:themeColor="text1"/>
              </w:rPr>
            </w:pPr>
          </w:p>
          <w:p w14:paraId="39E574E5" w14:textId="77777777" w:rsidR="0028681A" w:rsidRPr="002F2C3F" w:rsidRDefault="0028681A" w:rsidP="00B9205D">
            <w:pPr>
              <w:pStyle w:val="a0"/>
              <w:ind w:leftChars="0" w:left="0" w:firstLineChars="0" w:firstLine="0"/>
              <w:rPr>
                <w:color w:val="000000" w:themeColor="text1"/>
              </w:rPr>
            </w:pPr>
          </w:p>
          <w:p w14:paraId="32C243DE" w14:textId="77777777" w:rsidR="0028681A" w:rsidRPr="002F2C3F" w:rsidRDefault="0028681A" w:rsidP="00B9205D">
            <w:pPr>
              <w:pStyle w:val="a0"/>
              <w:ind w:leftChars="0" w:left="0" w:firstLineChars="0" w:firstLine="0"/>
              <w:rPr>
                <w:color w:val="000000" w:themeColor="text1"/>
              </w:rPr>
            </w:pPr>
          </w:p>
        </w:tc>
      </w:tr>
    </w:tbl>
    <w:p w14:paraId="14B9E073" w14:textId="77777777" w:rsidR="00BA6344" w:rsidRPr="002F2C3F" w:rsidRDefault="00BA6344" w:rsidP="00BA6344">
      <w:pPr>
        <w:pStyle w:val="a0"/>
        <w:ind w:leftChars="0" w:left="0" w:firstLineChars="0" w:firstLine="0"/>
        <w:rPr>
          <w:color w:val="000000" w:themeColor="text1"/>
        </w:rPr>
      </w:pPr>
    </w:p>
    <w:p w14:paraId="39E4588B" w14:textId="77777777" w:rsidR="00AD7CE1" w:rsidRPr="002F2C3F" w:rsidRDefault="007E67A2">
      <w:pPr>
        <w:pStyle w:val="a0"/>
        <w:ind w:leftChars="0" w:left="420" w:hangingChars="200" w:hanging="420"/>
        <w:rPr>
          <w:color w:val="000000" w:themeColor="text1"/>
        </w:rPr>
      </w:pPr>
      <w:r w:rsidRPr="002F2C3F">
        <w:rPr>
          <w:rFonts w:hint="eastAsia"/>
          <w:color w:val="000000" w:themeColor="text1"/>
        </w:rPr>
        <w:t>注）</w:t>
      </w:r>
      <w:r w:rsidR="00AD7CE1" w:rsidRPr="002F2C3F">
        <w:rPr>
          <w:rFonts w:hint="eastAsia"/>
          <w:color w:val="000000" w:themeColor="text1"/>
        </w:rPr>
        <w:t>複数企業で設計実績を満たす場合は、各企業1又は2のみの記載も可能とする。</w:t>
      </w:r>
    </w:p>
    <w:p w14:paraId="0825B241" w14:textId="77777777" w:rsidR="007E67A2" w:rsidRPr="002F2C3F" w:rsidRDefault="00AD7CE1">
      <w:pPr>
        <w:pStyle w:val="a0"/>
        <w:ind w:leftChars="0" w:left="420" w:hangingChars="200" w:hanging="420"/>
        <w:rPr>
          <w:color w:val="000000" w:themeColor="text1"/>
        </w:rPr>
      </w:pPr>
      <w:r w:rsidRPr="002F2C3F">
        <w:rPr>
          <w:rFonts w:hint="eastAsia"/>
          <w:color w:val="000000" w:themeColor="text1"/>
        </w:rPr>
        <w:t>注）</w:t>
      </w:r>
      <w:r w:rsidR="007E67A2" w:rsidRPr="002F2C3F">
        <w:rPr>
          <w:rFonts w:hint="eastAsia"/>
          <w:color w:val="000000" w:themeColor="text1"/>
        </w:rPr>
        <w:t>設計実績については、対象物件を所有する特定行政庁や発注者に問い合わせるなど、事実確認を行うことがある。</w:t>
      </w:r>
    </w:p>
    <w:p w14:paraId="29340E5A"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4D176903" w14:textId="77777777" w:rsidR="00B0636D" w:rsidRPr="002F2C3F" w:rsidRDefault="00B0636D">
      <w:pPr>
        <w:pStyle w:val="a0"/>
        <w:ind w:leftChars="0" w:left="0" w:firstLineChars="0" w:firstLine="0"/>
        <w:rPr>
          <w:color w:val="000000" w:themeColor="text1"/>
        </w:rPr>
      </w:pPr>
      <w:r w:rsidRPr="002F2C3F">
        <w:rPr>
          <w:rFonts w:hint="eastAsia"/>
          <w:color w:val="000000" w:themeColor="text1"/>
        </w:rPr>
        <w:t>注）次の書類を添付すること。</w:t>
      </w:r>
    </w:p>
    <w:p w14:paraId="16247B86" w14:textId="77777777" w:rsidR="00B0636D" w:rsidRPr="002F2C3F" w:rsidRDefault="00B0636D">
      <w:pPr>
        <w:pStyle w:val="a0"/>
        <w:ind w:leftChars="0" w:left="0" w:firstLineChars="0" w:firstLine="0"/>
        <w:rPr>
          <w:color w:val="000000" w:themeColor="text1"/>
        </w:rPr>
      </w:pPr>
      <w:r w:rsidRPr="002F2C3F">
        <w:rPr>
          <w:rFonts w:hint="eastAsia"/>
          <w:color w:val="000000" w:themeColor="text1"/>
        </w:rPr>
        <w:t xml:space="preserve">　・一級建築士事務所登録通知書の写し</w:t>
      </w:r>
    </w:p>
    <w:p w14:paraId="10A37895" w14:textId="77777777" w:rsidR="00B0636D" w:rsidRPr="002F2C3F" w:rsidRDefault="00B0636D" w:rsidP="0041729F">
      <w:pPr>
        <w:pStyle w:val="a0"/>
        <w:ind w:left="420" w:hangingChars="100" w:hanging="210"/>
        <w:rPr>
          <w:color w:val="000000" w:themeColor="text1"/>
        </w:rPr>
      </w:pPr>
      <w:r w:rsidRPr="002F2C3F">
        <w:rPr>
          <w:rFonts w:hint="eastAsia"/>
          <w:color w:val="000000" w:themeColor="text1"/>
        </w:rPr>
        <w:t>・管理技術者の資格証等の写し（一級建築士の資格を証する免許証及び雇用関係を証する書類）</w:t>
      </w:r>
    </w:p>
    <w:p w14:paraId="6A55A8BE" w14:textId="77777777" w:rsidR="00B0636D" w:rsidRPr="002F2C3F" w:rsidRDefault="0041729F" w:rsidP="00B0636D">
      <w:pPr>
        <w:pStyle w:val="a0"/>
        <w:ind w:leftChars="0" w:left="210" w:firstLineChars="0" w:firstLine="0"/>
        <w:rPr>
          <w:color w:val="000000" w:themeColor="text1"/>
        </w:rPr>
      </w:pPr>
      <w:r w:rsidRPr="002F2C3F">
        <w:rPr>
          <w:rFonts w:hint="eastAsia"/>
          <w:color w:val="000000" w:themeColor="text1"/>
        </w:rPr>
        <w:t>・企業及び管理技術者の設計実績（業務契約書写し、設計図書等建物の概要が分かるもの）</w:t>
      </w:r>
    </w:p>
    <w:p w14:paraId="73377F33" w14:textId="77777777" w:rsidR="007E67A2" w:rsidRPr="002F2C3F" w:rsidRDefault="00B0636D" w:rsidP="0080744E">
      <w:pPr>
        <w:pStyle w:val="af2"/>
        <w:rPr>
          <w:color w:val="000000" w:themeColor="text1"/>
        </w:rPr>
      </w:pPr>
      <w:r w:rsidRPr="002F2C3F">
        <w:rPr>
          <w:color w:val="000000" w:themeColor="text1"/>
        </w:rPr>
        <w:br w:type="page"/>
      </w:r>
      <w:bookmarkStart w:id="33" w:name="_Toc80087420"/>
      <w:r w:rsidR="007E67A2"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3</w:t>
      </w:r>
      <w:r w:rsidR="007E67A2" w:rsidRPr="002F2C3F">
        <w:rPr>
          <w:color w:val="000000" w:themeColor="text1"/>
        </w:rPr>
        <w:t>）</w:t>
      </w:r>
      <w:r w:rsidR="007E67A2" w:rsidRPr="002F2C3F">
        <w:rPr>
          <w:rFonts w:hint="eastAsia"/>
          <w:color w:val="000000" w:themeColor="text1"/>
        </w:rPr>
        <w:t>建設企業に関する資格</w:t>
      </w:r>
      <w:bookmarkEnd w:id="33"/>
    </w:p>
    <w:p w14:paraId="3317C33C" w14:textId="77777777" w:rsidR="007E67A2" w:rsidRPr="002F2C3F" w:rsidRDefault="007E67A2">
      <w:pPr>
        <w:wordWrap w:val="0"/>
        <w:jc w:val="right"/>
        <w:rPr>
          <w:rFonts w:hAnsi="ＭＳ 明朝"/>
          <w:color w:val="000000" w:themeColor="text1"/>
          <w:kern w:val="0"/>
        </w:rPr>
      </w:pPr>
    </w:p>
    <w:p w14:paraId="31A9AA71" w14:textId="77777777" w:rsidR="007E67A2" w:rsidRPr="002F2C3F" w:rsidRDefault="007E67A2">
      <w:pPr>
        <w:pStyle w:val="a6"/>
        <w:tabs>
          <w:tab w:val="clear" w:pos="4252"/>
          <w:tab w:val="clear" w:pos="8504"/>
        </w:tabs>
        <w:snapToGrid/>
        <w:rPr>
          <w:color w:val="000000" w:themeColor="text1"/>
        </w:rPr>
      </w:pPr>
    </w:p>
    <w:p w14:paraId="54FC7C21" w14:textId="77777777" w:rsidR="007E67A2" w:rsidRPr="002F2C3F" w:rsidRDefault="007E67A2">
      <w:pPr>
        <w:jc w:val="center"/>
        <w:rPr>
          <w:b/>
          <w:bCs/>
          <w:color w:val="000000" w:themeColor="text1"/>
          <w:sz w:val="32"/>
          <w:szCs w:val="36"/>
        </w:rPr>
      </w:pPr>
      <w:r w:rsidRPr="002F2C3F">
        <w:rPr>
          <w:rFonts w:hint="eastAsia"/>
          <w:b/>
          <w:bCs/>
          <w:color w:val="000000" w:themeColor="text1"/>
          <w:sz w:val="32"/>
          <w:szCs w:val="36"/>
        </w:rPr>
        <w:t>建設企業に関する資格</w:t>
      </w:r>
    </w:p>
    <w:p w14:paraId="7532D7F9" w14:textId="77777777" w:rsidR="007E67A2" w:rsidRPr="002F2C3F" w:rsidRDefault="007E67A2">
      <w:pPr>
        <w:jc w:val="center"/>
        <w:rPr>
          <w:color w:val="000000" w:themeColor="text1"/>
          <w:sz w:val="24"/>
        </w:rPr>
      </w:pPr>
    </w:p>
    <w:p w14:paraId="3A94716E" w14:textId="77777777" w:rsidR="007B02D8" w:rsidRPr="002F2C3F" w:rsidRDefault="007B02D8" w:rsidP="007B02D8">
      <w:pPr>
        <w:rPr>
          <w:color w:val="000000" w:themeColor="text1"/>
          <w:szCs w:val="21"/>
        </w:rPr>
      </w:pPr>
      <w:r w:rsidRPr="002F2C3F">
        <w:rPr>
          <w:rFonts w:hint="eastAsia"/>
          <w:color w:val="000000" w:themeColor="text1"/>
          <w:szCs w:val="21"/>
        </w:rPr>
        <w:t>建設企業の構成</w:t>
      </w:r>
    </w:p>
    <w:p w14:paraId="6BD05A1B" w14:textId="77777777" w:rsidR="007B02D8" w:rsidRPr="002F2C3F" w:rsidRDefault="007B02D8" w:rsidP="007B02D8">
      <w:pPr>
        <w:rPr>
          <w:color w:val="000000" w:themeColor="text1"/>
          <w:szCs w:val="21"/>
        </w:rPr>
      </w:pPr>
    </w:p>
    <w:tbl>
      <w:tblPr>
        <w:tblpPr w:leftFromText="142" w:rightFromText="142" w:vertAnchor="text" w:horzAnchor="margin" w:tblpXSpec="right" w:tblpY="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73"/>
      </w:tblGrid>
      <w:tr w:rsidR="002F2C3F" w:rsidRPr="002F2C3F" w14:paraId="7BCEDB15" w14:textId="77777777" w:rsidTr="009C5BCA">
        <w:trPr>
          <w:trHeight w:val="281"/>
        </w:trPr>
        <w:tc>
          <w:tcPr>
            <w:tcW w:w="3420" w:type="dxa"/>
            <w:tcBorders>
              <w:top w:val="single" w:sz="12" w:space="0" w:color="auto"/>
              <w:left w:val="single" w:sz="12" w:space="0" w:color="auto"/>
              <w:bottom w:val="single" w:sz="12" w:space="0" w:color="auto"/>
            </w:tcBorders>
          </w:tcPr>
          <w:p w14:paraId="331DB326" w14:textId="77777777" w:rsidR="007B02D8" w:rsidRPr="002F2C3F" w:rsidRDefault="007B02D8" w:rsidP="009C5BCA">
            <w:pPr>
              <w:ind w:left="867" w:hangingChars="413" w:hanging="867"/>
              <w:rPr>
                <w:color w:val="000000" w:themeColor="text1"/>
                <w:szCs w:val="21"/>
              </w:rPr>
            </w:pPr>
          </w:p>
          <w:p w14:paraId="156E7DAB" w14:textId="77777777" w:rsidR="007B02D8" w:rsidRPr="002F2C3F" w:rsidRDefault="007B02D8" w:rsidP="009C5BCA">
            <w:pPr>
              <w:jc w:val="center"/>
              <w:rPr>
                <w:color w:val="000000" w:themeColor="text1"/>
                <w:szCs w:val="21"/>
              </w:rPr>
            </w:pPr>
            <w:r w:rsidRPr="002F2C3F">
              <w:rPr>
                <w:rFonts w:hint="eastAsia"/>
                <w:color w:val="000000" w:themeColor="text1"/>
                <w:szCs w:val="21"/>
              </w:rPr>
              <w:t>構成の別</w:t>
            </w:r>
          </w:p>
          <w:p w14:paraId="4AD7B9D3" w14:textId="77777777" w:rsidR="007B02D8" w:rsidRPr="002F2C3F" w:rsidRDefault="007B02D8" w:rsidP="009C5BCA">
            <w:pPr>
              <w:ind w:left="867" w:hangingChars="413" w:hanging="867"/>
              <w:rPr>
                <w:color w:val="000000" w:themeColor="text1"/>
                <w:szCs w:val="21"/>
              </w:rPr>
            </w:pPr>
          </w:p>
        </w:tc>
        <w:tc>
          <w:tcPr>
            <w:tcW w:w="6273" w:type="dxa"/>
            <w:tcBorders>
              <w:top w:val="single" w:sz="12" w:space="0" w:color="auto"/>
              <w:bottom w:val="single" w:sz="12" w:space="0" w:color="auto"/>
              <w:right w:val="single" w:sz="12" w:space="0" w:color="auto"/>
            </w:tcBorders>
          </w:tcPr>
          <w:p w14:paraId="5100B00A" w14:textId="77777777" w:rsidR="007B02D8" w:rsidRPr="002F2C3F" w:rsidRDefault="007B02D8" w:rsidP="009C5BCA">
            <w:pPr>
              <w:ind w:firstLineChars="100" w:firstLine="210"/>
              <w:rPr>
                <w:color w:val="000000" w:themeColor="text1"/>
                <w:szCs w:val="21"/>
              </w:rPr>
            </w:pPr>
          </w:p>
          <w:p w14:paraId="226E480D" w14:textId="77777777" w:rsidR="007B02D8" w:rsidRPr="002F2C3F" w:rsidRDefault="007B02D8" w:rsidP="009C5BCA">
            <w:pPr>
              <w:jc w:val="center"/>
              <w:rPr>
                <w:color w:val="000000" w:themeColor="text1"/>
                <w:szCs w:val="21"/>
              </w:rPr>
            </w:pPr>
            <w:r w:rsidRPr="002F2C3F">
              <w:rPr>
                <w:rFonts w:hint="eastAsia"/>
                <w:color w:val="000000" w:themeColor="text1"/>
                <w:szCs w:val="21"/>
              </w:rPr>
              <w:t>単体企業　・　特定建設</w:t>
            </w:r>
            <w:r w:rsidR="004842D3" w:rsidRPr="002F2C3F">
              <w:rPr>
                <w:rFonts w:hint="eastAsia"/>
                <w:color w:val="000000" w:themeColor="text1"/>
                <w:szCs w:val="21"/>
              </w:rPr>
              <w:t>工事</w:t>
            </w:r>
            <w:r w:rsidRPr="002F2C3F">
              <w:rPr>
                <w:rFonts w:hint="eastAsia"/>
                <w:color w:val="000000" w:themeColor="text1"/>
                <w:szCs w:val="21"/>
              </w:rPr>
              <w:t xml:space="preserve">共同企業体　</w:t>
            </w:r>
          </w:p>
        </w:tc>
      </w:tr>
    </w:tbl>
    <w:p w14:paraId="49B7B5F4" w14:textId="77777777" w:rsidR="007B02D8" w:rsidRPr="002F2C3F" w:rsidRDefault="007B02D8" w:rsidP="007B02D8">
      <w:pPr>
        <w:rPr>
          <w:color w:val="000000" w:themeColor="text1"/>
          <w:szCs w:val="21"/>
        </w:rPr>
      </w:pPr>
    </w:p>
    <w:p w14:paraId="27CC3F43" w14:textId="77777777" w:rsidR="007B02D8" w:rsidRPr="002F2C3F" w:rsidRDefault="007B02D8" w:rsidP="007B02D8">
      <w:pPr>
        <w:rPr>
          <w:color w:val="000000" w:themeColor="text1"/>
          <w:szCs w:val="21"/>
        </w:rPr>
      </w:pPr>
      <w:r w:rsidRPr="002F2C3F">
        <w:rPr>
          <w:rFonts w:hint="eastAsia"/>
          <w:color w:val="000000" w:themeColor="text1"/>
          <w:szCs w:val="21"/>
        </w:rPr>
        <w:t>総合評定値及び組み合わせ（建設企業の構成企業全者について記入して下さい）</w:t>
      </w:r>
    </w:p>
    <w:p w14:paraId="61A3BD36" w14:textId="77777777" w:rsidR="007B02D8" w:rsidRPr="002F2C3F" w:rsidRDefault="007B02D8" w:rsidP="007B02D8">
      <w:pPr>
        <w:pStyle w:val="a6"/>
        <w:tabs>
          <w:tab w:val="clear" w:pos="4252"/>
          <w:tab w:val="clear" w:pos="8504"/>
          <w:tab w:val="left" w:pos="5460"/>
        </w:tabs>
        <w:snapToGrid/>
        <w:rPr>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7"/>
        <w:gridCol w:w="2349"/>
        <w:gridCol w:w="1762"/>
        <w:gridCol w:w="2055"/>
      </w:tblGrid>
      <w:tr w:rsidR="002F2C3F" w:rsidRPr="002F2C3F" w14:paraId="2ED47552" w14:textId="77777777" w:rsidTr="00482809">
        <w:trPr>
          <w:cantSplit/>
          <w:trHeight w:val="714"/>
        </w:trPr>
        <w:tc>
          <w:tcPr>
            <w:tcW w:w="1711" w:type="pct"/>
            <w:tcBorders>
              <w:bottom w:val="single" w:sz="4" w:space="0" w:color="auto"/>
              <w:right w:val="single" w:sz="6" w:space="0" w:color="auto"/>
            </w:tcBorders>
            <w:vAlign w:val="center"/>
          </w:tcPr>
          <w:p w14:paraId="619EB295" w14:textId="77777777" w:rsidR="007B02D8" w:rsidRPr="002F2C3F" w:rsidRDefault="007B02D8" w:rsidP="009C5BCA">
            <w:pPr>
              <w:pStyle w:val="a6"/>
              <w:tabs>
                <w:tab w:val="clear" w:pos="4252"/>
                <w:tab w:val="clear" w:pos="8504"/>
              </w:tabs>
              <w:snapToGrid/>
              <w:jc w:val="distribute"/>
              <w:rPr>
                <w:color w:val="000000" w:themeColor="text1"/>
                <w:kern w:val="0"/>
              </w:rPr>
            </w:pPr>
            <w:r w:rsidRPr="002F2C3F">
              <w:rPr>
                <w:rFonts w:hint="eastAsia"/>
                <w:color w:val="000000" w:themeColor="text1"/>
                <w:kern w:val="0"/>
              </w:rPr>
              <w:t>企業名</w:t>
            </w:r>
          </w:p>
          <w:p w14:paraId="2035E289" w14:textId="77777777" w:rsidR="007B02D8" w:rsidRPr="002F2C3F" w:rsidRDefault="007B02D8" w:rsidP="009C5BCA">
            <w:pPr>
              <w:pStyle w:val="a6"/>
              <w:tabs>
                <w:tab w:val="clear" w:pos="4252"/>
                <w:tab w:val="clear" w:pos="8504"/>
              </w:tabs>
              <w:snapToGrid/>
              <w:jc w:val="distribute"/>
              <w:rPr>
                <w:rFonts w:hAnsi="ＭＳ 明朝"/>
                <w:color w:val="000000" w:themeColor="text1"/>
                <w:w w:val="200"/>
                <w:kern w:val="0"/>
                <w:szCs w:val="21"/>
              </w:rPr>
            </w:pPr>
            <w:r w:rsidRPr="002F2C3F">
              <w:rPr>
                <w:rFonts w:hint="eastAsia"/>
                <w:color w:val="000000" w:themeColor="text1"/>
                <w:kern w:val="0"/>
              </w:rPr>
              <w:t>特定建設業許可番号</w:t>
            </w:r>
          </w:p>
        </w:tc>
        <w:tc>
          <w:tcPr>
            <w:tcW w:w="1253" w:type="pct"/>
            <w:tcBorders>
              <w:left w:val="single" w:sz="6" w:space="0" w:color="auto"/>
              <w:bottom w:val="single" w:sz="4" w:space="0" w:color="auto"/>
              <w:right w:val="single" w:sz="4" w:space="0" w:color="auto"/>
            </w:tcBorders>
            <w:vAlign w:val="center"/>
          </w:tcPr>
          <w:p w14:paraId="4E406488"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一般競争（特定調達）</w:t>
            </w:r>
          </w:p>
          <w:p w14:paraId="175D892E"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入札参加資格の認定</w:t>
            </w:r>
          </w:p>
          <w:p w14:paraId="7A646008"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の有無</w:t>
            </w:r>
          </w:p>
        </w:tc>
        <w:tc>
          <w:tcPr>
            <w:tcW w:w="940" w:type="pct"/>
            <w:tcBorders>
              <w:left w:val="single" w:sz="4" w:space="0" w:color="auto"/>
              <w:bottom w:val="single" w:sz="4" w:space="0" w:color="auto"/>
              <w:right w:val="single" w:sz="4" w:space="0" w:color="auto"/>
            </w:tcBorders>
            <w:vAlign w:val="center"/>
          </w:tcPr>
          <w:p w14:paraId="77C50731"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総合評定値</w:t>
            </w:r>
          </w:p>
        </w:tc>
        <w:tc>
          <w:tcPr>
            <w:tcW w:w="1096" w:type="pct"/>
            <w:tcBorders>
              <w:left w:val="single" w:sz="4" w:space="0" w:color="auto"/>
              <w:bottom w:val="single" w:sz="4" w:space="0" w:color="auto"/>
            </w:tcBorders>
            <w:vAlign w:val="center"/>
          </w:tcPr>
          <w:p w14:paraId="5CB1DF68"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出資比率</w:t>
            </w:r>
          </w:p>
        </w:tc>
      </w:tr>
      <w:tr w:rsidR="002F2C3F" w:rsidRPr="002F2C3F" w14:paraId="31AA3ED6" w14:textId="77777777" w:rsidTr="00482809">
        <w:trPr>
          <w:cantSplit/>
          <w:trHeight w:val="870"/>
        </w:trPr>
        <w:tc>
          <w:tcPr>
            <w:tcW w:w="1711" w:type="pct"/>
            <w:tcBorders>
              <w:top w:val="single" w:sz="4" w:space="0" w:color="auto"/>
              <w:bottom w:val="single" w:sz="4" w:space="0" w:color="auto"/>
              <w:right w:val="single" w:sz="6" w:space="0" w:color="auto"/>
            </w:tcBorders>
            <w:vAlign w:val="center"/>
          </w:tcPr>
          <w:p w14:paraId="27A58AC8" w14:textId="77777777" w:rsidR="007B02D8" w:rsidRPr="002F2C3F" w:rsidRDefault="007B02D8" w:rsidP="009C5BCA">
            <w:pPr>
              <w:pStyle w:val="a6"/>
              <w:tabs>
                <w:tab w:val="clear" w:pos="4252"/>
                <w:tab w:val="clear" w:pos="8504"/>
              </w:tabs>
              <w:snapToGrid/>
              <w:rPr>
                <w:color w:val="000000" w:themeColor="text1"/>
                <w:w w:val="200"/>
                <w:kern w:val="0"/>
              </w:rPr>
            </w:pPr>
          </w:p>
        </w:tc>
        <w:tc>
          <w:tcPr>
            <w:tcW w:w="1253" w:type="pct"/>
            <w:tcBorders>
              <w:top w:val="single" w:sz="4" w:space="0" w:color="auto"/>
              <w:left w:val="single" w:sz="6" w:space="0" w:color="auto"/>
              <w:bottom w:val="single" w:sz="4" w:space="0" w:color="auto"/>
              <w:right w:val="single" w:sz="4" w:space="0" w:color="auto"/>
            </w:tcBorders>
            <w:vAlign w:val="center"/>
          </w:tcPr>
          <w:p w14:paraId="14C9D2C8"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1DA7F802"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4FE224CA" w14:textId="77777777" w:rsidR="007B02D8" w:rsidRPr="002F2C3F" w:rsidRDefault="007B02D8" w:rsidP="009C5BCA">
            <w:pPr>
              <w:rPr>
                <w:color w:val="000000" w:themeColor="text1"/>
              </w:rPr>
            </w:pPr>
          </w:p>
        </w:tc>
      </w:tr>
      <w:tr w:rsidR="002F2C3F" w:rsidRPr="002F2C3F" w14:paraId="7533BF45" w14:textId="77777777" w:rsidTr="00482809">
        <w:trPr>
          <w:cantSplit/>
          <w:trHeight w:val="878"/>
        </w:trPr>
        <w:tc>
          <w:tcPr>
            <w:tcW w:w="1711" w:type="pct"/>
            <w:tcBorders>
              <w:top w:val="single" w:sz="4" w:space="0" w:color="auto"/>
              <w:bottom w:val="single" w:sz="4" w:space="0" w:color="auto"/>
              <w:right w:val="single" w:sz="6" w:space="0" w:color="auto"/>
            </w:tcBorders>
            <w:vAlign w:val="center"/>
          </w:tcPr>
          <w:p w14:paraId="6B396F55" w14:textId="77777777" w:rsidR="007B02D8" w:rsidRPr="002F2C3F" w:rsidRDefault="007B02D8" w:rsidP="009C5BCA">
            <w:pPr>
              <w:pStyle w:val="a6"/>
              <w:tabs>
                <w:tab w:val="clear" w:pos="4252"/>
                <w:tab w:val="clear" w:pos="8504"/>
              </w:tabs>
              <w:snapToGrid/>
              <w:jc w:val="distribute"/>
              <w:rPr>
                <w:color w:val="000000" w:themeColor="text1"/>
                <w:kern w:val="0"/>
              </w:rPr>
            </w:pPr>
          </w:p>
        </w:tc>
        <w:tc>
          <w:tcPr>
            <w:tcW w:w="1253" w:type="pct"/>
            <w:tcBorders>
              <w:top w:val="single" w:sz="4" w:space="0" w:color="auto"/>
              <w:left w:val="single" w:sz="6" w:space="0" w:color="auto"/>
              <w:bottom w:val="single" w:sz="4" w:space="0" w:color="auto"/>
              <w:right w:val="single" w:sz="4" w:space="0" w:color="auto"/>
            </w:tcBorders>
            <w:vAlign w:val="center"/>
          </w:tcPr>
          <w:p w14:paraId="1570F6AF"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29B45325"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05E6756E" w14:textId="77777777" w:rsidR="007B02D8" w:rsidRPr="002F2C3F" w:rsidRDefault="007B02D8" w:rsidP="009C5BCA">
            <w:pPr>
              <w:rPr>
                <w:color w:val="000000" w:themeColor="text1"/>
              </w:rPr>
            </w:pPr>
          </w:p>
        </w:tc>
      </w:tr>
      <w:tr w:rsidR="002F2C3F" w:rsidRPr="002F2C3F" w14:paraId="2F004C2B" w14:textId="77777777" w:rsidTr="00482809">
        <w:trPr>
          <w:cantSplit/>
          <w:trHeight w:val="885"/>
        </w:trPr>
        <w:tc>
          <w:tcPr>
            <w:tcW w:w="1711" w:type="pct"/>
            <w:tcBorders>
              <w:top w:val="single" w:sz="4" w:space="0" w:color="auto"/>
              <w:bottom w:val="single" w:sz="4" w:space="0" w:color="auto"/>
              <w:right w:val="single" w:sz="6" w:space="0" w:color="auto"/>
            </w:tcBorders>
            <w:vAlign w:val="center"/>
          </w:tcPr>
          <w:p w14:paraId="5D3DB0C0" w14:textId="77777777" w:rsidR="007B02D8" w:rsidRPr="002F2C3F" w:rsidRDefault="007B02D8" w:rsidP="009C5BCA">
            <w:pPr>
              <w:pStyle w:val="a6"/>
              <w:tabs>
                <w:tab w:val="clear" w:pos="4252"/>
                <w:tab w:val="clear" w:pos="8504"/>
              </w:tabs>
              <w:snapToGrid/>
              <w:jc w:val="distribute"/>
              <w:rPr>
                <w:color w:val="000000" w:themeColor="text1"/>
              </w:rPr>
            </w:pPr>
          </w:p>
        </w:tc>
        <w:tc>
          <w:tcPr>
            <w:tcW w:w="1253" w:type="pct"/>
            <w:tcBorders>
              <w:top w:val="single" w:sz="4" w:space="0" w:color="auto"/>
              <w:left w:val="single" w:sz="6" w:space="0" w:color="auto"/>
              <w:bottom w:val="single" w:sz="4" w:space="0" w:color="auto"/>
              <w:right w:val="single" w:sz="4" w:space="0" w:color="auto"/>
            </w:tcBorders>
            <w:vAlign w:val="center"/>
          </w:tcPr>
          <w:p w14:paraId="22B2AB2A"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3B5D35F0"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01EAFD33" w14:textId="77777777" w:rsidR="007B02D8" w:rsidRPr="002F2C3F" w:rsidRDefault="007B02D8" w:rsidP="009C5BCA">
            <w:pPr>
              <w:rPr>
                <w:color w:val="000000" w:themeColor="text1"/>
              </w:rPr>
            </w:pPr>
          </w:p>
        </w:tc>
      </w:tr>
      <w:tr w:rsidR="002F2C3F" w:rsidRPr="002F2C3F" w14:paraId="180BFE3F" w14:textId="77777777" w:rsidTr="00482809">
        <w:trPr>
          <w:cantSplit/>
          <w:trHeight w:val="865"/>
        </w:trPr>
        <w:tc>
          <w:tcPr>
            <w:tcW w:w="1711" w:type="pct"/>
            <w:tcBorders>
              <w:top w:val="single" w:sz="4" w:space="0" w:color="auto"/>
              <w:bottom w:val="single" w:sz="4" w:space="0" w:color="auto"/>
              <w:right w:val="single" w:sz="6" w:space="0" w:color="auto"/>
            </w:tcBorders>
            <w:vAlign w:val="center"/>
          </w:tcPr>
          <w:p w14:paraId="3976E1C5" w14:textId="77777777" w:rsidR="007B02D8" w:rsidRPr="002F2C3F" w:rsidRDefault="007B02D8" w:rsidP="009C5BCA">
            <w:pPr>
              <w:jc w:val="distribute"/>
              <w:rPr>
                <w:color w:val="000000" w:themeColor="text1"/>
                <w:kern w:val="0"/>
              </w:rPr>
            </w:pPr>
          </w:p>
        </w:tc>
        <w:tc>
          <w:tcPr>
            <w:tcW w:w="1253" w:type="pct"/>
            <w:tcBorders>
              <w:top w:val="single" w:sz="4" w:space="0" w:color="auto"/>
              <w:left w:val="single" w:sz="6" w:space="0" w:color="auto"/>
              <w:bottom w:val="single" w:sz="4" w:space="0" w:color="auto"/>
              <w:right w:val="single" w:sz="4" w:space="0" w:color="auto"/>
            </w:tcBorders>
            <w:vAlign w:val="center"/>
          </w:tcPr>
          <w:p w14:paraId="20C00C5F"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02A76F22"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6C5F1DED" w14:textId="77777777" w:rsidR="007B02D8" w:rsidRPr="002F2C3F" w:rsidRDefault="007B02D8" w:rsidP="009C5BCA">
            <w:pPr>
              <w:rPr>
                <w:color w:val="000000" w:themeColor="text1"/>
              </w:rPr>
            </w:pPr>
          </w:p>
        </w:tc>
      </w:tr>
      <w:tr w:rsidR="002F2C3F" w:rsidRPr="002F2C3F" w14:paraId="32DA469E" w14:textId="77777777" w:rsidTr="00482809">
        <w:trPr>
          <w:cantSplit/>
          <w:trHeight w:val="886"/>
        </w:trPr>
        <w:tc>
          <w:tcPr>
            <w:tcW w:w="1711" w:type="pct"/>
            <w:tcBorders>
              <w:top w:val="single" w:sz="4" w:space="0" w:color="auto"/>
              <w:bottom w:val="single" w:sz="12" w:space="0" w:color="auto"/>
              <w:right w:val="single" w:sz="6" w:space="0" w:color="auto"/>
            </w:tcBorders>
            <w:vAlign w:val="center"/>
          </w:tcPr>
          <w:p w14:paraId="1F2565B8" w14:textId="77777777" w:rsidR="007B02D8" w:rsidRPr="002F2C3F" w:rsidRDefault="007B02D8" w:rsidP="009C5BCA">
            <w:pPr>
              <w:jc w:val="distribute"/>
              <w:rPr>
                <w:color w:val="000000" w:themeColor="text1"/>
              </w:rPr>
            </w:pPr>
          </w:p>
        </w:tc>
        <w:tc>
          <w:tcPr>
            <w:tcW w:w="1253" w:type="pct"/>
            <w:tcBorders>
              <w:top w:val="single" w:sz="4" w:space="0" w:color="auto"/>
              <w:left w:val="single" w:sz="6" w:space="0" w:color="auto"/>
              <w:bottom w:val="single" w:sz="12" w:space="0" w:color="auto"/>
              <w:right w:val="single" w:sz="4" w:space="0" w:color="auto"/>
            </w:tcBorders>
            <w:vAlign w:val="center"/>
          </w:tcPr>
          <w:p w14:paraId="78BC0B79"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12" w:space="0" w:color="auto"/>
              <w:right w:val="single" w:sz="4" w:space="0" w:color="auto"/>
            </w:tcBorders>
            <w:vAlign w:val="center"/>
          </w:tcPr>
          <w:p w14:paraId="611113AC"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12" w:space="0" w:color="auto"/>
            </w:tcBorders>
            <w:vAlign w:val="center"/>
          </w:tcPr>
          <w:p w14:paraId="672C8AEB" w14:textId="77777777" w:rsidR="007B02D8" w:rsidRPr="002F2C3F" w:rsidRDefault="007B02D8" w:rsidP="009C5BCA">
            <w:pPr>
              <w:rPr>
                <w:color w:val="000000" w:themeColor="text1"/>
              </w:rPr>
            </w:pPr>
          </w:p>
        </w:tc>
      </w:tr>
    </w:tbl>
    <w:p w14:paraId="7AD3EECA" w14:textId="77777777" w:rsidR="007B02D8" w:rsidRPr="002F2C3F" w:rsidRDefault="007B02D8" w:rsidP="007B02D8">
      <w:pPr>
        <w:pStyle w:val="a6"/>
        <w:tabs>
          <w:tab w:val="clear" w:pos="4252"/>
          <w:tab w:val="clear" w:pos="8504"/>
        </w:tabs>
        <w:snapToGrid/>
        <w:ind w:left="630" w:hangingChars="300" w:hanging="630"/>
        <w:rPr>
          <w:color w:val="000000" w:themeColor="text1"/>
        </w:rPr>
      </w:pPr>
      <w:r w:rsidRPr="002F2C3F">
        <w:rPr>
          <w:rFonts w:hint="eastAsia"/>
          <w:color w:val="000000" w:themeColor="text1"/>
        </w:rPr>
        <w:t>注）総合評定値は、最新の建築一式工事の総合評点とする。</w:t>
      </w:r>
    </w:p>
    <w:p w14:paraId="2F7CC1F5" w14:textId="77777777" w:rsidR="007B02D8" w:rsidRPr="002F2C3F" w:rsidRDefault="007B02D8" w:rsidP="007B02D8">
      <w:pPr>
        <w:pStyle w:val="a6"/>
        <w:tabs>
          <w:tab w:val="clear" w:pos="4252"/>
          <w:tab w:val="clear" w:pos="8504"/>
        </w:tabs>
        <w:snapToGrid/>
        <w:ind w:left="630" w:hangingChars="300" w:hanging="630"/>
        <w:rPr>
          <w:color w:val="000000" w:themeColor="text1"/>
        </w:rPr>
      </w:pPr>
      <w:r w:rsidRPr="002F2C3F">
        <w:rPr>
          <w:rFonts w:hint="eastAsia"/>
          <w:color w:val="000000" w:themeColor="text1"/>
        </w:rPr>
        <w:t>注）</w:t>
      </w:r>
      <w:r w:rsidRPr="002F2C3F">
        <w:rPr>
          <w:rFonts w:hint="eastAsia"/>
          <w:color w:val="000000" w:themeColor="text1"/>
          <w:szCs w:val="21"/>
        </w:rPr>
        <w:t>特定建設共同企業体における</w:t>
      </w:r>
      <w:r w:rsidRPr="002F2C3F">
        <w:rPr>
          <w:rFonts w:hint="eastAsia"/>
          <w:color w:val="000000" w:themeColor="text1"/>
        </w:rPr>
        <w:t>建設企業の代表者については、上表に示すこと。</w:t>
      </w:r>
    </w:p>
    <w:p w14:paraId="6029902B" w14:textId="77777777" w:rsidR="007B02D8" w:rsidRPr="002F2C3F" w:rsidRDefault="007B02D8" w:rsidP="007B02D8">
      <w:pPr>
        <w:pStyle w:val="a6"/>
        <w:tabs>
          <w:tab w:val="clear" w:pos="4252"/>
          <w:tab w:val="clear" w:pos="8504"/>
        </w:tabs>
        <w:snapToGrid/>
        <w:ind w:left="420" w:hangingChars="200" w:hanging="420"/>
        <w:rPr>
          <w:color w:val="000000" w:themeColor="text1"/>
        </w:rPr>
      </w:pPr>
      <w:r w:rsidRPr="002F2C3F">
        <w:rPr>
          <w:rFonts w:hint="eastAsia"/>
          <w:color w:val="000000" w:themeColor="text1"/>
        </w:rPr>
        <w:t>注）建設企業のうち、入札説明書第３　３(2)②エの実績を有する１者について、様式14により工事実績調書を提出すること。</w:t>
      </w:r>
    </w:p>
    <w:p w14:paraId="358CBC5B" w14:textId="77777777" w:rsidR="007B02D8" w:rsidRPr="002F2C3F" w:rsidRDefault="007B02D8" w:rsidP="007B02D8">
      <w:pPr>
        <w:pStyle w:val="a6"/>
        <w:tabs>
          <w:tab w:val="clear" w:pos="4252"/>
          <w:tab w:val="clear" w:pos="8504"/>
        </w:tabs>
        <w:snapToGrid/>
        <w:ind w:left="420" w:hangingChars="200" w:hanging="420"/>
        <w:rPr>
          <w:color w:val="000000" w:themeColor="text1"/>
        </w:rPr>
      </w:pPr>
      <w:r w:rsidRPr="002F2C3F">
        <w:rPr>
          <w:rFonts w:hint="eastAsia"/>
          <w:color w:val="000000" w:themeColor="text1"/>
        </w:rPr>
        <w:t>注）入札説明書第３　３(2)②オの実績を有する監理技術者の資格要件については、府営住宅整備業務着手時点に書面で提出すること。</w:t>
      </w:r>
    </w:p>
    <w:p w14:paraId="7322B6C3" w14:textId="77777777" w:rsidR="007B02D8" w:rsidRPr="002F2C3F" w:rsidRDefault="007B02D8" w:rsidP="007B02D8">
      <w:pPr>
        <w:pStyle w:val="a0"/>
        <w:ind w:leftChars="0" w:left="0" w:firstLineChars="0" w:firstLine="0"/>
        <w:rPr>
          <w:color w:val="000000" w:themeColor="text1"/>
        </w:rPr>
      </w:pPr>
      <w:r w:rsidRPr="002F2C3F">
        <w:rPr>
          <w:rFonts w:hint="eastAsia"/>
          <w:color w:val="000000" w:themeColor="text1"/>
        </w:rPr>
        <w:t>注）次の書類を添付すること。</w:t>
      </w:r>
    </w:p>
    <w:p w14:paraId="15CA5087" w14:textId="77777777" w:rsidR="007B02D8" w:rsidRPr="002F2C3F" w:rsidRDefault="007B02D8" w:rsidP="007B02D8">
      <w:pPr>
        <w:pStyle w:val="a6"/>
        <w:tabs>
          <w:tab w:val="clear" w:pos="4252"/>
          <w:tab w:val="clear" w:pos="8504"/>
        </w:tabs>
        <w:snapToGrid/>
        <w:rPr>
          <w:color w:val="000000" w:themeColor="text1"/>
        </w:rPr>
      </w:pPr>
      <w:r w:rsidRPr="002F2C3F">
        <w:rPr>
          <w:rFonts w:hint="eastAsia"/>
          <w:color w:val="000000" w:themeColor="text1"/>
        </w:rPr>
        <w:t xml:space="preserve">　・特定建設業の許可証の写し</w:t>
      </w:r>
    </w:p>
    <w:p w14:paraId="0D7FFDEC" w14:textId="77777777" w:rsidR="007B02D8" w:rsidRPr="002F2C3F" w:rsidRDefault="007B02D8" w:rsidP="007B02D8">
      <w:pPr>
        <w:pStyle w:val="a6"/>
        <w:tabs>
          <w:tab w:val="clear" w:pos="4252"/>
          <w:tab w:val="clear" w:pos="8504"/>
        </w:tabs>
        <w:snapToGrid/>
        <w:rPr>
          <w:color w:val="000000" w:themeColor="text1"/>
        </w:rPr>
      </w:pPr>
      <w:r w:rsidRPr="002F2C3F">
        <w:rPr>
          <w:rFonts w:hint="eastAsia"/>
          <w:color w:val="000000" w:themeColor="text1"/>
        </w:rPr>
        <w:t xml:space="preserve">　・一般競争（特定調達）入札参加資格の認定書の写し</w:t>
      </w:r>
    </w:p>
    <w:p w14:paraId="023D0707" w14:textId="77777777" w:rsidR="007B02D8" w:rsidRPr="002F2C3F" w:rsidRDefault="007B02D8" w:rsidP="007B02D8">
      <w:pPr>
        <w:pStyle w:val="a6"/>
        <w:tabs>
          <w:tab w:val="clear" w:pos="4252"/>
          <w:tab w:val="clear" w:pos="8504"/>
        </w:tabs>
        <w:snapToGrid/>
        <w:ind w:firstLineChars="100" w:firstLine="210"/>
        <w:rPr>
          <w:color w:val="000000" w:themeColor="text1"/>
        </w:rPr>
      </w:pPr>
      <w:r w:rsidRPr="002F2C3F">
        <w:rPr>
          <w:rFonts w:hint="eastAsia"/>
          <w:color w:val="000000" w:themeColor="text1"/>
        </w:rPr>
        <w:t>・経営事項審査結果通知書又は総合評定値通知書の写し</w:t>
      </w:r>
    </w:p>
    <w:p w14:paraId="7A43452C" w14:textId="77777777" w:rsidR="007B02D8" w:rsidRPr="002F2C3F" w:rsidRDefault="007B02D8" w:rsidP="007B02D8">
      <w:pPr>
        <w:pStyle w:val="a6"/>
        <w:tabs>
          <w:tab w:val="clear" w:pos="4252"/>
          <w:tab w:val="clear" w:pos="8504"/>
        </w:tabs>
        <w:snapToGrid/>
        <w:ind w:firstLineChars="100" w:firstLine="210"/>
        <w:rPr>
          <w:color w:val="000000" w:themeColor="text1"/>
        </w:rPr>
      </w:pPr>
    </w:p>
    <w:p w14:paraId="01C19A95" w14:textId="40A0E149" w:rsidR="007B02D8" w:rsidRDefault="007B02D8" w:rsidP="007B02D8">
      <w:pPr>
        <w:pStyle w:val="a6"/>
        <w:tabs>
          <w:tab w:val="clear" w:pos="4252"/>
          <w:tab w:val="clear" w:pos="8504"/>
        </w:tabs>
        <w:snapToGrid/>
        <w:ind w:firstLineChars="100" w:firstLine="210"/>
        <w:rPr>
          <w:color w:val="000000" w:themeColor="text1"/>
        </w:rPr>
      </w:pPr>
    </w:p>
    <w:p w14:paraId="76EF7F6A" w14:textId="77777777" w:rsidR="00482809" w:rsidRPr="002F2C3F" w:rsidRDefault="00482809" w:rsidP="007B02D8">
      <w:pPr>
        <w:pStyle w:val="a6"/>
        <w:tabs>
          <w:tab w:val="clear" w:pos="4252"/>
          <w:tab w:val="clear" w:pos="8504"/>
        </w:tabs>
        <w:snapToGrid/>
        <w:ind w:firstLineChars="100" w:firstLine="210"/>
        <w:rPr>
          <w:color w:val="000000" w:themeColor="text1"/>
        </w:rPr>
      </w:pPr>
    </w:p>
    <w:p w14:paraId="7B53F867" w14:textId="77777777" w:rsidR="007B02D8" w:rsidRPr="002F2C3F" w:rsidRDefault="007B02D8" w:rsidP="007B02D8">
      <w:pPr>
        <w:pStyle w:val="a6"/>
        <w:tabs>
          <w:tab w:val="clear" w:pos="4252"/>
          <w:tab w:val="clear" w:pos="8504"/>
        </w:tabs>
        <w:snapToGrid/>
        <w:ind w:firstLineChars="100" w:firstLine="210"/>
        <w:rPr>
          <w:color w:val="000000" w:themeColor="text1"/>
        </w:rPr>
      </w:pPr>
    </w:p>
    <w:p w14:paraId="07496F67" w14:textId="77777777" w:rsidR="007E67A2" w:rsidRPr="002F2C3F" w:rsidRDefault="007E67A2">
      <w:pPr>
        <w:pStyle w:val="af2"/>
        <w:rPr>
          <w:color w:val="000000" w:themeColor="text1"/>
        </w:rPr>
      </w:pPr>
      <w:bookmarkStart w:id="34" w:name="_Toc80087421"/>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4</w:t>
      </w:r>
      <w:r w:rsidRPr="002F2C3F">
        <w:rPr>
          <w:color w:val="000000" w:themeColor="text1"/>
        </w:rPr>
        <w:t>）</w:t>
      </w:r>
      <w:r w:rsidRPr="002F2C3F">
        <w:rPr>
          <w:rFonts w:hint="eastAsia"/>
          <w:color w:val="000000" w:themeColor="text1"/>
        </w:rPr>
        <w:t>工事実績調書</w:t>
      </w:r>
      <w:bookmarkEnd w:id="34"/>
    </w:p>
    <w:p w14:paraId="2743888D" w14:textId="77777777" w:rsidR="007E67A2" w:rsidRPr="002F2C3F" w:rsidRDefault="007E67A2">
      <w:pPr>
        <w:pStyle w:val="a6"/>
        <w:tabs>
          <w:tab w:val="clear" w:pos="4252"/>
          <w:tab w:val="clear" w:pos="8504"/>
        </w:tabs>
        <w:snapToGrid/>
        <w:rPr>
          <w:color w:val="000000" w:themeColor="text1"/>
        </w:rPr>
      </w:pPr>
    </w:p>
    <w:p w14:paraId="64DA63A9" w14:textId="77777777" w:rsidR="007E67A2" w:rsidRPr="002F2C3F" w:rsidRDefault="007E67A2">
      <w:pPr>
        <w:pStyle w:val="a0"/>
        <w:ind w:left="210" w:firstLine="321"/>
        <w:jc w:val="center"/>
        <w:rPr>
          <w:color w:val="000000" w:themeColor="text1"/>
        </w:rPr>
      </w:pPr>
      <w:r w:rsidRPr="002F2C3F">
        <w:rPr>
          <w:rFonts w:hint="eastAsia"/>
          <w:b/>
          <w:bCs/>
          <w:color w:val="000000" w:themeColor="text1"/>
          <w:sz w:val="32"/>
        </w:rPr>
        <w:t>工事実績調書</w:t>
      </w:r>
    </w:p>
    <w:p w14:paraId="292E2D74" w14:textId="77777777" w:rsidR="007E67A2" w:rsidRPr="002F2C3F" w:rsidRDefault="007E67A2">
      <w:pPr>
        <w:pStyle w:val="a0"/>
        <w:wordWrap w:val="0"/>
        <w:ind w:leftChars="0" w:left="99" w:firstLine="210"/>
        <w:jc w:val="right"/>
        <w:rPr>
          <w:color w:val="000000" w:themeColor="text1"/>
          <w:u w:val="single"/>
        </w:rPr>
      </w:pPr>
    </w:p>
    <w:p w14:paraId="6B92738F" w14:textId="77777777" w:rsidR="007E67A2" w:rsidRPr="002F2C3F" w:rsidRDefault="007E67A2">
      <w:pPr>
        <w:pStyle w:val="a0"/>
        <w:ind w:leftChars="47" w:left="99" w:firstLineChars="1800" w:firstLine="3780"/>
        <w:rPr>
          <w:color w:val="000000" w:themeColor="text1"/>
          <w:u w:val="single"/>
        </w:rPr>
      </w:pPr>
      <w:r w:rsidRPr="002F2C3F">
        <w:rPr>
          <w:rFonts w:hint="eastAsia"/>
          <w:color w:val="000000" w:themeColor="text1"/>
          <w:u w:val="single"/>
        </w:rPr>
        <w:t xml:space="preserve">商号又は名称　　　　　　　　　　　　　　　　　　　　　</w:t>
      </w:r>
    </w:p>
    <w:p w14:paraId="6C682C88" w14:textId="77777777" w:rsidR="007E67A2" w:rsidRPr="002F2C3F" w:rsidRDefault="007E67A2">
      <w:pPr>
        <w:pStyle w:val="a0"/>
        <w:ind w:leftChars="47" w:left="99" w:firstLineChars="1800" w:firstLine="3780"/>
        <w:rPr>
          <w:color w:val="000000" w:themeColor="text1"/>
          <w:u w:val="single"/>
        </w:rPr>
      </w:pPr>
    </w:p>
    <w:p w14:paraId="738159B6" w14:textId="77777777" w:rsidR="007E67A2" w:rsidRPr="002F2C3F" w:rsidRDefault="007E67A2" w:rsidP="00B0297E">
      <w:pPr>
        <w:pStyle w:val="a0"/>
        <w:numPr>
          <w:ilvl w:val="0"/>
          <w:numId w:val="12"/>
        </w:numPr>
        <w:tabs>
          <w:tab w:val="clear" w:pos="459"/>
          <w:tab w:val="num" w:pos="408"/>
        </w:tabs>
        <w:ind w:leftChars="-12" w:left="395" w:hangingChars="200" w:hanging="420"/>
        <w:rPr>
          <w:color w:val="000000" w:themeColor="text1"/>
        </w:rPr>
      </w:pPr>
      <w:r w:rsidRPr="002F2C3F">
        <w:rPr>
          <w:rFonts w:hint="eastAsia"/>
          <w:color w:val="000000" w:themeColor="text1"/>
        </w:rPr>
        <w:t xml:space="preserve">本調書に記載する物件の契約書の写し（受注形態が共同企業体の場合は、共同企業協定書の写し共）、建築確認申請書に添付された「建築計画概要書」及び図面（工事特記仕様書、面積表、配置図、平面図、立面図、断面図その他必要な図面）の写し及び建築基準法に規定される検査済証又は竣工写真を添付すること。　　</w:t>
      </w:r>
    </w:p>
    <w:p w14:paraId="445B8225" w14:textId="77777777" w:rsidR="007E67A2" w:rsidRPr="002F2C3F" w:rsidRDefault="007E67A2">
      <w:pPr>
        <w:pStyle w:val="a0"/>
        <w:ind w:leftChars="188" w:left="395" w:firstLine="210"/>
        <w:rPr>
          <w:color w:val="000000" w:themeColor="text1"/>
        </w:rPr>
      </w:pPr>
      <w:r w:rsidRPr="002F2C3F">
        <w:rPr>
          <w:rFonts w:hint="eastAsia"/>
          <w:color w:val="000000" w:themeColor="text1"/>
        </w:rPr>
        <w:t>但し、本調書に記載した建築物を施工したにもかかわらず「建築計画概要書」の施工業者名が異なる場合は、工事実績調書に記入する物件の契約書の原本、発注者の工事施工証明書（様式</w:t>
      </w:r>
      <w:r w:rsidR="00273C34" w:rsidRPr="002F2C3F">
        <w:rPr>
          <w:color w:val="000000" w:themeColor="text1"/>
        </w:rPr>
        <w:t>1</w:t>
      </w:r>
      <w:r w:rsidR="00B5373D" w:rsidRPr="002F2C3F">
        <w:rPr>
          <w:color w:val="000000" w:themeColor="text1"/>
        </w:rPr>
        <w:t>5</w:t>
      </w:r>
      <w:r w:rsidR="00273C34" w:rsidRPr="002F2C3F">
        <w:rPr>
          <w:color w:val="000000" w:themeColor="text1"/>
        </w:rPr>
        <w:t>)</w:t>
      </w:r>
      <w:r w:rsidR="002C763F" w:rsidRPr="002F2C3F">
        <w:rPr>
          <w:rFonts w:hint="eastAsia"/>
          <w:color w:val="000000" w:themeColor="text1"/>
        </w:rPr>
        <w:t>、</w:t>
      </w:r>
      <w:r w:rsidRPr="002F2C3F">
        <w:rPr>
          <w:rFonts w:hint="eastAsia"/>
          <w:color w:val="000000" w:themeColor="text1"/>
        </w:rPr>
        <w:t>建物の登記簿謄本を添付すること。</w:t>
      </w:r>
    </w:p>
    <w:p w14:paraId="059C95FE" w14:textId="77777777" w:rsidR="007E67A2" w:rsidRPr="002F2C3F" w:rsidRDefault="007E67A2" w:rsidP="00F76E3C">
      <w:pPr>
        <w:pStyle w:val="a0"/>
        <w:numPr>
          <w:ilvl w:val="0"/>
          <w:numId w:val="12"/>
        </w:numPr>
        <w:tabs>
          <w:tab w:val="clear" w:pos="459"/>
          <w:tab w:val="num" w:pos="380"/>
        </w:tabs>
        <w:ind w:leftChars="-12" w:left="450" w:hangingChars="226" w:hanging="475"/>
        <w:rPr>
          <w:color w:val="000000" w:themeColor="text1"/>
        </w:rPr>
      </w:pPr>
      <w:r w:rsidRPr="002F2C3F">
        <w:rPr>
          <w:rFonts w:hint="eastAsia"/>
          <w:color w:val="000000" w:themeColor="text1"/>
        </w:rPr>
        <w:t>構造、階数、延床面積は建築基準法上の数値を記載すること。</w:t>
      </w:r>
    </w:p>
    <w:p w14:paraId="6332EEDD" w14:textId="77777777" w:rsidR="007E67A2" w:rsidRPr="002F2C3F" w:rsidRDefault="007E67A2" w:rsidP="00F76E3C">
      <w:pPr>
        <w:pStyle w:val="a0"/>
        <w:numPr>
          <w:ilvl w:val="0"/>
          <w:numId w:val="12"/>
        </w:numPr>
        <w:tabs>
          <w:tab w:val="clear" w:pos="459"/>
          <w:tab w:val="num" w:pos="380"/>
        </w:tabs>
        <w:ind w:leftChars="-12" w:left="382" w:hangingChars="194" w:hanging="407"/>
        <w:rPr>
          <w:color w:val="000000" w:themeColor="text1"/>
        </w:rPr>
      </w:pPr>
      <w:r w:rsidRPr="002F2C3F">
        <w:rPr>
          <w:rFonts w:hint="eastAsia"/>
          <w:color w:val="000000" w:themeColor="text1"/>
        </w:rPr>
        <w:t xml:space="preserve">受注形態が共同企業体の場合、工事実績の規模（延床面積又は戸数）は下式により算出した数値を記入すること。　　</w:t>
      </w:r>
    </w:p>
    <w:p w14:paraId="340279F7" w14:textId="77777777" w:rsidR="007E67A2" w:rsidRPr="002F2C3F" w:rsidRDefault="007E67A2">
      <w:pPr>
        <w:pStyle w:val="a0"/>
        <w:ind w:leftChars="-12" w:left="-25" w:firstLineChars="200" w:firstLine="420"/>
        <w:rPr>
          <w:color w:val="000000" w:themeColor="text1"/>
          <w:u w:val="single"/>
        </w:rPr>
      </w:pPr>
      <w:r w:rsidRPr="002F2C3F">
        <w:rPr>
          <w:rFonts w:hint="eastAsia"/>
          <w:color w:val="000000" w:themeColor="text1"/>
          <w:u w:val="single"/>
        </w:rPr>
        <w:t>実績規模（面積、戸数）＝共同企業体の工事実績×共同企業体での出資比率×2.0とする。</w:t>
      </w:r>
    </w:p>
    <w:p w14:paraId="5E0DBEDD" w14:textId="77777777" w:rsidR="007E67A2" w:rsidRPr="002F2C3F" w:rsidRDefault="007E67A2">
      <w:pPr>
        <w:pStyle w:val="a0"/>
        <w:ind w:leftChars="-12" w:left="-25" w:firstLineChars="200" w:firstLine="420"/>
        <w:rPr>
          <w:color w:val="000000" w:themeColor="text1"/>
        </w:rPr>
      </w:pPr>
      <w:r w:rsidRPr="002F2C3F">
        <w:rPr>
          <w:rFonts w:hint="eastAsia"/>
          <w:color w:val="000000" w:themeColor="text1"/>
        </w:rPr>
        <w:t>※上記の算出式による実績規模は、共同企業体の工事実績を上限とする。</w:t>
      </w:r>
    </w:p>
    <w:p w14:paraId="505FFEB9" w14:textId="77777777" w:rsidR="007E67A2" w:rsidRPr="002F2C3F" w:rsidRDefault="00522A07" w:rsidP="004B16FE">
      <w:pPr>
        <w:pStyle w:val="a0"/>
        <w:numPr>
          <w:ilvl w:val="0"/>
          <w:numId w:val="12"/>
        </w:numPr>
        <w:tabs>
          <w:tab w:val="clear" w:pos="459"/>
          <w:tab w:val="num" w:pos="380"/>
        </w:tabs>
        <w:ind w:leftChars="-12" w:left="382" w:hangingChars="194" w:hanging="407"/>
        <w:rPr>
          <w:color w:val="000000" w:themeColor="text1"/>
        </w:rPr>
      </w:pPr>
      <w:r w:rsidRPr="002F2C3F">
        <w:rPr>
          <w:rFonts w:hint="eastAsia"/>
          <w:color w:val="000000" w:themeColor="text1"/>
        </w:rPr>
        <w:t>本調書に記載する物件は、入札</w:t>
      </w:r>
      <w:r w:rsidR="009554A0" w:rsidRPr="002F2C3F">
        <w:rPr>
          <w:rFonts w:hint="eastAsia"/>
          <w:color w:val="000000" w:themeColor="text1"/>
        </w:rPr>
        <w:t>の告示の</w:t>
      </w:r>
      <w:r w:rsidRPr="002F2C3F">
        <w:rPr>
          <w:rFonts w:hint="eastAsia"/>
          <w:color w:val="000000" w:themeColor="text1"/>
        </w:rPr>
        <w:t>日</w:t>
      </w:r>
      <w:r w:rsidR="007E67A2" w:rsidRPr="002F2C3F">
        <w:rPr>
          <w:rFonts w:hint="eastAsia"/>
          <w:color w:val="000000" w:themeColor="text1"/>
        </w:rPr>
        <w:t>から</w:t>
      </w:r>
      <w:r w:rsidR="009B215E" w:rsidRPr="002F2C3F">
        <w:rPr>
          <w:rFonts w:hint="eastAsia"/>
          <w:color w:val="000000" w:themeColor="text1"/>
        </w:rPr>
        <w:t>起算して</w:t>
      </w:r>
      <w:r w:rsidR="007E67A2" w:rsidRPr="002F2C3F">
        <w:rPr>
          <w:rFonts w:hint="eastAsia"/>
          <w:color w:val="000000" w:themeColor="text1"/>
        </w:rPr>
        <w:t>過去</w:t>
      </w:r>
      <w:r w:rsidR="009554A0" w:rsidRPr="002F2C3F">
        <w:rPr>
          <w:color w:val="000000" w:themeColor="text1"/>
        </w:rPr>
        <w:t>1</w:t>
      </w:r>
      <w:r w:rsidR="00ED649F" w:rsidRPr="002F2C3F">
        <w:rPr>
          <w:rFonts w:hint="eastAsia"/>
          <w:color w:val="000000" w:themeColor="text1"/>
        </w:rPr>
        <w:t>5</w:t>
      </w:r>
      <w:r w:rsidR="007E67A2" w:rsidRPr="002F2C3F">
        <w:rPr>
          <w:rFonts w:hint="eastAsia"/>
          <w:color w:val="000000" w:themeColor="text1"/>
        </w:rPr>
        <w:t>年</w:t>
      </w:r>
      <w:r w:rsidR="004B16FE" w:rsidRPr="002F2C3F">
        <w:rPr>
          <w:rFonts w:hint="eastAsia"/>
          <w:color w:val="000000" w:themeColor="text1"/>
        </w:rPr>
        <w:t>間</w:t>
      </w:r>
      <w:r w:rsidR="007E67A2" w:rsidRPr="002F2C3F">
        <w:rPr>
          <w:rFonts w:hint="eastAsia"/>
          <w:color w:val="000000" w:themeColor="text1"/>
        </w:rPr>
        <w:t>に</w:t>
      </w:r>
      <w:r w:rsidR="009554A0" w:rsidRPr="002F2C3F">
        <w:rPr>
          <w:rFonts w:hint="eastAsia"/>
          <w:color w:val="000000" w:themeColor="text1"/>
        </w:rPr>
        <w:t>新築、改築又は増築が完了し、引渡が完了</w:t>
      </w:r>
      <w:r w:rsidR="007E67A2" w:rsidRPr="002F2C3F">
        <w:rPr>
          <w:rFonts w:hint="eastAsia"/>
          <w:color w:val="000000" w:themeColor="text1"/>
        </w:rPr>
        <w:t>したものであること。</w:t>
      </w:r>
      <w:r w:rsidR="00E95C2B" w:rsidRPr="002F2C3F">
        <w:rPr>
          <w:rFonts w:hint="eastAsia"/>
          <w:color w:val="000000" w:themeColor="text1"/>
        </w:rPr>
        <w:t>建物用途については、共同住宅、事務所等の別、事務所等の場合の具体的な建物用途を明確に記載すること。</w:t>
      </w:r>
    </w:p>
    <w:p w14:paraId="0DBBE244" w14:textId="77777777" w:rsidR="007E67A2" w:rsidRPr="002F2C3F" w:rsidRDefault="007E67A2" w:rsidP="00F76E3C">
      <w:pPr>
        <w:pStyle w:val="a0"/>
        <w:numPr>
          <w:ilvl w:val="0"/>
          <w:numId w:val="12"/>
        </w:numPr>
        <w:tabs>
          <w:tab w:val="clear" w:pos="459"/>
          <w:tab w:val="num" w:pos="380"/>
        </w:tabs>
        <w:ind w:leftChars="-12" w:left="450" w:hangingChars="226" w:hanging="475"/>
        <w:rPr>
          <w:color w:val="000000" w:themeColor="text1"/>
        </w:rPr>
      </w:pPr>
      <w:r w:rsidRPr="002F2C3F">
        <w:rPr>
          <w:rFonts w:hint="eastAsia"/>
          <w:color w:val="000000" w:themeColor="text1"/>
        </w:rPr>
        <w:t>本調書に記載する物件は、1契約による実績とする。</w:t>
      </w:r>
    </w:p>
    <w:p w14:paraId="7BE4031F" w14:textId="77777777" w:rsidR="007E67A2" w:rsidRPr="002F2C3F" w:rsidRDefault="007E67A2" w:rsidP="00B0297E">
      <w:pPr>
        <w:pStyle w:val="a0"/>
        <w:numPr>
          <w:ilvl w:val="0"/>
          <w:numId w:val="12"/>
        </w:numPr>
        <w:tabs>
          <w:tab w:val="clear" w:pos="459"/>
          <w:tab w:val="num" w:pos="360"/>
        </w:tabs>
        <w:ind w:leftChars="-12" w:left="395" w:hangingChars="200" w:hanging="420"/>
        <w:rPr>
          <w:color w:val="000000" w:themeColor="text1"/>
        </w:rPr>
      </w:pPr>
      <w:r w:rsidRPr="002F2C3F">
        <w:rPr>
          <w:rFonts w:hint="eastAsia"/>
          <w:color w:val="000000" w:themeColor="text1"/>
        </w:rPr>
        <w:t>工事実績については、対象物件を所管する特定行政庁や発注者に問い合わせるなど、事実確認を行うことがある。その上で、記載事項が事実と反する場合は、大阪府建設工事等指名停止要綱に基づき指名停止の措置を講じることもあるので、記入には十分注意すること。</w:t>
      </w:r>
    </w:p>
    <w:p w14:paraId="7558B3D8" w14:textId="77777777" w:rsidR="007E67A2" w:rsidRPr="002F2C3F" w:rsidRDefault="007E67A2">
      <w:pPr>
        <w:pStyle w:val="a0"/>
        <w:ind w:leftChars="0" w:left="-25"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2F2C3F" w:rsidRPr="002F2C3F" w14:paraId="62F5BA7A" w14:textId="77777777" w:rsidTr="00E95C2B">
        <w:trPr>
          <w:cantSplit/>
          <w:trHeight w:val="466"/>
        </w:trPr>
        <w:tc>
          <w:tcPr>
            <w:tcW w:w="2127" w:type="dxa"/>
            <w:gridSpan w:val="2"/>
            <w:vAlign w:val="center"/>
          </w:tcPr>
          <w:p w14:paraId="66F861C6"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項　　目</w:t>
            </w:r>
          </w:p>
        </w:tc>
        <w:tc>
          <w:tcPr>
            <w:tcW w:w="7212" w:type="dxa"/>
            <w:vAlign w:val="center"/>
          </w:tcPr>
          <w:p w14:paraId="61CBCFF4"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記入欄</w:t>
            </w:r>
          </w:p>
        </w:tc>
      </w:tr>
      <w:tr w:rsidR="002F2C3F" w:rsidRPr="002F2C3F" w14:paraId="373BF0FE" w14:textId="77777777" w:rsidTr="00E95C2B">
        <w:trPr>
          <w:cantSplit/>
          <w:trHeight w:val="466"/>
        </w:trPr>
        <w:tc>
          <w:tcPr>
            <w:tcW w:w="426" w:type="dxa"/>
            <w:vMerge w:val="restart"/>
            <w:vAlign w:val="center"/>
          </w:tcPr>
          <w:p w14:paraId="07FFB74F" w14:textId="77777777" w:rsidR="007E67A2" w:rsidRPr="002F2C3F" w:rsidRDefault="007E67A2">
            <w:pPr>
              <w:pStyle w:val="a0"/>
              <w:ind w:leftChars="0" w:left="0" w:firstLineChars="5" w:firstLine="10"/>
              <w:jc w:val="center"/>
              <w:rPr>
                <w:color w:val="000000" w:themeColor="text1"/>
              </w:rPr>
            </w:pPr>
            <w:r w:rsidRPr="002F2C3F">
              <w:rPr>
                <w:rFonts w:hint="eastAsia"/>
                <w:color w:val="000000" w:themeColor="text1"/>
              </w:rPr>
              <w:t>工事概要等</w:t>
            </w:r>
          </w:p>
        </w:tc>
        <w:tc>
          <w:tcPr>
            <w:tcW w:w="1701" w:type="dxa"/>
            <w:vAlign w:val="center"/>
          </w:tcPr>
          <w:p w14:paraId="78281522"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工事名称</w:t>
            </w:r>
          </w:p>
        </w:tc>
        <w:tc>
          <w:tcPr>
            <w:tcW w:w="7212" w:type="dxa"/>
            <w:vAlign w:val="center"/>
          </w:tcPr>
          <w:p w14:paraId="34BFA579" w14:textId="77777777" w:rsidR="007E67A2" w:rsidRPr="002F2C3F" w:rsidRDefault="007E67A2" w:rsidP="009554A0">
            <w:pPr>
              <w:pStyle w:val="a0"/>
              <w:ind w:leftChars="0" w:left="0" w:firstLine="210"/>
              <w:jc w:val="left"/>
              <w:rPr>
                <w:color w:val="000000" w:themeColor="text1"/>
              </w:rPr>
            </w:pPr>
          </w:p>
        </w:tc>
      </w:tr>
      <w:tr w:rsidR="002F2C3F" w:rsidRPr="002F2C3F" w14:paraId="6735D1E8" w14:textId="77777777" w:rsidTr="00E95C2B">
        <w:trPr>
          <w:cantSplit/>
          <w:trHeight w:val="466"/>
        </w:trPr>
        <w:tc>
          <w:tcPr>
            <w:tcW w:w="426" w:type="dxa"/>
            <w:vMerge/>
          </w:tcPr>
          <w:p w14:paraId="1199188B" w14:textId="77777777" w:rsidR="009554A0" w:rsidRPr="002F2C3F" w:rsidRDefault="009554A0">
            <w:pPr>
              <w:pStyle w:val="a0"/>
              <w:ind w:leftChars="0" w:left="0" w:firstLine="210"/>
              <w:rPr>
                <w:color w:val="000000" w:themeColor="text1"/>
              </w:rPr>
            </w:pPr>
          </w:p>
        </w:tc>
        <w:tc>
          <w:tcPr>
            <w:tcW w:w="1701" w:type="dxa"/>
            <w:vAlign w:val="center"/>
          </w:tcPr>
          <w:p w14:paraId="394F3EEC" w14:textId="77777777" w:rsidR="009554A0"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発注者名</w:t>
            </w:r>
          </w:p>
        </w:tc>
        <w:tc>
          <w:tcPr>
            <w:tcW w:w="7212" w:type="dxa"/>
            <w:vAlign w:val="center"/>
          </w:tcPr>
          <w:p w14:paraId="302DC6F1" w14:textId="77777777" w:rsidR="009554A0" w:rsidRPr="002F2C3F" w:rsidRDefault="00E95C2B" w:rsidP="00E95C2B">
            <w:pPr>
              <w:pStyle w:val="a0"/>
              <w:ind w:leftChars="0" w:left="0" w:firstLineChars="1910" w:firstLine="4011"/>
              <w:jc w:val="left"/>
              <w:rPr>
                <w:color w:val="000000" w:themeColor="text1"/>
              </w:rPr>
            </w:pPr>
            <w:r w:rsidRPr="002F2C3F">
              <w:rPr>
                <w:rFonts w:hint="eastAsia"/>
                <w:color w:val="000000" w:themeColor="text1"/>
              </w:rPr>
              <w:t xml:space="preserve">TEL　　　　　　　　　　　　　</w:t>
            </w:r>
          </w:p>
        </w:tc>
      </w:tr>
      <w:tr w:rsidR="002F2C3F" w:rsidRPr="002F2C3F" w14:paraId="15C51567" w14:textId="77777777" w:rsidTr="00E95C2B">
        <w:trPr>
          <w:cantSplit/>
          <w:trHeight w:val="466"/>
        </w:trPr>
        <w:tc>
          <w:tcPr>
            <w:tcW w:w="426" w:type="dxa"/>
            <w:vMerge/>
          </w:tcPr>
          <w:p w14:paraId="16C2A0A1" w14:textId="77777777" w:rsidR="00E95C2B" w:rsidRPr="002F2C3F" w:rsidRDefault="00E95C2B">
            <w:pPr>
              <w:pStyle w:val="a0"/>
              <w:ind w:leftChars="0" w:left="0" w:firstLine="210"/>
              <w:rPr>
                <w:color w:val="000000" w:themeColor="text1"/>
              </w:rPr>
            </w:pPr>
          </w:p>
        </w:tc>
        <w:tc>
          <w:tcPr>
            <w:tcW w:w="1701" w:type="dxa"/>
            <w:vAlign w:val="center"/>
          </w:tcPr>
          <w:p w14:paraId="4398F0D1" w14:textId="77777777" w:rsidR="00E95C2B"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工事種別</w:t>
            </w:r>
          </w:p>
        </w:tc>
        <w:tc>
          <w:tcPr>
            <w:tcW w:w="7212" w:type="dxa"/>
            <w:vAlign w:val="center"/>
          </w:tcPr>
          <w:p w14:paraId="5D5B61D5" w14:textId="77777777" w:rsidR="00E95C2B" w:rsidRPr="002F2C3F" w:rsidRDefault="00E95C2B" w:rsidP="00E95C2B">
            <w:pPr>
              <w:pStyle w:val="a0"/>
              <w:ind w:leftChars="0" w:left="0" w:firstLine="210"/>
              <w:jc w:val="center"/>
              <w:rPr>
                <w:color w:val="000000" w:themeColor="text1"/>
              </w:rPr>
            </w:pPr>
            <w:r w:rsidRPr="002F2C3F">
              <w:rPr>
                <w:rFonts w:hint="eastAsia"/>
                <w:color w:val="000000" w:themeColor="text1"/>
              </w:rPr>
              <w:t>新築　・　改築　・　増築</w:t>
            </w:r>
          </w:p>
        </w:tc>
      </w:tr>
      <w:tr w:rsidR="002F2C3F" w:rsidRPr="002F2C3F" w14:paraId="6DE704E1" w14:textId="77777777" w:rsidTr="00E95C2B">
        <w:trPr>
          <w:cantSplit/>
          <w:trHeight w:val="466"/>
        </w:trPr>
        <w:tc>
          <w:tcPr>
            <w:tcW w:w="426" w:type="dxa"/>
            <w:vMerge/>
          </w:tcPr>
          <w:p w14:paraId="44D2CEE8" w14:textId="77777777" w:rsidR="007E67A2" w:rsidRPr="002F2C3F" w:rsidRDefault="007E67A2">
            <w:pPr>
              <w:pStyle w:val="a0"/>
              <w:ind w:leftChars="0" w:left="0" w:firstLine="210"/>
              <w:rPr>
                <w:color w:val="000000" w:themeColor="text1"/>
              </w:rPr>
            </w:pPr>
          </w:p>
        </w:tc>
        <w:tc>
          <w:tcPr>
            <w:tcW w:w="1701" w:type="dxa"/>
            <w:vAlign w:val="center"/>
          </w:tcPr>
          <w:p w14:paraId="665886DA" w14:textId="77777777" w:rsidR="007E67A2"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工事場所</w:t>
            </w:r>
          </w:p>
        </w:tc>
        <w:tc>
          <w:tcPr>
            <w:tcW w:w="7212" w:type="dxa"/>
            <w:vAlign w:val="center"/>
          </w:tcPr>
          <w:p w14:paraId="6D3A3A9A" w14:textId="77777777" w:rsidR="007E67A2" w:rsidRPr="002F2C3F" w:rsidRDefault="007E67A2" w:rsidP="00E95C2B">
            <w:pPr>
              <w:pStyle w:val="a0"/>
              <w:ind w:leftChars="0" w:left="0" w:firstLine="210"/>
              <w:jc w:val="left"/>
              <w:rPr>
                <w:color w:val="000000" w:themeColor="text1"/>
              </w:rPr>
            </w:pPr>
          </w:p>
        </w:tc>
      </w:tr>
      <w:tr w:rsidR="002F2C3F" w:rsidRPr="002F2C3F" w14:paraId="34C0EFFB" w14:textId="77777777" w:rsidTr="00E95C2B">
        <w:trPr>
          <w:cantSplit/>
          <w:trHeight w:val="466"/>
        </w:trPr>
        <w:tc>
          <w:tcPr>
            <w:tcW w:w="426" w:type="dxa"/>
            <w:vMerge/>
          </w:tcPr>
          <w:p w14:paraId="52B30AF9" w14:textId="77777777" w:rsidR="007E67A2" w:rsidRPr="002F2C3F" w:rsidRDefault="007E67A2">
            <w:pPr>
              <w:pStyle w:val="a0"/>
              <w:ind w:leftChars="0" w:left="0" w:firstLine="210"/>
              <w:rPr>
                <w:color w:val="000000" w:themeColor="text1"/>
              </w:rPr>
            </w:pPr>
          </w:p>
        </w:tc>
        <w:tc>
          <w:tcPr>
            <w:tcW w:w="1701" w:type="dxa"/>
            <w:vAlign w:val="center"/>
          </w:tcPr>
          <w:p w14:paraId="39B8C734" w14:textId="77777777" w:rsidR="007E67A2"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建物用途</w:t>
            </w:r>
          </w:p>
        </w:tc>
        <w:tc>
          <w:tcPr>
            <w:tcW w:w="7212" w:type="dxa"/>
            <w:vAlign w:val="center"/>
          </w:tcPr>
          <w:p w14:paraId="00BEDA14" w14:textId="77777777" w:rsidR="007E67A2" w:rsidRPr="002F2C3F" w:rsidRDefault="007E67A2">
            <w:pPr>
              <w:pStyle w:val="a0"/>
              <w:ind w:leftChars="0" w:left="0" w:firstLine="210"/>
              <w:rPr>
                <w:color w:val="000000" w:themeColor="text1"/>
              </w:rPr>
            </w:pPr>
          </w:p>
        </w:tc>
      </w:tr>
      <w:tr w:rsidR="002F2C3F" w:rsidRPr="002F2C3F" w14:paraId="160F9F52" w14:textId="77777777" w:rsidTr="00E95C2B">
        <w:trPr>
          <w:cantSplit/>
          <w:trHeight w:val="466"/>
        </w:trPr>
        <w:tc>
          <w:tcPr>
            <w:tcW w:w="426" w:type="dxa"/>
            <w:vMerge/>
          </w:tcPr>
          <w:p w14:paraId="68C34B4C" w14:textId="77777777" w:rsidR="007E67A2" w:rsidRPr="002F2C3F" w:rsidRDefault="007E67A2">
            <w:pPr>
              <w:pStyle w:val="a0"/>
              <w:ind w:leftChars="0" w:left="0" w:firstLine="210"/>
              <w:rPr>
                <w:color w:val="000000" w:themeColor="text1"/>
              </w:rPr>
            </w:pPr>
          </w:p>
        </w:tc>
        <w:tc>
          <w:tcPr>
            <w:tcW w:w="1701" w:type="dxa"/>
            <w:vAlign w:val="center"/>
          </w:tcPr>
          <w:p w14:paraId="272C8328"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契約金額</w:t>
            </w:r>
          </w:p>
        </w:tc>
        <w:tc>
          <w:tcPr>
            <w:tcW w:w="7212" w:type="dxa"/>
            <w:vAlign w:val="center"/>
          </w:tcPr>
          <w:p w14:paraId="71B05DE9" w14:textId="77777777" w:rsidR="007E67A2" w:rsidRPr="002F2C3F" w:rsidRDefault="007E67A2">
            <w:pPr>
              <w:pStyle w:val="a0"/>
              <w:ind w:leftChars="0" w:left="0" w:firstLine="210"/>
              <w:rPr>
                <w:color w:val="000000" w:themeColor="text1"/>
              </w:rPr>
            </w:pPr>
          </w:p>
        </w:tc>
      </w:tr>
      <w:tr w:rsidR="002F2C3F" w:rsidRPr="002F2C3F" w14:paraId="1F483EF5" w14:textId="77777777" w:rsidTr="00E95C2B">
        <w:trPr>
          <w:cantSplit/>
          <w:trHeight w:val="466"/>
        </w:trPr>
        <w:tc>
          <w:tcPr>
            <w:tcW w:w="426" w:type="dxa"/>
            <w:vMerge/>
          </w:tcPr>
          <w:p w14:paraId="705FC103" w14:textId="77777777" w:rsidR="007E67A2" w:rsidRPr="002F2C3F" w:rsidRDefault="007E67A2">
            <w:pPr>
              <w:pStyle w:val="a0"/>
              <w:ind w:leftChars="0" w:left="0" w:firstLine="210"/>
              <w:rPr>
                <w:color w:val="000000" w:themeColor="text1"/>
              </w:rPr>
            </w:pPr>
          </w:p>
        </w:tc>
        <w:tc>
          <w:tcPr>
            <w:tcW w:w="1701" w:type="dxa"/>
            <w:vAlign w:val="center"/>
          </w:tcPr>
          <w:p w14:paraId="247C8115" w14:textId="77777777" w:rsidR="007E67A2" w:rsidRPr="002F2C3F" w:rsidRDefault="0041729F" w:rsidP="004B16FE">
            <w:pPr>
              <w:pStyle w:val="a0"/>
              <w:ind w:leftChars="0" w:left="0" w:firstLineChars="1" w:firstLine="2"/>
              <w:jc w:val="distribute"/>
              <w:rPr>
                <w:color w:val="000000" w:themeColor="text1"/>
              </w:rPr>
            </w:pPr>
            <w:r w:rsidRPr="002F2C3F">
              <w:rPr>
                <w:rFonts w:hint="eastAsia"/>
                <w:color w:val="000000" w:themeColor="text1"/>
              </w:rPr>
              <w:t>工事完成時期</w:t>
            </w:r>
          </w:p>
        </w:tc>
        <w:tc>
          <w:tcPr>
            <w:tcW w:w="7212" w:type="dxa"/>
            <w:vAlign w:val="center"/>
          </w:tcPr>
          <w:p w14:paraId="5770D92C"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12BCB04B" w14:textId="77777777" w:rsidTr="00E95C2B">
        <w:trPr>
          <w:cantSplit/>
          <w:trHeight w:val="466"/>
        </w:trPr>
        <w:tc>
          <w:tcPr>
            <w:tcW w:w="426" w:type="dxa"/>
            <w:vMerge/>
          </w:tcPr>
          <w:p w14:paraId="31A40BE8" w14:textId="77777777" w:rsidR="007E67A2" w:rsidRPr="002F2C3F" w:rsidRDefault="007E67A2">
            <w:pPr>
              <w:pStyle w:val="a0"/>
              <w:ind w:leftChars="0" w:left="0" w:firstLine="210"/>
              <w:rPr>
                <w:color w:val="000000" w:themeColor="text1"/>
              </w:rPr>
            </w:pPr>
          </w:p>
        </w:tc>
        <w:tc>
          <w:tcPr>
            <w:tcW w:w="1701" w:type="dxa"/>
            <w:vAlign w:val="center"/>
          </w:tcPr>
          <w:p w14:paraId="7D698105"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受注形態等</w:t>
            </w:r>
          </w:p>
        </w:tc>
        <w:tc>
          <w:tcPr>
            <w:tcW w:w="7212" w:type="dxa"/>
            <w:vAlign w:val="center"/>
          </w:tcPr>
          <w:p w14:paraId="5387906E"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単体　／　共同企業体（出資比率　％）</w:t>
            </w:r>
          </w:p>
        </w:tc>
      </w:tr>
      <w:tr w:rsidR="002F2C3F" w:rsidRPr="002F2C3F" w14:paraId="4B25CD97" w14:textId="77777777" w:rsidTr="00E95C2B">
        <w:trPr>
          <w:cantSplit/>
          <w:trHeight w:val="466"/>
        </w:trPr>
        <w:tc>
          <w:tcPr>
            <w:tcW w:w="426" w:type="dxa"/>
            <w:vMerge/>
          </w:tcPr>
          <w:p w14:paraId="6BC3E909" w14:textId="77777777" w:rsidR="007E67A2" w:rsidRPr="002F2C3F" w:rsidRDefault="007E67A2">
            <w:pPr>
              <w:pStyle w:val="a0"/>
              <w:ind w:leftChars="0" w:left="0" w:firstLine="210"/>
              <w:rPr>
                <w:color w:val="000000" w:themeColor="text1"/>
              </w:rPr>
            </w:pPr>
          </w:p>
        </w:tc>
        <w:tc>
          <w:tcPr>
            <w:tcW w:w="1701" w:type="dxa"/>
            <w:vAlign w:val="center"/>
          </w:tcPr>
          <w:p w14:paraId="55CFFC86"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構造</w:t>
            </w:r>
          </w:p>
        </w:tc>
        <w:tc>
          <w:tcPr>
            <w:tcW w:w="7212" w:type="dxa"/>
            <w:vAlign w:val="center"/>
          </w:tcPr>
          <w:p w14:paraId="27177D11" w14:textId="77777777" w:rsidR="007E67A2" w:rsidRPr="002F2C3F" w:rsidRDefault="009554A0" w:rsidP="009554A0">
            <w:pPr>
              <w:pStyle w:val="a0"/>
              <w:ind w:leftChars="0" w:left="0" w:firstLine="210"/>
              <w:jc w:val="center"/>
              <w:rPr>
                <w:color w:val="000000" w:themeColor="text1"/>
              </w:rPr>
            </w:pPr>
            <w:r w:rsidRPr="002F2C3F">
              <w:rPr>
                <w:rFonts w:hint="eastAsia"/>
                <w:color w:val="000000" w:themeColor="text1"/>
              </w:rPr>
              <w:t>ＳＲＣ造　・　ＲＣ造</w:t>
            </w:r>
          </w:p>
        </w:tc>
      </w:tr>
      <w:tr w:rsidR="002F2C3F" w:rsidRPr="002F2C3F" w14:paraId="750CF0F3" w14:textId="77777777" w:rsidTr="00E95C2B">
        <w:trPr>
          <w:cantSplit/>
          <w:trHeight w:val="466"/>
        </w:trPr>
        <w:tc>
          <w:tcPr>
            <w:tcW w:w="426" w:type="dxa"/>
            <w:vMerge/>
          </w:tcPr>
          <w:p w14:paraId="044D0096" w14:textId="77777777" w:rsidR="007E67A2" w:rsidRPr="002F2C3F" w:rsidRDefault="007E67A2">
            <w:pPr>
              <w:pStyle w:val="a0"/>
              <w:ind w:leftChars="0" w:left="0" w:firstLine="210"/>
              <w:rPr>
                <w:color w:val="000000" w:themeColor="text1"/>
              </w:rPr>
            </w:pPr>
          </w:p>
        </w:tc>
        <w:tc>
          <w:tcPr>
            <w:tcW w:w="1701" w:type="dxa"/>
            <w:vAlign w:val="center"/>
          </w:tcPr>
          <w:p w14:paraId="191C2F18"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階数</w:t>
            </w:r>
          </w:p>
        </w:tc>
        <w:tc>
          <w:tcPr>
            <w:tcW w:w="7212" w:type="dxa"/>
            <w:vAlign w:val="center"/>
          </w:tcPr>
          <w:p w14:paraId="694772D3" w14:textId="77777777" w:rsidR="007E67A2" w:rsidRPr="002F2C3F" w:rsidRDefault="007E67A2">
            <w:pPr>
              <w:pStyle w:val="a0"/>
              <w:ind w:leftChars="0" w:left="0" w:firstLine="210"/>
              <w:rPr>
                <w:color w:val="000000" w:themeColor="text1"/>
              </w:rPr>
            </w:pPr>
          </w:p>
        </w:tc>
      </w:tr>
      <w:tr w:rsidR="002F2C3F" w:rsidRPr="002F2C3F" w14:paraId="2B42B1AC" w14:textId="77777777" w:rsidTr="00E95C2B">
        <w:trPr>
          <w:cantSplit/>
          <w:trHeight w:val="466"/>
        </w:trPr>
        <w:tc>
          <w:tcPr>
            <w:tcW w:w="426" w:type="dxa"/>
            <w:vMerge/>
          </w:tcPr>
          <w:p w14:paraId="0C84947D" w14:textId="77777777" w:rsidR="007E67A2" w:rsidRPr="002F2C3F" w:rsidRDefault="007E67A2">
            <w:pPr>
              <w:pStyle w:val="a0"/>
              <w:ind w:leftChars="0" w:left="0" w:firstLine="210"/>
              <w:rPr>
                <w:color w:val="000000" w:themeColor="text1"/>
              </w:rPr>
            </w:pPr>
          </w:p>
        </w:tc>
        <w:tc>
          <w:tcPr>
            <w:tcW w:w="1701" w:type="dxa"/>
            <w:vAlign w:val="center"/>
          </w:tcPr>
          <w:p w14:paraId="55413CC7"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延床面積</w:t>
            </w:r>
          </w:p>
        </w:tc>
        <w:tc>
          <w:tcPr>
            <w:tcW w:w="7212" w:type="dxa"/>
            <w:vAlign w:val="center"/>
          </w:tcPr>
          <w:p w14:paraId="42C56F11" w14:textId="77777777" w:rsidR="007E67A2" w:rsidRPr="002F2C3F" w:rsidRDefault="007E67A2">
            <w:pPr>
              <w:pStyle w:val="a0"/>
              <w:ind w:leftChars="0" w:left="0" w:firstLine="210"/>
              <w:rPr>
                <w:color w:val="000000" w:themeColor="text1"/>
              </w:rPr>
            </w:pPr>
          </w:p>
        </w:tc>
      </w:tr>
      <w:tr w:rsidR="002F2C3F" w:rsidRPr="002F2C3F" w14:paraId="432B84F4" w14:textId="77777777" w:rsidTr="00E95C2B">
        <w:trPr>
          <w:cantSplit/>
          <w:trHeight w:val="466"/>
        </w:trPr>
        <w:tc>
          <w:tcPr>
            <w:tcW w:w="426" w:type="dxa"/>
            <w:vMerge/>
          </w:tcPr>
          <w:p w14:paraId="38A6ECCD" w14:textId="77777777" w:rsidR="007E67A2" w:rsidRPr="002F2C3F" w:rsidRDefault="007E67A2">
            <w:pPr>
              <w:pStyle w:val="a0"/>
              <w:ind w:leftChars="0" w:left="0" w:firstLine="210"/>
              <w:rPr>
                <w:color w:val="000000" w:themeColor="text1"/>
              </w:rPr>
            </w:pPr>
          </w:p>
        </w:tc>
        <w:tc>
          <w:tcPr>
            <w:tcW w:w="1701" w:type="dxa"/>
            <w:vAlign w:val="center"/>
          </w:tcPr>
          <w:p w14:paraId="76D73BBA"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戸数</w:t>
            </w:r>
          </w:p>
        </w:tc>
        <w:tc>
          <w:tcPr>
            <w:tcW w:w="7212" w:type="dxa"/>
            <w:vAlign w:val="center"/>
          </w:tcPr>
          <w:p w14:paraId="3A1B44CF" w14:textId="77777777" w:rsidR="007E67A2" w:rsidRPr="002F2C3F" w:rsidRDefault="007E67A2">
            <w:pPr>
              <w:pStyle w:val="a0"/>
              <w:ind w:leftChars="0" w:left="0" w:firstLine="210"/>
              <w:rPr>
                <w:color w:val="000000" w:themeColor="text1"/>
              </w:rPr>
            </w:pPr>
          </w:p>
        </w:tc>
      </w:tr>
    </w:tbl>
    <w:p w14:paraId="7798509D" w14:textId="77777777" w:rsidR="007E67A2" w:rsidRPr="002F2C3F" w:rsidRDefault="007E67A2">
      <w:pPr>
        <w:pStyle w:val="af2"/>
        <w:rPr>
          <w:color w:val="000000" w:themeColor="text1"/>
        </w:rPr>
      </w:pPr>
      <w:r w:rsidRPr="002F2C3F">
        <w:rPr>
          <w:b/>
          <w:bCs/>
          <w:color w:val="000000" w:themeColor="text1"/>
        </w:rPr>
        <w:br w:type="page"/>
      </w:r>
      <w:bookmarkStart w:id="35" w:name="_Toc80087422"/>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5</w:t>
      </w:r>
      <w:r w:rsidRPr="002F2C3F">
        <w:rPr>
          <w:color w:val="000000" w:themeColor="text1"/>
        </w:rPr>
        <w:t>）</w:t>
      </w:r>
      <w:r w:rsidRPr="002F2C3F">
        <w:rPr>
          <w:rFonts w:hint="eastAsia"/>
          <w:color w:val="000000" w:themeColor="text1"/>
        </w:rPr>
        <w:t>工事施工証明書</w:t>
      </w:r>
      <w:bookmarkEnd w:id="35"/>
    </w:p>
    <w:p w14:paraId="29599E48" w14:textId="77777777" w:rsidR="007E67A2" w:rsidRPr="002F2C3F" w:rsidRDefault="00C70279">
      <w:pPr>
        <w:pStyle w:val="a0"/>
        <w:ind w:leftChars="0" w:left="0" w:firstLine="210"/>
        <w:jc w:val="right"/>
        <w:rPr>
          <w:color w:val="000000" w:themeColor="text1"/>
          <w:sz w:val="28"/>
        </w:rPr>
      </w:pPr>
      <w:r w:rsidRPr="002F2C3F">
        <w:rPr>
          <w:rFonts w:hAnsi="ＭＳ 明朝" w:hint="eastAsia"/>
          <w:color w:val="000000" w:themeColor="text1"/>
          <w:kern w:val="0"/>
        </w:rPr>
        <w:t xml:space="preserve">令和　</w:t>
      </w:r>
      <w:r w:rsidR="007E67A2" w:rsidRPr="002F2C3F">
        <w:rPr>
          <w:rFonts w:hAnsi="ＭＳ 明朝" w:hint="eastAsia"/>
          <w:color w:val="000000" w:themeColor="text1"/>
          <w:kern w:val="0"/>
        </w:rPr>
        <w:t xml:space="preserve">　年　　月　　日</w:t>
      </w:r>
    </w:p>
    <w:p w14:paraId="6E1A04BF"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工事施工証明書</w:t>
      </w:r>
    </w:p>
    <w:p w14:paraId="7735165C" w14:textId="77777777" w:rsidR="007E67A2" w:rsidRPr="002F2C3F" w:rsidRDefault="007E67A2">
      <w:pPr>
        <w:pStyle w:val="a0"/>
        <w:ind w:left="210" w:firstLine="210"/>
        <w:jc w:val="center"/>
        <w:rPr>
          <w:color w:val="000000" w:themeColor="text1"/>
        </w:rPr>
      </w:pPr>
    </w:p>
    <w:p w14:paraId="4AA7B4BE"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1ECDB777" w14:textId="77777777" w:rsidR="007E67A2" w:rsidRPr="002F2C3F" w:rsidRDefault="007E67A2">
      <w:pPr>
        <w:pStyle w:val="a0"/>
        <w:ind w:left="210" w:firstLine="210"/>
        <w:rPr>
          <w:color w:val="000000" w:themeColor="text1"/>
        </w:rPr>
      </w:pPr>
    </w:p>
    <w:p w14:paraId="55040CEC" w14:textId="77777777" w:rsidR="007E67A2" w:rsidRPr="002F2C3F" w:rsidRDefault="007E67A2">
      <w:pPr>
        <w:pStyle w:val="a0"/>
        <w:ind w:leftChars="810" w:left="1701" w:firstLine="420"/>
        <w:rPr>
          <w:color w:val="000000" w:themeColor="text1"/>
        </w:rPr>
      </w:pPr>
      <w:r w:rsidRPr="002F2C3F">
        <w:rPr>
          <w:rFonts w:hint="eastAsia"/>
          <w:color w:val="000000" w:themeColor="text1"/>
          <w:spacing w:val="105"/>
          <w:fitText w:val="1050" w:id="-1782735871"/>
        </w:rPr>
        <w:t>証明</w:t>
      </w:r>
      <w:r w:rsidRPr="002F2C3F">
        <w:rPr>
          <w:rFonts w:hint="eastAsia"/>
          <w:color w:val="000000" w:themeColor="text1"/>
          <w:fitText w:val="1050" w:id="-1782735871"/>
        </w:rPr>
        <w:t>者</w:t>
      </w:r>
      <w:r w:rsidRPr="002F2C3F">
        <w:rPr>
          <w:rFonts w:hint="eastAsia"/>
          <w:color w:val="000000" w:themeColor="text1"/>
        </w:rPr>
        <w:t xml:space="preserve">　所在地</w:t>
      </w:r>
    </w:p>
    <w:p w14:paraId="17709885" w14:textId="77777777" w:rsidR="007E67A2" w:rsidRPr="002F2C3F" w:rsidRDefault="007E67A2">
      <w:pPr>
        <w:pStyle w:val="a0"/>
        <w:ind w:leftChars="810" w:left="1701" w:firstLine="210"/>
        <w:rPr>
          <w:color w:val="000000" w:themeColor="text1"/>
        </w:rPr>
      </w:pPr>
      <w:r w:rsidRPr="002F2C3F">
        <w:rPr>
          <w:rFonts w:hint="eastAsia"/>
          <w:color w:val="000000" w:themeColor="text1"/>
        </w:rPr>
        <w:t>（建築主）</w:t>
      </w:r>
    </w:p>
    <w:p w14:paraId="5597F78A" w14:textId="77777777" w:rsidR="007E67A2" w:rsidRPr="002F2C3F" w:rsidRDefault="007E67A2" w:rsidP="00B0297E">
      <w:pPr>
        <w:pStyle w:val="a0"/>
        <w:ind w:leftChars="1417" w:left="2976" w:firstLineChars="200" w:firstLine="420"/>
        <w:rPr>
          <w:color w:val="000000" w:themeColor="text1"/>
        </w:rPr>
      </w:pPr>
      <w:r w:rsidRPr="002F2C3F">
        <w:rPr>
          <w:rFonts w:hint="eastAsia"/>
          <w:color w:val="000000" w:themeColor="text1"/>
        </w:rPr>
        <w:t>商号又は名称</w:t>
      </w:r>
    </w:p>
    <w:p w14:paraId="42003F13" w14:textId="77777777" w:rsidR="007E67A2" w:rsidRPr="002F2C3F" w:rsidRDefault="007E67A2">
      <w:pPr>
        <w:pStyle w:val="a0"/>
        <w:ind w:leftChars="47" w:left="99" w:firstLine="210"/>
        <w:rPr>
          <w:color w:val="000000" w:themeColor="text1"/>
        </w:rPr>
      </w:pPr>
    </w:p>
    <w:p w14:paraId="1E80A2DB" w14:textId="77777777" w:rsidR="007E67A2" w:rsidRPr="002F2C3F" w:rsidRDefault="007E67A2" w:rsidP="00B0297E">
      <w:pPr>
        <w:pStyle w:val="a0"/>
        <w:ind w:leftChars="1417" w:left="2976" w:firstLineChars="200" w:firstLine="420"/>
        <w:rPr>
          <w:color w:val="000000" w:themeColor="text1"/>
        </w:rPr>
      </w:pPr>
      <w:r w:rsidRPr="002F2C3F">
        <w:rPr>
          <w:rFonts w:hint="eastAsia"/>
          <w:color w:val="000000" w:themeColor="text1"/>
        </w:rPr>
        <w:t xml:space="preserve">代表者氏名　　　　　　　　　　　　　　　　　　　　　　</w:t>
      </w:r>
    </w:p>
    <w:p w14:paraId="47F47510" w14:textId="77777777" w:rsidR="007E67A2" w:rsidRPr="002F2C3F" w:rsidRDefault="007E67A2">
      <w:pPr>
        <w:pStyle w:val="a0"/>
        <w:ind w:leftChars="0" w:left="0" w:firstLine="210"/>
        <w:rPr>
          <w:color w:val="000000" w:themeColor="text1"/>
        </w:rPr>
      </w:pPr>
    </w:p>
    <w:p w14:paraId="083BC7EC" w14:textId="77777777" w:rsidR="007E67A2" w:rsidRPr="002F2C3F" w:rsidRDefault="007E67A2">
      <w:pPr>
        <w:pStyle w:val="a0"/>
        <w:ind w:leftChars="0" w:left="99" w:firstLine="210"/>
        <w:rPr>
          <w:color w:val="000000" w:themeColor="text1"/>
        </w:rPr>
      </w:pPr>
    </w:p>
    <w:p w14:paraId="78716BCB" w14:textId="77777777" w:rsidR="007E67A2" w:rsidRPr="002F2C3F" w:rsidRDefault="007E67A2">
      <w:pPr>
        <w:pStyle w:val="a0"/>
        <w:ind w:leftChars="0" w:left="99" w:firstLine="210"/>
        <w:rPr>
          <w:color w:val="000000" w:themeColor="text1"/>
        </w:rPr>
      </w:pPr>
    </w:p>
    <w:p w14:paraId="32413A64" w14:textId="77777777" w:rsidR="007E67A2" w:rsidRPr="002F2C3F" w:rsidRDefault="007E67A2">
      <w:pPr>
        <w:pStyle w:val="a0"/>
        <w:ind w:leftChars="0" w:left="99" w:firstLine="210"/>
        <w:rPr>
          <w:color w:val="000000" w:themeColor="text1"/>
        </w:rPr>
      </w:pPr>
    </w:p>
    <w:p w14:paraId="0B69DAAF" w14:textId="77777777" w:rsidR="007E67A2" w:rsidRPr="002F2C3F" w:rsidRDefault="007E67A2">
      <w:pPr>
        <w:pStyle w:val="a0"/>
        <w:ind w:leftChars="0" w:left="99" w:firstLine="210"/>
        <w:rPr>
          <w:color w:val="000000" w:themeColor="text1"/>
          <w:u w:val="single"/>
        </w:rPr>
      </w:pPr>
      <w:r w:rsidRPr="002F2C3F">
        <w:rPr>
          <w:rFonts w:hint="eastAsia"/>
          <w:color w:val="000000" w:themeColor="text1"/>
          <w:u w:val="single"/>
        </w:rPr>
        <w:t xml:space="preserve">工事物件名　　　　　　　　　　　　　　　　　　　　　　　　　　　　　　　　　　　　　　</w:t>
      </w:r>
    </w:p>
    <w:p w14:paraId="76F72292" w14:textId="77777777" w:rsidR="007E67A2" w:rsidRPr="002F2C3F" w:rsidRDefault="007E67A2">
      <w:pPr>
        <w:pStyle w:val="a0"/>
        <w:ind w:leftChars="0" w:left="99" w:firstLine="210"/>
        <w:rPr>
          <w:color w:val="000000" w:themeColor="text1"/>
        </w:rPr>
      </w:pPr>
    </w:p>
    <w:p w14:paraId="01F62152" w14:textId="77777777" w:rsidR="007E67A2" w:rsidRPr="002F2C3F" w:rsidRDefault="007E67A2">
      <w:pPr>
        <w:pStyle w:val="a0"/>
        <w:ind w:leftChars="0" w:left="99" w:firstLine="210"/>
        <w:rPr>
          <w:color w:val="000000" w:themeColor="text1"/>
        </w:rPr>
      </w:pPr>
    </w:p>
    <w:p w14:paraId="5A68F804" w14:textId="77777777" w:rsidR="007E67A2" w:rsidRPr="002F2C3F" w:rsidRDefault="007E67A2">
      <w:pPr>
        <w:pStyle w:val="a0"/>
        <w:ind w:leftChars="0" w:left="99" w:firstLine="210"/>
        <w:rPr>
          <w:color w:val="000000" w:themeColor="text1"/>
        </w:rPr>
      </w:pPr>
    </w:p>
    <w:p w14:paraId="07FF9843" w14:textId="77777777" w:rsidR="007E67A2" w:rsidRPr="002F2C3F" w:rsidRDefault="007E67A2">
      <w:pPr>
        <w:pStyle w:val="a0"/>
        <w:ind w:leftChars="0" w:left="99" w:firstLine="210"/>
        <w:rPr>
          <w:color w:val="000000" w:themeColor="text1"/>
          <w:u w:val="single"/>
        </w:rPr>
      </w:pPr>
      <w:r w:rsidRPr="002F2C3F">
        <w:rPr>
          <w:rFonts w:hint="eastAsia"/>
          <w:color w:val="000000" w:themeColor="text1"/>
          <w:u w:val="single"/>
        </w:rPr>
        <w:t xml:space="preserve">物件所在地　　　　　　　　　　　　　　　　　　　　　　　　　　　　　　　　　　　　　　</w:t>
      </w:r>
    </w:p>
    <w:p w14:paraId="7380EE8B" w14:textId="77777777" w:rsidR="007E67A2" w:rsidRPr="002F2C3F" w:rsidRDefault="007E67A2">
      <w:pPr>
        <w:pStyle w:val="a0"/>
        <w:ind w:leftChars="0" w:left="99" w:firstLine="210"/>
        <w:rPr>
          <w:color w:val="000000" w:themeColor="text1"/>
        </w:rPr>
      </w:pPr>
    </w:p>
    <w:p w14:paraId="344C5125" w14:textId="77777777" w:rsidR="007E67A2" w:rsidRPr="002F2C3F" w:rsidRDefault="007E67A2">
      <w:pPr>
        <w:pStyle w:val="a0"/>
        <w:ind w:leftChars="0" w:left="99" w:firstLine="210"/>
        <w:rPr>
          <w:color w:val="000000" w:themeColor="text1"/>
        </w:rPr>
      </w:pPr>
    </w:p>
    <w:p w14:paraId="6ED1BBA6" w14:textId="77777777" w:rsidR="007E67A2" w:rsidRPr="002F2C3F" w:rsidRDefault="007E67A2">
      <w:pPr>
        <w:pStyle w:val="a0"/>
        <w:ind w:leftChars="0" w:left="99" w:firstLine="210"/>
        <w:rPr>
          <w:color w:val="000000" w:themeColor="text1"/>
        </w:rPr>
      </w:pPr>
    </w:p>
    <w:p w14:paraId="7F18CCE2" w14:textId="77777777" w:rsidR="007E67A2" w:rsidRPr="002F2C3F" w:rsidRDefault="007E67A2">
      <w:pPr>
        <w:pStyle w:val="a0"/>
        <w:ind w:leftChars="0" w:left="99" w:firstLine="210"/>
        <w:rPr>
          <w:color w:val="000000" w:themeColor="text1"/>
          <w:u w:val="single"/>
        </w:rPr>
      </w:pPr>
      <w:r w:rsidRPr="002F2C3F">
        <w:rPr>
          <w:rFonts w:hint="eastAsia"/>
          <w:color w:val="000000" w:themeColor="text1"/>
          <w:u w:val="single"/>
        </w:rPr>
        <w:t xml:space="preserve">工事施工者　　　　　　　　　　　　　　　　　　　　　　　　　　　　　　　　　　　　　　</w:t>
      </w:r>
    </w:p>
    <w:p w14:paraId="7578E46C" w14:textId="77777777" w:rsidR="007E67A2" w:rsidRPr="002F2C3F" w:rsidRDefault="007E67A2">
      <w:pPr>
        <w:pStyle w:val="a0"/>
        <w:ind w:leftChars="0" w:left="99" w:firstLine="210"/>
        <w:rPr>
          <w:color w:val="000000" w:themeColor="text1"/>
        </w:rPr>
      </w:pPr>
    </w:p>
    <w:p w14:paraId="39DFF9D9" w14:textId="77777777" w:rsidR="007E67A2" w:rsidRPr="002F2C3F" w:rsidRDefault="007E67A2">
      <w:pPr>
        <w:pStyle w:val="a0"/>
        <w:ind w:leftChars="0" w:left="99" w:firstLine="210"/>
        <w:rPr>
          <w:color w:val="000000" w:themeColor="text1"/>
        </w:rPr>
      </w:pPr>
    </w:p>
    <w:p w14:paraId="6080C1FC" w14:textId="77777777" w:rsidR="007E67A2" w:rsidRPr="002F2C3F" w:rsidRDefault="007E67A2">
      <w:pPr>
        <w:pStyle w:val="a0"/>
        <w:ind w:leftChars="0" w:left="99" w:firstLine="210"/>
        <w:rPr>
          <w:color w:val="000000" w:themeColor="text1"/>
        </w:rPr>
      </w:pPr>
    </w:p>
    <w:p w14:paraId="469EDDAD" w14:textId="77777777" w:rsidR="007E67A2" w:rsidRPr="002F2C3F" w:rsidRDefault="007E67A2">
      <w:pPr>
        <w:pStyle w:val="a0"/>
        <w:ind w:leftChars="0" w:left="99" w:firstLine="210"/>
        <w:rPr>
          <w:color w:val="000000" w:themeColor="text1"/>
        </w:rPr>
      </w:pPr>
    </w:p>
    <w:p w14:paraId="57AB1CB9" w14:textId="77777777" w:rsidR="007E67A2" w:rsidRPr="002F2C3F" w:rsidRDefault="007E67A2">
      <w:pPr>
        <w:pStyle w:val="a0"/>
        <w:ind w:leftChars="0" w:left="99" w:firstLine="210"/>
        <w:rPr>
          <w:color w:val="000000" w:themeColor="text1"/>
        </w:rPr>
      </w:pPr>
      <w:r w:rsidRPr="002F2C3F">
        <w:rPr>
          <w:rFonts w:hint="eastAsia"/>
          <w:color w:val="000000" w:themeColor="text1"/>
        </w:rPr>
        <w:t>上記の工事に関しまして、元請負人として施工したことを証明いたします。</w:t>
      </w:r>
    </w:p>
    <w:p w14:paraId="5A79CE1B" w14:textId="77777777" w:rsidR="007E67A2" w:rsidRPr="002F2C3F" w:rsidRDefault="007E67A2">
      <w:pPr>
        <w:pStyle w:val="af2"/>
        <w:rPr>
          <w:color w:val="000000" w:themeColor="text1"/>
        </w:rPr>
      </w:pPr>
      <w:r w:rsidRPr="002F2C3F">
        <w:rPr>
          <w:color w:val="000000" w:themeColor="text1"/>
        </w:rPr>
        <w:br w:type="page"/>
      </w:r>
      <w:bookmarkStart w:id="36" w:name="_Toc80087423"/>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6</w:t>
      </w:r>
      <w:r w:rsidRPr="002F2C3F">
        <w:rPr>
          <w:color w:val="000000" w:themeColor="text1"/>
        </w:rPr>
        <w:t>）</w:t>
      </w:r>
      <w:r w:rsidRPr="002F2C3F">
        <w:rPr>
          <w:rFonts w:hint="eastAsia"/>
          <w:color w:val="000000" w:themeColor="text1"/>
        </w:rPr>
        <w:t>工事監理企業に関する資格</w:t>
      </w:r>
      <w:bookmarkEnd w:id="36"/>
    </w:p>
    <w:p w14:paraId="0DE4C70A" w14:textId="77777777" w:rsidR="007E67A2" w:rsidRPr="002F2C3F" w:rsidRDefault="007E67A2">
      <w:pPr>
        <w:wordWrap w:val="0"/>
        <w:jc w:val="right"/>
        <w:rPr>
          <w:rFonts w:hAnsi="ＭＳ 明朝"/>
          <w:color w:val="000000" w:themeColor="text1"/>
          <w:kern w:val="0"/>
        </w:rPr>
      </w:pPr>
    </w:p>
    <w:p w14:paraId="1CB48D52"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46D12B4F" w14:textId="77777777">
        <w:trPr>
          <w:trHeight w:val="205"/>
        </w:trPr>
        <w:tc>
          <w:tcPr>
            <w:tcW w:w="2127" w:type="dxa"/>
            <w:vAlign w:val="center"/>
          </w:tcPr>
          <w:p w14:paraId="559E4F97"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356034AA"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0DEA7857" w14:textId="77777777">
        <w:trPr>
          <w:trHeight w:val="60"/>
        </w:trPr>
        <w:tc>
          <w:tcPr>
            <w:tcW w:w="2127" w:type="dxa"/>
            <w:vAlign w:val="center"/>
          </w:tcPr>
          <w:p w14:paraId="61774F7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393052EF" w14:textId="77777777" w:rsidR="007E67A2" w:rsidRPr="002F2C3F" w:rsidRDefault="007E67A2">
            <w:pPr>
              <w:pStyle w:val="a0"/>
              <w:ind w:leftChars="0" w:left="0" w:firstLine="210"/>
              <w:rPr>
                <w:color w:val="000000" w:themeColor="text1"/>
              </w:rPr>
            </w:pPr>
          </w:p>
        </w:tc>
      </w:tr>
      <w:tr w:rsidR="002F2C3F" w:rsidRPr="002F2C3F" w14:paraId="089FAD02" w14:textId="77777777">
        <w:trPr>
          <w:trHeight w:val="60"/>
        </w:trPr>
        <w:tc>
          <w:tcPr>
            <w:tcW w:w="2127" w:type="dxa"/>
            <w:vAlign w:val="center"/>
          </w:tcPr>
          <w:p w14:paraId="77174917"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535BECFE" w14:textId="77777777" w:rsidR="007E67A2" w:rsidRPr="002F2C3F" w:rsidRDefault="007E67A2">
            <w:pPr>
              <w:pStyle w:val="a0"/>
              <w:ind w:leftChars="0" w:left="0" w:firstLine="210"/>
              <w:rPr>
                <w:color w:val="000000" w:themeColor="text1"/>
              </w:rPr>
            </w:pPr>
          </w:p>
        </w:tc>
      </w:tr>
      <w:tr w:rsidR="007E67A2" w:rsidRPr="002F2C3F" w14:paraId="5270DD31" w14:textId="77777777">
        <w:trPr>
          <w:trHeight w:val="291"/>
        </w:trPr>
        <w:tc>
          <w:tcPr>
            <w:tcW w:w="2127" w:type="dxa"/>
            <w:vAlign w:val="center"/>
          </w:tcPr>
          <w:p w14:paraId="70BCEC4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一級建築士事務所</w:t>
            </w:r>
          </w:p>
          <w:p w14:paraId="1AC2709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登録番号</w:t>
            </w:r>
          </w:p>
        </w:tc>
        <w:tc>
          <w:tcPr>
            <w:tcW w:w="7212" w:type="dxa"/>
          </w:tcPr>
          <w:p w14:paraId="3065F4E6" w14:textId="77777777" w:rsidR="007E67A2" w:rsidRPr="002F2C3F" w:rsidRDefault="007E67A2">
            <w:pPr>
              <w:pStyle w:val="a0"/>
              <w:ind w:leftChars="0" w:left="0" w:firstLine="210"/>
              <w:rPr>
                <w:color w:val="000000" w:themeColor="text1"/>
              </w:rPr>
            </w:pPr>
          </w:p>
        </w:tc>
      </w:tr>
    </w:tbl>
    <w:p w14:paraId="4EE27F23" w14:textId="77777777" w:rsidR="007E67A2" w:rsidRPr="002F2C3F" w:rsidRDefault="007E67A2">
      <w:pPr>
        <w:pStyle w:val="a0"/>
        <w:ind w:leftChars="0" w:left="99" w:firstLine="210"/>
        <w:rPr>
          <w:color w:val="000000" w:themeColor="text1"/>
        </w:rPr>
      </w:pPr>
    </w:p>
    <w:p w14:paraId="62342F7D"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■共同住宅の工事監理実績（条件を満たし、</w:t>
      </w:r>
      <w:r w:rsidR="00E6164D" w:rsidRPr="002F2C3F">
        <w:rPr>
          <w:rFonts w:hint="eastAsia"/>
          <w:color w:val="000000" w:themeColor="text1"/>
        </w:rPr>
        <w:t>工事監理</w:t>
      </w:r>
      <w:r w:rsidRPr="002F2C3F">
        <w:rPr>
          <w:rFonts w:hint="eastAsia"/>
          <w:color w:val="000000" w:themeColor="text1"/>
        </w:rPr>
        <w:t>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3AC4E4BB" w14:textId="77777777">
        <w:trPr>
          <w:trHeight w:val="60"/>
        </w:trPr>
        <w:tc>
          <w:tcPr>
            <w:tcW w:w="2127" w:type="dxa"/>
            <w:vAlign w:val="center"/>
          </w:tcPr>
          <w:p w14:paraId="070EBD15"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5B788CF8" w14:textId="77777777" w:rsidR="007E67A2" w:rsidRPr="002F2C3F" w:rsidRDefault="007E67A2">
            <w:pPr>
              <w:pStyle w:val="a0"/>
              <w:ind w:leftChars="0" w:left="0" w:firstLine="210"/>
              <w:jc w:val="center"/>
              <w:rPr>
                <w:color w:val="000000" w:themeColor="text1"/>
              </w:rPr>
            </w:pPr>
          </w:p>
        </w:tc>
      </w:tr>
      <w:tr w:rsidR="002F2C3F" w:rsidRPr="002F2C3F" w14:paraId="6409603E" w14:textId="77777777">
        <w:trPr>
          <w:trHeight w:val="60"/>
        </w:trPr>
        <w:tc>
          <w:tcPr>
            <w:tcW w:w="2127" w:type="dxa"/>
            <w:vAlign w:val="center"/>
          </w:tcPr>
          <w:p w14:paraId="2E879D38"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23A74B88"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6F5A2078" w14:textId="77777777">
        <w:trPr>
          <w:trHeight w:val="60"/>
        </w:trPr>
        <w:tc>
          <w:tcPr>
            <w:tcW w:w="2127" w:type="dxa"/>
            <w:vAlign w:val="center"/>
          </w:tcPr>
          <w:p w14:paraId="56BE216F"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57158347" w14:textId="77777777" w:rsidR="007E67A2" w:rsidRPr="002F2C3F" w:rsidRDefault="007E67A2">
            <w:pPr>
              <w:pStyle w:val="a0"/>
              <w:ind w:leftChars="0" w:left="0" w:firstLine="210"/>
              <w:jc w:val="center"/>
              <w:rPr>
                <w:color w:val="000000" w:themeColor="text1"/>
              </w:rPr>
            </w:pPr>
          </w:p>
        </w:tc>
      </w:tr>
      <w:tr w:rsidR="002F2C3F" w:rsidRPr="002F2C3F" w14:paraId="05ADB2E1" w14:textId="77777777">
        <w:trPr>
          <w:trHeight w:val="60"/>
        </w:trPr>
        <w:tc>
          <w:tcPr>
            <w:tcW w:w="2127" w:type="dxa"/>
            <w:vAlign w:val="center"/>
          </w:tcPr>
          <w:p w14:paraId="6F9C8816" w14:textId="77777777" w:rsidR="009B215E" w:rsidRPr="002F2C3F" w:rsidRDefault="009B215E" w:rsidP="00C22A11">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631DB4CB" w14:textId="77777777" w:rsidR="009B215E" w:rsidRPr="002F2C3F" w:rsidRDefault="009B215E" w:rsidP="00C22A11">
            <w:pPr>
              <w:pStyle w:val="a0"/>
              <w:ind w:leftChars="0" w:left="0" w:firstLineChars="0" w:firstLine="0"/>
              <w:jc w:val="center"/>
              <w:rPr>
                <w:color w:val="000000" w:themeColor="text1"/>
              </w:rPr>
            </w:pPr>
            <w:r w:rsidRPr="002F2C3F">
              <w:rPr>
                <w:rFonts w:hint="eastAsia"/>
                <w:color w:val="000000" w:themeColor="text1"/>
              </w:rPr>
              <w:t>新築　・　改築　・　増築</w:t>
            </w:r>
          </w:p>
        </w:tc>
      </w:tr>
      <w:tr w:rsidR="002F2C3F" w:rsidRPr="002F2C3F" w14:paraId="06A794C0" w14:textId="77777777">
        <w:trPr>
          <w:trHeight w:val="60"/>
        </w:trPr>
        <w:tc>
          <w:tcPr>
            <w:tcW w:w="2127" w:type="dxa"/>
            <w:vAlign w:val="center"/>
          </w:tcPr>
          <w:p w14:paraId="73B42120"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6067BC16" w14:textId="77777777" w:rsidR="009B215E" w:rsidRPr="002F2C3F" w:rsidRDefault="009B215E">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17D9DB41" w14:textId="77777777">
        <w:trPr>
          <w:trHeight w:val="60"/>
        </w:trPr>
        <w:tc>
          <w:tcPr>
            <w:tcW w:w="2127" w:type="dxa"/>
            <w:vAlign w:val="center"/>
          </w:tcPr>
          <w:p w14:paraId="66024DC8"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016EEF2A" w14:textId="77777777" w:rsidR="009B215E" w:rsidRPr="002F2C3F" w:rsidRDefault="009B215E" w:rsidP="009B215E">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　・　Ｓ造</w:t>
            </w:r>
          </w:p>
        </w:tc>
      </w:tr>
      <w:tr w:rsidR="002F2C3F" w:rsidRPr="002F2C3F" w14:paraId="4BD23A2C" w14:textId="77777777">
        <w:trPr>
          <w:trHeight w:val="60"/>
        </w:trPr>
        <w:tc>
          <w:tcPr>
            <w:tcW w:w="2127" w:type="dxa"/>
            <w:vAlign w:val="center"/>
          </w:tcPr>
          <w:p w14:paraId="1BBCFA8C"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3BE49919" w14:textId="77777777" w:rsidR="009B215E" w:rsidRPr="002F2C3F" w:rsidRDefault="009B215E">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010CEF50" w14:textId="77777777">
        <w:trPr>
          <w:trHeight w:val="60"/>
        </w:trPr>
        <w:tc>
          <w:tcPr>
            <w:tcW w:w="2127" w:type="dxa"/>
            <w:vAlign w:val="center"/>
          </w:tcPr>
          <w:p w14:paraId="5B0E834C"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56CFE83A" w14:textId="77777777" w:rsidR="009B215E" w:rsidRPr="002F2C3F" w:rsidRDefault="009B215E">
            <w:pPr>
              <w:pStyle w:val="a0"/>
              <w:ind w:leftChars="0" w:left="0" w:firstLine="210"/>
              <w:jc w:val="center"/>
              <w:rPr>
                <w:color w:val="000000" w:themeColor="text1"/>
              </w:rPr>
            </w:pPr>
          </w:p>
        </w:tc>
      </w:tr>
      <w:tr w:rsidR="002F2C3F" w:rsidRPr="002F2C3F" w14:paraId="5BF6A986" w14:textId="77777777">
        <w:trPr>
          <w:trHeight w:val="60"/>
        </w:trPr>
        <w:tc>
          <w:tcPr>
            <w:tcW w:w="2127" w:type="dxa"/>
            <w:vAlign w:val="center"/>
          </w:tcPr>
          <w:p w14:paraId="6845754D"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4BB1EF61" w14:textId="77777777" w:rsidR="009B215E" w:rsidRPr="002F2C3F" w:rsidRDefault="009B215E">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04392A78" w14:textId="77777777" w:rsidR="009B215E" w:rsidRPr="002F2C3F" w:rsidRDefault="009B215E">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201EE2FC" w14:textId="77777777" w:rsidR="009B215E" w:rsidRPr="002F2C3F" w:rsidRDefault="009B215E">
            <w:pPr>
              <w:pStyle w:val="a0"/>
              <w:ind w:leftChars="0" w:left="0" w:firstLine="210"/>
              <w:jc w:val="right"/>
              <w:rPr>
                <w:color w:val="000000" w:themeColor="text1"/>
              </w:rPr>
            </w:pPr>
            <w:r w:rsidRPr="002F2C3F">
              <w:rPr>
                <w:rFonts w:hint="eastAsia"/>
                <w:color w:val="000000" w:themeColor="text1"/>
              </w:rPr>
              <w:t>㎡</w:t>
            </w:r>
          </w:p>
        </w:tc>
      </w:tr>
      <w:tr w:rsidR="009B215E" w:rsidRPr="002F2C3F" w14:paraId="49B73306" w14:textId="77777777">
        <w:trPr>
          <w:trHeight w:val="532"/>
        </w:trPr>
        <w:tc>
          <w:tcPr>
            <w:tcW w:w="2127" w:type="dxa"/>
            <w:vAlign w:val="center"/>
          </w:tcPr>
          <w:p w14:paraId="20D25A90"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40E91AD5" w14:textId="77777777" w:rsidR="009B215E" w:rsidRPr="002F2C3F" w:rsidRDefault="009B215E">
            <w:pPr>
              <w:pStyle w:val="a0"/>
              <w:ind w:leftChars="0" w:left="0" w:firstLine="210"/>
              <w:jc w:val="center"/>
              <w:rPr>
                <w:color w:val="000000" w:themeColor="text1"/>
              </w:rPr>
            </w:pPr>
          </w:p>
        </w:tc>
      </w:tr>
    </w:tbl>
    <w:p w14:paraId="142D3843" w14:textId="77777777" w:rsidR="007E67A2" w:rsidRPr="002F2C3F" w:rsidRDefault="007E67A2">
      <w:pPr>
        <w:pStyle w:val="a0"/>
        <w:ind w:leftChars="0" w:left="0" w:firstLineChars="0" w:firstLine="0"/>
        <w:rPr>
          <w:color w:val="000000" w:themeColor="text1"/>
        </w:rPr>
      </w:pPr>
    </w:p>
    <w:p w14:paraId="25D415F8" w14:textId="77777777" w:rsidR="009B215E" w:rsidRPr="002F2C3F" w:rsidRDefault="009B215E" w:rsidP="009B215E">
      <w:pPr>
        <w:pStyle w:val="a0"/>
        <w:ind w:leftChars="0" w:left="315" w:hangingChars="150" w:hanging="315"/>
        <w:rPr>
          <w:color w:val="000000" w:themeColor="text1"/>
        </w:rPr>
      </w:pPr>
      <w:r w:rsidRPr="002F2C3F">
        <w:rPr>
          <w:rFonts w:hint="eastAsia"/>
          <w:color w:val="000000" w:themeColor="text1"/>
        </w:rPr>
        <w:t>注）入札の告示の日から起算して過去10年</w:t>
      </w:r>
      <w:r w:rsidR="004B16FE" w:rsidRPr="002F2C3F">
        <w:rPr>
          <w:rFonts w:hint="eastAsia"/>
          <w:color w:val="000000" w:themeColor="text1"/>
        </w:rPr>
        <w:t>間</w:t>
      </w:r>
      <w:r w:rsidRPr="002F2C3F">
        <w:rPr>
          <w:rFonts w:hint="eastAsia"/>
          <w:color w:val="000000" w:themeColor="text1"/>
        </w:rPr>
        <w:t>に新築、改築又は増築が完成し、引渡が完了したものであること。</w:t>
      </w:r>
    </w:p>
    <w:p w14:paraId="545B8457" w14:textId="77777777" w:rsidR="009B215E" w:rsidRPr="002F2C3F" w:rsidRDefault="009B215E">
      <w:pPr>
        <w:pStyle w:val="a0"/>
        <w:ind w:leftChars="0" w:left="0" w:firstLineChars="0" w:firstLine="0"/>
        <w:rPr>
          <w:color w:val="000000" w:themeColor="text1"/>
        </w:rPr>
      </w:pPr>
    </w:p>
    <w:p w14:paraId="55F0CEC0"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1894294F" w14:textId="77777777">
        <w:trPr>
          <w:trHeight w:val="60"/>
        </w:trPr>
        <w:tc>
          <w:tcPr>
            <w:tcW w:w="2127" w:type="dxa"/>
            <w:vAlign w:val="center"/>
          </w:tcPr>
          <w:p w14:paraId="12389117"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工事監理者名</w:t>
            </w:r>
          </w:p>
        </w:tc>
        <w:tc>
          <w:tcPr>
            <w:tcW w:w="7212" w:type="dxa"/>
            <w:gridSpan w:val="3"/>
            <w:vAlign w:val="center"/>
          </w:tcPr>
          <w:p w14:paraId="1F22E411" w14:textId="77777777" w:rsidR="007E67A2" w:rsidRPr="002F2C3F" w:rsidRDefault="007E67A2">
            <w:pPr>
              <w:pStyle w:val="a0"/>
              <w:ind w:leftChars="0" w:left="0" w:firstLine="210"/>
              <w:jc w:val="center"/>
              <w:rPr>
                <w:color w:val="000000" w:themeColor="text1"/>
              </w:rPr>
            </w:pPr>
          </w:p>
        </w:tc>
      </w:tr>
      <w:tr w:rsidR="002F2C3F" w:rsidRPr="002F2C3F" w14:paraId="4037A076" w14:textId="77777777">
        <w:trPr>
          <w:trHeight w:val="963"/>
        </w:trPr>
        <w:tc>
          <w:tcPr>
            <w:tcW w:w="2127" w:type="dxa"/>
            <w:vAlign w:val="center"/>
          </w:tcPr>
          <w:p w14:paraId="070179F8"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工事監理者経歴</w:t>
            </w:r>
          </w:p>
        </w:tc>
        <w:tc>
          <w:tcPr>
            <w:tcW w:w="7212" w:type="dxa"/>
            <w:gridSpan w:val="3"/>
            <w:vAlign w:val="center"/>
          </w:tcPr>
          <w:p w14:paraId="5EB0D065" w14:textId="77777777" w:rsidR="007E67A2" w:rsidRPr="002F2C3F" w:rsidRDefault="007E67A2">
            <w:pPr>
              <w:pStyle w:val="a0"/>
              <w:ind w:leftChars="0" w:left="0" w:firstLine="210"/>
              <w:jc w:val="center"/>
              <w:rPr>
                <w:color w:val="000000" w:themeColor="text1"/>
              </w:rPr>
            </w:pPr>
          </w:p>
        </w:tc>
      </w:tr>
      <w:tr w:rsidR="002F2C3F" w:rsidRPr="002F2C3F" w14:paraId="1E709032" w14:textId="77777777">
        <w:trPr>
          <w:trHeight w:val="60"/>
        </w:trPr>
        <w:tc>
          <w:tcPr>
            <w:tcW w:w="2127" w:type="dxa"/>
            <w:vAlign w:val="center"/>
          </w:tcPr>
          <w:p w14:paraId="3113ACA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資格及び登録番号</w:t>
            </w:r>
          </w:p>
        </w:tc>
        <w:tc>
          <w:tcPr>
            <w:tcW w:w="7212" w:type="dxa"/>
            <w:gridSpan w:val="3"/>
            <w:vAlign w:val="center"/>
          </w:tcPr>
          <w:p w14:paraId="5AD45292" w14:textId="77777777" w:rsidR="007E67A2" w:rsidRPr="002F2C3F" w:rsidRDefault="007E67A2">
            <w:pPr>
              <w:pStyle w:val="a0"/>
              <w:ind w:leftChars="0" w:left="0" w:firstLine="210"/>
              <w:jc w:val="center"/>
              <w:rPr>
                <w:color w:val="000000" w:themeColor="text1"/>
              </w:rPr>
            </w:pPr>
          </w:p>
        </w:tc>
      </w:tr>
      <w:tr w:rsidR="002F2C3F" w:rsidRPr="002F2C3F" w14:paraId="62AE7406" w14:textId="77777777">
        <w:trPr>
          <w:cantSplit/>
          <w:trHeight w:val="60"/>
        </w:trPr>
        <w:tc>
          <w:tcPr>
            <w:tcW w:w="9339" w:type="dxa"/>
            <w:gridSpan w:val="4"/>
            <w:vAlign w:val="center"/>
          </w:tcPr>
          <w:p w14:paraId="5F5889E1"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工事監理者の業務実績</w:t>
            </w:r>
          </w:p>
        </w:tc>
      </w:tr>
      <w:tr w:rsidR="002F2C3F" w:rsidRPr="002F2C3F" w14:paraId="535BAC2D" w14:textId="77777777">
        <w:trPr>
          <w:trHeight w:val="60"/>
        </w:trPr>
        <w:tc>
          <w:tcPr>
            <w:tcW w:w="2127" w:type="dxa"/>
            <w:vAlign w:val="center"/>
          </w:tcPr>
          <w:p w14:paraId="59A5EA9C"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4D265A1B" w14:textId="77777777" w:rsidR="007E67A2" w:rsidRPr="002F2C3F" w:rsidRDefault="007E67A2">
            <w:pPr>
              <w:pStyle w:val="a0"/>
              <w:ind w:leftChars="0" w:left="0" w:firstLine="210"/>
              <w:jc w:val="center"/>
              <w:rPr>
                <w:color w:val="000000" w:themeColor="text1"/>
              </w:rPr>
            </w:pPr>
          </w:p>
        </w:tc>
      </w:tr>
      <w:tr w:rsidR="002F2C3F" w:rsidRPr="002F2C3F" w14:paraId="52F0B979" w14:textId="77777777">
        <w:trPr>
          <w:trHeight w:val="60"/>
        </w:trPr>
        <w:tc>
          <w:tcPr>
            <w:tcW w:w="2127" w:type="dxa"/>
            <w:vAlign w:val="center"/>
          </w:tcPr>
          <w:p w14:paraId="7EE9298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51EB8240"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0BBBB20F" w14:textId="77777777">
        <w:trPr>
          <w:trHeight w:val="60"/>
        </w:trPr>
        <w:tc>
          <w:tcPr>
            <w:tcW w:w="2127" w:type="dxa"/>
            <w:vAlign w:val="center"/>
          </w:tcPr>
          <w:p w14:paraId="78084A3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711347F0" w14:textId="77777777" w:rsidR="007E67A2" w:rsidRPr="002F2C3F" w:rsidRDefault="007E67A2">
            <w:pPr>
              <w:pStyle w:val="a0"/>
              <w:ind w:leftChars="0" w:left="0" w:firstLine="210"/>
              <w:jc w:val="center"/>
              <w:rPr>
                <w:color w:val="000000" w:themeColor="text1"/>
              </w:rPr>
            </w:pPr>
          </w:p>
        </w:tc>
      </w:tr>
      <w:tr w:rsidR="002F2C3F" w:rsidRPr="002F2C3F" w14:paraId="486C453E" w14:textId="77777777">
        <w:trPr>
          <w:trHeight w:val="60"/>
        </w:trPr>
        <w:tc>
          <w:tcPr>
            <w:tcW w:w="2127" w:type="dxa"/>
            <w:vAlign w:val="center"/>
          </w:tcPr>
          <w:p w14:paraId="3AAAA445" w14:textId="77777777" w:rsidR="006502D6" w:rsidRPr="002F2C3F" w:rsidRDefault="006502D6" w:rsidP="00C22A11">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3F6CB519" w14:textId="77777777" w:rsidR="006502D6" w:rsidRPr="002F2C3F" w:rsidRDefault="006502D6" w:rsidP="00C22A11">
            <w:pPr>
              <w:pStyle w:val="a0"/>
              <w:ind w:leftChars="0" w:left="0" w:firstLineChars="0" w:firstLine="0"/>
              <w:jc w:val="center"/>
              <w:rPr>
                <w:color w:val="000000" w:themeColor="text1"/>
              </w:rPr>
            </w:pPr>
            <w:r w:rsidRPr="002F2C3F">
              <w:rPr>
                <w:rFonts w:hint="eastAsia"/>
                <w:color w:val="000000" w:themeColor="text1"/>
              </w:rPr>
              <w:t>新築　・　改築　・　増築</w:t>
            </w:r>
          </w:p>
        </w:tc>
      </w:tr>
      <w:tr w:rsidR="002F2C3F" w:rsidRPr="002F2C3F" w14:paraId="05C8E553" w14:textId="77777777">
        <w:trPr>
          <w:trHeight w:val="60"/>
        </w:trPr>
        <w:tc>
          <w:tcPr>
            <w:tcW w:w="2127" w:type="dxa"/>
            <w:vAlign w:val="center"/>
          </w:tcPr>
          <w:p w14:paraId="7CA92819"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0074395A"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 xml:space="preserve">　　年　　月　　日</w:t>
            </w:r>
          </w:p>
        </w:tc>
      </w:tr>
      <w:tr w:rsidR="002F2C3F" w:rsidRPr="002F2C3F" w14:paraId="61B9C406" w14:textId="77777777">
        <w:trPr>
          <w:trHeight w:val="60"/>
        </w:trPr>
        <w:tc>
          <w:tcPr>
            <w:tcW w:w="2127" w:type="dxa"/>
            <w:vAlign w:val="center"/>
          </w:tcPr>
          <w:p w14:paraId="07125A67"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6622D7B2" w14:textId="77777777" w:rsidR="006502D6" w:rsidRPr="002F2C3F" w:rsidRDefault="006502D6">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　・　Ｓ造</w:t>
            </w:r>
          </w:p>
        </w:tc>
      </w:tr>
      <w:tr w:rsidR="002F2C3F" w:rsidRPr="002F2C3F" w14:paraId="59781F04" w14:textId="77777777">
        <w:trPr>
          <w:trHeight w:val="60"/>
        </w:trPr>
        <w:tc>
          <w:tcPr>
            <w:tcW w:w="2127" w:type="dxa"/>
            <w:vAlign w:val="center"/>
          </w:tcPr>
          <w:p w14:paraId="2EA20FF8"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1A4B6541"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15E405BD" w14:textId="77777777">
        <w:trPr>
          <w:trHeight w:val="60"/>
        </w:trPr>
        <w:tc>
          <w:tcPr>
            <w:tcW w:w="2127" w:type="dxa"/>
            <w:vAlign w:val="center"/>
          </w:tcPr>
          <w:p w14:paraId="704AC354"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7F345669" w14:textId="77777777" w:rsidR="006502D6" w:rsidRPr="002F2C3F" w:rsidRDefault="006502D6">
            <w:pPr>
              <w:pStyle w:val="a0"/>
              <w:ind w:leftChars="0" w:left="0" w:firstLine="210"/>
              <w:jc w:val="center"/>
              <w:rPr>
                <w:color w:val="000000" w:themeColor="text1"/>
              </w:rPr>
            </w:pPr>
          </w:p>
        </w:tc>
      </w:tr>
      <w:tr w:rsidR="002F2C3F" w:rsidRPr="002F2C3F" w14:paraId="521AA68C" w14:textId="77777777">
        <w:trPr>
          <w:trHeight w:val="60"/>
        </w:trPr>
        <w:tc>
          <w:tcPr>
            <w:tcW w:w="2127" w:type="dxa"/>
            <w:vAlign w:val="center"/>
          </w:tcPr>
          <w:p w14:paraId="67BCE66B"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54E09101"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4627B00D"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7B99B0A5"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w:t>
            </w:r>
          </w:p>
        </w:tc>
      </w:tr>
      <w:tr w:rsidR="002F2C3F" w:rsidRPr="002F2C3F" w14:paraId="0E15D67C" w14:textId="77777777">
        <w:trPr>
          <w:trHeight w:val="516"/>
        </w:trPr>
        <w:tc>
          <w:tcPr>
            <w:tcW w:w="2127" w:type="dxa"/>
            <w:vAlign w:val="center"/>
          </w:tcPr>
          <w:p w14:paraId="63742565"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79CB7A0A" w14:textId="77777777" w:rsidR="006502D6" w:rsidRPr="002F2C3F" w:rsidRDefault="006502D6">
            <w:pPr>
              <w:pStyle w:val="a0"/>
              <w:ind w:leftChars="0" w:left="0" w:firstLine="210"/>
              <w:jc w:val="center"/>
              <w:rPr>
                <w:color w:val="000000" w:themeColor="text1"/>
              </w:rPr>
            </w:pPr>
          </w:p>
        </w:tc>
      </w:tr>
    </w:tbl>
    <w:p w14:paraId="76D20878" w14:textId="77777777" w:rsidR="007E67A2" w:rsidRPr="002F2C3F" w:rsidRDefault="007E67A2">
      <w:pPr>
        <w:pStyle w:val="a0"/>
        <w:ind w:leftChars="0" w:left="420" w:hangingChars="200" w:hanging="420"/>
        <w:rPr>
          <w:color w:val="000000" w:themeColor="text1"/>
        </w:rPr>
      </w:pPr>
      <w:r w:rsidRPr="002F2C3F">
        <w:rPr>
          <w:rFonts w:hint="eastAsia"/>
          <w:color w:val="000000" w:themeColor="text1"/>
        </w:rPr>
        <w:t>注）工事監理実績については、対象物件を所有する特定行政庁や発注者に問い合わせるなど、事実確認を行うことがある。</w:t>
      </w:r>
    </w:p>
    <w:p w14:paraId="729BD0FC" w14:textId="77777777" w:rsidR="0041729F" w:rsidRPr="002F2C3F" w:rsidRDefault="007E67A2" w:rsidP="0041729F">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5EAD5B3E" w14:textId="77777777" w:rsidR="0041729F" w:rsidRPr="002F2C3F" w:rsidRDefault="0041729F" w:rsidP="0041729F">
      <w:pPr>
        <w:pStyle w:val="a0"/>
        <w:ind w:leftChars="0" w:left="0" w:firstLineChars="0" w:firstLine="0"/>
        <w:rPr>
          <w:color w:val="000000" w:themeColor="text1"/>
        </w:rPr>
      </w:pPr>
      <w:r w:rsidRPr="002F2C3F">
        <w:rPr>
          <w:rFonts w:hint="eastAsia"/>
          <w:color w:val="000000" w:themeColor="text1"/>
        </w:rPr>
        <w:t>注）次の書類を添付すること。</w:t>
      </w:r>
    </w:p>
    <w:p w14:paraId="3B923191" w14:textId="77777777" w:rsidR="0041729F" w:rsidRPr="002F2C3F" w:rsidRDefault="0041729F" w:rsidP="0041729F">
      <w:pPr>
        <w:pStyle w:val="a0"/>
        <w:ind w:leftChars="0" w:left="210" w:firstLineChars="0" w:firstLine="0"/>
        <w:rPr>
          <w:color w:val="000000" w:themeColor="text1"/>
        </w:rPr>
      </w:pPr>
      <w:r w:rsidRPr="002F2C3F">
        <w:rPr>
          <w:rFonts w:hint="eastAsia"/>
          <w:color w:val="000000" w:themeColor="text1"/>
        </w:rPr>
        <w:lastRenderedPageBreak/>
        <w:t>・一級建築士事務所登録通知書の写し</w:t>
      </w:r>
    </w:p>
    <w:p w14:paraId="72844B8F" w14:textId="77777777" w:rsidR="0041729F" w:rsidRPr="002F2C3F" w:rsidRDefault="0041729F" w:rsidP="0041729F">
      <w:pPr>
        <w:pStyle w:val="a0"/>
        <w:ind w:left="420" w:hangingChars="100" w:hanging="210"/>
        <w:rPr>
          <w:color w:val="000000" w:themeColor="text1"/>
        </w:rPr>
      </w:pPr>
      <w:r w:rsidRPr="002F2C3F">
        <w:rPr>
          <w:rFonts w:hint="eastAsia"/>
          <w:color w:val="000000" w:themeColor="text1"/>
        </w:rPr>
        <w:t>・工事監理者の資格証等の写し（建築基準法第5条の4第2項に規定する資格を証する免許証及び雇用関係を証する書類）</w:t>
      </w:r>
    </w:p>
    <w:p w14:paraId="58539C84" w14:textId="77777777" w:rsidR="007E67A2" w:rsidRPr="002F2C3F" w:rsidRDefault="0041729F" w:rsidP="0041729F">
      <w:pPr>
        <w:pStyle w:val="a0"/>
        <w:ind w:leftChars="0" w:left="210" w:firstLineChars="0" w:firstLine="0"/>
        <w:rPr>
          <w:color w:val="000000" w:themeColor="text1"/>
        </w:rPr>
      </w:pPr>
      <w:r w:rsidRPr="002F2C3F">
        <w:rPr>
          <w:rFonts w:hint="eastAsia"/>
          <w:color w:val="000000" w:themeColor="text1"/>
        </w:rPr>
        <w:t>・企業及び工事監理者の工事監理実績（業務契約書写し、設計図書等建物の概要が分かるもの）</w:t>
      </w:r>
    </w:p>
    <w:p w14:paraId="1AA85FA1" w14:textId="77777777" w:rsidR="007E67A2" w:rsidRPr="002F2C3F" w:rsidRDefault="007E67A2">
      <w:pPr>
        <w:pStyle w:val="af2"/>
        <w:rPr>
          <w:color w:val="000000" w:themeColor="text1"/>
        </w:rPr>
      </w:pPr>
      <w:r w:rsidRPr="002F2C3F">
        <w:rPr>
          <w:color w:val="000000" w:themeColor="text1"/>
        </w:rPr>
        <w:br w:type="page"/>
      </w:r>
      <w:bookmarkStart w:id="37" w:name="_Toc80087424"/>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7</w:t>
      </w:r>
      <w:r w:rsidRPr="002F2C3F">
        <w:rPr>
          <w:color w:val="000000" w:themeColor="text1"/>
        </w:rPr>
        <w:t>）</w:t>
      </w:r>
      <w:r w:rsidRPr="002F2C3F">
        <w:rPr>
          <w:rFonts w:hAnsi="ＭＳ 明朝" w:hint="eastAsia"/>
          <w:color w:val="000000" w:themeColor="text1"/>
          <w:kern w:val="0"/>
        </w:rPr>
        <w:t>用地活用</w:t>
      </w:r>
      <w:r w:rsidRPr="002F2C3F">
        <w:rPr>
          <w:rFonts w:hint="eastAsia"/>
          <w:color w:val="000000" w:themeColor="text1"/>
        </w:rPr>
        <w:t>企業に関する資格</w:t>
      </w:r>
      <w:bookmarkEnd w:id="37"/>
    </w:p>
    <w:p w14:paraId="486957A3" w14:textId="77777777" w:rsidR="007E67A2" w:rsidRPr="002F2C3F" w:rsidRDefault="007E67A2">
      <w:pPr>
        <w:wordWrap w:val="0"/>
        <w:jc w:val="right"/>
        <w:rPr>
          <w:rFonts w:hAnsi="ＭＳ 明朝"/>
          <w:color w:val="000000" w:themeColor="text1"/>
          <w:kern w:val="0"/>
        </w:rPr>
      </w:pPr>
    </w:p>
    <w:p w14:paraId="0C53F23E"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用地活用企業に関する資格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5E5941AB" w14:textId="77777777">
        <w:trPr>
          <w:trHeight w:val="205"/>
        </w:trPr>
        <w:tc>
          <w:tcPr>
            <w:tcW w:w="2127" w:type="dxa"/>
            <w:vAlign w:val="center"/>
          </w:tcPr>
          <w:p w14:paraId="0B80E8D4"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6B70B83F"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7A779CF9" w14:textId="77777777">
        <w:trPr>
          <w:trHeight w:val="60"/>
        </w:trPr>
        <w:tc>
          <w:tcPr>
            <w:tcW w:w="2127" w:type="dxa"/>
            <w:vAlign w:val="center"/>
          </w:tcPr>
          <w:p w14:paraId="213935D5"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2AD2F7C2" w14:textId="77777777" w:rsidR="007E67A2" w:rsidRPr="002F2C3F" w:rsidRDefault="007E67A2">
            <w:pPr>
              <w:pStyle w:val="a0"/>
              <w:ind w:leftChars="0" w:left="0" w:firstLine="210"/>
              <w:rPr>
                <w:color w:val="000000" w:themeColor="text1"/>
              </w:rPr>
            </w:pPr>
          </w:p>
        </w:tc>
      </w:tr>
      <w:tr w:rsidR="007E67A2" w:rsidRPr="002F2C3F" w14:paraId="21DA8C34" w14:textId="77777777">
        <w:trPr>
          <w:trHeight w:val="60"/>
        </w:trPr>
        <w:tc>
          <w:tcPr>
            <w:tcW w:w="2127" w:type="dxa"/>
            <w:vAlign w:val="center"/>
          </w:tcPr>
          <w:p w14:paraId="59CDF1F1"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4CC7A38F" w14:textId="77777777" w:rsidR="007E67A2" w:rsidRPr="002F2C3F" w:rsidRDefault="007E67A2">
            <w:pPr>
              <w:pStyle w:val="a0"/>
              <w:ind w:leftChars="0" w:left="0" w:firstLine="210"/>
              <w:rPr>
                <w:color w:val="000000" w:themeColor="text1"/>
              </w:rPr>
            </w:pPr>
          </w:p>
        </w:tc>
      </w:tr>
    </w:tbl>
    <w:p w14:paraId="584165E7" w14:textId="77777777" w:rsidR="007E67A2" w:rsidRPr="002F2C3F" w:rsidRDefault="007E67A2">
      <w:pPr>
        <w:pStyle w:val="a0"/>
        <w:ind w:leftChars="0" w:left="99" w:firstLine="210"/>
        <w:rPr>
          <w:color w:val="000000" w:themeColor="text1"/>
        </w:rPr>
      </w:pPr>
    </w:p>
    <w:p w14:paraId="5FEF45E7"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409"/>
        <w:gridCol w:w="6504"/>
      </w:tblGrid>
      <w:tr w:rsidR="002F2C3F" w:rsidRPr="002F2C3F" w14:paraId="408C766A" w14:textId="77777777">
        <w:trPr>
          <w:cantSplit/>
          <w:trHeight w:val="435"/>
        </w:trPr>
        <w:tc>
          <w:tcPr>
            <w:tcW w:w="2835" w:type="dxa"/>
            <w:gridSpan w:val="2"/>
            <w:vAlign w:val="center"/>
          </w:tcPr>
          <w:p w14:paraId="795999D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6504" w:type="dxa"/>
            <w:vAlign w:val="center"/>
          </w:tcPr>
          <w:p w14:paraId="7D6FAEA9" w14:textId="77777777" w:rsidR="007E67A2" w:rsidRPr="002F2C3F" w:rsidRDefault="007E67A2">
            <w:pPr>
              <w:pStyle w:val="a0"/>
              <w:ind w:leftChars="0" w:left="0" w:firstLine="210"/>
              <w:jc w:val="center"/>
              <w:rPr>
                <w:color w:val="000000" w:themeColor="text1"/>
              </w:rPr>
            </w:pPr>
          </w:p>
        </w:tc>
      </w:tr>
      <w:tr w:rsidR="002F2C3F" w:rsidRPr="002F2C3F" w14:paraId="1882255A" w14:textId="77777777">
        <w:trPr>
          <w:cantSplit/>
          <w:trHeight w:val="435"/>
        </w:trPr>
        <w:tc>
          <w:tcPr>
            <w:tcW w:w="426" w:type="dxa"/>
            <w:vMerge w:val="restart"/>
            <w:vAlign w:val="center"/>
          </w:tcPr>
          <w:p w14:paraId="67A7A56F"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事業規模等</w:t>
            </w:r>
          </w:p>
        </w:tc>
        <w:tc>
          <w:tcPr>
            <w:tcW w:w="2409" w:type="dxa"/>
            <w:vAlign w:val="center"/>
          </w:tcPr>
          <w:p w14:paraId="258286D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構造</w:t>
            </w:r>
          </w:p>
        </w:tc>
        <w:tc>
          <w:tcPr>
            <w:tcW w:w="6504" w:type="dxa"/>
            <w:vAlign w:val="center"/>
          </w:tcPr>
          <w:p w14:paraId="1B7CA993" w14:textId="77777777" w:rsidR="007E67A2" w:rsidRPr="002F2C3F" w:rsidRDefault="007E67A2">
            <w:pPr>
              <w:pStyle w:val="a0"/>
              <w:ind w:leftChars="0" w:left="0" w:firstLine="210"/>
              <w:jc w:val="center"/>
              <w:rPr>
                <w:color w:val="000000" w:themeColor="text1"/>
              </w:rPr>
            </w:pPr>
          </w:p>
        </w:tc>
      </w:tr>
      <w:tr w:rsidR="002F2C3F" w:rsidRPr="002F2C3F" w14:paraId="65E14653" w14:textId="77777777">
        <w:trPr>
          <w:cantSplit/>
          <w:trHeight w:val="435"/>
        </w:trPr>
        <w:tc>
          <w:tcPr>
            <w:tcW w:w="426" w:type="dxa"/>
            <w:vMerge/>
            <w:vAlign w:val="center"/>
          </w:tcPr>
          <w:p w14:paraId="53DFA2F8" w14:textId="77777777" w:rsidR="007E67A2" w:rsidRPr="002F2C3F" w:rsidRDefault="007E67A2">
            <w:pPr>
              <w:pStyle w:val="a0"/>
              <w:ind w:leftChars="0" w:left="0" w:firstLine="210"/>
              <w:jc w:val="center"/>
              <w:rPr>
                <w:color w:val="000000" w:themeColor="text1"/>
              </w:rPr>
            </w:pPr>
          </w:p>
        </w:tc>
        <w:tc>
          <w:tcPr>
            <w:tcW w:w="2409" w:type="dxa"/>
            <w:vAlign w:val="center"/>
          </w:tcPr>
          <w:p w14:paraId="457BE38D"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階数</w:t>
            </w:r>
          </w:p>
        </w:tc>
        <w:tc>
          <w:tcPr>
            <w:tcW w:w="6504" w:type="dxa"/>
            <w:vAlign w:val="center"/>
          </w:tcPr>
          <w:p w14:paraId="3CD581CC"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地上　　　階　・　地下　　　階</w:t>
            </w:r>
          </w:p>
        </w:tc>
      </w:tr>
      <w:tr w:rsidR="002F2C3F" w:rsidRPr="002F2C3F" w14:paraId="697D302B" w14:textId="77777777">
        <w:trPr>
          <w:cantSplit/>
          <w:trHeight w:val="435"/>
        </w:trPr>
        <w:tc>
          <w:tcPr>
            <w:tcW w:w="426" w:type="dxa"/>
            <w:vMerge/>
            <w:vAlign w:val="center"/>
          </w:tcPr>
          <w:p w14:paraId="0E53C87B" w14:textId="77777777" w:rsidR="007E67A2" w:rsidRPr="002F2C3F" w:rsidRDefault="007E67A2">
            <w:pPr>
              <w:pStyle w:val="a0"/>
              <w:ind w:leftChars="0" w:left="0" w:firstLine="210"/>
              <w:jc w:val="center"/>
              <w:rPr>
                <w:color w:val="000000" w:themeColor="text1"/>
              </w:rPr>
            </w:pPr>
          </w:p>
        </w:tc>
        <w:tc>
          <w:tcPr>
            <w:tcW w:w="2409" w:type="dxa"/>
            <w:vAlign w:val="center"/>
          </w:tcPr>
          <w:p w14:paraId="3F3EC07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延床面積</w:t>
            </w:r>
          </w:p>
        </w:tc>
        <w:tc>
          <w:tcPr>
            <w:tcW w:w="6504" w:type="dxa"/>
            <w:vAlign w:val="center"/>
          </w:tcPr>
          <w:p w14:paraId="656B893F" w14:textId="77777777" w:rsidR="007E67A2" w:rsidRPr="002F2C3F" w:rsidRDefault="007E67A2">
            <w:pPr>
              <w:pStyle w:val="a0"/>
              <w:ind w:leftChars="0" w:left="0" w:firstLine="210"/>
              <w:jc w:val="center"/>
              <w:rPr>
                <w:color w:val="000000" w:themeColor="text1"/>
              </w:rPr>
            </w:pPr>
          </w:p>
        </w:tc>
      </w:tr>
      <w:tr w:rsidR="002F2C3F" w:rsidRPr="002F2C3F" w14:paraId="0B0E5955" w14:textId="77777777">
        <w:trPr>
          <w:cantSplit/>
          <w:trHeight w:val="435"/>
        </w:trPr>
        <w:tc>
          <w:tcPr>
            <w:tcW w:w="426" w:type="dxa"/>
            <w:vMerge/>
            <w:vAlign w:val="center"/>
          </w:tcPr>
          <w:p w14:paraId="02ADCC40" w14:textId="77777777" w:rsidR="007E67A2" w:rsidRPr="002F2C3F" w:rsidRDefault="007E67A2">
            <w:pPr>
              <w:pStyle w:val="a0"/>
              <w:ind w:leftChars="0" w:left="0" w:firstLine="210"/>
              <w:jc w:val="center"/>
              <w:rPr>
                <w:color w:val="000000" w:themeColor="text1"/>
              </w:rPr>
            </w:pPr>
          </w:p>
        </w:tc>
        <w:tc>
          <w:tcPr>
            <w:tcW w:w="2409" w:type="dxa"/>
            <w:vAlign w:val="center"/>
          </w:tcPr>
          <w:p w14:paraId="6081529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建物の高さ</w:t>
            </w:r>
          </w:p>
        </w:tc>
        <w:tc>
          <w:tcPr>
            <w:tcW w:w="6504" w:type="dxa"/>
            <w:vAlign w:val="center"/>
          </w:tcPr>
          <w:p w14:paraId="5C498208" w14:textId="77777777" w:rsidR="007E67A2" w:rsidRPr="002F2C3F" w:rsidRDefault="007E67A2">
            <w:pPr>
              <w:pStyle w:val="a0"/>
              <w:ind w:leftChars="0" w:left="0" w:firstLine="210"/>
              <w:jc w:val="center"/>
              <w:rPr>
                <w:color w:val="000000" w:themeColor="text1"/>
              </w:rPr>
            </w:pPr>
          </w:p>
        </w:tc>
      </w:tr>
      <w:tr w:rsidR="002F2C3F" w:rsidRPr="002F2C3F" w14:paraId="70A38D24" w14:textId="77777777">
        <w:trPr>
          <w:cantSplit/>
          <w:trHeight w:val="435"/>
        </w:trPr>
        <w:tc>
          <w:tcPr>
            <w:tcW w:w="426" w:type="dxa"/>
            <w:vMerge/>
            <w:vAlign w:val="center"/>
          </w:tcPr>
          <w:p w14:paraId="4085BEFC" w14:textId="77777777" w:rsidR="007E67A2" w:rsidRPr="002F2C3F" w:rsidRDefault="007E67A2">
            <w:pPr>
              <w:pStyle w:val="a0"/>
              <w:ind w:leftChars="0" w:left="0" w:firstLine="210"/>
              <w:jc w:val="center"/>
              <w:rPr>
                <w:color w:val="000000" w:themeColor="text1"/>
              </w:rPr>
            </w:pPr>
          </w:p>
        </w:tc>
        <w:tc>
          <w:tcPr>
            <w:tcW w:w="2409" w:type="dxa"/>
            <w:vAlign w:val="center"/>
          </w:tcPr>
          <w:p w14:paraId="65FCB0B9"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用途（住宅の場合戸数）</w:t>
            </w:r>
          </w:p>
        </w:tc>
        <w:tc>
          <w:tcPr>
            <w:tcW w:w="6504" w:type="dxa"/>
            <w:vAlign w:val="center"/>
          </w:tcPr>
          <w:p w14:paraId="2A14879E" w14:textId="77777777" w:rsidR="007E67A2" w:rsidRPr="002F2C3F" w:rsidRDefault="007E67A2">
            <w:pPr>
              <w:pStyle w:val="a0"/>
              <w:ind w:leftChars="0" w:left="0" w:firstLine="210"/>
              <w:jc w:val="center"/>
              <w:rPr>
                <w:color w:val="000000" w:themeColor="text1"/>
              </w:rPr>
            </w:pPr>
          </w:p>
        </w:tc>
      </w:tr>
      <w:tr w:rsidR="002F2C3F" w:rsidRPr="002F2C3F" w14:paraId="57A630BE" w14:textId="77777777">
        <w:trPr>
          <w:cantSplit/>
          <w:trHeight w:val="435"/>
        </w:trPr>
        <w:tc>
          <w:tcPr>
            <w:tcW w:w="2835" w:type="dxa"/>
            <w:gridSpan w:val="2"/>
            <w:vAlign w:val="center"/>
          </w:tcPr>
          <w:p w14:paraId="4D6A88A0" w14:textId="77777777" w:rsidR="007E67A2" w:rsidRPr="002F2C3F" w:rsidRDefault="00773C2D" w:rsidP="00773C2D">
            <w:pPr>
              <w:pStyle w:val="a0"/>
              <w:ind w:leftChars="0" w:left="0" w:firstLineChars="0" w:firstLine="0"/>
              <w:jc w:val="center"/>
              <w:rPr>
                <w:color w:val="000000" w:themeColor="text1"/>
              </w:rPr>
            </w:pPr>
            <w:r w:rsidRPr="002F2C3F">
              <w:rPr>
                <w:rFonts w:hint="eastAsia"/>
                <w:color w:val="000000" w:themeColor="text1"/>
              </w:rPr>
              <w:t>工　事　完　成　時　期</w:t>
            </w:r>
          </w:p>
        </w:tc>
        <w:tc>
          <w:tcPr>
            <w:tcW w:w="6504" w:type="dxa"/>
            <w:vAlign w:val="center"/>
          </w:tcPr>
          <w:p w14:paraId="0B08475B" w14:textId="77777777" w:rsidR="007E67A2" w:rsidRPr="002F2C3F" w:rsidRDefault="007E67A2" w:rsidP="00773C2D">
            <w:pPr>
              <w:pStyle w:val="a0"/>
              <w:ind w:leftChars="0" w:left="0" w:firstLineChars="0" w:firstLine="0"/>
              <w:jc w:val="center"/>
              <w:rPr>
                <w:color w:val="000000" w:themeColor="text1"/>
              </w:rPr>
            </w:pPr>
            <w:r w:rsidRPr="002F2C3F">
              <w:rPr>
                <w:rFonts w:hint="eastAsia"/>
                <w:color w:val="000000" w:themeColor="text1"/>
              </w:rPr>
              <w:t xml:space="preserve">　　　年　　　月</w:t>
            </w:r>
          </w:p>
        </w:tc>
      </w:tr>
      <w:tr w:rsidR="002F2C3F" w:rsidRPr="002F2C3F" w14:paraId="040D8471" w14:textId="77777777">
        <w:trPr>
          <w:cantSplit/>
          <w:trHeight w:val="3606"/>
        </w:trPr>
        <w:tc>
          <w:tcPr>
            <w:tcW w:w="2835" w:type="dxa"/>
            <w:gridSpan w:val="2"/>
          </w:tcPr>
          <w:p w14:paraId="1DA8DC31"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備考</w:t>
            </w:r>
          </w:p>
        </w:tc>
        <w:tc>
          <w:tcPr>
            <w:tcW w:w="6504" w:type="dxa"/>
          </w:tcPr>
          <w:p w14:paraId="7213FE3E" w14:textId="77777777" w:rsidR="007E67A2" w:rsidRPr="002F2C3F" w:rsidRDefault="007E67A2">
            <w:pPr>
              <w:pStyle w:val="a0"/>
              <w:ind w:leftChars="0" w:left="0" w:firstLine="210"/>
              <w:rPr>
                <w:color w:val="000000" w:themeColor="text1"/>
              </w:rPr>
            </w:pPr>
          </w:p>
        </w:tc>
      </w:tr>
    </w:tbl>
    <w:p w14:paraId="159E9688" w14:textId="77777777" w:rsidR="007E67A2" w:rsidRPr="002F2C3F" w:rsidRDefault="007E67A2">
      <w:pPr>
        <w:pStyle w:val="a0"/>
        <w:ind w:leftChars="0" w:left="420" w:hangingChars="200" w:hanging="420"/>
        <w:rPr>
          <w:color w:val="000000" w:themeColor="text1"/>
        </w:rPr>
      </w:pPr>
      <w:r w:rsidRPr="002F2C3F">
        <w:rPr>
          <w:rFonts w:hint="eastAsia"/>
          <w:color w:val="000000" w:themeColor="text1"/>
        </w:rPr>
        <w:t>注）事業実績については、対象物件を所有する特定行政庁や発注者に問い合わせるなど、事実確認を行うことがある。</w:t>
      </w:r>
    </w:p>
    <w:p w14:paraId="00018AB8"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563367DE" w14:textId="77777777" w:rsidR="00E6164D" w:rsidRPr="002F2C3F" w:rsidRDefault="00E6164D" w:rsidP="00E6164D">
      <w:pPr>
        <w:pStyle w:val="a0"/>
        <w:ind w:leftChars="0" w:left="0" w:firstLineChars="0" w:firstLine="0"/>
        <w:rPr>
          <w:color w:val="000000" w:themeColor="text1"/>
        </w:rPr>
      </w:pPr>
      <w:r w:rsidRPr="002F2C3F">
        <w:rPr>
          <w:rFonts w:hint="eastAsia"/>
          <w:color w:val="000000" w:themeColor="text1"/>
        </w:rPr>
        <w:t>注）次の書類を添付すること。</w:t>
      </w:r>
    </w:p>
    <w:p w14:paraId="0D24A43E" w14:textId="77777777" w:rsidR="00E6164D" w:rsidRPr="002F2C3F" w:rsidRDefault="00E6164D" w:rsidP="00E6164D">
      <w:pPr>
        <w:pStyle w:val="a0"/>
        <w:ind w:leftChars="0" w:left="210" w:firstLineChars="0" w:firstLine="0"/>
        <w:rPr>
          <w:color w:val="000000" w:themeColor="text1"/>
        </w:rPr>
      </w:pPr>
      <w:r w:rsidRPr="002F2C3F">
        <w:rPr>
          <w:rFonts w:hint="eastAsia"/>
          <w:color w:val="000000" w:themeColor="text1"/>
        </w:rPr>
        <w:t>・提案内容と同等類似の事業に係る実績（契約書写し、設計図書等建物の概要が分かるもの）</w:t>
      </w:r>
    </w:p>
    <w:p w14:paraId="51BD91C6" w14:textId="77777777" w:rsidR="00E65DB7" w:rsidRPr="002F2C3F" w:rsidRDefault="00E65DB7">
      <w:pPr>
        <w:rPr>
          <w:color w:val="000000" w:themeColor="text1"/>
        </w:rPr>
      </w:pPr>
    </w:p>
    <w:p w14:paraId="708E3C0F" w14:textId="77777777" w:rsidR="007E67A2" w:rsidRPr="002F2C3F" w:rsidRDefault="00C1628A">
      <w:pPr>
        <w:pStyle w:val="af2"/>
        <w:rPr>
          <w:color w:val="000000" w:themeColor="text1"/>
        </w:rPr>
      </w:pPr>
      <w:r w:rsidRPr="002F2C3F">
        <w:rPr>
          <w:color w:val="000000" w:themeColor="text1"/>
        </w:rPr>
        <w:br w:type="page"/>
      </w:r>
      <w:bookmarkStart w:id="38" w:name="_Toc80087425"/>
      <w:r w:rsidR="007E67A2"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8</w:t>
      </w:r>
      <w:r w:rsidR="007E67A2" w:rsidRPr="002F2C3F">
        <w:rPr>
          <w:color w:val="000000" w:themeColor="text1"/>
        </w:rPr>
        <w:t>）</w:t>
      </w:r>
      <w:r w:rsidR="007E67A2" w:rsidRPr="002F2C3F">
        <w:rPr>
          <w:rFonts w:hint="eastAsia"/>
          <w:color w:val="000000" w:themeColor="text1"/>
        </w:rPr>
        <w:t>入居者移転支援</w:t>
      </w:r>
      <w:r w:rsidR="00344F01" w:rsidRPr="002F2C3F">
        <w:rPr>
          <w:rFonts w:hint="eastAsia"/>
          <w:color w:val="000000" w:themeColor="text1"/>
        </w:rPr>
        <w:t>業務</w:t>
      </w:r>
      <w:r w:rsidR="007E67A2" w:rsidRPr="002F2C3F">
        <w:rPr>
          <w:rFonts w:hint="eastAsia"/>
          <w:color w:val="000000" w:themeColor="text1"/>
        </w:rPr>
        <w:t>企業に関する資格</w:t>
      </w:r>
      <w:bookmarkEnd w:id="38"/>
    </w:p>
    <w:p w14:paraId="1BA2F134" w14:textId="77777777" w:rsidR="007E67A2" w:rsidRPr="002F2C3F" w:rsidRDefault="007E67A2">
      <w:pPr>
        <w:wordWrap w:val="0"/>
        <w:jc w:val="right"/>
        <w:rPr>
          <w:rFonts w:hAnsi="ＭＳ 明朝"/>
          <w:color w:val="000000" w:themeColor="text1"/>
          <w:kern w:val="0"/>
        </w:rPr>
      </w:pPr>
    </w:p>
    <w:p w14:paraId="550C2524" w14:textId="77777777" w:rsidR="007E67A2" w:rsidRPr="002F2C3F" w:rsidRDefault="007E67A2">
      <w:pPr>
        <w:jc w:val="right"/>
        <w:rPr>
          <w:rFonts w:hAnsi="ＭＳ 明朝"/>
          <w:color w:val="000000" w:themeColor="text1"/>
          <w:kern w:val="0"/>
        </w:rPr>
      </w:pPr>
    </w:p>
    <w:p w14:paraId="4DF9BA55" w14:textId="77777777" w:rsidR="007E67A2" w:rsidRPr="002F2C3F" w:rsidRDefault="007E67A2">
      <w:pPr>
        <w:pStyle w:val="a0"/>
        <w:ind w:left="210" w:firstLine="321"/>
        <w:jc w:val="center"/>
        <w:rPr>
          <w:b/>
          <w:bCs/>
          <w:color w:val="000000" w:themeColor="text1"/>
          <w:sz w:val="32"/>
        </w:rPr>
      </w:pPr>
    </w:p>
    <w:p w14:paraId="006E2A12"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入居者移転支援</w:t>
      </w:r>
      <w:r w:rsidR="004F6CDA" w:rsidRPr="002F2C3F">
        <w:rPr>
          <w:rFonts w:hint="eastAsia"/>
          <w:b/>
          <w:bCs/>
          <w:color w:val="000000" w:themeColor="text1"/>
          <w:sz w:val="32"/>
        </w:rPr>
        <w:t>業務</w:t>
      </w:r>
      <w:r w:rsidRPr="002F2C3F">
        <w:rPr>
          <w:rFonts w:hint="eastAsia"/>
          <w:b/>
          <w:bCs/>
          <w:color w:val="000000" w:themeColor="text1"/>
          <w:sz w:val="32"/>
        </w:rPr>
        <w:t>企業に関する資格</w:t>
      </w:r>
    </w:p>
    <w:p w14:paraId="1D50AA31" w14:textId="77777777" w:rsidR="007E67A2" w:rsidRPr="002F2C3F" w:rsidRDefault="007E67A2">
      <w:pPr>
        <w:pStyle w:val="a0"/>
        <w:ind w:left="210" w:firstLine="321"/>
        <w:jc w:val="center"/>
        <w:rPr>
          <w:b/>
          <w:bCs/>
          <w:color w:val="000000" w:themeColor="text1"/>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78ADF5AB" w14:textId="77777777">
        <w:trPr>
          <w:trHeight w:val="205"/>
        </w:trPr>
        <w:tc>
          <w:tcPr>
            <w:tcW w:w="2127" w:type="dxa"/>
            <w:vAlign w:val="center"/>
          </w:tcPr>
          <w:p w14:paraId="3A9DCF60"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53297658"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34725007" w14:textId="77777777">
        <w:trPr>
          <w:trHeight w:val="60"/>
        </w:trPr>
        <w:tc>
          <w:tcPr>
            <w:tcW w:w="2127" w:type="dxa"/>
            <w:vAlign w:val="center"/>
          </w:tcPr>
          <w:p w14:paraId="44B689F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29D6E740" w14:textId="77777777" w:rsidR="007E67A2" w:rsidRPr="002F2C3F" w:rsidRDefault="007E67A2">
            <w:pPr>
              <w:pStyle w:val="a0"/>
              <w:ind w:leftChars="0" w:left="0" w:firstLine="210"/>
              <w:rPr>
                <w:color w:val="000000" w:themeColor="text1"/>
              </w:rPr>
            </w:pPr>
          </w:p>
        </w:tc>
      </w:tr>
      <w:tr w:rsidR="002F2C3F" w:rsidRPr="002F2C3F" w14:paraId="1C518F68" w14:textId="77777777">
        <w:trPr>
          <w:trHeight w:val="60"/>
        </w:trPr>
        <w:tc>
          <w:tcPr>
            <w:tcW w:w="2127" w:type="dxa"/>
            <w:vAlign w:val="center"/>
          </w:tcPr>
          <w:p w14:paraId="2074E4D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3F7C3D89" w14:textId="77777777" w:rsidR="007E67A2" w:rsidRPr="002F2C3F" w:rsidRDefault="007E67A2">
            <w:pPr>
              <w:pStyle w:val="a0"/>
              <w:ind w:leftChars="0" w:left="0" w:firstLine="210"/>
              <w:rPr>
                <w:color w:val="000000" w:themeColor="text1"/>
              </w:rPr>
            </w:pPr>
          </w:p>
        </w:tc>
      </w:tr>
      <w:tr w:rsidR="007E67A2" w:rsidRPr="002F2C3F" w14:paraId="7763F38A" w14:textId="77777777">
        <w:trPr>
          <w:trHeight w:val="60"/>
        </w:trPr>
        <w:tc>
          <w:tcPr>
            <w:tcW w:w="2127" w:type="dxa"/>
          </w:tcPr>
          <w:p w14:paraId="7FF74C10"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宅地建物取引業</w:t>
            </w:r>
          </w:p>
          <w:p w14:paraId="4D2E065C"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免許番号</w:t>
            </w:r>
          </w:p>
        </w:tc>
        <w:tc>
          <w:tcPr>
            <w:tcW w:w="7212" w:type="dxa"/>
          </w:tcPr>
          <w:p w14:paraId="79B6DDB2" w14:textId="77777777" w:rsidR="007E67A2" w:rsidRPr="002F2C3F" w:rsidRDefault="007E67A2">
            <w:pPr>
              <w:pStyle w:val="a0"/>
              <w:ind w:leftChars="0" w:left="0" w:firstLine="210"/>
              <w:rPr>
                <w:color w:val="000000" w:themeColor="text1"/>
              </w:rPr>
            </w:pPr>
          </w:p>
        </w:tc>
      </w:tr>
    </w:tbl>
    <w:p w14:paraId="5082FB54" w14:textId="77777777" w:rsidR="007E67A2" w:rsidRPr="002F2C3F" w:rsidRDefault="007E67A2">
      <w:pPr>
        <w:pStyle w:val="a0"/>
        <w:ind w:leftChars="0" w:left="0" w:firstLineChars="0" w:firstLine="0"/>
        <w:rPr>
          <w:color w:val="000000" w:themeColor="text1"/>
        </w:rPr>
      </w:pPr>
    </w:p>
    <w:p w14:paraId="4BF0ABA4" w14:textId="77777777" w:rsidR="007E67A2" w:rsidRPr="002F2C3F" w:rsidRDefault="007E67A2" w:rsidP="00285599">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6AF5A285" w14:textId="77777777" w:rsidR="00E65DB7" w:rsidRPr="002F2C3F" w:rsidRDefault="00E65DB7" w:rsidP="00285599">
      <w:pPr>
        <w:pStyle w:val="a0"/>
        <w:ind w:leftChars="0" w:left="0" w:firstLineChars="0" w:firstLine="0"/>
        <w:rPr>
          <w:color w:val="000000" w:themeColor="text1"/>
        </w:rPr>
      </w:pPr>
      <w:r w:rsidRPr="002F2C3F">
        <w:rPr>
          <w:rFonts w:hint="eastAsia"/>
          <w:color w:val="000000" w:themeColor="text1"/>
        </w:rPr>
        <w:t>注）次の書類を添付すること。</w:t>
      </w:r>
    </w:p>
    <w:p w14:paraId="6C68B064" w14:textId="77777777" w:rsidR="00E65DB7" w:rsidRPr="002F2C3F" w:rsidRDefault="00E65DB7">
      <w:pPr>
        <w:pStyle w:val="a0"/>
        <w:ind w:leftChars="0" w:left="0" w:firstLineChars="0" w:firstLine="0"/>
        <w:rPr>
          <w:color w:val="000000" w:themeColor="text1"/>
        </w:rPr>
      </w:pPr>
      <w:r w:rsidRPr="002F2C3F">
        <w:rPr>
          <w:rFonts w:hint="eastAsia"/>
          <w:color w:val="000000" w:themeColor="text1"/>
        </w:rPr>
        <w:t xml:space="preserve">　・宅地建物取引業の免許証の写し</w:t>
      </w:r>
    </w:p>
    <w:p w14:paraId="0743D1B6" w14:textId="77777777" w:rsidR="00E65DB7" w:rsidRPr="002F2C3F" w:rsidRDefault="00E65DB7">
      <w:pPr>
        <w:pStyle w:val="a0"/>
        <w:ind w:leftChars="0" w:left="0" w:firstLineChars="0" w:firstLine="0"/>
        <w:rPr>
          <w:color w:val="000000" w:themeColor="text1"/>
        </w:rPr>
      </w:pPr>
    </w:p>
    <w:p w14:paraId="4FD0DD73" w14:textId="77777777" w:rsidR="008C0880" w:rsidRPr="002F2C3F" w:rsidRDefault="007E67A2">
      <w:pPr>
        <w:pStyle w:val="af2"/>
        <w:rPr>
          <w:color w:val="000000" w:themeColor="text1"/>
        </w:rPr>
      </w:pPr>
      <w:r w:rsidRPr="002F2C3F">
        <w:rPr>
          <w:color w:val="000000" w:themeColor="text1"/>
        </w:rPr>
        <w:br w:type="page"/>
      </w:r>
    </w:p>
    <w:p w14:paraId="1ACC76AC" w14:textId="77777777" w:rsidR="008C0880" w:rsidRPr="002F2C3F" w:rsidRDefault="008C0880" w:rsidP="000544DE">
      <w:pPr>
        <w:pStyle w:val="af2"/>
        <w:rPr>
          <w:color w:val="000000" w:themeColor="text1"/>
        </w:rPr>
      </w:pPr>
      <w:bookmarkStart w:id="39" w:name="_Toc80087426"/>
      <w:r w:rsidRPr="002F2C3F">
        <w:rPr>
          <w:rFonts w:hint="eastAsia"/>
          <w:color w:val="000000" w:themeColor="text1"/>
        </w:rPr>
        <w:lastRenderedPageBreak/>
        <w:t>（様式</w:t>
      </w:r>
      <w:r w:rsidRPr="002F2C3F">
        <w:rPr>
          <w:color w:val="000000" w:themeColor="text1"/>
        </w:rPr>
        <w:t>1</w:t>
      </w:r>
      <w:r w:rsidRPr="002F2C3F">
        <w:rPr>
          <w:rFonts w:hint="eastAsia"/>
          <w:color w:val="000000" w:themeColor="text1"/>
        </w:rPr>
        <w:t>9</w:t>
      </w:r>
      <w:r w:rsidRPr="002F2C3F">
        <w:rPr>
          <w:color w:val="000000" w:themeColor="text1"/>
        </w:rPr>
        <w:t>）</w:t>
      </w:r>
      <w:r w:rsidRPr="002F2C3F">
        <w:rPr>
          <w:rFonts w:hint="eastAsia"/>
          <w:color w:val="000000" w:themeColor="text1"/>
        </w:rPr>
        <w:t>福祉施設運営企業に関する資格</w:t>
      </w:r>
      <w:bookmarkEnd w:id="39"/>
    </w:p>
    <w:p w14:paraId="30F15B8F" w14:textId="77777777" w:rsidR="008C0880" w:rsidRPr="002F2C3F" w:rsidRDefault="008C0880" w:rsidP="008C0880">
      <w:pPr>
        <w:pStyle w:val="a0"/>
        <w:ind w:left="210" w:firstLine="321"/>
        <w:jc w:val="center"/>
        <w:rPr>
          <w:b/>
          <w:bCs/>
          <w:color w:val="000000" w:themeColor="text1"/>
          <w:sz w:val="32"/>
        </w:rPr>
      </w:pPr>
      <w:r w:rsidRPr="002F2C3F">
        <w:rPr>
          <w:rFonts w:hint="eastAsia"/>
          <w:b/>
          <w:bCs/>
          <w:color w:val="000000" w:themeColor="text1"/>
          <w:sz w:val="32"/>
        </w:rPr>
        <w:t>福祉施設運営企業に関する資格</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28"/>
        <w:gridCol w:w="180"/>
        <w:gridCol w:w="360"/>
        <w:gridCol w:w="255"/>
        <w:gridCol w:w="645"/>
        <w:gridCol w:w="360"/>
        <w:gridCol w:w="533"/>
        <w:gridCol w:w="7"/>
        <w:gridCol w:w="1080"/>
        <w:gridCol w:w="720"/>
        <w:gridCol w:w="1260"/>
        <w:gridCol w:w="353"/>
        <w:gridCol w:w="7"/>
        <w:gridCol w:w="360"/>
        <w:gridCol w:w="180"/>
        <w:gridCol w:w="540"/>
        <w:gridCol w:w="1469"/>
      </w:tblGrid>
      <w:tr w:rsidR="002F2C3F" w:rsidRPr="002F2C3F" w14:paraId="77A97A3E" w14:textId="77777777" w:rsidTr="00C44904">
        <w:trPr>
          <w:cantSplit/>
          <w:trHeight w:val="164"/>
          <w:jc w:val="center"/>
        </w:trPr>
        <w:tc>
          <w:tcPr>
            <w:tcW w:w="464" w:type="dxa"/>
            <w:vMerge w:val="restart"/>
            <w:tcBorders>
              <w:top w:val="single" w:sz="12" w:space="0" w:color="auto"/>
              <w:left w:val="single" w:sz="12" w:space="0" w:color="auto"/>
              <w:right w:val="single" w:sz="4" w:space="0" w:color="auto"/>
            </w:tcBorders>
            <w:textDirection w:val="tbRlV"/>
            <w:vAlign w:val="center"/>
          </w:tcPr>
          <w:p w14:paraId="365243D5" w14:textId="77777777" w:rsidR="006A69B1" w:rsidRPr="002F2C3F" w:rsidRDefault="006A69B1" w:rsidP="00C44904">
            <w:pPr>
              <w:spacing w:line="240" w:lineRule="exact"/>
              <w:ind w:left="113" w:right="113"/>
              <w:jc w:val="center"/>
              <w:rPr>
                <w:rFonts w:hAnsi="ＭＳ 明朝"/>
                <w:color w:val="000000" w:themeColor="text1"/>
                <w:szCs w:val="21"/>
              </w:rPr>
            </w:pPr>
            <w:r w:rsidRPr="002F2C3F">
              <w:rPr>
                <w:rFonts w:hAnsi="ＭＳ 明朝" w:hint="eastAsia"/>
                <w:color w:val="000000" w:themeColor="text1"/>
                <w:szCs w:val="21"/>
              </w:rPr>
              <w:t>法　　　人</w:t>
            </w:r>
          </w:p>
        </w:tc>
        <w:tc>
          <w:tcPr>
            <w:tcW w:w="1523" w:type="dxa"/>
            <w:gridSpan w:val="4"/>
            <w:vMerge w:val="restart"/>
            <w:tcBorders>
              <w:top w:val="single" w:sz="12" w:space="0" w:color="auto"/>
              <w:left w:val="single" w:sz="4" w:space="0" w:color="auto"/>
              <w:right w:val="single" w:sz="4" w:space="0" w:color="auto"/>
            </w:tcBorders>
            <w:vAlign w:val="center"/>
          </w:tcPr>
          <w:p w14:paraId="0D0115C7"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所在地</w:t>
            </w:r>
          </w:p>
        </w:tc>
        <w:tc>
          <w:tcPr>
            <w:tcW w:w="7514" w:type="dxa"/>
            <w:gridSpan w:val="13"/>
            <w:tcBorders>
              <w:top w:val="single" w:sz="12" w:space="0" w:color="auto"/>
              <w:left w:val="single" w:sz="4" w:space="0" w:color="auto"/>
              <w:bottom w:val="nil"/>
              <w:right w:val="single" w:sz="12" w:space="0" w:color="auto"/>
            </w:tcBorders>
            <w:vAlign w:val="center"/>
          </w:tcPr>
          <w:p w14:paraId="7DAD2D22"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　　　－　　　)</w:t>
            </w:r>
          </w:p>
        </w:tc>
      </w:tr>
      <w:tr w:rsidR="002F2C3F" w:rsidRPr="002F2C3F" w14:paraId="398E7686" w14:textId="77777777" w:rsidTr="00C44904">
        <w:trPr>
          <w:trHeight w:val="459"/>
          <w:jc w:val="center"/>
        </w:trPr>
        <w:tc>
          <w:tcPr>
            <w:tcW w:w="464" w:type="dxa"/>
            <w:vMerge/>
            <w:tcBorders>
              <w:left w:val="single" w:sz="12" w:space="0" w:color="auto"/>
              <w:right w:val="single" w:sz="4" w:space="0" w:color="auto"/>
            </w:tcBorders>
            <w:vAlign w:val="center"/>
          </w:tcPr>
          <w:p w14:paraId="3BC39755"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tcBorders>
              <w:left w:val="single" w:sz="4" w:space="0" w:color="auto"/>
              <w:bottom w:val="single" w:sz="4" w:space="0" w:color="auto"/>
              <w:right w:val="single" w:sz="4" w:space="0" w:color="auto"/>
            </w:tcBorders>
            <w:vAlign w:val="center"/>
          </w:tcPr>
          <w:p w14:paraId="599166A1" w14:textId="77777777" w:rsidR="006A69B1" w:rsidRPr="002F2C3F" w:rsidRDefault="006A69B1" w:rsidP="00C44904">
            <w:pPr>
              <w:spacing w:line="240" w:lineRule="exact"/>
              <w:jc w:val="distribute"/>
              <w:rPr>
                <w:rFonts w:hAnsi="ＭＳ 明朝"/>
                <w:color w:val="000000" w:themeColor="text1"/>
                <w:szCs w:val="21"/>
              </w:rPr>
            </w:pPr>
          </w:p>
        </w:tc>
        <w:tc>
          <w:tcPr>
            <w:tcW w:w="7514" w:type="dxa"/>
            <w:gridSpan w:val="13"/>
            <w:tcBorders>
              <w:top w:val="nil"/>
              <w:left w:val="single" w:sz="4" w:space="0" w:color="auto"/>
              <w:bottom w:val="single" w:sz="4" w:space="0" w:color="auto"/>
              <w:right w:val="single" w:sz="12" w:space="0" w:color="auto"/>
            </w:tcBorders>
            <w:vAlign w:val="center"/>
          </w:tcPr>
          <w:p w14:paraId="3A1B04A8" w14:textId="77777777" w:rsidR="006A69B1" w:rsidRPr="002F2C3F" w:rsidRDefault="006A69B1" w:rsidP="00C44904">
            <w:pPr>
              <w:spacing w:line="240" w:lineRule="exact"/>
              <w:rPr>
                <w:rFonts w:hAnsi="ＭＳ 明朝"/>
                <w:color w:val="000000" w:themeColor="text1"/>
                <w:szCs w:val="21"/>
              </w:rPr>
            </w:pPr>
          </w:p>
        </w:tc>
      </w:tr>
      <w:tr w:rsidR="002F2C3F" w:rsidRPr="002F2C3F" w14:paraId="03E650E2" w14:textId="77777777" w:rsidTr="00C44904">
        <w:trPr>
          <w:trHeight w:val="247"/>
          <w:jc w:val="center"/>
        </w:trPr>
        <w:tc>
          <w:tcPr>
            <w:tcW w:w="464" w:type="dxa"/>
            <w:vMerge/>
            <w:tcBorders>
              <w:left w:val="single" w:sz="12" w:space="0" w:color="auto"/>
              <w:right w:val="single" w:sz="4" w:space="0" w:color="auto"/>
            </w:tcBorders>
            <w:vAlign w:val="center"/>
          </w:tcPr>
          <w:p w14:paraId="2965D630"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val="restart"/>
            <w:tcBorders>
              <w:top w:val="single" w:sz="4" w:space="0" w:color="auto"/>
              <w:left w:val="single" w:sz="4" w:space="0" w:color="auto"/>
              <w:right w:val="single" w:sz="4" w:space="0" w:color="auto"/>
            </w:tcBorders>
            <w:vAlign w:val="center"/>
          </w:tcPr>
          <w:p w14:paraId="42D6AB4E"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法人名</w:t>
            </w:r>
          </w:p>
        </w:tc>
        <w:tc>
          <w:tcPr>
            <w:tcW w:w="4965" w:type="dxa"/>
            <w:gridSpan w:val="9"/>
            <w:tcBorders>
              <w:top w:val="single" w:sz="4" w:space="0" w:color="auto"/>
              <w:left w:val="single" w:sz="4" w:space="0" w:color="auto"/>
              <w:bottom w:val="dotted" w:sz="4" w:space="0" w:color="auto"/>
              <w:right w:val="single" w:sz="4" w:space="0" w:color="auto"/>
            </w:tcBorders>
            <w:vAlign w:val="center"/>
          </w:tcPr>
          <w:p w14:paraId="4076AE32" w14:textId="77777777" w:rsidR="006A69B1" w:rsidRPr="002F2C3F" w:rsidRDefault="006A69B1" w:rsidP="00C44904">
            <w:pPr>
              <w:spacing w:line="240" w:lineRule="exact"/>
              <w:ind w:leftChars="-50" w:left="-105"/>
              <w:rPr>
                <w:rFonts w:hAnsi="ＭＳ 明朝"/>
                <w:color w:val="000000" w:themeColor="text1"/>
                <w:szCs w:val="21"/>
              </w:rPr>
            </w:pPr>
            <w:r w:rsidRPr="002F2C3F">
              <w:rPr>
                <w:rFonts w:hAnsi="ＭＳ 明朝" w:hint="eastAsia"/>
                <w:color w:val="000000" w:themeColor="text1"/>
                <w:szCs w:val="21"/>
              </w:rPr>
              <w:t>(ﾌﾘｶﾞﾅ)</w:t>
            </w:r>
          </w:p>
        </w:tc>
        <w:tc>
          <w:tcPr>
            <w:tcW w:w="2549" w:type="dxa"/>
            <w:gridSpan w:val="4"/>
            <w:tcBorders>
              <w:top w:val="single" w:sz="4" w:space="0" w:color="auto"/>
              <w:left w:val="single" w:sz="4" w:space="0" w:color="auto"/>
              <w:bottom w:val="single" w:sz="4" w:space="0" w:color="auto"/>
              <w:right w:val="single" w:sz="12" w:space="0" w:color="auto"/>
            </w:tcBorders>
            <w:vAlign w:val="center"/>
          </w:tcPr>
          <w:p w14:paraId="24058C5B"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社福法人等認可日・番号</w:t>
            </w:r>
          </w:p>
        </w:tc>
      </w:tr>
      <w:tr w:rsidR="002F2C3F" w:rsidRPr="002F2C3F" w14:paraId="327B32F2" w14:textId="77777777" w:rsidTr="00C44904">
        <w:trPr>
          <w:trHeight w:val="452"/>
          <w:jc w:val="center"/>
        </w:trPr>
        <w:tc>
          <w:tcPr>
            <w:tcW w:w="464" w:type="dxa"/>
            <w:vMerge/>
            <w:tcBorders>
              <w:left w:val="single" w:sz="12" w:space="0" w:color="auto"/>
              <w:right w:val="single" w:sz="4" w:space="0" w:color="auto"/>
            </w:tcBorders>
            <w:vAlign w:val="center"/>
          </w:tcPr>
          <w:p w14:paraId="35B9AF11"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tcBorders>
              <w:left w:val="single" w:sz="4" w:space="0" w:color="auto"/>
              <w:bottom w:val="single" w:sz="4" w:space="0" w:color="auto"/>
              <w:right w:val="single" w:sz="4" w:space="0" w:color="auto"/>
            </w:tcBorders>
            <w:vAlign w:val="center"/>
          </w:tcPr>
          <w:p w14:paraId="2F7DE529" w14:textId="77777777" w:rsidR="006A69B1" w:rsidRPr="002F2C3F" w:rsidRDefault="006A69B1" w:rsidP="00C44904">
            <w:pPr>
              <w:spacing w:line="240" w:lineRule="exact"/>
              <w:jc w:val="distribute"/>
              <w:rPr>
                <w:rFonts w:hAnsi="ＭＳ 明朝"/>
                <w:color w:val="000000" w:themeColor="text1"/>
                <w:szCs w:val="21"/>
              </w:rPr>
            </w:pPr>
          </w:p>
        </w:tc>
        <w:tc>
          <w:tcPr>
            <w:tcW w:w="4965" w:type="dxa"/>
            <w:gridSpan w:val="9"/>
            <w:tcBorders>
              <w:top w:val="dotted" w:sz="4" w:space="0" w:color="auto"/>
              <w:left w:val="single" w:sz="4" w:space="0" w:color="auto"/>
              <w:bottom w:val="single" w:sz="4" w:space="0" w:color="auto"/>
              <w:right w:val="single" w:sz="4" w:space="0" w:color="auto"/>
            </w:tcBorders>
            <w:vAlign w:val="center"/>
          </w:tcPr>
          <w:p w14:paraId="0BCD2266" w14:textId="77777777" w:rsidR="006A69B1" w:rsidRPr="002F2C3F" w:rsidRDefault="006A69B1" w:rsidP="00C44904">
            <w:pPr>
              <w:spacing w:line="240" w:lineRule="exact"/>
              <w:rPr>
                <w:rFonts w:hAnsi="ＭＳ 明朝"/>
                <w:color w:val="000000" w:themeColor="text1"/>
                <w:szCs w:val="21"/>
              </w:rPr>
            </w:pPr>
          </w:p>
        </w:tc>
        <w:tc>
          <w:tcPr>
            <w:tcW w:w="2549" w:type="dxa"/>
            <w:gridSpan w:val="4"/>
            <w:tcBorders>
              <w:top w:val="single" w:sz="4" w:space="0" w:color="auto"/>
              <w:left w:val="single" w:sz="4" w:space="0" w:color="auto"/>
              <w:bottom w:val="single" w:sz="4" w:space="0" w:color="auto"/>
              <w:right w:val="single" w:sz="12" w:space="0" w:color="auto"/>
            </w:tcBorders>
            <w:vAlign w:val="center"/>
          </w:tcPr>
          <w:p w14:paraId="57AD67FD" w14:textId="77777777" w:rsidR="006A69B1" w:rsidRPr="002F2C3F" w:rsidRDefault="006A69B1" w:rsidP="00C44904">
            <w:pPr>
              <w:spacing w:line="240" w:lineRule="exact"/>
              <w:rPr>
                <w:rFonts w:hAnsi="ＭＳ 明朝"/>
                <w:color w:val="000000" w:themeColor="text1"/>
                <w:szCs w:val="21"/>
              </w:rPr>
            </w:pPr>
          </w:p>
        </w:tc>
      </w:tr>
      <w:tr w:rsidR="002F2C3F" w:rsidRPr="002F2C3F" w14:paraId="6620A1A5" w14:textId="77777777" w:rsidTr="00C44904">
        <w:trPr>
          <w:trHeight w:val="531"/>
          <w:jc w:val="center"/>
        </w:trPr>
        <w:tc>
          <w:tcPr>
            <w:tcW w:w="464" w:type="dxa"/>
            <w:vMerge/>
            <w:tcBorders>
              <w:left w:val="single" w:sz="12" w:space="0" w:color="auto"/>
              <w:bottom w:val="single" w:sz="8" w:space="0" w:color="auto"/>
              <w:right w:val="single" w:sz="4" w:space="0" w:color="auto"/>
            </w:tcBorders>
            <w:vAlign w:val="center"/>
          </w:tcPr>
          <w:p w14:paraId="3B5E462E"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tcBorders>
              <w:top w:val="single" w:sz="4" w:space="0" w:color="auto"/>
              <w:left w:val="single" w:sz="4" w:space="0" w:color="auto"/>
              <w:bottom w:val="single" w:sz="8" w:space="0" w:color="auto"/>
              <w:right w:val="single" w:sz="4" w:space="0" w:color="auto"/>
            </w:tcBorders>
            <w:vAlign w:val="center"/>
          </w:tcPr>
          <w:p w14:paraId="2AB72B81"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電話番号</w:t>
            </w:r>
          </w:p>
        </w:tc>
        <w:tc>
          <w:tcPr>
            <w:tcW w:w="3345" w:type="dxa"/>
            <w:gridSpan w:val="6"/>
            <w:tcBorders>
              <w:top w:val="single" w:sz="4" w:space="0" w:color="auto"/>
              <w:left w:val="single" w:sz="4" w:space="0" w:color="auto"/>
              <w:bottom w:val="single" w:sz="8" w:space="0" w:color="auto"/>
              <w:right w:val="single" w:sz="4" w:space="0" w:color="auto"/>
            </w:tcBorders>
            <w:vAlign w:val="center"/>
          </w:tcPr>
          <w:p w14:paraId="500CB0B4" w14:textId="77777777" w:rsidR="006A69B1" w:rsidRPr="002F2C3F" w:rsidRDefault="006A69B1" w:rsidP="00C44904">
            <w:pPr>
              <w:spacing w:line="240" w:lineRule="exact"/>
              <w:rPr>
                <w:rFonts w:hAnsi="ＭＳ 明朝"/>
                <w:color w:val="000000" w:themeColor="text1"/>
                <w:szCs w:val="21"/>
              </w:rPr>
            </w:pPr>
          </w:p>
        </w:tc>
        <w:tc>
          <w:tcPr>
            <w:tcW w:w="1620" w:type="dxa"/>
            <w:gridSpan w:val="3"/>
            <w:tcBorders>
              <w:top w:val="single" w:sz="4" w:space="0" w:color="auto"/>
              <w:left w:val="single" w:sz="4" w:space="0" w:color="auto"/>
              <w:bottom w:val="single" w:sz="8" w:space="0" w:color="auto"/>
              <w:right w:val="single" w:sz="4" w:space="0" w:color="auto"/>
            </w:tcBorders>
            <w:vAlign w:val="center"/>
          </w:tcPr>
          <w:p w14:paraId="11E3D61D"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ＦＡＸ番号</w:t>
            </w:r>
          </w:p>
        </w:tc>
        <w:tc>
          <w:tcPr>
            <w:tcW w:w="2549" w:type="dxa"/>
            <w:gridSpan w:val="4"/>
            <w:tcBorders>
              <w:top w:val="single" w:sz="4" w:space="0" w:color="auto"/>
              <w:left w:val="single" w:sz="4" w:space="0" w:color="auto"/>
              <w:bottom w:val="single" w:sz="8" w:space="0" w:color="auto"/>
              <w:right w:val="single" w:sz="12" w:space="0" w:color="auto"/>
            </w:tcBorders>
            <w:vAlign w:val="center"/>
          </w:tcPr>
          <w:p w14:paraId="6C99DF83" w14:textId="77777777" w:rsidR="006A69B1" w:rsidRPr="002F2C3F" w:rsidRDefault="006A69B1" w:rsidP="00C44904">
            <w:pPr>
              <w:spacing w:line="240" w:lineRule="exact"/>
              <w:rPr>
                <w:rFonts w:hAnsi="ＭＳ 明朝"/>
                <w:color w:val="000000" w:themeColor="text1"/>
                <w:szCs w:val="21"/>
              </w:rPr>
            </w:pPr>
          </w:p>
        </w:tc>
      </w:tr>
      <w:tr w:rsidR="002F2C3F" w:rsidRPr="002F2C3F" w14:paraId="17118036" w14:textId="77777777" w:rsidTr="00C44904">
        <w:trPr>
          <w:trHeight w:val="117"/>
          <w:jc w:val="center"/>
        </w:trPr>
        <w:tc>
          <w:tcPr>
            <w:tcW w:w="464" w:type="dxa"/>
            <w:vMerge w:val="restart"/>
            <w:tcBorders>
              <w:top w:val="single" w:sz="8" w:space="0" w:color="auto"/>
              <w:left w:val="single" w:sz="12" w:space="0" w:color="auto"/>
              <w:right w:val="single" w:sz="4" w:space="0" w:color="auto"/>
            </w:tcBorders>
            <w:textDirection w:val="tbRlV"/>
            <w:vAlign w:val="center"/>
          </w:tcPr>
          <w:p w14:paraId="0CE616EE" w14:textId="77777777" w:rsidR="006A69B1" w:rsidRPr="002F2C3F" w:rsidRDefault="006A69B1" w:rsidP="00C44904">
            <w:pPr>
              <w:spacing w:line="240" w:lineRule="exact"/>
              <w:ind w:left="113" w:right="113"/>
              <w:jc w:val="distribute"/>
              <w:rPr>
                <w:rFonts w:hAnsi="ＭＳ 明朝"/>
                <w:color w:val="000000" w:themeColor="text1"/>
                <w:szCs w:val="21"/>
              </w:rPr>
            </w:pPr>
            <w:r w:rsidRPr="002F2C3F">
              <w:rPr>
                <w:rFonts w:hAnsi="ＭＳ 明朝" w:hint="eastAsia"/>
                <w:color w:val="000000" w:themeColor="text1"/>
                <w:szCs w:val="21"/>
              </w:rPr>
              <w:t>代表者</w:t>
            </w:r>
          </w:p>
        </w:tc>
        <w:tc>
          <w:tcPr>
            <w:tcW w:w="1523" w:type="dxa"/>
            <w:gridSpan w:val="4"/>
            <w:vMerge w:val="restart"/>
            <w:tcBorders>
              <w:top w:val="single" w:sz="8" w:space="0" w:color="auto"/>
              <w:left w:val="single" w:sz="4" w:space="0" w:color="auto"/>
              <w:right w:val="single" w:sz="4" w:space="0" w:color="auto"/>
            </w:tcBorders>
            <w:vAlign w:val="center"/>
          </w:tcPr>
          <w:p w14:paraId="720A4FB8"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住所</w:t>
            </w:r>
          </w:p>
        </w:tc>
        <w:tc>
          <w:tcPr>
            <w:tcW w:w="7514" w:type="dxa"/>
            <w:gridSpan w:val="13"/>
            <w:tcBorders>
              <w:top w:val="single" w:sz="8" w:space="0" w:color="auto"/>
              <w:left w:val="single" w:sz="4" w:space="0" w:color="auto"/>
              <w:bottom w:val="nil"/>
              <w:right w:val="single" w:sz="12" w:space="0" w:color="auto"/>
            </w:tcBorders>
            <w:vAlign w:val="center"/>
          </w:tcPr>
          <w:p w14:paraId="10A14CF1"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　　　－　　　)</w:t>
            </w:r>
          </w:p>
        </w:tc>
      </w:tr>
      <w:tr w:rsidR="002F2C3F" w:rsidRPr="002F2C3F" w14:paraId="65A380E0" w14:textId="77777777" w:rsidTr="00C44904">
        <w:trPr>
          <w:trHeight w:val="465"/>
          <w:jc w:val="center"/>
        </w:trPr>
        <w:tc>
          <w:tcPr>
            <w:tcW w:w="464" w:type="dxa"/>
            <w:vMerge/>
            <w:tcBorders>
              <w:left w:val="single" w:sz="12" w:space="0" w:color="auto"/>
              <w:right w:val="single" w:sz="4" w:space="0" w:color="auto"/>
            </w:tcBorders>
            <w:textDirection w:val="tbRlV"/>
            <w:vAlign w:val="center"/>
          </w:tcPr>
          <w:p w14:paraId="1570561C"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1523" w:type="dxa"/>
            <w:gridSpan w:val="4"/>
            <w:vMerge/>
            <w:tcBorders>
              <w:left w:val="single" w:sz="4" w:space="0" w:color="auto"/>
              <w:right w:val="single" w:sz="4" w:space="0" w:color="auto"/>
            </w:tcBorders>
            <w:vAlign w:val="center"/>
          </w:tcPr>
          <w:p w14:paraId="11A43662" w14:textId="77777777" w:rsidR="006A69B1" w:rsidRPr="002F2C3F" w:rsidRDefault="006A69B1" w:rsidP="00C44904">
            <w:pPr>
              <w:spacing w:line="240" w:lineRule="exact"/>
              <w:jc w:val="distribute"/>
              <w:rPr>
                <w:rFonts w:hAnsi="ＭＳ 明朝"/>
                <w:color w:val="000000" w:themeColor="text1"/>
                <w:szCs w:val="21"/>
              </w:rPr>
            </w:pPr>
          </w:p>
        </w:tc>
        <w:tc>
          <w:tcPr>
            <w:tcW w:w="7514" w:type="dxa"/>
            <w:gridSpan w:val="13"/>
            <w:tcBorders>
              <w:top w:val="nil"/>
              <w:left w:val="single" w:sz="4" w:space="0" w:color="auto"/>
              <w:bottom w:val="single" w:sz="4" w:space="0" w:color="auto"/>
              <w:right w:val="single" w:sz="12" w:space="0" w:color="auto"/>
            </w:tcBorders>
            <w:vAlign w:val="center"/>
          </w:tcPr>
          <w:p w14:paraId="63C708A5" w14:textId="77777777" w:rsidR="006A69B1" w:rsidRPr="002F2C3F" w:rsidRDefault="006A69B1" w:rsidP="00C44904">
            <w:pPr>
              <w:spacing w:line="240" w:lineRule="exact"/>
              <w:rPr>
                <w:rFonts w:hAnsi="ＭＳ 明朝"/>
                <w:color w:val="000000" w:themeColor="text1"/>
                <w:szCs w:val="21"/>
              </w:rPr>
            </w:pPr>
          </w:p>
        </w:tc>
      </w:tr>
      <w:tr w:rsidR="002F2C3F" w:rsidRPr="002F2C3F" w14:paraId="4DC7A948" w14:textId="77777777" w:rsidTr="00C44904">
        <w:trPr>
          <w:trHeight w:val="293"/>
          <w:jc w:val="center"/>
        </w:trPr>
        <w:tc>
          <w:tcPr>
            <w:tcW w:w="464" w:type="dxa"/>
            <w:vMerge/>
            <w:tcBorders>
              <w:left w:val="single" w:sz="12" w:space="0" w:color="auto"/>
              <w:right w:val="single" w:sz="4" w:space="0" w:color="auto"/>
            </w:tcBorders>
            <w:textDirection w:val="tbRlV"/>
            <w:vAlign w:val="center"/>
          </w:tcPr>
          <w:p w14:paraId="4C93F089"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1523" w:type="dxa"/>
            <w:gridSpan w:val="4"/>
            <w:vMerge w:val="restart"/>
            <w:tcBorders>
              <w:top w:val="single" w:sz="4" w:space="0" w:color="auto"/>
              <w:left w:val="single" w:sz="4" w:space="0" w:color="auto"/>
              <w:right w:val="single" w:sz="4" w:space="0" w:color="auto"/>
            </w:tcBorders>
            <w:vAlign w:val="center"/>
          </w:tcPr>
          <w:p w14:paraId="627F8578"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代表者名</w:t>
            </w:r>
          </w:p>
        </w:tc>
        <w:tc>
          <w:tcPr>
            <w:tcW w:w="3345" w:type="dxa"/>
            <w:gridSpan w:val="6"/>
            <w:tcBorders>
              <w:top w:val="single" w:sz="4" w:space="0" w:color="auto"/>
              <w:left w:val="single" w:sz="4" w:space="0" w:color="auto"/>
              <w:bottom w:val="dotted" w:sz="4" w:space="0" w:color="auto"/>
              <w:right w:val="single" w:sz="4" w:space="0" w:color="auto"/>
            </w:tcBorders>
            <w:vAlign w:val="center"/>
          </w:tcPr>
          <w:p w14:paraId="5130344B" w14:textId="77777777" w:rsidR="006A69B1" w:rsidRPr="002F2C3F" w:rsidRDefault="006A69B1" w:rsidP="00C44904">
            <w:pPr>
              <w:spacing w:line="240" w:lineRule="exact"/>
              <w:ind w:leftChars="-50" w:left="-105"/>
              <w:rPr>
                <w:rFonts w:hAnsi="ＭＳ 明朝"/>
                <w:color w:val="000000" w:themeColor="text1"/>
                <w:szCs w:val="21"/>
              </w:rPr>
            </w:pPr>
            <w:r w:rsidRPr="002F2C3F">
              <w:rPr>
                <w:rFonts w:hAnsi="ＭＳ 明朝" w:hint="eastAsia"/>
                <w:color w:val="000000" w:themeColor="text1"/>
                <w:szCs w:val="21"/>
              </w:rPr>
              <w:t>(ﾌﾘｶﾞﾅ)</w:t>
            </w:r>
          </w:p>
        </w:tc>
        <w:tc>
          <w:tcPr>
            <w:tcW w:w="1620" w:type="dxa"/>
            <w:gridSpan w:val="3"/>
            <w:vMerge w:val="restart"/>
            <w:tcBorders>
              <w:top w:val="single" w:sz="4" w:space="0" w:color="auto"/>
              <w:left w:val="single" w:sz="4" w:space="0" w:color="auto"/>
              <w:right w:val="single" w:sz="4" w:space="0" w:color="auto"/>
            </w:tcBorders>
            <w:vAlign w:val="center"/>
          </w:tcPr>
          <w:p w14:paraId="41530A12"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生年月日</w:t>
            </w:r>
          </w:p>
        </w:tc>
        <w:tc>
          <w:tcPr>
            <w:tcW w:w="2549" w:type="dxa"/>
            <w:gridSpan w:val="4"/>
            <w:vMerge w:val="restart"/>
            <w:tcBorders>
              <w:top w:val="single" w:sz="4" w:space="0" w:color="auto"/>
              <w:left w:val="single" w:sz="4" w:space="0" w:color="auto"/>
              <w:right w:val="single" w:sz="12" w:space="0" w:color="auto"/>
            </w:tcBorders>
            <w:vAlign w:val="center"/>
          </w:tcPr>
          <w:p w14:paraId="29B632CD" w14:textId="77777777" w:rsidR="006A69B1" w:rsidRPr="002F2C3F" w:rsidRDefault="006A69B1" w:rsidP="00C44904">
            <w:pPr>
              <w:spacing w:line="240" w:lineRule="exact"/>
              <w:jc w:val="right"/>
              <w:rPr>
                <w:rFonts w:hAnsi="ＭＳ 明朝"/>
                <w:color w:val="000000" w:themeColor="text1"/>
                <w:szCs w:val="21"/>
              </w:rPr>
            </w:pPr>
            <w:r w:rsidRPr="002F2C3F">
              <w:rPr>
                <w:rFonts w:hAnsi="ＭＳ 明朝" w:hint="eastAsia"/>
                <w:color w:val="000000" w:themeColor="text1"/>
                <w:szCs w:val="21"/>
              </w:rPr>
              <w:t>年　　 月　　 日</w:t>
            </w:r>
          </w:p>
        </w:tc>
      </w:tr>
      <w:tr w:rsidR="002F2C3F" w:rsidRPr="002F2C3F" w14:paraId="079B1508" w14:textId="77777777" w:rsidTr="00C44904">
        <w:trPr>
          <w:trHeight w:val="572"/>
          <w:jc w:val="center"/>
        </w:trPr>
        <w:tc>
          <w:tcPr>
            <w:tcW w:w="464" w:type="dxa"/>
            <w:vMerge/>
            <w:tcBorders>
              <w:left w:val="single" w:sz="12" w:space="0" w:color="auto"/>
              <w:bottom w:val="single" w:sz="8" w:space="0" w:color="auto"/>
              <w:right w:val="single" w:sz="4" w:space="0" w:color="auto"/>
            </w:tcBorders>
            <w:vAlign w:val="center"/>
          </w:tcPr>
          <w:p w14:paraId="7FB5FB94"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tcBorders>
              <w:left w:val="single" w:sz="4" w:space="0" w:color="auto"/>
              <w:bottom w:val="single" w:sz="8" w:space="0" w:color="auto"/>
              <w:right w:val="single" w:sz="4" w:space="0" w:color="auto"/>
            </w:tcBorders>
            <w:vAlign w:val="center"/>
          </w:tcPr>
          <w:p w14:paraId="03816776" w14:textId="77777777" w:rsidR="006A69B1" w:rsidRPr="002F2C3F" w:rsidRDefault="006A69B1" w:rsidP="00C44904">
            <w:pPr>
              <w:spacing w:line="240" w:lineRule="exact"/>
              <w:jc w:val="distribute"/>
              <w:rPr>
                <w:rFonts w:hAnsi="ＭＳ 明朝"/>
                <w:color w:val="000000" w:themeColor="text1"/>
                <w:szCs w:val="21"/>
              </w:rPr>
            </w:pPr>
          </w:p>
        </w:tc>
        <w:tc>
          <w:tcPr>
            <w:tcW w:w="3345" w:type="dxa"/>
            <w:gridSpan w:val="6"/>
            <w:tcBorders>
              <w:top w:val="dotted" w:sz="4" w:space="0" w:color="auto"/>
              <w:left w:val="single" w:sz="4" w:space="0" w:color="auto"/>
              <w:bottom w:val="single" w:sz="8" w:space="0" w:color="auto"/>
              <w:right w:val="single" w:sz="4" w:space="0" w:color="auto"/>
            </w:tcBorders>
            <w:vAlign w:val="center"/>
          </w:tcPr>
          <w:p w14:paraId="166AD5BD" w14:textId="77777777" w:rsidR="006A69B1" w:rsidRPr="002F2C3F" w:rsidRDefault="006A69B1" w:rsidP="00C44904">
            <w:pPr>
              <w:spacing w:line="240" w:lineRule="exact"/>
              <w:rPr>
                <w:rFonts w:hAnsi="ＭＳ 明朝"/>
                <w:color w:val="000000" w:themeColor="text1"/>
                <w:szCs w:val="21"/>
              </w:rPr>
            </w:pPr>
          </w:p>
        </w:tc>
        <w:tc>
          <w:tcPr>
            <w:tcW w:w="1620" w:type="dxa"/>
            <w:gridSpan w:val="3"/>
            <w:vMerge/>
            <w:tcBorders>
              <w:left w:val="single" w:sz="4" w:space="0" w:color="auto"/>
              <w:bottom w:val="single" w:sz="8" w:space="0" w:color="auto"/>
              <w:right w:val="single" w:sz="4" w:space="0" w:color="auto"/>
            </w:tcBorders>
            <w:vAlign w:val="center"/>
          </w:tcPr>
          <w:p w14:paraId="1B966C29" w14:textId="77777777" w:rsidR="006A69B1" w:rsidRPr="002F2C3F" w:rsidRDefault="006A69B1" w:rsidP="00C44904">
            <w:pPr>
              <w:spacing w:line="240" w:lineRule="exact"/>
              <w:rPr>
                <w:rFonts w:hAnsi="ＭＳ 明朝"/>
                <w:color w:val="000000" w:themeColor="text1"/>
                <w:szCs w:val="21"/>
              </w:rPr>
            </w:pPr>
          </w:p>
        </w:tc>
        <w:tc>
          <w:tcPr>
            <w:tcW w:w="2549" w:type="dxa"/>
            <w:gridSpan w:val="4"/>
            <w:vMerge/>
            <w:tcBorders>
              <w:left w:val="single" w:sz="4" w:space="0" w:color="auto"/>
              <w:bottom w:val="single" w:sz="8" w:space="0" w:color="auto"/>
              <w:right w:val="single" w:sz="12" w:space="0" w:color="auto"/>
            </w:tcBorders>
            <w:vAlign w:val="center"/>
          </w:tcPr>
          <w:p w14:paraId="74C012B8" w14:textId="77777777" w:rsidR="006A69B1" w:rsidRPr="002F2C3F" w:rsidRDefault="006A69B1" w:rsidP="00C44904">
            <w:pPr>
              <w:spacing w:line="240" w:lineRule="exact"/>
              <w:rPr>
                <w:rFonts w:hAnsi="ＭＳ 明朝"/>
                <w:color w:val="000000" w:themeColor="text1"/>
                <w:szCs w:val="21"/>
              </w:rPr>
            </w:pPr>
          </w:p>
        </w:tc>
      </w:tr>
      <w:tr w:rsidR="002F2C3F" w:rsidRPr="002F2C3F" w14:paraId="287E652E" w14:textId="77777777" w:rsidTr="00C44904">
        <w:trPr>
          <w:trHeight w:val="405"/>
          <w:jc w:val="center"/>
        </w:trPr>
        <w:tc>
          <w:tcPr>
            <w:tcW w:w="464" w:type="dxa"/>
            <w:vMerge w:val="restart"/>
            <w:tcBorders>
              <w:top w:val="single" w:sz="8" w:space="0" w:color="auto"/>
              <w:left w:val="single" w:sz="12" w:space="0" w:color="auto"/>
              <w:right w:val="single" w:sz="4" w:space="0" w:color="auto"/>
            </w:tcBorders>
            <w:textDirection w:val="tbRlV"/>
            <w:vAlign w:val="center"/>
          </w:tcPr>
          <w:p w14:paraId="638294DE" w14:textId="77777777" w:rsidR="006A69B1" w:rsidRPr="002F2C3F" w:rsidRDefault="006A69B1" w:rsidP="00C44904">
            <w:pPr>
              <w:spacing w:line="240" w:lineRule="exact"/>
              <w:ind w:left="113" w:right="113"/>
              <w:jc w:val="center"/>
              <w:rPr>
                <w:rFonts w:hAnsi="ＭＳ 明朝"/>
                <w:color w:val="000000" w:themeColor="text1"/>
                <w:szCs w:val="21"/>
              </w:rPr>
            </w:pPr>
            <w:r w:rsidRPr="002F2C3F">
              <w:rPr>
                <w:rFonts w:hAnsi="ＭＳ 明朝" w:hint="eastAsia"/>
                <w:color w:val="000000" w:themeColor="text1"/>
                <w:szCs w:val="21"/>
              </w:rPr>
              <w:t>役　員　の　状　況</w:t>
            </w:r>
          </w:p>
        </w:tc>
        <w:tc>
          <w:tcPr>
            <w:tcW w:w="728" w:type="dxa"/>
            <w:tcBorders>
              <w:top w:val="single" w:sz="8" w:space="0" w:color="auto"/>
              <w:left w:val="single" w:sz="4" w:space="0" w:color="auto"/>
              <w:bottom w:val="single" w:sz="4" w:space="0" w:color="auto"/>
              <w:right w:val="single" w:sz="4" w:space="0" w:color="auto"/>
            </w:tcBorders>
            <w:vAlign w:val="center"/>
          </w:tcPr>
          <w:p w14:paraId="2395F4FF"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役職</w:t>
            </w:r>
          </w:p>
        </w:tc>
        <w:tc>
          <w:tcPr>
            <w:tcW w:w="1800" w:type="dxa"/>
            <w:gridSpan w:val="5"/>
            <w:tcBorders>
              <w:top w:val="single" w:sz="8" w:space="0" w:color="auto"/>
              <w:left w:val="single" w:sz="4" w:space="0" w:color="auto"/>
              <w:bottom w:val="single" w:sz="4" w:space="0" w:color="auto"/>
              <w:right w:val="single" w:sz="4" w:space="0" w:color="auto"/>
            </w:tcBorders>
            <w:vAlign w:val="center"/>
          </w:tcPr>
          <w:p w14:paraId="4AE4A723"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氏名</w:t>
            </w:r>
          </w:p>
        </w:tc>
        <w:tc>
          <w:tcPr>
            <w:tcW w:w="54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40ECD503"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年齢</w:t>
            </w:r>
          </w:p>
        </w:tc>
        <w:tc>
          <w:tcPr>
            <w:tcW w:w="1800" w:type="dxa"/>
            <w:gridSpan w:val="2"/>
            <w:tcBorders>
              <w:top w:val="single" w:sz="8" w:space="0" w:color="auto"/>
              <w:left w:val="single" w:sz="4" w:space="0" w:color="auto"/>
              <w:bottom w:val="single" w:sz="4" w:space="0" w:color="auto"/>
              <w:right w:val="single" w:sz="4" w:space="0" w:color="auto"/>
            </w:tcBorders>
            <w:vAlign w:val="center"/>
          </w:tcPr>
          <w:p w14:paraId="58B4B220"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職歴(公職含む)</w:t>
            </w:r>
          </w:p>
        </w:tc>
        <w:tc>
          <w:tcPr>
            <w:tcW w:w="1613"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27224DE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社会福祉関係歴</w:t>
            </w:r>
          </w:p>
        </w:tc>
        <w:tc>
          <w:tcPr>
            <w:tcW w:w="1087" w:type="dxa"/>
            <w:gridSpan w:val="4"/>
            <w:tcBorders>
              <w:top w:val="single" w:sz="8" w:space="0" w:color="auto"/>
              <w:left w:val="single" w:sz="4" w:space="0" w:color="auto"/>
              <w:bottom w:val="single" w:sz="4" w:space="0" w:color="auto"/>
              <w:right w:val="single" w:sz="4" w:space="0" w:color="auto"/>
            </w:tcBorders>
            <w:tcMar>
              <w:left w:w="0" w:type="dxa"/>
              <w:right w:w="0" w:type="dxa"/>
            </w:tcMar>
            <w:vAlign w:val="center"/>
          </w:tcPr>
          <w:p w14:paraId="6A12FC9E" w14:textId="77777777" w:rsidR="006A69B1" w:rsidRPr="002F2C3F" w:rsidRDefault="006A69B1" w:rsidP="00C44904">
            <w:pPr>
              <w:spacing w:line="200" w:lineRule="exact"/>
              <w:jc w:val="center"/>
              <w:rPr>
                <w:rFonts w:hAnsi="ＭＳ 明朝"/>
                <w:color w:val="000000" w:themeColor="text1"/>
                <w:sz w:val="18"/>
                <w:szCs w:val="18"/>
              </w:rPr>
            </w:pPr>
            <w:r w:rsidRPr="002F2C3F">
              <w:rPr>
                <w:rFonts w:hAnsi="ＭＳ 明朝" w:hint="eastAsia"/>
                <w:color w:val="000000" w:themeColor="text1"/>
                <w:sz w:val="18"/>
                <w:szCs w:val="18"/>
              </w:rPr>
              <w:t>他法人との</w:t>
            </w:r>
          </w:p>
          <w:p w14:paraId="75721C9A" w14:textId="77777777" w:rsidR="006A69B1" w:rsidRPr="002F2C3F" w:rsidRDefault="006A69B1" w:rsidP="00C44904">
            <w:pPr>
              <w:spacing w:line="200" w:lineRule="exact"/>
              <w:jc w:val="center"/>
              <w:rPr>
                <w:rFonts w:hAnsi="ＭＳ 明朝"/>
                <w:color w:val="000000" w:themeColor="text1"/>
                <w:sz w:val="16"/>
                <w:szCs w:val="16"/>
              </w:rPr>
            </w:pPr>
            <w:r w:rsidRPr="002F2C3F">
              <w:rPr>
                <w:rFonts w:hAnsi="ＭＳ 明朝" w:hint="eastAsia"/>
                <w:color w:val="000000" w:themeColor="text1"/>
                <w:sz w:val="18"/>
                <w:szCs w:val="18"/>
              </w:rPr>
              <w:t>役員兼務</w:t>
            </w:r>
          </w:p>
        </w:tc>
        <w:tc>
          <w:tcPr>
            <w:tcW w:w="1469" w:type="dxa"/>
            <w:tcBorders>
              <w:top w:val="single" w:sz="8" w:space="0" w:color="auto"/>
              <w:left w:val="single" w:sz="4" w:space="0" w:color="auto"/>
              <w:bottom w:val="single" w:sz="4" w:space="0" w:color="auto"/>
              <w:right w:val="single" w:sz="12" w:space="0" w:color="auto"/>
            </w:tcBorders>
            <w:vAlign w:val="center"/>
          </w:tcPr>
          <w:p w14:paraId="35C02CAB"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兼務法人名</w:t>
            </w:r>
          </w:p>
        </w:tc>
      </w:tr>
      <w:tr w:rsidR="002F2C3F" w:rsidRPr="002F2C3F" w14:paraId="7D1C6B77"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13FC4D03"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51232183"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BC98BFC"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E0C23E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C946B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7EAA4AA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65FF75D0"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14578881" w14:textId="77777777" w:rsidR="006A69B1" w:rsidRPr="002F2C3F" w:rsidRDefault="006A69B1" w:rsidP="00C44904">
            <w:pPr>
              <w:spacing w:line="240" w:lineRule="exact"/>
              <w:rPr>
                <w:rFonts w:hAnsi="ＭＳ 明朝"/>
                <w:color w:val="000000" w:themeColor="text1"/>
                <w:szCs w:val="21"/>
              </w:rPr>
            </w:pPr>
          </w:p>
        </w:tc>
      </w:tr>
      <w:tr w:rsidR="002F2C3F" w:rsidRPr="002F2C3F" w14:paraId="4BF2992D"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4653B3AF"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1421195E"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4D6E7FD"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38EC1A1"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6A72CD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766FBE11"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37DB9873"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E743A6E" w14:textId="77777777" w:rsidR="006A69B1" w:rsidRPr="002F2C3F" w:rsidRDefault="006A69B1" w:rsidP="00C44904">
            <w:pPr>
              <w:spacing w:line="240" w:lineRule="exact"/>
              <w:rPr>
                <w:rFonts w:hAnsi="ＭＳ 明朝"/>
                <w:color w:val="000000" w:themeColor="text1"/>
                <w:szCs w:val="21"/>
              </w:rPr>
            </w:pPr>
          </w:p>
        </w:tc>
      </w:tr>
      <w:tr w:rsidR="002F2C3F" w:rsidRPr="002F2C3F" w14:paraId="2534E4A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4EB4012"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4005BB85"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6F7B402"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7C190A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7D683E0"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3B8DE6DE"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4DDE98DB"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6F9AEAF6" w14:textId="77777777" w:rsidR="006A69B1" w:rsidRPr="002F2C3F" w:rsidRDefault="006A69B1" w:rsidP="00C44904">
            <w:pPr>
              <w:spacing w:line="240" w:lineRule="exact"/>
              <w:rPr>
                <w:rFonts w:hAnsi="ＭＳ 明朝"/>
                <w:color w:val="000000" w:themeColor="text1"/>
                <w:szCs w:val="21"/>
              </w:rPr>
            </w:pPr>
          </w:p>
        </w:tc>
      </w:tr>
      <w:tr w:rsidR="002F2C3F" w:rsidRPr="002F2C3F" w14:paraId="20A9359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79352CFD"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080BE0F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AC16148"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7BDD7ED"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91197F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42FF6B65"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5BC7CFEA"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1B803620" w14:textId="77777777" w:rsidR="006A69B1" w:rsidRPr="002F2C3F" w:rsidRDefault="006A69B1" w:rsidP="00C44904">
            <w:pPr>
              <w:spacing w:line="240" w:lineRule="exact"/>
              <w:rPr>
                <w:rFonts w:hAnsi="ＭＳ 明朝"/>
                <w:color w:val="000000" w:themeColor="text1"/>
                <w:szCs w:val="21"/>
              </w:rPr>
            </w:pPr>
          </w:p>
        </w:tc>
      </w:tr>
      <w:tr w:rsidR="002F2C3F" w:rsidRPr="002F2C3F" w14:paraId="29DD5815"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167A35D5"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696FDA88"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31F8F6B"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CCDA095"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96747C"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1FF894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5342F0B1"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4A188619" w14:textId="77777777" w:rsidR="006A69B1" w:rsidRPr="002F2C3F" w:rsidRDefault="006A69B1" w:rsidP="00C44904">
            <w:pPr>
              <w:spacing w:line="240" w:lineRule="exact"/>
              <w:rPr>
                <w:rFonts w:hAnsi="ＭＳ 明朝"/>
                <w:color w:val="000000" w:themeColor="text1"/>
                <w:szCs w:val="21"/>
              </w:rPr>
            </w:pPr>
          </w:p>
        </w:tc>
      </w:tr>
      <w:tr w:rsidR="002F2C3F" w:rsidRPr="002F2C3F" w14:paraId="617A7726"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2B88DFCB"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CFE312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7EAFBCA4"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6E4D0DF"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32DC711"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0E3A98A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78FF8228"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D31258C" w14:textId="77777777" w:rsidR="006A69B1" w:rsidRPr="002F2C3F" w:rsidRDefault="006A69B1" w:rsidP="00C44904">
            <w:pPr>
              <w:spacing w:line="240" w:lineRule="exact"/>
              <w:rPr>
                <w:rFonts w:hAnsi="ＭＳ 明朝"/>
                <w:color w:val="000000" w:themeColor="text1"/>
                <w:szCs w:val="21"/>
              </w:rPr>
            </w:pPr>
          </w:p>
        </w:tc>
      </w:tr>
      <w:tr w:rsidR="002F2C3F" w:rsidRPr="002F2C3F" w14:paraId="5399B74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239E06C"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71634D1F"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9929FD1"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909CAA6"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7B0253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B905976"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1BC503B3"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02B9901" w14:textId="77777777" w:rsidR="006A69B1" w:rsidRPr="002F2C3F" w:rsidRDefault="006A69B1" w:rsidP="00C44904">
            <w:pPr>
              <w:spacing w:line="240" w:lineRule="exact"/>
              <w:rPr>
                <w:rFonts w:hAnsi="ＭＳ 明朝"/>
                <w:color w:val="000000" w:themeColor="text1"/>
                <w:szCs w:val="21"/>
              </w:rPr>
            </w:pPr>
          </w:p>
        </w:tc>
      </w:tr>
      <w:tr w:rsidR="002F2C3F" w:rsidRPr="002F2C3F" w14:paraId="015146FA"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4B19A2DE"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18A0AB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7C925A9"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AB67374"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477DF50"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5BEE66A"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679A4EF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25D541FD" w14:textId="77777777" w:rsidR="006A69B1" w:rsidRPr="002F2C3F" w:rsidRDefault="006A69B1" w:rsidP="00C44904">
            <w:pPr>
              <w:spacing w:line="240" w:lineRule="exact"/>
              <w:rPr>
                <w:rFonts w:hAnsi="ＭＳ 明朝"/>
                <w:color w:val="000000" w:themeColor="text1"/>
                <w:szCs w:val="21"/>
              </w:rPr>
            </w:pPr>
          </w:p>
        </w:tc>
      </w:tr>
      <w:tr w:rsidR="002F2C3F" w:rsidRPr="002F2C3F" w14:paraId="7BE46EB5"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261CA3E9"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3C8F93D"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00E651A"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34960AA"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10E1D32"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0582CCEE"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05FC6EB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402F9142" w14:textId="77777777" w:rsidR="006A69B1" w:rsidRPr="002F2C3F" w:rsidRDefault="006A69B1" w:rsidP="00C44904">
            <w:pPr>
              <w:spacing w:line="240" w:lineRule="exact"/>
              <w:rPr>
                <w:rFonts w:hAnsi="ＭＳ 明朝"/>
                <w:color w:val="000000" w:themeColor="text1"/>
                <w:szCs w:val="21"/>
              </w:rPr>
            </w:pPr>
          </w:p>
        </w:tc>
      </w:tr>
      <w:tr w:rsidR="002F2C3F" w:rsidRPr="002F2C3F" w14:paraId="785EFD1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05781EE0"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6C453A6F"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6DFA3F8"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CA22D7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4B64BC7"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085D135"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38B7B5C5"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AC52665" w14:textId="77777777" w:rsidR="006A69B1" w:rsidRPr="002F2C3F" w:rsidRDefault="006A69B1" w:rsidP="00C44904">
            <w:pPr>
              <w:spacing w:line="240" w:lineRule="exact"/>
              <w:rPr>
                <w:rFonts w:hAnsi="ＭＳ 明朝"/>
                <w:color w:val="000000" w:themeColor="text1"/>
                <w:szCs w:val="21"/>
              </w:rPr>
            </w:pPr>
          </w:p>
        </w:tc>
      </w:tr>
      <w:tr w:rsidR="002F2C3F" w:rsidRPr="002F2C3F" w14:paraId="21EA56A9"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6F20DDEE"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5AEEEDAB"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B209CDA"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D2E27F8"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EC02796"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2CBBA52C"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35BC503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145F2A66" w14:textId="77777777" w:rsidR="006A69B1" w:rsidRPr="002F2C3F" w:rsidRDefault="006A69B1" w:rsidP="00C44904">
            <w:pPr>
              <w:spacing w:line="240" w:lineRule="exact"/>
              <w:rPr>
                <w:rFonts w:hAnsi="ＭＳ 明朝"/>
                <w:color w:val="000000" w:themeColor="text1"/>
                <w:szCs w:val="21"/>
              </w:rPr>
            </w:pPr>
          </w:p>
        </w:tc>
      </w:tr>
      <w:tr w:rsidR="002F2C3F" w:rsidRPr="002F2C3F" w14:paraId="5BBB53FA"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60B4F70"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6AF33E7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0AF958D"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B08F8B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39A086"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7D0290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67C3683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4E819198" w14:textId="77777777" w:rsidR="006A69B1" w:rsidRPr="002F2C3F" w:rsidRDefault="006A69B1" w:rsidP="00C44904">
            <w:pPr>
              <w:spacing w:line="240" w:lineRule="exact"/>
              <w:rPr>
                <w:rFonts w:hAnsi="ＭＳ 明朝"/>
                <w:color w:val="000000" w:themeColor="text1"/>
                <w:szCs w:val="21"/>
              </w:rPr>
            </w:pPr>
          </w:p>
        </w:tc>
      </w:tr>
      <w:tr w:rsidR="002F2C3F" w:rsidRPr="002F2C3F" w14:paraId="7CA5738E"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C917CE8"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4719704"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4BB39EA"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DA98819"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BD6E281"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4DBC23E9"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45BA9290"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21956DE3" w14:textId="77777777" w:rsidR="006A69B1" w:rsidRPr="002F2C3F" w:rsidRDefault="006A69B1" w:rsidP="00C44904">
            <w:pPr>
              <w:spacing w:line="240" w:lineRule="exact"/>
              <w:rPr>
                <w:rFonts w:hAnsi="ＭＳ 明朝"/>
                <w:color w:val="000000" w:themeColor="text1"/>
                <w:szCs w:val="21"/>
              </w:rPr>
            </w:pPr>
          </w:p>
        </w:tc>
      </w:tr>
      <w:tr w:rsidR="002F2C3F" w:rsidRPr="002F2C3F" w14:paraId="62FFD60F" w14:textId="77777777" w:rsidTr="00C44904">
        <w:trPr>
          <w:trHeight w:val="461"/>
          <w:jc w:val="center"/>
        </w:trPr>
        <w:tc>
          <w:tcPr>
            <w:tcW w:w="3525" w:type="dxa"/>
            <w:gridSpan w:val="8"/>
            <w:tcBorders>
              <w:top w:val="single" w:sz="4" w:space="0" w:color="auto"/>
              <w:left w:val="single" w:sz="12" w:space="0" w:color="auto"/>
              <w:bottom w:val="single" w:sz="8" w:space="0" w:color="auto"/>
              <w:right w:val="single" w:sz="4" w:space="0" w:color="auto"/>
            </w:tcBorders>
            <w:vAlign w:val="center"/>
          </w:tcPr>
          <w:p w14:paraId="724F0379"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（社会福祉法人）評議員制の状況</w:t>
            </w:r>
          </w:p>
        </w:tc>
        <w:tc>
          <w:tcPr>
            <w:tcW w:w="5976" w:type="dxa"/>
            <w:gridSpan w:val="10"/>
            <w:tcBorders>
              <w:top w:val="single" w:sz="4" w:space="0" w:color="auto"/>
              <w:left w:val="single" w:sz="4" w:space="0" w:color="auto"/>
              <w:right w:val="single" w:sz="12" w:space="0" w:color="auto"/>
            </w:tcBorders>
            <w:vAlign w:val="center"/>
          </w:tcPr>
          <w:p w14:paraId="5C452095"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 xml:space="preserve">□有（定数　　人）　□無　</w:t>
            </w:r>
            <w:r w:rsidRPr="002F2C3F">
              <w:rPr>
                <w:rFonts w:hAnsi="ＭＳ 明朝" w:hint="eastAsia"/>
                <w:color w:val="000000" w:themeColor="text1"/>
                <w:sz w:val="16"/>
                <w:szCs w:val="16"/>
              </w:rPr>
              <w:t>※有の場合は上記役員と同様の名簿を添付</w:t>
            </w:r>
          </w:p>
        </w:tc>
      </w:tr>
      <w:tr w:rsidR="002F2C3F" w:rsidRPr="002F2C3F" w14:paraId="6123FD7E" w14:textId="77777777" w:rsidTr="00C44904">
        <w:trPr>
          <w:cantSplit/>
          <w:trHeight w:val="572"/>
          <w:jc w:val="center"/>
        </w:trPr>
        <w:tc>
          <w:tcPr>
            <w:tcW w:w="464" w:type="dxa"/>
            <w:vMerge w:val="restart"/>
            <w:tcBorders>
              <w:top w:val="single" w:sz="8" w:space="0" w:color="auto"/>
              <w:left w:val="single" w:sz="12" w:space="0" w:color="auto"/>
              <w:right w:val="single" w:sz="4" w:space="0" w:color="auto"/>
            </w:tcBorders>
            <w:tcMar>
              <w:left w:w="0" w:type="dxa"/>
              <w:right w:w="0" w:type="dxa"/>
            </w:tcMar>
            <w:textDirection w:val="tbRlV"/>
            <w:vAlign w:val="center"/>
          </w:tcPr>
          <w:p w14:paraId="0BC3E6CD" w14:textId="77777777" w:rsidR="006A69B1" w:rsidRPr="002F2C3F" w:rsidRDefault="006A69B1" w:rsidP="00C44904">
            <w:pPr>
              <w:spacing w:line="240" w:lineRule="exact"/>
              <w:ind w:leftChars="50" w:left="105" w:rightChars="50" w:right="105"/>
              <w:jc w:val="distribute"/>
              <w:rPr>
                <w:rFonts w:hAnsi="ＭＳ 明朝"/>
                <w:color w:val="000000" w:themeColor="text1"/>
                <w:szCs w:val="21"/>
              </w:rPr>
            </w:pPr>
            <w:r w:rsidRPr="002F2C3F">
              <w:rPr>
                <w:rFonts w:hAnsi="ＭＳ 明朝" w:hint="eastAsia"/>
                <w:color w:val="000000" w:themeColor="text1"/>
                <w:szCs w:val="21"/>
              </w:rPr>
              <w:t>預金・長期借入等の状況</w:t>
            </w:r>
          </w:p>
        </w:tc>
        <w:tc>
          <w:tcPr>
            <w:tcW w:w="3068" w:type="dxa"/>
            <w:gridSpan w:val="8"/>
            <w:tcBorders>
              <w:top w:val="single" w:sz="8" w:space="0" w:color="auto"/>
              <w:left w:val="single" w:sz="4" w:space="0" w:color="auto"/>
              <w:bottom w:val="single" w:sz="4" w:space="0" w:color="auto"/>
              <w:right w:val="single" w:sz="4" w:space="0" w:color="auto"/>
            </w:tcBorders>
            <w:tcMar>
              <w:left w:w="0" w:type="dxa"/>
              <w:right w:w="0" w:type="dxa"/>
            </w:tcMar>
            <w:vAlign w:val="center"/>
          </w:tcPr>
          <w:p w14:paraId="757A08C8"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pacing w:val="63"/>
                <w:kern w:val="0"/>
                <w:szCs w:val="21"/>
                <w:fitText w:val="1890" w:id="-1770826496"/>
              </w:rPr>
              <w:t>直近預金残</w:t>
            </w:r>
            <w:r w:rsidRPr="002F2C3F">
              <w:rPr>
                <w:rFonts w:hAnsi="ＭＳ 明朝" w:hint="eastAsia"/>
                <w:color w:val="000000" w:themeColor="text1"/>
                <w:kern w:val="0"/>
                <w:szCs w:val="21"/>
                <w:fitText w:val="1890" w:id="-1770826496"/>
              </w:rPr>
              <w:t>高</w:t>
            </w:r>
          </w:p>
        </w:tc>
        <w:tc>
          <w:tcPr>
            <w:tcW w:w="3960" w:type="dxa"/>
            <w:gridSpan w:val="7"/>
            <w:tcBorders>
              <w:top w:val="single" w:sz="8" w:space="0" w:color="auto"/>
              <w:left w:val="single" w:sz="4" w:space="0" w:color="auto"/>
              <w:bottom w:val="single" w:sz="4" w:space="0" w:color="auto"/>
              <w:right w:val="nil"/>
            </w:tcBorders>
            <w:vAlign w:val="center"/>
          </w:tcPr>
          <w:p w14:paraId="65AFD757" w14:textId="77777777" w:rsidR="006A69B1" w:rsidRPr="002F2C3F" w:rsidRDefault="006A69B1" w:rsidP="00C44904">
            <w:pPr>
              <w:spacing w:line="240" w:lineRule="exact"/>
              <w:jc w:val="right"/>
              <w:rPr>
                <w:rFonts w:hAnsi="ＭＳ 明朝"/>
                <w:color w:val="000000" w:themeColor="text1"/>
                <w:szCs w:val="21"/>
              </w:rPr>
            </w:pPr>
            <w:r w:rsidRPr="002F2C3F">
              <w:rPr>
                <w:rFonts w:hAnsi="ＭＳ 明朝" w:hint="eastAsia"/>
                <w:color w:val="000000" w:themeColor="text1"/>
                <w:szCs w:val="21"/>
              </w:rPr>
              <w:t>円</w:t>
            </w:r>
          </w:p>
        </w:tc>
        <w:tc>
          <w:tcPr>
            <w:tcW w:w="2009" w:type="dxa"/>
            <w:gridSpan w:val="2"/>
            <w:tcBorders>
              <w:top w:val="single" w:sz="8" w:space="0" w:color="auto"/>
              <w:left w:val="nil"/>
              <w:bottom w:val="single" w:sz="4" w:space="0" w:color="auto"/>
              <w:right w:val="single" w:sz="12" w:space="0" w:color="auto"/>
            </w:tcBorders>
            <w:tcMar>
              <w:left w:w="0" w:type="dxa"/>
              <w:right w:w="0" w:type="dxa"/>
            </w:tcMar>
            <w:vAlign w:val="center"/>
          </w:tcPr>
          <w:p w14:paraId="25E51A05" w14:textId="1B48919F"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w:t>
            </w:r>
            <w:r w:rsidR="00135165">
              <w:rPr>
                <w:rFonts w:hAnsi="ＭＳ 明朝" w:hint="eastAsia"/>
                <w:color w:val="000000" w:themeColor="text1"/>
                <w:szCs w:val="21"/>
              </w:rPr>
              <w:t>R</w:t>
            </w:r>
            <w:r w:rsidRPr="002F2C3F">
              <w:rPr>
                <w:rFonts w:hAnsi="ＭＳ 明朝"/>
                <w:color w:val="000000" w:themeColor="text1"/>
                <w:szCs w:val="21"/>
              </w:rPr>
              <w:t>3</w:t>
            </w:r>
            <w:r w:rsidRPr="002F2C3F">
              <w:rPr>
                <w:rFonts w:hAnsi="ＭＳ 明朝" w:hint="eastAsia"/>
                <w:color w:val="000000" w:themeColor="text1"/>
                <w:szCs w:val="21"/>
              </w:rPr>
              <w:t>.   .   現在）</w:t>
            </w:r>
          </w:p>
        </w:tc>
      </w:tr>
      <w:tr w:rsidR="002F2C3F" w:rsidRPr="002F2C3F" w14:paraId="5EF6D1B2" w14:textId="77777777" w:rsidTr="00C44904">
        <w:trPr>
          <w:cantSplit/>
          <w:trHeight w:val="353"/>
          <w:jc w:val="center"/>
        </w:trPr>
        <w:tc>
          <w:tcPr>
            <w:tcW w:w="464" w:type="dxa"/>
            <w:vMerge/>
            <w:tcBorders>
              <w:left w:val="single" w:sz="12" w:space="0" w:color="auto"/>
              <w:right w:val="single" w:sz="4" w:space="0" w:color="auto"/>
            </w:tcBorders>
            <w:tcMar>
              <w:left w:w="0" w:type="dxa"/>
              <w:right w:w="0" w:type="dxa"/>
            </w:tcMar>
            <w:textDirection w:val="tbRlV"/>
            <w:vAlign w:val="center"/>
          </w:tcPr>
          <w:p w14:paraId="3CC0B625" w14:textId="77777777" w:rsidR="006A69B1" w:rsidRPr="002F2C3F" w:rsidRDefault="006A69B1" w:rsidP="00C44904">
            <w:pPr>
              <w:spacing w:line="240" w:lineRule="exact"/>
              <w:ind w:leftChars="50" w:left="105" w:rightChars="50" w:right="105"/>
              <w:jc w:val="distribute"/>
              <w:rPr>
                <w:rFonts w:hAnsi="ＭＳ 明朝"/>
                <w:color w:val="000000" w:themeColor="text1"/>
                <w:szCs w:val="21"/>
              </w:rPr>
            </w:pPr>
          </w:p>
        </w:tc>
        <w:tc>
          <w:tcPr>
            <w:tcW w:w="90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88E72"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借入年度</w:t>
            </w:r>
          </w:p>
        </w:tc>
        <w:tc>
          <w:tcPr>
            <w:tcW w:w="2160" w:type="dxa"/>
            <w:gridSpan w:val="6"/>
            <w:tcBorders>
              <w:top w:val="single" w:sz="4" w:space="0" w:color="auto"/>
              <w:left w:val="single" w:sz="4" w:space="0" w:color="auto"/>
              <w:bottom w:val="single" w:sz="4" w:space="0" w:color="auto"/>
              <w:right w:val="single" w:sz="4" w:space="0" w:color="auto"/>
            </w:tcBorders>
            <w:vAlign w:val="center"/>
          </w:tcPr>
          <w:p w14:paraId="711D7F8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借　入　先</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3B36A1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pacing w:val="70"/>
                <w:kern w:val="0"/>
                <w:szCs w:val="21"/>
                <w:fitText w:val="1260" w:id="-1770826495"/>
              </w:rPr>
              <w:t>借入金</w:t>
            </w:r>
            <w:r w:rsidRPr="002F2C3F">
              <w:rPr>
                <w:rFonts w:hAnsi="ＭＳ 明朝" w:hint="eastAsia"/>
                <w:color w:val="000000" w:themeColor="text1"/>
                <w:kern w:val="0"/>
                <w:szCs w:val="21"/>
                <w:fitText w:val="1260" w:id="-1770826495"/>
              </w:rPr>
              <w:t>額</w:t>
            </w:r>
          </w:p>
        </w:tc>
        <w:tc>
          <w:tcPr>
            <w:tcW w:w="1260" w:type="dxa"/>
            <w:tcBorders>
              <w:top w:val="single" w:sz="4" w:space="0" w:color="auto"/>
              <w:left w:val="single" w:sz="4" w:space="0" w:color="auto"/>
              <w:bottom w:val="single" w:sz="4" w:space="0" w:color="auto"/>
              <w:right w:val="single" w:sz="4" w:space="0" w:color="auto"/>
            </w:tcBorders>
            <w:vAlign w:val="center"/>
          </w:tcPr>
          <w:p w14:paraId="64FABA5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借入残額</w:t>
            </w:r>
          </w:p>
        </w:tc>
        <w:tc>
          <w:tcPr>
            <w:tcW w:w="900" w:type="dxa"/>
            <w:gridSpan w:val="4"/>
            <w:tcBorders>
              <w:top w:val="single" w:sz="4" w:space="0" w:color="auto"/>
              <w:left w:val="single" w:sz="4" w:space="0" w:color="auto"/>
              <w:bottom w:val="single" w:sz="4" w:space="0" w:color="auto"/>
              <w:right w:val="single" w:sz="4" w:space="0" w:color="auto"/>
            </w:tcBorders>
            <w:vAlign w:val="center"/>
          </w:tcPr>
          <w:p w14:paraId="01CC8E3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残年数</w:t>
            </w:r>
          </w:p>
        </w:tc>
        <w:tc>
          <w:tcPr>
            <w:tcW w:w="2009" w:type="dxa"/>
            <w:gridSpan w:val="2"/>
            <w:tcBorders>
              <w:top w:val="single" w:sz="4" w:space="0" w:color="auto"/>
              <w:left w:val="single" w:sz="4" w:space="0" w:color="auto"/>
              <w:bottom w:val="single" w:sz="4" w:space="0" w:color="auto"/>
              <w:right w:val="single" w:sz="12" w:space="0" w:color="auto"/>
            </w:tcBorders>
            <w:vAlign w:val="center"/>
          </w:tcPr>
          <w:p w14:paraId="1F782381"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充　当　先</w:t>
            </w:r>
          </w:p>
        </w:tc>
      </w:tr>
      <w:tr w:rsidR="002F2C3F" w:rsidRPr="002F2C3F" w14:paraId="182AA1C9" w14:textId="77777777" w:rsidTr="00C44904">
        <w:trPr>
          <w:cantSplit/>
          <w:trHeight w:val="465"/>
          <w:jc w:val="center"/>
        </w:trPr>
        <w:tc>
          <w:tcPr>
            <w:tcW w:w="464" w:type="dxa"/>
            <w:vMerge/>
            <w:tcBorders>
              <w:left w:val="single" w:sz="12" w:space="0" w:color="auto"/>
              <w:right w:val="single" w:sz="4" w:space="0" w:color="auto"/>
            </w:tcBorders>
            <w:textDirection w:val="tbRlV"/>
            <w:vAlign w:val="center"/>
          </w:tcPr>
          <w:p w14:paraId="3DD79599" w14:textId="77777777" w:rsidR="006A69B1" w:rsidRPr="002F2C3F" w:rsidRDefault="006A69B1" w:rsidP="00C44904">
            <w:pPr>
              <w:spacing w:line="240" w:lineRule="exact"/>
              <w:ind w:left="113" w:right="113"/>
              <w:jc w:val="center"/>
              <w:rPr>
                <w:rFonts w:hAnsi="ＭＳ 明朝"/>
                <w:color w:val="000000" w:themeColor="text1"/>
                <w:szCs w:val="21"/>
              </w:rPr>
            </w:pPr>
          </w:p>
        </w:tc>
        <w:tc>
          <w:tcPr>
            <w:tcW w:w="908" w:type="dxa"/>
            <w:gridSpan w:val="2"/>
            <w:tcBorders>
              <w:top w:val="single" w:sz="4" w:space="0" w:color="auto"/>
              <w:left w:val="single" w:sz="4" w:space="0" w:color="auto"/>
              <w:right w:val="single" w:sz="4" w:space="0" w:color="auto"/>
            </w:tcBorders>
            <w:vAlign w:val="center"/>
          </w:tcPr>
          <w:p w14:paraId="1292D2B2" w14:textId="77777777" w:rsidR="006A69B1" w:rsidRPr="002F2C3F" w:rsidRDefault="006A69B1" w:rsidP="00C44904">
            <w:pPr>
              <w:spacing w:line="240" w:lineRule="exact"/>
              <w:jc w:val="distribute"/>
              <w:rPr>
                <w:rFonts w:hAnsi="ＭＳ 明朝"/>
                <w:color w:val="000000" w:themeColor="text1"/>
                <w:szCs w:val="21"/>
              </w:rPr>
            </w:pPr>
          </w:p>
        </w:tc>
        <w:tc>
          <w:tcPr>
            <w:tcW w:w="2160" w:type="dxa"/>
            <w:gridSpan w:val="6"/>
            <w:tcBorders>
              <w:top w:val="single" w:sz="4" w:space="0" w:color="auto"/>
              <w:left w:val="single" w:sz="4" w:space="0" w:color="auto"/>
              <w:right w:val="single" w:sz="4" w:space="0" w:color="auto"/>
            </w:tcBorders>
            <w:vAlign w:val="center"/>
          </w:tcPr>
          <w:p w14:paraId="25A9AE6A" w14:textId="77777777" w:rsidR="006A69B1" w:rsidRPr="002F2C3F" w:rsidRDefault="006A69B1" w:rsidP="00C44904">
            <w:pPr>
              <w:spacing w:line="240" w:lineRule="exact"/>
              <w:jc w:val="distribute"/>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94D160" w14:textId="77777777" w:rsidR="006A69B1" w:rsidRPr="002F2C3F" w:rsidRDefault="006A69B1" w:rsidP="00C44904">
            <w:pPr>
              <w:spacing w:line="240" w:lineRule="exact"/>
              <w:jc w:val="center"/>
              <w:rPr>
                <w:rFonts w:hAnsi="ＭＳ 明朝"/>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D314AE8" w14:textId="77777777" w:rsidR="006A69B1" w:rsidRPr="002F2C3F" w:rsidRDefault="006A69B1" w:rsidP="00C44904">
            <w:pPr>
              <w:spacing w:line="240" w:lineRule="exact"/>
              <w:rPr>
                <w:rFonts w:hAnsi="ＭＳ 明朝"/>
                <w:color w:val="000000" w:themeColor="text1"/>
                <w:szCs w:val="21"/>
              </w:rPr>
            </w:pPr>
          </w:p>
        </w:tc>
        <w:tc>
          <w:tcPr>
            <w:tcW w:w="900" w:type="dxa"/>
            <w:gridSpan w:val="4"/>
            <w:tcBorders>
              <w:left w:val="single" w:sz="4" w:space="0" w:color="auto"/>
              <w:bottom w:val="single" w:sz="4" w:space="0" w:color="auto"/>
              <w:right w:val="single" w:sz="4" w:space="0" w:color="auto"/>
            </w:tcBorders>
            <w:vAlign w:val="center"/>
          </w:tcPr>
          <w:p w14:paraId="47138A03" w14:textId="77777777" w:rsidR="006A69B1" w:rsidRPr="002F2C3F" w:rsidRDefault="006A69B1" w:rsidP="00C44904">
            <w:pPr>
              <w:spacing w:line="240" w:lineRule="exact"/>
              <w:rPr>
                <w:rFonts w:hAnsi="ＭＳ 明朝"/>
                <w:color w:val="000000" w:themeColor="text1"/>
                <w:szCs w:val="21"/>
              </w:rPr>
            </w:pPr>
          </w:p>
        </w:tc>
        <w:tc>
          <w:tcPr>
            <w:tcW w:w="2009" w:type="dxa"/>
            <w:gridSpan w:val="2"/>
            <w:tcBorders>
              <w:left w:val="single" w:sz="4" w:space="0" w:color="auto"/>
              <w:bottom w:val="single" w:sz="4" w:space="0" w:color="auto"/>
              <w:right w:val="single" w:sz="12" w:space="0" w:color="auto"/>
            </w:tcBorders>
            <w:vAlign w:val="center"/>
          </w:tcPr>
          <w:p w14:paraId="53A265DD" w14:textId="77777777" w:rsidR="006A69B1" w:rsidRPr="002F2C3F" w:rsidRDefault="006A69B1" w:rsidP="00C44904">
            <w:pPr>
              <w:spacing w:line="240" w:lineRule="exact"/>
              <w:rPr>
                <w:rFonts w:hAnsi="ＭＳ 明朝"/>
                <w:color w:val="000000" w:themeColor="text1"/>
                <w:szCs w:val="21"/>
              </w:rPr>
            </w:pPr>
          </w:p>
        </w:tc>
      </w:tr>
      <w:tr w:rsidR="002F2C3F" w:rsidRPr="002F2C3F" w14:paraId="7825094E" w14:textId="77777777" w:rsidTr="00C44904">
        <w:trPr>
          <w:cantSplit/>
          <w:trHeight w:val="465"/>
          <w:jc w:val="center"/>
        </w:trPr>
        <w:tc>
          <w:tcPr>
            <w:tcW w:w="464" w:type="dxa"/>
            <w:vMerge/>
            <w:tcBorders>
              <w:left w:val="single" w:sz="12" w:space="0" w:color="auto"/>
              <w:right w:val="single" w:sz="4" w:space="0" w:color="auto"/>
            </w:tcBorders>
            <w:textDirection w:val="tbRlV"/>
            <w:vAlign w:val="center"/>
          </w:tcPr>
          <w:p w14:paraId="368D4EF9" w14:textId="77777777" w:rsidR="006A69B1" w:rsidRPr="002F2C3F" w:rsidRDefault="006A69B1" w:rsidP="00C44904">
            <w:pPr>
              <w:spacing w:line="240" w:lineRule="exact"/>
              <w:ind w:left="113" w:right="113"/>
              <w:jc w:val="center"/>
              <w:rPr>
                <w:rFonts w:hAnsi="ＭＳ 明朝"/>
                <w:color w:val="000000" w:themeColor="text1"/>
                <w:szCs w:val="21"/>
              </w:rPr>
            </w:pPr>
          </w:p>
        </w:tc>
        <w:tc>
          <w:tcPr>
            <w:tcW w:w="908" w:type="dxa"/>
            <w:gridSpan w:val="2"/>
            <w:tcBorders>
              <w:left w:val="single" w:sz="4" w:space="0" w:color="auto"/>
              <w:bottom w:val="single" w:sz="4" w:space="0" w:color="auto"/>
              <w:right w:val="single" w:sz="4" w:space="0" w:color="auto"/>
            </w:tcBorders>
            <w:vAlign w:val="center"/>
          </w:tcPr>
          <w:p w14:paraId="661B6DB6" w14:textId="77777777" w:rsidR="006A69B1" w:rsidRPr="002F2C3F" w:rsidRDefault="006A69B1" w:rsidP="00C44904">
            <w:pPr>
              <w:spacing w:line="240" w:lineRule="exact"/>
              <w:jc w:val="distribute"/>
              <w:rPr>
                <w:rFonts w:hAnsi="ＭＳ 明朝"/>
                <w:color w:val="000000" w:themeColor="text1"/>
                <w:szCs w:val="21"/>
              </w:rPr>
            </w:pPr>
          </w:p>
        </w:tc>
        <w:tc>
          <w:tcPr>
            <w:tcW w:w="2160" w:type="dxa"/>
            <w:gridSpan w:val="6"/>
            <w:tcBorders>
              <w:left w:val="single" w:sz="4" w:space="0" w:color="auto"/>
              <w:bottom w:val="single" w:sz="4" w:space="0" w:color="auto"/>
              <w:right w:val="single" w:sz="4" w:space="0" w:color="auto"/>
            </w:tcBorders>
            <w:vAlign w:val="center"/>
          </w:tcPr>
          <w:p w14:paraId="454CD55B" w14:textId="77777777" w:rsidR="006A69B1" w:rsidRPr="002F2C3F" w:rsidRDefault="006A69B1" w:rsidP="00C44904">
            <w:pPr>
              <w:spacing w:line="240" w:lineRule="exact"/>
              <w:jc w:val="distribute"/>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A1CFAA" w14:textId="77777777" w:rsidR="006A69B1" w:rsidRPr="002F2C3F" w:rsidRDefault="006A69B1" w:rsidP="00C44904">
            <w:pPr>
              <w:spacing w:line="240" w:lineRule="exact"/>
              <w:jc w:val="center"/>
              <w:rPr>
                <w:rFonts w:hAnsi="ＭＳ 明朝"/>
                <w:color w:val="000000" w:themeColor="text1"/>
                <w:w w:val="8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A86ACC" w14:textId="77777777" w:rsidR="006A69B1" w:rsidRPr="002F2C3F" w:rsidRDefault="006A69B1" w:rsidP="00C44904">
            <w:pPr>
              <w:spacing w:line="240" w:lineRule="exact"/>
              <w:jc w:val="center"/>
              <w:rPr>
                <w:rFonts w:hAnsi="ＭＳ 明朝"/>
                <w:color w:val="000000" w:themeColor="text1"/>
                <w:szCs w:val="21"/>
              </w:rPr>
            </w:pPr>
          </w:p>
        </w:tc>
        <w:tc>
          <w:tcPr>
            <w:tcW w:w="900" w:type="dxa"/>
            <w:gridSpan w:val="4"/>
            <w:tcBorders>
              <w:left w:val="single" w:sz="4" w:space="0" w:color="auto"/>
              <w:bottom w:val="single" w:sz="4" w:space="0" w:color="auto"/>
              <w:right w:val="single" w:sz="4" w:space="0" w:color="auto"/>
            </w:tcBorders>
            <w:tcMar>
              <w:left w:w="0" w:type="dxa"/>
              <w:right w:w="0" w:type="dxa"/>
            </w:tcMar>
            <w:vAlign w:val="center"/>
          </w:tcPr>
          <w:p w14:paraId="7115FD3B" w14:textId="77777777" w:rsidR="006A69B1" w:rsidRPr="002F2C3F" w:rsidRDefault="006A69B1" w:rsidP="00C44904">
            <w:pPr>
              <w:spacing w:line="240" w:lineRule="exact"/>
              <w:jc w:val="center"/>
              <w:rPr>
                <w:rFonts w:hAnsi="ＭＳ 明朝"/>
                <w:color w:val="000000" w:themeColor="text1"/>
                <w:szCs w:val="21"/>
              </w:rPr>
            </w:pPr>
          </w:p>
        </w:tc>
        <w:tc>
          <w:tcPr>
            <w:tcW w:w="2009" w:type="dxa"/>
            <w:gridSpan w:val="2"/>
            <w:tcBorders>
              <w:left w:val="single" w:sz="4" w:space="0" w:color="auto"/>
              <w:bottom w:val="single" w:sz="4" w:space="0" w:color="auto"/>
              <w:right w:val="single" w:sz="12" w:space="0" w:color="auto"/>
            </w:tcBorders>
            <w:vAlign w:val="center"/>
          </w:tcPr>
          <w:p w14:paraId="73A0BAA4" w14:textId="77777777" w:rsidR="006A69B1" w:rsidRPr="002F2C3F" w:rsidRDefault="006A69B1" w:rsidP="00C44904">
            <w:pPr>
              <w:spacing w:line="240" w:lineRule="exact"/>
              <w:rPr>
                <w:rFonts w:hAnsi="ＭＳ 明朝"/>
                <w:color w:val="000000" w:themeColor="text1"/>
                <w:szCs w:val="21"/>
              </w:rPr>
            </w:pPr>
          </w:p>
        </w:tc>
      </w:tr>
      <w:tr w:rsidR="002F2C3F" w:rsidRPr="002F2C3F" w14:paraId="0FD4EC25" w14:textId="77777777" w:rsidTr="00C44904">
        <w:trPr>
          <w:cantSplit/>
          <w:trHeight w:val="572"/>
          <w:jc w:val="center"/>
        </w:trPr>
        <w:tc>
          <w:tcPr>
            <w:tcW w:w="464" w:type="dxa"/>
            <w:vMerge/>
            <w:tcBorders>
              <w:left w:val="single" w:sz="12" w:space="0" w:color="auto"/>
              <w:bottom w:val="single" w:sz="12" w:space="0" w:color="auto"/>
              <w:right w:val="single" w:sz="4" w:space="0" w:color="auto"/>
            </w:tcBorders>
            <w:textDirection w:val="tbRlV"/>
            <w:vAlign w:val="center"/>
          </w:tcPr>
          <w:p w14:paraId="3FE2EC8C" w14:textId="77777777" w:rsidR="006A69B1" w:rsidRPr="002F2C3F" w:rsidRDefault="006A69B1" w:rsidP="00C44904">
            <w:pPr>
              <w:spacing w:line="240" w:lineRule="exact"/>
              <w:ind w:left="113" w:right="113"/>
              <w:jc w:val="center"/>
              <w:rPr>
                <w:rFonts w:hAnsi="ＭＳ 明朝"/>
                <w:color w:val="000000" w:themeColor="text1"/>
                <w:szCs w:val="21"/>
              </w:rPr>
            </w:pPr>
          </w:p>
        </w:tc>
        <w:tc>
          <w:tcPr>
            <w:tcW w:w="3068" w:type="dxa"/>
            <w:gridSpan w:val="8"/>
            <w:tcBorders>
              <w:top w:val="single" w:sz="4" w:space="0" w:color="auto"/>
              <w:left w:val="single" w:sz="4" w:space="0" w:color="auto"/>
              <w:bottom w:val="single" w:sz="4" w:space="0" w:color="auto"/>
              <w:right w:val="single" w:sz="4" w:space="0" w:color="auto"/>
            </w:tcBorders>
            <w:vAlign w:val="center"/>
          </w:tcPr>
          <w:p w14:paraId="7F999065"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合　　計</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1457537" w14:textId="77777777" w:rsidR="006A69B1" w:rsidRPr="002F2C3F" w:rsidRDefault="006A69B1" w:rsidP="00C44904">
            <w:pPr>
              <w:spacing w:line="240" w:lineRule="exact"/>
              <w:jc w:val="center"/>
              <w:rPr>
                <w:rFonts w:hAnsi="ＭＳ 明朝"/>
                <w:color w:val="000000" w:themeColor="text1"/>
                <w:szCs w:val="21"/>
              </w:rPr>
            </w:pPr>
          </w:p>
        </w:tc>
        <w:tc>
          <w:tcPr>
            <w:tcW w:w="1260" w:type="dxa"/>
            <w:tcBorders>
              <w:top w:val="single" w:sz="4" w:space="0" w:color="auto"/>
              <w:left w:val="single" w:sz="4" w:space="0" w:color="auto"/>
              <w:right w:val="single" w:sz="4" w:space="0" w:color="auto"/>
            </w:tcBorders>
            <w:vAlign w:val="center"/>
          </w:tcPr>
          <w:p w14:paraId="20AEA902" w14:textId="77777777" w:rsidR="006A69B1" w:rsidRPr="002F2C3F" w:rsidRDefault="006A69B1" w:rsidP="00C44904">
            <w:pPr>
              <w:spacing w:line="240" w:lineRule="exact"/>
              <w:jc w:val="center"/>
              <w:rPr>
                <w:rFonts w:hAnsi="ＭＳ 明朝"/>
                <w:color w:val="000000" w:themeColor="text1"/>
                <w:szCs w:val="21"/>
              </w:rPr>
            </w:pPr>
          </w:p>
        </w:tc>
        <w:tc>
          <w:tcPr>
            <w:tcW w:w="2909" w:type="dxa"/>
            <w:gridSpan w:val="6"/>
            <w:tcBorders>
              <w:top w:val="single" w:sz="4" w:space="0" w:color="auto"/>
              <w:left w:val="single" w:sz="4" w:space="0" w:color="auto"/>
              <w:right w:val="single" w:sz="12" w:space="0" w:color="auto"/>
            </w:tcBorders>
            <w:vAlign w:val="center"/>
          </w:tcPr>
          <w:p w14:paraId="67966606" w14:textId="77777777" w:rsidR="006A69B1" w:rsidRPr="002F2C3F" w:rsidRDefault="006A69B1" w:rsidP="00C44904">
            <w:pPr>
              <w:spacing w:line="240" w:lineRule="exact"/>
              <w:rPr>
                <w:rFonts w:hAnsi="ＭＳ 明朝"/>
                <w:color w:val="000000" w:themeColor="text1"/>
                <w:szCs w:val="21"/>
              </w:rPr>
            </w:pPr>
          </w:p>
        </w:tc>
      </w:tr>
      <w:tr w:rsidR="002F2C3F" w:rsidRPr="002F2C3F" w14:paraId="6D7A4507" w14:textId="77777777" w:rsidTr="00C44904">
        <w:trPr>
          <w:cantSplit/>
          <w:trHeight w:val="620"/>
          <w:jc w:val="center"/>
        </w:trPr>
        <w:tc>
          <w:tcPr>
            <w:tcW w:w="464" w:type="dxa"/>
            <w:vMerge/>
            <w:tcBorders>
              <w:top w:val="single" w:sz="12" w:space="0" w:color="auto"/>
              <w:left w:val="single" w:sz="12" w:space="0" w:color="auto"/>
              <w:bottom w:val="single" w:sz="12" w:space="0" w:color="auto"/>
              <w:right w:val="single" w:sz="4" w:space="0" w:color="auto"/>
            </w:tcBorders>
            <w:textDirection w:val="tbRlV"/>
            <w:vAlign w:val="center"/>
          </w:tcPr>
          <w:p w14:paraId="7673F37F"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3068" w:type="dxa"/>
            <w:gridSpan w:val="8"/>
            <w:tcBorders>
              <w:top w:val="single" w:sz="4" w:space="0" w:color="auto"/>
              <w:left w:val="single" w:sz="4" w:space="0" w:color="auto"/>
              <w:bottom w:val="single" w:sz="12" w:space="0" w:color="auto"/>
              <w:right w:val="single" w:sz="4" w:space="0" w:color="auto"/>
            </w:tcBorders>
            <w:vAlign w:val="center"/>
          </w:tcPr>
          <w:p w14:paraId="595147D8"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府・市等の利子補給</w:t>
            </w:r>
          </w:p>
        </w:tc>
        <w:tc>
          <w:tcPr>
            <w:tcW w:w="1800" w:type="dxa"/>
            <w:gridSpan w:val="2"/>
            <w:tcBorders>
              <w:top w:val="single" w:sz="4" w:space="0" w:color="auto"/>
              <w:left w:val="single" w:sz="4" w:space="0" w:color="auto"/>
              <w:bottom w:val="single" w:sz="12" w:space="0" w:color="auto"/>
              <w:right w:val="single" w:sz="4" w:space="0" w:color="auto"/>
            </w:tcBorders>
            <w:vAlign w:val="center"/>
          </w:tcPr>
          <w:p w14:paraId="1E3E1B4A"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　□無</w:t>
            </w:r>
          </w:p>
        </w:tc>
        <w:tc>
          <w:tcPr>
            <w:tcW w:w="4169" w:type="dxa"/>
            <w:gridSpan w:val="7"/>
            <w:tcBorders>
              <w:top w:val="single" w:sz="4" w:space="0" w:color="auto"/>
              <w:left w:val="single" w:sz="4" w:space="0" w:color="auto"/>
              <w:bottom w:val="single" w:sz="12" w:space="0" w:color="auto"/>
              <w:right w:val="single" w:sz="12" w:space="0" w:color="auto"/>
            </w:tcBorders>
            <w:vAlign w:val="center"/>
          </w:tcPr>
          <w:p w14:paraId="4FA995FC"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（有の場合）</w:t>
            </w:r>
          </w:p>
          <w:p w14:paraId="37EBD5EA" w14:textId="77777777" w:rsidR="006A69B1" w:rsidRPr="002F2C3F" w:rsidRDefault="006A69B1" w:rsidP="00C44904">
            <w:pPr>
              <w:widowControl/>
              <w:ind w:firstLineChars="100" w:firstLine="210"/>
              <w:jc w:val="left"/>
              <w:rPr>
                <w:rFonts w:hAnsi="ＭＳ 明朝"/>
                <w:color w:val="000000" w:themeColor="text1"/>
                <w:szCs w:val="21"/>
              </w:rPr>
            </w:pPr>
            <w:r w:rsidRPr="002F2C3F">
              <w:rPr>
                <w:rFonts w:hAnsi="ＭＳ 明朝" w:hint="eastAsia"/>
                <w:color w:val="000000" w:themeColor="text1"/>
                <w:szCs w:val="21"/>
              </w:rPr>
              <w:t>年：　　　　　千円・％</w:t>
            </w:r>
          </w:p>
        </w:tc>
      </w:tr>
      <w:tr w:rsidR="002F2C3F" w:rsidRPr="002F2C3F" w14:paraId="088F9C43" w14:textId="77777777" w:rsidTr="00C44904">
        <w:trPr>
          <w:cantSplit/>
          <w:trHeight w:val="7204"/>
          <w:jc w:val="center"/>
        </w:trPr>
        <w:tc>
          <w:tcPr>
            <w:tcW w:w="464" w:type="dxa"/>
            <w:tcBorders>
              <w:top w:val="single" w:sz="12" w:space="0" w:color="auto"/>
              <w:left w:val="single" w:sz="12" w:space="0" w:color="auto"/>
              <w:right w:val="single" w:sz="4" w:space="0" w:color="auto"/>
            </w:tcBorders>
            <w:textDirection w:val="tbRlV"/>
            <w:vAlign w:val="center"/>
          </w:tcPr>
          <w:p w14:paraId="06B70147" w14:textId="77777777" w:rsidR="00A43623" w:rsidRPr="002F2C3F" w:rsidRDefault="00A43623" w:rsidP="00C44904">
            <w:pPr>
              <w:spacing w:line="240" w:lineRule="exact"/>
              <w:ind w:left="113" w:right="113"/>
              <w:jc w:val="center"/>
              <w:rPr>
                <w:rFonts w:hAnsi="ＭＳ 明朝"/>
                <w:color w:val="000000" w:themeColor="text1"/>
                <w:szCs w:val="21"/>
              </w:rPr>
            </w:pPr>
            <w:r w:rsidRPr="002F2C3F">
              <w:rPr>
                <w:rFonts w:hAnsi="ＭＳ 明朝" w:hint="eastAsia"/>
                <w:color w:val="000000" w:themeColor="text1"/>
                <w:spacing w:val="79"/>
                <w:kern w:val="0"/>
                <w:szCs w:val="21"/>
                <w:fitText w:val="3150" w:id="-1770826240"/>
              </w:rPr>
              <w:lastRenderedPageBreak/>
              <w:t>法人経歴・事業実</w:t>
            </w:r>
            <w:r w:rsidRPr="002F2C3F">
              <w:rPr>
                <w:rFonts w:hAnsi="ＭＳ 明朝" w:hint="eastAsia"/>
                <w:color w:val="000000" w:themeColor="text1"/>
                <w:spacing w:val="-1"/>
                <w:kern w:val="0"/>
                <w:szCs w:val="21"/>
                <w:fitText w:val="3150" w:id="-1770826240"/>
              </w:rPr>
              <w:t>績</w:t>
            </w:r>
          </w:p>
        </w:tc>
        <w:tc>
          <w:tcPr>
            <w:tcW w:w="9037" w:type="dxa"/>
            <w:gridSpan w:val="17"/>
            <w:tcBorders>
              <w:top w:val="single" w:sz="12" w:space="0" w:color="auto"/>
              <w:left w:val="single" w:sz="4" w:space="0" w:color="auto"/>
              <w:bottom w:val="single" w:sz="4" w:space="0" w:color="auto"/>
              <w:right w:val="single" w:sz="12" w:space="0" w:color="auto"/>
            </w:tcBorders>
            <w:vAlign w:val="center"/>
          </w:tcPr>
          <w:p w14:paraId="35B8AB47" w14:textId="77777777" w:rsidR="00A43623" w:rsidRPr="002F2C3F" w:rsidRDefault="00A43623" w:rsidP="00C44904">
            <w:pPr>
              <w:spacing w:line="240" w:lineRule="exact"/>
              <w:rPr>
                <w:rFonts w:hAnsi="ＭＳ 明朝"/>
                <w:color w:val="000000" w:themeColor="text1"/>
                <w:szCs w:val="21"/>
              </w:rPr>
            </w:pPr>
          </w:p>
        </w:tc>
      </w:tr>
      <w:tr w:rsidR="002F2C3F" w:rsidRPr="002F2C3F" w14:paraId="6B15AE32" w14:textId="77777777" w:rsidTr="00C44904">
        <w:trPr>
          <w:cantSplit/>
          <w:trHeight w:val="340"/>
          <w:jc w:val="center"/>
        </w:trPr>
        <w:tc>
          <w:tcPr>
            <w:tcW w:w="464" w:type="dxa"/>
            <w:vMerge w:val="restart"/>
            <w:tcBorders>
              <w:top w:val="single" w:sz="8" w:space="0" w:color="auto"/>
              <w:left w:val="single" w:sz="12" w:space="0" w:color="auto"/>
              <w:right w:val="single" w:sz="4" w:space="0" w:color="auto"/>
            </w:tcBorders>
            <w:textDirection w:val="tbRlV"/>
            <w:vAlign w:val="center"/>
          </w:tcPr>
          <w:p w14:paraId="086A652C" w14:textId="77777777" w:rsidR="00A43623" w:rsidRPr="002F2C3F" w:rsidRDefault="00A43623" w:rsidP="00C44904">
            <w:pPr>
              <w:spacing w:line="240" w:lineRule="exact"/>
              <w:ind w:left="113" w:right="113"/>
              <w:jc w:val="center"/>
              <w:rPr>
                <w:rFonts w:hAnsi="ＭＳ 明朝"/>
                <w:color w:val="000000" w:themeColor="text1"/>
                <w:szCs w:val="21"/>
              </w:rPr>
            </w:pPr>
            <w:r w:rsidRPr="002F2C3F">
              <w:rPr>
                <w:rFonts w:hAnsi="ＭＳ 明朝" w:hint="eastAsia"/>
                <w:color w:val="000000" w:themeColor="text1"/>
                <w:spacing w:val="189"/>
                <w:kern w:val="0"/>
                <w:szCs w:val="21"/>
                <w:fitText w:val="3150" w:id="-1770826239"/>
              </w:rPr>
              <w:t>他の経営施</w:t>
            </w:r>
            <w:r w:rsidRPr="002F2C3F">
              <w:rPr>
                <w:rFonts w:hAnsi="ＭＳ 明朝" w:hint="eastAsia"/>
                <w:color w:val="000000" w:themeColor="text1"/>
                <w:kern w:val="0"/>
                <w:szCs w:val="21"/>
                <w:fitText w:val="3150" w:id="-1770826239"/>
              </w:rPr>
              <w:t>設</w:t>
            </w:r>
          </w:p>
        </w:tc>
        <w:tc>
          <w:tcPr>
            <w:tcW w:w="1268" w:type="dxa"/>
            <w:gridSpan w:val="3"/>
            <w:tcBorders>
              <w:top w:val="single" w:sz="8" w:space="0" w:color="auto"/>
              <w:left w:val="single" w:sz="4" w:space="0" w:color="auto"/>
              <w:bottom w:val="single" w:sz="4" w:space="0" w:color="auto"/>
              <w:right w:val="single" w:sz="4" w:space="0" w:color="auto"/>
            </w:tcBorders>
            <w:vAlign w:val="center"/>
          </w:tcPr>
          <w:p w14:paraId="74B8109D" w14:textId="77777777" w:rsidR="00A43623" w:rsidRPr="002F2C3F" w:rsidRDefault="00A43623"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施設の種別</w:t>
            </w:r>
          </w:p>
        </w:tc>
        <w:tc>
          <w:tcPr>
            <w:tcW w:w="90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546249C0"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開設年月</w:t>
            </w:r>
          </w:p>
        </w:tc>
        <w:tc>
          <w:tcPr>
            <w:tcW w:w="1980" w:type="dxa"/>
            <w:gridSpan w:val="4"/>
            <w:tcBorders>
              <w:top w:val="single" w:sz="8" w:space="0" w:color="auto"/>
              <w:left w:val="single" w:sz="4" w:space="0" w:color="auto"/>
              <w:bottom w:val="single" w:sz="4" w:space="0" w:color="auto"/>
              <w:right w:val="single" w:sz="4" w:space="0" w:color="auto"/>
            </w:tcBorders>
            <w:vAlign w:val="center"/>
          </w:tcPr>
          <w:p w14:paraId="59B4282F"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名　　　　称</w:t>
            </w:r>
          </w:p>
        </w:tc>
        <w:tc>
          <w:tcPr>
            <w:tcW w:w="198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6F768051"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所　在　地</w:t>
            </w:r>
          </w:p>
        </w:tc>
        <w:tc>
          <w:tcPr>
            <w:tcW w:w="720" w:type="dxa"/>
            <w:gridSpan w:val="3"/>
            <w:tcBorders>
              <w:top w:val="single" w:sz="8" w:space="0" w:color="auto"/>
              <w:left w:val="single" w:sz="4" w:space="0" w:color="auto"/>
              <w:bottom w:val="single" w:sz="4" w:space="0" w:color="auto"/>
              <w:right w:val="single" w:sz="4" w:space="0" w:color="auto"/>
            </w:tcBorders>
            <w:tcMar>
              <w:left w:w="0" w:type="dxa"/>
              <w:right w:w="0" w:type="dxa"/>
            </w:tcMar>
            <w:vAlign w:val="center"/>
          </w:tcPr>
          <w:p w14:paraId="30259D30"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定員等</w:t>
            </w:r>
          </w:p>
        </w:tc>
        <w:tc>
          <w:tcPr>
            <w:tcW w:w="72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2E0BF45C"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職員数</w:t>
            </w:r>
          </w:p>
        </w:tc>
        <w:tc>
          <w:tcPr>
            <w:tcW w:w="1469" w:type="dxa"/>
            <w:tcBorders>
              <w:top w:val="single" w:sz="8" w:space="0" w:color="auto"/>
              <w:left w:val="single" w:sz="4" w:space="0" w:color="auto"/>
              <w:bottom w:val="single" w:sz="4" w:space="0" w:color="auto"/>
              <w:right w:val="single" w:sz="12" w:space="0" w:color="auto"/>
            </w:tcBorders>
            <w:vAlign w:val="center"/>
          </w:tcPr>
          <w:p w14:paraId="1BAA308F"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備　　考</w:t>
            </w:r>
          </w:p>
        </w:tc>
      </w:tr>
      <w:tr w:rsidR="002F2C3F" w:rsidRPr="002F2C3F" w14:paraId="2A868932"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39C8A29C"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single" w:sz="4" w:space="0" w:color="auto"/>
              <w:left w:val="single" w:sz="4" w:space="0" w:color="auto"/>
              <w:bottom w:val="dotted" w:sz="4" w:space="0" w:color="auto"/>
              <w:right w:val="single" w:sz="4" w:space="0" w:color="auto"/>
            </w:tcBorders>
            <w:tcMar>
              <w:left w:w="0" w:type="dxa"/>
              <w:right w:w="0" w:type="dxa"/>
            </w:tcMar>
            <w:vAlign w:val="center"/>
          </w:tcPr>
          <w:p w14:paraId="61130A9E"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single" w:sz="4" w:space="0" w:color="auto"/>
              <w:left w:val="single" w:sz="4" w:space="0" w:color="auto"/>
              <w:bottom w:val="dotted" w:sz="4" w:space="0" w:color="auto"/>
              <w:right w:val="single" w:sz="4" w:space="0" w:color="auto"/>
            </w:tcBorders>
            <w:tcMar>
              <w:left w:w="0" w:type="dxa"/>
              <w:right w:w="0" w:type="dxa"/>
            </w:tcMar>
            <w:vAlign w:val="center"/>
          </w:tcPr>
          <w:p w14:paraId="328B4855"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single" w:sz="4" w:space="0" w:color="auto"/>
              <w:left w:val="single" w:sz="4" w:space="0" w:color="auto"/>
              <w:bottom w:val="dotted" w:sz="4" w:space="0" w:color="auto"/>
              <w:right w:val="single" w:sz="4" w:space="0" w:color="auto"/>
            </w:tcBorders>
            <w:tcMar>
              <w:left w:w="0" w:type="dxa"/>
              <w:right w:w="0" w:type="dxa"/>
            </w:tcMar>
            <w:vAlign w:val="center"/>
          </w:tcPr>
          <w:p w14:paraId="2462C52A"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single" w:sz="4" w:space="0" w:color="auto"/>
              <w:left w:val="single" w:sz="4" w:space="0" w:color="auto"/>
              <w:bottom w:val="dotted" w:sz="4" w:space="0" w:color="auto"/>
              <w:right w:val="single" w:sz="4" w:space="0" w:color="auto"/>
            </w:tcBorders>
            <w:tcMar>
              <w:left w:w="0" w:type="dxa"/>
              <w:right w:w="0" w:type="dxa"/>
            </w:tcMar>
            <w:vAlign w:val="center"/>
          </w:tcPr>
          <w:p w14:paraId="7C329F64"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single" w:sz="4" w:space="0" w:color="auto"/>
              <w:left w:val="single" w:sz="4" w:space="0" w:color="auto"/>
              <w:bottom w:val="dotted" w:sz="4" w:space="0" w:color="auto"/>
              <w:right w:val="single" w:sz="4" w:space="0" w:color="auto"/>
            </w:tcBorders>
            <w:tcMar>
              <w:right w:w="28" w:type="dxa"/>
            </w:tcMar>
            <w:vAlign w:val="center"/>
          </w:tcPr>
          <w:p w14:paraId="3D19B5F1"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single" w:sz="4" w:space="0" w:color="auto"/>
              <w:left w:val="single" w:sz="4" w:space="0" w:color="auto"/>
              <w:bottom w:val="dotted" w:sz="4" w:space="0" w:color="auto"/>
              <w:right w:val="single" w:sz="4" w:space="0" w:color="auto"/>
            </w:tcBorders>
            <w:tcMar>
              <w:left w:w="0" w:type="dxa"/>
              <w:right w:w="28" w:type="dxa"/>
            </w:tcMar>
            <w:vAlign w:val="center"/>
          </w:tcPr>
          <w:p w14:paraId="1E65A6B6"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single" w:sz="4" w:space="0" w:color="auto"/>
              <w:left w:val="single" w:sz="4" w:space="0" w:color="auto"/>
              <w:bottom w:val="dotted" w:sz="4" w:space="0" w:color="auto"/>
              <w:right w:val="single" w:sz="12" w:space="0" w:color="auto"/>
            </w:tcBorders>
            <w:tcMar>
              <w:left w:w="0" w:type="dxa"/>
              <w:right w:w="0" w:type="dxa"/>
            </w:tcMar>
            <w:vAlign w:val="center"/>
          </w:tcPr>
          <w:p w14:paraId="3CB94485" w14:textId="77777777" w:rsidR="00A43623" w:rsidRPr="002F2C3F" w:rsidRDefault="00A43623" w:rsidP="00C44904">
            <w:pPr>
              <w:spacing w:line="240" w:lineRule="exact"/>
              <w:rPr>
                <w:rFonts w:hAnsi="ＭＳ 明朝"/>
                <w:color w:val="000000" w:themeColor="text1"/>
                <w:szCs w:val="21"/>
              </w:rPr>
            </w:pPr>
          </w:p>
        </w:tc>
      </w:tr>
      <w:tr w:rsidR="002F2C3F" w:rsidRPr="002F2C3F" w14:paraId="069DAEEF"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064A05B4"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0C98941"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2EA36BAA"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E66258F"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3FBBBFC2"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20B84308"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57F03D4E"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366CCA67" w14:textId="77777777" w:rsidR="00A43623" w:rsidRPr="002F2C3F" w:rsidRDefault="00A43623" w:rsidP="00C44904">
            <w:pPr>
              <w:spacing w:line="240" w:lineRule="exact"/>
              <w:rPr>
                <w:rFonts w:hAnsi="ＭＳ 明朝"/>
                <w:color w:val="000000" w:themeColor="text1"/>
                <w:szCs w:val="21"/>
              </w:rPr>
            </w:pPr>
          </w:p>
        </w:tc>
      </w:tr>
      <w:tr w:rsidR="002F2C3F" w:rsidRPr="002F2C3F" w14:paraId="667E9766"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6A4CAE4F"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1AC80257"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60E7DD4"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4FDE6A9"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B86C785"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0CA12956"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1DBB90ED"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3FB38EEB" w14:textId="77777777" w:rsidR="00A43623" w:rsidRPr="002F2C3F" w:rsidRDefault="00A43623" w:rsidP="00C44904">
            <w:pPr>
              <w:spacing w:line="240" w:lineRule="exact"/>
              <w:rPr>
                <w:rFonts w:hAnsi="ＭＳ 明朝"/>
                <w:color w:val="000000" w:themeColor="text1"/>
                <w:szCs w:val="21"/>
              </w:rPr>
            </w:pPr>
          </w:p>
        </w:tc>
      </w:tr>
      <w:tr w:rsidR="002F2C3F" w:rsidRPr="002F2C3F" w14:paraId="59735583"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21830F94"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3BF96D58"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AE494DE"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E3008ED"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3D344BC"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0B00DBEF"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3B020836"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5801D5C9" w14:textId="77777777" w:rsidR="00A43623" w:rsidRPr="002F2C3F" w:rsidRDefault="00A43623" w:rsidP="00C44904">
            <w:pPr>
              <w:spacing w:line="240" w:lineRule="exact"/>
              <w:rPr>
                <w:rFonts w:hAnsi="ＭＳ 明朝"/>
                <w:color w:val="000000" w:themeColor="text1"/>
                <w:szCs w:val="21"/>
              </w:rPr>
            </w:pPr>
          </w:p>
        </w:tc>
      </w:tr>
      <w:tr w:rsidR="002F2C3F" w:rsidRPr="002F2C3F" w14:paraId="64B9EB90"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38A46618"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15ED88F4"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4ABB123"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9B763E7"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B808D1A"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3DB205C6"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719442FC"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5FDAB761" w14:textId="77777777" w:rsidR="00A43623" w:rsidRPr="002F2C3F" w:rsidRDefault="00A43623" w:rsidP="00C44904">
            <w:pPr>
              <w:spacing w:line="240" w:lineRule="exact"/>
              <w:rPr>
                <w:rFonts w:hAnsi="ＭＳ 明朝"/>
                <w:color w:val="000000" w:themeColor="text1"/>
                <w:szCs w:val="21"/>
              </w:rPr>
            </w:pPr>
          </w:p>
        </w:tc>
      </w:tr>
      <w:tr w:rsidR="002F2C3F" w:rsidRPr="002F2C3F" w14:paraId="03BC0A80"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4B8EDFA9"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32722E5"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F72967D"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A041771"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A0448AF"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61651426"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7DC2E6F1"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3922B665" w14:textId="77777777" w:rsidR="00A43623" w:rsidRPr="002F2C3F" w:rsidRDefault="00A43623" w:rsidP="00C44904">
            <w:pPr>
              <w:spacing w:line="240" w:lineRule="exact"/>
              <w:rPr>
                <w:rFonts w:hAnsi="ＭＳ 明朝"/>
                <w:color w:val="000000" w:themeColor="text1"/>
                <w:szCs w:val="21"/>
              </w:rPr>
            </w:pPr>
          </w:p>
        </w:tc>
      </w:tr>
      <w:tr w:rsidR="002F2C3F" w:rsidRPr="002F2C3F" w14:paraId="0A8C577F"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5FEB80C1"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8B7450D"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9E0F4DD"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261EA6C4"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0F076F0"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240F7E7A"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0173C506"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515A26B9" w14:textId="77777777" w:rsidR="00A43623" w:rsidRPr="002F2C3F" w:rsidRDefault="00A43623" w:rsidP="00C44904">
            <w:pPr>
              <w:spacing w:line="240" w:lineRule="exact"/>
              <w:rPr>
                <w:rFonts w:hAnsi="ＭＳ 明朝"/>
                <w:color w:val="000000" w:themeColor="text1"/>
                <w:szCs w:val="21"/>
              </w:rPr>
            </w:pPr>
          </w:p>
        </w:tc>
      </w:tr>
      <w:tr w:rsidR="002F2C3F" w:rsidRPr="002F2C3F" w14:paraId="58757275"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45056706"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B4E1A62"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E570D32"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CA23112"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25416DC3"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5A1C8CCF"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1452B92B"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4496638A" w14:textId="77777777" w:rsidR="00A43623" w:rsidRPr="002F2C3F" w:rsidRDefault="00A43623" w:rsidP="00C44904">
            <w:pPr>
              <w:spacing w:line="240" w:lineRule="exact"/>
              <w:rPr>
                <w:rFonts w:hAnsi="ＭＳ 明朝"/>
                <w:color w:val="000000" w:themeColor="text1"/>
                <w:szCs w:val="21"/>
              </w:rPr>
            </w:pPr>
          </w:p>
        </w:tc>
      </w:tr>
      <w:tr w:rsidR="002F2C3F" w:rsidRPr="002F2C3F" w14:paraId="623E1911"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2CB4DDBA"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31AAFFA3"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81DEC9B"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F0AA85B"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6E9B826"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5F4A64D7"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440B808B"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084F38AE" w14:textId="77777777" w:rsidR="00A43623" w:rsidRPr="002F2C3F" w:rsidRDefault="00A43623" w:rsidP="00C44904">
            <w:pPr>
              <w:spacing w:line="240" w:lineRule="exact"/>
              <w:rPr>
                <w:rFonts w:hAnsi="ＭＳ 明朝"/>
                <w:color w:val="000000" w:themeColor="text1"/>
                <w:szCs w:val="21"/>
              </w:rPr>
            </w:pPr>
          </w:p>
        </w:tc>
      </w:tr>
      <w:tr w:rsidR="00A43623" w:rsidRPr="002F2C3F" w14:paraId="5F79253C" w14:textId="77777777" w:rsidTr="00C44904">
        <w:trPr>
          <w:cantSplit/>
          <w:trHeight w:val="555"/>
          <w:jc w:val="center"/>
        </w:trPr>
        <w:tc>
          <w:tcPr>
            <w:tcW w:w="464" w:type="dxa"/>
            <w:vMerge/>
            <w:tcBorders>
              <w:left w:val="single" w:sz="12" w:space="0" w:color="auto"/>
              <w:bottom w:val="single" w:sz="12" w:space="0" w:color="auto"/>
              <w:right w:val="single" w:sz="4" w:space="0" w:color="auto"/>
            </w:tcBorders>
            <w:textDirection w:val="tbRlV"/>
            <w:vAlign w:val="center"/>
          </w:tcPr>
          <w:p w14:paraId="03548150"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5BF18F43"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5D11D5D5"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10452AB8"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48847C41"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single" w:sz="12" w:space="0" w:color="auto"/>
              <w:right w:val="single" w:sz="4" w:space="0" w:color="auto"/>
            </w:tcBorders>
            <w:tcMar>
              <w:right w:w="28" w:type="dxa"/>
            </w:tcMar>
            <w:vAlign w:val="center"/>
          </w:tcPr>
          <w:p w14:paraId="1D9FB849"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single" w:sz="12" w:space="0" w:color="auto"/>
              <w:right w:val="single" w:sz="4" w:space="0" w:color="auto"/>
            </w:tcBorders>
            <w:tcMar>
              <w:left w:w="0" w:type="dxa"/>
              <w:right w:w="28" w:type="dxa"/>
            </w:tcMar>
            <w:vAlign w:val="center"/>
          </w:tcPr>
          <w:p w14:paraId="136D86DD"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single" w:sz="12" w:space="0" w:color="auto"/>
              <w:right w:val="single" w:sz="12" w:space="0" w:color="auto"/>
            </w:tcBorders>
            <w:tcMar>
              <w:left w:w="0" w:type="dxa"/>
              <w:right w:w="0" w:type="dxa"/>
            </w:tcMar>
            <w:vAlign w:val="center"/>
          </w:tcPr>
          <w:p w14:paraId="6BDB848E" w14:textId="77777777" w:rsidR="00A43623" w:rsidRPr="002F2C3F" w:rsidRDefault="00A43623" w:rsidP="00C44904">
            <w:pPr>
              <w:spacing w:line="240" w:lineRule="exact"/>
              <w:rPr>
                <w:rFonts w:hAnsi="ＭＳ 明朝"/>
                <w:color w:val="000000" w:themeColor="text1"/>
                <w:szCs w:val="21"/>
              </w:rPr>
            </w:pPr>
          </w:p>
        </w:tc>
      </w:tr>
    </w:tbl>
    <w:p w14:paraId="45964D22" w14:textId="77777777" w:rsidR="00A43623" w:rsidRPr="002F2C3F" w:rsidRDefault="00A43623" w:rsidP="00A43623">
      <w:pPr>
        <w:rPr>
          <w:color w:val="000000" w:themeColor="text1"/>
        </w:rPr>
      </w:pPr>
    </w:p>
    <w:p w14:paraId="3219DF21" w14:textId="77777777" w:rsidR="003E11F6" w:rsidRPr="002F2C3F" w:rsidRDefault="003E11F6" w:rsidP="00A43623">
      <w:pPr>
        <w:rPr>
          <w:color w:val="000000" w:themeColor="text1"/>
        </w:rPr>
      </w:pPr>
    </w:p>
    <w:p w14:paraId="2591BD4C" w14:textId="77777777" w:rsidR="003E11F6" w:rsidRPr="002F2C3F" w:rsidRDefault="003E11F6" w:rsidP="00A43623">
      <w:pPr>
        <w:rPr>
          <w:color w:val="000000" w:themeColor="text1"/>
        </w:rPr>
      </w:pPr>
    </w:p>
    <w:p w14:paraId="6317CAF3" w14:textId="77777777" w:rsidR="003E11F6" w:rsidRPr="002F2C3F" w:rsidRDefault="003E11F6" w:rsidP="003E11F6">
      <w:pPr>
        <w:pStyle w:val="a0"/>
        <w:ind w:leftChars="0" w:left="0" w:firstLineChars="0" w:firstLine="0"/>
        <w:rPr>
          <w:color w:val="000000" w:themeColor="text1"/>
        </w:rPr>
      </w:pPr>
      <w:r w:rsidRPr="002F2C3F">
        <w:rPr>
          <w:rFonts w:hint="eastAsia"/>
          <w:color w:val="000000" w:themeColor="text1"/>
        </w:rPr>
        <w:lastRenderedPageBreak/>
        <w:t>注）次の書類を添付すること。</w:t>
      </w:r>
    </w:p>
    <w:p w14:paraId="22D1AAEA" w14:textId="77777777" w:rsidR="003E11F6" w:rsidRPr="002F2C3F" w:rsidRDefault="003E11F6" w:rsidP="00CB3014">
      <w:pPr>
        <w:pStyle w:val="a0"/>
        <w:ind w:leftChars="0" w:left="210" w:firstLineChars="0" w:firstLine="0"/>
        <w:rPr>
          <w:color w:val="000000" w:themeColor="text1"/>
        </w:rPr>
      </w:pPr>
      <w:r w:rsidRPr="002F2C3F">
        <w:rPr>
          <w:rFonts w:hint="eastAsia"/>
          <w:color w:val="000000" w:themeColor="text1"/>
        </w:rPr>
        <w:t>・</w:t>
      </w:r>
      <w:r w:rsidR="00CB3014" w:rsidRPr="002F2C3F">
        <w:rPr>
          <w:rFonts w:hint="eastAsia"/>
          <w:color w:val="000000" w:themeColor="text1"/>
        </w:rPr>
        <w:t>法人理事会議事録等の写し</w:t>
      </w:r>
    </w:p>
    <w:p w14:paraId="0C10996F" w14:textId="77777777" w:rsidR="003A7788" w:rsidRPr="002F2C3F" w:rsidRDefault="003A7788" w:rsidP="00CB3014">
      <w:pPr>
        <w:pStyle w:val="a0"/>
        <w:ind w:leftChars="0" w:left="210" w:firstLineChars="0" w:firstLine="0"/>
        <w:rPr>
          <w:color w:val="000000" w:themeColor="text1"/>
        </w:rPr>
      </w:pPr>
      <w:r w:rsidRPr="002F2C3F">
        <w:rPr>
          <w:rFonts w:hint="eastAsia"/>
          <w:color w:val="000000" w:themeColor="text1"/>
        </w:rPr>
        <w:t>・定款又は寄附行為</w:t>
      </w:r>
    </w:p>
    <w:p w14:paraId="73DAF729" w14:textId="77777777" w:rsidR="00E810C5" w:rsidRPr="002F2C3F" w:rsidRDefault="00E810C5" w:rsidP="00CB3014">
      <w:pPr>
        <w:pStyle w:val="a0"/>
        <w:ind w:leftChars="0" w:left="210" w:firstLineChars="0" w:firstLine="0"/>
        <w:rPr>
          <w:color w:val="000000" w:themeColor="text1"/>
        </w:rPr>
      </w:pPr>
      <w:r w:rsidRPr="002F2C3F">
        <w:rPr>
          <w:rFonts w:hint="eastAsia"/>
          <w:color w:val="000000" w:themeColor="text1"/>
        </w:rPr>
        <w:t>・介護保険法第78条の2第4項各号等の</w:t>
      </w:r>
      <w:r w:rsidR="0057146B" w:rsidRPr="002F2C3F">
        <w:rPr>
          <w:rFonts w:hint="eastAsia"/>
          <w:color w:val="000000" w:themeColor="text1"/>
        </w:rPr>
        <w:t>規定に係る確認書</w:t>
      </w:r>
    </w:p>
    <w:p w14:paraId="640D8AEE" w14:textId="77777777" w:rsidR="00505CEE" w:rsidRPr="002F2C3F" w:rsidRDefault="00505CEE" w:rsidP="006A69B1">
      <w:pPr>
        <w:pStyle w:val="a0"/>
        <w:ind w:leftChars="0" w:left="0" w:firstLineChars="0" w:firstLine="0"/>
        <w:rPr>
          <w:b/>
          <w:bCs/>
          <w:strike/>
          <w:color w:val="000000" w:themeColor="text1"/>
          <w:sz w:val="32"/>
        </w:rPr>
      </w:pPr>
    </w:p>
    <w:p w14:paraId="7697B4D5" w14:textId="77777777" w:rsidR="00505CEE" w:rsidRPr="002F2C3F" w:rsidRDefault="00505CEE" w:rsidP="006A69B1">
      <w:pPr>
        <w:pStyle w:val="a0"/>
        <w:ind w:leftChars="0" w:left="0" w:firstLineChars="0" w:firstLine="0"/>
        <w:rPr>
          <w:b/>
          <w:bCs/>
          <w:strike/>
          <w:color w:val="000000" w:themeColor="text1"/>
          <w:sz w:val="32"/>
        </w:rPr>
      </w:pPr>
    </w:p>
    <w:p w14:paraId="3501508E" w14:textId="77777777" w:rsidR="00505CEE" w:rsidRPr="002F2C3F" w:rsidRDefault="00505CEE" w:rsidP="006A69B1">
      <w:pPr>
        <w:pStyle w:val="a0"/>
        <w:ind w:leftChars="0" w:left="0" w:firstLineChars="0" w:firstLine="0"/>
        <w:rPr>
          <w:b/>
          <w:bCs/>
          <w:strike/>
          <w:color w:val="000000" w:themeColor="text1"/>
          <w:sz w:val="32"/>
        </w:rPr>
      </w:pPr>
    </w:p>
    <w:p w14:paraId="0E7C371F" w14:textId="77777777" w:rsidR="00505CEE" w:rsidRPr="002F2C3F" w:rsidRDefault="00505CEE" w:rsidP="006A69B1">
      <w:pPr>
        <w:pStyle w:val="a0"/>
        <w:ind w:leftChars="0" w:left="0" w:firstLineChars="0" w:firstLine="0"/>
        <w:rPr>
          <w:b/>
          <w:bCs/>
          <w:strike/>
          <w:color w:val="000000" w:themeColor="text1"/>
          <w:sz w:val="32"/>
        </w:rPr>
      </w:pPr>
    </w:p>
    <w:p w14:paraId="4E5B6A71" w14:textId="77777777" w:rsidR="00505CEE" w:rsidRPr="002F2C3F" w:rsidRDefault="00505CEE" w:rsidP="006A69B1">
      <w:pPr>
        <w:pStyle w:val="a0"/>
        <w:ind w:leftChars="0" w:left="0" w:firstLineChars="0" w:firstLine="0"/>
        <w:rPr>
          <w:b/>
          <w:bCs/>
          <w:strike/>
          <w:color w:val="000000" w:themeColor="text1"/>
          <w:sz w:val="32"/>
        </w:rPr>
      </w:pPr>
    </w:p>
    <w:p w14:paraId="240F4426" w14:textId="77777777" w:rsidR="00505CEE" w:rsidRPr="002F2C3F" w:rsidRDefault="00505CEE" w:rsidP="006A69B1">
      <w:pPr>
        <w:pStyle w:val="a0"/>
        <w:ind w:leftChars="0" w:left="0" w:firstLineChars="0" w:firstLine="0"/>
        <w:rPr>
          <w:b/>
          <w:bCs/>
          <w:strike/>
          <w:color w:val="000000" w:themeColor="text1"/>
          <w:sz w:val="32"/>
        </w:rPr>
      </w:pPr>
    </w:p>
    <w:p w14:paraId="78B62A23" w14:textId="77777777" w:rsidR="00505CEE" w:rsidRPr="002F2C3F" w:rsidRDefault="00505CEE" w:rsidP="006A69B1">
      <w:pPr>
        <w:pStyle w:val="a0"/>
        <w:ind w:leftChars="0" w:left="0" w:firstLineChars="0" w:firstLine="0"/>
        <w:rPr>
          <w:b/>
          <w:bCs/>
          <w:strike/>
          <w:color w:val="000000" w:themeColor="text1"/>
          <w:sz w:val="32"/>
        </w:rPr>
      </w:pPr>
    </w:p>
    <w:p w14:paraId="7F7B73BA" w14:textId="77777777" w:rsidR="00505CEE" w:rsidRPr="002F2C3F" w:rsidRDefault="00505CEE" w:rsidP="006A69B1">
      <w:pPr>
        <w:pStyle w:val="a0"/>
        <w:ind w:leftChars="0" w:left="0" w:firstLineChars="0" w:firstLine="0"/>
        <w:rPr>
          <w:b/>
          <w:bCs/>
          <w:strike/>
          <w:color w:val="000000" w:themeColor="text1"/>
          <w:sz w:val="32"/>
        </w:rPr>
      </w:pPr>
    </w:p>
    <w:p w14:paraId="3E139FE1" w14:textId="77777777" w:rsidR="00505CEE" w:rsidRPr="002F2C3F" w:rsidRDefault="00505CEE" w:rsidP="006A69B1">
      <w:pPr>
        <w:pStyle w:val="a0"/>
        <w:ind w:leftChars="0" w:left="0" w:firstLineChars="0" w:firstLine="0"/>
        <w:rPr>
          <w:b/>
          <w:bCs/>
          <w:strike/>
          <w:color w:val="000000" w:themeColor="text1"/>
          <w:sz w:val="32"/>
        </w:rPr>
      </w:pPr>
    </w:p>
    <w:p w14:paraId="11E95794" w14:textId="77777777" w:rsidR="00505CEE" w:rsidRPr="002F2C3F" w:rsidRDefault="00505CEE" w:rsidP="006A69B1">
      <w:pPr>
        <w:pStyle w:val="a0"/>
        <w:ind w:leftChars="0" w:left="0" w:firstLineChars="0" w:firstLine="0"/>
        <w:rPr>
          <w:b/>
          <w:bCs/>
          <w:strike/>
          <w:color w:val="000000" w:themeColor="text1"/>
          <w:sz w:val="32"/>
        </w:rPr>
      </w:pPr>
    </w:p>
    <w:p w14:paraId="3FD17E44" w14:textId="77777777" w:rsidR="00505CEE" w:rsidRPr="002F2C3F" w:rsidRDefault="00505CEE" w:rsidP="006A69B1">
      <w:pPr>
        <w:pStyle w:val="a0"/>
        <w:ind w:leftChars="0" w:left="0" w:firstLineChars="0" w:firstLine="0"/>
        <w:rPr>
          <w:b/>
          <w:bCs/>
          <w:strike/>
          <w:color w:val="000000" w:themeColor="text1"/>
          <w:sz w:val="32"/>
        </w:rPr>
      </w:pPr>
    </w:p>
    <w:p w14:paraId="62E5C4B4" w14:textId="77777777" w:rsidR="00505CEE" w:rsidRPr="002F2C3F" w:rsidRDefault="00505CEE" w:rsidP="006A69B1">
      <w:pPr>
        <w:pStyle w:val="a0"/>
        <w:ind w:leftChars="0" w:left="0" w:firstLineChars="0" w:firstLine="0"/>
        <w:rPr>
          <w:b/>
          <w:bCs/>
          <w:strike/>
          <w:color w:val="000000" w:themeColor="text1"/>
          <w:sz w:val="32"/>
        </w:rPr>
      </w:pPr>
    </w:p>
    <w:p w14:paraId="23B80A9A" w14:textId="77777777" w:rsidR="00505CEE" w:rsidRPr="002F2C3F" w:rsidRDefault="00505CEE" w:rsidP="006A69B1">
      <w:pPr>
        <w:pStyle w:val="a0"/>
        <w:ind w:leftChars="0" w:left="0" w:firstLineChars="0" w:firstLine="0"/>
        <w:rPr>
          <w:b/>
          <w:bCs/>
          <w:strike/>
          <w:color w:val="000000" w:themeColor="text1"/>
          <w:sz w:val="32"/>
        </w:rPr>
      </w:pPr>
    </w:p>
    <w:p w14:paraId="667B8E49" w14:textId="77777777" w:rsidR="00505CEE" w:rsidRPr="002F2C3F" w:rsidRDefault="00505CEE" w:rsidP="006A69B1">
      <w:pPr>
        <w:pStyle w:val="a0"/>
        <w:ind w:leftChars="0" w:left="0" w:firstLineChars="0" w:firstLine="0"/>
        <w:rPr>
          <w:b/>
          <w:bCs/>
          <w:strike/>
          <w:color w:val="000000" w:themeColor="text1"/>
          <w:sz w:val="32"/>
        </w:rPr>
      </w:pPr>
    </w:p>
    <w:p w14:paraId="2D0E6648" w14:textId="77777777" w:rsidR="00505CEE" w:rsidRPr="002F2C3F" w:rsidRDefault="00505CEE" w:rsidP="006A69B1">
      <w:pPr>
        <w:pStyle w:val="a0"/>
        <w:ind w:leftChars="0" w:left="0" w:firstLineChars="0" w:firstLine="0"/>
        <w:rPr>
          <w:b/>
          <w:bCs/>
          <w:strike/>
          <w:color w:val="000000" w:themeColor="text1"/>
          <w:sz w:val="32"/>
        </w:rPr>
      </w:pPr>
    </w:p>
    <w:p w14:paraId="1C7690E1" w14:textId="77777777" w:rsidR="00505CEE" w:rsidRPr="002F2C3F" w:rsidRDefault="00505CEE" w:rsidP="006A69B1">
      <w:pPr>
        <w:pStyle w:val="a0"/>
        <w:ind w:leftChars="0" w:left="0" w:firstLineChars="0" w:firstLine="0"/>
        <w:rPr>
          <w:b/>
          <w:bCs/>
          <w:strike/>
          <w:color w:val="000000" w:themeColor="text1"/>
          <w:sz w:val="32"/>
        </w:rPr>
      </w:pPr>
    </w:p>
    <w:p w14:paraId="0BA0CE79" w14:textId="77777777" w:rsidR="00505CEE" w:rsidRPr="002F2C3F" w:rsidRDefault="00505CEE" w:rsidP="006A69B1">
      <w:pPr>
        <w:pStyle w:val="a0"/>
        <w:ind w:leftChars="0" w:left="0" w:firstLineChars="0" w:firstLine="0"/>
        <w:rPr>
          <w:b/>
          <w:bCs/>
          <w:strike/>
          <w:color w:val="000000" w:themeColor="text1"/>
          <w:sz w:val="32"/>
        </w:rPr>
      </w:pPr>
    </w:p>
    <w:p w14:paraId="331DBD6B" w14:textId="77777777" w:rsidR="00505CEE" w:rsidRPr="002F2C3F" w:rsidRDefault="00505CEE" w:rsidP="006A69B1">
      <w:pPr>
        <w:pStyle w:val="a0"/>
        <w:ind w:leftChars="0" w:left="0" w:firstLineChars="0" w:firstLine="0"/>
        <w:rPr>
          <w:b/>
          <w:bCs/>
          <w:strike/>
          <w:color w:val="000000" w:themeColor="text1"/>
          <w:sz w:val="32"/>
        </w:rPr>
      </w:pPr>
    </w:p>
    <w:p w14:paraId="16F873F6" w14:textId="78BE126B" w:rsidR="00505CEE" w:rsidRDefault="00505CEE" w:rsidP="006A69B1">
      <w:pPr>
        <w:pStyle w:val="a0"/>
        <w:ind w:leftChars="0" w:left="0" w:firstLineChars="0" w:firstLine="0"/>
        <w:rPr>
          <w:b/>
          <w:bCs/>
          <w:strike/>
          <w:color w:val="000000" w:themeColor="text1"/>
          <w:sz w:val="32"/>
        </w:rPr>
      </w:pPr>
    </w:p>
    <w:p w14:paraId="2ED5953F" w14:textId="52CB6DD3" w:rsidR="00482809" w:rsidRDefault="00482809" w:rsidP="006A69B1">
      <w:pPr>
        <w:pStyle w:val="a0"/>
        <w:ind w:leftChars="0" w:left="0" w:firstLineChars="0" w:firstLine="0"/>
        <w:rPr>
          <w:b/>
          <w:bCs/>
          <w:strike/>
          <w:color w:val="000000" w:themeColor="text1"/>
          <w:sz w:val="32"/>
        </w:rPr>
      </w:pPr>
    </w:p>
    <w:p w14:paraId="61410C9F" w14:textId="77777777" w:rsidR="00482809" w:rsidRPr="002F2C3F" w:rsidRDefault="00482809" w:rsidP="006A69B1">
      <w:pPr>
        <w:pStyle w:val="a0"/>
        <w:ind w:leftChars="0" w:left="0" w:firstLineChars="0" w:firstLine="0"/>
        <w:rPr>
          <w:b/>
          <w:bCs/>
          <w:strike/>
          <w:color w:val="000000" w:themeColor="text1"/>
          <w:sz w:val="32"/>
        </w:rPr>
      </w:pPr>
    </w:p>
    <w:p w14:paraId="54855FC9" w14:textId="77777777" w:rsidR="00505CEE" w:rsidRPr="002F2C3F" w:rsidRDefault="00505CEE" w:rsidP="006A69B1">
      <w:pPr>
        <w:pStyle w:val="a0"/>
        <w:ind w:leftChars="0" w:left="0" w:firstLineChars="0" w:firstLine="0"/>
        <w:rPr>
          <w:b/>
          <w:bCs/>
          <w:strike/>
          <w:color w:val="000000" w:themeColor="text1"/>
          <w:sz w:val="32"/>
        </w:rPr>
      </w:pPr>
    </w:p>
    <w:p w14:paraId="1BB87D6F" w14:textId="77777777" w:rsidR="00505CEE" w:rsidRPr="002F2C3F" w:rsidRDefault="00505CEE" w:rsidP="006A69B1">
      <w:pPr>
        <w:pStyle w:val="a0"/>
        <w:ind w:leftChars="0" w:left="0" w:firstLineChars="0" w:firstLine="0"/>
        <w:rPr>
          <w:b/>
          <w:bCs/>
          <w:strike/>
          <w:color w:val="000000" w:themeColor="text1"/>
          <w:sz w:val="32"/>
        </w:rPr>
      </w:pPr>
    </w:p>
    <w:p w14:paraId="0FB0D5E2" w14:textId="77777777" w:rsidR="00FD5F5E" w:rsidRPr="002F2C3F" w:rsidRDefault="00FD5F5E" w:rsidP="00FD5F5E">
      <w:pPr>
        <w:jc w:val="center"/>
        <w:rPr>
          <w:rFonts w:ascii="ＭＳ ゴシック" w:eastAsia="ＭＳ ゴシック" w:hAnsi="ＭＳ ゴシック"/>
          <w:color w:val="000000" w:themeColor="text1"/>
          <w:kern w:val="0"/>
          <w:sz w:val="28"/>
          <w:szCs w:val="28"/>
        </w:rPr>
      </w:pPr>
      <w:r w:rsidRPr="002F2C3F">
        <w:rPr>
          <w:rFonts w:ascii="ＭＳ ゴシック" w:eastAsia="ＭＳ ゴシック" w:hAnsi="ＭＳ ゴシック" w:hint="eastAsia"/>
          <w:color w:val="000000" w:themeColor="text1"/>
          <w:spacing w:val="71"/>
          <w:kern w:val="0"/>
          <w:sz w:val="28"/>
          <w:szCs w:val="28"/>
          <w:fitText w:val="2810" w:id="-1770825984"/>
        </w:rPr>
        <w:lastRenderedPageBreak/>
        <w:t>代表者等履歴</w:t>
      </w:r>
      <w:r w:rsidRPr="002F2C3F">
        <w:rPr>
          <w:rFonts w:ascii="ＭＳ ゴシック" w:eastAsia="ＭＳ ゴシック" w:hAnsi="ＭＳ ゴシック" w:hint="eastAsia"/>
          <w:color w:val="000000" w:themeColor="text1"/>
          <w:spacing w:val="-1"/>
          <w:kern w:val="0"/>
          <w:sz w:val="28"/>
          <w:szCs w:val="28"/>
          <w:fitText w:val="2810" w:id="-1770825984"/>
        </w:rPr>
        <w:t>書</w:t>
      </w:r>
    </w:p>
    <w:p w14:paraId="0E09E851" w14:textId="77777777" w:rsidR="00FD5F5E" w:rsidRPr="002F2C3F" w:rsidRDefault="00FD5F5E" w:rsidP="00FD5F5E">
      <w:pPr>
        <w:spacing w:line="120" w:lineRule="exact"/>
        <w:rPr>
          <w:rFonts w:ascii="ＭＳ ゴシック" w:eastAsia="ＭＳ ゴシック" w:hAnsi="ＭＳ ゴシック"/>
          <w:color w:val="000000" w:themeColor="text1"/>
          <w:sz w:val="22"/>
          <w:szCs w:val="22"/>
          <w:u w:val="single"/>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
        <w:gridCol w:w="2513"/>
        <w:gridCol w:w="1447"/>
        <w:gridCol w:w="540"/>
        <w:gridCol w:w="1080"/>
        <w:gridCol w:w="540"/>
        <w:gridCol w:w="2909"/>
      </w:tblGrid>
      <w:tr w:rsidR="002F2C3F" w:rsidRPr="002F2C3F" w14:paraId="609469FC" w14:textId="77777777" w:rsidTr="00C44904">
        <w:trPr>
          <w:cantSplit/>
          <w:trHeight w:val="884"/>
          <w:jc w:val="center"/>
        </w:trPr>
        <w:tc>
          <w:tcPr>
            <w:tcW w:w="472" w:type="dxa"/>
            <w:gridSpan w:val="2"/>
            <w:tcBorders>
              <w:top w:val="single" w:sz="12" w:space="0" w:color="auto"/>
              <w:left w:val="single" w:sz="12" w:space="0" w:color="auto"/>
              <w:right w:val="single" w:sz="4" w:space="0" w:color="auto"/>
            </w:tcBorders>
            <w:textDirection w:val="tbRlV"/>
            <w:vAlign w:val="center"/>
          </w:tcPr>
          <w:p w14:paraId="2D221B28"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職別</w:t>
            </w:r>
          </w:p>
        </w:tc>
        <w:tc>
          <w:tcPr>
            <w:tcW w:w="3960" w:type="dxa"/>
            <w:gridSpan w:val="2"/>
            <w:tcBorders>
              <w:top w:val="single" w:sz="12" w:space="0" w:color="auto"/>
              <w:left w:val="single" w:sz="4" w:space="0" w:color="auto"/>
              <w:right w:val="single" w:sz="4" w:space="0" w:color="auto"/>
            </w:tcBorders>
            <w:vAlign w:val="center"/>
          </w:tcPr>
          <w:p w14:paraId="10789C0F"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□代表者　　□施設長　　□管理者</w:t>
            </w:r>
          </w:p>
        </w:tc>
        <w:tc>
          <w:tcPr>
            <w:tcW w:w="540" w:type="dxa"/>
            <w:tcBorders>
              <w:top w:val="single" w:sz="12" w:space="0" w:color="auto"/>
              <w:left w:val="single" w:sz="4" w:space="0" w:color="auto"/>
              <w:right w:val="single" w:sz="4" w:space="0" w:color="auto"/>
            </w:tcBorders>
            <w:textDirection w:val="tbRlV"/>
            <w:vAlign w:val="center"/>
          </w:tcPr>
          <w:p w14:paraId="7E07ACB5"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対象事業</w:t>
            </w:r>
          </w:p>
        </w:tc>
        <w:tc>
          <w:tcPr>
            <w:tcW w:w="4529" w:type="dxa"/>
            <w:gridSpan w:val="3"/>
            <w:tcBorders>
              <w:top w:val="single" w:sz="12" w:space="0" w:color="auto"/>
              <w:left w:val="single" w:sz="4" w:space="0" w:color="auto"/>
              <w:right w:val="single" w:sz="12" w:space="0" w:color="auto"/>
            </w:tcBorders>
            <w:vAlign w:val="center"/>
          </w:tcPr>
          <w:p w14:paraId="0779A3FA"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653CF7CB" w14:textId="77777777" w:rsidTr="00C44904">
        <w:trPr>
          <w:cantSplit/>
          <w:trHeight w:val="344"/>
          <w:jc w:val="center"/>
        </w:trPr>
        <w:tc>
          <w:tcPr>
            <w:tcW w:w="472" w:type="dxa"/>
            <w:gridSpan w:val="2"/>
            <w:vMerge w:val="restart"/>
            <w:tcBorders>
              <w:top w:val="single" w:sz="8" w:space="0" w:color="auto"/>
              <w:left w:val="single" w:sz="12" w:space="0" w:color="auto"/>
              <w:right w:val="single" w:sz="4" w:space="0" w:color="auto"/>
            </w:tcBorders>
            <w:textDirection w:val="tbRlV"/>
            <w:vAlign w:val="center"/>
          </w:tcPr>
          <w:p w14:paraId="38B2E348"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氏名</w:t>
            </w:r>
          </w:p>
        </w:tc>
        <w:tc>
          <w:tcPr>
            <w:tcW w:w="3960" w:type="dxa"/>
            <w:gridSpan w:val="2"/>
            <w:tcBorders>
              <w:top w:val="single" w:sz="8" w:space="0" w:color="auto"/>
              <w:left w:val="single" w:sz="4" w:space="0" w:color="auto"/>
              <w:bottom w:val="dotted" w:sz="4" w:space="0" w:color="auto"/>
              <w:right w:val="single" w:sz="4" w:space="0" w:color="auto"/>
            </w:tcBorders>
            <w:tcMar>
              <w:left w:w="0" w:type="dxa"/>
            </w:tcMar>
            <w:vAlign w:val="center"/>
          </w:tcPr>
          <w:p w14:paraId="41C608DD" w14:textId="77777777" w:rsidR="00FD5F5E" w:rsidRPr="002F2C3F" w:rsidRDefault="00FD5F5E" w:rsidP="00C44904">
            <w:pPr>
              <w:spacing w:line="240" w:lineRule="exact"/>
              <w:ind w:leftChars="-51" w:left="-107"/>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（ﾌﾘｶﾞﾅ</w:t>
            </w:r>
            <w:r w:rsidRPr="002F2C3F">
              <w:rPr>
                <w:rFonts w:ascii="ＭＳ ゴシック" w:eastAsia="ＭＳ ゴシック" w:hAnsi="ＭＳ ゴシック"/>
                <w:color w:val="000000" w:themeColor="text1"/>
                <w:szCs w:val="21"/>
              </w:rPr>
              <w:t>）</w:t>
            </w:r>
          </w:p>
        </w:tc>
        <w:tc>
          <w:tcPr>
            <w:tcW w:w="540" w:type="dxa"/>
            <w:vMerge w:val="restart"/>
            <w:tcBorders>
              <w:top w:val="single" w:sz="8" w:space="0" w:color="auto"/>
              <w:left w:val="single" w:sz="4" w:space="0" w:color="auto"/>
              <w:right w:val="single" w:sz="4" w:space="0" w:color="auto"/>
            </w:tcBorders>
            <w:textDirection w:val="tbRlV"/>
            <w:vAlign w:val="center"/>
          </w:tcPr>
          <w:p w14:paraId="654ED99A"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性別</w:t>
            </w:r>
          </w:p>
        </w:tc>
        <w:tc>
          <w:tcPr>
            <w:tcW w:w="1080" w:type="dxa"/>
            <w:tcBorders>
              <w:top w:val="single" w:sz="8" w:space="0" w:color="auto"/>
              <w:left w:val="single" w:sz="4" w:space="0" w:color="auto"/>
              <w:bottom w:val="nil"/>
              <w:right w:val="single" w:sz="4" w:space="0" w:color="auto"/>
            </w:tcBorders>
            <w:vAlign w:val="center"/>
          </w:tcPr>
          <w:p w14:paraId="1CFEE88D"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val="restart"/>
            <w:tcBorders>
              <w:top w:val="single" w:sz="8" w:space="0" w:color="auto"/>
              <w:left w:val="single" w:sz="4" w:space="0" w:color="auto"/>
              <w:right w:val="single" w:sz="4" w:space="0" w:color="auto"/>
            </w:tcBorders>
            <w:textDirection w:val="tbRlV"/>
            <w:vAlign w:val="center"/>
          </w:tcPr>
          <w:p w14:paraId="7A2C2982"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生年月日</w:t>
            </w:r>
          </w:p>
        </w:tc>
        <w:tc>
          <w:tcPr>
            <w:tcW w:w="2909" w:type="dxa"/>
            <w:tcBorders>
              <w:top w:val="single" w:sz="8" w:space="0" w:color="auto"/>
              <w:left w:val="single" w:sz="4" w:space="0" w:color="auto"/>
              <w:bottom w:val="nil"/>
              <w:right w:val="single" w:sz="12" w:space="0" w:color="auto"/>
            </w:tcBorders>
            <w:vAlign w:val="center"/>
          </w:tcPr>
          <w:p w14:paraId="0B415A97" w14:textId="77777777" w:rsidR="00FD5F5E" w:rsidRPr="002F2C3F" w:rsidRDefault="00FD5F5E" w:rsidP="00C44904">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歳）</w:t>
            </w:r>
          </w:p>
        </w:tc>
      </w:tr>
      <w:tr w:rsidR="002F2C3F" w:rsidRPr="002F2C3F" w14:paraId="6925B9AA" w14:textId="77777777" w:rsidTr="00C44904">
        <w:trPr>
          <w:cantSplit/>
          <w:trHeight w:val="760"/>
          <w:jc w:val="center"/>
        </w:trPr>
        <w:tc>
          <w:tcPr>
            <w:tcW w:w="472" w:type="dxa"/>
            <w:gridSpan w:val="2"/>
            <w:vMerge/>
            <w:tcBorders>
              <w:left w:val="single" w:sz="12" w:space="0" w:color="auto"/>
              <w:right w:val="single" w:sz="4" w:space="0" w:color="auto"/>
            </w:tcBorders>
            <w:vAlign w:val="center"/>
          </w:tcPr>
          <w:p w14:paraId="6EFB15A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3960" w:type="dxa"/>
            <w:gridSpan w:val="2"/>
            <w:tcBorders>
              <w:top w:val="dotted" w:sz="4" w:space="0" w:color="auto"/>
              <w:left w:val="single" w:sz="4" w:space="0" w:color="auto"/>
              <w:right w:val="single" w:sz="4" w:space="0" w:color="auto"/>
            </w:tcBorders>
            <w:vAlign w:val="center"/>
          </w:tcPr>
          <w:p w14:paraId="317A07D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tcBorders>
              <w:left w:val="single" w:sz="4" w:space="0" w:color="auto"/>
              <w:right w:val="single" w:sz="4" w:space="0" w:color="auto"/>
            </w:tcBorders>
            <w:vAlign w:val="center"/>
          </w:tcPr>
          <w:p w14:paraId="318AFC00"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1080" w:type="dxa"/>
            <w:tcBorders>
              <w:top w:val="nil"/>
              <w:left w:val="single" w:sz="4" w:space="0" w:color="auto"/>
              <w:right w:val="single" w:sz="4" w:space="0" w:color="auto"/>
            </w:tcBorders>
            <w:vAlign w:val="center"/>
          </w:tcPr>
          <w:p w14:paraId="3BF25761"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p>
        </w:tc>
        <w:tc>
          <w:tcPr>
            <w:tcW w:w="540" w:type="dxa"/>
            <w:vMerge/>
            <w:tcBorders>
              <w:left w:val="single" w:sz="4" w:space="0" w:color="auto"/>
              <w:right w:val="single" w:sz="4" w:space="0" w:color="auto"/>
            </w:tcBorders>
            <w:vAlign w:val="center"/>
          </w:tcPr>
          <w:p w14:paraId="5B0EF3B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2909" w:type="dxa"/>
            <w:tcBorders>
              <w:top w:val="nil"/>
              <w:left w:val="single" w:sz="4" w:space="0" w:color="auto"/>
              <w:right w:val="single" w:sz="12" w:space="0" w:color="auto"/>
            </w:tcBorders>
            <w:vAlign w:val="center"/>
          </w:tcPr>
          <w:p w14:paraId="67A968C8" w14:textId="77777777" w:rsidR="00FD5F5E" w:rsidRPr="002F2C3F" w:rsidRDefault="00FD5F5E" w:rsidP="00C44904">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日</w:t>
            </w:r>
          </w:p>
        </w:tc>
      </w:tr>
      <w:tr w:rsidR="002F2C3F" w:rsidRPr="002F2C3F" w14:paraId="3A1FF9BC" w14:textId="77777777" w:rsidTr="00C44904">
        <w:trPr>
          <w:trHeight w:val="285"/>
          <w:jc w:val="center"/>
        </w:trPr>
        <w:tc>
          <w:tcPr>
            <w:tcW w:w="465" w:type="dxa"/>
            <w:vMerge w:val="restart"/>
            <w:tcBorders>
              <w:top w:val="single" w:sz="8" w:space="0" w:color="auto"/>
              <w:left w:val="single" w:sz="12" w:space="0" w:color="auto"/>
              <w:right w:val="single" w:sz="4" w:space="0" w:color="auto"/>
            </w:tcBorders>
            <w:textDirection w:val="tbRlV"/>
            <w:vAlign w:val="center"/>
          </w:tcPr>
          <w:p w14:paraId="67509602"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住所</w:t>
            </w:r>
          </w:p>
        </w:tc>
        <w:tc>
          <w:tcPr>
            <w:tcW w:w="5587" w:type="dxa"/>
            <w:gridSpan w:val="5"/>
            <w:tcBorders>
              <w:top w:val="single" w:sz="8" w:space="0" w:color="auto"/>
              <w:left w:val="single" w:sz="4" w:space="0" w:color="auto"/>
              <w:bottom w:val="dotted" w:sz="4" w:space="0" w:color="auto"/>
              <w:right w:val="single" w:sz="4" w:space="0" w:color="auto"/>
            </w:tcBorders>
            <w:tcMar>
              <w:left w:w="0" w:type="dxa"/>
            </w:tcMar>
            <w:vAlign w:val="center"/>
          </w:tcPr>
          <w:p w14:paraId="1997B01B" w14:textId="77777777" w:rsidR="00FD5F5E" w:rsidRPr="002F2C3F" w:rsidRDefault="00FD5F5E" w:rsidP="00C44904">
            <w:pPr>
              <w:spacing w:line="240" w:lineRule="exact"/>
              <w:ind w:leftChars="-53" w:left="-111"/>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（ﾌﾘｶﾞﾅ</w:t>
            </w:r>
            <w:r w:rsidRPr="002F2C3F">
              <w:rPr>
                <w:rFonts w:ascii="ＭＳ ゴシック" w:eastAsia="ＭＳ ゴシック" w:hAnsi="ＭＳ ゴシック"/>
                <w:color w:val="000000" w:themeColor="text1"/>
                <w:szCs w:val="21"/>
              </w:rPr>
              <w:t>）</w:t>
            </w:r>
          </w:p>
        </w:tc>
        <w:tc>
          <w:tcPr>
            <w:tcW w:w="540" w:type="dxa"/>
            <w:vMerge w:val="restart"/>
            <w:tcBorders>
              <w:top w:val="single" w:sz="8" w:space="0" w:color="auto"/>
              <w:left w:val="single" w:sz="4" w:space="0" w:color="auto"/>
              <w:right w:val="single" w:sz="4" w:space="0" w:color="auto"/>
            </w:tcBorders>
            <w:textDirection w:val="tbRlV"/>
            <w:vAlign w:val="center"/>
          </w:tcPr>
          <w:p w14:paraId="6B4BCC6E"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ＴＥＬ</w:t>
            </w:r>
          </w:p>
        </w:tc>
        <w:tc>
          <w:tcPr>
            <w:tcW w:w="2909" w:type="dxa"/>
            <w:vMerge w:val="restart"/>
            <w:tcBorders>
              <w:top w:val="single" w:sz="8" w:space="0" w:color="auto"/>
              <w:left w:val="single" w:sz="4" w:space="0" w:color="auto"/>
              <w:right w:val="single" w:sz="12" w:space="0" w:color="auto"/>
            </w:tcBorders>
            <w:vAlign w:val="center"/>
          </w:tcPr>
          <w:p w14:paraId="55EE82E2"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1D3B8548" w14:textId="77777777" w:rsidTr="00C44904">
        <w:trPr>
          <w:trHeight w:val="285"/>
          <w:jc w:val="center"/>
        </w:trPr>
        <w:tc>
          <w:tcPr>
            <w:tcW w:w="465" w:type="dxa"/>
            <w:vMerge/>
            <w:tcBorders>
              <w:left w:val="single" w:sz="12" w:space="0" w:color="auto"/>
              <w:right w:val="single" w:sz="4" w:space="0" w:color="auto"/>
            </w:tcBorders>
            <w:textDirection w:val="tbRlV"/>
            <w:vAlign w:val="center"/>
          </w:tcPr>
          <w:p w14:paraId="77BC6EC5"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5587" w:type="dxa"/>
            <w:gridSpan w:val="5"/>
            <w:tcBorders>
              <w:top w:val="dotted" w:sz="4" w:space="0" w:color="auto"/>
              <w:left w:val="single" w:sz="4" w:space="0" w:color="auto"/>
              <w:bottom w:val="nil"/>
              <w:right w:val="single" w:sz="4" w:space="0" w:color="auto"/>
            </w:tcBorders>
            <w:vAlign w:val="center"/>
          </w:tcPr>
          <w:p w14:paraId="12F274BB"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　　　）</w:t>
            </w:r>
          </w:p>
        </w:tc>
        <w:tc>
          <w:tcPr>
            <w:tcW w:w="540" w:type="dxa"/>
            <w:vMerge/>
            <w:tcBorders>
              <w:left w:val="single" w:sz="4" w:space="0" w:color="auto"/>
              <w:right w:val="single" w:sz="4" w:space="0" w:color="auto"/>
            </w:tcBorders>
            <w:textDirection w:val="tbRlV"/>
            <w:vAlign w:val="center"/>
          </w:tcPr>
          <w:p w14:paraId="7A74D277"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909" w:type="dxa"/>
            <w:vMerge/>
            <w:tcBorders>
              <w:left w:val="single" w:sz="4" w:space="0" w:color="auto"/>
              <w:right w:val="single" w:sz="12" w:space="0" w:color="auto"/>
            </w:tcBorders>
            <w:vAlign w:val="center"/>
          </w:tcPr>
          <w:p w14:paraId="6EBB29B2"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3309F69E" w14:textId="77777777" w:rsidTr="00C44904">
        <w:trPr>
          <w:trHeight w:val="580"/>
          <w:jc w:val="center"/>
        </w:trPr>
        <w:tc>
          <w:tcPr>
            <w:tcW w:w="465" w:type="dxa"/>
            <w:vMerge/>
            <w:tcBorders>
              <w:left w:val="single" w:sz="12" w:space="0" w:color="auto"/>
              <w:right w:val="single" w:sz="4" w:space="0" w:color="auto"/>
            </w:tcBorders>
            <w:textDirection w:val="tbRlV"/>
            <w:vAlign w:val="center"/>
          </w:tcPr>
          <w:p w14:paraId="0F74D920"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5587" w:type="dxa"/>
            <w:gridSpan w:val="5"/>
            <w:tcBorders>
              <w:top w:val="nil"/>
              <w:left w:val="single" w:sz="4" w:space="0" w:color="auto"/>
              <w:right w:val="single" w:sz="4" w:space="0" w:color="auto"/>
            </w:tcBorders>
            <w:vAlign w:val="center"/>
          </w:tcPr>
          <w:p w14:paraId="10BA5C6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tcBorders>
              <w:left w:val="single" w:sz="4" w:space="0" w:color="auto"/>
              <w:right w:val="single" w:sz="4" w:space="0" w:color="auto"/>
            </w:tcBorders>
            <w:textDirection w:val="tbRlV"/>
            <w:vAlign w:val="center"/>
          </w:tcPr>
          <w:p w14:paraId="58784CC3"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909" w:type="dxa"/>
            <w:vMerge/>
            <w:tcBorders>
              <w:left w:val="single" w:sz="4" w:space="0" w:color="auto"/>
              <w:right w:val="single" w:sz="12" w:space="0" w:color="auto"/>
            </w:tcBorders>
            <w:vAlign w:val="center"/>
          </w:tcPr>
          <w:p w14:paraId="1A25B127"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1D813C6A" w14:textId="77777777" w:rsidTr="00C44904">
        <w:trPr>
          <w:trHeight w:val="285"/>
          <w:jc w:val="center"/>
        </w:trPr>
        <w:tc>
          <w:tcPr>
            <w:tcW w:w="465" w:type="dxa"/>
            <w:vMerge w:val="restart"/>
            <w:tcBorders>
              <w:top w:val="single" w:sz="8" w:space="0" w:color="auto"/>
              <w:left w:val="single" w:sz="12" w:space="0" w:color="auto"/>
              <w:right w:val="single" w:sz="4" w:space="0" w:color="auto"/>
            </w:tcBorders>
            <w:textDirection w:val="tbRlV"/>
            <w:vAlign w:val="center"/>
          </w:tcPr>
          <w:p w14:paraId="2046CFE3"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連絡先</w:t>
            </w:r>
          </w:p>
        </w:tc>
        <w:tc>
          <w:tcPr>
            <w:tcW w:w="5587" w:type="dxa"/>
            <w:gridSpan w:val="5"/>
            <w:tcBorders>
              <w:top w:val="single" w:sz="8" w:space="0" w:color="auto"/>
              <w:left w:val="single" w:sz="4" w:space="0" w:color="auto"/>
              <w:bottom w:val="dotted" w:sz="4" w:space="0" w:color="auto"/>
              <w:right w:val="single" w:sz="4" w:space="0" w:color="auto"/>
            </w:tcBorders>
            <w:vAlign w:val="center"/>
          </w:tcPr>
          <w:p w14:paraId="57A1EBB0" w14:textId="77777777" w:rsidR="00FD5F5E" w:rsidRPr="002F2C3F" w:rsidRDefault="00FD5F5E" w:rsidP="00C44904">
            <w:pPr>
              <w:spacing w:line="240" w:lineRule="exact"/>
              <w:ind w:leftChars="-98" w:left="-206"/>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（ﾌﾘｶﾞﾅ</w:t>
            </w:r>
            <w:r w:rsidRPr="002F2C3F">
              <w:rPr>
                <w:rFonts w:ascii="ＭＳ ゴシック" w:eastAsia="ＭＳ ゴシック" w:hAnsi="ＭＳ ゴシック"/>
                <w:color w:val="000000" w:themeColor="text1"/>
                <w:szCs w:val="21"/>
              </w:rPr>
              <w:t>）</w:t>
            </w:r>
          </w:p>
        </w:tc>
        <w:tc>
          <w:tcPr>
            <w:tcW w:w="540" w:type="dxa"/>
            <w:vMerge w:val="restart"/>
            <w:tcBorders>
              <w:top w:val="single" w:sz="8" w:space="0" w:color="auto"/>
              <w:left w:val="single" w:sz="4" w:space="0" w:color="auto"/>
              <w:right w:val="single" w:sz="4" w:space="0" w:color="auto"/>
            </w:tcBorders>
            <w:textDirection w:val="tbRlV"/>
            <w:vAlign w:val="center"/>
          </w:tcPr>
          <w:p w14:paraId="79DBAFED"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ＴＥＬ</w:t>
            </w:r>
          </w:p>
        </w:tc>
        <w:tc>
          <w:tcPr>
            <w:tcW w:w="2909" w:type="dxa"/>
            <w:vMerge w:val="restart"/>
            <w:tcBorders>
              <w:top w:val="single" w:sz="8" w:space="0" w:color="auto"/>
              <w:left w:val="single" w:sz="4" w:space="0" w:color="auto"/>
              <w:right w:val="single" w:sz="12" w:space="0" w:color="auto"/>
            </w:tcBorders>
            <w:vAlign w:val="center"/>
          </w:tcPr>
          <w:p w14:paraId="7BF91400"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4BFE0E91" w14:textId="77777777" w:rsidTr="00C44904">
        <w:trPr>
          <w:trHeight w:val="185"/>
          <w:jc w:val="center"/>
        </w:trPr>
        <w:tc>
          <w:tcPr>
            <w:tcW w:w="465" w:type="dxa"/>
            <w:vMerge/>
            <w:tcBorders>
              <w:left w:val="single" w:sz="12" w:space="0" w:color="auto"/>
              <w:right w:val="single" w:sz="4" w:space="0" w:color="auto"/>
            </w:tcBorders>
            <w:vAlign w:val="center"/>
          </w:tcPr>
          <w:p w14:paraId="01F75E17"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587" w:type="dxa"/>
            <w:gridSpan w:val="5"/>
            <w:tcBorders>
              <w:top w:val="dotted" w:sz="4" w:space="0" w:color="auto"/>
              <w:left w:val="single" w:sz="4" w:space="0" w:color="auto"/>
              <w:bottom w:val="nil"/>
              <w:right w:val="single" w:sz="4" w:space="0" w:color="auto"/>
            </w:tcBorders>
            <w:vAlign w:val="center"/>
          </w:tcPr>
          <w:p w14:paraId="09E158F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　　　）</w:t>
            </w:r>
          </w:p>
        </w:tc>
        <w:tc>
          <w:tcPr>
            <w:tcW w:w="540" w:type="dxa"/>
            <w:vMerge/>
            <w:tcBorders>
              <w:left w:val="single" w:sz="4" w:space="0" w:color="auto"/>
              <w:right w:val="single" w:sz="4" w:space="0" w:color="auto"/>
            </w:tcBorders>
            <w:vAlign w:val="center"/>
          </w:tcPr>
          <w:p w14:paraId="251E056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2909" w:type="dxa"/>
            <w:vMerge/>
            <w:tcBorders>
              <w:left w:val="single" w:sz="4" w:space="0" w:color="auto"/>
              <w:right w:val="single" w:sz="12" w:space="0" w:color="auto"/>
            </w:tcBorders>
            <w:vAlign w:val="center"/>
          </w:tcPr>
          <w:p w14:paraId="0BC2D1FA"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3E2BBBAA" w14:textId="77777777" w:rsidTr="00C44904">
        <w:trPr>
          <w:trHeight w:val="525"/>
          <w:jc w:val="center"/>
        </w:trPr>
        <w:tc>
          <w:tcPr>
            <w:tcW w:w="465" w:type="dxa"/>
            <w:vMerge/>
            <w:tcBorders>
              <w:left w:val="single" w:sz="12" w:space="0" w:color="auto"/>
              <w:bottom w:val="single" w:sz="8" w:space="0" w:color="auto"/>
              <w:right w:val="single" w:sz="4" w:space="0" w:color="auto"/>
            </w:tcBorders>
            <w:vAlign w:val="center"/>
          </w:tcPr>
          <w:p w14:paraId="6C81AF58"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587" w:type="dxa"/>
            <w:gridSpan w:val="5"/>
            <w:tcBorders>
              <w:top w:val="nil"/>
              <w:left w:val="single" w:sz="4" w:space="0" w:color="auto"/>
              <w:bottom w:val="single" w:sz="8" w:space="0" w:color="auto"/>
              <w:right w:val="single" w:sz="4" w:space="0" w:color="auto"/>
            </w:tcBorders>
            <w:vAlign w:val="center"/>
          </w:tcPr>
          <w:p w14:paraId="4630C33F"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tcBorders>
              <w:left w:val="single" w:sz="4" w:space="0" w:color="auto"/>
              <w:bottom w:val="single" w:sz="8" w:space="0" w:color="auto"/>
              <w:right w:val="single" w:sz="4" w:space="0" w:color="auto"/>
            </w:tcBorders>
            <w:vAlign w:val="center"/>
          </w:tcPr>
          <w:p w14:paraId="57BF2087"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2909" w:type="dxa"/>
            <w:vMerge/>
            <w:tcBorders>
              <w:left w:val="single" w:sz="4" w:space="0" w:color="auto"/>
              <w:bottom w:val="single" w:sz="8" w:space="0" w:color="auto"/>
              <w:right w:val="single" w:sz="12" w:space="0" w:color="auto"/>
            </w:tcBorders>
            <w:vAlign w:val="center"/>
          </w:tcPr>
          <w:p w14:paraId="5A4FB04F"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153A70F1" w14:textId="77777777" w:rsidTr="00C44904">
        <w:trPr>
          <w:cantSplit/>
          <w:trHeight w:val="345"/>
          <w:jc w:val="center"/>
        </w:trPr>
        <w:tc>
          <w:tcPr>
            <w:tcW w:w="465" w:type="dxa"/>
            <w:tcBorders>
              <w:top w:val="single" w:sz="8" w:space="0" w:color="auto"/>
              <w:left w:val="single" w:sz="12" w:space="0" w:color="auto"/>
              <w:right w:val="single" w:sz="4" w:space="0" w:color="auto"/>
            </w:tcBorders>
            <w:tcMar>
              <w:left w:w="0" w:type="dxa"/>
              <w:right w:w="0" w:type="dxa"/>
            </w:tcMar>
            <w:vAlign w:val="center"/>
          </w:tcPr>
          <w:p w14:paraId="2ECB30FD" w14:textId="77777777" w:rsidR="00FD5F5E" w:rsidRPr="002F2C3F" w:rsidRDefault="00FD5F5E" w:rsidP="00C44904">
            <w:pPr>
              <w:spacing w:line="240" w:lineRule="exact"/>
              <w:jc w:val="center"/>
              <w:rPr>
                <w:rFonts w:ascii="ＭＳ ゴシック" w:eastAsia="ＭＳ ゴシック" w:hAnsi="ＭＳ ゴシック"/>
                <w:color w:val="000000" w:themeColor="text1"/>
                <w:w w:val="80"/>
                <w:szCs w:val="21"/>
              </w:rPr>
            </w:pPr>
            <w:r w:rsidRPr="002F2C3F">
              <w:rPr>
                <w:rFonts w:ascii="ＭＳ ゴシック" w:eastAsia="ＭＳ ゴシック" w:hAnsi="ＭＳ ゴシック" w:hint="eastAsia"/>
                <w:color w:val="000000" w:themeColor="text1"/>
                <w:w w:val="80"/>
                <w:szCs w:val="21"/>
              </w:rPr>
              <w:t>経歴</w:t>
            </w:r>
          </w:p>
        </w:tc>
        <w:tc>
          <w:tcPr>
            <w:tcW w:w="2520" w:type="dxa"/>
            <w:gridSpan w:val="2"/>
            <w:tcBorders>
              <w:top w:val="single" w:sz="8" w:space="0" w:color="auto"/>
              <w:left w:val="single" w:sz="4" w:space="0" w:color="auto"/>
              <w:bottom w:val="single" w:sz="4" w:space="0" w:color="auto"/>
              <w:right w:val="dotted" w:sz="4" w:space="0" w:color="auto"/>
            </w:tcBorders>
            <w:vAlign w:val="center"/>
          </w:tcPr>
          <w:p w14:paraId="442337A5"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年　月</w:t>
            </w:r>
          </w:p>
        </w:tc>
        <w:tc>
          <w:tcPr>
            <w:tcW w:w="6516" w:type="dxa"/>
            <w:gridSpan w:val="5"/>
            <w:tcBorders>
              <w:top w:val="single" w:sz="8" w:space="0" w:color="auto"/>
              <w:left w:val="dotted" w:sz="4" w:space="0" w:color="auto"/>
              <w:bottom w:val="single" w:sz="4" w:space="0" w:color="auto"/>
              <w:right w:val="single" w:sz="12" w:space="0" w:color="auto"/>
            </w:tcBorders>
            <w:vAlign w:val="center"/>
          </w:tcPr>
          <w:p w14:paraId="161A97B3"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履　　　　　歴</w:t>
            </w:r>
          </w:p>
        </w:tc>
      </w:tr>
      <w:tr w:rsidR="002F2C3F" w:rsidRPr="002F2C3F" w14:paraId="5048FDE6" w14:textId="77777777" w:rsidTr="00C44904">
        <w:trPr>
          <w:cantSplit/>
          <w:trHeight w:val="2582"/>
          <w:jc w:val="center"/>
        </w:trPr>
        <w:tc>
          <w:tcPr>
            <w:tcW w:w="465" w:type="dxa"/>
            <w:tcBorders>
              <w:left w:val="single" w:sz="12" w:space="0" w:color="auto"/>
              <w:bottom w:val="single" w:sz="8" w:space="0" w:color="auto"/>
              <w:right w:val="single" w:sz="4" w:space="0" w:color="auto"/>
            </w:tcBorders>
            <w:textDirection w:val="tbRlV"/>
            <w:vAlign w:val="center"/>
          </w:tcPr>
          <w:p w14:paraId="7E0B88E4" w14:textId="77777777" w:rsidR="00FD5F5E" w:rsidRPr="002F2C3F" w:rsidRDefault="00FD5F5E" w:rsidP="00C44904">
            <w:pPr>
              <w:spacing w:line="240" w:lineRule="exact"/>
              <w:ind w:left="113" w:right="113"/>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職　　　　　　　歴</w:t>
            </w:r>
          </w:p>
        </w:tc>
        <w:tc>
          <w:tcPr>
            <w:tcW w:w="2520" w:type="dxa"/>
            <w:gridSpan w:val="2"/>
            <w:tcBorders>
              <w:top w:val="single" w:sz="4" w:space="0" w:color="auto"/>
              <w:left w:val="single" w:sz="4" w:space="0" w:color="auto"/>
              <w:bottom w:val="single" w:sz="8" w:space="0" w:color="auto"/>
              <w:right w:val="dotted" w:sz="4" w:space="0" w:color="auto"/>
            </w:tcBorders>
            <w:vAlign w:val="center"/>
          </w:tcPr>
          <w:p w14:paraId="1B8F8DA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single" w:sz="8" w:space="0" w:color="auto"/>
              <w:right w:val="single" w:sz="12" w:space="0" w:color="auto"/>
            </w:tcBorders>
            <w:vAlign w:val="center"/>
          </w:tcPr>
          <w:p w14:paraId="6D3974F6"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789FBC37" w14:textId="77777777" w:rsidTr="00C44904">
        <w:trPr>
          <w:cantSplit/>
          <w:trHeight w:val="358"/>
          <w:jc w:val="center"/>
        </w:trPr>
        <w:tc>
          <w:tcPr>
            <w:tcW w:w="465" w:type="dxa"/>
            <w:vMerge w:val="restart"/>
            <w:tcBorders>
              <w:top w:val="single" w:sz="8" w:space="0" w:color="auto"/>
              <w:left w:val="single" w:sz="12" w:space="0" w:color="auto"/>
              <w:right w:val="single" w:sz="4" w:space="0" w:color="auto"/>
            </w:tcBorders>
            <w:textDirection w:val="tbRlV"/>
            <w:vAlign w:val="center"/>
          </w:tcPr>
          <w:p w14:paraId="1B413633"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社会活動歴</w:t>
            </w:r>
          </w:p>
        </w:tc>
        <w:tc>
          <w:tcPr>
            <w:tcW w:w="2520" w:type="dxa"/>
            <w:gridSpan w:val="2"/>
            <w:tcBorders>
              <w:top w:val="single" w:sz="8" w:space="0" w:color="auto"/>
              <w:left w:val="single" w:sz="4" w:space="0" w:color="auto"/>
              <w:bottom w:val="single" w:sz="4" w:space="0" w:color="auto"/>
              <w:right w:val="dotted" w:sz="4" w:space="0" w:color="auto"/>
            </w:tcBorders>
            <w:vAlign w:val="center"/>
          </w:tcPr>
          <w:p w14:paraId="2FC90D9B"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年　月</w:t>
            </w:r>
          </w:p>
        </w:tc>
        <w:tc>
          <w:tcPr>
            <w:tcW w:w="6516" w:type="dxa"/>
            <w:gridSpan w:val="5"/>
            <w:tcBorders>
              <w:top w:val="single" w:sz="8" w:space="0" w:color="auto"/>
              <w:left w:val="dotted" w:sz="4" w:space="0" w:color="auto"/>
              <w:bottom w:val="single" w:sz="4" w:space="0" w:color="auto"/>
              <w:right w:val="single" w:sz="12" w:space="0" w:color="auto"/>
            </w:tcBorders>
            <w:vAlign w:val="center"/>
          </w:tcPr>
          <w:p w14:paraId="4F1BCD4C"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履　　　　　歴</w:t>
            </w:r>
          </w:p>
        </w:tc>
      </w:tr>
      <w:tr w:rsidR="002F2C3F" w:rsidRPr="002F2C3F" w14:paraId="19A7B90A" w14:textId="77777777" w:rsidTr="00C44904">
        <w:trPr>
          <w:cantSplit/>
          <w:trHeight w:val="220"/>
          <w:jc w:val="center"/>
        </w:trPr>
        <w:tc>
          <w:tcPr>
            <w:tcW w:w="465" w:type="dxa"/>
            <w:vMerge/>
            <w:tcBorders>
              <w:left w:val="single" w:sz="12" w:space="0" w:color="auto"/>
              <w:right w:val="single" w:sz="4" w:space="0" w:color="auto"/>
            </w:tcBorders>
            <w:textDirection w:val="tbRlV"/>
            <w:vAlign w:val="center"/>
          </w:tcPr>
          <w:p w14:paraId="2304817E"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single" w:sz="4" w:space="0" w:color="auto"/>
              <w:left w:val="single" w:sz="4" w:space="0" w:color="auto"/>
              <w:bottom w:val="nil"/>
              <w:right w:val="dotted" w:sz="4" w:space="0" w:color="auto"/>
            </w:tcBorders>
            <w:vAlign w:val="center"/>
          </w:tcPr>
          <w:p w14:paraId="7EE88DD2"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nil"/>
              <w:right w:val="single" w:sz="12" w:space="0" w:color="auto"/>
            </w:tcBorders>
          </w:tcPr>
          <w:p w14:paraId="3A95A355"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（民生委員・自治会役員等）</w:t>
            </w:r>
          </w:p>
        </w:tc>
      </w:tr>
      <w:tr w:rsidR="002F2C3F" w:rsidRPr="002F2C3F" w14:paraId="43B01813" w14:textId="77777777" w:rsidTr="00C44904">
        <w:trPr>
          <w:cantSplit/>
          <w:trHeight w:val="1648"/>
          <w:jc w:val="center"/>
        </w:trPr>
        <w:tc>
          <w:tcPr>
            <w:tcW w:w="465" w:type="dxa"/>
            <w:vMerge/>
            <w:tcBorders>
              <w:left w:val="single" w:sz="12" w:space="0" w:color="auto"/>
              <w:bottom w:val="single" w:sz="8" w:space="0" w:color="auto"/>
              <w:right w:val="single" w:sz="4" w:space="0" w:color="auto"/>
            </w:tcBorders>
            <w:textDirection w:val="tbRlV"/>
            <w:vAlign w:val="center"/>
          </w:tcPr>
          <w:p w14:paraId="52728135"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nil"/>
              <w:left w:val="single" w:sz="4" w:space="0" w:color="auto"/>
              <w:bottom w:val="single" w:sz="8" w:space="0" w:color="auto"/>
              <w:right w:val="dotted" w:sz="4" w:space="0" w:color="auto"/>
            </w:tcBorders>
            <w:vAlign w:val="center"/>
          </w:tcPr>
          <w:p w14:paraId="0DD3C086"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nil"/>
              <w:left w:val="dotted" w:sz="4" w:space="0" w:color="auto"/>
              <w:bottom w:val="single" w:sz="8" w:space="0" w:color="auto"/>
              <w:right w:val="single" w:sz="12" w:space="0" w:color="auto"/>
            </w:tcBorders>
            <w:vAlign w:val="center"/>
          </w:tcPr>
          <w:p w14:paraId="0F8D883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2EF6A4F2" w14:textId="77777777" w:rsidTr="00C44904">
        <w:trPr>
          <w:cantSplit/>
          <w:trHeight w:val="345"/>
          <w:jc w:val="center"/>
        </w:trPr>
        <w:tc>
          <w:tcPr>
            <w:tcW w:w="465" w:type="dxa"/>
            <w:vMerge w:val="restart"/>
            <w:tcBorders>
              <w:top w:val="single" w:sz="4" w:space="0" w:color="auto"/>
              <w:left w:val="single" w:sz="12" w:space="0" w:color="auto"/>
              <w:right w:val="single" w:sz="4" w:space="0" w:color="auto"/>
            </w:tcBorders>
            <w:textDirection w:val="tbRlV"/>
            <w:vAlign w:val="center"/>
          </w:tcPr>
          <w:p w14:paraId="5598662B"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資格要件</w:t>
            </w:r>
          </w:p>
        </w:tc>
        <w:tc>
          <w:tcPr>
            <w:tcW w:w="2520" w:type="dxa"/>
            <w:gridSpan w:val="2"/>
            <w:tcBorders>
              <w:top w:val="single" w:sz="4" w:space="0" w:color="auto"/>
              <w:left w:val="single" w:sz="4" w:space="0" w:color="auto"/>
              <w:bottom w:val="single" w:sz="4" w:space="0" w:color="auto"/>
              <w:right w:val="dotted" w:sz="4" w:space="0" w:color="auto"/>
            </w:tcBorders>
            <w:vAlign w:val="center"/>
          </w:tcPr>
          <w:p w14:paraId="52947495"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取得(予定)年月日</w:t>
            </w:r>
          </w:p>
        </w:tc>
        <w:tc>
          <w:tcPr>
            <w:tcW w:w="6516" w:type="dxa"/>
            <w:gridSpan w:val="5"/>
            <w:tcBorders>
              <w:top w:val="single" w:sz="4" w:space="0" w:color="auto"/>
              <w:left w:val="dotted" w:sz="4" w:space="0" w:color="auto"/>
              <w:bottom w:val="single" w:sz="4" w:space="0" w:color="auto"/>
              <w:right w:val="single" w:sz="12" w:space="0" w:color="auto"/>
            </w:tcBorders>
            <w:vAlign w:val="center"/>
          </w:tcPr>
          <w:p w14:paraId="244966BA"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資格・修了研修・実務経験</w:t>
            </w:r>
          </w:p>
        </w:tc>
      </w:tr>
      <w:tr w:rsidR="002F2C3F" w:rsidRPr="002F2C3F" w14:paraId="52A55CAF" w14:textId="77777777" w:rsidTr="00C44904">
        <w:trPr>
          <w:cantSplit/>
          <w:trHeight w:val="300"/>
          <w:jc w:val="center"/>
        </w:trPr>
        <w:tc>
          <w:tcPr>
            <w:tcW w:w="465" w:type="dxa"/>
            <w:vMerge/>
            <w:tcBorders>
              <w:left w:val="single" w:sz="12" w:space="0" w:color="auto"/>
              <w:right w:val="single" w:sz="4" w:space="0" w:color="auto"/>
            </w:tcBorders>
            <w:textDirection w:val="tbRlV"/>
            <w:vAlign w:val="center"/>
          </w:tcPr>
          <w:p w14:paraId="4722944E"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single" w:sz="4" w:space="0" w:color="auto"/>
              <w:left w:val="single" w:sz="4" w:space="0" w:color="auto"/>
              <w:bottom w:val="nil"/>
              <w:right w:val="dotted" w:sz="4" w:space="0" w:color="auto"/>
            </w:tcBorders>
            <w:vAlign w:val="center"/>
          </w:tcPr>
          <w:p w14:paraId="14A05D9D" w14:textId="77777777" w:rsidR="00FD5F5E" w:rsidRPr="002F2C3F" w:rsidRDefault="00FD5F5E" w:rsidP="00C44904">
            <w:pPr>
              <w:spacing w:line="240" w:lineRule="exact"/>
              <w:ind w:firstLineChars="100" w:firstLine="210"/>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nil"/>
              <w:right w:val="single" w:sz="12" w:space="0" w:color="auto"/>
            </w:tcBorders>
            <w:vAlign w:val="center"/>
          </w:tcPr>
          <w:p w14:paraId="67340B60"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（未取得の場合は、今後の取得方法）</w:t>
            </w:r>
          </w:p>
        </w:tc>
      </w:tr>
      <w:tr w:rsidR="002F2C3F" w:rsidRPr="002F2C3F" w14:paraId="7312DA75" w14:textId="77777777" w:rsidTr="00FD5F5E">
        <w:trPr>
          <w:cantSplit/>
          <w:trHeight w:val="1615"/>
          <w:jc w:val="center"/>
        </w:trPr>
        <w:tc>
          <w:tcPr>
            <w:tcW w:w="465" w:type="dxa"/>
            <w:vMerge/>
            <w:tcBorders>
              <w:left w:val="single" w:sz="12" w:space="0" w:color="auto"/>
              <w:bottom w:val="single" w:sz="8" w:space="0" w:color="auto"/>
              <w:right w:val="single" w:sz="4" w:space="0" w:color="auto"/>
            </w:tcBorders>
            <w:textDirection w:val="tbRlV"/>
            <w:vAlign w:val="center"/>
          </w:tcPr>
          <w:p w14:paraId="2CE17440"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nil"/>
              <w:left w:val="single" w:sz="4" w:space="0" w:color="auto"/>
              <w:bottom w:val="single" w:sz="8" w:space="0" w:color="auto"/>
              <w:right w:val="dotted" w:sz="4" w:space="0" w:color="auto"/>
            </w:tcBorders>
            <w:vAlign w:val="center"/>
          </w:tcPr>
          <w:p w14:paraId="60358A73" w14:textId="77777777" w:rsidR="00FD5F5E" w:rsidRPr="002F2C3F" w:rsidRDefault="00FD5F5E" w:rsidP="00C44904">
            <w:pPr>
              <w:spacing w:line="240" w:lineRule="exact"/>
              <w:ind w:firstLineChars="100" w:firstLine="210"/>
              <w:rPr>
                <w:rFonts w:ascii="ＭＳ ゴシック" w:eastAsia="ＭＳ ゴシック" w:hAnsi="ＭＳ ゴシック"/>
                <w:color w:val="000000" w:themeColor="text1"/>
                <w:szCs w:val="21"/>
              </w:rPr>
            </w:pPr>
          </w:p>
        </w:tc>
        <w:tc>
          <w:tcPr>
            <w:tcW w:w="6516" w:type="dxa"/>
            <w:gridSpan w:val="5"/>
            <w:tcBorders>
              <w:top w:val="nil"/>
              <w:left w:val="dotted" w:sz="4" w:space="0" w:color="auto"/>
              <w:bottom w:val="single" w:sz="8" w:space="0" w:color="auto"/>
              <w:right w:val="single" w:sz="12" w:space="0" w:color="auto"/>
            </w:tcBorders>
            <w:vAlign w:val="center"/>
          </w:tcPr>
          <w:p w14:paraId="010D3765"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73FD64B8" w14:textId="77777777" w:rsidTr="00C44904">
        <w:trPr>
          <w:cantSplit/>
          <w:trHeight w:val="345"/>
          <w:jc w:val="center"/>
        </w:trPr>
        <w:tc>
          <w:tcPr>
            <w:tcW w:w="465" w:type="dxa"/>
            <w:vMerge w:val="restart"/>
            <w:tcBorders>
              <w:top w:val="single" w:sz="4" w:space="0" w:color="auto"/>
              <w:left w:val="single" w:sz="12" w:space="0" w:color="auto"/>
              <w:right w:val="single" w:sz="4" w:space="0" w:color="auto"/>
            </w:tcBorders>
            <w:textDirection w:val="tbRlV"/>
            <w:vAlign w:val="center"/>
          </w:tcPr>
          <w:p w14:paraId="3553A042"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賞罰</w:t>
            </w:r>
          </w:p>
        </w:tc>
        <w:tc>
          <w:tcPr>
            <w:tcW w:w="2520" w:type="dxa"/>
            <w:gridSpan w:val="2"/>
            <w:tcBorders>
              <w:top w:val="single" w:sz="4" w:space="0" w:color="auto"/>
              <w:left w:val="single" w:sz="4" w:space="0" w:color="auto"/>
              <w:bottom w:val="single" w:sz="4" w:space="0" w:color="auto"/>
              <w:right w:val="dotted" w:sz="4" w:space="0" w:color="auto"/>
            </w:tcBorders>
            <w:vAlign w:val="center"/>
          </w:tcPr>
          <w:p w14:paraId="6437DC9D"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年　月</w:t>
            </w:r>
          </w:p>
        </w:tc>
        <w:tc>
          <w:tcPr>
            <w:tcW w:w="6516" w:type="dxa"/>
            <w:gridSpan w:val="5"/>
            <w:tcBorders>
              <w:top w:val="single" w:sz="4" w:space="0" w:color="auto"/>
              <w:left w:val="dotted" w:sz="4" w:space="0" w:color="auto"/>
              <w:bottom w:val="single" w:sz="4" w:space="0" w:color="auto"/>
              <w:right w:val="single" w:sz="12" w:space="0" w:color="auto"/>
            </w:tcBorders>
            <w:vAlign w:val="center"/>
          </w:tcPr>
          <w:p w14:paraId="4E176EAB"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履　　　　　歴</w:t>
            </w:r>
          </w:p>
        </w:tc>
      </w:tr>
      <w:tr w:rsidR="002F2C3F" w:rsidRPr="002F2C3F" w14:paraId="71CA7F2F" w14:textId="77777777" w:rsidTr="00C44904">
        <w:trPr>
          <w:cantSplit/>
          <w:trHeight w:val="888"/>
          <w:jc w:val="center"/>
        </w:trPr>
        <w:tc>
          <w:tcPr>
            <w:tcW w:w="465" w:type="dxa"/>
            <w:vMerge/>
            <w:tcBorders>
              <w:left w:val="single" w:sz="12" w:space="0" w:color="auto"/>
              <w:bottom w:val="single" w:sz="12" w:space="0" w:color="auto"/>
              <w:right w:val="single" w:sz="4" w:space="0" w:color="auto"/>
            </w:tcBorders>
            <w:textDirection w:val="tbRlV"/>
            <w:vAlign w:val="center"/>
          </w:tcPr>
          <w:p w14:paraId="5B0DD570"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single" w:sz="4" w:space="0" w:color="auto"/>
              <w:left w:val="single" w:sz="4" w:space="0" w:color="auto"/>
              <w:bottom w:val="single" w:sz="12" w:space="0" w:color="auto"/>
              <w:right w:val="dotted" w:sz="4" w:space="0" w:color="auto"/>
            </w:tcBorders>
            <w:vAlign w:val="center"/>
          </w:tcPr>
          <w:p w14:paraId="3CC2076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single" w:sz="12" w:space="0" w:color="auto"/>
              <w:right w:val="single" w:sz="12" w:space="0" w:color="auto"/>
            </w:tcBorders>
            <w:vAlign w:val="center"/>
          </w:tcPr>
          <w:p w14:paraId="7AA39CFD"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bl>
    <w:p w14:paraId="007E0FDC" w14:textId="77777777" w:rsidR="008C0880" w:rsidRPr="002F2C3F" w:rsidRDefault="008C0880">
      <w:pPr>
        <w:widowControl/>
        <w:jc w:val="left"/>
        <w:rPr>
          <w:rFonts w:ascii="ＭＳ ゴシック" w:eastAsia="ＭＳ ゴシック" w:hAnsi="ＭＳ ゴシック"/>
          <w:color w:val="000000" w:themeColor="text1"/>
        </w:rPr>
      </w:pPr>
      <w:r w:rsidRPr="002F2C3F">
        <w:rPr>
          <w:color w:val="000000" w:themeColor="text1"/>
        </w:rPr>
        <w:br w:type="page"/>
      </w:r>
    </w:p>
    <w:p w14:paraId="7F33200B" w14:textId="77777777" w:rsidR="007E67A2" w:rsidRPr="002F2C3F" w:rsidRDefault="007E67A2">
      <w:pPr>
        <w:pStyle w:val="af2"/>
        <w:rPr>
          <w:color w:val="000000" w:themeColor="text1"/>
        </w:rPr>
      </w:pPr>
      <w:bookmarkStart w:id="40" w:name="_Toc80087427"/>
      <w:r w:rsidRPr="002F2C3F">
        <w:rPr>
          <w:rFonts w:hint="eastAsia"/>
          <w:color w:val="000000" w:themeColor="text1"/>
        </w:rPr>
        <w:lastRenderedPageBreak/>
        <w:t>（様式</w:t>
      </w:r>
      <w:r w:rsidR="008C0880" w:rsidRPr="002F2C3F">
        <w:rPr>
          <w:rFonts w:hint="eastAsia"/>
          <w:color w:val="000000" w:themeColor="text1"/>
        </w:rPr>
        <w:t>20</w:t>
      </w:r>
      <w:r w:rsidRPr="002F2C3F">
        <w:rPr>
          <w:color w:val="000000" w:themeColor="text1"/>
        </w:rPr>
        <w:t>）</w:t>
      </w:r>
      <w:r w:rsidRPr="002F2C3F">
        <w:rPr>
          <w:rFonts w:hint="eastAsia"/>
          <w:color w:val="000000" w:themeColor="text1"/>
        </w:rPr>
        <w:t>入札書</w:t>
      </w:r>
      <w:bookmarkEnd w:id="40"/>
    </w:p>
    <w:p w14:paraId="67613DE1" w14:textId="77777777" w:rsidR="007E67A2" w:rsidRPr="002F2C3F" w:rsidRDefault="002027B5">
      <w:pPr>
        <w:wordWrap w:val="0"/>
        <w:jc w:val="right"/>
        <w:rPr>
          <w:rFonts w:hAnsi="ＭＳ 明朝"/>
          <w:color w:val="000000" w:themeColor="text1"/>
          <w:kern w:val="0"/>
        </w:rPr>
      </w:pPr>
      <w:r w:rsidRPr="002F2C3F">
        <w:rPr>
          <w:rFonts w:hAnsi="ＭＳ 明朝" w:hint="eastAsia"/>
          <w:color w:val="000000" w:themeColor="text1"/>
          <w:kern w:val="0"/>
        </w:rPr>
        <w:t xml:space="preserve">令和　</w:t>
      </w:r>
      <w:r w:rsidR="007E67A2" w:rsidRPr="002F2C3F">
        <w:rPr>
          <w:rFonts w:hAnsi="ＭＳ 明朝" w:hint="eastAsia"/>
          <w:color w:val="000000" w:themeColor="text1"/>
          <w:kern w:val="0"/>
        </w:rPr>
        <w:t xml:space="preserve">　年　　月　　日</w:t>
      </w:r>
    </w:p>
    <w:p w14:paraId="188FDE19" w14:textId="77777777" w:rsidR="007E67A2" w:rsidRPr="002F2C3F" w:rsidRDefault="007E67A2">
      <w:pPr>
        <w:jc w:val="center"/>
        <w:rPr>
          <w:b/>
          <w:bCs/>
          <w:color w:val="000000" w:themeColor="text1"/>
          <w:sz w:val="32"/>
        </w:rPr>
      </w:pPr>
      <w:r w:rsidRPr="002F2C3F">
        <w:rPr>
          <w:rFonts w:hint="eastAsia"/>
          <w:b/>
          <w:bCs/>
          <w:color w:val="000000" w:themeColor="text1"/>
          <w:sz w:val="32"/>
        </w:rPr>
        <w:t>入札書</w:t>
      </w:r>
    </w:p>
    <w:p w14:paraId="62481423" w14:textId="77777777" w:rsidR="007E67A2" w:rsidRPr="002F2C3F" w:rsidRDefault="007E67A2">
      <w:pPr>
        <w:rPr>
          <w:color w:val="000000" w:themeColor="text1"/>
        </w:rPr>
      </w:pPr>
    </w:p>
    <w:p w14:paraId="02395F41" w14:textId="77777777" w:rsidR="007E67A2" w:rsidRPr="002F2C3F" w:rsidRDefault="0080744E" w:rsidP="00B87701">
      <w:pPr>
        <w:spacing w:beforeLines="50" w:before="143"/>
        <w:ind w:firstLineChars="100" w:firstLine="210"/>
        <w:rPr>
          <w:rFonts w:hAnsi="ＭＳ 明朝"/>
          <w:color w:val="000000" w:themeColor="text1"/>
          <w:szCs w:val="21"/>
        </w:rPr>
      </w:pPr>
      <w:r w:rsidRPr="002F2C3F">
        <w:rPr>
          <w:rFonts w:hint="eastAsia"/>
          <w:color w:val="000000" w:themeColor="text1"/>
        </w:rPr>
        <w:t>大阪府営</w:t>
      </w:r>
      <w:r w:rsidR="002027B5" w:rsidRPr="002F2C3F">
        <w:rPr>
          <w:rFonts w:hint="eastAsia"/>
          <w:color w:val="000000" w:themeColor="text1"/>
        </w:rPr>
        <w:t>豊中新千里北第2期住宅</w:t>
      </w:r>
      <w:r w:rsidR="007E67A2" w:rsidRPr="002F2C3F">
        <w:rPr>
          <w:rFonts w:hAnsi="ＭＳ 明朝" w:hint="eastAsia"/>
          <w:color w:val="000000" w:themeColor="text1"/>
          <w:szCs w:val="21"/>
        </w:rPr>
        <w:t>民活プロジェクト総合評価一般競争入札において、入札説明書に基づき、下記のとおり入札します。</w:t>
      </w:r>
    </w:p>
    <w:p w14:paraId="6E080099" w14:textId="77777777" w:rsidR="007E67A2" w:rsidRPr="002F2C3F" w:rsidRDefault="007E67A2" w:rsidP="00B87701">
      <w:pPr>
        <w:spacing w:beforeLines="50" w:before="143" w:line="200" w:lineRule="exact"/>
        <w:ind w:firstLineChars="100" w:firstLine="200"/>
        <w:jc w:val="left"/>
        <w:rPr>
          <w:rFonts w:hAnsi="ＭＳ ゴシック"/>
          <w:color w:val="000000" w:themeColor="text1"/>
          <w:sz w:val="20"/>
        </w:rPr>
      </w:pPr>
      <w:r w:rsidRPr="002F2C3F">
        <w:rPr>
          <w:rFonts w:hAnsi="ＭＳ ゴシック" w:hint="eastAsia"/>
          <w:color w:val="000000" w:themeColor="text1"/>
          <w:sz w:val="20"/>
        </w:rPr>
        <w:t>・金額はアラビア数字とすること</w:t>
      </w:r>
    </w:p>
    <w:p w14:paraId="440BF26F" w14:textId="77777777" w:rsidR="007E67A2" w:rsidRPr="002F2C3F" w:rsidRDefault="007E67A2" w:rsidP="00B87701">
      <w:pPr>
        <w:spacing w:beforeLines="50" w:before="143" w:line="200" w:lineRule="exact"/>
        <w:ind w:firstLineChars="100" w:firstLine="200"/>
        <w:jc w:val="left"/>
        <w:rPr>
          <w:rFonts w:hAnsi="ＭＳ ゴシック"/>
          <w:color w:val="000000" w:themeColor="text1"/>
          <w:sz w:val="20"/>
        </w:rPr>
      </w:pPr>
      <w:r w:rsidRPr="002F2C3F">
        <w:rPr>
          <w:rFonts w:hAnsi="ＭＳ ゴシック" w:hint="eastAsia"/>
          <w:color w:val="000000" w:themeColor="text1"/>
          <w:sz w:val="20"/>
        </w:rPr>
        <w:t>・訂正しないこと</w:t>
      </w:r>
    </w:p>
    <w:p w14:paraId="196058AE" w14:textId="77777777" w:rsidR="007E67A2" w:rsidRPr="002F2C3F" w:rsidRDefault="007E67A2" w:rsidP="00B87701">
      <w:pPr>
        <w:spacing w:beforeLines="50" w:before="143" w:line="200" w:lineRule="exact"/>
        <w:ind w:firstLineChars="100" w:firstLine="200"/>
        <w:rPr>
          <w:rFonts w:hAnsi="ＭＳ ゴシック"/>
          <w:color w:val="000000" w:themeColor="text1"/>
          <w:sz w:val="20"/>
        </w:rPr>
      </w:pPr>
      <w:r w:rsidRPr="002F2C3F">
        <w:rPr>
          <w:rFonts w:hAnsi="ＭＳ ゴシック" w:hint="eastAsia"/>
          <w:color w:val="000000" w:themeColor="text1"/>
          <w:sz w:val="20"/>
        </w:rPr>
        <w:t>・初めの数字の直前の欄に￥をいれること</w:t>
      </w:r>
    </w:p>
    <w:p w14:paraId="2036C236" w14:textId="77777777" w:rsidR="007E67A2" w:rsidRPr="002F2C3F" w:rsidRDefault="007E67A2" w:rsidP="00B87701">
      <w:pPr>
        <w:spacing w:beforeLines="50" w:before="143" w:line="200" w:lineRule="exact"/>
        <w:ind w:firstLineChars="100" w:firstLine="200"/>
        <w:rPr>
          <w:rFonts w:hAnsi="ＭＳ ゴシック"/>
          <w:color w:val="000000" w:themeColor="text1"/>
          <w:sz w:val="20"/>
        </w:rPr>
      </w:pPr>
      <w:r w:rsidRPr="002F2C3F">
        <w:rPr>
          <w:rFonts w:hAnsi="ＭＳ ゴシック" w:hint="eastAsia"/>
          <w:color w:val="000000" w:themeColor="text1"/>
          <w:sz w:val="20"/>
        </w:rPr>
        <w:t>・府営住宅整備に係る対価については、消費税及び地方消費税に相当する額を除いたものとすること</w:t>
      </w:r>
    </w:p>
    <w:p w14:paraId="6FC55187" w14:textId="77777777" w:rsidR="004532D3" w:rsidRPr="002F2C3F" w:rsidRDefault="004532D3" w:rsidP="00B87701">
      <w:pPr>
        <w:spacing w:beforeLines="50" w:before="143" w:line="200" w:lineRule="exact"/>
        <w:ind w:firstLineChars="100" w:firstLine="200"/>
        <w:rPr>
          <w:rFonts w:hAnsi="ＭＳ ゴシック"/>
          <w:color w:val="000000" w:themeColor="text1"/>
          <w:sz w:val="20"/>
        </w:rPr>
      </w:pPr>
      <w:r w:rsidRPr="002F2C3F">
        <w:rPr>
          <w:rFonts w:hAnsi="ＭＳ ゴシック" w:hint="eastAsia"/>
          <w:color w:val="000000" w:themeColor="text1"/>
          <w:sz w:val="20"/>
        </w:rPr>
        <w:t>・府営住宅整備</w:t>
      </w:r>
      <w:r w:rsidR="00966BA6" w:rsidRPr="002F2C3F">
        <w:rPr>
          <w:rFonts w:hAnsi="ＭＳ ゴシック" w:hint="eastAsia"/>
          <w:color w:val="000000" w:themeColor="text1"/>
          <w:sz w:val="20"/>
        </w:rPr>
        <w:t>に係る対価は</w:t>
      </w:r>
      <w:r w:rsidRPr="002F2C3F">
        <w:rPr>
          <w:rFonts w:hAnsi="ＭＳ ゴシック" w:hint="eastAsia"/>
          <w:color w:val="000000" w:themeColor="text1"/>
          <w:sz w:val="20"/>
        </w:rPr>
        <w:t>、活用用地内における</w:t>
      </w:r>
      <w:r w:rsidR="004312FA" w:rsidRPr="002F2C3F">
        <w:rPr>
          <w:rFonts w:hAnsi="ＭＳ ゴシック" w:hint="eastAsia"/>
          <w:color w:val="000000" w:themeColor="text1"/>
          <w:sz w:val="20"/>
        </w:rPr>
        <w:t>既存施設撤去費や造成費</w:t>
      </w:r>
      <w:r w:rsidR="00966BA6" w:rsidRPr="002F2C3F">
        <w:rPr>
          <w:rFonts w:hAnsi="ＭＳ ゴシック" w:hint="eastAsia"/>
          <w:color w:val="000000" w:themeColor="text1"/>
          <w:sz w:val="20"/>
        </w:rPr>
        <w:t>を含まないものとすること。</w:t>
      </w:r>
    </w:p>
    <w:p w14:paraId="7FD5A5EB" w14:textId="77777777" w:rsidR="001C0128" w:rsidRPr="002F2C3F" w:rsidRDefault="001C0128" w:rsidP="00DD0F05">
      <w:pPr>
        <w:spacing w:beforeLines="50" w:before="143" w:line="200" w:lineRule="exact"/>
        <w:ind w:leftChars="100" w:left="410" w:hangingChars="100" w:hanging="200"/>
        <w:rPr>
          <w:rFonts w:hAnsi="ＭＳ ゴシック"/>
          <w:color w:val="000000" w:themeColor="text1"/>
          <w:sz w:val="20"/>
        </w:rPr>
      </w:pPr>
      <w:r w:rsidRPr="002F2C3F">
        <w:rPr>
          <w:rFonts w:hAnsi="ＭＳ ゴシック" w:hint="eastAsia"/>
          <w:color w:val="000000" w:themeColor="text1"/>
          <w:sz w:val="20"/>
        </w:rPr>
        <w:t>・活用用地の対価は、活用用地内における既存施設撤去費や造成費を含</w:t>
      </w:r>
      <w:r w:rsidR="00DD0F05" w:rsidRPr="002F2C3F">
        <w:rPr>
          <w:rFonts w:hAnsi="ＭＳ ゴシック" w:hint="eastAsia"/>
          <w:color w:val="000000" w:themeColor="text1"/>
          <w:sz w:val="20"/>
        </w:rPr>
        <w:t>み</w:t>
      </w:r>
      <w:r w:rsidRPr="002F2C3F">
        <w:rPr>
          <w:rFonts w:hAnsi="ＭＳ ゴシック" w:hint="eastAsia"/>
          <w:color w:val="000000" w:themeColor="text1"/>
          <w:sz w:val="20"/>
        </w:rPr>
        <w:t>、</w:t>
      </w:r>
      <w:r w:rsidR="0000303F" w:rsidRPr="002F2C3F">
        <w:rPr>
          <w:rFonts w:hAnsi="ＭＳ ゴシック" w:hint="eastAsia"/>
          <w:color w:val="000000" w:themeColor="text1"/>
          <w:sz w:val="20"/>
        </w:rPr>
        <w:t>当該撤去費等に係る消費税及び地方消費税に相当する金額を</w:t>
      </w:r>
      <w:r w:rsidR="00DD0F05" w:rsidRPr="002F2C3F">
        <w:rPr>
          <w:rFonts w:hAnsi="ＭＳ ゴシック" w:hint="eastAsia"/>
          <w:color w:val="000000" w:themeColor="text1"/>
          <w:sz w:val="20"/>
        </w:rPr>
        <w:t>除いたものとすること</w:t>
      </w:r>
    </w:p>
    <w:p w14:paraId="424B2E91" w14:textId="77777777" w:rsidR="007E67A2" w:rsidRPr="002F2C3F" w:rsidRDefault="007E67A2" w:rsidP="00B87701">
      <w:pPr>
        <w:spacing w:beforeLines="50" w:before="143" w:line="200" w:lineRule="exact"/>
        <w:ind w:firstLineChars="100" w:firstLine="210"/>
        <w:rPr>
          <w:rFonts w:hAnsi="ＭＳ 明朝"/>
          <w:color w:val="000000" w:themeColor="text1"/>
          <w:szCs w:val="21"/>
        </w:rPr>
      </w:pPr>
    </w:p>
    <w:p w14:paraId="594656CD" w14:textId="77777777" w:rsidR="007E67A2" w:rsidRPr="002F2C3F" w:rsidRDefault="007E67A2" w:rsidP="00B87701">
      <w:pPr>
        <w:spacing w:beforeLines="50" w:before="143"/>
        <w:ind w:firstLineChars="100" w:firstLine="210"/>
        <w:rPr>
          <w:color w:val="000000" w:themeColor="text1"/>
          <w:szCs w:val="21"/>
        </w:rPr>
      </w:pPr>
      <w:r w:rsidRPr="002F2C3F">
        <w:rPr>
          <w:rFonts w:hAnsi="ＭＳ 明朝" w:hint="eastAsia"/>
          <w:color w:val="000000" w:themeColor="text1"/>
          <w:szCs w:val="21"/>
        </w:rPr>
        <w:t>総合評価一般競争入札価格のうち府営住宅整備に係る対価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2F2C3F" w:rsidRPr="002F2C3F" w14:paraId="66F998CB" w14:textId="7777777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A7CE66A" w14:textId="77777777" w:rsidR="007E67A2" w:rsidRPr="002F2C3F" w:rsidRDefault="007E67A2" w:rsidP="00B87701">
            <w:pPr>
              <w:spacing w:beforeLines="50" w:before="143" w:line="480" w:lineRule="auto"/>
              <w:jc w:val="center"/>
              <w:rPr>
                <w:rFonts w:ascii="ＭＳ ゴシック" w:eastAsia="ＭＳ ゴシック" w:hAnsi="ＭＳ ゴシック"/>
                <w:b/>
                <w:color w:val="000000" w:themeColor="text1"/>
                <w:szCs w:val="21"/>
              </w:rPr>
            </w:pPr>
            <w:r w:rsidRPr="002F2C3F">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24A05896" w14:textId="77777777" w:rsidR="007E67A2" w:rsidRPr="002F2C3F" w:rsidRDefault="007E67A2" w:rsidP="00B87701">
            <w:pPr>
              <w:spacing w:beforeLines="50" w:before="143"/>
              <w:jc w:val="center"/>
              <w:rPr>
                <w:color w:val="000000" w:themeColor="text1"/>
                <w:szCs w:val="21"/>
              </w:rPr>
            </w:pPr>
            <w:r w:rsidRPr="002F2C3F">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36733182"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7C3F18D9"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1BA927C2"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4366F8BF"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606184DC"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832E515"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738B2573"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C28B047"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7FFF653D"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03DBC003"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2061E778"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壱</w:t>
            </w:r>
          </w:p>
        </w:tc>
      </w:tr>
      <w:tr w:rsidR="002F2C3F" w:rsidRPr="002F2C3F" w14:paraId="7993331E" w14:textId="77777777">
        <w:trPr>
          <w:cantSplit/>
          <w:trHeight w:val="1009"/>
          <w:jc w:val="center"/>
        </w:trPr>
        <w:tc>
          <w:tcPr>
            <w:tcW w:w="1463" w:type="dxa"/>
            <w:vMerge/>
            <w:tcBorders>
              <w:top w:val="single" w:sz="4" w:space="0" w:color="auto"/>
              <w:bottom w:val="single" w:sz="12" w:space="0" w:color="auto"/>
              <w:right w:val="single" w:sz="12" w:space="0" w:color="auto"/>
            </w:tcBorders>
          </w:tcPr>
          <w:p w14:paraId="1067986A"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14EC6DD"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762FFA80"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29AA0832"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7B093E34"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2CA43B24"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right w:val="single" w:sz="12" w:space="0" w:color="auto"/>
            </w:tcBorders>
          </w:tcPr>
          <w:p w14:paraId="337D9D6F"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50D7E7E"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21BA9971"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0E9D4CA9"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4392A33F"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6B8D7609" w14:textId="77777777" w:rsidR="007E67A2" w:rsidRPr="002F2C3F" w:rsidRDefault="007E67A2" w:rsidP="00B87701">
            <w:pPr>
              <w:spacing w:beforeLines="50" w:before="143" w:line="480" w:lineRule="auto"/>
              <w:jc w:val="center"/>
              <w:rPr>
                <w:color w:val="000000" w:themeColor="text1"/>
                <w:sz w:val="36"/>
                <w:szCs w:val="36"/>
              </w:rPr>
            </w:pPr>
          </w:p>
        </w:tc>
        <w:tc>
          <w:tcPr>
            <w:tcW w:w="579" w:type="dxa"/>
            <w:tcBorders>
              <w:top w:val="single" w:sz="4" w:space="0" w:color="auto"/>
            </w:tcBorders>
          </w:tcPr>
          <w:p w14:paraId="2CF6226B" w14:textId="77777777" w:rsidR="007E67A2" w:rsidRPr="002F2C3F" w:rsidRDefault="007E67A2" w:rsidP="00B87701">
            <w:pPr>
              <w:spacing w:beforeLines="50" w:before="143" w:line="480" w:lineRule="auto"/>
              <w:jc w:val="center"/>
              <w:rPr>
                <w:color w:val="000000" w:themeColor="text1"/>
                <w:sz w:val="36"/>
                <w:szCs w:val="36"/>
              </w:rPr>
            </w:pPr>
          </w:p>
        </w:tc>
      </w:tr>
    </w:tbl>
    <w:p w14:paraId="1F1CF458" w14:textId="77777777" w:rsidR="007E67A2" w:rsidRPr="002F2C3F" w:rsidRDefault="007E67A2" w:rsidP="00B87701">
      <w:pPr>
        <w:spacing w:beforeLines="50" w:before="143" w:line="140" w:lineRule="exact"/>
        <w:rPr>
          <w:rFonts w:hAnsi="ＭＳ 明朝"/>
          <w:color w:val="000000" w:themeColor="text1"/>
          <w:szCs w:val="21"/>
        </w:rPr>
      </w:pPr>
      <w:r w:rsidRPr="002F2C3F">
        <w:rPr>
          <w:rFonts w:hAnsi="ＭＳ 明朝" w:hint="eastAsia"/>
          <w:color w:val="000000" w:themeColor="text1"/>
          <w:szCs w:val="21"/>
        </w:rPr>
        <w:t xml:space="preserve">　　　</w:t>
      </w:r>
    </w:p>
    <w:p w14:paraId="34D6A3EB" w14:textId="77777777" w:rsidR="007E67A2" w:rsidRPr="002F2C3F" w:rsidRDefault="007E67A2" w:rsidP="00B87701">
      <w:pPr>
        <w:spacing w:beforeLines="50" w:before="143" w:line="140" w:lineRule="exact"/>
        <w:ind w:firstLineChars="100" w:firstLine="210"/>
        <w:rPr>
          <w:color w:val="000000" w:themeColor="text1"/>
          <w:szCs w:val="21"/>
        </w:rPr>
      </w:pPr>
      <w:r w:rsidRPr="002F2C3F">
        <w:rPr>
          <w:rFonts w:hAnsi="ＭＳ 明朝" w:hint="eastAsia"/>
          <w:color w:val="000000" w:themeColor="text1"/>
          <w:szCs w:val="21"/>
        </w:rPr>
        <w:t>総合評価一般競争入札価格のうち活用用地の対価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2F2C3F" w:rsidRPr="002F2C3F" w14:paraId="4EB28CC1" w14:textId="77777777">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95B40F2" w14:textId="77777777" w:rsidR="007E67A2" w:rsidRPr="002F2C3F" w:rsidRDefault="007E67A2" w:rsidP="00B87701">
            <w:pPr>
              <w:spacing w:beforeLines="50" w:before="143" w:line="480" w:lineRule="auto"/>
              <w:jc w:val="center"/>
              <w:rPr>
                <w:rFonts w:ascii="ＭＳ ゴシック" w:eastAsia="ＭＳ ゴシック" w:hAnsi="ＭＳ ゴシック"/>
                <w:b/>
                <w:color w:val="000000" w:themeColor="text1"/>
                <w:szCs w:val="21"/>
              </w:rPr>
            </w:pPr>
            <w:r w:rsidRPr="002F2C3F">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2CD73DD6" w14:textId="77777777" w:rsidR="007E67A2" w:rsidRPr="002F2C3F" w:rsidRDefault="007E67A2" w:rsidP="00B87701">
            <w:pPr>
              <w:spacing w:beforeLines="50" w:before="143"/>
              <w:jc w:val="center"/>
              <w:rPr>
                <w:color w:val="000000" w:themeColor="text1"/>
                <w:szCs w:val="21"/>
              </w:rPr>
            </w:pPr>
            <w:r w:rsidRPr="002F2C3F">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586BFDE0"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41F770FD"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4CB661FE"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0BDA1D13"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99A2689"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39C53E4C"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5EF3ABFF"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451A2CEE"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83A7164"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151CD562"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0E32D218"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壱</w:t>
            </w:r>
          </w:p>
        </w:tc>
      </w:tr>
      <w:tr w:rsidR="002F2C3F" w:rsidRPr="002F2C3F" w14:paraId="672D2AA8" w14:textId="77777777">
        <w:trPr>
          <w:cantSplit/>
          <w:trHeight w:val="1062"/>
          <w:jc w:val="center"/>
        </w:trPr>
        <w:tc>
          <w:tcPr>
            <w:tcW w:w="1463" w:type="dxa"/>
            <w:vMerge/>
            <w:tcBorders>
              <w:top w:val="single" w:sz="4" w:space="0" w:color="auto"/>
              <w:bottom w:val="single" w:sz="12" w:space="0" w:color="auto"/>
              <w:right w:val="single" w:sz="12" w:space="0" w:color="auto"/>
            </w:tcBorders>
          </w:tcPr>
          <w:p w14:paraId="32CE9E22"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3B9545E9"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68A7C107"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06A50B07"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04A4CB16"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410FBFAB"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right w:val="single" w:sz="12" w:space="0" w:color="auto"/>
            </w:tcBorders>
          </w:tcPr>
          <w:p w14:paraId="1438D133"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62BE4F57"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39F6B730"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48DE8C92"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1CC3989B"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16C22470" w14:textId="77777777" w:rsidR="007E67A2" w:rsidRPr="002F2C3F" w:rsidRDefault="007E67A2" w:rsidP="00B87701">
            <w:pPr>
              <w:spacing w:beforeLines="50" w:before="143" w:line="480" w:lineRule="auto"/>
              <w:jc w:val="center"/>
              <w:rPr>
                <w:color w:val="000000" w:themeColor="text1"/>
                <w:sz w:val="36"/>
                <w:szCs w:val="36"/>
              </w:rPr>
            </w:pPr>
          </w:p>
        </w:tc>
        <w:tc>
          <w:tcPr>
            <w:tcW w:w="579" w:type="dxa"/>
            <w:tcBorders>
              <w:top w:val="single" w:sz="4" w:space="0" w:color="auto"/>
            </w:tcBorders>
          </w:tcPr>
          <w:p w14:paraId="30FCA405" w14:textId="77777777" w:rsidR="007E67A2" w:rsidRPr="002F2C3F" w:rsidRDefault="007E67A2" w:rsidP="00B87701">
            <w:pPr>
              <w:spacing w:beforeLines="50" w:before="143" w:line="480" w:lineRule="auto"/>
              <w:jc w:val="center"/>
              <w:rPr>
                <w:color w:val="000000" w:themeColor="text1"/>
                <w:sz w:val="36"/>
                <w:szCs w:val="36"/>
              </w:rPr>
            </w:pPr>
          </w:p>
        </w:tc>
      </w:tr>
    </w:tbl>
    <w:p w14:paraId="4ACA5CE0" w14:textId="77777777" w:rsidR="007E67A2" w:rsidRPr="002F2C3F" w:rsidRDefault="007E67A2" w:rsidP="00B87701">
      <w:pPr>
        <w:spacing w:beforeLines="50" w:before="143"/>
        <w:rPr>
          <w:rFonts w:hAnsi="ＭＳ 明朝"/>
          <w:color w:val="000000" w:themeColor="text1"/>
          <w:sz w:val="24"/>
        </w:rPr>
      </w:pPr>
      <w:r w:rsidRPr="002F2C3F">
        <w:rPr>
          <w:rFonts w:hAnsi="ＭＳ 明朝"/>
          <w:color w:val="000000" w:themeColor="text1"/>
          <w:szCs w:val="21"/>
        </w:rPr>
        <w:tab/>
      </w:r>
      <w:r w:rsidRPr="002F2C3F">
        <w:rPr>
          <w:rFonts w:hAnsi="ＭＳ 明朝" w:hint="eastAsia"/>
          <w:color w:val="000000" w:themeColor="text1"/>
          <w:szCs w:val="21"/>
        </w:rPr>
        <w:t xml:space="preserve">　　　　　　　　</w:t>
      </w:r>
      <w:r w:rsidRPr="002F2C3F">
        <w:rPr>
          <w:rFonts w:hAnsi="ＭＳ 明朝" w:hint="eastAsia"/>
          <w:color w:val="000000" w:themeColor="text1"/>
          <w:sz w:val="24"/>
        </w:rPr>
        <w:t xml:space="preserve">入札参加グループ代表者　</w:t>
      </w:r>
    </w:p>
    <w:p w14:paraId="5059E227" w14:textId="77777777" w:rsidR="007E67A2" w:rsidRPr="002F2C3F" w:rsidRDefault="007E67A2" w:rsidP="00B87701">
      <w:pPr>
        <w:spacing w:beforeLines="50" w:before="143"/>
        <w:rPr>
          <w:rFonts w:hAnsi="ＭＳ 明朝"/>
          <w:color w:val="000000" w:themeColor="text1"/>
          <w:szCs w:val="21"/>
        </w:rPr>
      </w:pP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hint="eastAsia"/>
          <w:color w:val="000000" w:themeColor="text1"/>
          <w:szCs w:val="21"/>
        </w:rPr>
        <w:t>所在地</w:t>
      </w:r>
    </w:p>
    <w:p w14:paraId="2345D7C6" w14:textId="77777777" w:rsidR="007E67A2" w:rsidRPr="002F2C3F" w:rsidRDefault="007E67A2" w:rsidP="00B87701">
      <w:pPr>
        <w:spacing w:beforeLines="50" w:before="143"/>
        <w:rPr>
          <w:rFonts w:hAnsi="ＭＳ 明朝"/>
          <w:color w:val="000000" w:themeColor="text1"/>
          <w:szCs w:val="21"/>
        </w:rPr>
      </w:pP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hint="eastAsia"/>
          <w:color w:val="000000" w:themeColor="text1"/>
          <w:szCs w:val="21"/>
        </w:rPr>
        <w:t>商号又は名称</w:t>
      </w:r>
    </w:p>
    <w:p w14:paraId="49738618" w14:textId="77777777" w:rsidR="007E67A2" w:rsidRPr="002F2C3F" w:rsidRDefault="007E67A2" w:rsidP="00B87701">
      <w:pPr>
        <w:spacing w:beforeLines="50" w:before="143"/>
        <w:rPr>
          <w:rFonts w:hAnsi="ＭＳ 明朝"/>
          <w:color w:val="000000" w:themeColor="text1"/>
          <w:szCs w:val="21"/>
        </w:rPr>
      </w:pP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hint="eastAsia"/>
          <w:color w:val="000000" w:themeColor="text1"/>
          <w:szCs w:val="21"/>
        </w:rPr>
        <w:t>代表者名</w:t>
      </w:r>
      <w:r w:rsidR="00E65DB7" w:rsidRPr="002F2C3F">
        <w:rPr>
          <w:rFonts w:hAnsi="ＭＳ 明朝" w:hint="eastAsia"/>
          <w:color w:val="000000" w:themeColor="text1"/>
          <w:szCs w:val="21"/>
        </w:rPr>
        <w:t xml:space="preserve">　　　　　　　　　　　　　　　　　　印</w:t>
      </w:r>
    </w:p>
    <w:p w14:paraId="6FEC2547" w14:textId="77777777" w:rsidR="006A7B1E" w:rsidRPr="002F2C3F" w:rsidRDefault="007E67A2" w:rsidP="006A7B1E">
      <w:pPr>
        <w:pStyle w:val="af"/>
        <w:ind w:firstLine="630"/>
        <w:rPr>
          <w:rFonts w:hAnsi="ＭＳ 明朝"/>
          <w:color w:val="000000" w:themeColor="text1"/>
        </w:rPr>
      </w:pPr>
      <w:r w:rsidRPr="002F2C3F">
        <w:rPr>
          <w:rFonts w:hAnsi="ＭＳ 明朝"/>
          <w:color w:val="000000" w:themeColor="text1"/>
        </w:rPr>
        <w:tab/>
      </w:r>
      <w:r w:rsidRPr="002F2C3F">
        <w:rPr>
          <w:rFonts w:hAnsi="ＭＳ 明朝"/>
          <w:color w:val="000000" w:themeColor="text1"/>
        </w:rPr>
        <w:tab/>
      </w:r>
      <w:r w:rsidRPr="002F2C3F">
        <w:rPr>
          <w:rFonts w:hAnsi="ＭＳ 明朝"/>
          <w:color w:val="000000" w:themeColor="text1"/>
        </w:rPr>
        <w:tab/>
      </w:r>
      <w:r w:rsidR="006A7B1E" w:rsidRPr="002F2C3F">
        <w:rPr>
          <w:rFonts w:hAnsi="ＭＳ 明朝" w:hint="eastAsia"/>
          <w:color w:val="000000" w:themeColor="text1"/>
        </w:rPr>
        <w:t xml:space="preserve">　　　　</w:t>
      </w:r>
    </w:p>
    <w:p w14:paraId="515EF779" w14:textId="77777777" w:rsidR="007E67A2" w:rsidRPr="002F2C3F" w:rsidRDefault="006A7B1E" w:rsidP="005B00E2">
      <w:pPr>
        <w:pStyle w:val="af"/>
        <w:spacing w:line="360" w:lineRule="auto"/>
        <w:ind w:firstLineChars="1600" w:firstLine="3360"/>
        <w:rPr>
          <w:rFonts w:hAnsi="ＭＳ 明朝"/>
          <w:color w:val="000000" w:themeColor="text1"/>
        </w:rPr>
      </w:pPr>
      <w:r w:rsidRPr="002F2C3F">
        <w:rPr>
          <w:rFonts w:hint="eastAsia"/>
          <w:color w:val="000000" w:themeColor="text1"/>
          <w:lang w:eastAsia="zh-TW"/>
        </w:rPr>
        <w:t xml:space="preserve">　　　　</w:t>
      </w:r>
      <w:r w:rsidRPr="002F2C3F">
        <w:rPr>
          <w:rFonts w:hint="eastAsia"/>
          <w:color w:val="000000" w:themeColor="text1"/>
          <w:lang w:eastAsia="zh-CN"/>
        </w:rPr>
        <w:t xml:space="preserve">　　　　　　</w:t>
      </w:r>
      <w:r w:rsidRPr="002F2C3F">
        <w:rPr>
          <w:rFonts w:hint="eastAsia"/>
          <w:color w:val="000000" w:themeColor="text1"/>
        </w:rPr>
        <w:t xml:space="preserve">　　　　　　　</w:t>
      </w:r>
      <w:r w:rsidRPr="002F2C3F">
        <w:rPr>
          <w:rFonts w:hint="eastAsia"/>
          <w:color w:val="000000" w:themeColor="text1"/>
          <w:lang w:eastAsia="zh-CN"/>
        </w:rPr>
        <w:t xml:space="preserve">　　　　　　　　　　　　　　　　　　　　　　　　　　</w:t>
      </w:r>
      <w:r w:rsidRPr="002F2C3F">
        <w:rPr>
          <w:rFonts w:hint="eastAsia"/>
          <w:color w:val="000000" w:themeColor="text1"/>
        </w:rPr>
        <w:t xml:space="preserve">　　　　　　　　　</w:t>
      </w:r>
      <w:r w:rsidRPr="002F2C3F">
        <w:rPr>
          <w:rFonts w:hint="eastAsia"/>
          <w:color w:val="000000" w:themeColor="text1"/>
          <w:lang w:eastAsia="zh-CN"/>
        </w:rPr>
        <w:t xml:space="preserve">　　　　　　　　　　　　　　　　　</w:t>
      </w:r>
      <w:r w:rsidRPr="002F2C3F">
        <w:rPr>
          <w:rFonts w:hint="eastAsia"/>
          <w:color w:val="000000" w:themeColor="text1"/>
        </w:rPr>
        <w:t xml:space="preserve">　</w:t>
      </w:r>
      <w:r w:rsidRPr="002F2C3F">
        <w:rPr>
          <w:rFonts w:hint="eastAsia"/>
          <w:color w:val="000000" w:themeColor="text1"/>
          <w:lang w:eastAsia="zh-CN"/>
        </w:rPr>
        <w:t xml:space="preserve">　　</w:t>
      </w:r>
    </w:p>
    <w:p w14:paraId="4348BF57" w14:textId="77777777" w:rsidR="00E65DB7" w:rsidRPr="002F2C3F" w:rsidRDefault="00E65DB7" w:rsidP="00B87701">
      <w:pPr>
        <w:spacing w:beforeLines="50" w:before="143"/>
        <w:rPr>
          <w:rFonts w:hAnsi="ＭＳ 明朝"/>
          <w:color w:val="000000" w:themeColor="text1"/>
          <w:szCs w:val="21"/>
        </w:rPr>
      </w:pP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2F2C3F" w:rsidRPr="002F2C3F" w14:paraId="2787E4B4" w14:textId="77777777">
        <w:trPr>
          <w:trHeight w:val="944"/>
        </w:trPr>
        <w:tc>
          <w:tcPr>
            <w:tcW w:w="1155" w:type="dxa"/>
            <w:vAlign w:val="center"/>
          </w:tcPr>
          <w:p w14:paraId="58E13309" w14:textId="77777777" w:rsidR="00E6164D" w:rsidRPr="002F2C3F" w:rsidRDefault="00E6164D" w:rsidP="00B87701">
            <w:pPr>
              <w:spacing w:beforeLines="50" w:before="143" w:line="240" w:lineRule="exact"/>
              <w:jc w:val="center"/>
              <w:rPr>
                <w:rFonts w:hAnsi="ＭＳ 明朝"/>
                <w:color w:val="000000" w:themeColor="text1"/>
                <w:szCs w:val="21"/>
              </w:rPr>
            </w:pPr>
            <w:r w:rsidRPr="002F2C3F">
              <w:rPr>
                <w:rFonts w:hAnsi="ＭＳ 明朝" w:hint="eastAsia"/>
                <w:color w:val="000000" w:themeColor="text1"/>
                <w:szCs w:val="21"/>
              </w:rPr>
              <w:t>係員認印</w:t>
            </w:r>
          </w:p>
        </w:tc>
        <w:tc>
          <w:tcPr>
            <w:tcW w:w="1180" w:type="dxa"/>
          </w:tcPr>
          <w:p w14:paraId="526FD695" w14:textId="77777777" w:rsidR="00E6164D" w:rsidRPr="002F2C3F" w:rsidRDefault="00E6164D" w:rsidP="00B87701">
            <w:pPr>
              <w:spacing w:beforeLines="50" w:before="143"/>
              <w:jc w:val="left"/>
              <w:rPr>
                <w:rFonts w:hAnsi="ＭＳ 明朝"/>
                <w:color w:val="000000" w:themeColor="text1"/>
                <w:szCs w:val="21"/>
                <w:lang w:eastAsia="zh-TW"/>
              </w:rPr>
            </w:pPr>
          </w:p>
        </w:tc>
      </w:tr>
    </w:tbl>
    <w:p w14:paraId="235D8750" w14:textId="77777777" w:rsidR="007E67A2" w:rsidRPr="002F2C3F" w:rsidRDefault="007E67A2" w:rsidP="00B87701">
      <w:pPr>
        <w:spacing w:beforeLines="50" w:before="143"/>
        <w:rPr>
          <w:rFonts w:hAnsi="ＭＳ 明朝"/>
          <w:color w:val="000000" w:themeColor="text1"/>
          <w:sz w:val="28"/>
          <w:szCs w:val="28"/>
        </w:rPr>
      </w:pPr>
      <w:r w:rsidRPr="002F2C3F">
        <w:rPr>
          <w:rFonts w:hAnsi="ＭＳ 明朝" w:hint="eastAsia"/>
          <w:color w:val="000000" w:themeColor="text1"/>
          <w:sz w:val="28"/>
          <w:szCs w:val="28"/>
        </w:rPr>
        <w:t>大阪府知事　様</w:t>
      </w:r>
    </w:p>
    <w:p w14:paraId="561CCB32" w14:textId="77777777" w:rsidR="007E67A2" w:rsidRPr="002F2C3F" w:rsidRDefault="007E67A2">
      <w:pPr>
        <w:pStyle w:val="af2"/>
        <w:rPr>
          <w:color w:val="000000" w:themeColor="text1"/>
        </w:rPr>
      </w:pPr>
      <w:r w:rsidRPr="002F2C3F">
        <w:rPr>
          <w:rFonts w:ascii="ＭＳ 明朝" w:hAnsi="ＭＳ 明朝"/>
          <w:color w:val="000000" w:themeColor="text1"/>
          <w:szCs w:val="21"/>
        </w:rPr>
        <w:br w:type="page"/>
      </w:r>
      <w:bookmarkStart w:id="41" w:name="_Toc80087428"/>
      <w:r w:rsidRPr="002F2C3F">
        <w:rPr>
          <w:rFonts w:hint="eastAsia"/>
          <w:color w:val="000000" w:themeColor="text1"/>
        </w:rPr>
        <w:lastRenderedPageBreak/>
        <w:t>（様式</w:t>
      </w:r>
      <w:r w:rsidR="0010787E" w:rsidRPr="002F2C3F">
        <w:rPr>
          <w:color w:val="000000" w:themeColor="text1"/>
        </w:rPr>
        <w:t>2</w:t>
      </w:r>
      <w:r w:rsidR="00656D42" w:rsidRPr="002F2C3F">
        <w:rPr>
          <w:rFonts w:hint="eastAsia"/>
          <w:color w:val="000000" w:themeColor="text1"/>
        </w:rPr>
        <w:t>1</w:t>
      </w:r>
      <w:r w:rsidRPr="002F2C3F">
        <w:rPr>
          <w:color w:val="000000" w:themeColor="text1"/>
        </w:rPr>
        <w:t>）</w:t>
      </w:r>
      <w:r w:rsidRPr="002F2C3F">
        <w:rPr>
          <w:rFonts w:hint="eastAsia"/>
          <w:color w:val="000000" w:themeColor="text1"/>
        </w:rPr>
        <w:t>入札書</w:t>
      </w:r>
      <w:r w:rsidRPr="002F2C3F">
        <w:rPr>
          <w:rFonts w:hint="eastAsia"/>
          <w:color w:val="000000" w:themeColor="text1"/>
          <w:szCs w:val="36"/>
          <w:lang w:eastAsia="zh-TW"/>
        </w:rPr>
        <w:t>（府営住宅</w:t>
      </w:r>
      <w:r w:rsidRPr="002F2C3F">
        <w:rPr>
          <w:rFonts w:hint="eastAsia"/>
          <w:color w:val="000000" w:themeColor="text1"/>
          <w:szCs w:val="36"/>
        </w:rPr>
        <w:t>整備に係る対価</w:t>
      </w:r>
      <w:r w:rsidRPr="002F2C3F">
        <w:rPr>
          <w:rFonts w:hint="eastAsia"/>
          <w:color w:val="000000" w:themeColor="text1"/>
          <w:szCs w:val="36"/>
          <w:lang w:eastAsia="zh-TW"/>
        </w:rPr>
        <w:t>）</w:t>
      </w:r>
      <w:bookmarkEnd w:id="41"/>
    </w:p>
    <w:p w14:paraId="29AC33C7" w14:textId="77777777" w:rsidR="007E67A2" w:rsidRPr="002F2C3F" w:rsidRDefault="007E67A2">
      <w:pPr>
        <w:wordWrap w:val="0"/>
        <w:jc w:val="right"/>
        <w:rPr>
          <w:rFonts w:hAnsi="ＭＳ 明朝"/>
          <w:color w:val="000000" w:themeColor="text1"/>
          <w:kern w:val="0"/>
        </w:rPr>
      </w:pPr>
    </w:p>
    <w:p w14:paraId="4E4B2160" w14:textId="77777777" w:rsidR="007E67A2" w:rsidRPr="002F2C3F" w:rsidRDefault="007E67A2">
      <w:pPr>
        <w:jc w:val="center"/>
        <w:rPr>
          <w:b/>
          <w:bCs/>
          <w:color w:val="000000" w:themeColor="text1"/>
          <w:sz w:val="32"/>
          <w:szCs w:val="36"/>
        </w:rPr>
      </w:pPr>
      <w:r w:rsidRPr="002F2C3F">
        <w:rPr>
          <w:rFonts w:hint="eastAsia"/>
          <w:b/>
          <w:bCs/>
          <w:color w:val="000000" w:themeColor="text1"/>
          <w:sz w:val="32"/>
        </w:rPr>
        <w:t>入札書</w:t>
      </w:r>
      <w:r w:rsidRPr="002F2C3F">
        <w:rPr>
          <w:rFonts w:hint="eastAsia"/>
          <w:b/>
          <w:bCs/>
          <w:color w:val="000000" w:themeColor="text1"/>
          <w:sz w:val="32"/>
          <w:szCs w:val="36"/>
          <w:lang w:eastAsia="zh-TW"/>
        </w:rPr>
        <w:t>（府営住宅</w:t>
      </w:r>
      <w:r w:rsidRPr="002F2C3F">
        <w:rPr>
          <w:rFonts w:hint="eastAsia"/>
          <w:b/>
          <w:bCs/>
          <w:color w:val="000000" w:themeColor="text1"/>
          <w:sz w:val="32"/>
          <w:szCs w:val="36"/>
        </w:rPr>
        <w:t>整備に係る対価</w:t>
      </w:r>
      <w:r w:rsidRPr="002F2C3F">
        <w:rPr>
          <w:rFonts w:hint="eastAsia"/>
          <w:b/>
          <w:bCs/>
          <w:color w:val="000000" w:themeColor="text1"/>
          <w:sz w:val="32"/>
          <w:szCs w:val="36"/>
          <w:lang w:eastAsia="zh-TW"/>
        </w:rPr>
        <w:t>）</w:t>
      </w:r>
    </w:p>
    <w:p w14:paraId="334C2FAD" w14:textId="77777777" w:rsidR="007E67A2" w:rsidRPr="002F2C3F" w:rsidRDefault="007E67A2">
      <w:pPr>
        <w:rPr>
          <w:color w:val="000000" w:themeColor="text1"/>
          <w:sz w:val="22"/>
        </w:rPr>
      </w:pPr>
      <w:r w:rsidRPr="002F2C3F">
        <w:rPr>
          <w:rFonts w:hint="eastAsia"/>
          <w:color w:val="000000" w:themeColor="text1"/>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0"/>
        <w:gridCol w:w="4980"/>
      </w:tblGrid>
      <w:tr w:rsidR="002F2C3F" w:rsidRPr="002F2C3F" w14:paraId="4FA45901" w14:textId="77777777">
        <w:trPr>
          <w:trHeight w:val="137"/>
        </w:trPr>
        <w:tc>
          <w:tcPr>
            <w:tcW w:w="2354" w:type="pct"/>
            <w:tcBorders>
              <w:top w:val="single" w:sz="12" w:space="0" w:color="auto"/>
              <w:bottom w:val="single" w:sz="4" w:space="0" w:color="auto"/>
            </w:tcBorders>
            <w:shd w:val="clear" w:color="auto" w:fill="D9D9D9"/>
            <w:vAlign w:val="center"/>
          </w:tcPr>
          <w:p w14:paraId="0CCDC47C" w14:textId="77777777" w:rsidR="007E67A2" w:rsidRPr="002F2C3F" w:rsidRDefault="007E67A2">
            <w:pPr>
              <w:jc w:val="center"/>
              <w:rPr>
                <w:color w:val="000000" w:themeColor="text1"/>
              </w:rPr>
            </w:pPr>
            <w:r w:rsidRPr="002F2C3F">
              <w:rPr>
                <w:rFonts w:hint="eastAsia"/>
                <w:color w:val="000000" w:themeColor="text1"/>
              </w:rPr>
              <w:t>府営住宅整備費</w:t>
            </w:r>
          </w:p>
        </w:tc>
        <w:tc>
          <w:tcPr>
            <w:tcW w:w="2646" w:type="pct"/>
            <w:vAlign w:val="center"/>
          </w:tcPr>
          <w:p w14:paraId="4CF78B35"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05FC66C" w14:textId="77777777">
        <w:trPr>
          <w:trHeight w:val="60"/>
        </w:trPr>
        <w:tc>
          <w:tcPr>
            <w:tcW w:w="2354" w:type="pct"/>
            <w:tcBorders>
              <w:top w:val="single" w:sz="4" w:space="0" w:color="auto"/>
              <w:bottom w:val="single" w:sz="4" w:space="0" w:color="auto"/>
            </w:tcBorders>
            <w:shd w:val="clear" w:color="auto" w:fill="D9D9D9"/>
            <w:vAlign w:val="center"/>
          </w:tcPr>
          <w:p w14:paraId="6EF752A7" w14:textId="77777777" w:rsidR="007E67A2" w:rsidRPr="002F2C3F" w:rsidRDefault="007E67A2">
            <w:pPr>
              <w:jc w:val="center"/>
              <w:rPr>
                <w:color w:val="000000" w:themeColor="text1"/>
              </w:rPr>
            </w:pPr>
            <w:r w:rsidRPr="002F2C3F">
              <w:rPr>
                <w:rFonts w:hint="eastAsia"/>
                <w:color w:val="000000" w:themeColor="text1"/>
              </w:rPr>
              <w:t>入居者移転支援費</w:t>
            </w:r>
          </w:p>
        </w:tc>
        <w:tc>
          <w:tcPr>
            <w:tcW w:w="2646" w:type="pct"/>
            <w:vAlign w:val="center"/>
          </w:tcPr>
          <w:p w14:paraId="212AC1F6"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AAB31CA" w14:textId="77777777">
        <w:trPr>
          <w:trHeight w:val="60"/>
        </w:trPr>
        <w:tc>
          <w:tcPr>
            <w:tcW w:w="2354" w:type="pct"/>
            <w:tcBorders>
              <w:top w:val="single" w:sz="4" w:space="0" w:color="auto"/>
              <w:bottom w:val="single" w:sz="12" w:space="0" w:color="auto"/>
            </w:tcBorders>
            <w:shd w:val="clear" w:color="auto" w:fill="D9D9D9"/>
            <w:vAlign w:val="center"/>
          </w:tcPr>
          <w:p w14:paraId="754BDEB8" w14:textId="77777777" w:rsidR="007E67A2" w:rsidRPr="002F2C3F" w:rsidRDefault="007E67A2">
            <w:pPr>
              <w:jc w:val="center"/>
              <w:rPr>
                <w:color w:val="000000" w:themeColor="text1"/>
              </w:rPr>
            </w:pPr>
            <w:r w:rsidRPr="002F2C3F">
              <w:rPr>
                <w:rFonts w:hint="eastAsia"/>
                <w:color w:val="000000" w:themeColor="text1"/>
              </w:rPr>
              <w:t>合　計</w:t>
            </w:r>
          </w:p>
        </w:tc>
        <w:tc>
          <w:tcPr>
            <w:tcW w:w="2646" w:type="pct"/>
            <w:tcBorders>
              <w:bottom w:val="single" w:sz="12" w:space="0" w:color="auto"/>
            </w:tcBorders>
            <w:vAlign w:val="center"/>
          </w:tcPr>
          <w:p w14:paraId="7AAC2F9A" w14:textId="77777777" w:rsidR="007E67A2" w:rsidRPr="002F2C3F" w:rsidRDefault="007E67A2">
            <w:pPr>
              <w:wordWrap w:val="0"/>
              <w:ind w:firstLineChars="2017" w:firstLine="4236"/>
              <w:rPr>
                <w:color w:val="000000" w:themeColor="text1"/>
              </w:rPr>
            </w:pPr>
            <w:r w:rsidRPr="002F2C3F">
              <w:rPr>
                <w:rFonts w:hint="eastAsia"/>
                <w:color w:val="000000" w:themeColor="text1"/>
              </w:rPr>
              <w:t>円</w:t>
            </w:r>
          </w:p>
        </w:tc>
      </w:tr>
      <w:tr w:rsidR="002F2C3F" w:rsidRPr="002F2C3F" w14:paraId="01079608" w14:textId="77777777">
        <w:trPr>
          <w:trHeight w:val="60"/>
        </w:trPr>
        <w:tc>
          <w:tcPr>
            <w:tcW w:w="2354" w:type="pct"/>
            <w:tcBorders>
              <w:top w:val="single" w:sz="12" w:space="0" w:color="auto"/>
              <w:bottom w:val="single" w:sz="4" w:space="0" w:color="auto"/>
            </w:tcBorders>
            <w:shd w:val="clear" w:color="auto" w:fill="D9D9D9"/>
            <w:vAlign w:val="center"/>
          </w:tcPr>
          <w:p w14:paraId="54A1DC30" w14:textId="77777777" w:rsidR="007E67A2" w:rsidRPr="002F2C3F" w:rsidRDefault="007E67A2">
            <w:pPr>
              <w:jc w:val="center"/>
              <w:rPr>
                <w:color w:val="000000" w:themeColor="text1"/>
              </w:rPr>
            </w:pPr>
            <w:r w:rsidRPr="002F2C3F">
              <w:rPr>
                <w:rFonts w:hint="eastAsia"/>
                <w:color w:val="000000" w:themeColor="text1"/>
              </w:rPr>
              <w:t>（参考）消費税及び地方消費税相当額</w:t>
            </w:r>
            <w:r w:rsidR="00776AF1" w:rsidRPr="002F2C3F">
              <w:rPr>
                <w:rFonts w:hint="eastAsia"/>
                <w:color w:val="000000" w:themeColor="text1"/>
              </w:rPr>
              <w:t xml:space="preserve">　※</w:t>
            </w:r>
          </w:p>
        </w:tc>
        <w:tc>
          <w:tcPr>
            <w:tcW w:w="2646" w:type="pct"/>
            <w:tcBorders>
              <w:top w:val="single" w:sz="12" w:space="0" w:color="auto"/>
            </w:tcBorders>
            <w:vAlign w:val="center"/>
          </w:tcPr>
          <w:p w14:paraId="6088F40E"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2FF9F4D" w14:textId="77777777">
        <w:trPr>
          <w:trHeight w:val="60"/>
        </w:trPr>
        <w:tc>
          <w:tcPr>
            <w:tcW w:w="2354" w:type="pct"/>
            <w:tcBorders>
              <w:top w:val="single" w:sz="4" w:space="0" w:color="auto"/>
              <w:bottom w:val="single" w:sz="12" w:space="0" w:color="auto"/>
            </w:tcBorders>
            <w:shd w:val="clear" w:color="auto" w:fill="D9D9D9"/>
            <w:vAlign w:val="center"/>
          </w:tcPr>
          <w:p w14:paraId="1B135553" w14:textId="77777777" w:rsidR="007E67A2" w:rsidRPr="002F2C3F" w:rsidRDefault="007E67A2">
            <w:pPr>
              <w:jc w:val="center"/>
              <w:rPr>
                <w:color w:val="000000" w:themeColor="text1"/>
              </w:rPr>
            </w:pPr>
            <w:r w:rsidRPr="002F2C3F">
              <w:rPr>
                <w:rFonts w:hint="eastAsia"/>
                <w:color w:val="000000" w:themeColor="text1"/>
              </w:rPr>
              <w:t>総　合　計</w:t>
            </w:r>
          </w:p>
        </w:tc>
        <w:tc>
          <w:tcPr>
            <w:tcW w:w="2646" w:type="pct"/>
            <w:vAlign w:val="center"/>
          </w:tcPr>
          <w:p w14:paraId="4FBD0F45"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438F04DF" w14:textId="77777777" w:rsidR="007E67A2" w:rsidRPr="002F2C3F" w:rsidRDefault="00776AF1">
      <w:pPr>
        <w:rPr>
          <w:color w:val="000000" w:themeColor="text1"/>
        </w:rPr>
      </w:pPr>
      <w:r w:rsidRPr="002F2C3F">
        <w:rPr>
          <w:rFonts w:hint="eastAsia"/>
          <w:color w:val="000000" w:themeColor="text1"/>
          <w:sz w:val="20"/>
        </w:rPr>
        <w:t>※入居者移転支援実費は課税されない。</w:t>
      </w:r>
    </w:p>
    <w:p w14:paraId="60BAA5D1" w14:textId="77777777" w:rsidR="006945A6" w:rsidRPr="002F2C3F" w:rsidRDefault="006945A6">
      <w:pPr>
        <w:rPr>
          <w:color w:val="000000" w:themeColor="text1"/>
        </w:rPr>
      </w:pPr>
    </w:p>
    <w:p w14:paraId="737835B7" w14:textId="77777777" w:rsidR="007E67A2" w:rsidRPr="002F2C3F" w:rsidRDefault="007E67A2">
      <w:pPr>
        <w:rPr>
          <w:color w:val="000000" w:themeColor="text1"/>
          <w:sz w:val="22"/>
        </w:rPr>
      </w:pPr>
      <w:r w:rsidRPr="002F2C3F">
        <w:rPr>
          <w:rFonts w:hint="eastAsia"/>
          <w:color w:val="000000" w:themeColor="text1"/>
          <w:sz w:val="22"/>
        </w:rPr>
        <w:t>〈府営住宅整備</w:t>
      </w:r>
      <w:r w:rsidR="00752070" w:rsidRPr="002F2C3F">
        <w:rPr>
          <w:rFonts w:hint="eastAsia"/>
          <w:color w:val="000000" w:themeColor="text1"/>
          <w:sz w:val="22"/>
        </w:rPr>
        <w:t>等に係る対価</w:t>
      </w:r>
      <w:r w:rsidR="006325D1" w:rsidRPr="002F2C3F">
        <w:rPr>
          <w:rFonts w:hint="eastAsia"/>
          <w:color w:val="000000" w:themeColor="text1"/>
          <w:sz w:val="22"/>
        </w:rPr>
        <w:t>の</w:t>
      </w:r>
      <w:r w:rsidR="007602C2" w:rsidRPr="002F2C3F">
        <w:rPr>
          <w:rFonts w:hint="eastAsia"/>
          <w:color w:val="000000" w:themeColor="text1"/>
          <w:sz w:val="22"/>
        </w:rPr>
        <w:t>内訳</w:t>
      </w:r>
      <w:r w:rsidRPr="002F2C3F">
        <w:rPr>
          <w:rFonts w:hint="eastAsia"/>
          <w:color w:val="000000" w:themeColor="text1"/>
          <w:sz w:val="22"/>
        </w:rPr>
        <w:t>〉</w:t>
      </w:r>
    </w:p>
    <w:p w14:paraId="65B191CF" w14:textId="77777777" w:rsidR="00752070" w:rsidRPr="002F2C3F" w:rsidRDefault="00752070">
      <w:pPr>
        <w:rPr>
          <w:color w:val="000000" w:themeColor="text1"/>
          <w:sz w:val="22"/>
        </w:rPr>
      </w:pPr>
      <w:r w:rsidRPr="002F2C3F">
        <w:rPr>
          <w:rFonts w:hint="eastAsia"/>
          <w:color w:val="000000" w:themeColor="text1"/>
          <w:sz w:val="22"/>
        </w:rPr>
        <w:t>1）建替住宅等整備費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
        <w:gridCol w:w="4205"/>
        <w:gridCol w:w="4988"/>
      </w:tblGrid>
      <w:tr w:rsidR="002F2C3F" w:rsidRPr="002F2C3F" w14:paraId="20F5367B" w14:textId="77777777">
        <w:trPr>
          <w:cantSplit/>
          <w:trHeight w:val="40"/>
        </w:trPr>
        <w:tc>
          <w:tcPr>
            <w:tcW w:w="2352" w:type="pct"/>
            <w:gridSpan w:val="2"/>
            <w:tcBorders>
              <w:bottom w:val="single" w:sz="4" w:space="0" w:color="auto"/>
              <w:right w:val="single" w:sz="4" w:space="0" w:color="auto"/>
            </w:tcBorders>
            <w:shd w:val="clear" w:color="auto" w:fill="D9D9D9"/>
            <w:vAlign w:val="center"/>
          </w:tcPr>
          <w:p w14:paraId="6833946E" w14:textId="77777777" w:rsidR="007E67A2" w:rsidRPr="002F2C3F" w:rsidRDefault="007E67A2">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1DD21ED3" w14:textId="77777777" w:rsidR="007E67A2" w:rsidRPr="002F2C3F" w:rsidRDefault="007E67A2">
            <w:pPr>
              <w:snapToGrid w:val="0"/>
              <w:ind w:left="186"/>
              <w:jc w:val="center"/>
              <w:rPr>
                <w:color w:val="000000" w:themeColor="text1"/>
              </w:rPr>
            </w:pPr>
            <w:r w:rsidRPr="002F2C3F">
              <w:rPr>
                <w:rFonts w:hint="eastAsia"/>
                <w:color w:val="000000" w:themeColor="text1"/>
              </w:rPr>
              <w:t>金　額</w:t>
            </w:r>
          </w:p>
        </w:tc>
      </w:tr>
      <w:tr w:rsidR="002F2C3F" w:rsidRPr="002F2C3F" w14:paraId="157537DD" w14:textId="77777777">
        <w:trPr>
          <w:cantSplit/>
          <w:trHeight w:val="36"/>
        </w:trPr>
        <w:tc>
          <w:tcPr>
            <w:tcW w:w="2352" w:type="pct"/>
            <w:gridSpan w:val="2"/>
            <w:tcBorders>
              <w:top w:val="double" w:sz="4" w:space="0" w:color="auto"/>
              <w:bottom w:val="single" w:sz="4" w:space="0" w:color="auto"/>
              <w:right w:val="single" w:sz="4" w:space="0" w:color="auto"/>
            </w:tcBorders>
          </w:tcPr>
          <w:p w14:paraId="7A37DE81" w14:textId="77777777" w:rsidR="007E67A2" w:rsidRPr="002F2C3F" w:rsidRDefault="007E67A2">
            <w:pPr>
              <w:snapToGrid w:val="0"/>
              <w:rPr>
                <w:color w:val="000000" w:themeColor="text1"/>
              </w:rPr>
            </w:pPr>
            <w:r w:rsidRPr="002F2C3F">
              <w:rPr>
                <w:rFonts w:hint="eastAsia"/>
                <w:color w:val="000000" w:themeColor="text1"/>
              </w:rPr>
              <w:t>地質調査費</w:t>
            </w:r>
          </w:p>
        </w:tc>
        <w:tc>
          <w:tcPr>
            <w:tcW w:w="2648" w:type="pct"/>
            <w:tcBorders>
              <w:top w:val="double" w:sz="4" w:space="0" w:color="auto"/>
              <w:left w:val="single" w:sz="4" w:space="0" w:color="auto"/>
              <w:bottom w:val="single" w:sz="4" w:space="0" w:color="auto"/>
              <w:right w:val="single" w:sz="12" w:space="0" w:color="auto"/>
            </w:tcBorders>
          </w:tcPr>
          <w:p w14:paraId="4C5FE230"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6092047" w14:textId="77777777">
        <w:trPr>
          <w:cantSplit/>
          <w:trHeight w:val="56"/>
        </w:trPr>
        <w:tc>
          <w:tcPr>
            <w:tcW w:w="2352" w:type="pct"/>
            <w:gridSpan w:val="2"/>
            <w:tcBorders>
              <w:top w:val="single" w:sz="4" w:space="0" w:color="auto"/>
              <w:bottom w:val="single" w:sz="4" w:space="0" w:color="auto"/>
              <w:right w:val="single" w:sz="4" w:space="0" w:color="auto"/>
            </w:tcBorders>
          </w:tcPr>
          <w:p w14:paraId="4CECC664" w14:textId="77777777" w:rsidR="007E67A2" w:rsidRPr="002F2C3F" w:rsidRDefault="007E67A2">
            <w:pPr>
              <w:snapToGrid w:val="0"/>
              <w:rPr>
                <w:color w:val="000000" w:themeColor="text1"/>
              </w:rPr>
            </w:pPr>
            <w:r w:rsidRPr="002F2C3F">
              <w:rPr>
                <w:rFonts w:hint="eastAsia"/>
                <w:color w:val="000000" w:themeColor="text1"/>
              </w:rPr>
              <w:t>電波障害調査費</w:t>
            </w:r>
          </w:p>
        </w:tc>
        <w:tc>
          <w:tcPr>
            <w:tcW w:w="2648" w:type="pct"/>
            <w:tcBorders>
              <w:top w:val="single" w:sz="4" w:space="0" w:color="auto"/>
              <w:left w:val="single" w:sz="4" w:space="0" w:color="auto"/>
              <w:bottom w:val="single" w:sz="4" w:space="0" w:color="auto"/>
              <w:right w:val="single" w:sz="12" w:space="0" w:color="auto"/>
            </w:tcBorders>
          </w:tcPr>
          <w:p w14:paraId="3283D181"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08A827D" w14:textId="77777777">
        <w:trPr>
          <w:cantSplit/>
          <w:trHeight w:val="56"/>
        </w:trPr>
        <w:tc>
          <w:tcPr>
            <w:tcW w:w="2352" w:type="pct"/>
            <w:gridSpan w:val="2"/>
            <w:tcBorders>
              <w:top w:val="single" w:sz="4" w:space="0" w:color="auto"/>
              <w:bottom w:val="single" w:sz="4" w:space="0" w:color="auto"/>
              <w:right w:val="single" w:sz="4" w:space="0" w:color="auto"/>
            </w:tcBorders>
          </w:tcPr>
          <w:p w14:paraId="2727F22D" w14:textId="77777777" w:rsidR="007E67A2" w:rsidRPr="002F2C3F" w:rsidRDefault="007E67A2">
            <w:pPr>
              <w:snapToGrid w:val="0"/>
              <w:rPr>
                <w:color w:val="000000" w:themeColor="text1"/>
              </w:rPr>
            </w:pPr>
            <w:r w:rsidRPr="002F2C3F">
              <w:rPr>
                <w:rFonts w:hint="eastAsia"/>
                <w:color w:val="000000" w:themeColor="text1"/>
              </w:rPr>
              <w:t>測量費</w:t>
            </w:r>
          </w:p>
        </w:tc>
        <w:tc>
          <w:tcPr>
            <w:tcW w:w="2648" w:type="pct"/>
            <w:tcBorders>
              <w:top w:val="single" w:sz="4" w:space="0" w:color="auto"/>
              <w:left w:val="single" w:sz="4" w:space="0" w:color="auto"/>
              <w:bottom w:val="single" w:sz="4" w:space="0" w:color="auto"/>
              <w:right w:val="single" w:sz="12" w:space="0" w:color="auto"/>
            </w:tcBorders>
          </w:tcPr>
          <w:p w14:paraId="42826C88"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1AEC652" w14:textId="77777777" w:rsidTr="00AC5B55">
        <w:trPr>
          <w:cantSplit/>
          <w:trHeight w:val="56"/>
        </w:trPr>
        <w:tc>
          <w:tcPr>
            <w:tcW w:w="2352" w:type="pct"/>
            <w:gridSpan w:val="2"/>
            <w:tcBorders>
              <w:top w:val="single" w:sz="4" w:space="0" w:color="auto"/>
              <w:bottom w:val="double" w:sz="4" w:space="0" w:color="auto"/>
              <w:right w:val="single" w:sz="4" w:space="0" w:color="auto"/>
            </w:tcBorders>
          </w:tcPr>
          <w:p w14:paraId="7CBCAA28" w14:textId="77777777" w:rsidR="007E67A2" w:rsidRPr="002F2C3F" w:rsidRDefault="007E67A2">
            <w:pPr>
              <w:snapToGrid w:val="0"/>
              <w:rPr>
                <w:color w:val="000000" w:themeColor="text1"/>
              </w:rPr>
            </w:pPr>
            <w:r w:rsidRPr="002F2C3F">
              <w:rPr>
                <w:rFonts w:hint="eastAsia"/>
                <w:color w:val="000000" w:themeColor="text1"/>
              </w:rPr>
              <w:t>周辺家屋調査費（事前）</w:t>
            </w:r>
          </w:p>
        </w:tc>
        <w:tc>
          <w:tcPr>
            <w:tcW w:w="2648" w:type="pct"/>
            <w:tcBorders>
              <w:top w:val="single" w:sz="4" w:space="0" w:color="auto"/>
              <w:left w:val="single" w:sz="4" w:space="0" w:color="auto"/>
              <w:bottom w:val="double" w:sz="4" w:space="0" w:color="auto"/>
              <w:right w:val="single" w:sz="12" w:space="0" w:color="auto"/>
            </w:tcBorders>
          </w:tcPr>
          <w:p w14:paraId="6CD8BBF0"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1B22EAA"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38FB136D" w14:textId="77777777" w:rsidR="00AC5B55" w:rsidRPr="002F2C3F" w:rsidRDefault="00AC5B55">
            <w:pPr>
              <w:snapToGrid w:val="0"/>
              <w:rPr>
                <w:color w:val="000000" w:themeColor="text1"/>
              </w:rPr>
            </w:pPr>
            <w:r w:rsidRPr="002F2C3F">
              <w:rPr>
                <w:rFonts w:hint="eastAsia"/>
                <w:color w:val="000000" w:themeColor="text1"/>
              </w:rPr>
              <w:t>既存施設撤去設計費</w:t>
            </w:r>
          </w:p>
        </w:tc>
        <w:tc>
          <w:tcPr>
            <w:tcW w:w="2648" w:type="pct"/>
            <w:tcBorders>
              <w:top w:val="double" w:sz="4" w:space="0" w:color="auto"/>
              <w:left w:val="single" w:sz="4" w:space="0" w:color="auto"/>
              <w:bottom w:val="single" w:sz="4" w:space="0" w:color="auto"/>
              <w:right w:val="single" w:sz="12" w:space="0" w:color="auto"/>
            </w:tcBorders>
          </w:tcPr>
          <w:p w14:paraId="13251C0F" w14:textId="77777777" w:rsidR="00AC5B55" w:rsidRPr="002F2C3F" w:rsidRDefault="0014144E">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4C1C8E3" w14:textId="77777777">
        <w:trPr>
          <w:cantSplit/>
          <w:trHeight w:val="76"/>
        </w:trPr>
        <w:tc>
          <w:tcPr>
            <w:tcW w:w="2352" w:type="pct"/>
            <w:gridSpan w:val="2"/>
            <w:tcBorders>
              <w:top w:val="single" w:sz="4" w:space="0" w:color="auto"/>
              <w:bottom w:val="single" w:sz="4" w:space="0" w:color="auto"/>
              <w:right w:val="single" w:sz="4" w:space="0" w:color="auto"/>
            </w:tcBorders>
          </w:tcPr>
          <w:p w14:paraId="7BB4E09C" w14:textId="77777777" w:rsidR="00AC5B55" w:rsidRPr="002F2C3F" w:rsidRDefault="00AC5B55">
            <w:pPr>
              <w:snapToGrid w:val="0"/>
              <w:rPr>
                <w:color w:val="000000" w:themeColor="text1"/>
              </w:rPr>
            </w:pPr>
            <w:r w:rsidRPr="002F2C3F">
              <w:rPr>
                <w:rFonts w:hint="eastAsia"/>
                <w:color w:val="000000" w:themeColor="text1"/>
              </w:rPr>
              <w:t>既存施設撤去</w:t>
            </w:r>
            <w:r w:rsidR="0014144E" w:rsidRPr="002F2C3F">
              <w:rPr>
                <w:rFonts w:hint="eastAsia"/>
                <w:color w:val="000000" w:themeColor="text1"/>
              </w:rPr>
              <w:t>工事監理費</w:t>
            </w:r>
          </w:p>
        </w:tc>
        <w:tc>
          <w:tcPr>
            <w:tcW w:w="2648" w:type="pct"/>
            <w:tcBorders>
              <w:top w:val="single" w:sz="4" w:space="0" w:color="auto"/>
              <w:left w:val="single" w:sz="4" w:space="0" w:color="auto"/>
              <w:bottom w:val="single" w:sz="4" w:space="0" w:color="auto"/>
              <w:right w:val="single" w:sz="12" w:space="0" w:color="auto"/>
            </w:tcBorders>
          </w:tcPr>
          <w:p w14:paraId="6519AAFE" w14:textId="77777777" w:rsidR="00AC5B55" w:rsidRPr="002F2C3F" w:rsidRDefault="0014144E">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6CB8E08" w14:textId="77777777" w:rsidTr="00AC5B55">
        <w:trPr>
          <w:cantSplit/>
          <w:trHeight w:val="76"/>
        </w:trPr>
        <w:tc>
          <w:tcPr>
            <w:tcW w:w="2352" w:type="pct"/>
            <w:gridSpan w:val="2"/>
            <w:tcBorders>
              <w:top w:val="single" w:sz="4" w:space="0" w:color="auto"/>
              <w:bottom w:val="double" w:sz="4" w:space="0" w:color="auto"/>
              <w:right w:val="single" w:sz="4" w:space="0" w:color="auto"/>
            </w:tcBorders>
          </w:tcPr>
          <w:p w14:paraId="3944748C" w14:textId="77777777" w:rsidR="00AC5B55" w:rsidRPr="002F2C3F" w:rsidRDefault="0014144E">
            <w:pPr>
              <w:snapToGrid w:val="0"/>
              <w:rPr>
                <w:color w:val="000000" w:themeColor="text1"/>
              </w:rPr>
            </w:pPr>
            <w:r w:rsidRPr="002F2C3F">
              <w:rPr>
                <w:rFonts w:hint="eastAsia"/>
                <w:color w:val="000000" w:themeColor="text1"/>
              </w:rPr>
              <w:t>既存施設撤去費</w:t>
            </w:r>
          </w:p>
        </w:tc>
        <w:tc>
          <w:tcPr>
            <w:tcW w:w="2648" w:type="pct"/>
            <w:tcBorders>
              <w:top w:val="single" w:sz="4" w:space="0" w:color="auto"/>
              <w:left w:val="single" w:sz="4" w:space="0" w:color="auto"/>
              <w:bottom w:val="double" w:sz="4" w:space="0" w:color="auto"/>
              <w:right w:val="single" w:sz="12" w:space="0" w:color="auto"/>
            </w:tcBorders>
          </w:tcPr>
          <w:p w14:paraId="1237EEA9" w14:textId="77777777" w:rsidR="00AC5B55" w:rsidRPr="002F2C3F" w:rsidRDefault="0014144E">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4C5A264"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4A148B11" w14:textId="77777777" w:rsidR="007E67A2" w:rsidRPr="002F2C3F" w:rsidRDefault="007E67A2">
            <w:pPr>
              <w:snapToGrid w:val="0"/>
              <w:rPr>
                <w:color w:val="000000" w:themeColor="text1"/>
              </w:rPr>
            </w:pPr>
            <w:r w:rsidRPr="002F2C3F">
              <w:rPr>
                <w:rFonts w:hint="eastAsia"/>
                <w:color w:val="000000" w:themeColor="text1"/>
              </w:rPr>
              <w:t>建替住宅設計費</w:t>
            </w:r>
          </w:p>
        </w:tc>
        <w:tc>
          <w:tcPr>
            <w:tcW w:w="2648" w:type="pct"/>
            <w:tcBorders>
              <w:top w:val="double" w:sz="4" w:space="0" w:color="auto"/>
              <w:left w:val="single" w:sz="4" w:space="0" w:color="auto"/>
              <w:bottom w:val="single" w:sz="4" w:space="0" w:color="auto"/>
              <w:right w:val="single" w:sz="12" w:space="0" w:color="auto"/>
            </w:tcBorders>
          </w:tcPr>
          <w:p w14:paraId="1127F3EE"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8924D78" w14:textId="77777777">
        <w:trPr>
          <w:cantSplit/>
          <w:trHeight w:val="72"/>
        </w:trPr>
        <w:tc>
          <w:tcPr>
            <w:tcW w:w="2352" w:type="pct"/>
            <w:gridSpan w:val="2"/>
            <w:tcBorders>
              <w:top w:val="single" w:sz="4" w:space="0" w:color="auto"/>
              <w:bottom w:val="single" w:sz="4" w:space="0" w:color="auto"/>
              <w:right w:val="single" w:sz="4" w:space="0" w:color="auto"/>
            </w:tcBorders>
          </w:tcPr>
          <w:p w14:paraId="6CF3A141" w14:textId="77777777" w:rsidR="007E67A2" w:rsidRPr="002F2C3F" w:rsidRDefault="007E67A2">
            <w:pPr>
              <w:snapToGrid w:val="0"/>
              <w:rPr>
                <w:color w:val="000000" w:themeColor="text1"/>
              </w:rPr>
            </w:pPr>
            <w:r w:rsidRPr="002F2C3F">
              <w:rPr>
                <w:rFonts w:hint="eastAsia"/>
                <w:color w:val="000000" w:themeColor="text1"/>
              </w:rPr>
              <w:t>工事監理費</w:t>
            </w:r>
          </w:p>
        </w:tc>
        <w:tc>
          <w:tcPr>
            <w:tcW w:w="2648" w:type="pct"/>
            <w:tcBorders>
              <w:top w:val="single" w:sz="4" w:space="0" w:color="auto"/>
              <w:left w:val="single" w:sz="4" w:space="0" w:color="auto"/>
              <w:bottom w:val="single" w:sz="4" w:space="0" w:color="auto"/>
              <w:right w:val="single" w:sz="12" w:space="0" w:color="auto"/>
            </w:tcBorders>
          </w:tcPr>
          <w:p w14:paraId="597E2D07"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45DEEB6" w14:textId="77777777">
        <w:trPr>
          <w:cantSplit/>
          <w:trHeight w:val="66"/>
        </w:trPr>
        <w:tc>
          <w:tcPr>
            <w:tcW w:w="2352" w:type="pct"/>
            <w:gridSpan w:val="2"/>
            <w:tcBorders>
              <w:top w:val="single" w:sz="4" w:space="0" w:color="auto"/>
              <w:bottom w:val="nil"/>
              <w:right w:val="single" w:sz="4" w:space="0" w:color="auto"/>
            </w:tcBorders>
          </w:tcPr>
          <w:p w14:paraId="7FB2CBF5" w14:textId="77777777" w:rsidR="007E67A2" w:rsidRPr="002F2C3F" w:rsidRDefault="007E67A2">
            <w:pPr>
              <w:snapToGrid w:val="0"/>
              <w:rPr>
                <w:color w:val="000000" w:themeColor="text1"/>
              </w:rPr>
            </w:pPr>
            <w:r w:rsidRPr="002F2C3F">
              <w:rPr>
                <w:rFonts w:hint="eastAsia"/>
                <w:color w:val="000000" w:themeColor="text1"/>
              </w:rPr>
              <w:t>建替住宅建設費</w:t>
            </w:r>
          </w:p>
        </w:tc>
        <w:tc>
          <w:tcPr>
            <w:tcW w:w="2648" w:type="pct"/>
            <w:tcBorders>
              <w:top w:val="single" w:sz="4" w:space="0" w:color="auto"/>
              <w:left w:val="single" w:sz="4" w:space="0" w:color="auto"/>
              <w:bottom w:val="single" w:sz="4" w:space="0" w:color="auto"/>
              <w:right w:val="single" w:sz="12" w:space="0" w:color="auto"/>
            </w:tcBorders>
          </w:tcPr>
          <w:p w14:paraId="09476E4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8A5533A" w14:textId="77777777">
        <w:trPr>
          <w:cantSplit/>
          <w:trHeight w:val="56"/>
        </w:trPr>
        <w:tc>
          <w:tcPr>
            <w:tcW w:w="120" w:type="pct"/>
            <w:vMerge w:val="restart"/>
            <w:tcBorders>
              <w:top w:val="nil"/>
              <w:bottom w:val="nil"/>
              <w:right w:val="single" w:sz="4" w:space="0" w:color="auto"/>
            </w:tcBorders>
          </w:tcPr>
          <w:p w14:paraId="729B84F2"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53482708" w14:textId="77777777" w:rsidR="007E67A2" w:rsidRPr="002F2C3F" w:rsidRDefault="007E67A2">
            <w:pPr>
              <w:snapToGrid w:val="0"/>
              <w:rPr>
                <w:color w:val="000000" w:themeColor="text1"/>
              </w:rPr>
            </w:pPr>
            <w:r w:rsidRPr="002F2C3F">
              <w:rPr>
                <w:rFonts w:hint="eastAsia"/>
                <w:color w:val="000000" w:themeColor="text1"/>
              </w:rPr>
              <w:t>くい工事費</w:t>
            </w:r>
          </w:p>
        </w:tc>
        <w:tc>
          <w:tcPr>
            <w:tcW w:w="2648" w:type="pct"/>
            <w:tcBorders>
              <w:top w:val="single" w:sz="4" w:space="0" w:color="auto"/>
              <w:left w:val="single" w:sz="4" w:space="0" w:color="auto"/>
              <w:bottom w:val="single" w:sz="4" w:space="0" w:color="auto"/>
              <w:right w:val="single" w:sz="12" w:space="0" w:color="auto"/>
            </w:tcBorders>
          </w:tcPr>
          <w:p w14:paraId="120E4622"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4FA02DE" w14:textId="77777777">
        <w:trPr>
          <w:cantSplit/>
          <w:trHeight w:val="36"/>
        </w:trPr>
        <w:tc>
          <w:tcPr>
            <w:tcW w:w="120" w:type="pct"/>
            <w:vMerge/>
            <w:tcBorders>
              <w:bottom w:val="nil"/>
              <w:right w:val="single" w:sz="4" w:space="0" w:color="auto"/>
            </w:tcBorders>
          </w:tcPr>
          <w:p w14:paraId="0976BFDA"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2BAAB143" w14:textId="77777777" w:rsidR="007E67A2" w:rsidRPr="002F2C3F" w:rsidRDefault="007E67A2">
            <w:pPr>
              <w:snapToGrid w:val="0"/>
              <w:rPr>
                <w:color w:val="000000" w:themeColor="text1"/>
              </w:rPr>
            </w:pPr>
            <w:r w:rsidRPr="002F2C3F">
              <w:rPr>
                <w:rFonts w:hint="eastAsia"/>
                <w:color w:val="000000" w:themeColor="text1"/>
              </w:rPr>
              <w:t>建築工事費</w:t>
            </w:r>
          </w:p>
        </w:tc>
        <w:tc>
          <w:tcPr>
            <w:tcW w:w="2648" w:type="pct"/>
            <w:tcBorders>
              <w:top w:val="single" w:sz="4" w:space="0" w:color="auto"/>
              <w:left w:val="single" w:sz="4" w:space="0" w:color="auto"/>
              <w:bottom w:val="single" w:sz="4" w:space="0" w:color="auto"/>
              <w:right w:val="single" w:sz="12" w:space="0" w:color="auto"/>
            </w:tcBorders>
          </w:tcPr>
          <w:p w14:paraId="4E5F317A"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077504B" w14:textId="77777777">
        <w:trPr>
          <w:cantSplit/>
          <w:trHeight w:val="43"/>
        </w:trPr>
        <w:tc>
          <w:tcPr>
            <w:tcW w:w="120" w:type="pct"/>
            <w:vMerge/>
            <w:tcBorders>
              <w:bottom w:val="nil"/>
              <w:right w:val="single" w:sz="4" w:space="0" w:color="auto"/>
            </w:tcBorders>
          </w:tcPr>
          <w:p w14:paraId="764CC78D"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7A90624E" w14:textId="77777777" w:rsidR="007E67A2" w:rsidRPr="002F2C3F" w:rsidRDefault="007E67A2">
            <w:pPr>
              <w:snapToGrid w:val="0"/>
              <w:rPr>
                <w:color w:val="000000" w:themeColor="text1"/>
              </w:rPr>
            </w:pPr>
            <w:r w:rsidRPr="002F2C3F">
              <w:rPr>
                <w:rFonts w:hint="eastAsia"/>
                <w:color w:val="000000" w:themeColor="text1"/>
              </w:rPr>
              <w:t>電気設備工事費</w:t>
            </w:r>
          </w:p>
        </w:tc>
        <w:tc>
          <w:tcPr>
            <w:tcW w:w="2648" w:type="pct"/>
            <w:tcBorders>
              <w:top w:val="single" w:sz="4" w:space="0" w:color="auto"/>
              <w:left w:val="single" w:sz="4" w:space="0" w:color="auto"/>
              <w:bottom w:val="single" w:sz="4" w:space="0" w:color="auto"/>
              <w:right w:val="single" w:sz="12" w:space="0" w:color="auto"/>
            </w:tcBorders>
          </w:tcPr>
          <w:p w14:paraId="101854BB"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B56B168" w14:textId="77777777">
        <w:trPr>
          <w:cantSplit/>
          <w:trHeight w:val="36"/>
        </w:trPr>
        <w:tc>
          <w:tcPr>
            <w:tcW w:w="120" w:type="pct"/>
            <w:vMerge/>
            <w:tcBorders>
              <w:bottom w:val="nil"/>
              <w:right w:val="single" w:sz="4" w:space="0" w:color="auto"/>
            </w:tcBorders>
          </w:tcPr>
          <w:p w14:paraId="4C50163A"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377185C3" w14:textId="77777777" w:rsidR="007E67A2" w:rsidRPr="002F2C3F" w:rsidRDefault="007E67A2">
            <w:pPr>
              <w:snapToGrid w:val="0"/>
              <w:rPr>
                <w:color w:val="000000" w:themeColor="text1"/>
              </w:rPr>
            </w:pPr>
            <w:r w:rsidRPr="002F2C3F">
              <w:rPr>
                <w:rFonts w:hint="eastAsia"/>
                <w:color w:val="000000" w:themeColor="text1"/>
              </w:rPr>
              <w:t>衛生設備工事費</w:t>
            </w:r>
          </w:p>
        </w:tc>
        <w:tc>
          <w:tcPr>
            <w:tcW w:w="2648" w:type="pct"/>
            <w:tcBorders>
              <w:top w:val="single" w:sz="4" w:space="0" w:color="auto"/>
              <w:left w:val="single" w:sz="4" w:space="0" w:color="auto"/>
              <w:bottom w:val="single" w:sz="4" w:space="0" w:color="auto"/>
              <w:right w:val="single" w:sz="12" w:space="0" w:color="auto"/>
            </w:tcBorders>
          </w:tcPr>
          <w:p w14:paraId="192569C0"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70CC3082" w14:textId="77777777">
        <w:trPr>
          <w:cantSplit/>
          <w:trHeight w:val="36"/>
        </w:trPr>
        <w:tc>
          <w:tcPr>
            <w:tcW w:w="120" w:type="pct"/>
            <w:vMerge/>
            <w:tcBorders>
              <w:bottom w:val="nil"/>
              <w:right w:val="single" w:sz="4" w:space="0" w:color="auto"/>
            </w:tcBorders>
          </w:tcPr>
          <w:p w14:paraId="57E0C7A2"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65577E6C" w14:textId="77777777" w:rsidR="007E67A2" w:rsidRPr="002F2C3F" w:rsidRDefault="007E67A2">
            <w:pPr>
              <w:snapToGrid w:val="0"/>
              <w:rPr>
                <w:color w:val="000000" w:themeColor="text1"/>
              </w:rPr>
            </w:pPr>
            <w:r w:rsidRPr="002F2C3F">
              <w:rPr>
                <w:rFonts w:hint="eastAsia"/>
                <w:color w:val="000000" w:themeColor="text1"/>
              </w:rPr>
              <w:t>昇降機工事費</w:t>
            </w:r>
          </w:p>
        </w:tc>
        <w:tc>
          <w:tcPr>
            <w:tcW w:w="2648" w:type="pct"/>
            <w:tcBorders>
              <w:top w:val="single" w:sz="4" w:space="0" w:color="auto"/>
              <w:left w:val="single" w:sz="4" w:space="0" w:color="auto"/>
              <w:bottom w:val="single" w:sz="4" w:space="0" w:color="auto"/>
              <w:right w:val="single" w:sz="12" w:space="0" w:color="auto"/>
            </w:tcBorders>
          </w:tcPr>
          <w:p w14:paraId="6899D6A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6A1D6EE" w14:textId="77777777">
        <w:trPr>
          <w:cantSplit/>
          <w:trHeight w:val="36"/>
        </w:trPr>
        <w:tc>
          <w:tcPr>
            <w:tcW w:w="120" w:type="pct"/>
            <w:vMerge/>
            <w:tcBorders>
              <w:bottom w:val="nil"/>
              <w:right w:val="single" w:sz="4" w:space="0" w:color="auto"/>
            </w:tcBorders>
          </w:tcPr>
          <w:p w14:paraId="646DF0BF" w14:textId="77777777" w:rsidR="00FB262C" w:rsidRPr="002F2C3F" w:rsidRDefault="00FB262C">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68B9C399" w14:textId="77777777" w:rsidR="00FB262C" w:rsidRPr="002F2C3F" w:rsidRDefault="00FB262C">
            <w:pPr>
              <w:snapToGrid w:val="0"/>
              <w:rPr>
                <w:color w:val="000000" w:themeColor="text1"/>
              </w:rPr>
            </w:pPr>
            <w:r w:rsidRPr="002F2C3F">
              <w:rPr>
                <w:rFonts w:hint="eastAsia"/>
                <w:color w:val="000000" w:themeColor="text1"/>
              </w:rPr>
              <w:t>駐車場整備費</w:t>
            </w:r>
          </w:p>
        </w:tc>
        <w:tc>
          <w:tcPr>
            <w:tcW w:w="2648" w:type="pct"/>
            <w:tcBorders>
              <w:top w:val="single" w:sz="4" w:space="0" w:color="auto"/>
              <w:left w:val="single" w:sz="4" w:space="0" w:color="auto"/>
              <w:bottom w:val="single" w:sz="4" w:space="0" w:color="auto"/>
              <w:right w:val="single" w:sz="12" w:space="0" w:color="auto"/>
            </w:tcBorders>
          </w:tcPr>
          <w:p w14:paraId="3991BA38" w14:textId="77777777" w:rsidR="00FB262C" w:rsidRPr="002F2C3F" w:rsidRDefault="00FB262C" w:rsidP="00AB6F58">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F1DE548" w14:textId="77777777">
        <w:trPr>
          <w:cantSplit/>
          <w:trHeight w:val="36"/>
        </w:trPr>
        <w:tc>
          <w:tcPr>
            <w:tcW w:w="120" w:type="pct"/>
            <w:vMerge/>
            <w:tcBorders>
              <w:bottom w:val="nil"/>
              <w:right w:val="single" w:sz="4" w:space="0" w:color="auto"/>
            </w:tcBorders>
          </w:tcPr>
          <w:p w14:paraId="29BF211C"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2465EEF0" w14:textId="77777777" w:rsidR="007E67A2" w:rsidRPr="002F2C3F" w:rsidRDefault="007E67A2">
            <w:pPr>
              <w:snapToGrid w:val="0"/>
              <w:rPr>
                <w:color w:val="000000" w:themeColor="text1"/>
              </w:rPr>
            </w:pPr>
            <w:r w:rsidRPr="002F2C3F">
              <w:rPr>
                <w:rFonts w:hint="eastAsia"/>
                <w:color w:val="000000" w:themeColor="text1"/>
              </w:rPr>
              <w:t>構内舗装工事費</w:t>
            </w:r>
          </w:p>
        </w:tc>
        <w:tc>
          <w:tcPr>
            <w:tcW w:w="2648" w:type="pct"/>
            <w:tcBorders>
              <w:top w:val="single" w:sz="4" w:space="0" w:color="auto"/>
              <w:left w:val="single" w:sz="4" w:space="0" w:color="auto"/>
              <w:bottom w:val="single" w:sz="4" w:space="0" w:color="auto"/>
              <w:right w:val="single" w:sz="12" w:space="0" w:color="auto"/>
            </w:tcBorders>
          </w:tcPr>
          <w:p w14:paraId="758C36C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66C273FD" w14:textId="77777777">
        <w:trPr>
          <w:cantSplit/>
          <w:trHeight w:val="36"/>
        </w:trPr>
        <w:tc>
          <w:tcPr>
            <w:tcW w:w="120" w:type="pct"/>
            <w:vMerge/>
            <w:tcBorders>
              <w:bottom w:val="nil"/>
              <w:right w:val="single" w:sz="4" w:space="0" w:color="auto"/>
            </w:tcBorders>
          </w:tcPr>
          <w:p w14:paraId="58F1BA2B"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4C7FFA9B" w14:textId="77777777" w:rsidR="007E67A2" w:rsidRPr="002F2C3F" w:rsidRDefault="007E67A2">
            <w:pPr>
              <w:snapToGrid w:val="0"/>
              <w:rPr>
                <w:color w:val="000000" w:themeColor="text1"/>
              </w:rPr>
            </w:pPr>
            <w:r w:rsidRPr="002F2C3F">
              <w:rPr>
                <w:rFonts w:hint="eastAsia"/>
                <w:color w:val="000000" w:themeColor="text1"/>
              </w:rPr>
              <w:t>造園工事費</w:t>
            </w:r>
          </w:p>
        </w:tc>
        <w:tc>
          <w:tcPr>
            <w:tcW w:w="2648" w:type="pct"/>
            <w:tcBorders>
              <w:top w:val="single" w:sz="4" w:space="0" w:color="auto"/>
              <w:left w:val="single" w:sz="4" w:space="0" w:color="auto"/>
              <w:bottom w:val="single" w:sz="4" w:space="0" w:color="auto"/>
              <w:right w:val="single" w:sz="12" w:space="0" w:color="auto"/>
            </w:tcBorders>
          </w:tcPr>
          <w:p w14:paraId="64BDF73B"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51584DB" w14:textId="77777777">
        <w:trPr>
          <w:cantSplit/>
          <w:trHeight w:val="36"/>
        </w:trPr>
        <w:tc>
          <w:tcPr>
            <w:tcW w:w="120" w:type="pct"/>
            <w:vMerge/>
            <w:tcBorders>
              <w:bottom w:val="nil"/>
              <w:right w:val="single" w:sz="4" w:space="0" w:color="auto"/>
            </w:tcBorders>
          </w:tcPr>
          <w:p w14:paraId="4CE89DC8"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12F9D893" w14:textId="77777777" w:rsidR="007E67A2" w:rsidRPr="002F2C3F" w:rsidRDefault="007E67A2">
            <w:pPr>
              <w:snapToGrid w:val="0"/>
              <w:rPr>
                <w:color w:val="000000" w:themeColor="text1"/>
              </w:rPr>
            </w:pPr>
            <w:r w:rsidRPr="002F2C3F">
              <w:rPr>
                <w:rFonts w:hint="eastAsia"/>
                <w:color w:val="000000" w:themeColor="text1"/>
              </w:rPr>
              <w:t>その他（　　　　　　）</w:t>
            </w:r>
          </w:p>
        </w:tc>
        <w:tc>
          <w:tcPr>
            <w:tcW w:w="2648" w:type="pct"/>
            <w:tcBorders>
              <w:top w:val="single" w:sz="4" w:space="0" w:color="auto"/>
              <w:left w:val="single" w:sz="4" w:space="0" w:color="auto"/>
              <w:bottom w:val="single" w:sz="4" w:space="0" w:color="auto"/>
              <w:right w:val="single" w:sz="12" w:space="0" w:color="auto"/>
            </w:tcBorders>
          </w:tcPr>
          <w:p w14:paraId="15F64DDB"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39B3C3A" w14:textId="77777777">
        <w:trPr>
          <w:cantSplit/>
          <w:trHeight w:val="284"/>
        </w:trPr>
        <w:tc>
          <w:tcPr>
            <w:tcW w:w="2352" w:type="pct"/>
            <w:gridSpan w:val="2"/>
            <w:tcBorders>
              <w:top w:val="single" w:sz="4" w:space="0" w:color="auto"/>
              <w:bottom w:val="single" w:sz="4" w:space="0" w:color="auto"/>
              <w:right w:val="single" w:sz="4" w:space="0" w:color="auto"/>
            </w:tcBorders>
          </w:tcPr>
          <w:p w14:paraId="4596852C" w14:textId="77777777" w:rsidR="007E67A2" w:rsidRPr="002F2C3F" w:rsidRDefault="00EC675B">
            <w:pPr>
              <w:snapToGrid w:val="0"/>
              <w:rPr>
                <w:color w:val="000000" w:themeColor="text1"/>
              </w:rPr>
            </w:pPr>
            <w:r w:rsidRPr="002F2C3F">
              <w:rPr>
                <w:rFonts w:hint="eastAsia"/>
                <w:color w:val="000000" w:themeColor="text1"/>
              </w:rPr>
              <w:t>公共施設整備費</w:t>
            </w:r>
          </w:p>
        </w:tc>
        <w:tc>
          <w:tcPr>
            <w:tcW w:w="2648" w:type="pct"/>
            <w:tcBorders>
              <w:top w:val="single" w:sz="4" w:space="0" w:color="auto"/>
              <w:left w:val="single" w:sz="4" w:space="0" w:color="auto"/>
              <w:bottom w:val="single" w:sz="4" w:space="0" w:color="auto"/>
              <w:right w:val="single" w:sz="12" w:space="0" w:color="auto"/>
            </w:tcBorders>
          </w:tcPr>
          <w:p w14:paraId="3A7FCAFE"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00225F41" w:rsidRPr="002F2C3F">
              <w:rPr>
                <w:rFonts w:hint="eastAsia"/>
                <w:color w:val="000000" w:themeColor="text1"/>
              </w:rPr>
              <w:t xml:space="preserve">　　　　</w:t>
            </w:r>
            <w:r w:rsidRPr="002F2C3F">
              <w:rPr>
                <w:rFonts w:hint="eastAsia"/>
                <w:color w:val="000000" w:themeColor="text1"/>
              </w:rPr>
              <w:t>円</w:t>
            </w:r>
          </w:p>
        </w:tc>
      </w:tr>
      <w:tr w:rsidR="002F2C3F" w:rsidRPr="002F2C3F" w14:paraId="2860F52F" w14:textId="77777777" w:rsidTr="00E91AAD">
        <w:trPr>
          <w:cantSplit/>
          <w:trHeight w:val="284"/>
        </w:trPr>
        <w:tc>
          <w:tcPr>
            <w:tcW w:w="2352" w:type="pct"/>
            <w:gridSpan w:val="2"/>
            <w:tcBorders>
              <w:top w:val="single" w:sz="4" w:space="0" w:color="auto"/>
              <w:bottom w:val="single" w:sz="4" w:space="0" w:color="auto"/>
              <w:right w:val="single" w:sz="4" w:space="0" w:color="auto"/>
            </w:tcBorders>
          </w:tcPr>
          <w:p w14:paraId="056261A1" w14:textId="77777777" w:rsidR="00225F41" w:rsidRPr="002F2C3F" w:rsidRDefault="00225F41" w:rsidP="00225F41">
            <w:pPr>
              <w:jc w:val="left"/>
              <w:rPr>
                <w:color w:val="000000" w:themeColor="text1"/>
              </w:rPr>
            </w:pPr>
            <w:r w:rsidRPr="002F2C3F">
              <w:rPr>
                <w:rFonts w:hint="eastAsia"/>
                <w:color w:val="000000" w:themeColor="text1"/>
              </w:rPr>
              <w:t>周辺家屋調査費（事後）</w:t>
            </w:r>
          </w:p>
        </w:tc>
        <w:tc>
          <w:tcPr>
            <w:tcW w:w="2648" w:type="pct"/>
            <w:tcBorders>
              <w:top w:val="single" w:sz="4" w:space="0" w:color="auto"/>
              <w:left w:val="single" w:sz="4" w:space="0" w:color="auto"/>
              <w:bottom w:val="single" w:sz="4" w:space="0" w:color="auto"/>
              <w:right w:val="single" w:sz="12" w:space="0" w:color="auto"/>
            </w:tcBorders>
          </w:tcPr>
          <w:p w14:paraId="2A4807D3" w14:textId="77777777" w:rsidR="00225F41" w:rsidRPr="002F2C3F" w:rsidRDefault="00225F41" w:rsidP="00E91AAD">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 xml:space="preserve">　　　　円</w:t>
            </w:r>
          </w:p>
        </w:tc>
      </w:tr>
      <w:tr w:rsidR="002F2C3F" w:rsidRPr="002F2C3F" w14:paraId="3DB6E655" w14:textId="77777777">
        <w:trPr>
          <w:cantSplit/>
          <w:trHeight w:val="56"/>
        </w:trPr>
        <w:tc>
          <w:tcPr>
            <w:tcW w:w="2352" w:type="pct"/>
            <w:gridSpan w:val="2"/>
            <w:tcBorders>
              <w:top w:val="single" w:sz="4" w:space="0" w:color="auto"/>
              <w:bottom w:val="single" w:sz="4" w:space="0" w:color="auto"/>
              <w:right w:val="single" w:sz="4" w:space="0" w:color="auto"/>
            </w:tcBorders>
          </w:tcPr>
          <w:p w14:paraId="2AAAC326" w14:textId="77777777" w:rsidR="007E67A2" w:rsidRPr="002F2C3F" w:rsidRDefault="007E67A2">
            <w:pPr>
              <w:snapToGrid w:val="0"/>
              <w:rPr>
                <w:color w:val="000000" w:themeColor="text1"/>
              </w:rPr>
            </w:pPr>
            <w:r w:rsidRPr="002F2C3F">
              <w:rPr>
                <w:rFonts w:hint="eastAsia"/>
                <w:color w:val="000000" w:themeColor="text1"/>
              </w:rPr>
              <w:t>事後対策費（電波障害対策、周辺家屋補償等）</w:t>
            </w:r>
          </w:p>
        </w:tc>
        <w:tc>
          <w:tcPr>
            <w:tcW w:w="2648" w:type="pct"/>
            <w:tcBorders>
              <w:top w:val="single" w:sz="4" w:space="0" w:color="auto"/>
              <w:left w:val="single" w:sz="4" w:space="0" w:color="auto"/>
              <w:bottom w:val="single" w:sz="4" w:space="0" w:color="auto"/>
              <w:right w:val="single" w:sz="12" w:space="0" w:color="auto"/>
            </w:tcBorders>
          </w:tcPr>
          <w:p w14:paraId="740D4FAF"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263CBF1" w14:textId="77777777">
        <w:trPr>
          <w:cantSplit/>
          <w:trHeight w:val="56"/>
        </w:trPr>
        <w:tc>
          <w:tcPr>
            <w:tcW w:w="2352" w:type="pct"/>
            <w:gridSpan w:val="2"/>
            <w:tcBorders>
              <w:top w:val="single" w:sz="4" w:space="0" w:color="auto"/>
              <w:bottom w:val="single" w:sz="4" w:space="0" w:color="auto"/>
              <w:right w:val="single" w:sz="4" w:space="0" w:color="auto"/>
            </w:tcBorders>
          </w:tcPr>
          <w:p w14:paraId="2CAF2B2A" w14:textId="77777777" w:rsidR="007E67A2" w:rsidRPr="002F2C3F" w:rsidRDefault="007E67A2">
            <w:pPr>
              <w:snapToGrid w:val="0"/>
              <w:rPr>
                <w:color w:val="000000" w:themeColor="text1"/>
              </w:rPr>
            </w:pPr>
            <w:r w:rsidRPr="002F2C3F">
              <w:rPr>
                <w:rFonts w:hint="eastAsia"/>
                <w:color w:val="000000" w:themeColor="text1"/>
              </w:rPr>
              <w:t>各種保険</w:t>
            </w:r>
          </w:p>
        </w:tc>
        <w:tc>
          <w:tcPr>
            <w:tcW w:w="2648" w:type="pct"/>
            <w:tcBorders>
              <w:top w:val="single" w:sz="4" w:space="0" w:color="auto"/>
              <w:left w:val="single" w:sz="4" w:space="0" w:color="auto"/>
              <w:bottom w:val="single" w:sz="4" w:space="0" w:color="auto"/>
              <w:right w:val="single" w:sz="12" w:space="0" w:color="auto"/>
            </w:tcBorders>
          </w:tcPr>
          <w:p w14:paraId="5717AD6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9E28D4D" w14:textId="77777777">
        <w:trPr>
          <w:cantSplit/>
          <w:trHeight w:val="56"/>
        </w:trPr>
        <w:tc>
          <w:tcPr>
            <w:tcW w:w="2352" w:type="pct"/>
            <w:gridSpan w:val="2"/>
            <w:tcBorders>
              <w:top w:val="single" w:sz="4" w:space="0" w:color="auto"/>
              <w:bottom w:val="single" w:sz="4" w:space="0" w:color="auto"/>
              <w:right w:val="single" w:sz="4" w:space="0" w:color="auto"/>
            </w:tcBorders>
          </w:tcPr>
          <w:p w14:paraId="0993A4A3" w14:textId="77777777" w:rsidR="007E67A2" w:rsidRPr="002F2C3F" w:rsidRDefault="007E67A2">
            <w:pPr>
              <w:snapToGrid w:val="0"/>
              <w:rPr>
                <w:color w:val="000000" w:themeColor="text1"/>
              </w:rPr>
            </w:pPr>
            <w:r w:rsidRPr="002F2C3F">
              <w:rPr>
                <w:rFonts w:hint="eastAsia"/>
                <w:color w:val="000000" w:themeColor="text1"/>
              </w:rPr>
              <w:t>性能評価取得費（設計・建設）</w:t>
            </w:r>
          </w:p>
        </w:tc>
        <w:tc>
          <w:tcPr>
            <w:tcW w:w="2648" w:type="pct"/>
            <w:tcBorders>
              <w:top w:val="single" w:sz="4" w:space="0" w:color="auto"/>
              <w:left w:val="single" w:sz="4" w:space="0" w:color="auto"/>
              <w:bottom w:val="single" w:sz="4" w:space="0" w:color="auto"/>
              <w:right w:val="single" w:sz="12" w:space="0" w:color="auto"/>
            </w:tcBorders>
          </w:tcPr>
          <w:p w14:paraId="001FAAA8"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C8135EE" w14:textId="77777777">
        <w:trPr>
          <w:cantSplit/>
          <w:trHeight w:val="180"/>
        </w:trPr>
        <w:tc>
          <w:tcPr>
            <w:tcW w:w="2352" w:type="pct"/>
            <w:gridSpan w:val="2"/>
            <w:tcBorders>
              <w:top w:val="single" w:sz="4" w:space="0" w:color="auto"/>
              <w:bottom w:val="single" w:sz="4" w:space="0" w:color="auto"/>
              <w:right w:val="single" w:sz="4" w:space="0" w:color="auto"/>
            </w:tcBorders>
          </w:tcPr>
          <w:p w14:paraId="6353AB7F" w14:textId="77777777" w:rsidR="007E67A2" w:rsidRPr="002F2C3F" w:rsidRDefault="007E67A2">
            <w:pPr>
              <w:snapToGrid w:val="0"/>
              <w:rPr>
                <w:color w:val="000000" w:themeColor="text1"/>
              </w:rPr>
            </w:pPr>
            <w:r w:rsidRPr="002F2C3F">
              <w:rPr>
                <w:rFonts w:hint="eastAsia"/>
                <w:color w:val="000000" w:themeColor="text1"/>
              </w:rPr>
              <w:t>化学物質測定費</w:t>
            </w:r>
          </w:p>
        </w:tc>
        <w:tc>
          <w:tcPr>
            <w:tcW w:w="2648" w:type="pct"/>
            <w:tcBorders>
              <w:top w:val="single" w:sz="4" w:space="0" w:color="auto"/>
              <w:left w:val="single" w:sz="4" w:space="0" w:color="auto"/>
              <w:bottom w:val="single" w:sz="4" w:space="0" w:color="auto"/>
              <w:right w:val="single" w:sz="12" w:space="0" w:color="auto"/>
            </w:tcBorders>
          </w:tcPr>
          <w:p w14:paraId="1BE71E46"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539A215" w14:textId="77777777">
        <w:trPr>
          <w:cantSplit/>
          <w:trHeight w:val="56"/>
        </w:trPr>
        <w:tc>
          <w:tcPr>
            <w:tcW w:w="2352" w:type="pct"/>
            <w:gridSpan w:val="2"/>
            <w:tcBorders>
              <w:top w:val="single" w:sz="4" w:space="0" w:color="auto"/>
              <w:bottom w:val="single" w:sz="4" w:space="0" w:color="auto"/>
              <w:right w:val="single" w:sz="4" w:space="0" w:color="auto"/>
            </w:tcBorders>
          </w:tcPr>
          <w:p w14:paraId="53FE9E69" w14:textId="77777777" w:rsidR="007E67A2" w:rsidRPr="002F2C3F" w:rsidRDefault="007E67A2">
            <w:pPr>
              <w:snapToGrid w:val="0"/>
              <w:rPr>
                <w:color w:val="000000" w:themeColor="text1"/>
              </w:rPr>
            </w:pPr>
            <w:r w:rsidRPr="002F2C3F">
              <w:rPr>
                <w:rFonts w:hint="eastAsia"/>
                <w:color w:val="000000" w:themeColor="text1"/>
              </w:rPr>
              <w:t>各種申請手数料等</w:t>
            </w:r>
          </w:p>
        </w:tc>
        <w:tc>
          <w:tcPr>
            <w:tcW w:w="2648" w:type="pct"/>
            <w:tcBorders>
              <w:top w:val="single" w:sz="4" w:space="0" w:color="auto"/>
              <w:left w:val="single" w:sz="4" w:space="0" w:color="auto"/>
              <w:bottom w:val="single" w:sz="4" w:space="0" w:color="auto"/>
              <w:right w:val="single" w:sz="12" w:space="0" w:color="auto"/>
            </w:tcBorders>
          </w:tcPr>
          <w:p w14:paraId="6A100FC3"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92184DA" w14:textId="77777777">
        <w:trPr>
          <w:cantSplit/>
          <w:trHeight w:val="191"/>
        </w:trPr>
        <w:tc>
          <w:tcPr>
            <w:tcW w:w="2352" w:type="pct"/>
            <w:gridSpan w:val="2"/>
            <w:tcBorders>
              <w:top w:val="single" w:sz="4" w:space="0" w:color="auto"/>
              <w:bottom w:val="single" w:sz="12" w:space="0" w:color="auto"/>
              <w:right w:val="single" w:sz="4" w:space="0" w:color="auto"/>
            </w:tcBorders>
          </w:tcPr>
          <w:p w14:paraId="0F0BA4DF" w14:textId="77777777" w:rsidR="007E67A2" w:rsidRPr="002F2C3F" w:rsidRDefault="007E67A2">
            <w:pPr>
              <w:pStyle w:val="a6"/>
              <w:tabs>
                <w:tab w:val="clear" w:pos="4252"/>
                <w:tab w:val="clear" w:pos="8504"/>
              </w:tabs>
              <w:rPr>
                <w:color w:val="000000" w:themeColor="text1"/>
              </w:rPr>
            </w:pPr>
            <w:r w:rsidRPr="002F2C3F">
              <w:rPr>
                <w:rFonts w:hint="eastAsia"/>
                <w:color w:val="000000" w:themeColor="text1"/>
              </w:rPr>
              <w:t>その他（　　　　　　　　　　　　　　　　）</w:t>
            </w:r>
          </w:p>
        </w:tc>
        <w:tc>
          <w:tcPr>
            <w:tcW w:w="2648" w:type="pct"/>
            <w:tcBorders>
              <w:top w:val="single" w:sz="4" w:space="0" w:color="auto"/>
              <w:left w:val="single" w:sz="4" w:space="0" w:color="auto"/>
              <w:bottom w:val="single" w:sz="12" w:space="0" w:color="auto"/>
              <w:right w:val="single" w:sz="12" w:space="0" w:color="auto"/>
            </w:tcBorders>
          </w:tcPr>
          <w:p w14:paraId="4CC0BD0D"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E2CF0C7" w14:textId="77777777">
        <w:trPr>
          <w:cantSplit/>
          <w:trHeight w:val="36"/>
        </w:trPr>
        <w:tc>
          <w:tcPr>
            <w:tcW w:w="2352" w:type="pct"/>
            <w:gridSpan w:val="2"/>
            <w:tcBorders>
              <w:top w:val="single" w:sz="4" w:space="0" w:color="auto"/>
              <w:bottom w:val="single" w:sz="12" w:space="0" w:color="auto"/>
              <w:right w:val="single" w:sz="4" w:space="0" w:color="auto"/>
            </w:tcBorders>
          </w:tcPr>
          <w:p w14:paraId="35F24C9A" w14:textId="77777777" w:rsidR="007E67A2" w:rsidRPr="002F2C3F" w:rsidRDefault="007E67A2">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合　計</w:t>
            </w:r>
          </w:p>
        </w:tc>
        <w:tc>
          <w:tcPr>
            <w:tcW w:w="2648" w:type="pct"/>
            <w:tcBorders>
              <w:top w:val="single" w:sz="4" w:space="0" w:color="auto"/>
              <w:left w:val="single" w:sz="4" w:space="0" w:color="auto"/>
              <w:bottom w:val="single" w:sz="12" w:space="0" w:color="auto"/>
              <w:right w:val="single" w:sz="12" w:space="0" w:color="auto"/>
            </w:tcBorders>
          </w:tcPr>
          <w:p w14:paraId="2B718CA2"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5D1DD889" w14:textId="77777777" w:rsidR="00752070" w:rsidRPr="002F2C3F" w:rsidRDefault="00752070">
      <w:pPr>
        <w:rPr>
          <w:color w:val="000000" w:themeColor="text1"/>
          <w:sz w:val="20"/>
        </w:rPr>
      </w:pPr>
      <w:r w:rsidRPr="002F2C3F">
        <w:rPr>
          <w:rFonts w:hint="eastAsia"/>
          <w:color w:val="000000" w:themeColor="text1"/>
          <w:sz w:val="20"/>
        </w:rPr>
        <w:t>2)その他整備費等</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2F2C3F" w:rsidRPr="002F2C3F" w14:paraId="65740E88" w14:textId="77777777" w:rsidTr="00752070">
        <w:trPr>
          <w:cantSplit/>
          <w:trHeight w:val="40"/>
        </w:trPr>
        <w:tc>
          <w:tcPr>
            <w:tcW w:w="2352" w:type="pct"/>
            <w:tcBorders>
              <w:bottom w:val="single" w:sz="4" w:space="0" w:color="auto"/>
              <w:right w:val="single" w:sz="4" w:space="0" w:color="auto"/>
            </w:tcBorders>
            <w:shd w:val="clear" w:color="auto" w:fill="D9D9D9"/>
            <w:vAlign w:val="center"/>
          </w:tcPr>
          <w:p w14:paraId="5D08DC3B" w14:textId="77777777" w:rsidR="00752070" w:rsidRPr="002F2C3F" w:rsidRDefault="00752070" w:rsidP="00752070">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37F5A2D1" w14:textId="77777777" w:rsidR="00752070" w:rsidRPr="002F2C3F" w:rsidRDefault="00752070" w:rsidP="00752070">
            <w:pPr>
              <w:snapToGrid w:val="0"/>
              <w:ind w:left="186"/>
              <w:jc w:val="center"/>
              <w:rPr>
                <w:color w:val="000000" w:themeColor="text1"/>
              </w:rPr>
            </w:pPr>
            <w:r w:rsidRPr="002F2C3F">
              <w:rPr>
                <w:rFonts w:hint="eastAsia"/>
                <w:color w:val="000000" w:themeColor="text1"/>
              </w:rPr>
              <w:t>金　額</w:t>
            </w:r>
          </w:p>
        </w:tc>
      </w:tr>
      <w:tr w:rsidR="002F2C3F" w:rsidRPr="002F2C3F" w14:paraId="685F2026" w14:textId="77777777" w:rsidTr="00752070">
        <w:trPr>
          <w:cantSplit/>
          <w:trHeight w:val="36"/>
        </w:trPr>
        <w:tc>
          <w:tcPr>
            <w:tcW w:w="2352" w:type="pct"/>
            <w:tcBorders>
              <w:top w:val="double" w:sz="4" w:space="0" w:color="auto"/>
              <w:bottom w:val="single" w:sz="4" w:space="0" w:color="auto"/>
              <w:right w:val="single" w:sz="4" w:space="0" w:color="auto"/>
            </w:tcBorders>
          </w:tcPr>
          <w:p w14:paraId="305E52BF" w14:textId="70C70392" w:rsidR="00752070" w:rsidRPr="002F2C3F" w:rsidRDefault="001D5CD9" w:rsidP="00752070">
            <w:pPr>
              <w:snapToGrid w:val="0"/>
              <w:rPr>
                <w:color w:val="000000" w:themeColor="text1"/>
              </w:rPr>
            </w:pPr>
            <w:r>
              <w:rPr>
                <w:rFonts w:hint="eastAsia"/>
                <w:color w:val="000000" w:themeColor="text1"/>
              </w:rPr>
              <w:t>市道</w:t>
            </w:r>
            <w:r w:rsidR="00752070" w:rsidRPr="002F2C3F">
              <w:rPr>
                <w:rFonts w:hint="eastAsia"/>
                <w:color w:val="000000" w:themeColor="text1"/>
              </w:rPr>
              <w:t>整備費</w:t>
            </w:r>
          </w:p>
        </w:tc>
        <w:tc>
          <w:tcPr>
            <w:tcW w:w="2648" w:type="pct"/>
            <w:tcBorders>
              <w:top w:val="double" w:sz="4" w:space="0" w:color="auto"/>
              <w:left w:val="single" w:sz="4" w:space="0" w:color="auto"/>
              <w:bottom w:val="single" w:sz="4" w:space="0" w:color="auto"/>
              <w:right w:val="single" w:sz="12" w:space="0" w:color="auto"/>
            </w:tcBorders>
          </w:tcPr>
          <w:p w14:paraId="2D992CF9" w14:textId="77777777" w:rsidR="00752070" w:rsidRPr="002F2C3F" w:rsidRDefault="00752070" w:rsidP="00752070">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511F901" w14:textId="77777777" w:rsidTr="005A3B84">
        <w:trPr>
          <w:cantSplit/>
          <w:trHeight w:val="56"/>
        </w:trPr>
        <w:tc>
          <w:tcPr>
            <w:tcW w:w="2352" w:type="pct"/>
            <w:tcBorders>
              <w:top w:val="single" w:sz="12" w:space="0" w:color="auto"/>
              <w:left w:val="single" w:sz="12" w:space="0" w:color="auto"/>
              <w:bottom w:val="single" w:sz="12" w:space="0" w:color="auto"/>
              <w:right w:val="single" w:sz="4" w:space="0" w:color="auto"/>
            </w:tcBorders>
          </w:tcPr>
          <w:p w14:paraId="0E662A7E" w14:textId="77777777" w:rsidR="00752070" w:rsidRPr="002F2C3F" w:rsidRDefault="00752070" w:rsidP="004645A0">
            <w:pPr>
              <w:jc w:val="center"/>
              <w:rPr>
                <w:color w:val="000000" w:themeColor="text1"/>
              </w:rPr>
            </w:pPr>
            <w:r w:rsidRPr="002F2C3F">
              <w:rPr>
                <w:rFonts w:hint="eastAsia"/>
                <w:color w:val="000000" w:themeColor="text1"/>
              </w:rPr>
              <w:t>合　計</w:t>
            </w:r>
          </w:p>
        </w:tc>
        <w:tc>
          <w:tcPr>
            <w:tcW w:w="2648" w:type="pct"/>
            <w:tcBorders>
              <w:top w:val="single" w:sz="12" w:space="0" w:color="auto"/>
              <w:left w:val="single" w:sz="4" w:space="0" w:color="auto"/>
              <w:bottom w:val="single" w:sz="12" w:space="0" w:color="auto"/>
              <w:right w:val="single" w:sz="12" w:space="0" w:color="auto"/>
            </w:tcBorders>
          </w:tcPr>
          <w:p w14:paraId="0078CB0A" w14:textId="77777777" w:rsidR="00752070" w:rsidRPr="002F2C3F" w:rsidRDefault="00752070" w:rsidP="00752070">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0D8A61F3" w14:textId="77777777" w:rsidR="007E67A2" w:rsidRPr="002F2C3F" w:rsidRDefault="007E67A2">
      <w:pPr>
        <w:rPr>
          <w:color w:val="000000" w:themeColor="text1"/>
          <w:sz w:val="20"/>
        </w:rPr>
      </w:pPr>
      <w:r w:rsidRPr="002F2C3F">
        <w:rPr>
          <w:rFonts w:hint="eastAsia"/>
          <w:color w:val="000000" w:themeColor="text1"/>
          <w:sz w:val="20"/>
        </w:rPr>
        <w:t>注）添付資料として各項目の費用を積算し、その根拠を作成すること。</w:t>
      </w:r>
    </w:p>
    <w:p w14:paraId="10DC6A4E" w14:textId="77777777" w:rsidR="007E67A2" w:rsidRPr="002F2C3F" w:rsidRDefault="007E67A2">
      <w:pPr>
        <w:ind w:leftChars="200" w:left="420"/>
        <w:rPr>
          <w:color w:val="000000" w:themeColor="text1"/>
          <w:sz w:val="20"/>
        </w:rPr>
      </w:pPr>
      <w:r w:rsidRPr="002F2C3F">
        <w:rPr>
          <w:rFonts w:hint="eastAsia"/>
          <w:color w:val="000000" w:themeColor="text1"/>
          <w:sz w:val="20"/>
        </w:rPr>
        <w:lastRenderedPageBreak/>
        <w:t>金額欄には消費税及び地方消費税相当額を除いた額を記入すること。</w:t>
      </w:r>
    </w:p>
    <w:p w14:paraId="72E6E4F2" w14:textId="77777777" w:rsidR="00776AF1" w:rsidRPr="002F2C3F" w:rsidRDefault="00776AF1" w:rsidP="00776AF1">
      <w:pPr>
        <w:rPr>
          <w:color w:val="000000" w:themeColor="text1"/>
          <w:sz w:val="22"/>
        </w:rPr>
      </w:pPr>
      <w:r w:rsidRPr="002F2C3F">
        <w:rPr>
          <w:rFonts w:hint="eastAsia"/>
          <w:color w:val="000000" w:themeColor="text1"/>
          <w:sz w:val="22"/>
        </w:rPr>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2F2C3F" w:rsidRPr="002F2C3F" w14:paraId="3CC0EE23" w14:textId="77777777" w:rsidTr="00776AF1">
        <w:trPr>
          <w:cantSplit/>
          <w:trHeight w:val="40"/>
        </w:trPr>
        <w:tc>
          <w:tcPr>
            <w:tcW w:w="2352" w:type="pct"/>
            <w:tcBorders>
              <w:bottom w:val="single" w:sz="4" w:space="0" w:color="auto"/>
              <w:right w:val="single" w:sz="4" w:space="0" w:color="auto"/>
            </w:tcBorders>
            <w:shd w:val="clear" w:color="auto" w:fill="D9D9D9"/>
            <w:vAlign w:val="center"/>
          </w:tcPr>
          <w:p w14:paraId="1EEA1FB9" w14:textId="77777777" w:rsidR="00776AF1" w:rsidRPr="002F2C3F" w:rsidRDefault="00776AF1" w:rsidP="00776AF1">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16CFCB8F" w14:textId="77777777" w:rsidR="00776AF1" w:rsidRPr="002F2C3F" w:rsidRDefault="00776AF1" w:rsidP="00776AF1">
            <w:pPr>
              <w:snapToGrid w:val="0"/>
              <w:ind w:left="186"/>
              <w:jc w:val="center"/>
              <w:rPr>
                <w:color w:val="000000" w:themeColor="text1"/>
              </w:rPr>
            </w:pPr>
            <w:r w:rsidRPr="002F2C3F">
              <w:rPr>
                <w:rFonts w:hint="eastAsia"/>
                <w:color w:val="000000" w:themeColor="text1"/>
              </w:rPr>
              <w:t>金　額</w:t>
            </w:r>
          </w:p>
        </w:tc>
      </w:tr>
      <w:tr w:rsidR="002F2C3F" w:rsidRPr="002F2C3F" w14:paraId="26AB1AD6" w14:textId="77777777" w:rsidTr="00776AF1">
        <w:trPr>
          <w:cantSplit/>
          <w:trHeight w:val="36"/>
        </w:trPr>
        <w:tc>
          <w:tcPr>
            <w:tcW w:w="2352" w:type="pct"/>
            <w:tcBorders>
              <w:top w:val="double" w:sz="4" w:space="0" w:color="auto"/>
              <w:bottom w:val="single" w:sz="4" w:space="0" w:color="auto"/>
              <w:right w:val="single" w:sz="4" w:space="0" w:color="auto"/>
            </w:tcBorders>
          </w:tcPr>
          <w:p w14:paraId="507C8F9A" w14:textId="77777777" w:rsidR="00776AF1" w:rsidRPr="002F2C3F" w:rsidRDefault="00776AF1" w:rsidP="00776AF1">
            <w:pPr>
              <w:snapToGrid w:val="0"/>
              <w:rPr>
                <w:color w:val="000000" w:themeColor="text1"/>
              </w:rPr>
            </w:pPr>
            <w:r w:rsidRPr="002F2C3F">
              <w:rPr>
                <w:rFonts w:hint="eastAsia"/>
                <w:color w:val="000000" w:themeColor="text1"/>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559DED72" w14:textId="77777777" w:rsidR="00776AF1" w:rsidRPr="002F2C3F" w:rsidRDefault="00776AF1" w:rsidP="00776AF1">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177DF28" w14:textId="77777777" w:rsidTr="00776AF1">
        <w:trPr>
          <w:cantSplit/>
          <w:trHeight w:val="56"/>
        </w:trPr>
        <w:tc>
          <w:tcPr>
            <w:tcW w:w="2352" w:type="pct"/>
            <w:tcBorders>
              <w:top w:val="single" w:sz="4" w:space="0" w:color="auto"/>
              <w:bottom w:val="single" w:sz="4" w:space="0" w:color="auto"/>
              <w:right w:val="single" w:sz="4" w:space="0" w:color="auto"/>
            </w:tcBorders>
          </w:tcPr>
          <w:p w14:paraId="0D315737" w14:textId="77777777" w:rsidR="00776AF1" w:rsidRPr="002F2C3F" w:rsidRDefault="00776AF1" w:rsidP="00776AF1">
            <w:pPr>
              <w:snapToGrid w:val="0"/>
              <w:rPr>
                <w:color w:val="000000" w:themeColor="text1"/>
              </w:rPr>
            </w:pPr>
            <w:r w:rsidRPr="002F2C3F">
              <w:rPr>
                <w:rFonts w:hint="eastAsia"/>
                <w:color w:val="000000" w:themeColor="text1"/>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38EB99CB" w14:textId="77777777" w:rsidR="00776AF1" w:rsidRPr="002F2C3F" w:rsidRDefault="00776AF1" w:rsidP="00776AF1">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B1ACCE6" w14:textId="77777777" w:rsidTr="00776AF1">
        <w:trPr>
          <w:cantSplit/>
          <w:trHeight w:val="56"/>
        </w:trPr>
        <w:tc>
          <w:tcPr>
            <w:tcW w:w="2352" w:type="pct"/>
            <w:tcBorders>
              <w:top w:val="single" w:sz="4" w:space="0" w:color="auto"/>
              <w:bottom w:val="single" w:sz="12" w:space="0" w:color="auto"/>
              <w:right w:val="single" w:sz="4" w:space="0" w:color="auto"/>
            </w:tcBorders>
          </w:tcPr>
          <w:p w14:paraId="2EB8D647" w14:textId="77777777" w:rsidR="00776AF1" w:rsidRPr="002F2C3F" w:rsidRDefault="00776AF1" w:rsidP="00776AF1">
            <w:pPr>
              <w:pStyle w:val="a6"/>
              <w:tabs>
                <w:tab w:val="clear" w:pos="4252"/>
                <w:tab w:val="clear" w:pos="8504"/>
              </w:tabs>
              <w:jc w:val="center"/>
              <w:rPr>
                <w:color w:val="000000" w:themeColor="text1"/>
              </w:rPr>
            </w:pPr>
            <w:r w:rsidRPr="002F2C3F">
              <w:rPr>
                <w:rFonts w:hint="eastAsia"/>
                <w:color w:val="000000" w:themeColor="text1"/>
              </w:rPr>
              <w:t>合　計</w:t>
            </w:r>
          </w:p>
        </w:tc>
        <w:tc>
          <w:tcPr>
            <w:tcW w:w="2648" w:type="pct"/>
            <w:tcBorders>
              <w:top w:val="single" w:sz="4" w:space="0" w:color="auto"/>
              <w:left w:val="single" w:sz="4" w:space="0" w:color="auto"/>
              <w:bottom w:val="single" w:sz="12" w:space="0" w:color="auto"/>
              <w:right w:val="single" w:sz="12" w:space="0" w:color="auto"/>
            </w:tcBorders>
          </w:tcPr>
          <w:p w14:paraId="040125FB" w14:textId="77777777" w:rsidR="00776AF1" w:rsidRPr="002F2C3F" w:rsidRDefault="00776AF1" w:rsidP="00776AF1">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0E336EAC" w14:textId="77777777" w:rsidR="00776AF1" w:rsidRPr="002F2C3F" w:rsidRDefault="00776AF1" w:rsidP="00776AF1">
      <w:pPr>
        <w:rPr>
          <w:strike/>
          <w:color w:val="000000" w:themeColor="text1"/>
          <w:sz w:val="20"/>
        </w:rPr>
      </w:pPr>
      <w:r w:rsidRPr="002F2C3F">
        <w:rPr>
          <w:rFonts w:hint="eastAsia"/>
          <w:color w:val="000000" w:themeColor="text1"/>
          <w:sz w:val="20"/>
        </w:rPr>
        <w:t>注）金額欄には消費税及び地方消費税相当額を除いた額を記入すること。（※入居者移転支援実費は課税されない。）</w:t>
      </w:r>
    </w:p>
    <w:p w14:paraId="66296B2A" w14:textId="77777777" w:rsidR="00776AF1" w:rsidRPr="002F2C3F" w:rsidRDefault="00776AF1" w:rsidP="00776AF1">
      <w:pPr>
        <w:rPr>
          <w:color w:val="000000" w:themeColor="text1"/>
          <w:sz w:val="20"/>
        </w:rPr>
      </w:pPr>
    </w:p>
    <w:p w14:paraId="5E010A50" w14:textId="77777777" w:rsidR="007E67A2" w:rsidRPr="002F2C3F" w:rsidRDefault="007E67A2" w:rsidP="005032E2">
      <w:pPr>
        <w:numPr>
          <w:ilvl w:val="0"/>
          <w:numId w:val="15"/>
        </w:numPr>
        <w:rPr>
          <w:color w:val="000000" w:themeColor="text1"/>
        </w:rPr>
      </w:pPr>
      <w:r w:rsidRPr="002F2C3F">
        <w:rPr>
          <w:rFonts w:hint="eastAsia"/>
          <w:color w:val="000000" w:themeColor="text1"/>
        </w:rPr>
        <w:t>入居者移転支援業務費</w:t>
      </w:r>
      <w:r w:rsidR="00F64584" w:rsidRPr="002F2C3F">
        <w:rPr>
          <w:rFonts w:hint="eastAsia"/>
          <w:color w:val="000000" w:themeColor="text1"/>
        </w:rPr>
        <w:t>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2F2C3F" w:rsidRPr="002F2C3F" w14:paraId="559489BC" w14:textId="77777777">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68F59A05" w14:textId="77777777" w:rsidR="007E67A2" w:rsidRPr="002F2C3F" w:rsidRDefault="007E67A2">
            <w:pPr>
              <w:pStyle w:val="19"/>
              <w:snapToGrid w:val="0"/>
              <w:rPr>
                <w:rFonts w:ascii="ＭＳ 明朝" w:eastAsia="ＭＳ Ｐゴシック" w:hAnsi="Times New Roman"/>
                <w:color w:val="000000" w:themeColor="text1"/>
                <w:szCs w:val="20"/>
              </w:rPr>
            </w:pPr>
            <w:bookmarkStart w:id="42" w:name="OLE_LINK1"/>
            <w:bookmarkStart w:id="43" w:name="OLE_LINK2"/>
            <w:r w:rsidRPr="002F2C3F">
              <w:rPr>
                <w:rFonts w:ascii="ＭＳ 明朝" w:hAnsi="Times New Roman" w:hint="eastAsia"/>
                <w:color w:val="000000" w:themeColor="text1"/>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31228E6E" w14:textId="77777777" w:rsidR="007E67A2" w:rsidRPr="002F2C3F" w:rsidRDefault="007E67A2">
            <w:pPr>
              <w:snapToGrid w:val="0"/>
              <w:jc w:val="center"/>
              <w:rPr>
                <w:rFonts w:ascii="ＭＳ Ｐゴシック" w:eastAsia="ＭＳ Ｐゴシック" w:hAnsi="ＭＳ Ｐゴシック"/>
                <w:color w:val="000000" w:themeColor="text1"/>
                <w:szCs w:val="21"/>
              </w:rPr>
            </w:pPr>
            <w:r w:rsidRPr="002F2C3F">
              <w:rPr>
                <w:rFonts w:hint="eastAsia"/>
                <w:color w:val="000000" w:themeColor="text1"/>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15BED8EC" w14:textId="77777777" w:rsidR="007E67A2" w:rsidRPr="002F2C3F" w:rsidRDefault="007E67A2">
            <w:pPr>
              <w:snapToGrid w:val="0"/>
              <w:jc w:val="center"/>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根</w:t>
            </w:r>
            <w:r w:rsidRPr="002F2C3F">
              <w:rPr>
                <w:rFonts w:ascii="ＭＳ Ｐゴシック" w:eastAsia="ＭＳ Ｐゴシック" w:hAnsi="ＭＳ Ｐゴシック"/>
                <w:color w:val="000000" w:themeColor="text1"/>
                <w:sz w:val="22"/>
                <w:szCs w:val="22"/>
              </w:rPr>
              <w:t xml:space="preserve">   </w:t>
            </w:r>
            <w:r w:rsidRPr="002F2C3F">
              <w:rPr>
                <w:rFonts w:ascii="ＭＳ Ｐゴシック" w:eastAsia="ＭＳ Ｐゴシック" w:hAnsi="ＭＳ Ｐゴシック" w:hint="eastAsia"/>
                <w:color w:val="000000" w:themeColor="text1"/>
                <w:sz w:val="22"/>
                <w:szCs w:val="22"/>
              </w:rPr>
              <w:t>拠</w:t>
            </w:r>
          </w:p>
        </w:tc>
      </w:tr>
      <w:tr w:rsidR="002F2C3F" w:rsidRPr="002F2C3F" w14:paraId="20227858"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E74CD62" w14:textId="77777777" w:rsidR="007E67A2" w:rsidRPr="002F2C3F" w:rsidRDefault="003362F0" w:rsidP="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住宅替</w:t>
            </w:r>
            <w:r w:rsidR="007E67A2" w:rsidRPr="002F2C3F">
              <w:rPr>
                <w:rFonts w:ascii="ＭＳ Ｐ明朝" w:eastAsia="ＭＳ Ｐ明朝" w:hAnsi="ＭＳ Ｐ明朝" w:hint="eastAsia"/>
                <w:color w:val="000000" w:themeColor="text1"/>
                <w:szCs w:val="21"/>
              </w:rPr>
              <w:t>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1F80B82" w14:textId="77777777" w:rsidR="007E67A2" w:rsidRPr="002F2C3F" w:rsidRDefault="007E67A2">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3DE4B13" w14:textId="77777777" w:rsidR="007E67A2" w:rsidRPr="002F2C3F" w:rsidRDefault="007E67A2">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1F2F15E" w14:textId="77777777" w:rsidR="007E67A2" w:rsidRPr="002F2C3F" w:rsidRDefault="007E67A2">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1945431B"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56F8F99" w14:textId="77777777" w:rsidR="007E67A2" w:rsidRPr="002F2C3F" w:rsidRDefault="007E67A2"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3E4D34D" w14:textId="77777777" w:rsidR="007E67A2" w:rsidRPr="002F2C3F" w:rsidRDefault="007E67A2">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C8AE7F7" w14:textId="77777777" w:rsidR="007E67A2" w:rsidRPr="002F2C3F" w:rsidRDefault="007E67A2">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7F1FB5E" w14:textId="77777777" w:rsidR="007E67A2" w:rsidRPr="002F2C3F" w:rsidRDefault="007E67A2">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293C4181"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112C2353" w14:textId="77777777" w:rsidR="007E67A2" w:rsidRPr="002F2C3F" w:rsidRDefault="007E67A2"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553E9B0" w14:textId="77777777" w:rsidR="007E67A2" w:rsidRPr="002F2C3F" w:rsidRDefault="007E67A2">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5F38EA2A" w14:textId="77777777" w:rsidR="007E67A2" w:rsidRPr="002F2C3F" w:rsidRDefault="007E67A2">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57C364F" w14:textId="77777777" w:rsidR="007E67A2" w:rsidRPr="002F2C3F" w:rsidRDefault="007E67A2">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0A28890C"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07A9AC50" w14:textId="77777777" w:rsidR="003362F0" w:rsidRPr="002F2C3F" w:rsidRDefault="003362F0" w:rsidP="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建替住宅への本移転支援業務事務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3442041"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7961104"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3179129"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27F6005F" w14:textId="77777777" w:rsidTr="00416C1D">
        <w:trPr>
          <w:cantSplit/>
          <w:trHeight w:val="285"/>
        </w:trPr>
        <w:tc>
          <w:tcPr>
            <w:tcW w:w="1146" w:type="dxa"/>
            <w:vMerge/>
            <w:tcBorders>
              <w:left w:val="single" w:sz="12" w:space="0" w:color="auto"/>
              <w:right w:val="single" w:sz="4" w:space="0" w:color="auto"/>
            </w:tcBorders>
            <w:vAlign w:val="center"/>
          </w:tcPr>
          <w:p w14:paraId="501E38D9" w14:textId="77777777" w:rsidR="003362F0" w:rsidRPr="002F2C3F" w:rsidRDefault="003362F0"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277AC1B"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4126864"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13BA356"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1817351B"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23790618" w14:textId="77777777" w:rsidR="003362F0" w:rsidRPr="002F2C3F" w:rsidRDefault="003362F0"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4EB886E"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ADDC944"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97EFF5B"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50D30A32"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4D5D07C7" w14:textId="77777777" w:rsidR="003362F0" w:rsidRPr="002F2C3F" w:rsidRDefault="003362F0" w:rsidP="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5003543"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4080841"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331994D"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3012873B" w14:textId="77777777" w:rsidTr="00416C1D">
        <w:trPr>
          <w:cantSplit/>
          <w:trHeight w:val="285"/>
        </w:trPr>
        <w:tc>
          <w:tcPr>
            <w:tcW w:w="1146" w:type="dxa"/>
            <w:vMerge/>
            <w:tcBorders>
              <w:left w:val="single" w:sz="12" w:space="0" w:color="auto"/>
              <w:right w:val="single" w:sz="4" w:space="0" w:color="auto"/>
            </w:tcBorders>
            <w:vAlign w:val="center"/>
          </w:tcPr>
          <w:p w14:paraId="4B3AF74E"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02E4EB1"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B8DB098"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5BC9E53"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5B3D3E0C"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51DABB4C"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F503CC8"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5438AD41"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D5B8655"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150E70AE"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57824406"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B788913"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A2F7126" w14:textId="77777777" w:rsidR="003362F0" w:rsidRPr="002F2C3F" w:rsidRDefault="003362F0">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9149114" w14:textId="77777777" w:rsidR="003362F0" w:rsidRPr="002F2C3F" w:rsidRDefault="003362F0">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256AF081"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6057077"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9B87A57"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53A5823" w14:textId="77777777" w:rsidR="003362F0" w:rsidRPr="002F2C3F" w:rsidRDefault="003362F0">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A540C5C" w14:textId="77777777" w:rsidR="003362F0" w:rsidRPr="002F2C3F" w:rsidRDefault="003362F0">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60B7FD76" w14:textId="77777777">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1299387E"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B18F305"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72FD7F7" w14:textId="77777777" w:rsidR="003362F0" w:rsidRPr="002F2C3F" w:rsidRDefault="003362F0">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17CEDB4" w14:textId="77777777" w:rsidR="003362F0" w:rsidRPr="002F2C3F" w:rsidRDefault="003362F0">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3B35B6F0" w14:textId="77777777">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0D838770"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09EF98ED" w14:textId="77777777" w:rsidR="003362F0" w:rsidRPr="002F2C3F" w:rsidRDefault="003362F0">
            <w:pPr>
              <w:snapToGrid w:val="0"/>
              <w:jc w:val="center"/>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color w:val="000000" w:themeColor="text1"/>
                <w:sz w:val="22"/>
                <w:szCs w:val="22"/>
              </w:rPr>
              <w:t xml:space="preserve">              　</w:t>
            </w:r>
            <w:r w:rsidRPr="002F2C3F">
              <w:rPr>
                <w:rFonts w:hint="eastAsia"/>
                <w:color w:val="000000" w:themeColor="text1"/>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47CA6947"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bl>
    <w:bookmarkEnd w:id="42"/>
    <w:bookmarkEnd w:id="43"/>
    <w:p w14:paraId="16B7EF7B" w14:textId="77777777" w:rsidR="007E67A2" w:rsidRPr="002F2C3F" w:rsidRDefault="00417281" w:rsidP="00417281">
      <w:pPr>
        <w:rPr>
          <w:color w:val="000000" w:themeColor="text1"/>
          <w:sz w:val="20"/>
        </w:rPr>
      </w:pPr>
      <w:r w:rsidRPr="002F2C3F">
        <w:rPr>
          <w:rFonts w:hint="eastAsia"/>
          <w:color w:val="000000" w:themeColor="text1"/>
          <w:sz w:val="20"/>
        </w:rPr>
        <w:t>注）</w:t>
      </w:r>
      <w:r w:rsidR="009E0CA4" w:rsidRPr="002F2C3F">
        <w:rPr>
          <w:rFonts w:hint="eastAsia"/>
          <w:color w:val="000000" w:themeColor="text1"/>
          <w:sz w:val="20"/>
        </w:rPr>
        <w:t>金額欄には消費税及び地方消費税相当額を除いた額を記入すること。</w:t>
      </w:r>
    </w:p>
    <w:p w14:paraId="296AF071" w14:textId="77777777" w:rsidR="000C387E" w:rsidRPr="002F2C3F" w:rsidRDefault="000C387E" w:rsidP="00417281">
      <w:pPr>
        <w:rPr>
          <w:color w:val="000000" w:themeColor="text1"/>
          <w:sz w:val="20"/>
        </w:rPr>
      </w:pPr>
    </w:p>
    <w:p w14:paraId="0696DFB8" w14:textId="77777777" w:rsidR="007E67A2" w:rsidRPr="002F2C3F" w:rsidRDefault="000C387E" w:rsidP="00E418DF">
      <w:pPr>
        <w:rPr>
          <w:color w:val="000000" w:themeColor="text1"/>
          <w:sz w:val="20"/>
        </w:rPr>
      </w:pPr>
      <w:r w:rsidRPr="002F2C3F">
        <w:rPr>
          <w:rFonts w:hint="eastAsia"/>
          <w:color w:val="000000" w:themeColor="text1"/>
          <w:sz w:val="20"/>
        </w:rPr>
        <w:t>２．</w:t>
      </w:r>
      <w:r w:rsidR="007E67A2" w:rsidRPr="002F2C3F">
        <w:rPr>
          <w:rFonts w:hint="eastAsia"/>
          <w:color w:val="000000" w:themeColor="text1"/>
        </w:rPr>
        <w:t>入居者移転支援</w:t>
      </w:r>
      <w:r w:rsidR="007E67A2" w:rsidRPr="002F2C3F">
        <w:rPr>
          <w:rFonts w:hint="eastAsia"/>
          <w:color w:val="000000" w:themeColor="text1"/>
          <w:szCs w:val="21"/>
        </w:rPr>
        <w:t>実費</w:t>
      </w:r>
      <w:r w:rsidR="00F64584" w:rsidRPr="002F2C3F">
        <w:rPr>
          <w:rFonts w:hint="eastAsia"/>
          <w:color w:val="000000" w:themeColor="text1"/>
          <w:szCs w:val="21"/>
        </w:rPr>
        <w:t>の内訳</w:t>
      </w:r>
    </w:p>
    <w:p w14:paraId="65113FF4" w14:textId="77777777" w:rsidR="008A63B7" w:rsidRPr="002F2C3F" w:rsidRDefault="008A63B7" w:rsidP="008A63B7">
      <w:pPr>
        <w:rPr>
          <w:color w:val="000000" w:themeColor="text1"/>
          <w:sz w:val="20"/>
        </w:rPr>
      </w:pPr>
      <w:r w:rsidRPr="002F2C3F">
        <w:rPr>
          <w:rFonts w:hint="eastAsia"/>
          <w:color w:val="000000" w:themeColor="text1"/>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2F2C3F" w:rsidRPr="002F2C3F" w14:paraId="5EA7FF84" w14:textId="77777777" w:rsidTr="00771A2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61CF50A0" w14:textId="77777777" w:rsidR="00C44B7E" w:rsidRPr="002F2C3F" w:rsidRDefault="00C44B7E" w:rsidP="00771A22">
            <w:pPr>
              <w:pStyle w:val="19"/>
              <w:spacing w:line="260" w:lineRule="exact"/>
              <w:rPr>
                <w:rFonts w:ascii="ＭＳ 明朝" w:eastAsia="ＭＳ Ｐゴシック" w:hAnsi="Times New Roman"/>
                <w:color w:val="000000" w:themeColor="text1"/>
                <w:sz w:val="20"/>
                <w:szCs w:val="20"/>
              </w:rPr>
            </w:pPr>
            <w:r w:rsidRPr="002F2C3F">
              <w:rPr>
                <w:rFonts w:ascii="ＭＳ 明朝" w:hAnsi="Times New Roman" w:hint="eastAsia"/>
                <w:color w:val="000000" w:themeColor="text1"/>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6954F3EC" w14:textId="77777777" w:rsidR="00C44B7E" w:rsidRPr="002F2C3F" w:rsidRDefault="00C44B7E" w:rsidP="00771A22">
            <w:pPr>
              <w:spacing w:line="260" w:lineRule="exact"/>
              <w:jc w:val="center"/>
              <w:rPr>
                <w:rFonts w:hAnsi="ＭＳ 明朝"/>
                <w:color w:val="000000" w:themeColor="text1"/>
                <w:sz w:val="20"/>
              </w:rPr>
            </w:pPr>
            <w:r w:rsidRPr="002F2C3F">
              <w:rPr>
                <w:rFonts w:hint="eastAsia"/>
                <w:color w:val="000000" w:themeColor="text1"/>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7B1E90DA" w14:textId="77777777" w:rsidR="00C44B7E" w:rsidRPr="002F2C3F" w:rsidRDefault="00C44B7E" w:rsidP="00771A22">
            <w:pPr>
              <w:spacing w:line="260" w:lineRule="exact"/>
              <w:jc w:val="center"/>
              <w:rPr>
                <w:rFonts w:hAnsi="ＭＳ 明朝"/>
                <w:color w:val="000000" w:themeColor="text1"/>
                <w:sz w:val="20"/>
              </w:rPr>
            </w:pPr>
            <w:r w:rsidRPr="002F2C3F">
              <w:rPr>
                <w:rFonts w:hint="eastAsia"/>
                <w:color w:val="000000" w:themeColor="text1"/>
                <w:sz w:val="20"/>
              </w:rPr>
              <w:t>金　額（円）</w:t>
            </w:r>
          </w:p>
        </w:tc>
      </w:tr>
      <w:tr w:rsidR="002F2C3F" w:rsidRPr="002F2C3F" w14:paraId="189C5CC2" w14:textId="77777777" w:rsidTr="00771A2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6E0262C3"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C93BDAF"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動産移転料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AE0E3AC" w14:textId="3F6604D1"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Ａ×</w:t>
            </w:r>
            <w:r w:rsidR="00896ECF">
              <w:rPr>
                <w:rFonts w:hint="eastAsia"/>
                <w:color w:val="000000" w:themeColor="text1"/>
                <w:sz w:val="20"/>
              </w:rPr>
              <w:t>Ｃ</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08B3C7D" w14:textId="77777777" w:rsidR="00C44B7E" w:rsidRPr="002F2C3F" w:rsidRDefault="00DF07C1" w:rsidP="00771A22">
            <w:pPr>
              <w:spacing w:line="260" w:lineRule="exact"/>
              <w:jc w:val="center"/>
              <w:rPr>
                <w:rFonts w:ascii="Times New Roman" w:eastAsia="ＭＳ Ｐゴシック"/>
                <w:color w:val="000000" w:themeColor="text1"/>
                <w:sz w:val="20"/>
              </w:rPr>
            </w:pPr>
            <w:r w:rsidRPr="002F2C3F">
              <w:rPr>
                <w:rFonts w:ascii="Times New Roman" w:eastAsia="ＭＳ Ｐゴシック" w:hint="eastAsia"/>
                <w:color w:val="000000" w:themeColor="text1"/>
                <w:sz w:val="20"/>
              </w:rPr>
              <w:t>19</w:t>
            </w:r>
            <w:r w:rsidR="00410177" w:rsidRPr="002F2C3F">
              <w:rPr>
                <w:rFonts w:ascii="Times New Roman" w:eastAsia="ＭＳ Ｐゴシック"/>
                <w:color w:val="000000" w:themeColor="text1"/>
                <w:sz w:val="20"/>
              </w:rPr>
              <w:t>,</w:t>
            </w:r>
            <w:r w:rsidRPr="002F2C3F">
              <w:rPr>
                <w:rFonts w:ascii="Times New Roman" w:eastAsia="ＭＳ Ｐゴシック" w:hint="eastAsia"/>
                <w:color w:val="000000" w:themeColor="text1"/>
                <w:sz w:val="20"/>
              </w:rPr>
              <w:t>5</w:t>
            </w:r>
            <w:r w:rsidR="00410177" w:rsidRPr="002F2C3F">
              <w:rPr>
                <w:rFonts w:ascii="Times New Roman" w:eastAsia="ＭＳ Ｐゴシック"/>
                <w:color w:val="000000" w:themeColor="text1"/>
                <w:sz w:val="20"/>
              </w:rPr>
              <w:t>00,000</w:t>
            </w:r>
          </w:p>
        </w:tc>
      </w:tr>
      <w:tr w:rsidR="002F2C3F" w:rsidRPr="002F2C3F" w14:paraId="5F154EDE" w14:textId="77777777" w:rsidTr="00771A22">
        <w:trPr>
          <w:trHeight w:val="49"/>
        </w:trPr>
        <w:tc>
          <w:tcPr>
            <w:tcW w:w="1036" w:type="dxa"/>
            <w:vMerge/>
            <w:tcBorders>
              <w:left w:val="single" w:sz="12" w:space="0" w:color="auto"/>
              <w:right w:val="single" w:sz="4" w:space="0" w:color="auto"/>
            </w:tcBorders>
            <w:noWrap/>
            <w:tcMar>
              <w:top w:w="11" w:type="dxa"/>
              <w:left w:w="11" w:type="dxa"/>
              <w:bottom w:w="0" w:type="dxa"/>
              <w:right w:w="11" w:type="dxa"/>
            </w:tcMar>
          </w:tcPr>
          <w:p w14:paraId="419F2DAE" w14:textId="77777777" w:rsidR="00C44B7E" w:rsidRPr="002F2C3F" w:rsidRDefault="00C44B7E" w:rsidP="00771A2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12A856B0"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移転雑費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F1255AF" w14:textId="26CAE598"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Ａ×</w:t>
            </w:r>
            <w:r w:rsidR="00896ECF">
              <w:rPr>
                <w:rFonts w:hAnsi="ＭＳ 明朝" w:cs="ＭＳ 明朝" w:hint="eastAsia"/>
                <w:color w:val="000000" w:themeColor="text1"/>
                <w:sz w:val="20"/>
              </w:rPr>
              <w:t>Ｄ</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5D6DF9CE" w14:textId="77777777" w:rsidR="00C44B7E" w:rsidRPr="002F2C3F" w:rsidRDefault="00E92B1C" w:rsidP="00771A22">
            <w:pPr>
              <w:spacing w:line="260" w:lineRule="exact"/>
              <w:jc w:val="center"/>
              <w:rPr>
                <w:rFonts w:ascii="Times New Roman" w:eastAsia="ＭＳ Ｐゴシック"/>
                <w:color w:val="000000" w:themeColor="text1"/>
                <w:sz w:val="20"/>
              </w:rPr>
            </w:pPr>
            <w:r w:rsidRPr="002F2C3F">
              <w:rPr>
                <w:rFonts w:ascii="Times New Roman" w:eastAsia="ＭＳ Ｐゴシック"/>
                <w:color w:val="000000" w:themeColor="text1"/>
                <w:sz w:val="20"/>
              </w:rPr>
              <w:t>1</w:t>
            </w:r>
            <w:r w:rsidR="00AA2863" w:rsidRPr="002F2C3F">
              <w:rPr>
                <w:rFonts w:ascii="Times New Roman" w:eastAsia="ＭＳ Ｐゴシック" w:hint="eastAsia"/>
                <w:color w:val="000000" w:themeColor="text1"/>
                <w:sz w:val="20"/>
              </w:rPr>
              <w:t>5</w:t>
            </w:r>
            <w:r w:rsidRPr="002F2C3F">
              <w:rPr>
                <w:rFonts w:ascii="Times New Roman" w:eastAsia="ＭＳ Ｐゴシック"/>
                <w:color w:val="000000" w:themeColor="text1"/>
                <w:sz w:val="20"/>
              </w:rPr>
              <w:t>,</w:t>
            </w:r>
            <w:r w:rsidR="00AA2863" w:rsidRPr="002F2C3F">
              <w:rPr>
                <w:rFonts w:ascii="Times New Roman" w:eastAsia="ＭＳ Ｐゴシック" w:hint="eastAsia"/>
                <w:color w:val="000000" w:themeColor="text1"/>
                <w:sz w:val="20"/>
              </w:rPr>
              <w:t>405</w:t>
            </w:r>
            <w:r w:rsidR="00410177" w:rsidRPr="002F2C3F">
              <w:rPr>
                <w:rFonts w:ascii="Times New Roman" w:eastAsia="ＭＳ Ｐゴシック"/>
                <w:color w:val="000000" w:themeColor="text1"/>
                <w:sz w:val="20"/>
              </w:rPr>
              <w:t>,000</w:t>
            </w:r>
          </w:p>
        </w:tc>
      </w:tr>
      <w:tr w:rsidR="002F2C3F" w:rsidRPr="002F2C3F" w14:paraId="330E11B8" w14:textId="77777777" w:rsidTr="00771A2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4F7F7E3A" w14:textId="77777777" w:rsidR="00C44B7E" w:rsidRPr="002F2C3F" w:rsidRDefault="00C44B7E" w:rsidP="00771A2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91A6044"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33EC11CE" w14:textId="10807DCC"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Ｂ×</w:t>
            </w:r>
            <w:r w:rsidR="00896ECF">
              <w:rPr>
                <w:rFonts w:hint="eastAsia"/>
                <w:color w:val="000000" w:themeColor="text1"/>
                <w:sz w:val="20"/>
              </w:rPr>
              <w:t>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0273E468" w14:textId="77777777" w:rsidR="00C44B7E" w:rsidRPr="002F2C3F" w:rsidRDefault="00357A47" w:rsidP="00CD639A">
            <w:pPr>
              <w:spacing w:line="260" w:lineRule="exact"/>
              <w:jc w:val="center"/>
              <w:rPr>
                <w:rFonts w:ascii="Times New Roman" w:eastAsia="ＭＳ Ｐゴシック"/>
                <w:color w:val="000000" w:themeColor="text1"/>
                <w:sz w:val="20"/>
              </w:rPr>
            </w:pPr>
            <w:r w:rsidRPr="002F2C3F">
              <w:rPr>
                <w:rFonts w:ascii="Times New Roman" w:eastAsia="ＭＳ Ｐゴシック"/>
                <w:color w:val="000000" w:themeColor="text1"/>
                <w:sz w:val="20"/>
              </w:rPr>
              <w:t xml:space="preserve"> </w:t>
            </w:r>
            <w:r w:rsidR="004223AB" w:rsidRPr="002F2C3F">
              <w:rPr>
                <w:rFonts w:ascii="Times New Roman" w:eastAsia="ＭＳ Ｐゴシック" w:hint="eastAsia"/>
                <w:color w:val="000000" w:themeColor="text1"/>
                <w:sz w:val="20"/>
              </w:rPr>
              <w:t>8</w:t>
            </w:r>
            <w:r w:rsidR="00BA0961" w:rsidRPr="002F2C3F">
              <w:rPr>
                <w:rFonts w:ascii="Times New Roman" w:eastAsia="ＭＳ Ｐゴシック" w:hint="eastAsia"/>
                <w:color w:val="000000" w:themeColor="text1"/>
                <w:sz w:val="20"/>
              </w:rPr>
              <w:t>95</w:t>
            </w:r>
            <w:r w:rsidR="00C44B7E" w:rsidRPr="002F2C3F">
              <w:rPr>
                <w:rFonts w:ascii="Times New Roman" w:eastAsia="ＭＳ Ｐゴシック"/>
                <w:color w:val="000000" w:themeColor="text1"/>
                <w:sz w:val="20"/>
              </w:rPr>
              <w:t>,000</w:t>
            </w:r>
          </w:p>
        </w:tc>
      </w:tr>
      <w:tr w:rsidR="002F2C3F" w:rsidRPr="002F2C3F" w14:paraId="193F96F6"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3DCA9291" w14:textId="77777777" w:rsidR="00C44B7E" w:rsidRPr="002F2C3F" w:rsidRDefault="00C44B7E" w:rsidP="00771A22">
            <w:pPr>
              <w:spacing w:line="260" w:lineRule="exact"/>
              <w:jc w:val="center"/>
              <w:rPr>
                <w:rFonts w:hAnsi="ＭＳ 明朝"/>
                <w:color w:val="000000" w:themeColor="text1"/>
                <w:sz w:val="20"/>
              </w:rPr>
            </w:pPr>
            <w:r w:rsidRPr="002F2C3F">
              <w:rPr>
                <w:rFonts w:hAnsi="ＭＳ 明朝" w:hint="eastAsia"/>
                <w:color w:val="000000" w:themeColor="text1"/>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1F65A38A" w14:textId="77777777" w:rsidR="00C44B7E" w:rsidRPr="002F2C3F" w:rsidRDefault="00C44B7E" w:rsidP="00771A22">
            <w:pPr>
              <w:pStyle w:val="19"/>
              <w:spacing w:line="260" w:lineRule="exact"/>
              <w:rPr>
                <w:rFonts w:ascii="ＭＳ 明朝" w:hAnsi="Times New Roman"/>
                <w:color w:val="000000" w:themeColor="text1"/>
                <w:sz w:val="20"/>
                <w:szCs w:val="20"/>
              </w:rPr>
            </w:pPr>
            <w:r w:rsidRPr="002F2C3F">
              <w:rPr>
                <w:rFonts w:hint="eastAsia"/>
                <w:color w:val="000000" w:themeColor="text1"/>
                <w:sz w:val="20"/>
              </w:rPr>
              <w:t>（様式</w:t>
            </w:r>
            <w:r w:rsidRPr="002F2C3F">
              <w:rPr>
                <w:color w:val="000000" w:themeColor="text1"/>
                <w:sz w:val="20"/>
              </w:rPr>
              <w:t>21</w:t>
            </w:r>
            <w:r w:rsidRPr="002F2C3F">
              <w:rPr>
                <w:rFonts w:hint="eastAsia"/>
                <w:color w:val="000000" w:themeColor="text1"/>
                <w:sz w:val="20"/>
              </w:rPr>
              <w:t>の</w:t>
            </w:r>
            <w:r w:rsidRPr="002F2C3F">
              <w:rPr>
                <w:color w:val="000000" w:themeColor="text1"/>
                <w:sz w:val="20"/>
              </w:rPr>
              <w:t>Excel</w:t>
            </w:r>
            <w:r w:rsidRPr="002F2C3F">
              <w:rPr>
                <w:rFonts w:hint="eastAsia"/>
                <w:color w:val="000000" w:themeColor="text1"/>
                <w:sz w:val="20"/>
              </w:rPr>
              <w:t>に基づき入札参加者にて記入）</w:t>
            </w:r>
          </w:p>
        </w:tc>
      </w:tr>
      <w:tr w:rsidR="002F2C3F" w:rsidRPr="002F2C3F" w14:paraId="53AA322F"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378F2D31" w14:textId="77777777" w:rsidR="00C44B7E" w:rsidRPr="002F2C3F" w:rsidRDefault="00C44B7E" w:rsidP="00771A22">
            <w:pPr>
              <w:spacing w:line="260" w:lineRule="exact"/>
              <w:jc w:val="center"/>
              <w:rPr>
                <w:rFonts w:hAnsi="ＭＳ 明朝"/>
                <w:color w:val="000000" w:themeColor="text1"/>
                <w:sz w:val="20"/>
              </w:rPr>
            </w:pPr>
            <w:r w:rsidRPr="002F2C3F">
              <w:rPr>
                <w:rFonts w:hint="eastAsia"/>
                <w:color w:val="000000" w:themeColor="text1"/>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0AC571C4" w14:textId="77777777" w:rsidR="00C44B7E" w:rsidRPr="002F2C3F" w:rsidRDefault="00C44B7E" w:rsidP="00771A22">
            <w:pPr>
              <w:pStyle w:val="19"/>
              <w:spacing w:line="260" w:lineRule="exact"/>
              <w:rPr>
                <w:rFonts w:ascii="ＭＳ 明朝" w:eastAsia="ＭＳ Ｐゴシック" w:hAnsi="Times New Roman"/>
                <w:color w:val="000000" w:themeColor="text1"/>
                <w:sz w:val="20"/>
                <w:szCs w:val="20"/>
              </w:rPr>
            </w:pPr>
            <w:r w:rsidRPr="002F2C3F">
              <w:rPr>
                <w:rFonts w:ascii="ＭＳ 明朝" w:hAnsi="Times New Roman" w:hint="eastAsia"/>
                <w:color w:val="000000" w:themeColor="text1"/>
                <w:sz w:val="20"/>
                <w:szCs w:val="20"/>
              </w:rPr>
              <w:t>（</w:t>
            </w:r>
            <w:r w:rsidRPr="002F2C3F">
              <w:rPr>
                <w:rFonts w:hint="eastAsia"/>
                <w:color w:val="000000" w:themeColor="text1"/>
                <w:sz w:val="20"/>
                <w:szCs w:val="20"/>
              </w:rPr>
              <w:t>入札参加者</w:t>
            </w:r>
            <w:r w:rsidRPr="002F2C3F">
              <w:rPr>
                <w:rFonts w:ascii="ＭＳ 明朝" w:hAnsi="Times New Roman" w:hint="eastAsia"/>
                <w:color w:val="000000" w:themeColor="text1"/>
                <w:sz w:val="20"/>
                <w:szCs w:val="20"/>
              </w:rPr>
              <w:t>にて記入）</w:t>
            </w:r>
          </w:p>
        </w:tc>
      </w:tr>
    </w:tbl>
    <w:p w14:paraId="435427F0" w14:textId="77777777" w:rsidR="00C44B7E" w:rsidRPr="002F2C3F" w:rsidRDefault="00C44B7E" w:rsidP="00C44B7E">
      <w:pPr>
        <w:rPr>
          <w:color w:val="000000" w:themeColor="text1"/>
          <w:szCs w:val="21"/>
        </w:rPr>
      </w:pPr>
      <w:r w:rsidRPr="002F2C3F">
        <w:rPr>
          <w:rFonts w:hint="eastAsia"/>
          <w:color w:val="000000" w:themeColor="text1"/>
          <w:szCs w:val="21"/>
        </w:rPr>
        <w:t>※府指定パラメータ</w:t>
      </w:r>
    </w:p>
    <w:p w14:paraId="0E8D0D7D" w14:textId="77777777" w:rsidR="00C44B7E" w:rsidRPr="002F2C3F" w:rsidRDefault="00C44B7E" w:rsidP="00C44B7E">
      <w:pPr>
        <w:ind w:firstLineChars="100" w:firstLine="210"/>
        <w:rPr>
          <w:color w:val="000000" w:themeColor="text1"/>
          <w:szCs w:val="21"/>
        </w:rPr>
      </w:pPr>
      <w:r w:rsidRPr="002F2C3F">
        <w:rPr>
          <w:rFonts w:hint="eastAsia"/>
          <w:color w:val="000000" w:themeColor="text1"/>
          <w:szCs w:val="21"/>
        </w:rPr>
        <w:t>事業終了時には戸数の変更に従い変更します。</w:t>
      </w:r>
    </w:p>
    <w:p w14:paraId="544B2C15" w14:textId="77777777" w:rsidR="00C44B7E" w:rsidRPr="002F2C3F" w:rsidRDefault="00C44B7E" w:rsidP="00C44B7E">
      <w:pPr>
        <w:ind w:firstLineChars="100" w:firstLine="210"/>
        <w:rPr>
          <w:color w:val="000000" w:themeColor="text1"/>
          <w:szCs w:val="21"/>
        </w:rPr>
      </w:pPr>
      <w:r w:rsidRPr="002F2C3F">
        <w:rPr>
          <w:rFonts w:hint="eastAsia"/>
          <w:color w:val="000000" w:themeColor="text1"/>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2F2C3F" w:rsidRPr="002F2C3F" w14:paraId="2DE338F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2E6F9E5" w14:textId="77777777" w:rsidR="006325D1" w:rsidRPr="002F2C3F" w:rsidRDefault="006325D1" w:rsidP="001E5830">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color w:val="000000" w:themeColor="text1"/>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20D9EFB" w14:textId="77777777" w:rsidR="006325D1" w:rsidRPr="002F2C3F" w:rsidRDefault="00052D12" w:rsidP="001E5830">
            <w:pPr>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195</w:t>
            </w:r>
          </w:p>
        </w:tc>
        <w:tc>
          <w:tcPr>
            <w:tcW w:w="283" w:type="dxa"/>
            <w:tcBorders>
              <w:top w:val="nil"/>
              <w:left w:val="nil"/>
              <w:bottom w:val="nil"/>
              <w:right w:val="nil"/>
            </w:tcBorders>
            <w:noWrap/>
            <w:tcMar>
              <w:top w:w="11" w:type="dxa"/>
              <w:left w:w="11" w:type="dxa"/>
              <w:bottom w:w="0" w:type="dxa"/>
              <w:right w:w="11" w:type="dxa"/>
            </w:tcMar>
            <w:vAlign w:val="bottom"/>
          </w:tcPr>
          <w:p w14:paraId="6F98E663" w14:textId="77777777" w:rsidR="006325D1" w:rsidRPr="002F2C3F" w:rsidRDefault="006325D1" w:rsidP="001E5830">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57CB50AF" w14:textId="77777777" w:rsidR="006325D1" w:rsidRPr="002F2C3F" w:rsidRDefault="006325D1" w:rsidP="001E5830">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（本移転戸数）</w:t>
            </w:r>
          </w:p>
        </w:tc>
      </w:tr>
      <w:tr w:rsidR="002F2C3F" w:rsidRPr="002F2C3F" w14:paraId="17761758"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10E45F0"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1B9DBD9D" w14:textId="77777777" w:rsidR="006325D1" w:rsidRPr="002F2C3F" w:rsidRDefault="00550DC2" w:rsidP="00771A22">
            <w:pPr>
              <w:spacing w:line="200" w:lineRule="exact"/>
              <w:jc w:val="right"/>
              <w:rPr>
                <w:rFonts w:ascii="ＭＳ Ｐ明朝" w:eastAsia="ＭＳ Ｐ明朝" w:hAnsi="ＭＳ Ｐ明朝" w:cs="ＭＳ Ｐゴシック"/>
                <w:color w:val="000000" w:themeColor="text1"/>
                <w:sz w:val="18"/>
                <w:szCs w:val="18"/>
              </w:rPr>
            </w:pPr>
            <w:r w:rsidRPr="002F2C3F">
              <w:rPr>
                <w:rFonts w:ascii="ＭＳ Ｐ明朝" w:eastAsia="ＭＳ Ｐ明朝" w:hAnsi="ＭＳ Ｐ明朝" w:cs="ＭＳ Ｐゴシック" w:hint="eastAsia"/>
                <w:color w:val="000000" w:themeColor="text1"/>
                <w:sz w:val="18"/>
                <w:szCs w:val="18"/>
              </w:rPr>
              <w:t>5</w:t>
            </w:r>
          </w:p>
        </w:tc>
        <w:tc>
          <w:tcPr>
            <w:tcW w:w="283" w:type="dxa"/>
            <w:tcBorders>
              <w:top w:val="nil"/>
              <w:left w:val="nil"/>
              <w:bottom w:val="nil"/>
              <w:right w:val="nil"/>
            </w:tcBorders>
            <w:noWrap/>
            <w:tcMar>
              <w:top w:w="11" w:type="dxa"/>
              <w:left w:w="11" w:type="dxa"/>
              <w:bottom w:w="0" w:type="dxa"/>
              <w:right w:w="11" w:type="dxa"/>
            </w:tcMar>
            <w:vAlign w:val="bottom"/>
          </w:tcPr>
          <w:p w14:paraId="0D7FF712"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01363403"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（住宅替・退去戸数）</w:t>
            </w:r>
          </w:p>
        </w:tc>
      </w:tr>
      <w:tr w:rsidR="002F2C3F" w:rsidRPr="002F2C3F" w14:paraId="3751DFF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286A484D" w14:textId="5136FB4A" w:rsidR="006325D1" w:rsidRPr="002F2C3F" w:rsidRDefault="00896ECF"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Ｃ</w:t>
            </w:r>
            <w:r w:rsidR="006325D1" w:rsidRPr="002F2C3F">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10647796" w14:textId="77777777" w:rsidR="006325D1" w:rsidRPr="002F2C3F" w:rsidRDefault="006325D1" w:rsidP="00771A22">
            <w:pPr>
              <w:snapToGrid w:val="0"/>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color w:val="000000" w:themeColor="text1"/>
                <w:sz w:val="18"/>
                <w:szCs w:val="18"/>
              </w:rPr>
              <w:t>100,000</w:t>
            </w:r>
          </w:p>
        </w:tc>
        <w:tc>
          <w:tcPr>
            <w:tcW w:w="283" w:type="dxa"/>
            <w:tcBorders>
              <w:top w:val="nil"/>
              <w:left w:val="nil"/>
              <w:bottom w:val="nil"/>
              <w:right w:val="nil"/>
            </w:tcBorders>
            <w:noWrap/>
            <w:tcMar>
              <w:top w:w="11" w:type="dxa"/>
              <w:left w:w="11" w:type="dxa"/>
              <w:bottom w:w="0" w:type="dxa"/>
              <w:right w:w="11" w:type="dxa"/>
            </w:tcMar>
            <w:vAlign w:val="bottom"/>
          </w:tcPr>
          <w:p w14:paraId="794C5F26"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1EB34B6"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（動産転料）</w:t>
            </w:r>
          </w:p>
        </w:tc>
      </w:tr>
      <w:tr w:rsidR="002F2C3F" w:rsidRPr="002F2C3F" w14:paraId="697E45FA"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B0ADDC1" w14:textId="144E6457" w:rsidR="006325D1" w:rsidRPr="002F2C3F" w:rsidRDefault="00896ECF"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Ｄ</w:t>
            </w:r>
            <w:r w:rsidR="006325D1" w:rsidRPr="002F2C3F">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4AEA14B9" w14:textId="77777777" w:rsidR="006325D1" w:rsidRPr="002F2C3F" w:rsidRDefault="004223AB" w:rsidP="00771A22">
            <w:pPr>
              <w:snapToGrid w:val="0"/>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79</w:t>
            </w:r>
            <w:r w:rsidR="006325D1" w:rsidRPr="002F2C3F">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1129CE5C"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BDE4809"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（移転雑費）</w:t>
            </w:r>
          </w:p>
        </w:tc>
      </w:tr>
      <w:tr w:rsidR="002F2C3F" w:rsidRPr="002F2C3F" w14:paraId="1AA6EA0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2C4F7751" w14:textId="1348798B" w:rsidR="006325D1" w:rsidRPr="002F2C3F" w:rsidRDefault="00896ECF"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Ｅ</w:t>
            </w:r>
            <w:r w:rsidR="006325D1" w:rsidRPr="002F2C3F">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FA11CB0" w14:textId="77777777" w:rsidR="006325D1" w:rsidRPr="002F2C3F" w:rsidRDefault="006325D1" w:rsidP="00771A22">
            <w:pPr>
              <w:snapToGrid w:val="0"/>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color w:val="000000" w:themeColor="text1"/>
                <w:sz w:val="18"/>
                <w:szCs w:val="18"/>
              </w:rPr>
              <w:t>17</w:t>
            </w:r>
            <w:r w:rsidR="004223AB" w:rsidRPr="002F2C3F">
              <w:rPr>
                <w:rFonts w:ascii="ＭＳ Ｐ明朝" w:eastAsia="ＭＳ Ｐ明朝" w:hAnsi="ＭＳ Ｐ明朝" w:hint="eastAsia"/>
                <w:color w:val="000000" w:themeColor="text1"/>
                <w:sz w:val="18"/>
                <w:szCs w:val="18"/>
              </w:rPr>
              <w:t>9</w:t>
            </w:r>
            <w:r w:rsidRPr="002F2C3F">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62D689F7"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B77B6A6"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（移転料（住宅替・退去））</w:t>
            </w:r>
          </w:p>
        </w:tc>
      </w:tr>
    </w:tbl>
    <w:p w14:paraId="106DD635" w14:textId="77777777" w:rsidR="00C44B7E" w:rsidRPr="002F2C3F" w:rsidRDefault="00C44B7E" w:rsidP="00C44B7E">
      <w:pPr>
        <w:rPr>
          <w:color w:val="000000" w:themeColor="text1"/>
          <w:szCs w:val="21"/>
        </w:rPr>
      </w:pPr>
      <w:r w:rsidRPr="002F2C3F">
        <w:rPr>
          <w:rFonts w:hint="eastAsia"/>
          <w:color w:val="000000" w:themeColor="text1"/>
          <w:szCs w:val="21"/>
        </w:rPr>
        <w:t>※入札参加者提案パラメータ</w:t>
      </w:r>
    </w:p>
    <w:p w14:paraId="60BF6ECB" w14:textId="77777777" w:rsidR="00C44B7E" w:rsidRPr="002F2C3F" w:rsidRDefault="00C44B7E" w:rsidP="00C44B7E">
      <w:pPr>
        <w:ind w:firstLineChars="100" w:firstLine="210"/>
        <w:jc w:val="left"/>
        <w:rPr>
          <w:color w:val="000000" w:themeColor="text1"/>
          <w:szCs w:val="21"/>
        </w:rPr>
      </w:pPr>
      <w:r w:rsidRPr="002F2C3F">
        <w:rPr>
          <w:rFonts w:hint="eastAsia"/>
          <w:color w:val="000000" w:themeColor="text1"/>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2F2C3F" w:rsidRPr="002F2C3F" w14:paraId="1975C411"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2B0A3CC9" w14:textId="27FA2B86" w:rsidR="00C44B7E" w:rsidRPr="002F2C3F" w:rsidRDefault="00770F8C"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Ｆ</w:t>
            </w:r>
            <w:r w:rsidR="00C44B7E" w:rsidRPr="002F2C3F">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42CAB918" w14:textId="77777777" w:rsidR="00C44B7E" w:rsidRPr="002F2C3F" w:rsidRDefault="00C44B7E" w:rsidP="00771A22">
            <w:pPr>
              <w:snapToGrid w:val="0"/>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762BB1E5"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055498C7"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（入居者移転支援に係る資金の調達金利）</w:t>
            </w:r>
          </w:p>
        </w:tc>
      </w:tr>
      <w:tr w:rsidR="002F2C3F" w:rsidRPr="002F2C3F" w14:paraId="292D4487"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5EF7560" w14:textId="77355F2E" w:rsidR="00C44B7E" w:rsidRPr="002F2C3F" w:rsidRDefault="00770F8C"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Ｇ</w:t>
            </w:r>
            <w:r w:rsidR="00C44B7E" w:rsidRPr="002F2C3F">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5E76BC5D" w14:textId="77777777" w:rsidR="00C44B7E" w:rsidRPr="002F2C3F" w:rsidRDefault="00C44B7E" w:rsidP="00771A22">
            <w:pPr>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0C25297C"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8B52A87"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（資本金）</w:t>
            </w:r>
          </w:p>
        </w:tc>
      </w:tr>
    </w:tbl>
    <w:p w14:paraId="48AAAD75" w14:textId="77777777" w:rsidR="009D27C7" w:rsidRPr="002F2C3F" w:rsidRDefault="007E67A2" w:rsidP="009D27C7">
      <w:pPr>
        <w:pStyle w:val="af2"/>
        <w:rPr>
          <w:color w:val="000000" w:themeColor="text1"/>
        </w:rPr>
      </w:pPr>
      <w:r w:rsidRPr="002F2C3F">
        <w:rPr>
          <w:color w:val="000000" w:themeColor="text1"/>
        </w:rPr>
        <w:br w:type="page"/>
      </w:r>
      <w:bookmarkStart w:id="44" w:name="_Toc80087429"/>
      <w:r w:rsidR="009D27C7" w:rsidRPr="002F2C3F">
        <w:rPr>
          <w:rFonts w:hint="eastAsia"/>
          <w:color w:val="000000" w:themeColor="text1"/>
        </w:rPr>
        <w:lastRenderedPageBreak/>
        <w:t>（様式</w:t>
      </w:r>
      <w:r w:rsidR="0010787E" w:rsidRPr="002F2C3F">
        <w:rPr>
          <w:color w:val="000000" w:themeColor="text1"/>
        </w:rPr>
        <w:t>2</w:t>
      </w:r>
      <w:r w:rsidR="00656D42" w:rsidRPr="002F2C3F">
        <w:rPr>
          <w:rFonts w:hint="eastAsia"/>
          <w:color w:val="000000" w:themeColor="text1"/>
        </w:rPr>
        <w:t>2</w:t>
      </w:r>
      <w:r w:rsidR="009D27C7" w:rsidRPr="002F2C3F">
        <w:rPr>
          <w:color w:val="000000" w:themeColor="text1"/>
        </w:rPr>
        <w:t>）</w:t>
      </w:r>
      <w:r w:rsidR="009D27C7" w:rsidRPr="002F2C3F">
        <w:rPr>
          <w:rFonts w:hint="eastAsia"/>
          <w:color w:val="000000" w:themeColor="text1"/>
        </w:rPr>
        <w:t>入居者移転支援実費の調達金利</w:t>
      </w:r>
      <w:bookmarkEnd w:id="44"/>
    </w:p>
    <w:p w14:paraId="56CD471B" w14:textId="77777777" w:rsidR="009D27C7" w:rsidRPr="002F2C3F" w:rsidRDefault="009D27C7" w:rsidP="009D27C7">
      <w:pPr>
        <w:rPr>
          <w:color w:val="000000" w:themeColor="text1"/>
        </w:rPr>
      </w:pPr>
      <w:r w:rsidRPr="002F2C3F">
        <w:rPr>
          <w:rFonts w:hint="eastAsia"/>
          <w:color w:val="000000" w:themeColor="text1"/>
        </w:rPr>
        <w:t xml:space="preserve">　入居者移転支援実費の調達に係る金利は、別添エクセル表による。</w:t>
      </w:r>
    </w:p>
    <w:p w14:paraId="1C2DBC57" w14:textId="77777777" w:rsidR="00A855DB" w:rsidRPr="002F2C3F" w:rsidRDefault="009D27C7" w:rsidP="00A855DB">
      <w:pPr>
        <w:pStyle w:val="af2"/>
        <w:rPr>
          <w:color w:val="000000" w:themeColor="text1"/>
        </w:rPr>
      </w:pPr>
      <w:r w:rsidRPr="002F2C3F">
        <w:rPr>
          <w:color w:val="000000" w:themeColor="text1"/>
        </w:rPr>
        <w:br w:type="page"/>
      </w:r>
      <w:bookmarkStart w:id="45" w:name="_Toc80087430"/>
      <w:r w:rsidR="007E67A2" w:rsidRPr="002F2C3F">
        <w:rPr>
          <w:rFonts w:hint="eastAsia"/>
          <w:color w:val="000000" w:themeColor="text1"/>
        </w:rPr>
        <w:lastRenderedPageBreak/>
        <w:t>（様式</w:t>
      </w:r>
      <w:r w:rsidR="00F52EB2" w:rsidRPr="002F2C3F">
        <w:rPr>
          <w:color w:val="000000" w:themeColor="text1"/>
        </w:rPr>
        <w:t>2</w:t>
      </w:r>
      <w:r w:rsidR="00656D42" w:rsidRPr="002F2C3F">
        <w:rPr>
          <w:rFonts w:hint="eastAsia"/>
          <w:color w:val="000000" w:themeColor="text1"/>
        </w:rPr>
        <w:t>3</w:t>
      </w:r>
      <w:r w:rsidR="007E67A2" w:rsidRPr="002F2C3F">
        <w:rPr>
          <w:color w:val="000000" w:themeColor="text1"/>
        </w:rPr>
        <w:t>）</w:t>
      </w:r>
      <w:r w:rsidR="007E67A2" w:rsidRPr="002F2C3F">
        <w:rPr>
          <w:rFonts w:hint="eastAsia"/>
          <w:color w:val="000000" w:themeColor="text1"/>
        </w:rPr>
        <w:t>入札書</w:t>
      </w:r>
      <w:r w:rsidR="007E67A2" w:rsidRPr="002F2C3F">
        <w:rPr>
          <w:rFonts w:hint="eastAsia"/>
          <w:color w:val="000000" w:themeColor="text1"/>
          <w:szCs w:val="36"/>
          <w:lang w:eastAsia="zh-TW"/>
        </w:rPr>
        <w:t>（</w:t>
      </w:r>
      <w:r w:rsidR="007E67A2" w:rsidRPr="002F2C3F">
        <w:rPr>
          <w:rFonts w:hint="eastAsia"/>
          <w:color w:val="000000" w:themeColor="text1"/>
          <w:szCs w:val="36"/>
        </w:rPr>
        <w:t>活用用地の対価</w:t>
      </w:r>
      <w:r w:rsidR="007E67A2" w:rsidRPr="002F2C3F">
        <w:rPr>
          <w:rFonts w:hint="eastAsia"/>
          <w:color w:val="000000" w:themeColor="text1"/>
          <w:szCs w:val="36"/>
          <w:lang w:eastAsia="zh-TW"/>
        </w:rPr>
        <w:t>）</w:t>
      </w:r>
      <w:bookmarkEnd w:id="45"/>
    </w:p>
    <w:p w14:paraId="219F0DCE" w14:textId="77777777" w:rsidR="007E67A2" w:rsidRPr="002F2C3F" w:rsidRDefault="007E67A2">
      <w:pPr>
        <w:wordWrap w:val="0"/>
        <w:jc w:val="right"/>
        <w:rPr>
          <w:rFonts w:hAnsi="ＭＳ 明朝"/>
          <w:color w:val="000000" w:themeColor="text1"/>
          <w:kern w:val="0"/>
        </w:rPr>
      </w:pPr>
    </w:p>
    <w:p w14:paraId="6DE15427" w14:textId="77777777" w:rsidR="007E67A2" w:rsidRPr="002F2C3F" w:rsidRDefault="007E67A2">
      <w:pPr>
        <w:jc w:val="center"/>
        <w:rPr>
          <w:b/>
          <w:bCs/>
          <w:color w:val="000000" w:themeColor="text1"/>
          <w:sz w:val="32"/>
          <w:szCs w:val="36"/>
        </w:rPr>
      </w:pPr>
      <w:r w:rsidRPr="002F2C3F">
        <w:rPr>
          <w:rFonts w:hint="eastAsia"/>
          <w:b/>
          <w:bCs/>
          <w:color w:val="000000" w:themeColor="text1"/>
          <w:sz w:val="32"/>
        </w:rPr>
        <w:t>入札書</w:t>
      </w:r>
      <w:r w:rsidRPr="002F2C3F">
        <w:rPr>
          <w:rFonts w:hint="eastAsia"/>
          <w:b/>
          <w:bCs/>
          <w:color w:val="000000" w:themeColor="text1"/>
          <w:sz w:val="32"/>
          <w:szCs w:val="36"/>
          <w:lang w:eastAsia="zh-TW"/>
        </w:rPr>
        <w:t>（</w:t>
      </w:r>
      <w:r w:rsidRPr="002F2C3F">
        <w:rPr>
          <w:rFonts w:hint="eastAsia"/>
          <w:b/>
          <w:bCs/>
          <w:color w:val="000000" w:themeColor="text1"/>
          <w:sz w:val="32"/>
          <w:szCs w:val="36"/>
        </w:rPr>
        <w:t>活用用地の対価</w:t>
      </w:r>
      <w:r w:rsidRPr="002F2C3F">
        <w:rPr>
          <w:rFonts w:hint="eastAsia"/>
          <w:b/>
          <w:bCs/>
          <w:color w:val="000000" w:themeColor="text1"/>
          <w:sz w:val="32"/>
          <w:szCs w:val="36"/>
          <w:lang w:eastAsia="zh-TW"/>
        </w:rPr>
        <w:t>）</w:t>
      </w:r>
    </w:p>
    <w:p w14:paraId="78663E79" w14:textId="77777777" w:rsidR="003658C5" w:rsidRPr="002F2C3F" w:rsidRDefault="003658C5">
      <w:pPr>
        <w:jc w:val="center"/>
        <w:rPr>
          <w:b/>
          <w:bCs/>
          <w:color w:val="000000" w:themeColor="text1"/>
          <w:sz w:val="32"/>
          <w:szCs w:val="36"/>
        </w:rPr>
      </w:pPr>
    </w:p>
    <w:p w14:paraId="05778DCA" w14:textId="77777777" w:rsidR="007E67A2" w:rsidRPr="002F2C3F" w:rsidRDefault="007E67A2">
      <w:pPr>
        <w:rPr>
          <w:color w:val="000000" w:themeColor="text1"/>
          <w:sz w:val="22"/>
        </w:rPr>
      </w:pPr>
      <w:r w:rsidRPr="002F2C3F">
        <w:rPr>
          <w:rFonts w:hint="eastAsia"/>
          <w:color w:val="000000" w:themeColor="text1"/>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153"/>
        <w:gridCol w:w="4911"/>
      </w:tblGrid>
      <w:tr w:rsidR="002F2C3F" w:rsidRPr="002F2C3F" w14:paraId="7B839743" w14:textId="77777777">
        <w:trPr>
          <w:trHeight w:val="455"/>
        </w:trPr>
        <w:tc>
          <w:tcPr>
            <w:tcW w:w="2291" w:type="pct"/>
            <w:shd w:val="clear" w:color="auto" w:fill="D9D9D9"/>
            <w:vAlign w:val="center"/>
          </w:tcPr>
          <w:p w14:paraId="56872C2A" w14:textId="77777777" w:rsidR="007E67A2" w:rsidRPr="002F2C3F" w:rsidRDefault="007E67A2">
            <w:pPr>
              <w:jc w:val="center"/>
              <w:rPr>
                <w:color w:val="000000" w:themeColor="text1"/>
              </w:rPr>
            </w:pPr>
            <w:r w:rsidRPr="002F2C3F">
              <w:rPr>
                <w:rFonts w:hint="eastAsia"/>
                <w:color w:val="000000" w:themeColor="text1"/>
              </w:rPr>
              <w:t>活用用地の対価</w:t>
            </w:r>
          </w:p>
        </w:tc>
        <w:tc>
          <w:tcPr>
            <w:tcW w:w="2709" w:type="pct"/>
            <w:vAlign w:val="center"/>
          </w:tcPr>
          <w:p w14:paraId="1AB6206D" w14:textId="77777777" w:rsidR="007E67A2" w:rsidRPr="002F2C3F" w:rsidRDefault="007E67A2">
            <w:pPr>
              <w:rPr>
                <w:color w:val="000000" w:themeColor="text1"/>
              </w:rPr>
            </w:pPr>
          </w:p>
          <w:p w14:paraId="5806AEEB" w14:textId="77777777" w:rsidR="007E67A2" w:rsidRPr="002F2C3F" w:rsidRDefault="007E67A2">
            <w:pPr>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p w14:paraId="1371457D" w14:textId="77777777" w:rsidR="007E67A2" w:rsidRPr="002F2C3F" w:rsidRDefault="007E67A2">
            <w:pPr>
              <w:rPr>
                <w:color w:val="000000" w:themeColor="text1"/>
              </w:rPr>
            </w:pPr>
          </w:p>
        </w:tc>
      </w:tr>
    </w:tbl>
    <w:p w14:paraId="024ED0CB" w14:textId="77777777" w:rsidR="007E67A2" w:rsidRPr="002F2C3F" w:rsidRDefault="007E67A2">
      <w:pPr>
        <w:rPr>
          <w:color w:val="000000" w:themeColor="text1"/>
        </w:rPr>
      </w:pPr>
    </w:p>
    <w:p w14:paraId="24AC9B25" w14:textId="77777777" w:rsidR="007E67A2" w:rsidRPr="002F2C3F" w:rsidRDefault="007E67A2">
      <w:pPr>
        <w:rPr>
          <w:color w:val="000000" w:themeColor="text1"/>
        </w:rPr>
      </w:pPr>
      <w:r w:rsidRPr="002F2C3F">
        <w:rPr>
          <w:rFonts w:hint="eastAsia"/>
          <w:color w:val="000000" w:themeColor="text1"/>
        </w:rPr>
        <w:t>（活用用地の対価</w:t>
      </w:r>
      <w:r w:rsidR="003658C5" w:rsidRPr="002F2C3F">
        <w:rPr>
          <w:rFonts w:hint="eastAsia"/>
          <w:color w:val="000000" w:themeColor="text1"/>
        </w:rPr>
        <w:t>の内訳</w:t>
      </w:r>
      <w:r w:rsidRPr="002F2C3F">
        <w:rPr>
          <w:rFonts w:hint="eastAsia"/>
          <w:color w:val="000000" w:themeColor="text1"/>
        </w:rPr>
        <w:t>）</w:t>
      </w:r>
    </w:p>
    <w:p w14:paraId="0CC8920B" w14:textId="77777777" w:rsidR="00DB483D" w:rsidRPr="002F2C3F" w:rsidRDefault="00DB483D">
      <w:pPr>
        <w:rPr>
          <w:color w:val="000000" w:themeColor="text1"/>
        </w:rPr>
      </w:pPr>
      <w:r w:rsidRPr="002F2C3F">
        <w:rPr>
          <w:rFonts w:hint="eastAsia"/>
          <w:color w:val="000000" w:themeColor="text1"/>
        </w:rPr>
        <w:t>＜活用用地①</w:t>
      </w:r>
      <w:r w:rsidR="00C45A6F" w:rsidRPr="002F2C3F">
        <w:rPr>
          <w:rFonts w:hint="eastAsia"/>
          <w:color w:val="000000" w:themeColor="text1"/>
        </w:rPr>
        <w:t>（</w:t>
      </w:r>
      <w:r w:rsidR="00D47608" w:rsidRPr="002F2C3F">
        <w:rPr>
          <w:rFonts w:hint="eastAsia"/>
          <w:color w:val="000000" w:themeColor="text1"/>
        </w:rPr>
        <w:t>福祉施設の整備に係る活用用地）</w:t>
      </w:r>
      <w:r w:rsidRPr="002F2C3F">
        <w:rPr>
          <w:rFonts w:hint="eastAsia"/>
          <w:color w:val="000000" w:themeColor="text1"/>
        </w:rPr>
        <w:t>＞</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357ED0C7" w14:textId="77777777" w:rsidTr="002654A2">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059771F0" w14:textId="77777777" w:rsidR="007E67A2" w:rsidRPr="002F2C3F" w:rsidRDefault="007E67A2">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1DFAB1AC" w14:textId="77777777" w:rsidR="007E67A2" w:rsidRPr="002F2C3F" w:rsidRDefault="007E67A2" w:rsidP="002654A2">
            <w:pPr>
              <w:wordWrap w:val="0"/>
              <w:spacing w:line="360" w:lineRule="auto"/>
              <w:ind w:leftChars="1524" w:left="3200" w:firstLineChars="400" w:firstLine="840"/>
              <w:jc w:val="right"/>
              <w:rPr>
                <w:color w:val="000000" w:themeColor="text1"/>
              </w:rPr>
            </w:pPr>
            <w:r w:rsidRPr="002F2C3F">
              <w:rPr>
                <w:rFonts w:hint="eastAsia"/>
                <w:color w:val="000000" w:themeColor="text1"/>
              </w:rPr>
              <w:t>円／㎡</w:t>
            </w:r>
          </w:p>
        </w:tc>
      </w:tr>
      <w:tr w:rsidR="002F2C3F" w:rsidRPr="002F2C3F" w14:paraId="21E658F8" w14:textId="77777777" w:rsidTr="00EE3517">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5D1C2C19" w14:textId="77777777" w:rsidR="007E67A2" w:rsidRPr="002F2C3F" w:rsidRDefault="007E67A2">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CD491B4" w14:textId="77777777" w:rsidR="007E67A2" w:rsidRPr="002F2C3F" w:rsidRDefault="007E67A2">
            <w:pPr>
              <w:ind w:leftChars="1624" w:left="3410" w:firstLineChars="300" w:firstLine="630"/>
              <w:rPr>
                <w:color w:val="000000" w:themeColor="text1"/>
              </w:rPr>
            </w:pPr>
            <w:r w:rsidRPr="002F2C3F">
              <w:rPr>
                <w:rFonts w:hint="eastAsia"/>
                <w:color w:val="000000" w:themeColor="text1"/>
                <w:lang w:eastAsia="zh-TW"/>
              </w:rPr>
              <w:t xml:space="preserve">　</w:t>
            </w:r>
            <w:r w:rsidRPr="002F2C3F">
              <w:rPr>
                <w:rFonts w:hint="eastAsia"/>
                <w:color w:val="000000" w:themeColor="text1"/>
              </w:rPr>
              <w:t>㎡</w:t>
            </w:r>
          </w:p>
        </w:tc>
      </w:tr>
      <w:tr w:rsidR="002F2C3F" w:rsidRPr="002F2C3F" w14:paraId="4848AA81" w14:textId="77777777">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1CEFECE0" w14:textId="77777777" w:rsidR="00EE3517" w:rsidRPr="002F2C3F" w:rsidRDefault="00EE3517">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3B5F0B7E" w14:textId="77777777" w:rsidR="00EE3517" w:rsidRPr="002F2C3F" w:rsidRDefault="00EE3517">
            <w:pPr>
              <w:ind w:leftChars="1624" w:left="3410" w:firstLineChars="300" w:firstLine="630"/>
              <w:rPr>
                <w:color w:val="000000" w:themeColor="text1"/>
                <w:lang w:eastAsia="zh-TW"/>
              </w:rPr>
            </w:pPr>
            <w:r w:rsidRPr="002F2C3F">
              <w:rPr>
                <w:rFonts w:hint="eastAsia"/>
                <w:color w:val="000000" w:themeColor="text1"/>
              </w:rPr>
              <w:t xml:space="preserve">　円</w:t>
            </w:r>
          </w:p>
        </w:tc>
      </w:tr>
    </w:tbl>
    <w:p w14:paraId="26C1E684" w14:textId="77777777" w:rsidR="00A6102F" w:rsidRPr="002F2C3F" w:rsidRDefault="00A6102F" w:rsidP="00A6102F">
      <w:pPr>
        <w:rPr>
          <w:color w:val="000000" w:themeColor="text1"/>
        </w:rPr>
      </w:pPr>
    </w:p>
    <w:p w14:paraId="77B50CA6" w14:textId="77777777" w:rsidR="00D47608" w:rsidRPr="002F2C3F" w:rsidRDefault="00D47608" w:rsidP="00D47608">
      <w:pPr>
        <w:rPr>
          <w:color w:val="000000" w:themeColor="text1"/>
        </w:rPr>
      </w:pPr>
      <w:r w:rsidRPr="002F2C3F">
        <w:rPr>
          <w:rFonts w:hint="eastAsia"/>
          <w:color w:val="000000" w:themeColor="text1"/>
        </w:rPr>
        <w:t>＜活用用地①（福祉施設の整備に係る活用用地以外）＞</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1792B36A"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77B32D12" w14:textId="77777777" w:rsidR="00D47608" w:rsidRPr="002F2C3F" w:rsidRDefault="00D47608" w:rsidP="00C44904">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2FD4F39E" w14:textId="77777777" w:rsidR="00D47608" w:rsidRPr="002F2C3F" w:rsidRDefault="00D47608" w:rsidP="00267265">
            <w:pPr>
              <w:spacing w:line="360" w:lineRule="auto"/>
              <w:jc w:val="right"/>
              <w:rPr>
                <w:color w:val="000000" w:themeColor="text1"/>
              </w:rPr>
            </w:pPr>
            <w:r w:rsidRPr="002F2C3F">
              <w:rPr>
                <w:rFonts w:hint="eastAsia"/>
                <w:color w:val="000000" w:themeColor="text1"/>
              </w:rPr>
              <w:t>円／㎡</w:t>
            </w:r>
            <w:r w:rsidR="00267265" w:rsidRPr="002F2C3F">
              <w:rPr>
                <w:rFonts w:hint="eastAsia"/>
                <w:color w:val="000000" w:themeColor="text1"/>
              </w:rPr>
              <w:t>（</w:t>
            </w:r>
            <w:r w:rsidR="00296511" w:rsidRPr="002F2C3F">
              <w:rPr>
                <w:rFonts w:hint="eastAsia"/>
                <w:color w:val="000000" w:themeColor="text1"/>
              </w:rPr>
              <w:t>Ｅ÷Ｂ</w:t>
            </w:r>
            <w:r w:rsidR="00267265" w:rsidRPr="002F2C3F">
              <w:rPr>
                <w:rFonts w:hint="eastAsia"/>
                <w:color w:val="000000" w:themeColor="text1"/>
              </w:rPr>
              <w:t>）</w:t>
            </w:r>
          </w:p>
        </w:tc>
      </w:tr>
      <w:tr w:rsidR="002F2C3F" w:rsidRPr="002F2C3F" w14:paraId="38B9C247"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71F9BA21" w14:textId="77777777" w:rsidR="00D47608" w:rsidRPr="002F2C3F" w:rsidRDefault="00D47608" w:rsidP="00C44904">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4666EEA" w14:textId="77777777" w:rsidR="00D47608" w:rsidRPr="002F2C3F" w:rsidRDefault="00D47608" w:rsidP="00296511">
            <w:pPr>
              <w:jc w:val="right"/>
              <w:rPr>
                <w:color w:val="000000" w:themeColor="text1"/>
              </w:rPr>
            </w:pPr>
            <w:r w:rsidRPr="002F2C3F">
              <w:rPr>
                <w:rFonts w:hint="eastAsia"/>
                <w:color w:val="000000" w:themeColor="text1"/>
                <w:lang w:eastAsia="zh-TW"/>
              </w:rPr>
              <w:t xml:space="preserve">　</w:t>
            </w:r>
            <w:r w:rsidRPr="002F2C3F">
              <w:rPr>
                <w:rFonts w:hint="eastAsia"/>
                <w:color w:val="000000" w:themeColor="text1"/>
              </w:rPr>
              <w:t>㎡</w:t>
            </w:r>
            <w:r w:rsidR="00267265" w:rsidRPr="002F2C3F">
              <w:rPr>
                <w:rFonts w:hint="eastAsia"/>
                <w:color w:val="000000" w:themeColor="text1"/>
              </w:rPr>
              <w:t>（Ｂ）</w:t>
            </w:r>
          </w:p>
        </w:tc>
      </w:tr>
      <w:tr w:rsidR="002F2C3F" w:rsidRPr="002F2C3F" w14:paraId="66B3551C"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495EEB45" w14:textId="77777777" w:rsidR="00A34225" w:rsidRPr="002F2C3F" w:rsidRDefault="00A34225" w:rsidP="00A34225">
            <w:pPr>
              <w:ind w:leftChars="2" w:left="4"/>
              <w:rPr>
                <w:color w:val="000000" w:themeColor="text1"/>
              </w:rPr>
            </w:pPr>
            <w:r w:rsidRPr="002F2C3F">
              <w:rPr>
                <w:rFonts w:hint="eastAsia"/>
                <w:color w:val="000000" w:themeColor="text1"/>
              </w:rPr>
              <w:t>活用用地の更地としての価格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597488DC" w14:textId="77777777" w:rsidR="00A34225" w:rsidRPr="002F2C3F" w:rsidRDefault="00A34225" w:rsidP="00296511">
            <w:pPr>
              <w:jc w:val="right"/>
              <w:rPr>
                <w:color w:val="000000" w:themeColor="text1"/>
              </w:rPr>
            </w:pPr>
            <w:r w:rsidRPr="002F2C3F">
              <w:rPr>
                <w:rFonts w:hint="eastAsia"/>
                <w:color w:val="000000" w:themeColor="text1"/>
              </w:rPr>
              <w:t xml:space="preserve">　円</w:t>
            </w:r>
            <w:r w:rsidR="00296511" w:rsidRPr="002F2C3F">
              <w:rPr>
                <w:rFonts w:hint="eastAsia"/>
                <w:color w:val="000000" w:themeColor="text1"/>
              </w:rPr>
              <w:t>（Ｃ）</w:t>
            </w:r>
          </w:p>
        </w:tc>
      </w:tr>
      <w:tr w:rsidR="002F2C3F" w:rsidRPr="002F2C3F" w14:paraId="50550E6B"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08D4F050" w14:textId="77777777" w:rsidR="00A34225" w:rsidRPr="002F2C3F" w:rsidRDefault="00A34225" w:rsidP="00A34225">
            <w:pPr>
              <w:ind w:leftChars="2" w:left="4"/>
              <w:rPr>
                <w:color w:val="000000" w:themeColor="text1"/>
              </w:rPr>
            </w:pPr>
            <w:r w:rsidRPr="002F2C3F">
              <w:rPr>
                <w:rFonts w:hint="eastAsia"/>
                <w:color w:val="000000" w:themeColor="text1"/>
              </w:rPr>
              <w:t>活用用地内</w:t>
            </w:r>
            <w:r w:rsidRPr="002F2C3F">
              <w:rPr>
                <w:rFonts w:hAnsi="ＭＳ ゴシック" w:hint="eastAsia"/>
                <w:color w:val="000000" w:themeColor="text1"/>
                <w:sz w:val="20"/>
              </w:rPr>
              <w:t>における既存施設撤去費や造成費（※）</w:t>
            </w:r>
          </w:p>
        </w:tc>
        <w:tc>
          <w:tcPr>
            <w:tcW w:w="2724" w:type="pct"/>
            <w:tcBorders>
              <w:top w:val="single" w:sz="4" w:space="0" w:color="auto"/>
              <w:left w:val="single" w:sz="4" w:space="0" w:color="auto"/>
              <w:bottom w:val="single" w:sz="4" w:space="0" w:color="auto"/>
              <w:right w:val="single" w:sz="12" w:space="0" w:color="auto"/>
            </w:tcBorders>
            <w:vAlign w:val="center"/>
          </w:tcPr>
          <w:p w14:paraId="6C13D812" w14:textId="77777777" w:rsidR="00A34225" w:rsidRPr="002F2C3F" w:rsidRDefault="00A34225" w:rsidP="00296511">
            <w:pPr>
              <w:jc w:val="right"/>
              <w:rPr>
                <w:color w:val="000000" w:themeColor="text1"/>
              </w:rPr>
            </w:pPr>
            <w:r w:rsidRPr="002F2C3F">
              <w:rPr>
                <w:rFonts w:hint="eastAsia"/>
                <w:color w:val="000000" w:themeColor="text1"/>
              </w:rPr>
              <w:t xml:space="preserve">　円</w:t>
            </w:r>
            <w:r w:rsidR="00296511" w:rsidRPr="002F2C3F">
              <w:rPr>
                <w:rFonts w:hint="eastAsia"/>
                <w:color w:val="000000" w:themeColor="text1"/>
              </w:rPr>
              <w:t>（Ｄ）</w:t>
            </w:r>
          </w:p>
        </w:tc>
      </w:tr>
      <w:tr w:rsidR="002F2C3F" w:rsidRPr="002F2C3F" w14:paraId="236D7E8F"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6A16FDA7" w14:textId="77777777" w:rsidR="00A34225" w:rsidRPr="002F2C3F" w:rsidRDefault="00A34225" w:rsidP="00A34225">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0F0DE742" w14:textId="77777777" w:rsidR="00A34225" w:rsidRPr="002F2C3F" w:rsidRDefault="00A34225" w:rsidP="00296511">
            <w:pPr>
              <w:jc w:val="right"/>
              <w:rPr>
                <w:color w:val="000000" w:themeColor="text1"/>
                <w:lang w:eastAsia="zh-TW"/>
              </w:rPr>
            </w:pPr>
            <w:r w:rsidRPr="002F2C3F">
              <w:rPr>
                <w:rFonts w:hint="eastAsia"/>
                <w:color w:val="000000" w:themeColor="text1"/>
              </w:rPr>
              <w:t xml:space="preserve">　円</w:t>
            </w:r>
            <w:r w:rsidR="00296511" w:rsidRPr="002F2C3F">
              <w:rPr>
                <w:rFonts w:hint="eastAsia"/>
                <w:color w:val="000000" w:themeColor="text1"/>
              </w:rPr>
              <w:t>（Ｅ（＝Ｃ－Ｄ））</w:t>
            </w:r>
          </w:p>
        </w:tc>
      </w:tr>
    </w:tbl>
    <w:p w14:paraId="3A9CF48A" w14:textId="77777777" w:rsidR="00D47608" w:rsidRPr="002F2C3F" w:rsidRDefault="00D47608" w:rsidP="00D47608">
      <w:pPr>
        <w:rPr>
          <w:color w:val="000000" w:themeColor="text1"/>
        </w:rPr>
      </w:pPr>
    </w:p>
    <w:p w14:paraId="325E1BA3" w14:textId="77777777" w:rsidR="00296511" w:rsidRPr="002F2C3F" w:rsidRDefault="00296511" w:rsidP="00296511">
      <w:pPr>
        <w:rPr>
          <w:color w:val="000000" w:themeColor="text1"/>
        </w:rPr>
      </w:pPr>
      <w:r w:rsidRPr="002F2C3F">
        <w:rPr>
          <w:rFonts w:hint="eastAsia"/>
          <w:color w:val="000000" w:themeColor="text1"/>
        </w:rPr>
        <w:t>＜活用用地②＞</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7F9D5342"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5F571D52" w14:textId="77777777" w:rsidR="00296511" w:rsidRPr="002F2C3F" w:rsidRDefault="00296511" w:rsidP="00C44904">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2C0CBC37" w14:textId="77777777" w:rsidR="00296511" w:rsidRPr="002F2C3F" w:rsidRDefault="00296511" w:rsidP="00C44904">
            <w:pPr>
              <w:spacing w:line="360" w:lineRule="auto"/>
              <w:jc w:val="right"/>
              <w:rPr>
                <w:color w:val="000000" w:themeColor="text1"/>
              </w:rPr>
            </w:pPr>
            <w:r w:rsidRPr="002F2C3F">
              <w:rPr>
                <w:rFonts w:hint="eastAsia"/>
                <w:color w:val="000000" w:themeColor="text1"/>
              </w:rPr>
              <w:t>円／㎡（Ｅ÷Ｂ）</w:t>
            </w:r>
          </w:p>
        </w:tc>
      </w:tr>
      <w:tr w:rsidR="002F2C3F" w:rsidRPr="002F2C3F" w14:paraId="0F73E1C4"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518FFD8B" w14:textId="77777777" w:rsidR="00296511" w:rsidRPr="002F2C3F" w:rsidRDefault="00296511" w:rsidP="00C44904">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BFE8CFF" w14:textId="77777777" w:rsidR="00296511" w:rsidRPr="002F2C3F" w:rsidRDefault="00296511" w:rsidP="00C44904">
            <w:pPr>
              <w:jc w:val="right"/>
              <w:rPr>
                <w:color w:val="000000" w:themeColor="text1"/>
              </w:rPr>
            </w:pPr>
            <w:r w:rsidRPr="002F2C3F">
              <w:rPr>
                <w:rFonts w:hint="eastAsia"/>
                <w:color w:val="000000" w:themeColor="text1"/>
                <w:lang w:eastAsia="zh-TW"/>
              </w:rPr>
              <w:t xml:space="preserve">　</w:t>
            </w:r>
            <w:r w:rsidRPr="002F2C3F">
              <w:rPr>
                <w:rFonts w:hint="eastAsia"/>
                <w:color w:val="000000" w:themeColor="text1"/>
              </w:rPr>
              <w:t>㎡（Ｂ）</w:t>
            </w:r>
          </w:p>
        </w:tc>
      </w:tr>
      <w:tr w:rsidR="002F2C3F" w:rsidRPr="002F2C3F" w14:paraId="7D1D5D22"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6BA8C87C" w14:textId="77777777" w:rsidR="00296511" w:rsidRPr="002F2C3F" w:rsidRDefault="00296511" w:rsidP="00C44904">
            <w:pPr>
              <w:ind w:leftChars="2" w:left="4"/>
              <w:rPr>
                <w:color w:val="000000" w:themeColor="text1"/>
              </w:rPr>
            </w:pPr>
            <w:r w:rsidRPr="002F2C3F">
              <w:rPr>
                <w:rFonts w:hint="eastAsia"/>
                <w:color w:val="000000" w:themeColor="text1"/>
              </w:rPr>
              <w:t>活用用地の更地としての価格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4520244C" w14:textId="77777777" w:rsidR="00296511" w:rsidRPr="002F2C3F" w:rsidRDefault="00296511" w:rsidP="00C44904">
            <w:pPr>
              <w:jc w:val="right"/>
              <w:rPr>
                <w:color w:val="000000" w:themeColor="text1"/>
              </w:rPr>
            </w:pPr>
            <w:r w:rsidRPr="002F2C3F">
              <w:rPr>
                <w:rFonts w:hint="eastAsia"/>
                <w:color w:val="000000" w:themeColor="text1"/>
              </w:rPr>
              <w:t xml:space="preserve">　円（Ｃ）</w:t>
            </w:r>
          </w:p>
        </w:tc>
      </w:tr>
      <w:tr w:rsidR="002F2C3F" w:rsidRPr="002F2C3F" w14:paraId="37B14A38"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6A8AE646" w14:textId="77777777" w:rsidR="00296511" w:rsidRPr="002F2C3F" w:rsidRDefault="00296511" w:rsidP="00C44904">
            <w:pPr>
              <w:ind w:leftChars="2" w:left="4"/>
              <w:rPr>
                <w:color w:val="000000" w:themeColor="text1"/>
              </w:rPr>
            </w:pPr>
            <w:r w:rsidRPr="002F2C3F">
              <w:rPr>
                <w:rFonts w:hint="eastAsia"/>
                <w:color w:val="000000" w:themeColor="text1"/>
              </w:rPr>
              <w:t>活用用地内</w:t>
            </w:r>
            <w:r w:rsidRPr="002F2C3F">
              <w:rPr>
                <w:rFonts w:hAnsi="ＭＳ ゴシック" w:hint="eastAsia"/>
                <w:color w:val="000000" w:themeColor="text1"/>
                <w:sz w:val="20"/>
              </w:rPr>
              <w:t>における既存施設撤去費や造成費（※）</w:t>
            </w:r>
          </w:p>
        </w:tc>
        <w:tc>
          <w:tcPr>
            <w:tcW w:w="2724" w:type="pct"/>
            <w:tcBorders>
              <w:top w:val="single" w:sz="4" w:space="0" w:color="auto"/>
              <w:left w:val="single" w:sz="4" w:space="0" w:color="auto"/>
              <w:bottom w:val="single" w:sz="4" w:space="0" w:color="auto"/>
              <w:right w:val="single" w:sz="12" w:space="0" w:color="auto"/>
            </w:tcBorders>
            <w:vAlign w:val="center"/>
          </w:tcPr>
          <w:p w14:paraId="6DB0EE42" w14:textId="77777777" w:rsidR="00296511" w:rsidRPr="002F2C3F" w:rsidRDefault="00296511" w:rsidP="00C44904">
            <w:pPr>
              <w:jc w:val="right"/>
              <w:rPr>
                <w:color w:val="000000" w:themeColor="text1"/>
              </w:rPr>
            </w:pPr>
            <w:r w:rsidRPr="002F2C3F">
              <w:rPr>
                <w:rFonts w:hint="eastAsia"/>
                <w:color w:val="000000" w:themeColor="text1"/>
              </w:rPr>
              <w:t xml:space="preserve">　円（Ｄ）</w:t>
            </w:r>
          </w:p>
        </w:tc>
      </w:tr>
      <w:tr w:rsidR="002F2C3F" w:rsidRPr="002F2C3F" w14:paraId="15100718"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27792415" w14:textId="77777777" w:rsidR="00296511" w:rsidRPr="002F2C3F" w:rsidRDefault="00296511" w:rsidP="00C44904">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6D69F605" w14:textId="77777777" w:rsidR="00296511" w:rsidRPr="002F2C3F" w:rsidRDefault="00296511" w:rsidP="00C44904">
            <w:pPr>
              <w:jc w:val="right"/>
              <w:rPr>
                <w:color w:val="000000" w:themeColor="text1"/>
                <w:lang w:eastAsia="zh-TW"/>
              </w:rPr>
            </w:pPr>
            <w:r w:rsidRPr="002F2C3F">
              <w:rPr>
                <w:rFonts w:hint="eastAsia"/>
                <w:color w:val="000000" w:themeColor="text1"/>
              </w:rPr>
              <w:t xml:space="preserve">　円（Ｅ（＝Ｃ－Ｄ））</w:t>
            </w:r>
          </w:p>
        </w:tc>
      </w:tr>
    </w:tbl>
    <w:p w14:paraId="22ECDF24" w14:textId="77777777" w:rsidR="00296511" w:rsidRPr="002F2C3F" w:rsidRDefault="00296511" w:rsidP="00D47608">
      <w:pPr>
        <w:rPr>
          <w:color w:val="000000" w:themeColor="text1"/>
        </w:rPr>
      </w:pPr>
    </w:p>
    <w:p w14:paraId="74391D20" w14:textId="77777777" w:rsidR="00296511" w:rsidRPr="002F2C3F" w:rsidRDefault="00296511" w:rsidP="00D47608">
      <w:pPr>
        <w:rPr>
          <w:color w:val="000000" w:themeColor="text1"/>
        </w:rPr>
      </w:pPr>
    </w:p>
    <w:p w14:paraId="4E1F458B" w14:textId="77777777" w:rsidR="00296511" w:rsidRPr="002F2C3F" w:rsidRDefault="00296511" w:rsidP="00D47608">
      <w:pPr>
        <w:rPr>
          <w:color w:val="000000" w:themeColor="text1"/>
        </w:rPr>
      </w:pPr>
    </w:p>
    <w:p w14:paraId="20BBB526" w14:textId="77777777" w:rsidR="00296511" w:rsidRPr="002F2C3F" w:rsidRDefault="00296511" w:rsidP="00D47608">
      <w:pPr>
        <w:rPr>
          <w:color w:val="000000" w:themeColor="text1"/>
        </w:rPr>
      </w:pPr>
    </w:p>
    <w:p w14:paraId="5C212980" w14:textId="77777777" w:rsidR="00296511" w:rsidRPr="002F2C3F" w:rsidRDefault="00296511" w:rsidP="00D47608">
      <w:pPr>
        <w:rPr>
          <w:color w:val="000000" w:themeColor="text1"/>
        </w:rPr>
      </w:pPr>
    </w:p>
    <w:p w14:paraId="7F420443" w14:textId="77777777" w:rsidR="00296511" w:rsidRPr="002F2C3F" w:rsidRDefault="00296511" w:rsidP="00D47608">
      <w:pPr>
        <w:rPr>
          <w:color w:val="000000" w:themeColor="text1"/>
        </w:rPr>
      </w:pPr>
    </w:p>
    <w:p w14:paraId="22AA8CB5" w14:textId="77777777" w:rsidR="00296511" w:rsidRPr="002F2C3F" w:rsidRDefault="00296511" w:rsidP="00296511">
      <w:pPr>
        <w:rPr>
          <w:color w:val="000000" w:themeColor="text1"/>
        </w:rPr>
      </w:pPr>
      <w:r w:rsidRPr="002F2C3F">
        <w:rPr>
          <w:rFonts w:hint="eastAsia"/>
          <w:color w:val="000000" w:themeColor="text1"/>
        </w:rPr>
        <w:lastRenderedPageBreak/>
        <w:t>＜活用用地③＞</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764682A3"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03E4B3BB" w14:textId="77777777" w:rsidR="00296511" w:rsidRPr="002F2C3F" w:rsidRDefault="00296511" w:rsidP="00C44904">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77CFB458" w14:textId="77777777" w:rsidR="00296511" w:rsidRPr="002F2C3F" w:rsidRDefault="00296511" w:rsidP="00C44904">
            <w:pPr>
              <w:spacing w:line="360" w:lineRule="auto"/>
              <w:jc w:val="right"/>
              <w:rPr>
                <w:color w:val="000000" w:themeColor="text1"/>
              </w:rPr>
            </w:pPr>
            <w:r w:rsidRPr="002F2C3F">
              <w:rPr>
                <w:rFonts w:hint="eastAsia"/>
                <w:color w:val="000000" w:themeColor="text1"/>
              </w:rPr>
              <w:t>円／㎡（Ｅ÷Ｂ）</w:t>
            </w:r>
          </w:p>
        </w:tc>
      </w:tr>
      <w:tr w:rsidR="002F2C3F" w:rsidRPr="002F2C3F" w14:paraId="641C7AC6"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0A0E8BFF" w14:textId="77777777" w:rsidR="00296511" w:rsidRPr="002F2C3F" w:rsidRDefault="00296511" w:rsidP="00C44904">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6B1D74F3" w14:textId="77777777" w:rsidR="00296511" w:rsidRPr="002F2C3F" w:rsidRDefault="00296511" w:rsidP="00C44904">
            <w:pPr>
              <w:jc w:val="right"/>
              <w:rPr>
                <w:color w:val="000000" w:themeColor="text1"/>
              </w:rPr>
            </w:pPr>
            <w:r w:rsidRPr="002F2C3F">
              <w:rPr>
                <w:rFonts w:hint="eastAsia"/>
                <w:color w:val="000000" w:themeColor="text1"/>
                <w:lang w:eastAsia="zh-TW"/>
              </w:rPr>
              <w:t xml:space="preserve">　</w:t>
            </w:r>
            <w:r w:rsidRPr="002F2C3F">
              <w:rPr>
                <w:rFonts w:hint="eastAsia"/>
                <w:color w:val="000000" w:themeColor="text1"/>
              </w:rPr>
              <w:t>㎡（Ｂ）</w:t>
            </w:r>
          </w:p>
        </w:tc>
      </w:tr>
      <w:tr w:rsidR="002F2C3F" w:rsidRPr="002F2C3F" w14:paraId="6A06B6AC"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339ED85F" w14:textId="77777777" w:rsidR="00296511" w:rsidRPr="002F2C3F" w:rsidRDefault="00296511" w:rsidP="00C44904">
            <w:pPr>
              <w:ind w:leftChars="2" w:left="4"/>
              <w:rPr>
                <w:color w:val="000000" w:themeColor="text1"/>
              </w:rPr>
            </w:pPr>
            <w:r w:rsidRPr="002F2C3F">
              <w:rPr>
                <w:rFonts w:hint="eastAsia"/>
                <w:color w:val="000000" w:themeColor="text1"/>
              </w:rPr>
              <w:t>活用用地の更地としての価格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6FDF7133" w14:textId="77777777" w:rsidR="00296511" w:rsidRPr="002F2C3F" w:rsidRDefault="00296511" w:rsidP="00C44904">
            <w:pPr>
              <w:jc w:val="right"/>
              <w:rPr>
                <w:color w:val="000000" w:themeColor="text1"/>
              </w:rPr>
            </w:pPr>
            <w:r w:rsidRPr="002F2C3F">
              <w:rPr>
                <w:rFonts w:hint="eastAsia"/>
                <w:color w:val="000000" w:themeColor="text1"/>
              </w:rPr>
              <w:t xml:space="preserve">　円（Ｃ）</w:t>
            </w:r>
          </w:p>
        </w:tc>
      </w:tr>
      <w:tr w:rsidR="002F2C3F" w:rsidRPr="002F2C3F" w14:paraId="2C3CE387"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1E9ADC26" w14:textId="77777777" w:rsidR="00296511" w:rsidRPr="002F2C3F" w:rsidRDefault="00296511" w:rsidP="00C44904">
            <w:pPr>
              <w:ind w:leftChars="2" w:left="4"/>
              <w:rPr>
                <w:color w:val="000000" w:themeColor="text1"/>
              </w:rPr>
            </w:pPr>
            <w:r w:rsidRPr="002F2C3F">
              <w:rPr>
                <w:rFonts w:hint="eastAsia"/>
                <w:color w:val="000000" w:themeColor="text1"/>
              </w:rPr>
              <w:t>活用用地内</w:t>
            </w:r>
            <w:r w:rsidRPr="002F2C3F">
              <w:rPr>
                <w:rFonts w:hAnsi="ＭＳ ゴシック" w:hint="eastAsia"/>
                <w:color w:val="000000" w:themeColor="text1"/>
                <w:sz w:val="20"/>
              </w:rPr>
              <w:t>における既存施設撤去費や造成費（※）</w:t>
            </w:r>
          </w:p>
        </w:tc>
        <w:tc>
          <w:tcPr>
            <w:tcW w:w="2724" w:type="pct"/>
            <w:tcBorders>
              <w:top w:val="single" w:sz="4" w:space="0" w:color="auto"/>
              <w:left w:val="single" w:sz="4" w:space="0" w:color="auto"/>
              <w:bottom w:val="single" w:sz="4" w:space="0" w:color="auto"/>
              <w:right w:val="single" w:sz="12" w:space="0" w:color="auto"/>
            </w:tcBorders>
            <w:vAlign w:val="center"/>
          </w:tcPr>
          <w:p w14:paraId="35FC545A" w14:textId="77777777" w:rsidR="00296511" w:rsidRPr="002F2C3F" w:rsidRDefault="00296511" w:rsidP="00C44904">
            <w:pPr>
              <w:jc w:val="right"/>
              <w:rPr>
                <w:color w:val="000000" w:themeColor="text1"/>
              </w:rPr>
            </w:pPr>
            <w:r w:rsidRPr="002F2C3F">
              <w:rPr>
                <w:rFonts w:hint="eastAsia"/>
                <w:color w:val="000000" w:themeColor="text1"/>
              </w:rPr>
              <w:t xml:space="preserve">　円（Ｄ）</w:t>
            </w:r>
          </w:p>
        </w:tc>
      </w:tr>
      <w:tr w:rsidR="002F2C3F" w:rsidRPr="002F2C3F" w14:paraId="54C9209B"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36F17BEC" w14:textId="77777777" w:rsidR="00296511" w:rsidRPr="002F2C3F" w:rsidRDefault="00296511" w:rsidP="00C44904">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692BEA51" w14:textId="77777777" w:rsidR="00296511" w:rsidRPr="002F2C3F" w:rsidRDefault="00296511" w:rsidP="00C44904">
            <w:pPr>
              <w:jc w:val="right"/>
              <w:rPr>
                <w:color w:val="000000" w:themeColor="text1"/>
                <w:lang w:eastAsia="zh-TW"/>
              </w:rPr>
            </w:pPr>
            <w:r w:rsidRPr="002F2C3F">
              <w:rPr>
                <w:rFonts w:hint="eastAsia"/>
                <w:color w:val="000000" w:themeColor="text1"/>
              </w:rPr>
              <w:t xml:space="preserve">　円（Ｅ（＝Ｃ－Ｄ））</w:t>
            </w:r>
          </w:p>
        </w:tc>
      </w:tr>
    </w:tbl>
    <w:p w14:paraId="42F4CBD3" w14:textId="77777777" w:rsidR="00296511" w:rsidRPr="002F2C3F" w:rsidRDefault="00296511" w:rsidP="00D47608">
      <w:pPr>
        <w:rPr>
          <w:color w:val="000000" w:themeColor="text1"/>
        </w:rPr>
      </w:pPr>
    </w:p>
    <w:p w14:paraId="443C3E9C" w14:textId="77777777" w:rsidR="007E67A2" w:rsidRPr="002F2C3F" w:rsidRDefault="007E67A2">
      <w:pPr>
        <w:jc w:val="center"/>
        <w:rPr>
          <w:b/>
          <w:bCs/>
          <w:color w:val="000000" w:themeColor="text1"/>
          <w:sz w:val="32"/>
          <w:szCs w:val="36"/>
        </w:rPr>
      </w:pPr>
    </w:p>
    <w:p w14:paraId="563AC229" w14:textId="77777777" w:rsidR="007E67A2" w:rsidRPr="002F2C3F" w:rsidRDefault="007E67A2">
      <w:pPr>
        <w:pStyle w:val="af2"/>
        <w:rPr>
          <w:b/>
          <w:bCs/>
          <w:color w:val="000000" w:themeColor="text1"/>
          <w:lang w:eastAsia="zh-TW"/>
        </w:rPr>
      </w:pPr>
      <w:r w:rsidRPr="002F2C3F">
        <w:rPr>
          <w:b/>
          <w:bCs/>
          <w:color w:val="000000" w:themeColor="text1"/>
          <w:sz w:val="32"/>
          <w:lang w:eastAsia="zh-TW"/>
        </w:rPr>
        <w:br w:type="page"/>
      </w:r>
      <w:bookmarkStart w:id="46" w:name="_Toc80087431"/>
      <w:r w:rsidRPr="002F2C3F">
        <w:rPr>
          <w:rFonts w:hint="eastAsia"/>
          <w:color w:val="000000" w:themeColor="text1"/>
          <w:lang w:eastAsia="zh-TW"/>
        </w:rPr>
        <w:lastRenderedPageBreak/>
        <w:t>（様式</w:t>
      </w:r>
      <w:r w:rsidR="00F52EB2" w:rsidRPr="002F2C3F">
        <w:rPr>
          <w:color w:val="000000" w:themeColor="text1"/>
        </w:rPr>
        <w:t>2</w:t>
      </w:r>
      <w:r w:rsidR="00656D42" w:rsidRPr="002F2C3F">
        <w:rPr>
          <w:rFonts w:hint="eastAsia"/>
          <w:color w:val="000000" w:themeColor="text1"/>
        </w:rPr>
        <w:t>4</w:t>
      </w:r>
      <w:r w:rsidRPr="002F2C3F">
        <w:rPr>
          <w:color w:val="000000" w:themeColor="text1"/>
          <w:lang w:eastAsia="zh-TW"/>
        </w:rPr>
        <w:t>）</w:t>
      </w:r>
      <w:r w:rsidRPr="002F2C3F">
        <w:rPr>
          <w:rFonts w:hint="eastAsia"/>
          <w:color w:val="000000" w:themeColor="text1"/>
          <w:lang w:eastAsia="zh-TW"/>
        </w:rPr>
        <w:t>提案</w:t>
      </w:r>
      <w:r w:rsidR="00782E18" w:rsidRPr="002F2C3F">
        <w:rPr>
          <w:rFonts w:hint="eastAsia"/>
          <w:color w:val="000000" w:themeColor="text1"/>
        </w:rPr>
        <w:t>書</w:t>
      </w:r>
      <w:r w:rsidR="007E6977" w:rsidRPr="002F2C3F">
        <w:rPr>
          <w:rFonts w:hint="eastAsia"/>
          <w:color w:val="000000" w:themeColor="text1"/>
          <w:lang w:eastAsia="zh-TW"/>
        </w:rPr>
        <w:t>（事業提案）</w:t>
      </w:r>
      <w:r w:rsidRPr="002F2C3F">
        <w:rPr>
          <w:rFonts w:hint="eastAsia"/>
          <w:color w:val="000000" w:themeColor="text1"/>
          <w:lang w:eastAsia="zh-TW"/>
        </w:rPr>
        <w:t>提出書</w:t>
      </w:r>
      <w:bookmarkEnd w:id="46"/>
    </w:p>
    <w:p w14:paraId="2737706B" w14:textId="77777777" w:rsidR="007E67A2" w:rsidRPr="002F2C3F" w:rsidRDefault="00302DFB">
      <w:pPr>
        <w:ind w:firstLineChars="2650" w:firstLine="5565"/>
        <w:jc w:val="right"/>
        <w:rPr>
          <w:color w:val="000000" w:themeColor="text1"/>
          <w:lang w:eastAsia="zh-TW"/>
        </w:rPr>
      </w:pPr>
      <w:r w:rsidRPr="002F2C3F">
        <w:rPr>
          <w:rFonts w:hint="eastAsia"/>
          <w:color w:val="000000" w:themeColor="text1"/>
        </w:rPr>
        <w:t xml:space="preserve">令和　</w:t>
      </w:r>
      <w:r w:rsidR="007E67A2" w:rsidRPr="002F2C3F">
        <w:rPr>
          <w:rFonts w:hint="eastAsia"/>
          <w:color w:val="000000" w:themeColor="text1"/>
          <w:lang w:eastAsia="zh-TW"/>
        </w:rPr>
        <w:t xml:space="preserve">　年　　月　　日</w:t>
      </w:r>
    </w:p>
    <w:p w14:paraId="14E08454" w14:textId="77777777" w:rsidR="007E67A2" w:rsidRPr="002F2C3F" w:rsidRDefault="007E67A2">
      <w:pPr>
        <w:jc w:val="center"/>
        <w:rPr>
          <w:b/>
          <w:bCs/>
          <w:color w:val="000000" w:themeColor="text1"/>
          <w:kern w:val="0"/>
          <w:sz w:val="32"/>
        </w:rPr>
      </w:pPr>
    </w:p>
    <w:p w14:paraId="04413AA0" w14:textId="77777777" w:rsidR="007E67A2" w:rsidRPr="002F2C3F" w:rsidRDefault="007E67A2">
      <w:pPr>
        <w:jc w:val="center"/>
        <w:rPr>
          <w:b/>
          <w:bCs/>
          <w:color w:val="000000" w:themeColor="text1"/>
          <w:kern w:val="0"/>
          <w:sz w:val="32"/>
        </w:rPr>
      </w:pPr>
      <w:r w:rsidRPr="002F2C3F">
        <w:rPr>
          <w:rFonts w:hint="eastAsia"/>
          <w:b/>
          <w:bCs/>
          <w:color w:val="000000" w:themeColor="text1"/>
          <w:kern w:val="0"/>
          <w:sz w:val="32"/>
          <w:lang w:eastAsia="zh-TW"/>
        </w:rPr>
        <w:t>提案</w:t>
      </w:r>
      <w:r w:rsidR="00782E18" w:rsidRPr="002F2C3F">
        <w:rPr>
          <w:rFonts w:hint="eastAsia"/>
          <w:b/>
          <w:bCs/>
          <w:color w:val="000000" w:themeColor="text1"/>
          <w:kern w:val="0"/>
          <w:sz w:val="32"/>
        </w:rPr>
        <w:t>書</w:t>
      </w:r>
      <w:r w:rsidR="007E6977" w:rsidRPr="002F2C3F">
        <w:rPr>
          <w:rFonts w:hint="eastAsia"/>
          <w:b/>
          <w:bCs/>
          <w:color w:val="000000" w:themeColor="text1"/>
          <w:kern w:val="0"/>
          <w:sz w:val="32"/>
        </w:rPr>
        <w:t>（事業提案）</w:t>
      </w:r>
      <w:r w:rsidRPr="002F2C3F">
        <w:rPr>
          <w:rFonts w:hint="eastAsia"/>
          <w:b/>
          <w:bCs/>
          <w:color w:val="000000" w:themeColor="text1"/>
          <w:kern w:val="0"/>
          <w:sz w:val="32"/>
          <w:lang w:eastAsia="zh-TW"/>
        </w:rPr>
        <w:t>提出書</w:t>
      </w:r>
    </w:p>
    <w:p w14:paraId="5572B0C4" w14:textId="77777777" w:rsidR="007E67A2" w:rsidRPr="002F2C3F" w:rsidRDefault="007E67A2">
      <w:pPr>
        <w:ind w:firstLineChars="2650" w:firstLine="5565"/>
        <w:jc w:val="center"/>
        <w:rPr>
          <w:color w:val="000000" w:themeColor="text1"/>
          <w:lang w:eastAsia="zh-TW"/>
        </w:rPr>
      </w:pPr>
    </w:p>
    <w:p w14:paraId="2BF4223A" w14:textId="77777777" w:rsidR="007E67A2" w:rsidRPr="002F2C3F" w:rsidRDefault="007E67A2">
      <w:pPr>
        <w:ind w:firstLineChars="2650" w:firstLine="5565"/>
        <w:jc w:val="center"/>
        <w:rPr>
          <w:color w:val="000000" w:themeColor="text1"/>
          <w:lang w:eastAsia="zh-TW"/>
        </w:rPr>
      </w:pPr>
    </w:p>
    <w:p w14:paraId="4FD1C870" w14:textId="77777777" w:rsidR="007E67A2" w:rsidRPr="002F2C3F" w:rsidRDefault="007E67A2">
      <w:pPr>
        <w:pStyle w:val="a6"/>
        <w:tabs>
          <w:tab w:val="clear" w:pos="4252"/>
          <w:tab w:val="clear" w:pos="8504"/>
        </w:tabs>
        <w:snapToGrid/>
        <w:rPr>
          <w:color w:val="000000" w:themeColor="text1"/>
          <w:szCs w:val="21"/>
          <w:lang w:eastAsia="zh-TW"/>
        </w:rPr>
      </w:pPr>
      <w:r w:rsidRPr="002F2C3F">
        <w:rPr>
          <w:rFonts w:hint="eastAsia"/>
          <w:color w:val="000000" w:themeColor="text1"/>
          <w:szCs w:val="21"/>
          <w:lang w:eastAsia="zh-TW"/>
        </w:rPr>
        <w:t>大阪府知事　様</w:t>
      </w:r>
    </w:p>
    <w:p w14:paraId="3E034176" w14:textId="77777777" w:rsidR="007E67A2" w:rsidRPr="002F2C3F" w:rsidRDefault="007E67A2">
      <w:pPr>
        <w:rPr>
          <w:color w:val="000000" w:themeColor="text1"/>
          <w:lang w:eastAsia="zh-TW"/>
        </w:rPr>
      </w:pPr>
    </w:p>
    <w:p w14:paraId="1DF31E5E" w14:textId="77777777" w:rsidR="007E67A2" w:rsidRPr="002F2C3F" w:rsidRDefault="007E67A2">
      <w:pPr>
        <w:ind w:leftChars="400" w:left="840" w:firstLineChars="600" w:firstLine="1260"/>
        <w:rPr>
          <w:color w:val="000000" w:themeColor="text1"/>
          <w:lang w:eastAsia="zh-TW"/>
        </w:rPr>
      </w:pPr>
      <w:r w:rsidRPr="002F2C3F">
        <w:rPr>
          <w:rFonts w:hint="eastAsia"/>
          <w:color w:val="000000" w:themeColor="text1"/>
          <w:lang w:eastAsia="zh-TW"/>
        </w:rPr>
        <w:t>（代表企業</w:t>
      </w:r>
      <w:r w:rsidRPr="002F2C3F">
        <w:rPr>
          <w:rFonts w:hint="eastAsia"/>
          <w:color w:val="000000" w:themeColor="text1"/>
        </w:rPr>
        <w:t>）</w:t>
      </w:r>
      <w:r w:rsidRPr="002F2C3F">
        <w:rPr>
          <w:rFonts w:hint="eastAsia"/>
          <w:color w:val="000000" w:themeColor="text1"/>
          <w:lang w:eastAsia="zh-TW"/>
        </w:rPr>
        <w:t xml:space="preserve">所在地　　　　　　　　　　　　　　　　　　　　　</w:t>
      </w:r>
    </w:p>
    <w:p w14:paraId="12E0AF1A" w14:textId="77777777" w:rsidR="007E67A2" w:rsidRPr="002F2C3F" w:rsidRDefault="007E67A2">
      <w:pPr>
        <w:ind w:firstLineChars="1822" w:firstLine="3826"/>
        <w:rPr>
          <w:color w:val="000000" w:themeColor="text1"/>
        </w:rPr>
      </w:pPr>
    </w:p>
    <w:p w14:paraId="50AA3FB4" w14:textId="77777777" w:rsidR="007E67A2" w:rsidRPr="002F2C3F" w:rsidRDefault="007E67A2" w:rsidP="00F56765">
      <w:pPr>
        <w:ind w:firstLineChars="1600" w:firstLine="3360"/>
        <w:rPr>
          <w:color w:val="000000" w:themeColor="text1"/>
        </w:rPr>
      </w:pPr>
      <w:r w:rsidRPr="002F2C3F">
        <w:rPr>
          <w:rFonts w:hint="eastAsia"/>
          <w:color w:val="000000" w:themeColor="text1"/>
        </w:rPr>
        <w:t xml:space="preserve">商号又は名称　　　　　　　　　　　　　　　　　　</w:t>
      </w:r>
    </w:p>
    <w:p w14:paraId="2E5AAC44" w14:textId="77777777" w:rsidR="00F56765" w:rsidRPr="002F2C3F" w:rsidRDefault="00F56765">
      <w:pPr>
        <w:rPr>
          <w:color w:val="000000" w:themeColor="text1"/>
        </w:rPr>
      </w:pPr>
    </w:p>
    <w:p w14:paraId="678F784E" w14:textId="77777777" w:rsidR="007E67A2" w:rsidRPr="002F2C3F" w:rsidRDefault="007E67A2" w:rsidP="00F56765">
      <w:pPr>
        <w:ind w:leftChars="1600" w:left="3360"/>
        <w:rPr>
          <w:color w:val="000000" w:themeColor="text1"/>
        </w:rPr>
      </w:pPr>
      <w:r w:rsidRPr="002F2C3F">
        <w:rPr>
          <w:rFonts w:hint="eastAsia"/>
          <w:color w:val="000000" w:themeColor="text1"/>
        </w:rPr>
        <w:t xml:space="preserve">代表者氏名　　　　　　　　　　　　　　　　　　　</w:t>
      </w:r>
    </w:p>
    <w:p w14:paraId="06072CBE" w14:textId="77777777" w:rsidR="007E67A2" w:rsidRPr="002F2C3F" w:rsidRDefault="007E67A2">
      <w:pPr>
        <w:ind w:firstLineChars="100" w:firstLine="210"/>
        <w:rPr>
          <w:color w:val="000000" w:themeColor="text1"/>
        </w:rPr>
      </w:pPr>
    </w:p>
    <w:p w14:paraId="5C4C37C8" w14:textId="77777777" w:rsidR="007E67A2" w:rsidRPr="002F2C3F" w:rsidRDefault="007E67A2">
      <w:pPr>
        <w:ind w:firstLineChars="100" w:firstLine="210"/>
        <w:rPr>
          <w:color w:val="000000" w:themeColor="text1"/>
        </w:rPr>
      </w:pPr>
    </w:p>
    <w:p w14:paraId="7304EDC9" w14:textId="77777777" w:rsidR="007E67A2" w:rsidRPr="002F2C3F" w:rsidRDefault="007E67A2">
      <w:pPr>
        <w:ind w:firstLineChars="100" w:firstLine="210"/>
        <w:rPr>
          <w:color w:val="000000" w:themeColor="text1"/>
        </w:rPr>
      </w:pPr>
    </w:p>
    <w:p w14:paraId="1F233B12" w14:textId="77777777" w:rsidR="007E67A2" w:rsidRPr="002F2C3F" w:rsidRDefault="007E67A2">
      <w:pPr>
        <w:ind w:firstLineChars="100" w:firstLine="210"/>
        <w:rPr>
          <w:color w:val="000000" w:themeColor="text1"/>
        </w:rPr>
      </w:pPr>
    </w:p>
    <w:p w14:paraId="259DEF8B" w14:textId="77777777" w:rsidR="007E67A2" w:rsidRPr="002F2C3F" w:rsidRDefault="007E67A2">
      <w:pPr>
        <w:ind w:firstLineChars="100" w:firstLine="210"/>
        <w:rPr>
          <w:color w:val="000000" w:themeColor="text1"/>
        </w:rPr>
      </w:pPr>
      <w:r w:rsidRPr="002F2C3F">
        <w:rPr>
          <w:rFonts w:hint="eastAsia"/>
          <w:color w:val="000000" w:themeColor="text1"/>
        </w:rPr>
        <w:t>「</w:t>
      </w:r>
      <w:r w:rsidR="0080744E" w:rsidRPr="002F2C3F">
        <w:rPr>
          <w:rFonts w:hint="eastAsia"/>
          <w:color w:val="000000" w:themeColor="text1"/>
        </w:rPr>
        <w:t>大阪府営</w:t>
      </w:r>
      <w:r w:rsidR="00302DFB" w:rsidRPr="002F2C3F">
        <w:rPr>
          <w:rFonts w:hint="eastAsia"/>
          <w:color w:val="000000" w:themeColor="text1"/>
        </w:rPr>
        <w:t>豊中新千里北第2期住宅</w:t>
      </w:r>
      <w:r w:rsidRPr="002F2C3F">
        <w:rPr>
          <w:rFonts w:hint="eastAsia"/>
          <w:color w:val="000000" w:themeColor="text1"/>
        </w:rPr>
        <w:t>民活プロジェクト」の入札説明書等に基づき、提案書（事業提案）を提出します。</w:t>
      </w:r>
    </w:p>
    <w:p w14:paraId="36FB5E58" w14:textId="77777777" w:rsidR="007E67A2" w:rsidRPr="002F2C3F" w:rsidRDefault="007E67A2">
      <w:pPr>
        <w:rPr>
          <w:color w:val="000000" w:themeColor="text1"/>
        </w:rPr>
      </w:pPr>
    </w:p>
    <w:p w14:paraId="645F2E4F" w14:textId="77777777" w:rsidR="007E67A2" w:rsidRPr="002F2C3F" w:rsidRDefault="007E67A2">
      <w:pPr>
        <w:rPr>
          <w:color w:val="000000" w:themeColor="text1"/>
          <w:sz w:val="18"/>
        </w:rPr>
      </w:pPr>
    </w:p>
    <w:p w14:paraId="32806C75" w14:textId="77777777" w:rsidR="007E67A2" w:rsidRPr="002F2C3F" w:rsidRDefault="007E67A2">
      <w:pPr>
        <w:rPr>
          <w:color w:val="000000" w:themeColor="text1"/>
          <w:sz w:val="18"/>
        </w:rPr>
      </w:pPr>
    </w:p>
    <w:p w14:paraId="03CDA398" w14:textId="77777777" w:rsidR="007E67A2" w:rsidRPr="002F2C3F" w:rsidRDefault="007E67A2">
      <w:pPr>
        <w:rPr>
          <w:color w:val="000000" w:themeColor="text1"/>
          <w:sz w:val="18"/>
        </w:rPr>
      </w:pPr>
    </w:p>
    <w:p w14:paraId="03099E98" w14:textId="77777777" w:rsidR="007E67A2" w:rsidRPr="002F2C3F" w:rsidRDefault="007E67A2">
      <w:pPr>
        <w:rPr>
          <w:color w:val="000000" w:themeColor="text1"/>
          <w:sz w:val="18"/>
        </w:rPr>
      </w:pPr>
    </w:p>
    <w:p w14:paraId="2315CC51" w14:textId="77777777" w:rsidR="007E67A2" w:rsidRPr="002F2C3F" w:rsidRDefault="007E67A2">
      <w:pPr>
        <w:rPr>
          <w:color w:val="000000" w:themeColor="text1"/>
          <w:sz w:val="18"/>
        </w:rPr>
      </w:pPr>
    </w:p>
    <w:p w14:paraId="164C0185" w14:textId="77777777" w:rsidR="007E67A2" w:rsidRPr="002F2C3F" w:rsidRDefault="007E67A2">
      <w:pPr>
        <w:rPr>
          <w:color w:val="000000" w:themeColor="text1"/>
          <w:sz w:val="18"/>
        </w:rPr>
      </w:pPr>
    </w:p>
    <w:p w14:paraId="7CE2F75F" w14:textId="77777777" w:rsidR="007E67A2" w:rsidRPr="002F2C3F" w:rsidRDefault="007E67A2">
      <w:pPr>
        <w:rPr>
          <w:color w:val="000000" w:themeColor="text1"/>
          <w:sz w:val="18"/>
        </w:rPr>
      </w:pPr>
    </w:p>
    <w:p w14:paraId="2A38F039" w14:textId="77777777" w:rsidR="007E67A2" w:rsidRPr="002F2C3F" w:rsidRDefault="007E67A2">
      <w:pPr>
        <w:rPr>
          <w:color w:val="000000" w:themeColor="text1"/>
          <w:sz w:val="18"/>
        </w:rPr>
      </w:pPr>
    </w:p>
    <w:p w14:paraId="65648628" w14:textId="77777777" w:rsidR="007E67A2" w:rsidRPr="002F2C3F" w:rsidRDefault="007E67A2">
      <w:pPr>
        <w:rPr>
          <w:color w:val="000000" w:themeColor="text1"/>
          <w:sz w:val="18"/>
        </w:rPr>
      </w:pPr>
    </w:p>
    <w:p w14:paraId="5C7BA95C" w14:textId="77777777" w:rsidR="007E67A2" w:rsidRPr="002F2C3F" w:rsidRDefault="007E67A2">
      <w:pPr>
        <w:rPr>
          <w:color w:val="000000" w:themeColor="text1"/>
        </w:rPr>
      </w:pPr>
    </w:p>
    <w:p w14:paraId="0F1D1FCB" w14:textId="77777777" w:rsidR="007E67A2" w:rsidRPr="002F2C3F" w:rsidRDefault="007E67A2">
      <w:pPr>
        <w:rPr>
          <w:color w:val="000000" w:themeColor="text1"/>
        </w:rPr>
      </w:pPr>
    </w:p>
    <w:p w14:paraId="6B595B67" w14:textId="77777777" w:rsidR="007E67A2" w:rsidRPr="002F2C3F" w:rsidRDefault="007E67A2">
      <w:pPr>
        <w:rPr>
          <w:color w:val="000000" w:themeColor="text1"/>
        </w:rPr>
      </w:pPr>
    </w:p>
    <w:p w14:paraId="5E146225" w14:textId="77777777" w:rsidR="007E67A2" w:rsidRPr="002F2C3F" w:rsidRDefault="007E67A2">
      <w:pPr>
        <w:rPr>
          <w:color w:val="000000" w:themeColor="text1"/>
        </w:rPr>
      </w:pPr>
    </w:p>
    <w:p w14:paraId="4F061CA7" w14:textId="77777777" w:rsidR="007E67A2" w:rsidRPr="002F2C3F" w:rsidRDefault="007E67A2">
      <w:pPr>
        <w:rPr>
          <w:color w:val="000000" w:themeColor="text1"/>
        </w:rPr>
      </w:pPr>
    </w:p>
    <w:p w14:paraId="38860C22" w14:textId="77777777" w:rsidR="007E67A2" w:rsidRPr="002F2C3F" w:rsidRDefault="007E67A2">
      <w:pPr>
        <w:pStyle w:val="af2"/>
        <w:rPr>
          <w:b/>
          <w:bCs/>
          <w:color w:val="000000" w:themeColor="text1"/>
        </w:rPr>
      </w:pPr>
      <w:r w:rsidRPr="002F2C3F">
        <w:rPr>
          <w:color w:val="000000" w:themeColor="text1"/>
        </w:rPr>
        <w:br w:type="page"/>
      </w:r>
      <w:bookmarkStart w:id="47" w:name="_Toc80087432"/>
      <w:r w:rsidRPr="002F2C3F">
        <w:rPr>
          <w:rFonts w:hint="eastAsia"/>
          <w:color w:val="000000" w:themeColor="text1"/>
        </w:rPr>
        <w:lastRenderedPageBreak/>
        <w:t>（様式</w:t>
      </w:r>
      <w:r w:rsidR="00F52EB2" w:rsidRPr="002F2C3F">
        <w:rPr>
          <w:color w:val="000000" w:themeColor="text1"/>
        </w:rPr>
        <w:t>2</w:t>
      </w:r>
      <w:r w:rsidR="00656D42" w:rsidRPr="002F2C3F">
        <w:rPr>
          <w:rFonts w:hint="eastAsia"/>
          <w:color w:val="000000" w:themeColor="text1"/>
        </w:rPr>
        <w:t>5</w:t>
      </w:r>
      <w:r w:rsidRPr="002F2C3F">
        <w:rPr>
          <w:color w:val="000000" w:themeColor="text1"/>
        </w:rPr>
        <w:t>）</w:t>
      </w:r>
      <w:r w:rsidRPr="002F2C3F">
        <w:rPr>
          <w:rFonts w:hint="eastAsia"/>
          <w:color w:val="000000" w:themeColor="text1"/>
        </w:rPr>
        <w:t>提案書</w:t>
      </w:r>
      <w:r w:rsidR="007E6977" w:rsidRPr="002F2C3F">
        <w:rPr>
          <w:rFonts w:hint="eastAsia"/>
          <w:color w:val="000000" w:themeColor="text1"/>
        </w:rPr>
        <w:t>（事業提案）</w:t>
      </w:r>
      <w:r w:rsidRPr="002F2C3F">
        <w:rPr>
          <w:rFonts w:hint="eastAsia"/>
          <w:color w:val="000000" w:themeColor="text1"/>
        </w:rPr>
        <w:t>表紙</w:t>
      </w:r>
      <w:bookmarkEnd w:id="47"/>
    </w:p>
    <w:p w14:paraId="098C498C" w14:textId="77777777" w:rsidR="007E67A2" w:rsidRPr="002F2C3F" w:rsidRDefault="007E67A2">
      <w:pPr>
        <w:rPr>
          <w:color w:val="000000" w:themeColor="text1"/>
        </w:rPr>
      </w:pPr>
    </w:p>
    <w:p w14:paraId="65EE477D" w14:textId="77777777" w:rsidR="007E67A2" w:rsidRPr="002F2C3F" w:rsidRDefault="007E67A2">
      <w:pPr>
        <w:rPr>
          <w:color w:val="000000" w:themeColor="text1"/>
        </w:rPr>
      </w:pPr>
    </w:p>
    <w:p w14:paraId="01397921" w14:textId="77777777" w:rsidR="007E67A2" w:rsidRPr="002F2C3F" w:rsidRDefault="007E67A2">
      <w:pPr>
        <w:rPr>
          <w:color w:val="000000" w:themeColor="text1"/>
        </w:rPr>
      </w:pPr>
    </w:p>
    <w:p w14:paraId="14E89DFD" w14:textId="77777777" w:rsidR="007E67A2" w:rsidRPr="002F2C3F" w:rsidRDefault="007E67A2">
      <w:pPr>
        <w:rPr>
          <w:color w:val="000000" w:themeColor="text1"/>
        </w:rPr>
      </w:pPr>
    </w:p>
    <w:p w14:paraId="3B01B2D3" w14:textId="77777777" w:rsidR="00991279"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rPr>
        <w:t>大阪府営</w:t>
      </w:r>
      <w:r w:rsidR="00302DFB" w:rsidRPr="002F2C3F">
        <w:rPr>
          <w:rFonts w:hAnsi="ＭＳ 明朝" w:hint="eastAsia"/>
          <w:b/>
          <w:bCs/>
          <w:color w:val="000000" w:themeColor="text1"/>
          <w:sz w:val="32"/>
          <w:szCs w:val="36"/>
        </w:rPr>
        <w:t>豊中新千里北第2期住宅</w:t>
      </w:r>
    </w:p>
    <w:p w14:paraId="4B362BAB" w14:textId="77777777" w:rsidR="007E67A2"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rPr>
        <w:t>民活プロジェクト</w:t>
      </w:r>
    </w:p>
    <w:p w14:paraId="78362D90" w14:textId="77777777" w:rsidR="007E67A2" w:rsidRPr="002F2C3F" w:rsidRDefault="007E67A2">
      <w:pPr>
        <w:jc w:val="left"/>
        <w:rPr>
          <w:rFonts w:eastAsia="ＭＳ ゴシック"/>
          <w:b/>
          <w:bCs/>
          <w:color w:val="000000" w:themeColor="text1"/>
          <w:sz w:val="32"/>
          <w:szCs w:val="36"/>
        </w:rPr>
      </w:pPr>
    </w:p>
    <w:p w14:paraId="517EE379" w14:textId="77777777" w:rsidR="007E67A2"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lang w:eastAsia="zh-TW"/>
        </w:rPr>
        <w:t>提案書</w:t>
      </w:r>
      <w:r w:rsidRPr="002F2C3F">
        <w:rPr>
          <w:rFonts w:hint="eastAsia"/>
          <w:b/>
          <w:bCs/>
          <w:color w:val="000000" w:themeColor="text1"/>
          <w:sz w:val="32"/>
          <w:szCs w:val="36"/>
        </w:rPr>
        <w:t>（事業提案）</w:t>
      </w:r>
    </w:p>
    <w:p w14:paraId="0BE98408" w14:textId="77777777" w:rsidR="00875002" w:rsidRPr="002F2C3F" w:rsidRDefault="00875002" w:rsidP="00875002">
      <w:pPr>
        <w:jc w:val="center"/>
        <w:rPr>
          <w:b/>
          <w:bCs/>
          <w:color w:val="000000" w:themeColor="text1"/>
          <w:sz w:val="32"/>
          <w:szCs w:val="36"/>
          <w:lang w:eastAsia="zh-TW"/>
        </w:rPr>
      </w:pPr>
    </w:p>
    <w:p w14:paraId="187AF00A" w14:textId="77777777" w:rsidR="007E67A2" w:rsidRPr="002F2C3F" w:rsidRDefault="00875002" w:rsidP="00FD712A">
      <w:pPr>
        <w:pStyle w:val="af2"/>
        <w:rPr>
          <w:color w:val="000000" w:themeColor="text1"/>
        </w:rPr>
      </w:pPr>
      <w:r w:rsidRPr="002F2C3F">
        <w:rPr>
          <w:color w:val="000000" w:themeColor="text1"/>
          <w:lang w:eastAsia="zh-TW"/>
        </w:rPr>
        <w:br w:type="page"/>
      </w:r>
      <w:bookmarkStart w:id="48" w:name="_Toc80087433"/>
      <w:r w:rsidR="007E67A2" w:rsidRPr="002F2C3F">
        <w:rPr>
          <w:rFonts w:hint="eastAsia"/>
          <w:color w:val="000000" w:themeColor="text1"/>
        </w:rPr>
        <w:lastRenderedPageBreak/>
        <w:t>（様式</w:t>
      </w:r>
      <w:r w:rsidR="004C3F87" w:rsidRPr="002F2C3F">
        <w:rPr>
          <w:color w:val="000000" w:themeColor="text1"/>
        </w:rPr>
        <w:t>2</w:t>
      </w:r>
      <w:r w:rsidR="00656D42" w:rsidRPr="002F2C3F">
        <w:rPr>
          <w:rFonts w:hint="eastAsia"/>
          <w:color w:val="000000" w:themeColor="text1"/>
        </w:rPr>
        <w:t>6</w:t>
      </w:r>
      <w:r w:rsidR="007E67A2" w:rsidRPr="002F2C3F">
        <w:rPr>
          <w:color w:val="000000" w:themeColor="text1"/>
        </w:rPr>
        <w:t>）</w:t>
      </w:r>
      <w:r w:rsidR="00B1232C" w:rsidRPr="002F2C3F">
        <w:rPr>
          <w:rFonts w:hint="eastAsia"/>
          <w:color w:val="000000" w:themeColor="text1"/>
        </w:rPr>
        <w:t>基礎点評価チェックリスト</w:t>
      </w:r>
      <w:bookmarkEnd w:id="48"/>
    </w:p>
    <w:p w14:paraId="3F576DE6" w14:textId="77777777" w:rsidR="003E0BAF" w:rsidRPr="002F2C3F" w:rsidRDefault="003E0BAF" w:rsidP="004645A0">
      <w:pPr>
        <w:rPr>
          <w:color w:val="000000" w:themeColor="text1"/>
        </w:rPr>
      </w:pPr>
    </w:p>
    <w:p w14:paraId="181FE839" w14:textId="77777777" w:rsidR="009D5B83" w:rsidRPr="002F2C3F" w:rsidRDefault="003E0BAF" w:rsidP="009D5B83">
      <w:pPr>
        <w:pStyle w:val="a0"/>
        <w:ind w:leftChars="0" w:left="0" w:firstLine="321"/>
        <w:jc w:val="center"/>
        <w:rPr>
          <w:b/>
          <w:bCs/>
          <w:color w:val="000000" w:themeColor="text1"/>
          <w:sz w:val="32"/>
        </w:rPr>
      </w:pPr>
      <w:r w:rsidRPr="002F2C3F">
        <w:rPr>
          <w:rFonts w:hint="eastAsia"/>
          <w:b/>
          <w:bCs/>
          <w:color w:val="000000" w:themeColor="text1"/>
          <w:sz w:val="32"/>
        </w:rPr>
        <w:t>基礎点評価チェックリスト</w:t>
      </w:r>
    </w:p>
    <w:p w14:paraId="1B1C9A1E" w14:textId="77777777" w:rsidR="0050696D" w:rsidRPr="002F2C3F" w:rsidRDefault="0050696D" w:rsidP="0050696D">
      <w:pPr>
        <w:rPr>
          <w:strike/>
          <w:color w:val="000000" w:themeColor="text1"/>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29"/>
        <w:gridCol w:w="703"/>
        <w:gridCol w:w="3264"/>
        <w:gridCol w:w="977"/>
        <w:gridCol w:w="439"/>
        <w:gridCol w:w="128"/>
        <w:gridCol w:w="710"/>
        <w:gridCol w:w="402"/>
        <w:gridCol w:w="14"/>
        <w:gridCol w:w="298"/>
        <w:gridCol w:w="6"/>
        <w:gridCol w:w="414"/>
        <w:gridCol w:w="862"/>
        <w:gridCol w:w="851"/>
        <w:gridCol w:w="567"/>
      </w:tblGrid>
      <w:tr w:rsidR="002F2C3F" w:rsidRPr="002F2C3F" w14:paraId="34109635" w14:textId="77777777" w:rsidTr="004B73E4">
        <w:trPr>
          <w:trHeight w:val="330"/>
        </w:trPr>
        <w:tc>
          <w:tcPr>
            <w:tcW w:w="1118" w:type="dxa"/>
            <w:gridSpan w:val="3"/>
            <w:tcBorders>
              <w:top w:val="single" w:sz="12" w:space="0" w:color="auto"/>
              <w:left w:val="single" w:sz="12" w:space="0" w:color="auto"/>
              <w:bottom w:val="single" w:sz="4" w:space="0" w:color="auto"/>
              <w:right w:val="single" w:sz="4" w:space="0" w:color="auto"/>
            </w:tcBorders>
            <w:shd w:val="clear" w:color="auto" w:fill="D9D9D9"/>
            <w:hideMark/>
          </w:tcPr>
          <w:p w14:paraId="33512859"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基礎点</w:t>
            </w:r>
          </w:p>
          <w:p w14:paraId="4B85A1B1" w14:textId="77777777" w:rsidR="0050696D" w:rsidRPr="002F2C3F" w:rsidRDefault="0050696D">
            <w:pPr>
              <w:jc w:val="center"/>
              <w:rPr>
                <w:color w:val="000000" w:themeColor="text1"/>
                <w:sz w:val="18"/>
                <w:szCs w:val="18"/>
              </w:rPr>
            </w:pPr>
            <w:r w:rsidRPr="002F2C3F">
              <w:rPr>
                <w:rFonts w:hAnsi="ＭＳ 明朝" w:hint="eastAsia"/>
                <w:color w:val="000000" w:themeColor="text1"/>
                <w:sz w:val="18"/>
                <w:szCs w:val="18"/>
              </w:rPr>
              <w:t>評価項目</w:t>
            </w:r>
          </w:p>
        </w:tc>
        <w:tc>
          <w:tcPr>
            <w:tcW w:w="3264"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6098E874" w14:textId="77777777" w:rsidR="0050696D" w:rsidRPr="002F2C3F" w:rsidRDefault="0050696D">
            <w:pPr>
              <w:jc w:val="center"/>
              <w:rPr>
                <w:color w:val="000000" w:themeColor="text1"/>
                <w:sz w:val="18"/>
                <w:szCs w:val="18"/>
              </w:rPr>
            </w:pPr>
            <w:r w:rsidRPr="002F2C3F">
              <w:rPr>
                <w:rFonts w:hAnsi="ＭＳ 明朝" w:hint="eastAsia"/>
                <w:color w:val="000000" w:themeColor="text1"/>
                <w:sz w:val="18"/>
                <w:szCs w:val="18"/>
              </w:rPr>
              <w:t>評価内容</w:t>
            </w:r>
          </w:p>
        </w:tc>
        <w:tc>
          <w:tcPr>
            <w:tcW w:w="4250" w:type="dxa"/>
            <w:gridSpan w:val="10"/>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A8C38"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提案内容（記入欄）</w:t>
            </w:r>
          </w:p>
        </w:tc>
        <w:tc>
          <w:tcPr>
            <w:tcW w:w="851"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468237A1"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参照</w:t>
            </w:r>
          </w:p>
          <w:p w14:paraId="0C9CFBED"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様式</w:t>
            </w:r>
          </w:p>
        </w:tc>
        <w:tc>
          <w:tcPr>
            <w:tcW w:w="567" w:type="dxa"/>
            <w:tcBorders>
              <w:top w:val="single" w:sz="12" w:space="0" w:color="auto"/>
              <w:left w:val="single" w:sz="4" w:space="0" w:color="auto"/>
              <w:bottom w:val="single" w:sz="4" w:space="0" w:color="auto"/>
              <w:right w:val="single" w:sz="8" w:space="0" w:color="auto"/>
            </w:tcBorders>
            <w:shd w:val="clear" w:color="auto" w:fill="D9D9D9"/>
            <w:vAlign w:val="center"/>
            <w:hideMark/>
          </w:tcPr>
          <w:p w14:paraId="7D795DCE" w14:textId="77777777" w:rsidR="0050696D" w:rsidRPr="002F2C3F" w:rsidRDefault="0050696D">
            <w:pPr>
              <w:jc w:val="center"/>
              <w:rPr>
                <w:rFonts w:hAnsi="ＭＳ 明朝"/>
                <w:color w:val="000000" w:themeColor="text1"/>
                <w:sz w:val="16"/>
                <w:szCs w:val="16"/>
              </w:rPr>
            </w:pPr>
            <w:r w:rsidRPr="002F2C3F">
              <w:rPr>
                <w:rFonts w:hAnsi="ＭＳ 明朝" w:hint="eastAsia"/>
                <w:color w:val="000000" w:themeColor="text1"/>
                <w:sz w:val="16"/>
                <w:szCs w:val="16"/>
              </w:rPr>
              <w:t>確認</w:t>
            </w:r>
          </w:p>
        </w:tc>
      </w:tr>
      <w:tr w:rsidR="002F2C3F" w:rsidRPr="002F2C3F" w14:paraId="3EA337F7" w14:textId="77777777" w:rsidTr="00094F1E">
        <w:trPr>
          <w:trHeight w:val="251"/>
        </w:trPr>
        <w:tc>
          <w:tcPr>
            <w:tcW w:w="1118" w:type="dxa"/>
            <w:gridSpan w:val="3"/>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7B5F3828"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法令の遵守</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FA4C9F" w14:textId="77777777" w:rsidR="0050696D" w:rsidRPr="002F2C3F" w:rsidRDefault="0050696D">
            <w:pPr>
              <w:keepNext/>
              <w:autoSpaceDE w:val="0"/>
              <w:autoSpaceDN w:val="0"/>
              <w:adjustRightInd w:val="0"/>
              <w:ind w:left="189" w:hangingChars="105" w:hanging="189"/>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・建築基準法その他本事業に関連する法令等を遵守していること。</w:t>
            </w:r>
          </w:p>
          <w:p w14:paraId="335A2D6E" w14:textId="77777777" w:rsidR="0050696D" w:rsidRPr="002F2C3F" w:rsidRDefault="0050696D">
            <w:pPr>
              <w:keepNext/>
              <w:autoSpaceDE w:val="0"/>
              <w:autoSpaceDN w:val="0"/>
              <w:adjustRightInd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・建ぺい率　（60％）（府営住宅整備用地は50％）</w:t>
            </w:r>
          </w:p>
          <w:p w14:paraId="258D9B3F" w14:textId="77777777" w:rsidR="0050696D" w:rsidRPr="002F2C3F" w:rsidRDefault="0050696D">
            <w:pPr>
              <w:keepNext/>
              <w:autoSpaceDE w:val="0"/>
              <w:autoSpaceDN w:val="0"/>
              <w:adjustRightInd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・容積率　（200％）（府営住宅整備用地は150％）</w:t>
            </w:r>
          </w:p>
          <w:p w14:paraId="448981E6"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hint="eastAsia"/>
                <w:color w:val="000000" w:themeColor="text1"/>
                <w:sz w:val="18"/>
                <w:szCs w:val="18"/>
              </w:rPr>
              <w:t>・高さ規制　（地区計画40ｍ、第二種高度地区・隣地斜線・道路斜線）</w:t>
            </w:r>
          </w:p>
          <w:p w14:paraId="6A492F5E"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hint="eastAsia"/>
                <w:color w:val="000000" w:themeColor="text1"/>
                <w:sz w:val="18"/>
                <w:szCs w:val="18"/>
              </w:rPr>
              <w:t>・日影規制　（5ｍライン4時間・10ｍライン2.5時間）</w:t>
            </w:r>
          </w:p>
          <w:p w14:paraId="14AB08AF"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hint="eastAsia"/>
                <w:color w:val="000000" w:themeColor="text1"/>
                <w:sz w:val="18"/>
                <w:szCs w:val="18"/>
              </w:rPr>
              <w:t>・接道長さ　（提案に基づいた必要と考えられる接道長さを確保していること）</w:t>
            </w:r>
          </w:p>
          <w:p w14:paraId="0078EBC2" w14:textId="35772C9F" w:rsidR="0050696D" w:rsidRPr="002F2C3F" w:rsidRDefault="0050696D" w:rsidP="00F55433">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・緑地</w:t>
            </w:r>
            <w:r w:rsidRPr="002F2C3F">
              <w:rPr>
                <w:rFonts w:hAnsi="ＭＳ 明朝" w:hint="eastAsia"/>
                <w:color w:val="000000" w:themeColor="text1"/>
                <w:sz w:val="18"/>
                <w:szCs w:val="18"/>
              </w:rPr>
              <w:t>（提案に基づいた必要と考えられる面積、設置条件等を確保していること）</w:t>
            </w:r>
          </w:p>
        </w:tc>
        <w:tc>
          <w:tcPr>
            <w:tcW w:w="2254" w:type="dxa"/>
            <w:gridSpan w:val="4"/>
            <w:tcBorders>
              <w:top w:val="single" w:sz="4" w:space="0" w:color="auto"/>
              <w:left w:val="single" w:sz="4" w:space="0" w:color="auto"/>
              <w:bottom w:val="dotted" w:sz="4" w:space="0" w:color="auto"/>
              <w:right w:val="dotted" w:sz="4" w:space="0" w:color="auto"/>
            </w:tcBorders>
            <w:hideMark/>
          </w:tcPr>
          <w:p w14:paraId="39F91E3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府営住宅整備用地面積</w:t>
            </w:r>
          </w:p>
        </w:tc>
        <w:tc>
          <w:tcPr>
            <w:tcW w:w="1996" w:type="dxa"/>
            <w:gridSpan w:val="6"/>
            <w:tcBorders>
              <w:top w:val="single" w:sz="4" w:space="0" w:color="auto"/>
              <w:left w:val="dotted" w:sz="4" w:space="0" w:color="auto"/>
              <w:bottom w:val="dotted" w:sz="4" w:space="0" w:color="auto"/>
              <w:right w:val="single" w:sz="4" w:space="0" w:color="auto"/>
            </w:tcBorders>
            <w:hideMark/>
          </w:tcPr>
          <w:p w14:paraId="2508C1F4"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vMerge w:val="restart"/>
            <w:tcBorders>
              <w:top w:val="single" w:sz="4" w:space="0" w:color="auto"/>
              <w:left w:val="single" w:sz="4" w:space="0" w:color="auto"/>
              <w:bottom w:val="dotted" w:sz="4" w:space="0" w:color="auto"/>
              <w:right w:val="single" w:sz="4" w:space="0" w:color="auto"/>
            </w:tcBorders>
            <w:hideMark/>
          </w:tcPr>
          <w:p w14:paraId="5C0585C1" w14:textId="5287602D"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様式37</w:t>
            </w:r>
          </w:p>
        </w:tc>
        <w:tc>
          <w:tcPr>
            <w:tcW w:w="567" w:type="dxa"/>
            <w:vMerge w:val="restart"/>
            <w:tcBorders>
              <w:top w:val="single" w:sz="4" w:space="0" w:color="auto"/>
              <w:left w:val="single" w:sz="4" w:space="0" w:color="auto"/>
              <w:bottom w:val="dotted" w:sz="4" w:space="0" w:color="auto"/>
              <w:right w:val="single" w:sz="8" w:space="0" w:color="auto"/>
            </w:tcBorders>
          </w:tcPr>
          <w:p w14:paraId="5AE92E54"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27CBA871" w14:textId="77777777" w:rsidTr="00094F1E">
        <w:trPr>
          <w:trHeight w:val="10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16A6C457"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6C70DA2"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6D62B30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建築面積</w:t>
            </w:r>
          </w:p>
        </w:tc>
        <w:tc>
          <w:tcPr>
            <w:tcW w:w="1134" w:type="dxa"/>
            <w:gridSpan w:val="5"/>
            <w:tcBorders>
              <w:top w:val="dotted" w:sz="4" w:space="0" w:color="auto"/>
              <w:left w:val="dotted" w:sz="4" w:space="0" w:color="auto"/>
              <w:bottom w:val="dotted" w:sz="4" w:space="0" w:color="auto"/>
              <w:right w:val="dotted" w:sz="4" w:space="0" w:color="auto"/>
            </w:tcBorders>
            <w:hideMark/>
          </w:tcPr>
          <w:p w14:paraId="7E7AEFB4"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62" w:type="dxa"/>
            <w:tcBorders>
              <w:top w:val="dotted" w:sz="4" w:space="0" w:color="auto"/>
              <w:left w:val="dotted" w:sz="4" w:space="0" w:color="auto"/>
              <w:bottom w:val="dotted" w:sz="4" w:space="0" w:color="auto"/>
              <w:right w:val="single" w:sz="4" w:space="0" w:color="auto"/>
            </w:tcBorders>
            <w:hideMark/>
          </w:tcPr>
          <w:p w14:paraId="4D4AB66A" w14:textId="77777777" w:rsidR="0050696D" w:rsidRPr="002F2C3F" w:rsidRDefault="0050696D">
            <w:pPr>
              <w:autoSpaceDE w:val="0"/>
              <w:autoSpaceDN w:val="0"/>
              <w:ind w:left="4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4644DB3F"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5A9BD873"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03425FD7" w14:textId="77777777" w:rsidTr="00094F1E">
        <w:trPr>
          <w:trHeight w:val="33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4B09C9C5"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18E78C9"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61BC984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延べ床面積</w:t>
            </w:r>
          </w:p>
        </w:tc>
        <w:tc>
          <w:tcPr>
            <w:tcW w:w="1996" w:type="dxa"/>
            <w:gridSpan w:val="6"/>
            <w:tcBorders>
              <w:top w:val="dotted" w:sz="4" w:space="0" w:color="auto"/>
              <w:left w:val="dotted" w:sz="4" w:space="0" w:color="auto"/>
              <w:bottom w:val="dotted" w:sz="4" w:space="0" w:color="auto"/>
              <w:right w:val="single" w:sz="4" w:space="0" w:color="auto"/>
            </w:tcBorders>
            <w:hideMark/>
          </w:tcPr>
          <w:p w14:paraId="1B2AACCB" w14:textId="77777777" w:rsidR="0050696D" w:rsidRPr="002F2C3F" w:rsidRDefault="0050696D">
            <w:pPr>
              <w:autoSpaceDE w:val="0"/>
              <w:autoSpaceDN w:val="0"/>
              <w:ind w:left="531"/>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　</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4F33A8C9"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0BDEF3F9"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47ED3A9B" w14:textId="77777777" w:rsidTr="00094F1E">
        <w:trPr>
          <w:trHeight w:val="345"/>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2463806B"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8423D07"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402BE9D8"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容積対象面積</w:t>
            </w:r>
          </w:p>
        </w:tc>
        <w:tc>
          <w:tcPr>
            <w:tcW w:w="1134" w:type="dxa"/>
            <w:gridSpan w:val="5"/>
            <w:tcBorders>
              <w:top w:val="dotted" w:sz="4" w:space="0" w:color="auto"/>
              <w:left w:val="dotted" w:sz="4" w:space="0" w:color="auto"/>
              <w:bottom w:val="dotted" w:sz="4" w:space="0" w:color="auto"/>
              <w:right w:val="dotted" w:sz="4" w:space="0" w:color="auto"/>
            </w:tcBorders>
            <w:hideMark/>
          </w:tcPr>
          <w:p w14:paraId="6FB6D510"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62" w:type="dxa"/>
            <w:tcBorders>
              <w:top w:val="dotted" w:sz="4" w:space="0" w:color="auto"/>
              <w:left w:val="dotted" w:sz="4" w:space="0" w:color="auto"/>
              <w:bottom w:val="dotted" w:sz="4" w:space="0" w:color="auto"/>
              <w:right w:val="single" w:sz="4" w:space="0" w:color="auto"/>
            </w:tcBorders>
            <w:hideMark/>
          </w:tcPr>
          <w:p w14:paraId="5418BF99" w14:textId="77777777" w:rsidR="0050696D" w:rsidRPr="002F2C3F" w:rsidRDefault="0050696D">
            <w:pPr>
              <w:autoSpaceDE w:val="0"/>
              <w:autoSpaceDN w:val="0"/>
              <w:ind w:left="42"/>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547B22ED"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12F7CFD8"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2067F706" w14:textId="77777777" w:rsidTr="00094F1E">
        <w:trPr>
          <w:trHeight w:val="6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72EE1B6E"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339F43F9"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7FFF686B"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最高高さ</w:t>
            </w:r>
          </w:p>
        </w:tc>
        <w:tc>
          <w:tcPr>
            <w:tcW w:w="1996" w:type="dxa"/>
            <w:gridSpan w:val="6"/>
            <w:tcBorders>
              <w:top w:val="dotted" w:sz="4" w:space="0" w:color="auto"/>
              <w:left w:val="dotted" w:sz="4" w:space="0" w:color="auto"/>
              <w:bottom w:val="dotted" w:sz="4" w:space="0" w:color="auto"/>
              <w:right w:val="single" w:sz="4" w:space="0" w:color="auto"/>
            </w:tcBorders>
            <w:hideMark/>
          </w:tcPr>
          <w:p w14:paraId="0455BD39" w14:textId="77777777" w:rsidR="0050696D" w:rsidRPr="002F2C3F" w:rsidRDefault="0050696D">
            <w:pPr>
              <w:autoSpaceDE w:val="0"/>
              <w:autoSpaceDN w:val="0"/>
              <w:ind w:left="351"/>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tc>
        <w:tc>
          <w:tcPr>
            <w:tcW w:w="851" w:type="dxa"/>
            <w:tcBorders>
              <w:top w:val="dotted" w:sz="4" w:space="0" w:color="auto"/>
              <w:left w:val="single" w:sz="4" w:space="0" w:color="auto"/>
              <w:bottom w:val="dotted" w:sz="4" w:space="0" w:color="auto"/>
              <w:right w:val="single" w:sz="4" w:space="0" w:color="auto"/>
            </w:tcBorders>
            <w:hideMark/>
          </w:tcPr>
          <w:p w14:paraId="35B2E94B" w14:textId="77777777" w:rsidR="00F55433"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w:t>
            </w:r>
          </w:p>
          <w:p w14:paraId="6848D9FE" w14:textId="157146B9"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43-5</w:t>
            </w:r>
          </w:p>
        </w:tc>
        <w:tc>
          <w:tcPr>
            <w:tcW w:w="567" w:type="dxa"/>
            <w:tcBorders>
              <w:top w:val="dotted" w:sz="4" w:space="0" w:color="auto"/>
              <w:left w:val="single" w:sz="4" w:space="0" w:color="auto"/>
              <w:bottom w:val="dotted" w:sz="4" w:space="0" w:color="auto"/>
              <w:right w:val="single" w:sz="8" w:space="0" w:color="auto"/>
            </w:tcBorders>
          </w:tcPr>
          <w:p w14:paraId="4DDFDE82"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0C26D203" w14:textId="77777777" w:rsidTr="00094F1E">
        <w:trPr>
          <w:trHeight w:val="76"/>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4F7C53D5"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FA8E420"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3D447FFC"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日影規制　5ｍライン</w:t>
            </w:r>
          </w:p>
          <w:p w14:paraId="07EEB0CE"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10ｍライン</w:t>
            </w:r>
          </w:p>
        </w:tc>
        <w:tc>
          <w:tcPr>
            <w:tcW w:w="1996" w:type="dxa"/>
            <w:gridSpan w:val="6"/>
            <w:tcBorders>
              <w:top w:val="dotted" w:sz="4" w:space="0" w:color="auto"/>
              <w:left w:val="dotted" w:sz="4" w:space="0" w:color="auto"/>
              <w:bottom w:val="dotted" w:sz="4" w:space="0" w:color="auto"/>
              <w:right w:val="single" w:sz="4" w:space="0" w:color="auto"/>
            </w:tcBorders>
            <w:hideMark/>
          </w:tcPr>
          <w:p w14:paraId="6B018289"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時間</w:t>
            </w:r>
          </w:p>
          <w:p w14:paraId="33F9A859"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時間</w:t>
            </w:r>
          </w:p>
        </w:tc>
        <w:tc>
          <w:tcPr>
            <w:tcW w:w="851" w:type="dxa"/>
            <w:tcBorders>
              <w:top w:val="dotted" w:sz="4" w:space="0" w:color="auto"/>
              <w:left w:val="single" w:sz="4" w:space="0" w:color="auto"/>
              <w:bottom w:val="dotted" w:sz="4" w:space="0" w:color="auto"/>
              <w:right w:val="single" w:sz="4" w:space="0" w:color="auto"/>
            </w:tcBorders>
            <w:hideMark/>
          </w:tcPr>
          <w:p w14:paraId="78BD4425" w14:textId="77777777" w:rsidR="00F55433"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0BBC2B70" w14:textId="65D6B3D1"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43-9</w:t>
            </w:r>
          </w:p>
        </w:tc>
        <w:tc>
          <w:tcPr>
            <w:tcW w:w="567" w:type="dxa"/>
            <w:tcBorders>
              <w:top w:val="dotted" w:sz="4" w:space="0" w:color="auto"/>
              <w:left w:val="single" w:sz="4" w:space="0" w:color="auto"/>
              <w:bottom w:val="dotted" w:sz="4" w:space="0" w:color="auto"/>
              <w:right w:val="single" w:sz="8" w:space="0" w:color="auto"/>
            </w:tcBorders>
          </w:tcPr>
          <w:p w14:paraId="4CDB17A4"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209DB46E" w14:textId="77777777" w:rsidTr="00094F1E">
        <w:trPr>
          <w:trHeight w:val="18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485371F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448D9E4"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39DBD7A5"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斜線制限　隣地斜線</w:t>
            </w:r>
          </w:p>
          <w:p w14:paraId="41ECAA49"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道路斜線</w:t>
            </w:r>
          </w:p>
          <w:p w14:paraId="2F4D8817"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第三種高度</w:t>
            </w:r>
          </w:p>
        </w:tc>
        <w:tc>
          <w:tcPr>
            <w:tcW w:w="1996" w:type="dxa"/>
            <w:gridSpan w:val="6"/>
            <w:tcBorders>
              <w:top w:val="dotted" w:sz="4" w:space="0" w:color="auto"/>
              <w:left w:val="dotted" w:sz="4" w:space="0" w:color="auto"/>
              <w:bottom w:val="dotted" w:sz="4" w:space="0" w:color="auto"/>
              <w:right w:val="single" w:sz="4" w:space="0" w:color="auto"/>
            </w:tcBorders>
          </w:tcPr>
          <w:p w14:paraId="4C6A9E77" w14:textId="77777777" w:rsidR="0050696D" w:rsidRPr="002F2C3F" w:rsidRDefault="0050696D">
            <w:pPr>
              <w:autoSpaceDE w:val="0"/>
              <w:autoSpaceDN w:val="0"/>
              <w:jc w:val="right"/>
              <w:rPr>
                <w:rFonts w:hAnsi="ＭＳ 明朝" w:cs="ＭＳ明朝"/>
                <w:color w:val="000000" w:themeColor="text1"/>
                <w:kern w:val="0"/>
                <w:sz w:val="18"/>
                <w:szCs w:val="18"/>
              </w:rPr>
            </w:pPr>
          </w:p>
          <w:p w14:paraId="314E1957" w14:textId="77777777" w:rsidR="0050696D" w:rsidRPr="002F2C3F" w:rsidRDefault="0050696D">
            <w:pPr>
              <w:autoSpaceDE w:val="0"/>
              <w:autoSpaceDN w:val="0"/>
              <w:jc w:val="right"/>
              <w:rPr>
                <w:rFonts w:hAnsi="ＭＳ 明朝" w:cs="ＭＳ明朝"/>
                <w:color w:val="000000" w:themeColor="text1"/>
                <w:kern w:val="0"/>
                <w:sz w:val="18"/>
                <w:szCs w:val="18"/>
              </w:rPr>
            </w:pPr>
          </w:p>
          <w:p w14:paraId="1C2EFDD8"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tcBorders>
              <w:top w:val="dotted" w:sz="4" w:space="0" w:color="auto"/>
              <w:left w:val="single" w:sz="4" w:space="0" w:color="auto"/>
              <w:bottom w:val="dotted" w:sz="4" w:space="0" w:color="auto"/>
              <w:right w:val="single" w:sz="4" w:space="0" w:color="auto"/>
            </w:tcBorders>
            <w:hideMark/>
          </w:tcPr>
          <w:p w14:paraId="54E4905B" w14:textId="77777777" w:rsidR="00F55433"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1CCF5C6" w14:textId="6766269F"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43-5</w:t>
            </w:r>
          </w:p>
        </w:tc>
        <w:tc>
          <w:tcPr>
            <w:tcW w:w="567" w:type="dxa"/>
            <w:tcBorders>
              <w:top w:val="dotted" w:sz="4" w:space="0" w:color="auto"/>
              <w:left w:val="single" w:sz="4" w:space="0" w:color="auto"/>
              <w:bottom w:val="dotted" w:sz="4" w:space="0" w:color="auto"/>
              <w:right w:val="single" w:sz="8" w:space="0" w:color="auto"/>
            </w:tcBorders>
          </w:tcPr>
          <w:p w14:paraId="3EFD9083"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1997C370" w14:textId="77777777" w:rsidTr="00F8696C">
        <w:trPr>
          <w:trHeight w:val="799"/>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5D1F9456"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F8A7FCF"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1F55F680"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接道長さ</w:t>
            </w:r>
          </w:p>
          <w:p w14:paraId="3FDE5F39"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整備用地周長</w:t>
            </w:r>
          </w:p>
        </w:tc>
        <w:tc>
          <w:tcPr>
            <w:tcW w:w="1996" w:type="dxa"/>
            <w:gridSpan w:val="6"/>
            <w:tcBorders>
              <w:top w:val="dotted" w:sz="4" w:space="0" w:color="auto"/>
              <w:left w:val="dotted" w:sz="4" w:space="0" w:color="auto"/>
              <w:bottom w:val="dotted" w:sz="4" w:space="0" w:color="auto"/>
              <w:right w:val="single" w:sz="4" w:space="0" w:color="auto"/>
            </w:tcBorders>
            <w:hideMark/>
          </w:tcPr>
          <w:p w14:paraId="50F7D590"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p w14:paraId="4EC8D692" w14:textId="77777777" w:rsidR="0050696D" w:rsidRPr="002F2C3F" w:rsidRDefault="0050696D">
            <w:pPr>
              <w:autoSpaceDE w:val="0"/>
              <w:autoSpaceDN w:val="0"/>
              <w:ind w:left="275"/>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ｍ</w:t>
            </w:r>
          </w:p>
        </w:tc>
        <w:tc>
          <w:tcPr>
            <w:tcW w:w="851" w:type="dxa"/>
            <w:tcBorders>
              <w:top w:val="dotted" w:sz="4" w:space="0" w:color="auto"/>
              <w:left w:val="single" w:sz="4" w:space="0" w:color="auto"/>
              <w:bottom w:val="dotted" w:sz="4" w:space="0" w:color="auto"/>
              <w:right w:val="single" w:sz="4" w:space="0" w:color="auto"/>
            </w:tcBorders>
            <w:hideMark/>
          </w:tcPr>
          <w:p w14:paraId="1ED496EF" w14:textId="77777777" w:rsidR="00F55433"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09DC700A" w14:textId="4B267EA0"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dotted" w:sz="4" w:space="0" w:color="auto"/>
              <w:right w:val="single" w:sz="8" w:space="0" w:color="auto"/>
            </w:tcBorders>
          </w:tcPr>
          <w:p w14:paraId="68C2F0AB"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F8696C" w:rsidRPr="002F2C3F" w14:paraId="2B4832AE" w14:textId="77777777" w:rsidTr="00F8696C">
        <w:trPr>
          <w:trHeight w:val="852"/>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6E316811" w14:textId="77777777" w:rsidR="00F8696C" w:rsidRPr="002F2C3F" w:rsidRDefault="00F8696C">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8723FD8" w14:textId="77777777" w:rsidR="00F8696C" w:rsidRPr="002F2C3F" w:rsidRDefault="00F8696C">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right w:val="dotted" w:sz="4" w:space="0" w:color="auto"/>
            </w:tcBorders>
            <w:hideMark/>
          </w:tcPr>
          <w:p w14:paraId="5208426B" w14:textId="77777777" w:rsidR="00F8696C" w:rsidRPr="002F2C3F" w:rsidRDefault="00F8696C">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緑地面積　　　</w:t>
            </w:r>
          </w:p>
          <w:p w14:paraId="21E8F3F1" w14:textId="77777777" w:rsidR="00F8696C" w:rsidRPr="002F2C3F" w:rsidRDefault="00F8696C">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整備用地面積に対して</w:t>
            </w:r>
          </w:p>
        </w:tc>
        <w:tc>
          <w:tcPr>
            <w:tcW w:w="1996" w:type="dxa"/>
            <w:gridSpan w:val="6"/>
            <w:tcBorders>
              <w:top w:val="dotted" w:sz="4" w:space="0" w:color="auto"/>
              <w:left w:val="dotted" w:sz="4" w:space="0" w:color="auto"/>
              <w:right w:val="single" w:sz="4" w:space="0" w:color="auto"/>
            </w:tcBorders>
            <w:hideMark/>
          </w:tcPr>
          <w:p w14:paraId="00E31BB4" w14:textId="77777777" w:rsidR="00F8696C" w:rsidRPr="002F2C3F" w:rsidRDefault="00F8696C">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p w14:paraId="23AA6FE1" w14:textId="77777777" w:rsidR="00F8696C" w:rsidRPr="002F2C3F" w:rsidRDefault="00F8696C">
            <w:pPr>
              <w:autoSpaceDE w:val="0"/>
              <w:autoSpaceDN w:val="0"/>
              <w:ind w:left="171"/>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tcBorders>
              <w:top w:val="dotted" w:sz="4" w:space="0" w:color="auto"/>
              <w:left w:val="single" w:sz="4" w:space="0" w:color="auto"/>
              <w:right w:val="single" w:sz="4" w:space="0" w:color="auto"/>
            </w:tcBorders>
            <w:hideMark/>
          </w:tcPr>
          <w:p w14:paraId="708BF263" w14:textId="77777777" w:rsidR="00F8696C" w:rsidRDefault="00F8696C">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C92DA03" w14:textId="610DFC11" w:rsidR="00F8696C" w:rsidRPr="002F2C3F" w:rsidRDefault="00F8696C">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right w:val="single" w:sz="8" w:space="0" w:color="auto"/>
            </w:tcBorders>
          </w:tcPr>
          <w:p w14:paraId="08C2912D" w14:textId="77777777" w:rsidR="00F8696C" w:rsidRPr="002F2C3F" w:rsidRDefault="00F8696C">
            <w:pPr>
              <w:autoSpaceDE w:val="0"/>
              <w:autoSpaceDN w:val="0"/>
              <w:jc w:val="left"/>
              <w:rPr>
                <w:rFonts w:hAnsi="ＭＳ 明朝" w:cs="ＭＳ明朝"/>
                <w:color w:val="000000" w:themeColor="text1"/>
                <w:kern w:val="0"/>
                <w:sz w:val="18"/>
                <w:szCs w:val="18"/>
              </w:rPr>
            </w:pPr>
          </w:p>
        </w:tc>
      </w:tr>
      <w:tr w:rsidR="002F2C3F" w:rsidRPr="002F2C3F" w14:paraId="351350F1" w14:textId="77777777" w:rsidTr="00094F1E">
        <w:trPr>
          <w:trHeight w:val="1675"/>
        </w:trPr>
        <w:tc>
          <w:tcPr>
            <w:tcW w:w="415" w:type="dxa"/>
            <w:gridSpan w:val="2"/>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48E95B15"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府営住宅・活用用地共通</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580DCB"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工区の設定</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16046E" w14:textId="77777777" w:rsidR="0050696D" w:rsidRPr="002F2C3F" w:rsidRDefault="0050696D" w:rsidP="00157E89">
            <w:pPr>
              <w:numPr>
                <w:ilvl w:val="0"/>
                <w:numId w:val="38"/>
              </w:numPr>
              <w:tabs>
                <w:tab w:val="num" w:pos="190"/>
                <w:tab w:val="num" w:pos="360"/>
              </w:tabs>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府営住宅整備用地と活用用地の境界は明示することとするが、活用用地を共同住宅とする場合は、人が往来できるよう、柵や塀などで明確に分離せず一体的な土地利用を図ること。</w:t>
            </w:r>
          </w:p>
          <w:p w14:paraId="33B4C814" w14:textId="77777777" w:rsidR="0050696D" w:rsidRPr="002F2C3F" w:rsidRDefault="0050696D" w:rsidP="00157E89">
            <w:pPr>
              <w:numPr>
                <w:ilvl w:val="0"/>
                <w:numId w:val="38"/>
              </w:numPr>
              <w:tabs>
                <w:tab w:val="num" w:pos="190"/>
                <w:tab w:val="num" w:pos="360"/>
              </w:tabs>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府から提示した工区境界を基本として計画していること。</w:t>
            </w:r>
          </w:p>
        </w:tc>
        <w:tc>
          <w:tcPr>
            <w:tcW w:w="4250" w:type="dxa"/>
            <w:gridSpan w:val="10"/>
            <w:tcBorders>
              <w:top w:val="single" w:sz="4" w:space="0" w:color="auto"/>
              <w:left w:val="single" w:sz="4" w:space="0" w:color="auto"/>
              <w:bottom w:val="nil"/>
              <w:right w:val="single" w:sz="4" w:space="0" w:color="auto"/>
            </w:tcBorders>
            <w:hideMark/>
          </w:tcPr>
          <w:p w14:paraId="396C721F" w14:textId="77777777" w:rsidR="0050696D" w:rsidRPr="002F2C3F" w:rsidRDefault="0050696D">
            <w:pPr>
              <w:widowControl/>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活用用地との境界</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444563A" w14:textId="77777777" w:rsidR="00D93668"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3A791FF1" w14:textId="7405E574" w:rsidR="0050696D" w:rsidRPr="002F2C3F" w:rsidRDefault="0050696D" w:rsidP="00A3744F">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nil"/>
              <w:right w:val="single" w:sz="8" w:space="0" w:color="auto"/>
            </w:tcBorders>
          </w:tcPr>
          <w:p w14:paraId="53CB3093"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B5945CE" w14:textId="77777777" w:rsidTr="00094F1E">
        <w:trPr>
          <w:trHeight w:val="56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411509B6"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F2274F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7EF0100"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nil"/>
              <w:left w:val="single" w:sz="4" w:space="0" w:color="auto"/>
              <w:bottom w:val="single" w:sz="4" w:space="0" w:color="auto"/>
              <w:right w:val="single" w:sz="4" w:space="0" w:color="auto"/>
            </w:tcBorders>
            <w:hideMark/>
          </w:tcPr>
          <w:p w14:paraId="370636D7" w14:textId="25FA3E0F" w:rsidR="0050696D" w:rsidRPr="002F2C3F" w:rsidRDefault="0050696D">
            <w:pPr>
              <w:widowControl/>
              <w:jc w:val="left"/>
              <w:rPr>
                <w:rFonts w:hAnsi="ＭＳ 明朝" w:cs="ＭＳ明朝"/>
                <w:strike/>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72A7C8"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nil"/>
              <w:left w:val="single" w:sz="4" w:space="0" w:color="auto"/>
              <w:bottom w:val="single" w:sz="4" w:space="0" w:color="auto"/>
              <w:right w:val="single" w:sz="8" w:space="0" w:color="auto"/>
            </w:tcBorders>
          </w:tcPr>
          <w:p w14:paraId="3D9B56AF"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4A303F38" w14:textId="77777777" w:rsidTr="008612F6">
        <w:trPr>
          <w:trHeight w:val="887"/>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AD79539" w14:textId="77777777" w:rsidR="0050696D" w:rsidRPr="002F2C3F" w:rsidRDefault="0050696D">
            <w:pPr>
              <w:widowControl/>
              <w:jc w:val="left"/>
              <w:rPr>
                <w:rFonts w:hAnsi="ＭＳ 明朝"/>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849E0C"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意匠</w:t>
            </w:r>
          </w:p>
          <w:p w14:paraId="69B01364"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・景観</w:t>
            </w:r>
          </w:p>
        </w:tc>
        <w:tc>
          <w:tcPr>
            <w:tcW w:w="3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E4C5C9" w14:textId="77777777" w:rsidR="0050696D" w:rsidRPr="002F2C3F" w:rsidRDefault="0050696D" w:rsidP="00157E89">
            <w:pPr>
              <w:numPr>
                <w:ilvl w:val="0"/>
                <w:numId w:val="38"/>
              </w:numPr>
              <w:tabs>
                <w:tab w:val="num" w:pos="190"/>
                <w:tab w:val="num" w:pos="360"/>
              </w:tabs>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敷地周辺の道路からの景観に配慮し、立体駐車場や機械室について道路側から見えにくい配置とするなど対策を講じていること。ただし、やむを得ず道路に近接して配置する際は、景観に配慮した外装材や外観デザインの採用、植栽の導入などにより、印象を和らげる対策を講じていること。</w:t>
            </w:r>
          </w:p>
        </w:tc>
        <w:tc>
          <w:tcPr>
            <w:tcW w:w="4250" w:type="dxa"/>
            <w:gridSpan w:val="10"/>
            <w:tcBorders>
              <w:top w:val="single" w:sz="4" w:space="0" w:color="auto"/>
              <w:left w:val="single" w:sz="4" w:space="0" w:color="auto"/>
              <w:bottom w:val="single" w:sz="4" w:space="0" w:color="auto"/>
              <w:right w:val="single" w:sz="4" w:space="0" w:color="auto"/>
            </w:tcBorders>
            <w:hideMark/>
          </w:tcPr>
          <w:p w14:paraId="3D847D6C"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道路景観への配慮（立体駐車場や機械室等）</w:t>
            </w:r>
          </w:p>
        </w:tc>
        <w:tc>
          <w:tcPr>
            <w:tcW w:w="851" w:type="dxa"/>
            <w:tcBorders>
              <w:top w:val="single" w:sz="4" w:space="0" w:color="auto"/>
              <w:left w:val="single" w:sz="4" w:space="0" w:color="auto"/>
              <w:bottom w:val="single" w:sz="4" w:space="0" w:color="auto"/>
              <w:right w:val="single" w:sz="4" w:space="0" w:color="auto"/>
            </w:tcBorders>
          </w:tcPr>
          <w:p w14:paraId="26D87BA8"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ECC6410" w14:textId="028797D5"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43-2</w:t>
            </w:r>
          </w:p>
          <w:p w14:paraId="4E8E9464"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22278CC3" w14:textId="4A8E423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0ACDFF16"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624FCB3C" w14:textId="2AEABFD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43-11</w:t>
            </w:r>
          </w:p>
          <w:p w14:paraId="4EB5E2CE"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2A34B80E" w14:textId="0B8D81B6"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43-12</w:t>
            </w:r>
          </w:p>
          <w:p w14:paraId="4385C335"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single" w:sz="4" w:space="0" w:color="auto"/>
              <w:bottom w:val="single" w:sz="4" w:space="0" w:color="auto"/>
              <w:right w:val="single" w:sz="8" w:space="0" w:color="auto"/>
            </w:tcBorders>
          </w:tcPr>
          <w:p w14:paraId="7D9EA516"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7D5CD3A1" w14:textId="77777777" w:rsidTr="008612F6">
        <w:trPr>
          <w:trHeight w:val="115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7F6157F" w14:textId="77777777" w:rsidR="0050696D" w:rsidRPr="002F2C3F" w:rsidRDefault="0050696D">
            <w:pPr>
              <w:widowControl/>
              <w:jc w:val="left"/>
              <w:rPr>
                <w:rFonts w:hAnsi="ＭＳ 明朝"/>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6A36DEB" w14:textId="030D45AB" w:rsidR="00C62986" w:rsidRPr="002F2C3F" w:rsidRDefault="000E563F">
            <w:pPr>
              <w:rPr>
                <w:rFonts w:hAnsi="ＭＳ 明朝"/>
                <w:color w:val="000000" w:themeColor="text1"/>
                <w:sz w:val="18"/>
                <w:szCs w:val="18"/>
              </w:rPr>
            </w:pPr>
            <w:r w:rsidRPr="002F2C3F">
              <w:rPr>
                <w:noProof/>
                <w:color w:val="000000" w:themeColor="text1"/>
              </w:rPr>
              <mc:AlternateContent>
                <mc:Choice Requires="wps">
                  <w:drawing>
                    <wp:anchor distT="0" distB="0" distL="114300" distR="114300" simplePos="0" relativeHeight="251664896" behindDoc="0" locked="0" layoutInCell="1" allowOverlap="1" wp14:anchorId="71CABB84" wp14:editId="37459260">
                      <wp:simplePos x="0" y="0"/>
                      <wp:positionH relativeFrom="column">
                        <wp:posOffset>-732155</wp:posOffset>
                      </wp:positionH>
                      <wp:positionV relativeFrom="paragraph">
                        <wp:posOffset>4452620</wp:posOffset>
                      </wp:positionV>
                      <wp:extent cx="697865" cy="189865"/>
                      <wp:effectExtent l="0" t="0" r="6985" b="13398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89865"/>
                              </a:xfrm>
                              <a:prstGeom prst="wedgeRectCallout">
                                <a:avLst>
                                  <a:gd name="adj1" fmla="val 43815"/>
                                  <a:gd name="adj2" fmla="val 109532"/>
                                </a:avLst>
                              </a:prstGeom>
                              <a:solidFill>
                                <a:srgbClr val="FFFFFF"/>
                              </a:solidFill>
                              <a:ln w="9525" algn="ctr">
                                <a:solidFill>
                                  <a:srgbClr val="FF0000"/>
                                </a:solidFill>
                                <a:miter lim="800000"/>
                                <a:headEnd/>
                                <a:tailEnd/>
                              </a:ln>
                            </wps:spPr>
                            <wps:txbx>
                              <w:txbxContent>
                                <w:p w14:paraId="3AAF8766" w14:textId="77777777" w:rsidR="00770F8C" w:rsidRDefault="00770F8C" w:rsidP="0050696D">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wps:txbx>
                            <wps:bodyPr rot="0" vertOverflow="clip" horzOverflow="clip"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ABB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57.65pt;margin-top:350.6pt;width:54.95pt;height:1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" adj="20264,34459" strokecolor="red">
                      <v:textbox inset="1mm,0,1mm,0">
                        <w:txbxContent>
                          <w:p w14:paraId="3AAF8766" w14:textId="77777777" w:rsidR="00770F8C" w:rsidRDefault="00770F8C" w:rsidP="0050696D">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v:textbox>
                    </v:shape>
                  </w:pict>
                </mc:Fallback>
              </mc:AlternateContent>
            </w:r>
            <w:r w:rsidR="0050696D" w:rsidRPr="002F2C3F">
              <w:rPr>
                <w:rFonts w:hAnsi="ＭＳ 明朝" w:hint="eastAsia"/>
                <w:color w:val="000000" w:themeColor="text1"/>
                <w:sz w:val="18"/>
                <w:szCs w:val="18"/>
              </w:rPr>
              <w:t>周辺</w:t>
            </w:r>
          </w:p>
          <w:p w14:paraId="76BCC6D4" w14:textId="77777777" w:rsidR="00C62986"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道路</w:t>
            </w:r>
          </w:p>
          <w:p w14:paraId="4324B9F6"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等</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2FEF173"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t>・市道新千里北町第47号線は、車道幅員6.7ｍとし活用用地</w:t>
            </w:r>
            <w:r w:rsidRPr="002F2C3F">
              <w:rPr>
                <w:rFonts w:hAnsi="ＭＳ 明朝" w:cs="ＭＳ 明朝" w:hint="eastAsia"/>
                <w:color w:val="000000" w:themeColor="text1"/>
                <w:sz w:val="18"/>
                <w:szCs w:val="18"/>
              </w:rPr>
              <w:t>②</w:t>
            </w:r>
            <w:r w:rsidRPr="002F2C3F">
              <w:rPr>
                <w:rFonts w:hAnsi="ＭＳ 明朝" w:hint="eastAsia"/>
                <w:color w:val="000000" w:themeColor="text1"/>
                <w:sz w:val="18"/>
                <w:szCs w:val="18"/>
              </w:rPr>
              <w:t>の前面に片側2ｍの歩道を設けた道路として整備する計画としていること。</w:t>
            </w:r>
          </w:p>
          <w:p w14:paraId="3981B5E0"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lastRenderedPageBreak/>
              <w:t>・府営住宅整備用地及び活用用地</w:t>
            </w:r>
            <w:r w:rsidRPr="002F2C3F">
              <w:rPr>
                <w:rFonts w:hAnsi="ＭＳ 明朝" w:cs="ＭＳ 明朝" w:hint="eastAsia"/>
                <w:color w:val="000000" w:themeColor="text1"/>
                <w:kern w:val="0"/>
                <w:sz w:val="18"/>
                <w:szCs w:val="18"/>
              </w:rPr>
              <w:t>①</w:t>
            </w:r>
            <w:r w:rsidRPr="002F2C3F">
              <w:rPr>
                <w:rFonts w:hAnsi="ＭＳ 明朝" w:cs="ＭＳ明朝" w:hint="eastAsia"/>
                <w:color w:val="000000" w:themeColor="text1"/>
                <w:kern w:val="0"/>
                <w:sz w:val="18"/>
                <w:szCs w:val="18"/>
              </w:rPr>
              <w:t>の宅地内に、</w:t>
            </w:r>
            <w:r w:rsidRPr="002F2C3F">
              <w:rPr>
                <w:rFonts w:hAnsi="ＭＳ 明朝" w:hint="eastAsia"/>
                <w:color w:val="000000" w:themeColor="text1"/>
                <w:sz w:val="18"/>
                <w:szCs w:val="18"/>
              </w:rPr>
              <w:t>市道新千里北町第47号線に面して幅2ｍの緑道を設置する計画としていること（ルート</w:t>
            </w:r>
            <w:r w:rsidRPr="002F2C3F">
              <w:rPr>
                <w:rFonts w:hAnsi="ＭＳ 明朝" w:cs="ＭＳ 明朝" w:hint="eastAsia"/>
                <w:color w:val="000000" w:themeColor="text1"/>
                <w:kern w:val="0"/>
                <w:sz w:val="18"/>
                <w:szCs w:val="18"/>
              </w:rPr>
              <w:t>①</w:t>
            </w:r>
            <w:r w:rsidRPr="002F2C3F">
              <w:rPr>
                <w:rFonts w:hAnsi="ＭＳ 明朝" w:cs="ＭＳ明朝" w:hint="eastAsia"/>
                <w:color w:val="000000" w:themeColor="text1"/>
                <w:kern w:val="0"/>
                <w:sz w:val="18"/>
                <w:szCs w:val="18"/>
              </w:rPr>
              <w:t>）。</w:t>
            </w:r>
          </w:p>
          <w:p w14:paraId="402B17D5"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・さつき橋から活用用地②の北側を通り、府営住宅整備用地内西側を北へ向い市道新千里2号線に抜ける歩行者</w:t>
            </w:r>
            <w:r w:rsidR="002D020E" w:rsidRPr="002F2C3F">
              <w:rPr>
                <w:rFonts w:hAnsi="ＭＳ 明朝" w:cs="ＭＳ明朝" w:hint="eastAsia"/>
                <w:color w:val="000000" w:themeColor="text1"/>
                <w:kern w:val="0"/>
                <w:sz w:val="18"/>
                <w:szCs w:val="18"/>
              </w:rPr>
              <w:t>及び自転車</w:t>
            </w:r>
            <w:r w:rsidRPr="002F2C3F">
              <w:rPr>
                <w:rFonts w:hAnsi="ＭＳ 明朝" w:cs="ＭＳ明朝" w:hint="eastAsia"/>
                <w:color w:val="000000" w:themeColor="text1"/>
                <w:kern w:val="0"/>
                <w:sz w:val="18"/>
                <w:szCs w:val="18"/>
              </w:rPr>
              <w:t>動線を確保し、スロープ等を整備する計画としていること（ルート②）。</w:t>
            </w:r>
          </w:p>
          <w:p w14:paraId="503E2ED4" w14:textId="5DFFAE40"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・民間集合住宅西側から</w:t>
            </w:r>
            <w:r w:rsidR="000B13DC" w:rsidRPr="002F2C3F">
              <w:rPr>
                <w:rFonts w:hAnsi="ＭＳ 明朝" w:cs="ＭＳ明朝" w:hint="eastAsia"/>
                <w:color w:val="000000" w:themeColor="text1"/>
                <w:kern w:val="0"/>
                <w:sz w:val="18"/>
                <w:szCs w:val="18"/>
              </w:rPr>
              <w:t>さつき橋に繋がる現況歩行者専用通路を、排水、舗装、照明及び転落防止柵等の改修整備を行う計画としていること。</w:t>
            </w:r>
            <w:r w:rsidRPr="002F2C3F">
              <w:rPr>
                <w:rFonts w:hAnsi="ＭＳ 明朝" w:cs="ＭＳ明朝" w:hint="eastAsia"/>
                <w:color w:val="000000" w:themeColor="text1"/>
                <w:kern w:val="0"/>
                <w:sz w:val="18"/>
                <w:szCs w:val="18"/>
              </w:rPr>
              <w:t>（ルート③）。</w:t>
            </w:r>
          </w:p>
          <w:p w14:paraId="7C975CCB" w14:textId="77777777" w:rsidR="0050696D" w:rsidRPr="002F2C3F" w:rsidRDefault="0050696D" w:rsidP="00157E89">
            <w:pPr>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・活用用地②の西側の市道新千里2号線沿いに歩道を整備する計画としていること（ルート④）。</w:t>
            </w:r>
          </w:p>
          <w:p w14:paraId="55CFD985"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・市道新千里北町歩第12号線から活用用地内</w:t>
            </w:r>
            <w:r w:rsidRPr="002F2C3F">
              <w:rPr>
                <w:rFonts w:hAnsi="ＭＳ 明朝" w:cs="ＭＳ 明朝" w:hint="eastAsia"/>
                <w:color w:val="000000" w:themeColor="text1"/>
                <w:kern w:val="0"/>
                <w:sz w:val="18"/>
                <w:szCs w:val="18"/>
              </w:rPr>
              <w:t>③</w:t>
            </w:r>
            <w:r w:rsidRPr="002F2C3F">
              <w:rPr>
                <w:rFonts w:hAnsi="ＭＳ 明朝" w:cs="ＭＳ明朝" w:hint="eastAsia"/>
                <w:color w:val="000000" w:themeColor="text1"/>
                <w:kern w:val="0"/>
                <w:sz w:val="18"/>
                <w:szCs w:val="18"/>
              </w:rPr>
              <w:t>にアクセス可能な歩行者動線を設ける計画としていること（ルート⑤）。</w:t>
            </w:r>
          </w:p>
          <w:p w14:paraId="21D8B43C"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・活用用地③について、市道新千里北町歩第12号線沿いを、隣接住宅地との調和をはかりつつ拡幅整備する計画としていること。</w:t>
            </w:r>
          </w:p>
          <w:p w14:paraId="11873160"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t>・歩行者が快適に通行できるよう余裕のある幅員の確保や、動線が交差する場所などでの人溜まりを設置する等魅力のある歩行空間を整備する計画としていること。</w:t>
            </w:r>
          </w:p>
          <w:p w14:paraId="0A7DDF9C"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t>・歩行者動線は維持管理がしやすい計画となっていること。</w:t>
            </w:r>
          </w:p>
          <w:p w14:paraId="19F80BD6"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・歩行者道線の整備は、原則「Tokyo2020　アクセシビリティ・ガイドライン」に則るものとして</w:t>
            </w:r>
            <w:r w:rsidRPr="002F2C3F">
              <w:rPr>
                <w:rFonts w:hAnsi="ＭＳ 明朝" w:cs="ＭＳ明朝" w:hint="eastAsia"/>
                <w:color w:val="000000" w:themeColor="text1"/>
                <w:kern w:val="0"/>
                <w:sz w:val="20"/>
              </w:rPr>
              <w:t>いること。</w:t>
            </w:r>
          </w:p>
        </w:tc>
        <w:tc>
          <w:tcPr>
            <w:tcW w:w="425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BEAD201"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lastRenderedPageBreak/>
              <w:t>道路の整備</w:t>
            </w:r>
          </w:p>
        </w:tc>
        <w:tc>
          <w:tcPr>
            <w:tcW w:w="851" w:type="dxa"/>
            <w:vMerge w:val="restart"/>
            <w:tcBorders>
              <w:top w:val="single" w:sz="4" w:space="0" w:color="auto"/>
              <w:left w:val="single" w:sz="4" w:space="0" w:color="auto"/>
              <w:bottom w:val="single" w:sz="4" w:space="0" w:color="auto"/>
              <w:right w:val="single" w:sz="4" w:space="0" w:color="auto"/>
            </w:tcBorders>
          </w:tcPr>
          <w:p w14:paraId="26B0A1C7"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A875238" w14:textId="0EC13F93"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43-2</w:t>
            </w:r>
          </w:p>
          <w:p w14:paraId="37DEB71C"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46A10BA" w14:textId="018DCC2E"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44107601" w14:textId="76CB2CE8" w:rsidR="0050696D" w:rsidRPr="002F2C3F" w:rsidRDefault="00650947">
            <w:pPr>
              <w:autoSpaceDE w:val="0"/>
              <w:autoSpaceDN w:val="0"/>
              <w:jc w:val="center"/>
              <w:rPr>
                <w:rFonts w:hAnsi="ＭＳ 明朝" w:cs="ＭＳ明朝"/>
                <w:color w:val="000000" w:themeColor="text1"/>
                <w:kern w:val="0"/>
                <w:sz w:val="18"/>
                <w:szCs w:val="18"/>
              </w:rPr>
            </w:pPr>
            <w:r w:rsidRPr="00943395">
              <w:rPr>
                <w:rFonts w:hAnsi="ＭＳ 明朝" w:cs="ＭＳ明朝" w:hint="eastAsia"/>
                <w:kern w:val="0"/>
                <w:sz w:val="20"/>
              </w:rPr>
              <w:lastRenderedPageBreak/>
              <w:t>様式</w:t>
            </w:r>
            <w:r>
              <w:rPr>
                <w:rFonts w:hAnsi="ＭＳ 明朝" w:cs="ＭＳ明朝" w:hint="eastAsia"/>
                <w:kern w:val="0"/>
                <w:sz w:val="20"/>
              </w:rPr>
              <w:t>43-13</w:t>
            </w:r>
          </w:p>
        </w:tc>
        <w:tc>
          <w:tcPr>
            <w:tcW w:w="567" w:type="dxa"/>
            <w:vMerge w:val="restart"/>
            <w:tcBorders>
              <w:top w:val="single" w:sz="4" w:space="0" w:color="auto"/>
              <w:left w:val="single" w:sz="4" w:space="0" w:color="auto"/>
              <w:bottom w:val="single" w:sz="4" w:space="0" w:color="auto"/>
              <w:right w:val="single" w:sz="8" w:space="0" w:color="auto"/>
            </w:tcBorders>
          </w:tcPr>
          <w:p w14:paraId="468BD450"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3A77526F" w14:textId="77777777" w:rsidTr="008612F6">
        <w:trPr>
          <w:trHeight w:val="140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D2FCE22"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E03D7E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47F7663"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single" w:sz="4" w:space="0" w:color="auto"/>
              <w:left w:val="single" w:sz="4" w:space="0" w:color="auto"/>
              <w:bottom w:val="dotted" w:sz="4" w:space="0" w:color="auto"/>
              <w:right w:val="single" w:sz="4" w:space="0" w:color="auto"/>
            </w:tcBorders>
          </w:tcPr>
          <w:p w14:paraId="38EDA542" w14:textId="50C9C5F3" w:rsidR="0050696D" w:rsidRPr="002F2C3F" w:rsidRDefault="0050696D">
            <w:pPr>
              <w:widowControl/>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緑道の整備</w:t>
            </w:r>
          </w:p>
          <w:p w14:paraId="0FE9A108" w14:textId="77777777" w:rsidR="0050696D" w:rsidRPr="002F2C3F" w:rsidRDefault="0050696D">
            <w:pPr>
              <w:widowControl/>
              <w:jc w:val="left"/>
              <w:rPr>
                <w:rFonts w:hAnsi="ＭＳ 明朝" w:cs="ＭＳ明朝"/>
                <w:color w:val="000000" w:themeColor="text1"/>
                <w:kern w:val="0"/>
                <w:sz w:val="18"/>
                <w:szCs w:val="18"/>
              </w:rPr>
            </w:pPr>
          </w:p>
          <w:p w14:paraId="10D37166" w14:textId="77777777" w:rsidR="0050696D" w:rsidRPr="002F2C3F" w:rsidRDefault="0050696D">
            <w:pPr>
              <w:jc w:val="lef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B20018"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single" w:sz="4" w:space="0" w:color="auto"/>
              <w:right w:val="single" w:sz="8" w:space="0" w:color="auto"/>
            </w:tcBorders>
            <w:vAlign w:val="center"/>
            <w:hideMark/>
          </w:tcPr>
          <w:p w14:paraId="39BA4860"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340F3304" w14:textId="77777777" w:rsidTr="008612F6">
        <w:trPr>
          <w:trHeight w:val="5321"/>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EA231B6"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F59CE3B"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3349B9B3"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tcPr>
          <w:p w14:paraId="2E65E311"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歩行者通路の整備</w:t>
            </w:r>
          </w:p>
          <w:p w14:paraId="15C4D141" w14:textId="77777777" w:rsidR="0050696D" w:rsidRPr="002F2C3F" w:rsidRDefault="0050696D">
            <w:pPr>
              <w:widowControl/>
              <w:jc w:val="left"/>
              <w:rPr>
                <w:rFonts w:hAnsi="ＭＳ 明朝" w:cs="ＭＳ明朝"/>
                <w:color w:val="000000" w:themeColor="text1"/>
                <w:kern w:val="0"/>
                <w:sz w:val="18"/>
                <w:szCs w:val="18"/>
              </w:rPr>
            </w:pPr>
          </w:p>
          <w:p w14:paraId="3A9C686E" w14:textId="77777777" w:rsidR="0050696D" w:rsidRPr="002F2C3F" w:rsidRDefault="0050696D">
            <w:pPr>
              <w:widowControl/>
              <w:jc w:val="left"/>
              <w:rPr>
                <w:rFonts w:hAnsi="ＭＳ 明朝" w:cs="ＭＳ明朝"/>
                <w:color w:val="000000" w:themeColor="text1"/>
                <w:kern w:val="0"/>
                <w:sz w:val="18"/>
                <w:szCs w:val="18"/>
              </w:rPr>
            </w:pPr>
          </w:p>
          <w:p w14:paraId="1D5F182F" w14:textId="77777777" w:rsidR="0050696D" w:rsidRPr="002F2C3F" w:rsidRDefault="0050696D">
            <w:pPr>
              <w:widowControl/>
              <w:jc w:val="left"/>
              <w:rPr>
                <w:rFonts w:hAnsi="ＭＳ 明朝" w:cs="ＭＳ明朝"/>
                <w:color w:val="000000" w:themeColor="text1"/>
                <w:kern w:val="0"/>
                <w:sz w:val="18"/>
                <w:szCs w:val="18"/>
              </w:rPr>
            </w:pPr>
          </w:p>
          <w:p w14:paraId="642F7CD8" w14:textId="77777777" w:rsidR="0050696D" w:rsidRPr="002F2C3F" w:rsidRDefault="0050696D">
            <w:pPr>
              <w:jc w:val="left"/>
              <w:rPr>
                <w:rFonts w:hAnsi="ＭＳ 明朝" w:cs="ＭＳ明朝"/>
                <w:color w:val="000000" w:themeColor="text1"/>
                <w:kern w:val="0"/>
                <w:sz w:val="18"/>
                <w:szCs w:val="18"/>
              </w:rPr>
            </w:pPr>
          </w:p>
          <w:p w14:paraId="0CD54609" w14:textId="77777777" w:rsidR="0050696D" w:rsidRPr="002F2C3F" w:rsidRDefault="0050696D">
            <w:pPr>
              <w:jc w:val="left"/>
              <w:rPr>
                <w:rFonts w:hAnsi="ＭＳ 明朝" w:cs="ＭＳ明朝"/>
                <w:color w:val="000000" w:themeColor="text1"/>
                <w:kern w:val="0"/>
                <w:sz w:val="18"/>
                <w:szCs w:val="18"/>
              </w:rPr>
            </w:pPr>
          </w:p>
          <w:p w14:paraId="6CEC7965" w14:textId="77777777" w:rsidR="0050696D" w:rsidRPr="002F2C3F" w:rsidRDefault="0050696D">
            <w:pPr>
              <w:jc w:val="left"/>
              <w:rPr>
                <w:rFonts w:hAnsi="ＭＳ 明朝" w:cs="ＭＳ明朝"/>
                <w:color w:val="000000" w:themeColor="text1"/>
                <w:kern w:val="0"/>
                <w:sz w:val="18"/>
                <w:szCs w:val="18"/>
              </w:rPr>
            </w:pPr>
          </w:p>
          <w:p w14:paraId="46FA0563" w14:textId="77777777" w:rsidR="0050696D" w:rsidRPr="002F2C3F" w:rsidRDefault="0050696D">
            <w:pPr>
              <w:jc w:val="left"/>
              <w:rPr>
                <w:rFonts w:hAnsi="ＭＳ 明朝" w:cs="ＭＳ明朝"/>
                <w:color w:val="000000" w:themeColor="text1"/>
                <w:kern w:val="0"/>
                <w:sz w:val="18"/>
                <w:szCs w:val="18"/>
              </w:rPr>
            </w:pPr>
          </w:p>
          <w:p w14:paraId="00AD7DD0" w14:textId="77777777" w:rsidR="0050696D" w:rsidRPr="002F2C3F" w:rsidRDefault="0050696D">
            <w:pPr>
              <w:jc w:val="lef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C035AF"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val="restart"/>
            <w:tcBorders>
              <w:top w:val="single" w:sz="4" w:space="0" w:color="auto"/>
              <w:left w:val="single" w:sz="4" w:space="0" w:color="auto"/>
              <w:bottom w:val="dotted" w:sz="4" w:space="0" w:color="auto"/>
              <w:right w:val="single" w:sz="8" w:space="0" w:color="auto"/>
            </w:tcBorders>
          </w:tcPr>
          <w:p w14:paraId="5AD838FD"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75B690B3" w14:textId="77777777" w:rsidTr="00094F1E">
        <w:trPr>
          <w:trHeight w:val="141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4624EE3B"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1D415BE"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052D85E"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hideMark/>
          </w:tcPr>
          <w:p w14:paraId="5543466B"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快適性の工夫</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0F16086"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dotted" w:sz="4" w:space="0" w:color="auto"/>
              <w:right w:val="single" w:sz="8" w:space="0" w:color="auto"/>
            </w:tcBorders>
            <w:vAlign w:val="center"/>
            <w:hideMark/>
          </w:tcPr>
          <w:p w14:paraId="1710AC81"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22D3E86E" w14:textId="77777777" w:rsidTr="00094F1E">
        <w:trPr>
          <w:trHeight w:val="141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7DA19EF"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521F038"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02095AB5"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hideMark/>
          </w:tcPr>
          <w:p w14:paraId="3BE9745F"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維持管理しやすさの工夫</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223736"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dotted" w:sz="4" w:space="0" w:color="auto"/>
              <w:right w:val="single" w:sz="8" w:space="0" w:color="auto"/>
            </w:tcBorders>
            <w:vAlign w:val="center"/>
            <w:hideMark/>
          </w:tcPr>
          <w:p w14:paraId="69ACBCCD"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24304A97" w14:textId="77777777" w:rsidTr="008612F6">
        <w:trPr>
          <w:trHeight w:val="141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6888347"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E2100E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32D5E89"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hideMark/>
          </w:tcPr>
          <w:p w14:paraId="3E9090D3"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バリアフリー対応計画</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10CD70"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dotted" w:sz="4" w:space="0" w:color="auto"/>
              <w:right w:val="single" w:sz="8" w:space="0" w:color="auto"/>
            </w:tcBorders>
            <w:vAlign w:val="center"/>
            <w:hideMark/>
          </w:tcPr>
          <w:p w14:paraId="5EA612E9"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78D65C3B" w14:textId="77777777" w:rsidTr="008612F6">
        <w:trPr>
          <w:trHeight w:val="804"/>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BAA4371" w14:textId="77777777" w:rsidR="0050696D" w:rsidRPr="002F2C3F" w:rsidRDefault="0050696D">
            <w:pPr>
              <w:widowControl/>
              <w:jc w:val="left"/>
              <w:rPr>
                <w:rFonts w:hAnsi="ＭＳ 明朝"/>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EA35EA" w14:textId="77777777" w:rsidR="00AD768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雨水</w:t>
            </w:r>
          </w:p>
          <w:p w14:paraId="1D23598E"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排水</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02F66B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・府営住宅整備用地及び活用用地の排水は、それぞれ雨水流出抑制施設を介し放流すること。</w:t>
            </w:r>
          </w:p>
          <w:p w14:paraId="6583606D"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・府営住宅整備用地及び活用用地の排水は、原則、別系統とすること。</w:t>
            </w:r>
          </w:p>
        </w:tc>
        <w:tc>
          <w:tcPr>
            <w:tcW w:w="4250" w:type="dxa"/>
            <w:gridSpan w:val="10"/>
            <w:tcBorders>
              <w:top w:val="single" w:sz="4" w:space="0" w:color="auto"/>
              <w:left w:val="single" w:sz="4" w:space="0" w:color="auto"/>
              <w:bottom w:val="dotted" w:sz="4" w:space="0" w:color="auto"/>
              <w:right w:val="single" w:sz="4" w:space="0" w:color="auto"/>
            </w:tcBorders>
            <w:hideMark/>
          </w:tcPr>
          <w:p w14:paraId="7C17246A" w14:textId="77777777" w:rsidR="0050696D" w:rsidRPr="002F2C3F" w:rsidRDefault="0050696D">
            <w:pPr>
              <w:widowControl/>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雨水流出抑制施設計画</w:t>
            </w:r>
          </w:p>
        </w:tc>
        <w:tc>
          <w:tcPr>
            <w:tcW w:w="851" w:type="dxa"/>
            <w:vMerge w:val="restart"/>
            <w:tcBorders>
              <w:top w:val="single" w:sz="4" w:space="0" w:color="auto"/>
              <w:left w:val="single" w:sz="4" w:space="0" w:color="auto"/>
              <w:bottom w:val="single" w:sz="4" w:space="0" w:color="auto"/>
              <w:right w:val="single" w:sz="4" w:space="0" w:color="auto"/>
            </w:tcBorders>
          </w:tcPr>
          <w:p w14:paraId="0345D23E" w14:textId="77777777" w:rsidR="0024775B"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EDCE927" w14:textId="2BE820FA"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43-8</w:t>
            </w:r>
          </w:p>
          <w:p w14:paraId="1BE92D59"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single" w:sz="4" w:space="0" w:color="auto"/>
              <w:bottom w:val="dotted" w:sz="4" w:space="0" w:color="auto"/>
              <w:right w:val="single" w:sz="8" w:space="0" w:color="auto"/>
            </w:tcBorders>
          </w:tcPr>
          <w:p w14:paraId="5B7D814D"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5ECED290" w14:textId="77777777" w:rsidTr="008612F6">
        <w:trPr>
          <w:trHeight w:val="1073"/>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29D4DE6"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7C2642A"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789A9DF"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hideMark/>
          </w:tcPr>
          <w:p w14:paraId="7746D1B6" w14:textId="77777777" w:rsidR="0050696D" w:rsidRPr="002F2C3F" w:rsidRDefault="0050696D">
            <w:pPr>
              <w:widowControl/>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排水計画</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E81D23"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single" w:sz="4" w:space="0" w:color="auto"/>
              <w:right w:val="single" w:sz="8" w:space="0" w:color="auto"/>
            </w:tcBorders>
          </w:tcPr>
          <w:p w14:paraId="4DB2C8D1"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5EF82D2D" w14:textId="77777777" w:rsidTr="008612F6">
        <w:trPr>
          <w:trHeight w:val="1967"/>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F70D9F2" w14:textId="77777777" w:rsidR="0050696D" w:rsidRPr="002F2C3F" w:rsidRDefault="0050696D">
            <w:pPr>
              <w:widowControl/>
              <w:jc w:val="left"/>
              <w:rPr>
                <w:rFonts w:hAnsi="ＭＳ 明朝"/>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65E783" w14:textId="77777777" w:rsidR="00AD768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施工</w:t>
            </w:r>
          </w:p>
          <w:p w14:paraId="4B6F7B2F"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計画</w:t>
            </w:r>
          </w:p>
          <w:p w14:paraId="0ED597D0" w14:textId="77777777" w:rsidR="00AD768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（工</w:t>
            </w:r>
          </w:p>
          <w:p w14:paraId="332DC2F5"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事車</w:t>
            </w:r>
          </w:p>
          <w:p w14:paraId="7D9CF3E9"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進入</w:t>
            </w:r>
          </w:p>
          <w:p w14:paraId="094639B8"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路）</w:t>
            </w:r>
          </w:p>
        </w:tc>
        <w:tc>
          <w:tcPr>
            <w:tcW w:w="3264" w:type="dxa"/>
            <w:tcBorders>
              <w:top w:val="single" w:sz="4" w:space="0" w:color="auto"/>
              <w:left w:val="single" w:sz="4" w:space="0" w:color="auto"/>
              <w:bottom w:val="single" w:sz="4" w:space="0" w:color="auto"/>
              <w:right w:val="single" w:sz="4" w:space="0" w:color="auto"/>
            </w:tcBorders>
            <w:shd w:val="clear" w:color="auto" w:fill="D9D9D9"/>
            <w:hideMark/>
          </w:tcPr>
          <w:p w14:paraId="6620F5EC"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１）新千里北住宅（3丁目）</w:t>
            </w:r>
          </w:p>
          <w:p w14:paraId="198753C6"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・通学路と周辺状況に配慮した計画としていること。</w:t>
            </w:r>
          </w:p>
          <w:p w14:paraId="77A5A220"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２）新千里北住宅（2丁目）</w:t>
            </w:r>
          </w:p>
          <w:p w14:paraId="2849A59B" w14:textId="77777777" w:rsidR="0050696D" w:rsidRPr="002F2C3F" w:rsidRDefault="0050696D">
            <w:pPr>
              <w:autoSpaceDE w:val="0"/>
              <w:autoSpaceDN w:val="0"/>
              <w:adjustRightInd w:val="0"/>
              <w:ind w:left="205" w:hanging="199"/>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・事業区域南側の市道新千里2号線から敷地へ出入りする計画としていること。</w:t>
            </w:r>
          </w:p>
        </w:tc>
        <w:tc>
          <w:tcPr>
            <w:tcW w:w="4250" w:type="dxa"/>
            <w:gridSpan w:val="10"/>
            <w:tcBorders>
              <w:top w:val="single" w:sz="4" w:space="0" w:color="auto"/>
              <w:left w:val="single" w:sz="4" w:space="0" w:color="auto"/>
              <w:bottom w:val="single" w:sz="4" w:space="0" w:color="auto"/>
              <w:right w:val="single" w:sz="4" w:space="0" w:color="auto"/>
            </w:tcBorders>
          </w:tcPr>
          <w:p w14:paraId="2C62E814"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工事車両計画</w:t>
            </w:r>
          </w:p>
          <w:p w14:paraId="696E06A7" w14:textId="77777777" w:rsidR="0050696D" w:rsidRPr="002F2C3F" w:rsidRDefault="0050696D">
            <w:pPr>
              <w:autoSpaceDE w:val="0"/>
              <w:autoSpaceDN w:val="0"/>
              <w:ind w:left="6"/>
              <w:jc w:val="left"/>
              <w:rPr>
                <w:rFonts w:hAnsi="ＭＳ 明朝" w:cs="ＭＳ明朝"/>
                <w:color w:val="000000" w:themeColor="text1"/>
                <w:kern w:val="0"/>
                <w:sz w:val="18"/>
                <w:szCs w:val="18"/>
              </w:rPr>
            </w:pPr>
          </w:p>
          <w:p w14:paraId="3D022822" w14:textId="77777777" w:rsidR="0050696D" w:rsidRPr="002F2C3F" w:rsidRDefault="0050696D">
            <w:pPr>
              <w:autoSpaceDE w:val="0"/>
              <w:autoSpaceDN w:val="0"/>
              <w:ind w:left="6"/>
              <w:jc w:val="left"/>
              <w:rPr>
                <w:rFonts w:hAnsi="ＭＳ 明朝" w:cs="ＭＳ明朝"/>
                <w:color w:val="000000" w:themeColor="text1"/>
                <w:kern w:val="0"/>
                <w:sz w:val="18"/>
                <w:szCs w:val="18"/>
              </w:rPr>
            </w:pPr>
          </w:p>
          <w:p w14:paraId="16CA76AC" w14:textId="77777777" w:rsidR="0050696D" w:rsidRPr="002F2C3F" w:rsidRDefault="0050696D">
            <w:pPr>
              <w:autoSpaceDE w:val="0"/>
              <w:autoSpaceDN w:val="0"/>
              <w:ind w:left="6"/>
              <w:jc w:val="left"/>
              <w:rPr>
                <w:rFonts w:hAnsi="ＭＳ 明朝" w:cs="ＭＳ明朝"/>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5DD89B94" w14:textId="77777777" w:rsidR="007D3D44"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037618C" w14:textId="3F48906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43-10</w:t>
            </w:r>
          </w:p>
        </w:tc>
        <w:tc>
          <w:tcPr>
            <w:tcW w:w="567" w:type="dxa"/>
            <w:tcBorders>
              <w:top w:val="single" w:sz="4" w:space="0" w:color="auto"/>
              <w:left w:val="single" w:sz="4" w:space="0" w:color="auto"/>
              <w:bottom w:val="dotted" w:sz="4" w:space="0" w:color="auto"/>
              <w:right w:val="single" w:sz="8" w:space="0" w:color="auto"/>
            </w:tcBorders>
          </w:tcPr>
          <w:p w14:paraId="17A6397D"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557ED02A" w14:textId="77777777" w:rsidTr="00EC7A7F">
        <w:trPr>
          <w:trHeight w:val="1474"/>
        </w:trPr>
        <w:tc>
          <w:tcPr>
            <w:tcW w:w="415" w:type="dxa"/>
            <w:gridSpan w:val="2"/>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71E9FD19"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府営住宅</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89F9B8C"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住棟</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5E1F204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・建替住宅の高さは、市道新千里2号線沿いは地上7階建て以下（概ね22ｍ以下）にしていること。</w:t>
            </w:r>
          </w:p>
          <w:p w14:paraId="6B2521A5"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・事業区域北側の市道新千里2号線の道路境界線から、5ｍの範囲は、建築物等を設置していないこと</w:t>
            </w:r>
          </w:p>
          <w:p w14:paraId="0A88B473"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397F5CD8"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tc>
        <w:tc>
          <w:tcPr>
            <w:tcW w:w="2254" w:type="dxa"/>
            <w:gridSpan w:val="4"/>
            <w:tcBorders>
              <w:top w:val="single" w:sz="4" w:space="0" w:color="auto"/>
              <w:left w:val="single" w:sz="4" w:space="0" w:color="auto"/>
              <w:bottom w:val="dotted" w:sz="4" w:space="0" w:color="auto"/>
              <w:right w:val="dotted" w:sz="4" w:space="0" w:color="auto"/>
            </w:tcBorders>
          </w:tcPr>
          <w:p w14:paraId="6619A5BB"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建替住宅階数</w:t>
            </w:r>
          </w:p>
          <w:p w14:paraId="00F7D9EB"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996" w:type="dxa"/>
            <w:gridSpan w:val="6"/>
            <w:tcBorders>
              <w:top w:val="single" w:sz="4" w:space="0" w:color="auto"/>
              <w:left w:val="dotted" w:sz="4" w:space="0" w:color="auto"/>
              <w:bottom w:val="dotted" w:sz="4" w:space="0" w:color="auto"/>
              <w:right w:val="single" w:sz="4" w:space="0" w:color="auto"/>
            </w:tcBorders>
          </w:tcPr>
          <w:p w14:paraId="3F6FBDD3"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階</w:t>
            </w:r>
          </w:p>
          <w:p w14:paraId="3CD21CFF"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851" w:type="dxa"/>
            <w:tcBorders>
              <w:top w:val="single" w:sz="4" w:space="0" w:color="auto"/>
              <w:left w:val="single" w:sz="4" w:space="0" w:color="auto"/>
              <w:bottom w:val="dotted" w:sz="4" w:space="0" w:color="auto"/>
              <w:right w:val="single" w:sz="4" w:space="0" w:color="auto"/>
            </w:tcBorders>
            <w:hideMark/>
          </w:tcPr>
          <w:p w14:paraId="307217A1" w14:textId="77777777" w:rsidR="007D3D44"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63AF43AB" w14:textId="1E980358"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w:t>
            </w:r>
            <w:r w:rsidR="00634515">
              <w:rPr>
                <w:rFonts w:hAnsi="ＭＳ 明朝" w:cs="ＭＳ明朝" w:hint="eastAsia"/>
                <w:color w:val="000000" w:themeColor="text1"/>
                <w:kern w:val="0"/>
                <w:sz w:val="18"/>
                <w:szCs w:val="18"/>
              </w:rPr>
              <w:t>6</w:t>
            </w:r>
            <w:bookmarkStart w:id="49" w:name="_GoBack"/>
            <w:bookmarkEnd w:id="49"/>
          </w:p>
        </w:tc>
        <w:tc>
          <w:tcPr>
            <w:tcW w:w="567" w:type="dxa"/>
            <w:tcBorders>
              <w:top w:val="single" w:sz="4" w:space="0" w:color="auto"/>
              <w:left w:val="single" w:sz="4" w:space="0" w:color="auto"/>
              <w:bottom w:val="dotted" w:sz="4" w:space="0" w:color="auto"/>
              <w:right w:val="single" w:sz="8" w:space="0" w:color="auto"/>
            </w:tcBorders>
          </w:tcPr>
          <w:p w14:paraId="55C3D993"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7D3D44" w:rsidRPr="002F2C3F" w14:paraId="70282713" w14:textId="77777777" w:rsidTr="00EC7A7F">
        <w:trPr>
          <w:trHeight w:val="1409"/>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D04CD72" w14:textId="77777777" w:rsidR="007D3D44" w:rsidRPr="002F2C3F" w:rsidRDefault="007D3D44">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C4A87B9" w14:textId="77777777" w:rsidR="007D3D44" w:rsidRPr="002F2C3F" w:rsidRDefault="007D3D44">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245A10C" w14:textId="77777777" w:rsidR="007D3D44" w:rsidRPr="002F2C3F" w:rsidRDefault="007D3D44">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right w:val="dotted" w:sz="4" w:space="0" w:color="auto"/>
            </w:tcBorders>
            <w:hideMark/>
          </w:tcPr>
          <w:p w14:paraId="1F445EFF" w14:textId="77777777" w:rsidR="007D3D44" w:rsidRPr="002F2C3F" w:rsidRDefault="007D3D44">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道路境界線からの距離</w:t>
            </w:r>
          </w:p>
          <w:p w14:paraId="143FFEDC" w14:textId="1F2D8506" w:rsidR="007D3D44" w:rsidRPr="002F2C3F" w:rsidRDefault="007D3D44" w:rsidP="00770F8C">
            <w:pPr>
              <w:autoSpaceDE w:val="0"/>
              <w:autoSpaceDN w:val="0"/>
              <w:jc w:val="left"/>
              <w:rPr>
                <w:rFonts w:hAnsi="ＭＳ 明朝" w:cs="ＭＳ明朝"/>
                <w:strike/>
                <w:color w:val="000000" w:themeColor="text1"/>
                <w:kern w:val="0"/>
                <w:sz w:val="18"/>
                <w:szCs w:val="18"/>
              </w:rPr>
            </w:pPr>
          </w:p>
        </w:tc>
        <w:tc>
          <w:tcPr>
            <w:tcW w:w="1996" w:type="dxa"/>
            <w:gridSpan w:val="6"/>
            <w:tcBorders>
              <w:top w:val="dotted" w:sz="4" w:space="0" w:color="auto"/>
              <w:left w:val="dotted" w:sz="4" w:space="0" w:color="auto"/>
              <w:right w:val="single" w:sz="4" w:space="0" w:color="auto"/>
            </w:tcBorders>
          </w:tcPr>
          <w:p w14:paraId="72824DE6" w14:textId="77777777" w:rsidR="007D3D44" w:rsidRPr="002F2C3F" w:rsidRDefault="007D3D44">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p w14:paraId="6CD339F1" w14:textId="77777777" w:rsidR="007D3D44" w:rsidRPr="002F2C3F" w:rsidRDefault="007D3D44" w:rsidP="00770F8C">
            <w:pPr>
              <w:jc w:val="left"/>
              <w:rPr>
                <w:rFonts w:hAnsi="ＭＳ 明朝" w:cs="ＭＳ明朝"/>
                <w:strike/>
                <w:color w:val="000000" w:themeColor="text1"/>
                <w:kern w:val="0"/>
                <w:sz w:val="18"/>
                <w:szCs w:val="18"/>
              </w:rPr>
            </w:pPr>
          </w:p>
        </w:tc>
        <w:tc>
          <w:tcPr>
            <w:tcW w:w="851" w:type="dxa"/>
            <w:tcBorders>
              <w:top w:val="dotted" w:sz="4" w:space="0" w:color="auto"/>
              <w:left w:val="single" w:sz="4" w:space="0" w:color="auto"/>
              <w:bottom w:val="dotted" w:sz="4" w:space="0" w:color="auto"/>
              <w:right w:val="single" w:sz="4" w:space="0" w:color="auto"/>
            </w:tcBorders>
          </w:tcPr>
          <w:p w14:paraId="5F79D723" w14:textId="77777777" w:rsidR="007D3D44" w:rsidRDefault="007D3D44">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E62D140" w14:textId="0FE50191" w:rsidR="007D3D44" w:rsidRPr="002F2C3F" w:rsidRDefault="007D3D44">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30028A73" w14:textId="77777777" w:rsidR="007D3D44" w:rsidRPr="002F2C3F" w:rsidRDefault="007D3D44">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right w:val="single" w:sz="8" w:space="0" w:color="auto"/>
            </w:tcBorders>
          </w:tcPr>
          <w:p w14:paraId="6C861D8A" w14:textId="77777777" w:rsidR="007D3D44" w:rsidRPr="002F2C3F" w:rsidRDefault="007D3D44">
            <w:pPr>
              <w:autoSpaceDE w:val="0"/>
              <w:autoSpaceDN w:val="0"/>
              <w:jc w:val="left"/>
              <w:rPr>
                <w:rFonts w:hAnsi="ＭＳ 明朝" w:cs="ＭＳ明朝"/>
                <w:strike/>
                <w:color w:val="000000" w:themeColor="text1"/>
                <w:kern w:val="0"/>
                <w:sz w:val="18"/>
                <w:szCs w:val="18"/>
              </w:rPr>
            </w:pPr>
          </w:p>
        </w:tc>
      </w:tr>
      <w:tr w:rsidR="002F2C3F" w:rsidRPr="002F2C3F" w14:paraId="700CC973" w14:textId="77777777" w:rsidTr="00094F1E">
        <w:trPr>
          <w:trHeight w:val="338"/>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0343DD2" w14:textId="77777777" w:rsidR="0050696D" w:rsidRPr="002F2C3F" w:rsidRDefault="0050696D">
            <w:pPr>
              <w:widowControl/>
              <w:jc w:val="left"/>
              <w:rPr>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F349367"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住戸</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1F07C8C3"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・新たに整備する住戸の総戸数は、208戸とし、所要の住戸構成及び面積配分がなされていること。</w:t>
            </w:r>
          </w:p>
          <w:p w14:paraId="08AD9B83" w14:textId="77777777" w:rsidR="0050696D" w:rsidRPr="002F2C3F" w:rsidRDefault="0050696D">
            <w:pPr>
              <w:keepNext/>
              <w:autoSpaceDE w:val="0"/>
              <w:autoSpaceDN w:val="0"/>
              <w:adjustRightInd w:val="0"/>
              <w:rPr>
                <w:rFonts w:hAnsi="ＭＳ 明朝" w:cs="ＭＳ明朝"/>
                <w:color w:val="000000" w:themeColor="text1"/>
                <w:kern w:val="0"/>
                <w:sz w:val="18"/>
                <w:szCs w:val="18"/>
              </w:rPr>
            </w:pPr>
          </w:p>
          <w:p w14:paraId="0733ACB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647482F9"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64D17CA5"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53A7BF4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6560D702"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・隣地境界線から建築物までの水平距離が3ｍ以上確保されていること</w:t>
            </w:r>
          </w:p>
          <w:p w14:paraId="4F2562FC"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・住棟出入口から各住戸玄関まで、バリアフリー動線を確保していること。</w:t>
            </w:r>
          </w:p>
          <w:p w14:paraId="68532FAB"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・住戸の主たる居住室の開口部が冬至日（8:00～16:00）において３時間以上の日照を受ける計画としていること。</w:t>
            </w:r>
          </w:p>
          <w:p w14:paraId="5A588FF5"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・日照の検討にあたり、活用用地に建設する民間施設等からの日影についても考慮していること。</w:t>
            </w:r>
          </w:p>
          <w:p w14:paraId="129785DE" w14:textId="77777777" w:rsidR="001F27C5" w:rsidRPr="002F2C3F" w:rsidRDefault="001F27C5">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・日照の検討にあたり、府営第1期住宅への日影についても</w:t>
            </w:r>
            <w:r w:rsidR="00226EB1" w:rsidRPr="002F2C3F">
              <w:rPr>
                <w:rFonts w:hAnsi="ＭＳ 明朝" w:cs="ＭＳ明朝" w:hint="eastAsia"/>
                <w:color w:val="000000" w:themeColor="text1"/>
                <w:kern w:val="0"/>
                <w:sz w:val="18"/>
                <w:szCs w:val="18"/>
              </w:rPr>
              <w:t>配慮</w:t>
            </w:r>
            <w:r w:rsidRPr="002F2C3F">
              <w:rPr>
                <w:rFonts w:hAnsi="ＭＳ 明朝" w:cs="ＭＳ明朝" w:hint="eastAsia"/>
                <w:color w:val="000000" w:themeColor="text1"/>
                <w:kern w:val="0"/>
                <w:sz w:val="18"/>
                <w:szCs w:val="18"/>
              </w:rPr>
              <w:t>していること。</w:t>
            </w:r>
          </w:p>
        </w:tc>
        <w:tc>
          <w:tcPr>
            <w:tcW w:w="4250" w:type="dxa"/>
            <w:gridSpan w:val="10"/>
            <w:tcBorders>
              <w:top w:val="single" w:sz="4" w:space="0" w:color="auto"/>
              <w:left w:val="single" w:sz="4" w:space="0" w:color="auto"/>
              <w:bottom w:val="dotted" w:sz="4" w:space="0" w:color="auto"/>
              <w:right w:val="single" w:sz="4" w:space="0" w:color="auto"/>
            </w:tcBorders>
            <w:hideMark/>
          </w:tcPr>
          <w:p w14:paraId="59F763A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＜住戸タイプ別構成表＞</w:t>
            </w:r>
          </w:p>
        </w:tc>
        <w:tc>
          <w:tcPr>
            <w:tcW w:w="851" w:type="dxa"/>
            <w:vMerge w:val="restart"/>
            <w:tcBorders>
              <w:top w:val="single" w:sz="4" w:space="0" w:color="auto"/>
              <w:left w:val="single" w:sz="4" w:space="0" w:color="auto"/>
              <w:bottom w:val="dotted" w:sz="4" w:space="0" w:color="auto"/>
              <w:right w:val="single" w:sz="4" w:space="0" w:color="auto"/>
            </w:tcBorders>
            <w:hideMark/>
          </w:tcPr>
          <w:p w14:paraId="3638044B" w14:textId="1D725A64" w:rsidR="0050696D" w:rsidRPr="008A3026" w:rsidRDefault="0050696D" w:rsidP="008A3026">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様式38</w:t>
            </w:r>
          </w:p>
        </w:tc>
        <w:tc>
          <w:tcPr>
            <w:tcW w:w="567" w:type="dxa"/>
            <w:vMerge w:val="restart"/>
            <w:tcBorders>
              <w:top w:val="single" w:sz="4" w:space="0" w:color="auto"/>
              <w:left w:val="single" w:sz="4" w:space="0" w:color="auto"/>
              <w:bottom w:val="dotted" w:sz="4" w:space="0" w:color="auto"/>
              <w:right w:val="single" w:sz="8" w:space="0" w:color="auto"/>
            </w:tcBorders>
          </w:tcPr>
          <w:p w14:paraId="1E09910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77C26A96" w14:textId="77777777" w:rsidTr="00094F1E">
        <w:trPr>
          <w:trHeight w:val="30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59924CF"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F25DF8E"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AFE39ED" w14:textId="77777777" w:rsidR="0050696D" w:rsidRPr="002F2C3F" w:rsidRDefault="0050696D">
            <w:pPr>
              <w:widowControl/>
              <w:jc w:val="left"/>
              <w:rPr>
                <w:rFonts w:hAnsi="ＭＳ 明朝" w:cs="ＭＳ明朝"/>
                <w:color w:val="000000" w:themeColor="text1"/>
                <w:kern w:val="0"/>
                <w:sz w:val="18"/>
                <w:szCs w:val="18"/>
              </w:rPr>
            </w:pPr>
          </w:p>
        </w:tc>
        <w:tc>
          <w:tcPr>
            <w:tcW w:w="1544" w:type="dxa"/>
            <w:gridSpan w:val="3"/>
            <w:tcBorders>
              <w:top w:val="dotted" w:sz="4" w:space="0" w:color="auto"/>
              <w:left w:val="single" w:sz="4" w:space="0" w:color="auto"/>
              <w:bottom w:val="dotted" w:sz="4" w:space="0" w:color="auto"/>
              <w:right w:val="dotted" w:sz="4" w:space="0" w:color="auto"/>
            </w:tcBorders>
            <w:vAlign w:val="center"/>
            <w:hideMark/>
          </w:tcPr>
          <w:p w14:paraId="06013628"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住戸形タイプ</w:t>
            </w:r>
          </w:p>
        </w:tc>
        <w:tc>
          <w:tcPr>
            <w:tcW w:w="1424" w:type="dxa"/>
            <w:gridSpan w:val="4"/>
            <w:tcBorders>
              <w:top w:val="dotted" w:sz="4" w:space="0" w:color="auto"/>
              <w:left w:val="dotted" w:sz="4" w:space="0" w:color="auto"/>
              <w:bottom w:val="dotted" w:sz="4" w:space="0" w:color="auto"/>
              <w:right w:val="dotted" w:sz="4" w:space="0" w:color="auto"/>
            </w:tcBorders>
            <w:vAlign w:val="center"/>
            <w:hideMark/>
          </w:tcPr>
          <w:p w14:paraId="77875626"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住戸専用面積</w:t>
            </w:r>
          </w:p>
        </w:tc>
        <w:tc>
          <w:tcPr>
            <w:tcW w:w="1282" w:type="dxa"/>
            <w:gridSpan w:val="3"/>
            <w:tcBorders>
              <w:top w:val="dotted" w:sz="4" w:space="0" w:color="auto"/>
              <w:left w:val="dotted" w:sz="4" w:space="0" w:color="auto"/>
              <w:bottom w:val="dotted" w:sz="4" w:space="0" w:color="auto"/>
              <w:right w:val="single" w:sz="4" w:space="0" w:color="auto"/>
            </w:tcBorders>
            <w:vAlign w:val="center"/>
            <w:hideMark/>
          </w:tcPr>
          <w:p w14:paraId="1E00E3CC" w14:textId="77777777" w:rsidR="0050696D" w:rsidRPr="002F2C3F" w:rsidRDefault="0050696D">
            <w:pPr>
              <w:autoSpaceDE w:val="0"/>
              <w:autoSpaceDN w:val="0"/>
              <w:ind w:left="6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戸数</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232FC37B"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7A6B0C43"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47046318" w14:textId="77777777" w:rsidTr="00094F1E">
        <w:trPr>
          <w:trHeight w:val="28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87FED42"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EBDE50D"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3609091A" w14:textId="77777777" w:rsidR="0050696D" w:rsidRPr="002F2C3F" w:rsidRDefault="0050696D">
            <w:pPr>
              <w:widowControl/>
              <w:jc w:val="left"/>
              <w:rPr>
                <w:rFonts w:hAnsi="ＭＳ 明朝" w:cs="ＭＳ明朝"/>
                <w:color w:val="000000" w:themeColor="text1"/>
                <w:kern w:val="0"/>
                <w:sz w:val="18"/>
                <w:szCs w:val="18"/>
              </w:rPr>
            </w:pPr>
          </w:p>
        </w:tc>
        <w:tc>
          <w:tcPr>
            <w:tcW w:w="1544" w:type="dxa"/>
            <w:gridSpan w:val="3"/>
            <w:tcBorders>
              <w:top w:val="dotted" w:sz="4" w:space="0" w:color="auto"/>
              <w:left w:val="single" w:sz="4" w:space="0" w:color="auto"/>
              <w:bottom w:val="dotted" w:sz="4" w:space="0" w:color="auto"/>
              <w:right w:val="dotted" w:sz="4" w:space="0" w:color="auto"/>
            </w:tcBorders>
            <w:hideMark/>
          </w:tcPr>
          <w:p w14:paraId="13AEFB12"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2DK</w:t>
            </w:r>
          </w:p>
        </w:tc>
        <w:tc>
          <w:tcPr>
            <w:tcW w:w="1424" w:type="dxa"/>
            <w:gridSpan w:val="4"/>
            <w:tcBorders>
              <w:top w:val="dotted" w:sz="4" w:space="0" w:color="auto"/>
              <w:left w:val="dotted" w:sz="4" w:space="0" w:color="auto"/>
              <w:bottom w:val="dotted" w:sz="4" w:space="0" w:color="auto"/>
              <w:right w:val="dotted" w:sz="4" w:space="0" w:color="auto"/>
            </w:tcBorders>
          </w:tcPr>
          <w:p w14:paraId="3AE2A619"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240AEEA4" w14:textId="77777777" w:rsidR="0050696D" w:rsidRPr="002F2C3F" w:rsidRDefault="00094F1E" w:rsidP="00094F1E">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96</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5271D016"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7348B2E8"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5F9E388A" w14:textId="77777777" w:rsidTr="00094F1E">
        <w:trPr>
          <w:trHeight w:val="30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E5A7074"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E98D8B9"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08BF0F19" w14:textId="77777777" w:rsidR="0050696D" w:rsidRPr="002F2C3F" w:rsidRDefault="0050696D">
            <w:pPr>
              <w:widowControl/>
              <w:jc w:val="left"/>
              <w:rPr>
                <w:rFonts w:hAnsi="ＭＳ 明朝" w:cs="ＭＳ明朝"/>
                <w:color w:val="000000" w:themeColor="text1"/>
                <w:kern w:val="0"/>
                <w:sz w:val="18"/>
                <w:szCs w:val="18"/>
              </w:rPr>
            </w:pPr>
          </w:p>
        </w:tc>
        <w:tc>
          <w:tcPr>
            <w:tcW w:w="1544" w:type="dxa"/>
            <w:gridSpan w:val="3"/>
            <w:tcBorders>
              <w:top w:val="dotted" w:sz="4" w:space="0" w:color="auto"/>
              <w:left w:val="single" w:sz="4" w:space="0" w:color="auto"/>
              <w:bottom w:val="dotted" w:sz="4" w:space="0" w:color="auto"/>
              <w:right w:val="dotted" w:sz="4" w:space="0" w:color="auto"/>
            </w:tcBorders>
            <w:hideMark/>
          </w:tcPr>
          <w:p w14:paraId="24B2D60D"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3DK</w:t>
            </w:r>
          </w:p>
        </w:tc>
        <w:tc>
          <w:tcPr>
            <w:tcW w:w="1424" w:type="dxa"/>
            <w:gridSpan w:val="4"/>
            <w:tcBorders>
              <w:top w:val="dotted" w:sz="4" w:space="0" w:color="auto"/>
              <w:left w:val="dotted" w:sz="4" w:space="0" w:color="auto"/>
              <w:bottom w:val="dotted" w:sz="4" w:space="0" w:color="auto"/>
              <w:right w:val="dotted" w:sz="4" w:space="0" w:color="auto"/>
            </w:tcBorders>
          </w:tcPr>
          <w:p w14:paraId="7BCA6B63"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1F86BDC9" w14:textId="77777777" w:rsidR="0050696D" w:rsidRPr="002F2C3F" w:rsidRDefault="00094F1E" w:rsidP="00094F1E">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108</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0F2B9593"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1615DBCE"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6631EF75" w14:textId="77777777" w:rsidTr="00094F1E">
        <w:trPr>
          <w:trHeight w:val="30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3EBE3A4"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B88FECB"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1A38104" w14:textId="77777777" w:rsidR="0050696D" w:rsidRPr="002F2C3F" w:rsidRDefault="0050696D">
            <w:pPr>
              <w:widowControl/>
              <w:jc w:val="left"/>
              <w:rPr>
                <w:rFonts w:hAnsi="ＭＳ 明朝" w:cs="ＭＳ明朝"/>
                <w:color w:val="000000" w:themeColor="text1"/>
                <w:kern w:val="0"/>
                <w:sz w:val="18"/>
                <w:szCs w:val="18"/>
              </w:rPr>
            </w:pPr>
          </w:p>
        </w:tc>
        <w:tc>
          <w:tcPr>
            <w:tcW w:w="977" w:type="dxa"/>
            <w:tcBorders>
              <w:top w:val="dotted" w:sz="4" w:space="0" w:color="auto"/>
              <w:left w:val="single" w:sz="4" w:space="0" w:color="auto"/>
              <w:bottom w:val="dotted" w:sz="4" w:space="0" w:color="auto"/>
              <w:right w:val="dotted" w:sz="4" w:space="0" w:color="auto"/>
            </w:tcBorders>
            <w:vAlign w:val="center"/>
            <w:hideMark/>
          </w:tcPr>
          <w:p w14:paraId="28997D67" w14:textId="77777777" w:rsidR="0050696D" w:rsidRPr="002F2C3F" w:rsidRDefault="0050696D">
            <w:pPr>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MAIﾊｳｽ</w:t>
            </w:r>
          </w:p>
        </w:tc>
        <w:tc>
          <w:tcPr>
            <w:tcW w:w="567" w:type="dxa"/>
            <w:gridSpan w:val="2"/>
            <w:tcBorders>
              <w:top w:val="dotted" w:sz="4" w:space="0" w:color="auto"/>
              <w:left w:val="dotted" w:sz="4" w:space="0" w:color="auto"/>
              <w:bottom w:val="dotted" w:sz="4" w:space="0" w:color="auto"/>
              <w:right w:val="dotted" w:sz="4" w:space="0" w:color="auto"/>
            </w:tcBorders>
            <w:hideMark/>
          </w:tcPr>
          <w:p w14:paraId="236C9124"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2DK</w:t>
            </w:r>
          </w:p>
        </w:tc>
        <w:tc>
          <w:tcPr>
            <w:tcW w:w="1424" w:type="dxa"/>
            <w:gridSpan w:val="4"/>
            <w:tcBorders>
              <w:top w:val="dotted" w:sz="4" w:space="0" w:color="auto"/>
              <w:left w:val="dotted" w:sz="4" w:space="0" w:color="auto"/>
              <w:bottom w:val="dotted" w:sz="4" w:space="0" w:color="auto"/>
              <w:right w:val="dotted" w:sz="4" w:space="0" w:color="auto"/>
            </w:tcBorders>
          </w:tcPr>
          <w:p w14:paraId="1708D8D0"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49726905" w14:textId="77777777" w:rsidR="0050696D" w:rsidRPr="002F2C3F" w:rsidRDefault="00094F1E" w:rsidP="00094F1E">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4533CD44"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6F568B7B"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58C70A80" w14:textId="77777777" w:rsidTr="00094F1E">
        <w:trPr>
          <w:trHeight w:val="708"/>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24BC4C6C"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6CC9ACE"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25BCD4B" w14:textId="77777777" w:rsidR="0050696D" w:rsidRPr="002F2C3F" w:rsidRDefault="0050696D">
            <w:pPr>
              <w:widowControl/>
              <w:jc w:val="left"/>
              <w:rPr>
                <w:rFonts w:hAnsi="ＭＳ 明朝" w:cs="ＭＳ明朝"/>
                <w:color w:val="000000" w:themeColor="text1"/>
                <w:kern w:val="0"/>
                <w:sz w:val="18"/>
                <w:szCs w:val="18"/>
              </w:rPr>
            </w:pPr>
          </w:p>
        </w:tc>
        <w:tc>
          <w:tcPr>
            <w:tcW w:w="2974" w:type="dxa"/>
            <w:gridSpan w:val="8"/>
            <w:tcBorders>
              <w:top w:val="dotted" w:sz="4" w:space="0" w:color="auto"/>
              <w:left w:val="single" w:sz="4" w:space="0" w:color="auto"/>
              <w:bottom w:val="dotted" w:sz="4" w:space="0" w:color="auto"/>
              <w:right w:val="dotted" w:sz="4" w:space="0" w:color="auto"/>
            </w:tcBorders>
          </w:tcPr>
          <w:p w14:paraId="26DF84C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合計</w:t>
            </w:r>
            <w:r w:rsidR="001535AA" w:rsidRPr="002F2C3F">
              <w:rPr>
                <w:rFonts w:hAnsi="ＭＳ 明朝" w:cs="ＭＳ明朝" w:hint="eastAsia"/>
                <w:color w:val="000000" w:themeColor="text1"/>
                <w:kern w:val="0"/>
                <w:sz w:val="18"/>
                <w:szCs w:val="18"/>
              </w:rPr>
              <w:t>208</w:t>
            </w:r>
            <w:r w:rsidRPr="002F2C3F">
              <w:rPr>
                <w:rFonts w:hAnsi="ＭＳ 明朝" w:cs="ＭＳ明朝" w:hint="eastAsia"/>
                <w:color w:val="000000" w:themeColor="text1"/>
                <w:kern w:val="0"/>
                <w:sz w:val="18"/>
                <w:szCs w:val="18"/>
              </w:rPr>
              <w:t>戸数</w:t>
            </w:r>
          </w:p>
          <w:p w14:paraId="67F56131" w14:textId="77777777" w:rsidR="0050696D" w:rsidRPr="002F2C3F" w:rsidRDefault="0050696D">
            <w:pPr>
              <w:autoSpaceDE w:val="0"/>
              <w:autoSpaceDN w:val="0"/>
              <w:ind w:left="6"/>
              <w:jc w:val="left"/>
              <w:rPr>
                <w:rFonts w:hAnsi="ＭＳ 明朝" w:cs="ＭＳ明朝"/>
                <w:color w:val="000000" w:themeColor="text1"/>
                <w:kern w:val="0"/>
                <w:sz w:val="18"/>
                <w:szCs w:val="18"/>
              </w:rPr>
            </w:pPr>
          </w:p>
        </w:tc>
        <w:tc>
          <w:tcPr>
            <w:tcW w:w="1276" w:type="dxa"/>
            <w:gridSpan w:val="2"/>
            <w:tcBorders>
              <w:top w:val="dotted" w:sz="4" w:space="0" w:color="auto"/>
              <w:left w:val="dotted" w:sz="4" w:space="0" w:color="auto"/>
              <w:bottom w:val="dotted" w:sz="4" w:space="0" w:color="auto"/>
              <w:right w:val="single" w:sz="4" w:space="0" w:color="auto"/>
            </w:tcBorders>
          </w:tcPr>
          <w:p w14:paraId="4B9E76A8" w14:textId="77777777" w:rsidR="0050696D" w:rsidRPr="002F2C3F" w:rsidRDefault="0050696D">
            <w:pPr>
              <w:autoSpaceDE w:val="0"/>
              <w:autoSpaceDN w:val="0"/>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193AED6A"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04B2C1F2"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09EE6727" w14:textId="77777777" w:rsidTr="00094F1E">
        <w:trPr>
          <w:trHeight w:val="1274"/>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6EAA312"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27EC9D2"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51166C9" w14:textId="77777777" w:rsidR="0050696D" w:rsidRPr="002F2C3F" w:rsidRDefault="0050696D">
            <w:pPr>
              <w:widowControl/>
              <w:jc w:val="left"/>
              <w:rPr>
                <w:rFonts w:hAnsi="ＭＳ 明朝" w:cs="ＭＳ明朝"/>
                <w:color w:val="000000" w:themeColor="text1"/>
                <w:kern w:val="0"/>
                <w:sz w:val="18"/>
                <w:szCs w:val="18"/>
              </w:rPr>
            </w:pPr>
          </w:p>
        </w:tc>
        <w:tc>
          <w:tcPr>
            <w:tcW w:w="2968" w:type="dxa"/>
            <w:gridSpan w:val="7"/>
            <w:tcBorders>
              <w:top w:val="dotted" w:sz="4" w:space="0" w:color="auto"/>
              <w:left w:val="single" w:sz="4" w:space="0" w:color="auto"/>
              <w:bottom w:val="dotted" w:sz="4" w:space="0" w:color="auto"/>
              <w:right w:val="dotted" w:sz="4" w:space="0" w:color="auto"/>
            </w:tcBorders>
            <w:hideMark/>
          </w:tcPr>
          <w:p w14:paraId="2BE0C5EF"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隣地境界線から建築物までの水平距離</w:t>
            </w:r>
          </w:p>
        </w:tc>
        <w:tc>
          <w:tcPr>
            <w:tcW w:w="1282" w:type="dxa"/>
            <w:gridSpan w:val="3"/>
            <w:tcBorders>
              <w:top w:val="dotted" w:sz="4" w:space="0" w:color="auto"/>
              <w:left w:val="dotted" w:sz="4" w:space="0" w:color="auto"/>
              <w:bottom w:val="dotted" w:sz="4" w:space="0" w:color="auto"/>
              <w:right w:val="single" w:sz="4" w:space="0" w:color="auto"/>
            </w:tcBorders>
            <w:hideMark/>
          </w:tcPr>
          <w:p w14:paraId="137A8BC3"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ｍ</w:t>
            </w:r>
          </w:p>
        </w:tc>
        <w:tc>
          <w:tcPr>
            <w:tcW w:w="851" w:type="dxa"/>
            <w:tcBorders>
              <w:top w:val="dotted" w:sz="4" w:space="0" w:color="auto"/>
              <w:left w:val="single" w:sz="4" w:space="0" w:color="auto"/>
              <w:bottom w:val="dotted" w:sz="4" w:space="0" w:color="auto"/>
              <w:right w:val="single" w:sz="4" w:space="0" w:color="auto"/>
            </w:tcBorders>
          </w:tcPr>
          <w:p w14:paraId="65330592" w14:textId="77777777" w:rsidR="008A3026" w:rsidRDefault="0050696D" w:rsidP="008A3026">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w:t>
            </w:r>
          </w:p>
          <w:p w14:paraId="2D653AC0" w14:textId="17D51929" w:rsidR="0050696D" w:rsidRPr="002F2C3F" w:rsidRDefault="0050696D" w:rsidP="008A3026">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1F8BAF0B"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4CC703ED"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7EF568A" w14:textId="77777777" w:rsidTr="00094F1E">
        <w:trPr>
          <w:trHeight w:val="127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19F804A8"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AD7716E"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6275EFB" w14:textId="77777777" w:rsidR="0050696D" w:rsidRPr="002F2C3F" w:rsidRDefault="0050696D">
            <w:pPr>
              <w:widowControl/>
              <w:jc w:val="left"/>
              <w:rPr>
                <w:rFonts w:hAnsi="ＭＳ 明朝" w:cs="ＭＳ明朝"/>
                <w:color w:val="000000" w:themeColor="text1"/>
                <w:kern w:val="0"/>
                <w:sz w:val="18"/>
                <w:szCs w:val="18"/>
              </w:rPr>
            </w:pPr>
          </w:p>
        </w:tc>
        <w:tc>
          <w:tcPr>
            <w:tcW w:w="2968" w:type="dxa"/>
            <w:gridSpan w:val="7"/>
            <w:tcBorders>
              <w:top w:val="dotted" w:sz="4" w:space="0" w:color="auto"/>
              <w:left w:val="single" w:sz="4" w:space="0" w:color="auto"/>
              <w:bottom w:val="single" w:sz="4" w:space="0" w:color="auto"/>
              <w:right w:val="dotted" w:sz="4" w:space="0" w:color="auto"/>
            </w:tcBorders>
            <w:hideMark/>
          </w:tcPr>
          <w:p w14:paraId="7F738ABD"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主たる居住室の日照時間</w:t>
            </w:r>
          </w:p>
        </w:tc>
        <w:tc>
          <w:tcPr>
            <w:tcW w:w="1282" w:type="dxa"/>
            <w:gridSpan w:val="3"/>
            <w:tcBorders>
              <w:top w:val="dotted" w:sz="4" w:space="0" w:color="auto"/>
              <w:left w:val="dotted" w:sz="4" w:space="0" w:color="auto"/>
              <w:bottom w:val="single" w:sz="4" w:space="0" w:color="auto"/>
              <w:right w:val="single" w:sz="4" w:space="0" w:color="auto"/>
            </w:tcBorders>
          </w:tcPr>
          <w:p w14:paraId="0E9E6069"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時間</w:t>
            </w:r>
          </w:p>
          <w:p w14:paraId="6CE55769"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851" w:type="dxa"/>
            <w:tcBorders>
              <w:top w:val="dotted" w:sz="4" w:space="0" w:color="auto"/>
              <w:left w:val="single" w:sz="4" w:space="0" w:color="auto"/>
              <w:bottom w:val="single" w:sz="4" w:space="0" w:color="auto"/>
              <w:right w:val="single" w:sz="4" w:space="0" w:color="auto"/>
            </w:tcBorders>
            <w:hideMark/>
          </w:tcPr>
          <w:p w14:paraId="43D3C838" w14:textId="77777777" w:rsidR="008A3026"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35574AFC" w14:textId="1DD9B3CF"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43-9</w:t>
            </w:r>
          </w:p>
        </w:tc>
        <w:tc>
          <w:tcPr>
            <w:tcW w:w="567" w:type="dxa"/>
            <w:tcBorders>
              <w:top w:val="dotted" w:sz="4" w:space="0" w:color="auto"/>
              <w:left w:val="single" w:sz="4" w:space="0" w:color="auto"/>
              <w:bottom w:val="single" w:sz="4" w:space="0" w:color="auto"/>
              <w:right w:val="single" w:sz="8" w:space="0" w:color="auto"/>
            </w:tcBorders>
          </w:tcPr>
          <w:p w14:paraId="70E4787D"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A0C375A" w14:textId="77777777" w:rsidTr="00094F1E">
        <w:trPr>
          <w:trHeight w:val="582"/>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3D79AD1" w14:textId="77777777" w:rsidR="0050696D" w:rsidRPr="002F2C3F" w:rsidRDefault="0050696D">
            <w:pPr>
              <w:widowControl/>
              <w:jc w:val="left"/>
              <w:rPr>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12ECC4" w14:textId="77777777" w:rsidR="0018743D" w:rsidRDefault="0018743D">
            <w:pPr>
              <w:rPr>
                <w:rFonts w:hAnsi="ＭＳ 明朝"/>
                <w:color w:val="000000" w:themeColor="text1"/>
                <w:sz w:val="18"/>
                <w:szCs w:val="18"/>
              </w:rPr>
            </w:pPr>
          </w:p>
          <w:p w14:paraId="55B398E6" w14:textId="67C85F4B" w:rsidR="0018743D" w:rsidRDefault="0018743D">
            <w:pPr>
              <w:rPr>
                <w:rFonts w:hAnsi="ＭＳ 明朝"/>
                <w:color w:val="000000" w:themeColor="text1"/>
                <w:sz w:val="18"/>
                <w:szCs w:val="18"/>
              </w:rPr>
            </w:pPr>
          </w:p>
          <w:p w14:paraId="2F3110CB" w14:textId="3DA71130" w:rsidR="0018743D" w:rsidRDefault="0018743D">
            <w:pPr>
              <w:rPr>
                <w:rFonts w:hAnsi="ＭＳ 明朝"/>
                <w:color w:val="000000" w:themeColor="text1"/>
                <w:sz w:val="18"/>
                <w:szCs w:val="18"/>
              </w:rPr>
            </w:pPr>
          </w:p>
          <w:p w14:paraId="015AFDA0" w14:textId="6081269F"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駐車</w:t>
            </w:r>
          </w:p>
          <w:p w14:paraId="44EF7915" w14:textId="77777777" w:rsidR="0050696D" w:rsidRDefault="0050696D">
            <w:pPr>
              <w:rPr>
                <w:rFonts w:hAnsi="ＭＳ 明朝"/>
                <w:color w:val="000000" w:themeColor="text1"/>
                <w:sz w:val="18"/>
                <w:szCs w:val="18"/>
              </w:rPr>
            </w:pPr>
            <w:r w:rsidRPr="002F2C3F">
              <w:rPr>
                <w:rFonts w:hAnsi="ＭＳ 明朝" w:hint="eastAsia"/>
                <w:color w:val="000000" w:themeColor="text1"/>
                <w:sz w:val="18"/>
                <w:szCs w:val="18"/>
              </w:rPr>
              <w:t>場</w:t>
            </w:r>
          </w:p>
          <w:p w14:paraId="0D9C6BA9" w14:textId="77777777" w:rsidR="0018743D" w:rsidRDefault="0018743D">
            <w:pPr>
              <w:rPr>
                <w:rFonts w:hAnsi="ＭＳ 明朝"/>
                <w:color w:val="000000" w:themeColor="text1"/>
                <w:sz w:val="18"/>
                <w:szCs w:val="18"/>
              </w:rPr>
            </w:pPr>
          </w:p>
          <w:p w14:paraId="2757639D" w14:textId="77777777" w:rsidR="0018743D" w:rsidRDefault="0018743D">
            <w:pPr>
              <w:rPr>
                <w:rFonts w:hAnsi="ＭＳ 明朝"/>
                <w:color w:val="000000" w:themeColor="text1"/>
                <w:sz w:val="18"/>
                <w:szCs w:val="18"/>
              </w:rPr>
            </w:pPr>
          </w:p>
          <w:p w14:paraId="41E01855" w14:textId="77777777" w:rsidR="0018743D" w:rsidRDefault="0018743D">
            <w:pPr>
              <w:rPr>
                <w:rFonts w:hAnsi="ＭＳ 明朝"/>
                <w:color w:val="000000" w:themeColor="text1"/>
                <w:sz w:val="18"/>
                <w:szCs w:val="18"/>
              </w:rPr>
            </w:pPr>
          </w:p>
          <w:p w14:paraId="21DDEE83" w14:textId="77777777" w:rsidR="0018743D" w:rsidRDefault="0018743D">
            <w:pPr>
              <w:rPr>
                <w:rFonts w:hAnsi="ＭＳ 明朝"/>
                <w:color w:val="000000" w:themeColor="text1"/>
                <w:sz w:val="18"/>
                <w:szCs w:val="18"/>
              </w:rPr>
            </w:pPr>
          </w:p>
          <w:p w14:paraId="59B65B29" w14:textId="77777777" w:rsidR="0018743D" w:rsidRDefault="0018743D">
            <w:pPr>
              <w:rPr>
                <w:rFonts w:hAnsi="ＭＳ 明朝"/>
                <w:color w:val="000000" w:themeColor="text1"/>
                <w:sz w:val="18"/>
                <w:szCs w:val="18"/>
              </w:rPr>
            </w:pPr>
          </w:p>
          <w:p w14:paraId="71085071" w14:textId="4C5E16AE" w:rsidR="0018743D" w:rsidRDefault="0018743D">
            <w:pPr>
              <w:rPr>
                <w:rFonts w:hAnsi="ＭＳ 明朝"/>
                <w:color w:val="000000" w:themeColor="text1"/>
                <w:sz w:val="18"/>
                <w:szCs w:val="18"/>
              </w:rPr>
            </w:pPr>
          </w:p>
          <w:p w14:paraId="1AC0915C" w14:textId="2BA84268" w:rsidR="0018743D" w:rsidRPr="002F2C3F" w:rsidRDefault="0018743D">
            <w:pPr>
              <w:rPr>
                <w:rFonts w:hAnsi="ＭＳ 明朝"/>
                <w:color w:val="000000" w:themeColor="text1"/>
                <w:sz w:val="18"/>
                <w:szCs w:val="18"/>
              </w:rPr>
            </w:pP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8952CAB" w14:textId="77777777" w:rsidR="0050696D" w:rsidRPr="002F2C3F" w:rsidRDefault="0050696D" w:rsidP="00FC1FB3">
            <w:pPr>
              <w:keepNext/>
              <w:numPr>
                <w:ilvl w:val="0"/>
                <w:numId w:val="38"/>
              </w:numPr>
              <w:tabs>
                <w:tab w:val="num" w:pos="190"/>
                <w:tab w:val="num" w:pos="360"/>
              </w:tabs>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lastRenderedPageBreak/>
              <w:t>建替住宅の完成時に戸数の50％戸以上の台数を整備していること。</w:t>
            </w:r>
          </w:p>
          <w:p w14:paraId="3DDF94F2"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・完成時に整備する駐車場は、平面式駐車場とすること。</w:t>
            </w:r>
          </w:p>
          <w:p w14:paraId="4561CA9A"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・MAIハウス専用駐車場については、上記台数の内数として4台分、MAIハウスに近接し車いすでの移動が容易となるよう設置していること。</w:t>
            </w:r>
          </w:p>
          <w:p w14:paraId="53A642BF"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・住棟に近接する駐車場は、ヘッドラ</w:t>
            </w:r>
            <w:r w:rsidRPr="002F2C3F">
              <w:rPr>
                <w:rFonts w:hAnsi="ＭＳ 明朝" w:cs="ＭＳ明朝" w:hint="eastAsia"/>
                <w:color w:val="000000" w:themeColor="text1"/>
                <w:kern w:val="0"/>
                <w:sz w:val="18"/>
                <w:szCs w:val="18"/>
              </w:rPr>
              <w:lastRenderedPageBreak/>
              <w:t>イトや排気ガスなどが住戸内に影響を与えないよう、入居者の良好な生活環境に配慮した配置計画としていること。</w:t>
            </w:r>
          </w:p>
        </w:tc>
        <w:tc>
          <w:tcPr>
            <w:tcW w:w="2968" w:type="dxa"/>
            <w:gridSpan w:val="7"/>
            <w:tcBorders>
              <w:top w:val="single" w:sz="4" w:space="0" w:color="auto"/>
              <w:left w:val="single" w:sz="4" w:space="0" w:color="auto"/>
              <w:bottom w:val="single" w:sz="4" w:space="0" w:color="auto"/>
              <w:right w:val="dotted" w:sz="4" w:space="0" w:color="auto"/>
            </w:tcBorders>
            <w:hideMark/>
          </w:tcPr>
          <w:p w14:paraId="2C5B7A32"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lastRenderedPageBreak/>
              <w:t>駐車場台数</w:t>
            </w:r>
          </w:p>
          <w:p w14:paraId="4C6B9DB7"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建替住宅戸数割合　</w:t>
            </w:r>
          </w:p>
        </w:tc>
        <w:tc>
          <w:tcPr>
            <w:tcW w:w="1282" w:type="dxa"/>
            <w:gridSpan w:val="3"/>
            <w:tcBorders>
              <w:top w:val="single" w:sz="4" w:space="0" w:color="auto"/>
              <w:left w:val="dotted" w:sz="4" w:space="0" w:color="auto"/>
              <w:bottom w:val="single" w:sz="4" w:space="0" w:color="auto"/>
              <w:right w:val="single" w:sz="4" w:space="0" w:color="auto"/>
            </w:tcBorders>
            <w:hideMark/>
          </w:tcPr>
          <w:p w14:paraId="578E4F3E"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台</w:t>
            </w:r>
          </w:p>
          <w:p w14:paraId="0982EE98"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92EEDCE"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F07F45D" w14:textId="5E2554B1"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dotted" w:sz="4" w:space="0" w:color="auto"/>
              <w:right w:val="single" w:sz="8" w:space="0" w:color="auto"/>
            </w:tcBorders>
          </w:tcPr>
          <w:p w14:paraId="6F3687FF"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378BBD04" w14:textId="77777777" w:rsidTr="00094F1E">
        <w:trPr>
          <w:trHeight w:val="881"/>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1B438F5"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9F9F0DC"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49A0A4D" w14:textId="77777777" w:rsidR="0050696D" w:rsidRPr="002F2C3F" w:rsidRDefault="0050696D">
            <w:pPr>
              <w:widowControl/>
              <w:jc w:val="left"/>
              <w:rPr>
                <w:rFonts w:hAnsi="ＭＳ 明朝" w:cs="ＭＳ明朝"/>
                <w:color w:val="000000" w:themeColor="text1"/>
                <w:kern w:val="0"/>
                <w:sz w:val="18"/>
                <w:szCs w:val="18"/>
              </w:rPr>
            </w:pPr>
          </w:p>
        </w:tc>
        <w:tc>
          <w:tcPr>
            <w:tcW w:w="2968" w:type="dxa"/>
            <w:gridSpan w:val="7"/>
            <w:tcBorders>
              <w:top w:val="dotted" w:sz="4" w:space="0" w:color="auto"/>
              <w:left w:val="single" w:sz="4" w:space="0" w:color="auto"/>
              <w:bottom w:val="dotted" w:sz="4" w:space="0" w:color="auto"/>
              <w:right w:val="dotted" w:sz="4" w:space="0" w:color="auto"/>
            </w:tcBorders>
          </w:tcPr>
          <w:p w14:paraId="048A18C6"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MAIハウス専用駐車場台数</w:t>
            </w:r>
          </w:p>
          <w:p w14:paraId="40E50D84" w14:textId="77777777" w:rsidR="0050696D" w:rsidRPr="002F2C3F" w:rsidRDefault="0050696D">
            <w:pPr>
              <w:autoSpaceDE w:val="0"/>
              <w:autoSpaceDN w:val="0"/>
              <w:ind w:left="6"/>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2E445387"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平面　　台</w:t>
            </w:r>
          </w:p>
          <w:p w14:paraId="0E451BF7" w14:textId="77777777" w:rsidR="0050696D" w:rsidRPr="002F2C3F" w:rsidRDefault="0050696D">
            <w:pPr>
              <w:widowControl/>
              <w:jc w:val="right"/>
              <w:rPr>
                <w:rFonts w:hAnsi="ＭＳ 明朝" w:cs="ＭＳ明朝"/>
                <w:color w:val="000000" w:themeColor="text1"/>
                <w:kern w:val="0"/>
                <w:sz w:val="18"/>
                <w:szCs w:val="18"/>
              </w:rPr>
            </w:pPr>
          </w:p>
          <w:p w14:paraId="0C4E95DF"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DD835E6"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2A9880A3"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7C9BCECE" w14:textId="77777777" w:rsidTr="00094F1E">
        <w:trPr>
          <w:trHeight w:val="1072"/>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6DF0717"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51FBF85"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E0313B5"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tcPr>
          <w:p w14:paraId="7717B7AE"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駐車場計画</w:t>
            </w:r>
          </w:p>
          <w:p w14:paraId="63EE7F80"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p w14:paraId="4F9E43EA"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A04FDD"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single" w:sz="4" w:space="0" w:color="auto"/>
              <w:right w:val="single" w:sz="8" w:space="0" w:color="auto"/>
            </w:tcBorders>
          </w:tcPr>
          <w:p w14:paraId="72247B51"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4303C152" w14:textId="77777777" w:rsidTr="00094F1E">
        <w:trPr>
          <w:trHeight w:val="1496"/>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059A2C3" w14:textId="77777777" w:rsidR="0050696D" w:rsidRPr="002F2C3F" w:rsidRDefault="0050696D">
            <w:pPr>
              <w:widowControl/>
              <w:jc w:val="left"/>
              <w:rPr>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C5B1F0"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自転</w:t>
            </w:r>
          </w:p>
          <w:p w14:paraId="00480648"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車置</w:t>
            </w:r>
          </w:p>
          <w:p w14:paraId="66259B96"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場</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BCEB737" w14:textId="77777777" w:rsidR="0050696D" w:rsidRPr="002F2C3F" w:rsidRDefault="0050696D">
            <w:pPr>
              <w:autoSpaceDE w:val="0"/>
              <w:autoSpaceDN w:val="0"/>
              <w:adjustRightInd w:val="0"/>
              <w:ind w:leftChars="3" w:left="186"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・自転車置き場は、住戸数の200％以上の台数を整備し、屋根及び風除け付きの独立したものとしていること。（建替住宅の１階部分に整備してもよい。）</w:t>
            </w:r>
          </w:p>
          <w:p w14:paraId="5457A5A0" w14:textId="77777777" w:rsidR="0050696D" w:rsidRPr="002F2C3F" w:rsidRDefault="0050696D" w:rsidP="00293A97">
            <w:pPr>
              <w:autoSpaceDE w:val="0"/>
              <w:autoSpaceDN w:val="0"/>
              <w:adjustRightInd w:val="0"/>
              <w:ind w:leftChars="3" w:left="186"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・サイクルラックを使用していないこと。</w:t>
            </w:r>
          </w:p>
        </w:tc>
        <w:tc>
          <w:tcPr>
            <w:tcW w:w="2968" w:type="dxa"/>
            <w:gridSpan w:val="7"/>
            <w:tcBorders>
              <w:top w:val="single" w:sz="4" w:space="0" w:color="auto"/>
              <w:left w:val="single" w:sz="4" w:space="0" w:color="auto"/>
              <w:bottom w:val="dotted" w:sz="4" w:space="0" w:color="auto"/>
              <w:right w:val="dotted" w:sz="4" w:space="0" w:color="auto"/>
            </w:tcBorders>
            <w:hideMark/>
          </w:tcPr>
          <w:p w14:paraId="4179D380"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自転車置場台数</w:t>
            </w:r>
          </w:p>
          <w:p w14:paraId="79B3B04F" w14:textId="77777777" w:rsidR="0050696D" w:rsidRPr="002F2C3F" w:rsidRDefault="0050696D">
            <w:pPr>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建替住宅戸数割合　</w:t>
            </w:r>
          </w:p>
        </w:tc>
        <w:tc>
          <w:tcPr>
            <w:tcW w:w="1282" w:type="dxa"/>
            <w:gridSpan w:val="3"/>
            <w:tcBorders>
              <w:top w:val="single" w:sz="4" w:space="0" w:color="auto"/>
              <w:left w:val="dotted" w:sz="4" w:space="0" w:color="auto"/>
              <w:bottom w:val="dotted" w:sz="4" w:space="0" w:color="auto"/>
              <w:right w:val="single" w:sz="4" w:space="0" w:color="auto"/>
            </w:tcBorders>
            <w:hideMark/>
          </w:tcPr>
          <w:p w14:paraId="7D7FCC98"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台</w:t>
            </w:r>
          </w:p>
          <w:p w14:paraId="2AD8D3D6"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val="restart"/>
            <w:tcBorders>
              <w:top w:val="dotted" w:sz="4" w:space="0" w:color="auto"/>
              <w:left w:val="single" w:sz="4" w:space="0" w:color="auto"/>
              <w:bottom w:val="single" w:sz="4" w:space="0" w:color="auto"/>
              <w:right w:val="single" w:sz="4" w:space="0" w:color="auto"/>
            </w:tcBorders>
          </w:tcPr>
          <w:p w14:paraId="7C485BCF"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B4392E1" w14:textId="4AB0D0D5"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4A66AF48"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605F4C6C"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C476B3A" w14:textId="77777777" w:rsidTr="00094F1E">
        <w:trPr>
          <w:trHeight w:val="276"/>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21C4AD3"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26F2093"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C41696B"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tcPr>
          <w:p w14:paraId="0475F954" w14:textId="2D58FF07" w:rsidR="0050696D" w:rsidRPr="002F2C3F" w:rsidRDefault="0050696D">
            <w:pPr>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自転車置場計画（サイクルラックを使用していないことは様式43-3に明記すること。）</w:t>
            </w:r>
          </w:p>
        </w:tc>
        <w:tc>
          <w:tcPr>
            <w:tcW w:w="851" w:type="dxa"/>
            <w:vMerge/>
            <w:tcBorders>
              <w:top w:val="dotted" w:sz="4" w:space="0" w:color="auto"/>
              <w:left w:val="single" w:sz="4" w:space="0" w:color="auto"/>
              <w:bottom w:val="single" w:sz="4" w:space="0" w:color="auto"/>
              <w:right w:val="single" w:sz="4" w:space="0" w:color="auto"/>
            </w:tcBorders>
            <w:vAlign w:val="center"/>
            <w:hideMark/>
          </w:tcPr>
          <w:p w14:paraId="3CEABB9F"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single" w:sz="4" w:space="0" w:color="auto"/>
              <w:right w:val="single" w:sz="8" w:space="0" w:color="auto"/>
            </w:tcBorders>
          </w:tcPr>
          <w:p w14:paraId="142C8DC5" w14:textId="77777777" w:rsidR="0050696D" w:rsidRPr="002F2C3F" w:rsidRDefault="0050696D">
            <w:pPr>
              <w:autoSpaceDE w:val="0"/>
              <w:autoSpaceDN w:val="0"/>
              <w:rPr>
                <w:rFonts w:hAnsi="ＭＳ 明朝" w:cs="ＭＳ明朝"/>
                <w:color w:val="000000" w:themeColor="text1"/>
                <w:kern w:val="0"/>
                <w:sz w:val="18"/>
                <w:szCs w:val="18"/>
              </w:rPr>
            </w:pPr>
          </w:p>
        </w:tc>
      </w:tr>
      <w:tr w:rsidR="002F2C3F" w:rsidRPr="002F2C3F" w14:paraId="4F0424E6" w14:textId="77777777" w:rsidTr="00094F1E">
        <w:trPr>
          <w:trHeight w:val="1137"/>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2AE94D70" w14:textId="77777777" w:rsidR="0050696D" w:rsidRPr="002F2C3F" w:rsidRDefault="0050696D">
            <w:pPr>
              <w:widowControl/>
              <w:jc w:val="left"/>
              <w:rPr>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C9276" w14:textId="77777777" w:rsidR="003C03FC" w:rsidRPr="002F2C3F" w:rsidRDefault="0050696D">
            <w:pPr>
              <w:rPr>
                <w:color w:val="000000" w:themeColor="text1"/>
                <w:sz w:val="18"/>
                <w:szCs w:val="18"/>
              </w:rPr>
            </w:pPr>
            <w:r w:rsidRPr="002F2C3F">
              <w:rPr>
                <w:rFonts w:hint="eastAsia"/>
                <w:color w:val="000000" w:themeColor="text1"/>
                <w:sz w:val="18"/>
                <w:szCs w:val="18"/>
              </w:rPr>
              <w:t>児童</w:t>
            </w:r>
          </w:p>
          <w:p w14:paraId="3B9B8B5D" w14:textId="77777777" w:rsidR="0050696D" w:rsidRPr="002F2C3F" w:rsidRDefault="0050696D">
            <w:pPr>
              <w:rPr>
                <w:color w:val="000000" w:themeColor="text1"/>
                <w:sz w:val="18"/>
                <w:szCs w:val="18"/>
              </w:rPr>
            </w:pPr>
            <w:r w:rsidRPr="002F2C3F">
              <w:rPr>
                <w:rFonts w:hint="eastAsia"/>
                <w:color w:val="000000" w:themeColor="text1"/>
                <w:sz w:val="18"/>
                <w:szCs w:val="18"/>
              </w:rPr>
              <w:t>遊園</w:t>
            </w:r>
          </w:p>
        </w:tc>
        <w:tc>
          <w:tcPr>
            <w:tcW w:w="3264" w:type="dxa"/>
            <w:tcBorders>
              <w:top w:val="single" w:sz="4" w:space="0" w:color="auto"/>
              <w:left w:val="single" w:sz="4" w:space="0" w:color="auto"/>
              <w:bottom w:val="single" w:sz="4" w:space="0" w:color="auto"/>
              <w:right w:val="single" w:sz="4" w:space="0" w:color="auto"/>
            </w:tcBorders>
            <w:shd w:val="clear" w:color="auto" w:fill="D9D9D9"/>
            <w:vAlign w:val="center"/>
          </w:tcPr>
          <w:p w14:paraId="593E4819"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・府営住宅整備用地内に用地面積（新3・4号棟を含む）の3％以上で遊具のある児童遊園が確保されていること。</w:t>
            </w:r>
          </w:p>
          <w:p w14:paraId="4560D4B4"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1416" w:type="dxa"/>
            <w:gridSpan w:val="2"/>
            <w:tcBorders>
              <w:top w:val="single" w:sz="4" w:space="0" w:color="auto"/>
              <w:left w:val="single" w:sz="4" w:space="0" w:color="auto"/>
              <w:bottom w:val="single" w:sz="4" w:space="0" w:color="auto"/>
              <w:right w:val="dotted" w:sz="4" w:space="0" w:color="auto"/>
            </w:tcBorders>
            <w:hideMark/>
          </w:tcPr>
          <w:p w14:paraId="2ECCCD44"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児童遊園面積</w:t>
            </w:r>
          </w:p>
        </w:tc>
        <w:tc>
          <w:tcPr>
            <w:tcW w:w="2834" w:type="dxa"/>
            <w:gridSpan w:val="8"/>
            <w:tcBorders>
              <w:top w:val="single" w:sz="4" w:space="0" w:color="auto"/>
              <w:left w:val="dotted" w:sz="4" w:space="0" w:color="auto"/>
              <w:bottom w:val="single" w:sz="4" w:space="0" w:color="auto"/>
              <w:right w:val="single" w:sz="4" w:space="0" w:color="auto"/>
            </w:tcBorders>
            <w:hideMark/>
          </w:tcPr>
          <w:p w14:paraId="01EB754F"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p w14:paraId="410015BD"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p w14:paraId="3B4EDCCA"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遊具(　　　　　　　　　　　　) </w:t>
            </w:r>
          </w:p>
        </w:tc>
        <w:tc>
          <w:tcPr>
            <w:tcW w:w="851" w:type="dxa"/>
            <w:tcBorders>
              <w:top w:val="single" w:sz="4" w:space="0" w:color="auto"/>
              <w:left w:val="single" w:sz="4" w:space="0" w:color="auto"/>
              <w:bottom w:val="single" w:sz="4" w:space="0" w:color="auto"/>
              <w:right w:val="single" w:sz="4" w:space="0" w:color="auto"/>
            </w:tcBorders>
            <w:hideMark/>
          </w:tcPr>
          <w:p w14:paraId="0FB08F84"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B78F5CA" w14:textId="229A2CAC"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single" w:sz="4" w:space="0" w:color="auto"/>
              <w:right w:val="single" w:sz="8" w:space="0" w:color="auto"/>
            </w:tcBorders>
          </w:tcPr>
          <w:p w14:paraId="4A7A405E"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349518C7" w14:textId="77777777" w:rsidTr="00094F1E">
        <w:trPr>
          <w:trHeight w:val="1709"/>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D0861B8" w14:textId="77777777" w:rsidR="0050696D" w:rsidRPr="002F2C3F" w:rsidRDefault="0050696D">
            <w:pPr>
              <w:widowControl/>
              <w:jc w:val="left"/>
              <w:rPr>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14:paraId="7599CBB3"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緑地</w:t>
            </w:r>
          </w:p>
          <w:p w14:paraId="2828759C"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・緑化</w:t>
            </w:r>
          </w:p>
        </w:tc>
        <w:tc>
          <w:tcPr>
            <w:tcW w:w="3264" w:type="dxa"/>
            <w:tcBorders>
              <w:top w:val="single" w:sz="4" w:space="0" w:color="auto"/>
              <w:left w:val="single" w:sz="4" w:space="0" w:color="auto"/>
              <w:bottom w:val="single" w:sz="4" w:space="0" w:color="auto"/>
              <w:right w:val="single" w:sz="4" w:space="0" w:color="auto"/>
            </w:tcBorders>
            <w:shd w:val="clear" w:color="auto" w:fill="D9D9D9"/>
            <w:hideMark/>
          </w:tcPr>
          <w:p w14:paraId="3334A495" w14:textId="77777777" w:rsidR="0050696D" w:rsidRPr="002F2C3F" w:rsidRDefault="0050696D">
            <w:pPr>
              <w:keepNext/>
              <w:autoSpaceDE w:val="0"/>
              <w:autoSpaceDN w:val="0"/>
              <w:adjustRightInd w:val="0"/>
              <w:ind w:leftChars="45" w:left="284" w:hanging="19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「大阪府自然環境保全条例に基づく緑化率以上」並びに「新千里北住宅地区地区計画に基づく緑化率25%以上」を府営住宅整備用地内において確保されていること。</w:t>
            </w:r>
          </w:p>
        </w:tc>
        <w:tc>
          <w:tcPr>
            <w:tcW w:w="2974" w:type="dxa"/>
            <w:gridSpan w:val="8"/>
            <w:tcBorders>
              <w:top w:val="single" w:sz="4" w:space="0" w:color="auto"/>
              <w:left w:val="single" w:sz="4" w:space="0" w:color="auto"/>
              <w:bottom w:val="single" w:sz="4" w:space="0" w:color="auto"/>
              <w:right w:val="dotted" w:sz="4" w:space="0" w:color="auto"/>
            </w:tcBorders>
            <w:hideMark/>
          </w:tcPr>
          <w:p w14:paraId="059AC9D7" w14:textId="3E10DD79" w:rsidR="0050696D" w:rsidRPr="002F2C3F" w:rsidRDefault="0050696D">
            <w:pPr>
              <w:autoSpaceDE w:val="0"/>
              <w:autoSpaceDN w:val="0"/>
              <w:ind w:left="6"/>
              <w:jc w:val="left"/>
              <w:rPr>
                <w:rFonts w:hAnsi="ＭＳ 明朝" w:cs="ＭＳ明朝"/>
                <w:strike/>
                <w:color w:val="000000" w:themeColor="text1"/>
                <w:kern w:val="0"/>
                <w:sz w:val="18"/>
                <w:szCs w:val="18"/>
              </w:rPr>
            </w:pPr>
          </w:p>
        </w:tc>
        <w:tc>
          <w:tcPr>
            <w:tcW w:w="1276" w:type="dxa"/>
            <w:gridSpan w:val="2"/>
            <w:tcBorders>
              <w:top w:val="single" w:sz="4" w:space="0" w:color="auto"/>
              <w:left w:val="dotted" w:sz="4" w:space="0" w:color="auto"/>
              <w:bottom w:val="single" w:sz="4" w:space="0" w:color="auto"/>
              <w:right w:val="single" w:sz="4" w:space="0" w:color="auto"/>
            </w:tcBorders>
          </w:tcPr>
          <w:p w14:paraId="1E3DEB30"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　　</w:t>
            </w:r>
          </w:p>
          <w:p w14:paraId="48745F1D"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1F974A4C"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3371AABC" w14:textId="790067B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single" w:sz="4" w:space="0" w:color="auto"/>
              <w:right w:val="single" w:sz="8" w:space="0" w:color="auto"/>
            </w:tcBorders>
          </w:tcPr>
          <w:p w14:paraId="2AAFC7EA"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08BCED0" w14:textId="77777777" w:rsidTr="00094F1E">
        <w:trPr>
          <w:trHeight w:val="1716"/>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6E449AE" w14:textId="77777777" w:rsidR="0050696D" w:rsidRPr="002F2C3F" w:rsidRDefault="0050696D">
            <w:pPr>
              <w:widowControl/>
              <w:jc w:val="left"/>
              <w:rPr>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EB8BAE"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電気</w:t>
            </w:r>
          </w:p>
          <w:p w14:paraId="7D5A4229"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室</w:t>
            </w:r>
          </w:p>
          <w:p w14:paraId="0AA928B1"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受水</w:t>
            </w:r>
          </w:p>
          <w:p w14:paraId="168AC347" w14:textId="77777777" w:rsidR="00C62986"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槽</w:t>
            </w:r>
          </w:p>
          <w:p w14:paraId="64723E60" w14:textId="77777777" w:rsidR="00C62986"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ポン</w:t>
            </w:r>
          </w:p>
          <w:p w14:paraId="0DCFE2F0" w14:textId="77777777" w:rsidR="0050696D" w:rsidRPr="002F2C3F" w:rsidRDefault="0050696D" w:rsidP="00C62986">
            <w:pPr>
              <w:rPr>
                <w:rFonts w:hAnsi="ＭＳ 明朝"/>
                <w:color w:val="000000" w:themeColor="text1"/>
                <w:sz w:val="18"/>
                <w:szCs w:val="18"/>
              </w:rPr>
            </w:pPr>
            <w:r w:rsidRPr="002F2C3F">
              <w:rPr>
                <w:rFonts w:hAnsi="ＭＳ 明朝" w:hint="eastAsia"/>
                <w:color w:val="000000" w:themeColor="text1"/>
                <w:sz w:val="18"/>
                <w:szCs w:val="18"/>
              </w:rPr>
              <w:t>プ室</w:t>
            </w:r>
          </w:p>
        </w:tc>
        <w:tc>
          <w:tcPr>
            <w:tcW w:w="3264" w:type="dxa"/>
            <w:tcBorders>
              <w:top w:val="single" w:sz="4" w:space="0" w:color="auto"/>
              <w:left w:val="single" w:sz="4" w:space="0" w:color="auto"/>
              <w:bottom w:val="single" w:sz="4" w:space="0" w:color="auto"/>
              <w:right w:val="single" w:sz="4" w:space="0" w:color="auto"/>
            </w:tcBorders>
            <w:shd w:val="clear" w:color="auto" w:fill="D9D9D9"/>
            <w:hideMark/>
          </w:tcPr>
          <w:p w14:paraId="7B41C08A" w14:textId="77777777" w:rsidR="0050696D" w:rsidRPr="002F2C3F" w:rsidRDefault="0050696D">
            <w:pPr>
              <w:autoSpaceDE w:val="0"/>
              <w:autoSpaceDN w:val="0"/>
              <w:adjustRightInd w:val="0"/>
              <w:ind w:leftChars="3" w:left="186"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・住棟より独立して配置されていること。</w:t>
            </w:r>
          </w:p>
          <w:p w14:paraId="2484668B" w14:textId="77777777" w:rsidR="0050696D" w:rsidRPr="002F2C3F" w:rsidRDefault="0050696D">
            <w:pPr>
              <w:autoSpaceDE w:val="0"/>
              <w:autoSpaceDN w:val="0"/>
              <w:adjustRightInd w:val="0"/>
              <w:ind w:leftChars="3" w:left="186"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・電気室、受水槽、ポンプ室は、車両が寄り付ける配置としていること。</w:t>
            </w:r>
          </w:p>
        </w:tc>
        <w:tc>
          <w:tcPr>
            <w:tcW w:w="4250" w:type="dxa"/>
            <w:gridSpan w:val="10"/>
            <w:tcBorders>
              <w:top w:val="single" w:sz="4" w:space="0" w:color="auto"/>
              <w:left w:val="single" w:sz="4" w:space="0" w:color="auto"/>
              <w:bottom w:val="dotted" w:sz="4" w:space="0" w:color="auto"/>
              <w:right w:val="single" w:sz="4" w:space="0" w:color="auto"/>
            </w:tcBorders>
            <w:hideMark/>
          </w:tcPr>
          <w:p w14:paraId="065EB871"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電気室・受水槽・ポンプ室計画</w:t>
            </w:r>
          </w:p>
        </w:tc>
        <w:tc>
          <w:tcPr>
            <w:tcW w:w="851" w:type="dxa"/>
            <w:tcBorders>
              <w:top w:val="single" w:sz="4" w:space="0" w:color="auto"/>
              <w:left w:val="single" w:sz="4" w:space="0" w:color="auto"/>
              <w:bottom w:val="dotted" w:sz="4" w:space="0" w:color="auto"/>
              <w:right w:val="single" w:sz="4" w:space="0" w:color="auto"/>
            </w:tcBorders>
            <w:hideMark/>
          </w:tcPr>
          <w:p w14:paraId="17D4AEF8"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AD687A3" w14:textId="7A793AE0"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single" w:sz="4" w:space="0" w:color="auto"/>
              <w:right w:val="single" w:sz="8" w:space="0" w:color="auto"/>
            </w:tcBorders>
          </w:tcPr>
          <w:p w14:paraId="131E6816"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7A886F14" w14:textId="77777777" w:rsidTr="00094F1E">
        <w:trPr>
          <w:trHeight w:val="937"/>
        </w:trPr>
        <w:tc>
          <w:tcPr>
            <w:tcW w:w="111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14:paraId="5E89CB97"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府営住宅の整備の工期</w:t>
            </w:r>
          </w:p>
        </w:tc>
        <w:tc>
          <w:tcPr>
            <w:tcW w:w="3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544B60"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・事業工程表において、建替住宅の所有権移転令和7年10月末までに予定されていること。</w:t>
            </w:r>
          </w:p>
        </w:tc>
        <w:tc>
          <w:tcPr>
            <w:tcW w:w="2656" w:type="dxa"/>
            <w:gridSpan w:val="5"/>
            <w:tcBorders>
              <w:top w:val="single" w:sz="4" w:space="0" w:color="auto"/>
              <w:left w:val="single" w:sz="4" w:space="0" w:color="auto"/>
              <w:bottom w:val="single" w:sz="4" w:space="0" w:color="auto"/>
              <w:right w:val="dotted" w:sz="4" w:space="0" w:color="auto"/>
            </w:tcBorders>
            <w:hideMark/>
          </w:tcPr>
          <w:p w14:paraId="27DC94D1"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所有権移転時期</w:t>
            </w:r>
          </w:p>
        </w:tc>
        <w:tc>
          <w:tcPr>
            <w:tcW w:w="1594" w:type="dxa"/>
            <w:gridSpan w:val="5"/>
            <w:tcBorders>
              <w:top w:val="single" w:sz="4" w:space="0" w:color="auto"/>
              <w:left w:val="dotted" w:sz="4" w:space="0" w:color="auto"/>
              <w:bottom w:val="single" w:sz="4" w:space="0" w:color="auto"/>
              <w:right w:val="single" w:sz="4" w:space="0" w:color="auto"/>
            </w:tcBorders>
          </w:tcPr>
          <w:p w14:paraId="5445E1D4" w14:textId="1DD810F8" w:rsidR="0050696D" w:rsidRPr="002F2C3F" w:rsidRDefault="002F1D5E" w:rsidP="002F1D5E">
            <w:pPr>
              <w:widowControl/>
              <w:rPr>
                <w:rFonts w:hAnsi="ＭＳ 明朝" w:cs="ＭＳ明朝"/>
                <w:color w:val="000000" w:themeColor="text1"/>
                <w:kern w:val="0"/>
                <w:sz w:val="18"/>
                <w:szCs w:val="18"/>
              </w:rPr>
            </w:pPr>
            <w:r>
              <w:rPr>
                <w:rFonts w:hAnsi="ＭＳ 明朝" w:cs="ＭＳ明朝" w:hint="eastAsia"/>
                <w:color w:val="000000" w:themeColor="text1"/>
                <w:kern w:val="0"/>
                <w:sz w:val="18"/>
                <w:szCs w:val="18"/>
              </w:rPr>
              <w:t xml:space="preserve">令和　年　</w:t>
            </w:r>
            <w:r w:rsidR="0050696D" w:rsidRPr="002F2C3F">
              <w:rPr>
                <w:rFonts w:hAnsi="ＭＳ 明朝" w:cs="ＭＳ明朝" w:hint="eastAsia"/>
                <w:color w:val="000000" w:themeColor="text1"/>
                <w:kern w:val="0"/>
                <w:sz w:val="18"/>
                <w:szCs w:val="18"/>
              </w:rPr>
              <w:t>月</w:t>
            </w:r>
          </w:p>
          <w:p w14:paraId="17F55BEF"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3AD4921A" w14:textId="1E576EB9" w:rsidR="0050696D" w:rsidRPr="005D499E" w:rsidRDefault="0050696D" w:rsidP="005D499E">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様式27</w:t>
            </w:r>
          </w:p>
        </w:tc>
        <w:tc>
          <w:tcPr>
            <w:tcW w:w="567" w:type="dxa"/>
            <w:tcBorders>
              <w:top w:val="single" w:sz="4" w:space="0" w:color="auto"/>
              <w:left w:val="single" w:sz="4" w:space="0" w:color="auto"/>
              <w:bottom w:val="single" w:sz="4" w:space="0" w:color="auto"/>
              <w:right w:val="single" w:sz="8" w:space="0" w:color="auto"/>
            </w:tcBorders>
          </w:tcPr>
          <w:p w14:paraId="07F5C4B8"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499EEF67" w14:textId="77777777" w:rsidTr="00094F1E">
        <w:trPr>
          <w:trHeight w:val="330"/>
        </w:trPr>
        <w:tc>
          <w:tcPr>
            <w:tcW w:w="386" w:type="dxa"/>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5F1A40DC"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活用用地</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D3715A9"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土地</w:t>
            </w:r>
          </w:p>
          <w:p w14:paraId="1546B0CA"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利用</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F8F84B"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・活用用地①内北西の0.25haの区域に高齢者福祉施設を整備する計画としていること。</w:t>
            </w:r>
          </w:p>
        </w:tc>
        <w:tc>
          <w:tcPr>
            <w:tcW w:w="2656" w:type="dxa"/>
            <w:gridSpan w:val="5"/>
            <w:tcBorders>
              <w:top w:val="single" w:sz="4" w:space="0" w:color="auto"/>
              <w:left w:val="single" w:sz="4" w:space="0" w:color="auto"/>
              <w:bottom w:val="dotted" w:sz="4" w:space="0" w:color="auto"/>
              <w:right w:val="dotted" w:sz="4" w:space="0" w:color="auto"/>
            </w:tcBorders>
            <w:hideMark/>
          </w:tcPr>
          <w:p w14:paraId="115A36F5" w14:textId="5CAAB320"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高齢者福祉施設の用地面積</w:t>
            </w:r>
          </w:p>
        </w:tc>
        <w:tc>
          <w:tcPr>
            <w:tcW w:w="1594" w:type="dxa"/>
            <w:gridSpan w:val="5"/>
            <w:tcBorders>
              <w:top w:val="single" w:sz="4" w:space="0" w:color="auto"/>
              <w:left w:val="dotted" w:sz="4" w:space="0" w:color="auto"/>
              <w:bottom w:val="dotted" w:sz="4" w:space="0" w:color="auto"/>
              <w:right w:val="single" w:sz="4" w:space="0" w:color="auto"/>
            </w:tcBorders>
            <w:hideMark/>
          </w:tcPr>
          <w:p w14:paraId="4CFB0316"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tcBorders>
              <w:top w:val="single" w:sz="4" w:space="0" w:color="auto"/>
              <w:left w:val="single" w:sz="4" w:space="0" w:color="auto"/>
              <w:bottom w:val="dotted" w:sz="4" w:space="0" w:color="auto"/>
              <w:right w:val="single" w:sz="4" w:space="0" w:color="auto"/>
            </w:tcBorders>
            <w:hideMark/>
          </w:tcPr>
          <w:p w14:paraId="54B231AA" w14:textId="005819A2"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様式37</w:t>
            </w:r>
          </w:p>
        </w:tc>
        <w:tc>
          <w:tcPr>
            <w:tcW w:w="567" w:type="dxa"/>
            <w:tcBorders>
              <w:top w:val="single" w:sz="4" w:space="0" w:color="auto"/>
              <w:left w:val="single" w:sz="4" w:space="0" w:color="auto"/>
              <w:bottom w:val="dotted" w:sz="4" w:space="0" w:color="auto"/>
              <w:right w:val="single" w:sz="8" w:space="0" w:color="auto"/>
            </w:tcBorders>
          </w:tcPr>
          <w:p w14:paraId="53283C5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20EE03D" w14:textId="77777777" w:rsidTr="003D5D07">
        <w:trPr>
          <w:trHeight w:val="249"/>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7153258C"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1DD4519D"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54BC149"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hideMark/>
          </w:tcPr>
          <w:p w14:paraId="7642F1C5" w14:textId="30D55729" w:rsidR="0050696D" w:rsidRPr="002F2C3F" w:rsidRDefault="0050696D" w:rsidP="00993037">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高齢者福祉施設の用地位置</w:t>
            </w:r>
          </w:p>
        </w:tc>
        <w:tc>
          <w:tcPr>
            <w:tcW w:w="851" w:type="dxa"/>
            <w:tcBorders>
              <w:top w:val="dotted" w:sz="4" w:space="0" w:color="auto"/>
              <w:left w:val="single" w:sz="4" w:space="0" w:color="auto"/>
              <w:bottom w:val="single" w:sz="4" w:space="0" w:color="auto"/>
              <w:right w:val="single" w:sz="4" w:space="0" w:color="auto"/>
            </w:tcBorders>
            <w:hideMark/>
          </w:tcPr>
          <w:p w14:paraId="5BAE2119"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01421445" w14:textId="714ABFD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single" w:sz="4" w:space="0" w:color="auto"/>
              <w:right w:val="single" w:sz="8" w:space="0" w:color="auto"/>
            </w:tcBorders>
          </w:tcPr>
          <w:p w14:paraId="5F105EBA"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31D9C4B" w14:textId="77777777" w:rsidTr="003D5D07">
        <w:trPr>
          <w:trHeight w:val="1216"/>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5FBD3ADB" w14:textId="77777777" w:rsidR="0050696D" w:rsidRPr="002F2C3F" w:rsidRDefault="0050696D">
            <w:pPr>
              <w:widowControl/>
              <w:jc w:val="left"/>
              <w:rPr>
                <w:color w:val="000000" w:themeColor="text1"/>
                <w:sz w:val="18"/>
                <w:szCs w:val="18"/>
              </w:rPr>
            </w:pP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87D453"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施設</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6AE95C27"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１）活用用地</w:t>
            </w:r>
            <w:r w:rsidRPr="002F2C3F">
              <w:rPr>
                <w:rFonts w:hAnsi="ＭＳ 明朝" w:cs="ＭＳ 明朝" w:hint="eastAsia"/>
                <w:color w:val="000000" w:themeColor="text1"/>
                <w:kern w:val="0"/>
                <w:sz w:val="18"/>
                <w:szCs w:val="18"/>
              </w:rPr>
              <w:t>①②</w:t>
            </w:r>
          </w:p>
          <w:p w14:paraId="15812281"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・活用用地①における福祉施設用地を除く部分及び活用用地②の施設用途は共同住宅としていること。</w:t>
            </w:r>
          </w:p>
          <w:p w14:paraId="16157CB7"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・建築物及びこれに付属するものの壁面の位置は、道路境界線から5m以上後退していること。</w:t>
            </w:r>
          </w:p>
          <w:p w14:paraId="515E47C1"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・建築物及びこれに付属するものの壁面の位置は、隣地境界線から3m以上後退していること。</w:t>
            </w:r>
          </w:p>
          <w:p w14:paraId="28F397B3" w14:textId="77777777" w:rsidR="0050696D" w:rsidRPr="002F2C3F" w:rsidRDefault="0050696D">
            <w:pPr>
              <w:autoSpaceDE w:val="0"/>
              <w:autoSpaceDN w:val="0"/>
              <w:adjustRightInd w:val="0"/>
              <w:ind w:left="108" w:hanging="102"/>
              <w:rPr>
                <w:rFonts w:hAnsi="ＭＳ 明朝" w:cs="ＭＳ明朝"/>
                <w:color w:val="000000" w:themeColor="text1"/>
                <w:kern w:val="0"/>
                <w:sz w:val="18"/>
                <w:szCs w:val="18"/>
              </w:rPr>
            </w:pPr>
          </w:p>
        </w:tc>
        <w:tc>
          <w:tcPr>
            <w:tcW w:w="2656" w:type="dxa"/>
            <w:gridSpan w:val="5"/>
            <w:tcBorders>
              <w:top w:val="single" w:sz="4" w:space="0" w:color="auto"/>
              <w:left w:val="single" w:sz="4" w:space="0" w:color="auto"/>
              <w:bottom w:val="dotted" w:sz="4" w:space="0" w:color="auto"/>
              <w:right w:val="dotted" w:sz="4" w:space="0" w:color="auto"/>
            </w:tcBorders>
            <w:hideMark/>
          </w:tcPr>
          <w:p w14:paraId="240F66AD"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施設階数</w:t>
            </w:r>
          </w:p>
        </w:tc>
        <w:tc>
          <w:tcPr>
            <w:tcW w:w="1594" w:type="dxa"/>
            <w:gridSpan w:val="5"/>
            <w:tcBorders>
              <w:top w:val="single" w:sz="4" w:space="0" w:color="auto"/>
              <w:left w:val="dotted" w:sz="4" w:space="0" w:color="auto"/>
              <w:bottom w:val="dotted" w:sz="4" w:space="0" w:color="auto"/>
              <w:right w:val="single" w:sz="4" w:space="0" w:color="auto"/>
            </w:tcBorders>
            <w:hideMark/>
          </w:tcPr>
          <w:p w14:paraId="7DE2BA9C"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階</w:t>
            </w:r>
          </w:p>
        </w:tc>
        <w:tc>
          <w:tcPr>
            <w:tcW w:w="851" w:type="dxa"/>
            <w:tcBorders>
              <w:top w:val="single" w:sz="4" w:space="0" w:color="auto"/>
              <w:left w:val="single" w:sz="4" w:space="0" w:color="auto"/>
              <w:bottom w:val="dotted" w:sz="4" w:space="0" w:color="auto"/>
              <w:right w:val="single" w:sz="4" w:space="0" w:color="auto"/>
            </w:tcBorders>
            <w:hideMark/>
          </w:tcPr>
          <w:p w14:paraId="37241AE2"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E1DE29C" w14:textId="09EF29D2"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43-19</w:t>
            </w:r>
          </w:p>
        </w:tc>
        <w:tc>
          <w:tcPr>
            <w:tcW w:w="567" w:type="dxa"/>
            <w:tcBorders>
              <w:top w:val="single" w:sz="4" w:space="0" w:color="auto"/>
              <w:left w:val="single" w:sz="4" w:space="0" w:color="auto"/>
              <w:bottom w:val="dotted" w:sz="4" w:space="0" w:color="auto"/>
              <w:right w:val="single" w:sz="8" w:space="0" w:color="auto"/>
            </w:tcBorders>
          </w:tcPr>
          <w:p w14:paraId="5B8B894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476AD809" w14:textId="77777777" w:rsidTr="003D5D07">
        <w:trPr>
          <w:trHeight w:val="550"/>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7201B1A0"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460832CC"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39196B3"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hideMark/>
          </w:tcPr>
          <w:p w14:paraId="434F1BA8"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施設用途</w:t>
            </w:r>
          </w:p>
        </w:tc>
        <w:tc>
          <w:tcPr>
            <w:tcW w:w="851" w:type="dxa"/>
            <w:tcBorders>
              <w:top w:val="dotted" w:sz="4" w:space="0" w:color="auto"/>
              <w:left w:val="single" w:sz="4" w:space="0" w:color="auto"/>
              <w:bottom w:val="dotted" w:sz="4" w:space="0" w:color="auto"/>
              <w:right w:val="single" w:sz="4" w:space="0" w:color="auto"/>
            </w:tcBorders>
          </w:tcPr>
          <w:p w14:paraId="4CE4D293" w14:textId="0EB83E38"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様式29</w:t>
            </w:r>
          </w:p>
          <w:p w14:paraId="016F2361"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1FACE8C7"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51BF5949" w14:textId="77777777" w:rsidTr="003D5D07">
        <w:trPr>
          <w:trHeight w:val="929"/>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68EEAA05"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26FD74C2"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4750261"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dotted" w:sz="4" w:space="0" w:color="auto"/>
              <w:right w:val="dotted" w:sz="4" w:space="0" w:color="auto"/>
            </w:tcBorders>
            <w:hideMark/>
          </w:tcPr>
          <w:p w14:paraId="77E91D26" w14:textId="524D24BF"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隣地境界線から建物壁面までの距離</w:t>
            </w:r>
          </w:p>
        </w:tc>
        <w:tc>
          <w:tcPr>
            <w:tcW w:w="1594" w:type="dxa"/>
            <w:gridSpan w:val="5"/>
            <w:tcBorders>
              <w:top w:val="dotted" w:sz="4" w:space="0" w:color="auto"/>
              <w:left w:val="dotted" w:sz="4" w:space="0" w:color="auto"/>
              <w:bottom w:val="dotted" w:sz="4" w:space="0" w:color="auto"/>
              <w:right w:val="single" w:sz="4" w:space="0" w:color="auto"/>
            </w:tcBorders>
            <w:hideMark/>
          </w:tcPr>
          <w:p w14:paraId="451039CF"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tc>
        <w:tc>
          <w:tcPr>
            <w:tcW w:w="851" w:type="dxa"/>
            <w:tcBorders>
              <w:top w:val="dotted" w:sz="4" w:space="0" w:color="auto"/>
              <w:left w:val="single" w:sz="4" w:space="0" w:color="auto"/>
              <w:bottom w:val="dotted" w:sz="4" w:space="0" w:color="auto"/>
              <w:right w:val="single" w:sz="4" w:space="0" w:color="auto"/>
            </w:tcBorders>
            <w:hideMark/>
          </w:tcPr>
          <w:p w14:paraId="6AD6D332"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A868F8C" w14:textId="1A668A5D"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dotted" w:sz="4" w:space="0" w:color="auto"/>
              <w:right w:val="single" w:sz="8" w:space="0" w:color="auto"/>
            </w:tcBorders>
          </w:tcPr>
          <w:p w14:paraId="373D9D11"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0232F8" w:rsidRPr="002F2C3F" w14:paraId="5B8EF4C5" w14:textId="77777777" w:rsidTr="00AC7322">
        <w:trPr>
          <w:trHeight w:val="876"/>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34D123A1" w14:textId="77777777" w:rsidR="000232F8" w:rsidRPr="002F2C3F" w:rsidRDefault="000232F8">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5650B6B9" w14:textId="77777777" w:rsidR="000232F8" w:rsidRPr="002F2C3F" w:rsidRDefault="000232F8">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17EABE0" w14:textId="77777777" w:rsidR="000232F8" w:rsidRPr="002F2C3F" w:rsidRDefault="000232F8">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single" w:sz="4" w:space="0" w:color="auto"/>
              <w:right w:val="dotted" w:sz="4" w:space="0" w:color="auto"/>
            </w:tcBorders>
            <w:hideMark/>
          </w:tcPr>
          <w:p w14:paraId="239493F5" w14:textId="77777777" w:rsidR="000232F8" w:rsidRPr="002F2C3F" w:rsidRDefault="000232F8">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道路境界から建物壁面までの後退</w:t>
            </w:r>
          </w:p>
        </w:tc>
        <w:tc>
          <w:tcPr>
            <w:tcW w:w="1594" w:type="dxa"/>
            <w:gridSpan w:val="5"/>
            <w:tcBorders>
              <w:top w:val="dotted" w:sz="4" w:space="0" w:color="auto"/>
              <w:left w:val="dotted" w:sz="4" w:space="0" w:color="auto"/>
              <w:bottom w:val="single" w:sz="4" w:space="0" w:color="auto"/>
              <w:right w:val="single" w:sz="4" w:space="0" w:color="auto"/>
            </w:tcBorders>
            <w:hideMark/>
          </w:tcPr>
          <w:p w14:paraId="15FCE0EB" w14:textId="77777777" w:rsidR="000232F8" w:rsidRPr="002F2C3F" w:rsidRDefault="000232F8">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tc>
        <w:tc>
          <w:tcPr>
            <w:tcW w:w="851" w:type="dxa"/>
            <w:tcBorders>
              <w:top w:val="dotted" w:sz="4" w:space="0" w:color="auto"/>
              <w:left w:val="single" w:sz="4" w:space="0" w:color="auto"/>
              <w:bottom w:val="single" w:sz="4" w:space="0" w:color="auto"/>
              <w:right w:val="single" w:sz="4" w:space="0" w:color="auto"/>
            </w:tcBorders>
            <w:hideMark/>
          </w:tcPr>
          <w:p w14:paraId="42714DAF" w14:textId="77777777" w:rsidR="000232F8" w:rsidRDefault="000232F8">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214D52B7" w14:textId="6470476F" w:rsidR="000232F8" w:rsidRPr="002F2C3F" w:rsidRDefault="000232F8">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single" w:sz="4" w:space="0" w:color="auto"/>
              <w:right w:val="single" w:sz="8" w:space="0" w:color="auto"/>
            </w:tcBorders>
          </w:tcPr>
          <w:p w14:paraId="2E6B0AED" w14:textId="77777777" w:rsidR="000232F8" w:rsidRPr="002F2C3F" w:rsidRDefault="000232F8">
            <w:pPr>
              <w:autoSpaceDE w:val="0"/>
              <w:autoSpaceDN w:val="0"/>
              <w:jc w:val="center"/>
              <w:rPr>
                <w:rFonts w:hAnsi="ＭＳ 明朝" w:cs="ＭＳ明朝"/>
                <w:color w:val="000000" w:themeColor="text1"/>
                <w:kern w:val="0"/>
                <w:sz w:val="18"/>
                <w:szCs w:val="18"/>
              </w:rPr>
            </w:pPr>
          </w:p>
        </w:tc>
      </w:tr>
      <w:tr w:rsidR="002F2C3F" w:rsidRPr="002F2C3F" w14:paraId="3915E78B" w14:textId="77777777" w:rsidTr="00AC7322">
        <w:trPr>
          <w:trHeight w:val="1205"/>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4F49CA07"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5CD8465C" w14:textId="77777777" w:rsidR="0050696D" w:rsidRPr="002F2C3F" w:rsidRDefault="0050696D">
            <w:pPr>
              <w:widowControl/>
              <w:jc w:val="left"/>
              <w:rPr>
                <w:color w:val="000000" w:themeColor="text1"/>
                <w:sz w:val="18"/>
                <w:szCs w:val="18"/>
              </w:rPr>
            </w:pP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70100CC3"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２）活用用地</w:t>
            </w:r>
            <w:r w:rsidRPr="002F2C3F">
              <w:rPr>
                <w:rFonts w:hAnsi="ＭＳ 明朝" w:cs="ＭＳ 明朝" w:hint="eastAsia"/>
                <w:color w:val="000000" w:themeColor="text1"/>
                <w:kern w:val="0"/>
                <w:sz w:val="18"/>
                <w:szCs w:val="18"/>
              </w:rPr>
              <w:t>③</w:t>
            </w:r>
          </w:p>
          <w:p w14:paraId="32C690C6"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・施設用途は一戸建て住宅としていること。</w:t>
            </w:r>
          </w:p>
          <w:p w14:paraId="06ACC031"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・１区画あたりの敷地面積は150㎡以上としていること。ただし、市道新千里北町歩第12号線沿いの敷地については、180㎡以上とし、活用用地③の1区画あたりの平均敷地面積は170㎡以上となっていること。</w:t>
            </w:r>
          </w:p>
          <w:p w14:paraId="751EB509"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・塀の高さは敷地面(地盤面)から1.3ｍ以下としていること。</w:t>
            </w:r>
          </w:p>
          <w:p w14:paraId="3614160D" w14:textId="77777777" w:rsidR="0050696D" w:rsidRPr="002F2C3F" w:rsidRDefault="0050696D">
            <w:pPr>
              <w:autoSpaceDE w:val="0"/>
              <w:autoSpaceDN w:val="0"/>
              <w:adjustRightInd w:val="0"/>
              <w:ind w:left="108" w:hanging="102"/>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・自己の所有する自動車等は自己の敷地内に駐車場等を設ける計画としていること。</w:t>
            </w:r>
          </w:p>
          <w:p w14:paraId="3B9ECD42"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p>
        </w:tc>
        <w:tc>
          <w:tcPr>
            <w:tcW w:w="4250" w:type="dxa"/>
            <w:gridSpan w:val="10"/>
            <w:tcBorders>
              <w:top w:val="single" w:sz="4" w:space="0" w:color="auto"/>
              <w:left w:val="single" w:sz="4" w:space="0" w:color="auto"/>
              <w:bottom w:val="dotted" w:sz="4" w:space="0" w:color="auto"/>
              <w:right w:val="single" w:sz="4" w:space="0" w:color="auto"/>
            </w:tcBorders>
            <w:hideMark/>
          </w:tcPr>
          <w:p w14:paraId="56354354"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施設用途</w:t>
            </w:r>
          </w:p>
        </w:tc>
        <w:tc>
          <w:tcPr>
            <w:tcW w:w="851" w:type="dxa"/>
            <w:tcBorders>
              <w:top w:val="single" w:sz="4" w:space="0" w:color="auto"/>
              <w:left w:val="single" w:sz="4" w:space="0" w:color="auto"/>
              <w:bottom w:val="dotted" w:sz="4" w:space="0" w:color="auto"/>
              <w:right w:val="single" w:sz="4" w:space="0" w:color="auto"/>
            </w:tcBorders>
            <w:hideMark/>
          </w:tcPr>
          <w:p w14:paraId="5464CC00"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様式29</w:t>
            </w:r>
          </w:p>
        </w:tc>
        <w:tc>
          <w:tcPr>
            <w:tcW w:w="567" w:type="dxa"/>
            <w:vMerge w:val="restart"/>
            <w:tcBorders>
              <w:top w:val="single" w:sz="4" w:space="0" w:color="auto"/>
              <w:left w:val="single" w:sz="4" w:space="0" w:color="auto"/>
              <w:bottom w:val="single" w:sz="4" w:space="0" w:color="auto"/>
              <w:right w:val="single" w:sz="8" w:space="0" w:color="auto"/>
            </w:tcBorders>
          </w:tcPr>
          <w:p w14:paraId="39F2F7B7"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CABFE8C" w14:textId="77777777" w:rsidTr="00094F1E">
        <w:trPr>
          <w:trHeight w:val="1062"/>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1860A4F4"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4EA4D5DE"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24AD8C74"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dotted" w:sz="4" w:space="0" w:color="auto"/>
              <w:right w:val="dotted" w:sz="4" w:space="0" w:color="auto"/>
            </w:tcBorders>
            <w:hideMark/>
          </w:tcPr>
          <w:p w14:paraId="30F1F9B6" w14:textId="77777777" w:rsidR="0050696D" w:rsidRPr="002F2C3F" w:rsidRDefault="0050696D">
            <w:pPr>
              <w:autoSpaceDE w:val="0"/>
              <w:autoSpaceDN w:val="0"/>
              <w:ind w:left="6"/>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最低敷地面積</w:t>
            </w:r>
          </w:p>
        </w:tc>
        <w:tc>
          <w:tcPr>
            <w:tcW w:w="1594" w:type="dxa"/>
            <w:gridSpan w:val="5"/>
            <w:tcBorders>
              <w:top w:val="dotted" w:sz="4" w:space="0" w:color="auto"/>
              <w:left w:val="dotted" w:sz="4" w:space="0" w:color="auto"/>
              <w:bottom w:val="dotted" w:sz="4" w:space="0" w:color="auto"/>
              <w:right w:val="single" w:sz="4" w:space="0" w:color="auto"/>
            </w:tcBorders>
            <w:hideMark/>
          </w:tcPr>
          <w:p w14:paraId="4E057E1A"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val="restart"/>
            <w:tcBorders>
              <w:top w:val="dotted" w:sz="4" w:space="0" w:color="auto"/>
              <w:left w:val="single" w:sz="4" w:space="0" w:color="auto"/>
              <w:bottom w:val="dotted" w:sz="4" w:space="0" w:color="auto"/>
              <w:right w:val="single" w:sz="4" w:space="0" w:color="auto"/>
            </w:tcBorders>
            <w:hideMark/>
          </w:tcPr>
          <w:p w14:paraId="2CB0EF30" w14:textId="77777777" w:rsidR="0044480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w:t>
            </w:r>
          </w:p>
          <w:p w14:paraId="43C3941F" w14:textId="2DD3AD6D"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41163996"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636817FE" w14:textId="77777777" w:rsidTr="00094F1E">
        <w:trPr>
          <w:trHeight w:val="1062"/>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3D50E62D"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639B115B"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4EF5B510"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dotted" w:sz="4" w:space="0" w:color="auto"/>
              <w:right w:val="dotted" w:sz="4" w:space="0" w:color="auto"/>
            </w:tcBorders>
            <w:hideMark/>
          </w:tcPr>
          <w:p w14:paraId="432FFAF5" w14:textId="50A70900"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市道新千里北町歩第12号線沿いの敷地の最低敷地面積</w:t>
            </w:r>
          </w:p>
        </w:tc>
        <w:tc>
          <w:tcPr>
            <w:tcW w:w="1594" w:type="dxa"/>
            <w:gridSpan w:val="5"/>
            <w:tcBorders>
              <w:top w:val="dotted" w:sz="4" w:space="0" w:color="auto"/>
              <w:left w:val="dotted" w:sz="4" w:space="0" w:color="auto"/>
              <w:bottom w:val="dotted" w:sz="4" w:space="0" w:color="auto"/>
              <w:right w:val="single" w:sz="4" w:space="0" w:color="auto"/>
            </w:tcBorders>
            <w:hideMark/>
          </w:tcPr>
          <w:p w14:paraId="22BB622C"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tcBorders>
              <w:top w:val="dotted" w:sz="4" w:space="0" w:color="auto"/>
              <w:left w:val="single" w:sz="4" w:space="0" w:color="auto"/>
              <w:bottom w:val="dotted" w:sz="4" w:space="0" w:color="auto"/>
              <w:right w:val="single" w:sz="4" w:space="0" w:color="auto"/>
            </w:tcBorders>
            <w:vAlign w:val="center"/>
            <w:hideMark/>
          </w:tcPr>
          <w:p w14:paraId="09B1EB4F"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099CE775"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406AD8EB" w14:textId="77777777" w:rsidTr="00352FF8">
        <w:trPr>
          <w:trHeight w:val="1134"/>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2B6D56B9"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1CA4BCD1"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76EC6DF2" w14:textId="77777777" w:rsidR="0050696D" w:rsidRPr="002F2C3F" w:rsidRDefault="0050696D">
            <w:pPr>
              <w:widowControl/>
              <w:jc w:val="left"/>
              <w:rPr>
                <w:rFonts w:hAnsi="ＭＳ 明朝" w:cs="ＭＳ明朝"/>
                <w:color w:val="000000" w:themeColor="text1"/>
                <w:kern w:val="0"/>
                <w:sz w:val="18"/>
                <w:szCs w:val="18"/>
              </w:rPr>
            </w:pPr>
          </w:p>
        </w:tc>
        <w:tc>
          <w:tcPr>
            <w:tcW w:w="2670" w:type="dxa"/>
            <w:gridSpan w:val="6"/>
            <w:tcBorders>
              <w:top w:val="dotted" w:sz="4" w:space="0" w:color="auto"/>
              <w:left w:val="single" w:sz="4" w:space="0" w:color="auto"/>
              <w:bottom w:val="dotted" w:sz="4" w:space="0" w:color="auto"/>
              <w:right w:val="dotted" w:sz="4" w:space="0" w:color="auto"/>
            </w:tcBorders>
            <w:hideMark/>
          </w:tcPr>
          <w:p w14:paraId="6742DCD1"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平均敷地面積</w:t>
            </w:r>
          </w:p>
        </w:tc>
        <w:tc>
          <w:tcPr>
            <w:tcW w:w="1580" w:type="dxa"/>
            <w:gridSpan w:val="4"/>
            <w:tcBorders>
              <w:top w:val="dotted" w:sz="4" w:space="0" w:color="auto"/>
              <w:left w:val="dotted" w:sz="4" w:space="0" w:color="auto"/>
              <w:bottom w:val="dotted" w:sz="4" w:space="0" w:color="auto"/>
              <w:right w:val="single" w:sz="4" w:space="0" w:color="auto"/>
            </w:tcBorders>
            <w:hideMark/>
          </w:tcPr>
          <w:p w14:paraId="0B1E1A2B"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tcBorders>
              <w:top w:val="dotted" w:sz="4" w:space="0" w:color="auto"/>
              <w:left w:val="single" w:sz="4" w:space="0" w:color="auto"/>
              <w:bottom w:val="dotted" w:sz="4" w:space="0" w:color="auto"/>
              <w:right w:val="single" w:sz="4" w:space="0" w:color="auto"/>
            </w:tcBorders>
            <w:vAlign w:val="center"/>
            <w:hideMark/>
          </w:tcPr>
          <w:p w14:paraId="1CDE87BD"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200A2645" w14:textId="77777777" w:rsidR="0050696D" w:rsidRPr="002F2C3F" w:rsidRDefault="0050696D">
            <w:pPr>
              <w:widowControl/>
              <w:jc w:val="left"/>
              <w:rPr>
                <w:rFonts w:hAnsi="ＭＳ 明朝" w:cs="ＭＳ明朝"/>
                <w:color w:val="000000" w:themeColor="text1"/>
                <w:kern w:val="0"/>
                <w:sz w:val="18"/>
                <w:szCs w:val="18"/>
              </w:rPr>
            </w:pPr>
          </w:p>
        </w:tc>
      </w:tr>
      <w:tr w:rsidR="00352FF8" w:rsidRPr="002F2C3F" w14:paraId="2F15B8E8" w14:textId="77777777" w:rsidTr="00352FF8">
        <w:trPr>
          <w:trHeight w:val="1537"/>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5E107D85" w14:textId="77777777" w:rsidR="00352FF8" w:rsidRPr="002F2C3F" w:rsidRDefault="00352FF8">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39AC4277" w14:textId="77777777" w:rsidR="00352FF8" w:rsidRPr="002F2C3F" w:rsidRDefault="00352FF8">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207E9F55" w14:textId="77777777" w:rsidR="00352FF8" w:rsidRPr="002F2C3F" w:rsidRDefault="00352FF8">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right w:val="single" w:sz="4" w:space="0" w:color="auto"/>
            </w:tcBorders>
          </w:tcPr>
          <w:p w14:paraId="5AC5D038" w14:textId="12AAB00D" w:rsidR="00352FF8" w:rsidRPr="002F2C3F" w:rsidRDefault="00352FF8" w:rsidP="00770F8C">
            <w:pPr>
              <w:autoSpaceDE w:val="0"/>
              <w:autoSpaceDN w:val="0"/>
              <w:ind w:left="6"/>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駐車位置</w:t>
            </w:r>
          </w:p>
        </w:tc>
        <w:tc>
          <w:tcPr>
            <w:tcW w:w="851" w:type="dxa"/>
            <w:vMerge/>
            <w:tcBorders>
              <w:top w:val="dotted" w:sz="4" w:space="0" w:color="auto"/>
              <w:left w:val="single" w:sz="4" w:space="0" w:color="auto"/>
              <w:bottom w:val="dotted" w:sz="4" w:space="0" w:color="auto"/>
              <w:right w:val="single" w:sz="4" w:space="0" w:color="auto"/>
            </w:tcBorders>
            <w:vAlign w:val="center"/>
            <w:hideMark/>
          </w:tcPr>
          <w:p w14:paraId="71D1DE97" w14:textId="77777777" w:rsidR="00352FF8" w:rsidRPr="002F2C3F" w:rsidRDefault="00352FF8">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1B55366D" w14:textId="77777777" w:rsidR="00352FF8" w:rsidRPr="002F2C3F" w:rsidRDefault="00352FF8">
            <w:pPr>
              <w:widowControl/>
              <w:jc w:val="left"/>
              <w:rPr>
                <w:rFonts w:hAnsi="ＭＳ 明朝" w:cs="ＭＳ明朝"/>
                <w:color w:val="000000" w:themeColor="text1"/>
                <w:kern w:val="0"/>
                <w:sz w:val="18"/>
                <w:szCs w:val="18"/>
              </w:rPr>
            </w:pPr>
          </w:p>
        </w:tc>
      </w:tr>
      <w:tr w:rsidR="002F2C3F" w:rsidRPr="002F2C3F" w14:paraId="4AB4F327" w14:textId="77777777" w:rsidTr="00094F1E">
        <w:trPr>
          <w:trHeight w:val="1174"/>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0F620A42"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3F304704"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3A213168"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single" w:sz="4" w:space="0" w:color="auto"/>
              <w:right w:val="dotted" w:sz="4" w:space="0" w:color="auto"/>
            </w:tcBorders>
            <w:hideMark/>
          </w:tcPr>
          <w:p w14:paraId="5E91AF91" w14:textId="77777777" w:rsidR="0050696D" w:rsidRPr="002F2C3F" w:rsidRDefault="0050696D">
            <w:pPr>
              <w:autoSpaceDE w:val="0"/>
              <w:autoSpaceDN w:val="0"/>
              <w:ind w:left="6"/>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塀の高さ</w:t>
            </w:r>
          </w:p>
        </w:tc>
        <w:tc>
          <w:tcPr>
            <w:tcW w:w="1594" w:type="dxa"/>
            <w:gridSpan w:val="5"/>
            <w:tcBorders>
              <w:top w:val="dotted" w:sz="4" w:space="0" w:color="auto"/>
              <w:left w:val="dotted" w:sz="4" w:space="0" w:color="auto"/>
              <w:bottom w:val="single" w:sz="4" w:space="0" w:color="auto"/>
              <w:right w:val="single" w:sz="4" w:space="0" w:color="auto"/>
            </w:tcBorders>
            <w:hideMark/>
          </w:tcPr>
          <w:p w14:paraId="16092831"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ｍ</w:t>
            </w:r>
          </w:p>
        </w:tc>
        <w:tc>
          <w:tcPr>
            <w:tcW w:w="851" w:type="dxa"/>
            <w:tcBorders>
              <w:top w:val="dotted" w:sz="4" w:space="0" w:color="auto"/>
              <w:left w:val="single" w:sz="4" w:space="0" w:color="auto"/>
              <w:bottom w:val="single" w:sz="4" w:space="0" w:color="auto"/>
              <w:right w:val="single" w:sz="4" w:space="0" w:color="auto"/>
            </w:tcBorders>
            <w:hideMark/>
          </w:tcPr>
          <w:p w14:paraId="7857A375"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様式29</w:t>
            </w: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5526C088"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529CB0B7" w14:textId="77777777" w:rsidTr="00094F1E">
        <w:trPr>
          <w:trHeight w:val="882"/>
        </w:trPr>
        <w:tc>
          <w:tcPr>
            <w:tcW w:w="1118" w:type="dxa"/>
            <w:gridSpan w:val="3"/>
            <w:vMerge w:val="restart"/>
            <w:tcBorders>
              <w:top w:val="single" w:sz="4" w:space="0" w:color="auto"/>
              <w:left w:val="single" w:sz="12" w:space="0" w:color="auto"/>
              <w:bottom w:val="single" w:sz="12" w:space="0" w:color="auto"/>
              <w:right w:val="single" w:sz="4" w:space="0" w:color="auto"/>
            </w:tcBorders>
            <w:shd w:val="clear" w:color="auto" w:fill="D9D9D9"/>
            <w:vAlign w:val="center"/>
            <w:hideMark/>
          </w:tcPr>
          <w:p w14:paraId="1AE0FF87"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事業計画</w:t>
            </w:r>
          </w:p>
        </w:tc>
        <w:tc>
          <w:tcPr>
            <w:tcW w:w="3264" w:type="dxa"/>
            <w:tcBorders>
              <w:top w:val="single" w:sz="4" w:space="0" w:color="auto"/>
              <w:left w:val="single" w:sz="4" w:space="0" w:color="auto"/>
              <w:bottom w:val="dotted" w:sz="4" w:space="0" w:color="auto"/>
              <w:right w:val="single" w:sz="4" w:space="0" w:color="auto"/>
            </w:tcBorders>
            <w:shd w:val="clear" w:color="auto" w:fill="D9D9D9"/>
            <w:vAlign w:val="center"/>
            <w:hideMark/>
          </w:tcPr>
          <w:p w14:paraId="44B7A826"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・事業費総額に対する自己資金・借入金・その他の構成とその調達予定額が明示されていること。</w:t>
            </w:r>
          </w:p>
        </w:tc>
        <w:tc>
          <w:tcPr>
            <w:tcW w:w="4250" w:type="dxa"/>
            <w:gridSpan w:val="10"/>
            <w:tcBorders>
              <w:top w:val="single" w:sz="4" w:space="0" w:color="auto"/>
              <w:left w:val="single" w:sz="4" w:space="0" w:color="auto"/>
              <w:bottom w:val="dotted" w:sz="4" w:space="0" w:color="auto"/>
              <w:right w:val="single" w:sz="4" w:space="0" w:color="auto"/>
            </w:tcBorders>
            <w:vAlign w:val="center"/>
            <w:hideMark/>
          </w:tcPr>
          <w:p w14:paraId="54BA85EE"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single" w:sz="4" w:space="0" w:color="auto"/>
              <w:left w:val="single" w:sz="4" w:space="0" w:color="auto"/>
              <w:bottom w:val="dotted" w:sz="4" w:space="0" w:color="auto"/>
              <w:right w:val="single" w:sz="4" w:space="0" w:color="auto"/>
            </w:tcBorders>
            <w:hideMark/>
          </w:tcPr>
          <w:p w14:paraId="12B0EA48"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w:t>
            </w:r>
          </w:p>
        </w:tc>
        <w:tc>
          <w:tcPr>
            <w:tcW w:w="567" w:type="dxa"/>
            <w:tcBorders>
              <w:top w:val="single" w:sz="4" w:space="0" w:color="auto"/>
              <w:left w:val="single" w:sz="4" w:space="0" w:color="auto"/>
              <w:bottom w:val="dotted" w:sz="4" w:space="0" w:color="auto"/>
              <w:right w:val="single" w:sz="8" w:space="0" w:color="auto"/>
            </w:tcBorders>
          </w:tcPr>
          <w:p w14:paraId="2818986F"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39A393F" w14:textId="77777777" w:rsidTr="00094F1E">
        <w:trPr>
          <w:trHeight w:val="789"/>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603446E1"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508FFCE1"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・自己資金については、預金残高証明等、自己資金残高を示す資料が添付されていること。</w:t>
            </w:r>
          </w:p>
        </w:tc>
        <w:tc>
          <w:tcPr>
            <w:tcW w:w="4250" w:type="dxa"/>
            <w:gridSpan w:val="10"/>
            <w:tcBorders>
              <w:top w:val="dotted" w:sz="4" w:space="0" w:color="auto"/>
              <w:left w:val="single" w:sz="4" w:space="0" w:color="auto"/>
              <w:bottom w:val="dotted" w:sz="4" w:space="0" w:color="auto"/>
              <w:right w:val="single" w:sz="4" w:space="0" w:color="auto"/>
            </w:tcBorders>
            <w:vAlign w:val="center"/>
            <w:hideMark/>
          </w:tcPr>
          <w:p w14:paraId="3EE52718"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dotted" w:sz="4" w:space="0" w:color="auto"/>
              <w:right w:val="single" w:sz="4" w:space="0" w:color="auto"/>
            </w:tcBorders>
            <w:hideMark/>
          </w:tcPr>
          <w:p w14:paraId="0C8CD385" w14:textId="77777777" w:rsidR="00EF24A1"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様式28添付</w:t>
            </w:r>
          </w:p>
          <w:p w14:paraId="78199803" w14:textId="32B2B31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資料</w:t>
            </w:r>
          </w:p>
        </w:tc>
        <w:tc>
          <w:tcPr>
            <w:tcW w:w="567" w:type="dxa"/>
            <w:tcBorders>
              <w:top w:val="dotted" w:sz="4" w:space="0" w:color="auto"/>
              <w:left w:val="single" w:sz="4" w:space="0" w:color="auto"/>
              <w:bottom w:val="dotted" w:sz="4" w:space="0" w:color="auto"/>
              <w:right w:val="single" w:sz="8" w:space="0" w:color="auto"/>
            </w:tcBorders>
          </w:tcPr>
          <w:p w14:paraId="08E9923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FF41678" w14:textId="77777777" w:rsidTr="00094F1E">
        <w:trPr>
          <w:trHeight w:val="1425"/>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4E92D863"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72843823"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・借入金については、想定している調達予定先の関心表明書（貸出人・借入人・貸出額・貸出日・融資機関・返済方法・適用金利等を記載）が添付されていること。</w:t>
            </w:r>
          </w:p>
        </w:tc>
        <w:tc>
          <w:tcPr>
            <w:tcW w:w="4250" w:type="dxa"/>
            <w:gridSpan w:val="10"/>
            <w:tcBorders>
              <w:top w:val="dotted" w:sz="4" w:space="0" w:color="auto"/>
              <w:left w:val="single" w:sz="4" w:space="0" w:color="auto"/>
              <w:bottom w:val="dotted" w:sz="4" w:space="0" w:color="auto"/>
              <w:right w:val="single" w:sz="4" w:space="0" w:color="auto"/>
            </w:tcBorders>
            <w:vAlign w:val="center"/>
            <w:hideMark/>
          </w:tcPr>
          <w:p w14:paraId="556A7F50"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dotted" w:sz="4" w:space="0" w:color="auto"/>
              <w:right w:val="single" w:sz="4" w:space="0" w:color="auto"/>
            </w:tcBorders>
            <w:hideMark/>
          </w:tcPr>
          <w:p w14:paraId="32D65920" w14:textId="77777777" w:rsidR="00EF24A1"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様式28添付</w:t>
            </w:r>
          </w:p>
          <w:p w14:paraId="71A30FC7" w14:textId="1805D558"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資料</w:t>
            </w:r>
          </w:p>
        </w:tc>
        <w:tc>
          <w:tcPr>
            <w:tcW w:w="567" w:type="dxa"/>
            <w:tcBorders>
              <w:top w:val="dotted" w:sz="4" w:space="0" w:color="auto"/>
              <w:left w:val="single" w:sz="4" w:space="0" w:color="auto"/>
              <w:bottom w:val="dotted" w:sz="4" w:space="0" w:color="auto"/>
              <w:right w:val="single" w:sz="8" w:space="0" w:color="auto"/>
            </w:tcBorders>
          </w:tcPr>
          <w:p w14:paraId="17A13ED4"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61FC42F" w14:textId="77777777" w:rsidTr="00094F1E">
        <w:trPr>
          <w:trHeight w:val="1215"/>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720ED00F"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3D50C0D1"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・納税証明書（法人税</w:t>
            </w:r>
            <w:r w:rsidRPr="002F2C3F">
              <w:rPr>
                <w:rFonts w:ascii="ＭＳ Ｐゴシック" w:hAnsi="ＭＳ Ｐゴシック" w:cs="ＭＳ Ｐゴシック" w:hint="eastAsia"/>
                <w:color w:val="000000" w:themeColor="text1"/>
                <w:sz w:val="18"/>
                <w:szCs w:val="18"/>
              </w:rPr>
              <w:t>（復興特別法人税を含む）</w:t>
            </w:r>
            <w:r w:rsidRPr="002F2C3F">
              <w:rPr>
                <w:rFonts w:hAnsi="ＭＳ 明朝" w:cs="ＭＳ明朝" w:hint="eastAsia"/>
                <w:color w:val="000000" w:themeColor="text1"/>
                <w:kern w:val="0"/>
                <w:sz w:val="18"/>
                <w:szCs w:val="18"/>
              </w:rPr>
              <w:t>、消費税</w:t>
            </w:r>
            <w:r w:rsidRPr="002F2C3F">
              <w:rPr>
                <w:rFonts w:ascii="ＭＳ Ｐゴシック" w:hAnsi="ＭＳ Ｐゴシック" w:cs="ＭＳ Ｐゴシック" w:hint="eastAsia"/>
                <w:color w:val="000000" w:themeColor="text1"/>
                <w:sz w:val="18"/>
                <w:szCs w:val="18"/>
              </w:rPr>
              <w:t>（地方消費税を含む）</w:t>
            </w:r>
            <w:r w:rsidRPr="002F2C3F">
              <w:rPr>
                <w:rFonts w:hAnsi="ＭＳ 明朝" w:cs="ＭＳ明朝" w:hint="eastAsia"/>
                <w:color w:val="000000" w:themeColor="text1"/>
                <w:kern w:val="0"/>
                <w:sz w:val="18"/>
                <w:szCs w:val="18"/>
              </w:rPr>
              <w:t>、法人府民税、法人事業税）の写しの添付により、納税義務の履行が確認できること。</w:t>
            </w:r>
          </w:p>
        </w:tc>
        <w:tc>
          <w:tcPr>
            <w:tcW w:w="4250" w:type="dxa"/>
            <w:gridSpan w:val="10"/>
            <w:tcBorders>
              <w:top w:val="dotted" w:sz="4" w:space="0" w:color="auto"/>
              <w:left w:val="single" w:sz="4" w:space="0" w:color="auto"/>
              <w:bottom w:val="dotted" w:sz="4" w:space="0" w:color="auto"/>
              <w:right w:val="single" w:sz="4" w:space="0" w:color="auto"/>
            </w:tcBorders>
            <w:vAlign w:val="center"/>
            <w:hideMark/>
          </w:tcPr>
          <w:p w14:paraId="5E01E505"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dotted" w:sz="4" w:space="0" w:color="auto"/>
              <w:right w:val="single" w:sz="4" w:space="0" w:color="auto"/>
            </w:tcBorders>
            <w:hideMark/>
          </w:tcPr>
          <w:p w14:paraId="2C755A6B" w14:textId="77777777" w:rsidR="00EF24A1"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納税</w:t>
            </w:r>
          </w:p>
          <w:p w14:paraId="09BBDB85" w14:textId="1ECFFEF9"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証明</w:t>
            </w:r>
          </w:p>
        </w:tc>
        <w:tc>
          <w:tcPr>
            <w:tcW w:w="567" w:type="dxa"/>
            <w:tcBorders>
              <w:top w:val="dotted" w:sz="4" w:space="0" w:color="auto"/>
              <w:left w:val="single" w:sz="4" w:space="0" w:color="auto"/>
              <w:bottom w:val="dotted" w:sz="4" w:space="0" w:color="auto"/>
              <w:right w:val="single" w:sz="8" w:space="0" w:color="auto"/>
            </w:tcBorders>
          </w:tcPr>
          <w:p w14:paraId="06E1239C"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E8ABFAE" w14:textId="77777777" w:rsidTr="00094F1E">
        <w:trPr>
          <w:trHeight w:val="1740"/>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0BB5EE82"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single" w:sz="12" w:space="0" w:color="auto"/>
              <w:right w:val="single" w:sz="4" w:space="0" w:color="auto"/>
            </w:tcBorders>
            <w:shd w:val="clear" w:color="auto" w:fill="D9D9D9"/>
            <w:vAlign w:val="center"/>
            <w:hideMark/>
          </w:tcPr>
          <w:p w14:paraId="5D8BA3E0"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・活用用地に整備する施設に係る事業計画において、事業手法、事業主体、事業スケジュール、収支計画、資金計画(調達方法を含む)等が具体的に示されており、それらの間で明らかな不整合がないこと。</w:t>
            </w:r>
          </w:p>
        </w:tc>
        <w:tc>
          <w:tcPr>
            <w:tcW w:w="4250" w:type="dxa"/>
            <w:gridSpan w:val="10"/>
            <w:tcBorders>
              <w:top w:val="dotted" w:sz="4" w:space="0" w:color="auto"/>
              <w:left w:val="single" w:sz="4" w:space="0" w:color="auto"/>
              <w:bottom w:val="single" w:sz="12" w:space="0" w:color="auto"/>
              <w:right w:val="single" w:sz="4" w:space="0" w:color="auto"/>
            </w:tcBorders>
            <w:vAlign w:val="center"/>
            <w:hideMark/>
          </w:tcPr>
          <w:p w14:paraId="511AC07C"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single" w:sz="12" w:space="0" w:color="auto"/>
              <w:right w:val="single" w:sz="4" w:space="0" w:color="auto"/>
            </w:tcBorders>
            <w:hideMark/>
          </w:tcPr>
          <w:p w14:paraId="0A573569"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様式27</w:t>
            </w:r>
          </w:p>
          <w:p w14:paraId="4EA8A0E2"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w:t>
            </w:r>
          </w:p>
        </w:tc>
        <w:tc>
          <w:tcPr>
            <w:tcW w:w="567" w:type="dxa"/>
            <w:tcBorders>
              <w:top w:val="dotted" w:sz="4" w:space="0" w:color="auto"/>
              <w:left w:val="single" w:sz="4" w:space="0" w:color="auto"/>
              <w:bottom w:val="single" w:sz="12" w:space="0" w:color="auto"/>
              <w:right w:val="single" w:sz="8" w:space="0" w:color="auto"/>
            </w:tcBorders>
          </w:tcPr>
          <w:p w14:paraId="3630F098" w14:textId="77777777" w:rsidR="0050696D" w:rsidRPr="002F2C3F" w:rsidRDefault="0050696D">
            <w:pPr>
              <w:autoSpaceDE w:val="0"/>
              <w:autoSpaceDN w:val="0"/>
              <w:jc w:val="center"/>
              <w:rPr>
                <w:rFonts w:hAnsi="ＭＳ 明朝" w:cs="ＭＳ明朝"/>
                <w:color w:val="000000" w:themeColor="text1"/>
                <w:kern w:val="0"/>
                <w:sz w:val="18"/>
                <w:szCs w:val="18"/>
              </w:rPr>
            </w:pPr>
          </w:p>
        </w:tc>
      </w:tr>
    </w:tbl>
    <w:p w14:paraId="7BE81C1F" w14:textId="77777777" w:rsidR="0050696D" w:rsidRPr="002F2C3F" w:rsidRDefault="0050696D" w:rsidP="0050696D">
      <w:pPr>
        <w:ind w:left="1"/>
        <w:rPr>
          <w:rFonts w:hAnsi="ＭＳ 明朝"/>
          <w:color w:val="000000" w:themeColor="text1"/>
          <w:sz w:val="18"/>
          <w:szCs w:val="18"/>
        </w:rPr>
      </w:pPr>
      <w:r w:rsidRPr="002F2C3F">
        <w:rPr>
          <w:rFonts w:hAnsi="ＭＳ 明朝" w:hint="eastAsia"/>
          <w:color w:val="000000" w:themeColor="text1"/>
          <w:sz w:val="18"/>
          <w:szCs w:val="18"/>
        </w:rPr>
        <w:t>注）</w:t>
      </w:r>
    </w:p>
    <w:p w14:paraId="128BCE05"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lastRenderedPageBreak/>
        <w:t>基礎点評価項目のチェックが可能なように、提案内容欄に、簡潔に記入すること。</w:t>
      </w:r>
    </w:p>
    <w:p w14:paraId="186B59EE"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t>参照様式において、基礎点評価項目をチェックできるように提案書を作成すること。</w:t>
      </w:r>
    </w:p>
    <w:p w14:paraId="6965B735"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7E324B7C"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t>確認欄に内容を確認の上○印を記載すること。</w:t>
      </w:r>
    </w:p>
    <w:p w14:paraId="6A86CF14" w14:textId="77777777" w:rsidR="0050696D" w:rsidRPr="002F2C3F" w:rsidRDefault="0050696D" w:rsidP="0050696D">
      <w:pPr>
        <w:snapToGrid w:val="0"/>
        <w:rPr>
          <w:rFonts w:hAnsi="ＭＳ 明朝"/>
          <w:color w:val="000000" w:themeColor="text1"/>
          <w:szCs w:val="21"/>
        </w:rPr>
      </w:pPr>
    </w:p>
    <w:p w14:paraId="50C315FF" w14:textId="77777777" w:rsidR="0050696D" w:rsidRPr="002F2C3F" w:rsidRDefault="0050696D" w:rsidP="0050696D">
      <w:pPr>
        <w:snapToGrid w:val="0"/>
        <w:rPr>
          <w:rFonts w:hAnsi="ＭＳ 明朝"/>
          <w:color w:val="000000" w:themeColor="text1"/>
          <w:szCs w:val="21"/>
        </w:rPr>
      </w:pPr>
    </w:p>
    <w:p w14:paraId="672FA868" w14:textId="77777777" w:rsidR="00FD712A" w:rsidRPr="002F2C3F" w:rsidRDefault="0000070D" w:rsidP="00EB4F06">
      <w:pPr>
        <w:pStyle w:val="af2"/>
        <w:rPr>
          <w:b/>
          <w:bCs/>
          <w:color w:val="000000" w:themeColor="text1"/>
          <w:sz w:val="32"/>
        </w:rPr>
      </w:pPr>
      <w:r w:rsidRPr="002F2C3F">
        <w:rPr>
          <w:color w:val="000000" w:themeColor="text1"/>
        </w:rPr>
        <w:br w:type="page"/>
      </w:r>
      <w:bookmarkStart w:id="50" w:name="_Toc80087434"/>
      <w:r w:rsidR="00FD712A" w:rsidRPr="002F2C3F">
        <w:rPr>
          <w:rFonts w:hint="eastAsia"/>
          <w:color w:val="000000" w:themeColor="text1"/>
        </w:rPr>
        <w:lastRenderedPageBreak/>
        <w:t>（様式</w:t>
      </w:r>
      <w:r w:rsidR="004C3F87" w:rsidRPr="002F2C3F">
        <w:rPr>
          <w:color w:val="000000" w:themeColor="text1"/>
        </w:rPr>
        <w:t>2</w:t>
      </w:r>
      <w:r w:rsidR="00BA440A" w:rsidRPr="002F2C3F">
        <w:rPr>
          <w:rFonts w:hint="eastAsia"/>
          <w:color w:val="000000" w:themeColor="text1"/>
        </w:rPr>
        <w:t>7</w:t>
      </w:r>
      <w:r w:rsidR="00FD712A" w:rsidRPr="002F2C3F">
        <w:rPr>
          <w:color w:val="000000" w:themeColor="text1"/>
        </w:rPr>
        <w:t>）</w:t>
      </w:r>
      <w:r w:rsidR="00FD712A" w:rsidRPr="002F2C3F">
        <w:rPr>
          <w:rFonts w:hint="eastAsia"/>
          <w:color w:val="000000" w:themeColor="text1"/>
        </w:rPr>
        <w:t>事業工程表とその解説</w:t>
      </w:r>
      <w:bookmarkEnd w:id="50"/>
    </w:p>
    <w:p w14:paraId="2A5C96A4" w14:textId="77777777" w:rsidR="00FD712A" w:rsidRPr="002F2C3F" w:rsidRDefault="00FD712A" w:rsidP="00FD712A">
      <w:pPr>
        <w:pStyle w:val="a0"/>
        <w:ind w:leftChars="0" w:left="0" w:firstLine="321"/>
        <w:jc w:val="center"/>
        <w:rPr>
          <w:b/>
          <w:bCs/>
          <w:color w:val="000000" w:themeColor="text1"/>
          <w:sz w:val="32"/>
        </w:rPr>
      </w:pPr>
      <w:r w:rsidRPr="002F2C3F">
        <w:rPr>
          <w:rFonts w:hint="eastAsia"/>
          <w:b/>
          <w:bCs/>
          <w:color w:val="000000" w:themeColor="text1"/>
          <w:sz w:val="32"/>
        </w:rPr>
        <w:t>事業工程表とその解説</w:t>
      </w:r>
    </w:p>
    <w:p w14:paraId="3D0BEAE5" w14:textId="77777777" w:rsidR="0010068C" w:rsidRPr="002F2C3F" w:rsidRDefault="0010068C" w:rsidP="00FD712A">
      <w:pPr>
        <w:pStyle w:val="af7"/>
        <w:snapToGrid/>
        <w:rPr>
          <w:color w:val="000000" w:themeColor="text1"/>
        </w:rPr>
      </w:pPr>
    </w:p>
    <w:p w14:paraId="0D3F1A74" w14:textId="77777777" w:rsidR="0010068C" w:rsidRPr="002F2C3F" w:rsidRDefault="00C47CF1" w:rsidP="00FD712A">
      <w:pPr>
        <w:pStyle w:val="af7"/>
        <w:snapToGrid/>
        <w:rPr>
          <w:color w:val="000000" w:themeColor="text1"/>
          <w:sz w:val="22"/>
          <w:szCs w:val="22"/>
        </w:rPr>
      </w:pPr>
      <w:r w:rsidRPr="002F2C3F">
        <w:rPr>
          <w:rFonts w:hint="eastAsia"/>
          <w:color w:val="000000" w:themeColor="text1"/>
          <w:sz w:val="22"/>
          <w:szCs w:val="22"/>
        </w:rPr>
        <w:t>■</w:t>
      </w:r>
      <w:r w:rsidR="0010068C" w:rsidRPr="002F2C3F">
        <w:rPr>
          <w:rFonts w:hint="eastAsia"/>
          <w:color w:val="000000" w:themeColor="text1"/>
          <w:sz w:val="22"/>
          <w:szCs w:val="22"/>
        </w:rPr>
        <w:t>事業工程表において、建替住宅の所有権移転を</w:t>
      </w:r>
      <w:r w:rsidR="00595555" w:rsidRPr="002F2C3F">
        <w:rPr>
          <w:rFonts w:hint="eastAsia"/>
          <w:color w:val="000000" w:themeColor="text1"/>
          <w:sz w:val="22"/>
          <w:szCs w:val="22"/>
        </w:rPr>
        <w:t>令和</w:t>
      </w:r>
      <w:r w:rsidR="00595555" w:rsidRPr="002F2C3F">
        <w:rPr>
          <w:rFonts w:ascii="ＭＳ 明朝" w:hAnsi="ＭＳ 明朝" w:hint="eastAsia"/>
          <w:color w:val="000000" w:themeColor="text1"/>
          <w:sz w:val="22"/>
          <w:szCs w:val="22"/>
        </w:rPr>
        <w:t>7</w:t>
      </w:r>
      <w:r w:rsidR="0010068C" w:rsidRPr="002F2C3F">
        <w:rPr>
          <w:rFonts w:ascii="ＭＳ 明朝" w:hAnsi="ＭＳ 明朝" w:hint="eastAsia"/>
          <w:color w:val="000000" w:themeColor="text1"/>
          <w:sz w:val="22"/>
          <w:szCs w:val="22"/>
        </w:rPr>
        <w:t>年</w:t>
      </w:r>
      <w:r w:rsidR="00595555" w:rsidRPr="002F2C3F">
        <w:rPr>
          <w:rFonts w:ascii="ＭＳ 明朝" w:hAnsi="ＭＳ 明朝" w:hint="eastAsia"/>
          <w:color w:val="000000" w:themeColor="text1"/>
          <w:sz w:val="22"/>
          <w:szCs w:val="22"/>
        </w:rPr>
        <w:t>10</w:t>
      </w:r>
      <w:r w:rsidR="0010068C" w:rsidRPr="002F2C3F">
        <w:rPr>
          <w:rFonts w:ascii="ＭＳ 明朝" w:hAnsi="ＭＳ 明朝" w:hint="eastAsia"/>
          <w:color w:val="000000" w:themeColor="text1"/>
          <w:sz w:val="22"/>
          <w:szCs w:val="22"/>
        </w:rPr>
        <w:t>月末</w:t>
      </w:r>
      <w:r w:rsidR="0010068C" w:rsidRPr="002F2C3F">
        <w:rPr>
          <w:rFonts w:hint="eastAsia"/>
          <w:color w:val="000000" w:themeColor="text1"/>
          <w:sz w:val="22"/>
          <w:szCs w:val="22"/>
        </w:rPr>
        <w:t>までに予定していること。</w:t>
      </w:r>
    </w:p>
    <w:p w14:paraId="48E67DA7" w14:textId="77777777" w:rsidR="0010068C" w:rsidRPr="002F2C3F" w:rsidRDefault="0010068C" w:rsidP="00FD712A">
      <w:pPr>
        <w:pStyle w:val="af7"/>
        <w:snapToGrid/>
        <w:rPr>
          <w:color w:val="000000" w:themeColor="text1"/>
        </w:rPr>
      </w:pPr>
    </w:p>
    <w:p w14:paraId="4D6F3B45" w14:textId="77777777" w:rsidR="00FD712A" w:rsidRPr="002F2C3F" w:rsidRDefault="00FD712A" w:rsidP="00FD712A">
      <w:pPr>
        <w:pStyle w:val="af7"/>
        <w:snapToGrid/>
        <w:rPr>
          <w:color w:val="000000" w:themeColor="text1"/>
        </w:rPr>
      </w:pPr>
      <w:r w:rsidRPr="002F2C3F">
        <w:rPr>
          <w:rFonts w:hint="eastAsia"/>
          <w:color w:val="000000" w:themeColor="text1"/>
        </w:rPr>
        <w:t>注）様式は自由とする。</w:t>
      </w:r>
    </w:p>
    <w:p w14:paraId="3F41AA78" w14:textId="77777777" w:rsidR="00FD712A" w:rsidRPr="002F2C3F" w:rsidRDefault="00FD712A" w:rsidP="00FD712A">
      <w:pPr>
        <w:pStyle w:val="af7"/>
        <w:snapToGrid/>
        <w:ind w:left="401" w:hangingChars="191" w:hanging="401"/>
        <w:rPr>
          <w:rFonts w:ascii="ＭＳ 明朝" w:hAnsi="Times New Roman"/>
          <w:color w:val="000000" w:themeColor="text1"/>
          <w:szCs w:val="28"/>
        </w:rPr>
      </w:pPr>
      <w:r w:rsidRPr="002F2C3F">
        <w:rPr>
          <w:rFonts w:ascii="ＭＳ 明朝" w:hAnsi="Times New Roman" w:hint="eastAsia"/>
          <w:color w:val="000000" w:themeColor="text1"/>
          <w:szCs w:val="28"/>
        </w:rPr>
        <w:t>注）特定事業契約書（案）別紙５の事業日程に記載の各項目の期間・月日が明確になるよう記入すること。</w:t>
      </w:r>
    </w:p>
    <w:p w14:paraId="5535A6B8" w14:textId="77777777" w:rsidR="00FD712A" w:rsidRPr="002F2C3F" w:rsidRDefault="00FD712A" w:rsidP="00FD712A">
      <w:pPr>
        <w:pStyle w:val="af7"/>
        <w:snapToGrid/>
        <w:ind w:left="401" w:hangingChars="191" w:hanging="401"/>
        <w:rPr>
          <w:rFonts w:ascii="ＭＳ 明朝" w:hAnsi="Times New Roman"/>
          <w:color w:val="000000" w:themeColor="text1"/>
          <w:szCs w:val="28"/>
        </w:rPr>
      </w:pPr>
      <w:r w:rsidRPr="002F2C3F">
        <w:rPr>
          <w:rFonts w:ascii="ＭＳ 明朝" w:hAnsi="Times New Roman" w:hint="eastAsia"/>
          <w:color w:val="000000" w:themeColor="text1"/>
          <w:szCs w:val="28"/>
        </w:rPr>
        <w:t xml:space="preserve">　　ただし、特定事業契約の仮契約の締結は</w:t>
      </w:r>
      <w:r w:rsidR="00BC4E97" w:rsidRPr="002F2C3F">
        <w:rPr>
          <w:rFonts w:ascii="ＭＳ 明朝" w:hAnsi="Times New Roman" w:hint="eastAsia"/>
          <w:color w:val="000000" w:themeColor="text1"/>
          <w:szCs w:val="28"/>
        </w:rPr>
        <w:t>令和4</w:t>
      </w:r>
      <w:r w:rsidRPr="002F2C3F">
        <w:rPr>
          <w:rFonts w:ascii="ＭＳ 明朝" w:hAnsi="Times New Roman" w:hint="eastAsia"/>
          <w:color w:val="000000" w:themeColor="text1"/>
          <w:szCs w:val="28"/>
        </w:rPr>
        <w:t>年</w:t>
      </w:r>
      <w:r w:rsidR="00991279" w:rsidRPr="002F2C3F">
        <w:rPr>
          <w:rFonts w:ascii="ＭＳ 明朝" w:hAnsi="Times New Roman"/>
          <w:color w:val="000000" w:themeColor="text1"/>
          <w:szCs w:val="28"/>
        </w:rPr>
        <w:t>1</w:t>
      </w:r>
      <w:r w:rsidRPr="002F2C3F">
        <w:rPr>
          <w:rFonts w:ascii="ＭＳ 明朝" w:hAnsi="Times New Roman" w:hint="eastAsia"/>
          <w:color w:val="000000" w:themeColor="text1"/>
          <w:szCs w:val="28"/>
        </w:rPr>
        <w:t>月、特定事業契約の締結は</w:t>
      </w:r>
      <w:r w:rsidR="002D0E15" w:rsidRPr="002F2C3F">
        <w:rPr>
          <w:rFonts w:ascii="ＭＳ 明朝" w:hAnsi="Times New Roman" w:hint="eastAsia"/>
          <w:color w:val="000000" w:themeColor="text1"/>
          <w:szCs w:val="28"/>
        </w:rPr>
        <w:t>令和4年</w:t>
      </w:r>
      <w:r w:rsidR="00991279" w:rsidRPr="002F2C3F">
        <w:rPr>
          <w:rFonts w:ascii="ＭＳ 明朝" w:hAnsi="Times New Roman"/>
          <w:color w:val="000000" w:themeColor="text1"/>
          <w:szCs w:val="28"/>
        </w:rPr>
        <w:t>3</w:t>
      </w:r>
      <w:r w:rsidRPr="002F2C3F">
        <w:rPr>
          <w:rFonts w:ascii="ＭＳ 明朝" w:hAnsi="Times New Roman" w:hint="eastAsia"/>
          <w:color w:val="000000" w:themeColor="text1"/>
          <w:szCs w:val="28"/>
        </w:rPr>
        <w:t>月</w:t>
      </w:r>
      <w:r w:rsidR="00991279" w:rsidRPr="002F2C3F">
        <w:rPr>
          <w:rFonts w:ascii="ＭＳ 明朝" w:hAnsi="Times New Roman" w:hint="eastAsia"/>
          <w:color w:val="000000" w:themeColor="text1"/>
          <w:szCs w:val="28"/>
        </w:rPr>
        <w:t>下</w:t>
      </w:r>
      <w:r w:rsidR="00CD7A7E" w:rsidRPr="002F2C3F">
        <w:rPr>
          <w:rFonts w:ascii="ＭＳ 明朝" w:hAnsi="Times New Roman" w:hint="eastAsia"/>
          <w:color w:val="000000" w:themeColor="text1"/>
          <w:szCs w:val="28"/>
        </w:rPr>
        <w:t>旬</w:t>
      </w:r>
      <w:r w:rsidRPr="002F2C3F">
        <w:rPr>
          <w:rFonts w:ascii="ＭＳ 明朝" w:hAnsi="Times New Roman" w:hint="eastAsia"/>
          <w:color w:val="000000" w:themeColor="text1"/>
          <w:szCs w:val="28"/>
        </w:rPr>
        <w:t>と想定すること。</w:t>
      </w:r>
    </w:p>
    <w:p w14:paraId="0649B49E" w14:textId="77777777" w:rsidR="00FD712A" w:rsidRPr="002F2C3F" w:rsidRDefault="00FD712A" w:rsidP="00FD712A">
      <w:pPr>
        <w:pStyle w:val="af7"/>
        <w:snapToGrid/>
        <w:rPr>
          <w:rFonts w:ascii="ＭＳ 明朝" w:hAnsi="Times New Roman"/>
          <w:color w:val="000000" w:themeColor="text1"/>
          <w:szCs w:val="28"/>
        </w:rPr>
      </w:pPr>
      <w:r w:rsidRPr="002F2C3F">
        <w:rPr>
          <w:rFonts w:ascii="ＭＳ 明朝" w:hAnsi="Times New Roman" w:hint="eastAsia"/>
          <w:color w:val="000000" w:themeColor="text1"/>
          <w:szCs w:val="28"/>
        </w:rPr>
        <w:t xml:space="preserve">　　</w:t>
      </w:r>
    </w:p>
    <w:p w14:paraId="54A2C7B8" w14:textId="77777777" w:rsidR="00FD712A" w:rsidRPr="002F2C3F" w:rsidRDefault="0010068C" w:rsidP="00FD712A">
      <w:pPr>
        <w:pStyle w:val="af2"/>
        <w:rPr>
          <w:color w:val="000000" w:themeColor="text1"/>
        </w:rPr>
      </w:pPr>
      <w:r w:rsidRPr="002F2C3F">
        <w:rPr>
          <w:color w:val="000000" w:themeColor="text1"/>
        </w:rPr>
        <w:br w:type="page"/>
      </w:r>
      <w:bookmarkStart w:id="51" w:name="_Toc80087435"/>
      <w:r w:rsidR="00FD712A" w:rsidRPr="002F2C3F">
        <w:rPr>
          <w:rFonts w:hint="eastAsia"/>
          <w:color w:val="000000" w:themeColor="text1"/>
        </w:rPr>
        <w:lastRenderedPageBreak/>
        <w:t>（様式</w:t>
      </w:r>
      <w:r w:rsidR="0010787E" w:rsidRPr="002F2C3F">
        <w:rPr>
          <w:color w:val="000000" w:themeColor="text1"/>
        </w:rPr>
        <w:t>2</w:t>
      </w:r>
      <w:r w:rsidR="00820BD2" w:rsidRPr="002F2C3F">
        <w:rPr>
          <w:color w:val="000000" w:themeColor="text1"/>
        </w:rPr>
        <w:t>8</w:t>
      </w:r>
      <w:r w:rsidR="00FD712A" w:rsidRPr="002F2C3F">
        <w:rPr>
          <w:color w:val="000000" w:themeColor="text1"/>
        </w:rPr>
        <w:t>）</w:t>
      </w:r>
      <w:r w:rsidR="00FD712A" w:rsidRPr="002F2C3F">
        <w:rPr>
          <w:rFonts w:hint="eastAsia"/>
          <w:color w:val="000000" w:themeColor="text1"/>
        </w:rPr>
        <w:t>資金調達計画</w:t>
      </w:r>
      <w:bookmarkEnd w:id="51"/>
    </w:p>
    <w:p w14:paraId="03D4D223" w14:textId="77777777" w:rsidR="00FD712A" w:rsidRPr="002F2C3F" w:rsidRDefault="00FD712A" w:rsidP="00FD712A">
      <w:pPr>
        <w:rPr>
          <w:color w:val="000000" w:themeColor="text1"/>
        </w:rPr>
      </w:pPr>
    </w:p>
    <w:p w14:paraId="168E3899" w14:textId="77777777" w:rsidR="00FD712A" w:rsidRPr="002F2C3F" w:rsidRDefault="00FD712A" w:rsidP="00C73699">
      <w:pPr>
        <w:jc w:val="center"/>
        <w:rPr>
          <w:rFonts w:hAnsi="ＭＳ 明朝"/>
          <w:b/>
          <w:bCs/>
          <w:color w:val="000000" w:themeColor="text1"/>
          <w:kern w:val="0"/>
          <w:sz w:val="32"/>
        </w:rPr>
      </w:pPr>
      <w:r w:rsidRPr="002F2C3F">
        <w:rPr>
          <w:rFonts w:hAnsi="ＭＳ 明朝" w:hint="eastAsia"/>
          <w:b/>
          <w:bCs/>
          <w:color w:val="000000" w:themeColor="text1"/>
          <w:kern w:val="0"/>
          <w:sz w:val="32"/>
        </w:rPr>
        <w:t>資金調達計画</w:t>
      </w:r>
    </w:p>
    <w:p w14:paraId="691DFBAE" w14:textId="77777777" w:rsidR="00FD712A" w:rsidRPr="002F2C3F" w:rsidRDefault="00FD712A" w:rsidP="00FD712A">
      <w:pPr>
        <w:spacing w:line="240" w:lineRule="exact"/>
        <w:ind w:left="210" w:hangingChars="100" w:hanging="210"/>
        <w:rPr>
          <w:rFonts w:hAnsi="ＭＳ 明朝"/>
          <w:color w:val="000000" w:themeColor="text1"/>
          <w:kern w:val="0"/>
          <w:szCs w:val="21"/>
        </w:rPr>
      </w:pPr>
      <w:r w:rsidRPr="002F2C3F">
        <w:rPr>
          <w:rFonts w:hAnsi="ＭＳ 明朝" w:hint="eastAsia"/>
          <w:color w:val="000000" w:themeColor="text1"/>
          <w:kern w:val="0"/>
          <w:szCs w:val="21"/>
        </w:rPr>
        <w:t>１</w:t>
      </w:r>
      <w:r w:rsidR="00FA53CC" w:rsidRPr="002F2C3F">
        <w:rPr>
          <w:rFonts w:hAnsi="ＭＳ 明朝" w:hint="eastAsia"/>
          <w:color w:val="000000" w:themeColor="text1"/>
          <w:kern w:val="0"/>
          <w:szCs w:val="21"/>
        </w:rPr>
        <w:t>．</w:t>
      </w:r>
      <w:r w:rsidRPr="002F2C3F">
        <w:rPr>
          <w:rFonts w:hAnsi="ＭＳ 明朝" w:hint="eastAsia"/>
          <w:color w:val="000000" w:themeColor="text1"/>
          <w:kern w:val="0"/>
          <w:szCs w:val="21"/>
        </w:rPr>
        <w:t xml:space="preserve">府営住宅整備費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3D22C7FE"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3E4D219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00EA6D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0DE01DEC" w14:textId="77777777" w:rsidTr="00EA14CA">
        <w:trPr>
          <w:cantSplit/>
          <w:trHeight w:val="376"/>
        </w:trPr>
        <w:tc>
          <w:tcPr>
            <w:tcW w:w="1832" w:type="dxa"/>
            <w:vMerge/>
            <w:tcBorders>
              <w:left w:val="single" w:sz="12" w:space="0" w:color="auto"/>
              <w:bottom w:val="double" w:sz="4" w:space="0" w:color="auto"/>
            </w:tcBorders>
            <w:vAlign w:val="center"/>
          </w:tcPr>
          <w:p w14:paraId="7A5F1EDB"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2E2FB19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6BDD03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6AE8C0D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7E39E3AB"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73500FD9"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69E89184"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1A236A4B"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5BB183F4"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4201722"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1E2457FC" w14:textId="77777777" w:rsidR="00FD712A" w:rsidRPr="002F2C3F" w:rsidRDefault="00FD712A" w:rsidP="00AC6FB9">
            <w:pPr>
              <w:jc w:val="center"/>
              <w:rPr>
                <w:rFonts w:hAnsi="ＭＳ 明朝"/>
                <w:color w:val="000000" w:themeColor="text1"/>
                <w:kern w:val="0"/>
                <w:szCs w:val="21"/>
              </w:rPr>
            </w:pPr>
          </w:p>
        </w:tc>
      </w:tr>
      <w:tr w:rsidR="002F2C3F" w:rsidRPr="002F2C3F" w14:paraId="68220FB5"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617CE59A" w14:textId="77777777" w:rsidR="00575B60" w:rsidRPr="002F2C3F" w:rsidRDefault="00575B60"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0F8122D5" w14:textId="77777777" w:rsidR="00575B60" w:rsidRPr="002F2C3F" w:rsidRDefault="00575B60" w:rsidP="00AC6FB9">
            <w:pPr>
              <w:rPr>
                <w:rFonts w:hAnsi="ＭＳ 明朝"/>
                <w:color w:val="000000" w:themeColor="text1"/>
                <w:kern w:val="0"/>
                <w:szCs w:val="21"/>
              </w:rPr>
            </w:pPr>
          </w:p>
        </w:tc>
      </w:tr>
      <w:tr w:rsidR="002F2C3F" w:rsidRPr="002F2C3F" w14:paraId="15CCC177"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7DC173C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0183C87B"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37AEBDD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45B6EDC7" w14:textId="77777777" w:rsidR="00FD712A" w:rsidRPr="002F2C3F" w:rsidRDefault="00FD712A" w:rsidP="00AC6FB9">
            <w:pPr>
              <w:rPr>
                <w:rFonts w:hAnsi="ＭＳ 明朝"/>
                <w:color w:val="000000" w:themeColor="text1"/>
                <w:kern w:val="0"/>
                <w:szCs w:val="21"/>
              </w:rPr>
            </w:pPr>
          </w:p>
        </w:tc>
      </w:tr>
      <w:tr w:rsidR="002F2C3F" w:rsidRPr="002F2C3F" w14:paraId="7048B45F" w14:textId="77777777" w:rsidTr="00EA14CA">
        <w:trPr>
          <w:cantSplit/>
          <w:trHeight w:val="376"/>
        </w:trPr>
        <w:tc>
          <w:tcPr>
            <w:tcW w:w="1832" w:type="dxa"/>
            <w:vMerge/>
            <w:tcBorders>
              <w:left w:val="single" w:sz="12" w:space="0" w:color="auto"/>
            </w:tcBorders>
          </w:tcPr>
          <w:p w14:paraId="6B26A15C"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40929E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2E9A4B54" w14:textId="77777777" w:rsidR="00FD712A" w:rsidRPr="002F2C3F" w:rsidRDefault="00FD712A" w:rsidP="00AC6FB9">
            <w:pPr>
              <w:rPr>
                <w:rFonts w:hAnsi="ＭＳ 明朝"/>
                <w:color w:val="000000" w:themeColor="text1"/>
                <w:kern w:val="0"/>
                <w:szCs w:val="21"/>
              </w:rPr>
            </w:pPr>
          </w:p>
        </w:tc>
      </w:tr>
      <w:tr w:rsidR="002F2C3F" w:rsidRPr="002F2C3F" w14:paraId="5577DC9A" w14:textId="77777777" w:rsidTr="00EA14CA">
        <w:trPr>
          <w:cantSplit/>
          <w:trHeight w:val="376"/>
        </w:trPr>
        <w:tc>
          <w:tcPr>
            <w:tcW w:w="1832" w:type="dxa"/>
            <w:vMerge/>
            <w:tcBorders>
              <w:left w:val="single" w:sz="12" w:space="0" w:color="auto"/>
            </w:tcBorders>
          </w:tcPr>
          <w:p w14:paraId="303C9F11"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20AF211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79949DD5" w14:textId="77777777" w:rsidR="00FD712A" w:rsidRPr="002F2C3F" w:rsidRDefault="00FD712A" w:rsidP="00AC6FB9">
            <w:pPr>
              <w:rPr>
                <w:rFonts w:hAnsi="ＭＳ 明朝"/>
                <w:color w:val="000000" w:themeColor="text1"/>
                <w:kern w:val="0"/>
                <w:szCs w:val="21"/>
              </w:rPr>
            </w:pPr>
          </w:p>
        </w:tc>
      </w:tr>
      <w:tr w:rsidR="002F2C3F" w:rsidRPr="002F2C3F" w14:paraId="3A0FC935" w14:textId="77777777" w:rsidTr="00EA14CA">
        <w:trPr>
          <w:cantSplit/>
          <w:trHeight w:val="376"/>
        </w:trPr>
        <w:tc>
          <w:tcPr>
            <w:tcW w:w="1832" w:type="dxa"/>
            <w:vMerge/>
            <w:tcBorders>
              <w:left w:val="single" w:sz="12" w:space="0" w:color="auto"/>
            </w:tcBorders>
          </w:tcPr>
          <w:p w14:paraId="7256F342"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0CBF19B9"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1A4A93AB" w14:textId="77777777" w:rsidR="00FD712A" w:rsidRPr="002F2C3F" w:rsidRDefault="00FD712A" w:rsidP="00AC6FB9">
            <w:pPr>
              <w:rPr>
                <w:rFonts w:hAnsi="ＭＳ 明朝"/>
                <w:color w:val="000000" w:themeColor="text1"/>
                <w:kern w:val="0"/>
                <w:szCs w:val="21"/>
              </w:rPr>
            </w:pPr>
          </w:p>
        </w:tc>
      </w:tr>
      <w:tr w:rsidR="002F2C3F" w:rsidRPr="002F2C3F" w14:paraId="5F63418F" w14:textId="77777777" w:rsidTr="00EA14CA">
        <w:trPr>
          <w:cantSplit/>
          <w:trHeight w:val="376"/>
        </w:trPr>
        <w:tc>
          <w:tcPr>
            <w:tcW w:w="1832" w:type="dxa"/>
            <w:vMerge/>
            <w:tcBorders>
              <w:left w:val="single" w:sz="12" w:space="0" w:color="auto"/>
            </w:tcBorders>
          </w:tcPr>
          <w:p w14:paraId="0AA6D80A"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3DBAACA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3D7F8021" w14:textId="77777777" w:rsidR="00FD712A" w:rsidRPr="002F2C3F" w:rsidRDefault="00FD712A" w:rsidP="00AC6FB9">
            <w:pPr>
              <w:rPr>
                <w:rFonts w:hAnsi="ＭＳ 明朝"/>
                <w:color w:val="000000" w:themeColor="text1"/>
                <w:kern w:val="0"/>
                <w:szCs w:val="21"/>
              </w:rPr>
            </w:pPr>
          </w:p>
        </w:tc>
      </w:tr>
      <w:tr w:rsidR="002F2C3F" w:rsidRPr="002F2C3F" w14:paraId="37570A3D" w14:textId="77777777" w:rsidTr="00EA14CA">
        <w:trPr>
          <w:cantSplit/>
          <w:trHeight w:val="376"/>
        </w:trPr>
        <w:tc>
          <w:tcPr>
            <w:tcW w:w="1832" w:type="dxa"/>
            <w:vMerge w:val="restart"/>
            <w:tcBorders>
              <w:left w:val="single" w:sz="12" w:space="0" w:color="auto"/>
            </w:tcBorders>
            <w:shd w:val="clear" w:color="auto" w:fill="D9D9D9"/>
            <w:vAlign w:val="center"/>
          </w:tcPr>
          <w:p w14:paraId="7DD7076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3D43EF4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72406AF6"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2C54413A" w14:textId="77777777" w:rsidR="00FD712A" w:rsidRPr="002F2C3F" w:rsidRDefault="00FD712A" w:rsidP="00AC6FB9">
            <w:pPr>
              <w:rPr>
                <w:rFonts w:hAnsi="ＭＳ 明朝"/>
                <w:color w:val="000000" w:themeColor="text1"/>
                <w:kern w:val="0"/>
                <w:szCs w:val="21"/>
              </w:rPr>
            </w:pPr>
          </w:p>
        </w:tc>
      </w:tr>
      <w:tr w:rsidR="002F2C3F" w:rsidRPr="002F2C3F" w14:paraId="685D7CCC" w14:textId="77777777" w:rsidTr="00EA14CA">
        <w:trPr>
          <w:cantSplit/>
          <w:trHeight w:val="376"/>
        </w:trPr>
        <w:tc>
          <w:tcPr>
            <w:tcW w:w="1832" w:type="dxa"/>
            <w:vMerge/>
            <w:tcBorders>
              <w:left w:val="single" w:sz="12" w:space="0" w:color="auto"/>
            </w:tcBorders>
          </w:tcPr>
          <w:p w14:paraId="21309A8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0A51B1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90DFADB" w14:textId="77777777" w:rsidR="00FD712A" w:rsidRPr="002F2C3F" w:rsidRDefault="00FD712A" w:rsidP="00AC6FB9">
            <w:pPr>
              <w:rPr>
                <w:rFonts w:hAnsi="ＭＳ 明朝"/>
                <w:color w:val="000000" w:themeColor="text1"/>
                <w:kern w:val="0"/>
                <w:szCs w:val="21"/>
              </w:rPr>
            </w:pPr>
          </w:p>
        </w:tc>
      </w:tr>
      <w:tr w:rsidR="002F2C3F" w:rsidRPr="002F2C3F" w14:paraId="2CD4FE05" w14:textId="77777777" w:rsidTr="00EA14CA">
        <w:trPr>
          <w:cantSplit/>
          <w:trHeight w:val="376"/>
        </w:trPr>
        <w:tc>
          <w:tcPr>
            <w:tcW w:w="1832" w:type="dxa"/>
            <w:vMerge/>
            <w:tcBorders>
              <w:left w:val="single" w:sz="12" w:space="0" w:color="auto"/>
            </w:tcBorders>
          </w:tcPr>
          <w:p w14:paraId="658984C2"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7B700D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72A7DCF8" w14:textId="77777777" w:rsidR="00FD712A" w:rsidRPr="002F2C3F" w:rsidRDefault="00FD712A" w:rsidP="00AC6FB9">
            <w:pPr>
              <w:rPr>
                <w:rFonts w:hAnsi="ＭＳ 明朝"/>
                <w:color w:val="000000" w:themeColor="text1"/>
                <w:kern w:val="0"/>
                <w:szCs w:val="21"/>
              </w:rPr>
            </w:pPr>
          </w:p>
        </w:tc>
      </w:tr>
      <w:tr w:rsidR="002F2C3F" w:rsidRPr="002F2C3F" w14:paraId="257FEA66" w14:textId="77777777" w:rsidTr="00EA14CA">
        <w:trPr>
          <w:cantSplit/>
          <w:trHeight w:val="376"/>
        </w:trPr>
        <w:tc>
          <w:tcPr>
            <w:tcW w:w="1832" w:type="dxa"/>
            <w:vMerge/>
            <w:tcBorders>
              <w:left w:val="single" w:sz="12" w:space="0" w:color="auto"/>
            </w:tcBorders>
          </w:tcPr>
          <w:p w14:paraId="0221DD43"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83205D7"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6216F348" w14:textId="77777777" w:rsidR="00FD712A" w:rsidRPr="002F2C3F" w:rsidRDefault="00FD712A" w:rsidP="00AC6FB9">
            <w:pPr>
              <w:rPr>
                <w:rFonts w:hAnsi="ＭＳ 明朝"/>
                <w:color w:val="000000" w:themeColor="text1"/>
                <w:kern w:val="0"/>
                <w:szCs w:val="21"/>
              </w:rPr>
            </w:pPr>
          </w:p>
        </w:tc>
      </w:tr>
      <w:tr w:rsidR="002F2C3F" w:rsidRPr="002F2C3F" w14:paraId="47A906EE" w14:textId="77777777" w:rsidTr="00EA14CA">
        <w:trPr>
          <w:cantSplit/>
          <w:trHeight w:val="376"/>
        </w:trPr>
        <w:tc>
          <w:tcPr>
            <w:tcW w:w="1832" w:type="dxa"/>
            <w:vMerge/>
            <w:tcBorders>
              <w:left w:val="single" w:sz="12" w:space="0" w:color="auto"/>
              <w:bottom w:val="single" w:sz="12" w:space="0" w:color="auto"/>
            </w:tcBorders>
          </w:tcPr>
          <w:p w14:paraId="37500B58"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14D002F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B0E88F6" w14:textId="77777777" w:rsidR="00FD712A" w:rsidRPr="002F2C3F" w:rsidRDefault="00FD712A" w:rsidP="00AC6FB9">
            <w:pPr>
              <w:rPr>
                <w:rFonts w:hAnsi="ＭＳ 明朝"/>
                <w:color w:val="000000" w:themeColor="text1"/>
                <w:kern w:val="0"/>
                <w:szCs w:val="21"/>
              </w:rPr>
            </w:pPr>
          </w:p>
        </w:tc>
      </w:tr>
    </w:tbl>
    <w:p w14:paraId="3A7BAFD4" w14:textId="77777777" w:rsidR="005E36D7" w:rsidRPr="002F2C3F" w:rsidRDefault="005E36D7" w:rsidP="005E36D7">
      <w:pPr>
        <w:spacing w:line="240" w:lineRule="exact"/>
        <w:ind w:left="210" w:hangingChars="100" w:hanging="210"/>
        <w:rPr>
          <w:rFonts w:hAnsi="ＭＳ 明朝"/>
          <w:color w:val="000000" w:themeColor="text1"/>
          <w:kern w:val="0"/>
          <w:szCs w:val="21"/>
        </w:rPr>
      </w:pPr>
    </w:p>
    <w:p w14:paraId="361529EA" w14:textId="77777777" w:rsidR="005E36D7" w:rsidRPr="002F2C3F" w:rsidRDefault="005E36D7" w:rsidP="005E36D7">
      <w:pPr>
        <w:spacing w:line="240" w:lineRule="exact"/>
        <w:ind w:left="210" w:hangingChars="100" w:hanging="210"/>
        <w:rPr>
          <w:rFonts w:hAnsi="ＭＳ 明朝"/>
          <w:color w:val="000000" w:themeColor="text1"/>
          <w:kern w:val="0"/>
          <w:szCs w:val="21"/>
        </w:rPr>
      </w:pPr>
      <w:r w:rsidRPr="002F2C3F">
        <w:rPr>
          <w:rFonts w:hAnsi="ＭＳ 明朝" w:hint="eastAsia"/>
          <w:color w:val="000000" w:themeColor="text1"/>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71721762" w14:textId="77777777" w:rsidTr="0000070D">
        <w:trPr>
          <w:cantSplit/>
          <w:trHeight w:val="376"/>
        </w:trPr>
        <w:tc>
          <w:tcPr>
            <w:tcW w:w="1832" w:type="dxa"/>
            <w:vMerge w:val="restart"/>
            <w:tcBorders>
              <w:top w:val="single" w:sz="12" w:space="0" w:color="auto"/>
              <w:left w:val="single" w:sz="12" w:space="0" w:color="auto"/>
            </w:tcBorders>
            <w:shd w:val="clear" w:color="auto" w:fill="D9D9D9"/>
            <w:vAlign w:val="center"/>
          </w:tcPr>
          <w:p w14:paraId="64F5BDF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284886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28CB59E2" w14:textId="77777777" w:rsidTr="0000070D">
        <w:trPr>
          <w:cantSplit/>
          <w:trHeight w:val="376"/>
        </w:trPr>
        <w:tc>
          <w:tcPr>
            <w:tcW w:w="1832" w:type="dxa"/>
            <w:vMerge/>
            <w:tcBorders>
              <w:left w:val="single" w:sz="12" w:space="0" w:color="auto"/>
              <w:bottom w:val="double" w:sz="4" w:space="0" w:color="auto"/>
            </w:tcBorders>
            <w:vAlign w:val="center"/>
          </w:tcPr>
          <w:p w14:paraId="40F7F261" w14:textId="77777777" w:rsidR="005E36D7" w:rsidRPr="002F2C3F" w:rsidRDefault="005E36D7" w:rsidP="0000070D">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031A3CBF"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20992622"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E58A96B"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1A6827CB"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39D2C1DB" w14:textId="77777777" w:rsidTr="0000070D">
        <w:trPr>
          <w:trHeight w:val="644"/>
        </w:trPr>
        <w:tc>
          <w:tcPr>
            <w:tcW w:w="1832" w:type="dxa"/>
            <w:tcBorders>
              <w:top w:val="double" w:sz="4" w:space="0" w:color="auto"/>
              <w:left w:val="single" w:sz="12" w:space="0" w:color="auto"/>
              <w:bottom w:val="double" w:sz="4" w:space="0" w:color="auto"/>
            </w:tcBorders>
            <w:vAlign w:val="center"/>
          </w:tcPr>
          <w:p w14:paraId="1C44035A" w14:textId="77777777" w:rsidR="005E36D7" w:rsidRPr="002F2C3F" w:rsidRDefault="005E36D7" w:rsidP="0000070D">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78415BC6" w14:textId="77777777" w:rsidR="005E36D7" w:rsidRPr="002F2C3F" w:rsidRDefault="005E36D7" w:rsidP="0000070D">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E6AB117" w14:textId="77777777" w:rsidR="005E36D7" w:rsidRPr="002F2C3F" w:rsidRDefault="005E36D7" w:rsidP="0000070D">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5E18AA6D" w14:textId="77777777" w:rsidR="005E36D7" w:rsidRPr="002F2C3F" w:rsidRDefault="005E36D7" w:rsidP="0000070D">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734F072A" w14:textId="77777777" w:rsidR="005E36D7" w:rsidRPr="002F2C3F" w:rsidRDefault="005E36D7" w:rsidP="0000070D">
            <w:pPr>
              <w:jc w:val="center"/>
              <w:rPr>
                <w:rFonts w:hAnsi="ＭＳ 明朝"/>
                <w:color w:val="000000" w:themeColor="text1"/>
                <w:kern w:val="0"/>
                <w:szCs w:val="21"/>
              </w:rPr>
            </w:pPr>
          </w:p>
        </w:tc>
      </w:tr>
      <w:tr w:rsidR="002F2C3F" w:rsidRPr="002F2C3F" w14:paraId="6F1F7424"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6563C21A" w14:textId="77777777" w:rsidR="00575B60" w:rsidRPr="002F2C3F" w:rsidRDefault="00575B60"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F1A4D97" w14:textId="77777777" w:rsidR="00575B60" w:rsidRPr="002F2C3F" w:rsidRDefault="00575B60" w:rsidP="000F2B2D">
            <w:pPr>
              <w:rPr>
                <w:rFonts w:hAnsi="ＭＳ 明朝"/>
                <w:color w:val="000000" w:themeColor="text1"/>
                <w:kern w:val="0"/>
                <w:szCs w:val="21"/>
              </w:rPr>
            </w:pPr>
          </w:p>
        </w:tc>
      </w:tr>
      <w:tr w:rsidR="002F2C3F" w:rsidRPr="002F2C3F" w14:paraId="5DD25A3B"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24B7849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2F6548F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5BAD6F4B"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27936D3C" w14:textId="77777777" w:rsidR="005E36D7" w:rsidRPr="002F2C3F" w:rsidRDefault="005E36D7" w:rsidP="0000070D">
            <w:pPr>
              <w:rPr>
                <w:rFonts w:hAnsi="ＭＳ 明朝"/>
                <w:color w:val="000000" w:themeColor="text1"/>
                <w:kern w:val="0"/>
                <w:szCs w:val="21"/>
              </w:rPr>
            </w:pPr>
          </w:p>
        </w:tc>
      </w:tr>
      <w:tr w:rsidR="002F2C3F" w:rsidRPr="002F2C3F" w14:paraId="54784D71" w14:textId="77777777" w:rsidTr="0000070D">
        <w:trPr>
          <w:cantSplit/>
          <w:trHeight w:val="376"/>
        </w:trPr>
        <w:tc>
          <w:tcPr>
            <w:tcW w:w="1832" w:type="dxa"/>
            <w:vMerge/>
            <w:tcBorders>
              <w:left w:val="single" w:sz="12" w:space="0" w:color="auto"/>
            </w:tcBorders>
          </w:tcPr>
          <w:p w14:paraId="69DC758E"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4996A68C"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3801A28" w14:textId="77777777" w:rsidR="005E36D7" w:rsidRPr="002F2C3F" w:rsidRDefault="005E36D7" w:rsidP="0000070D">
            <w:pPr>
              <w:rPr>
                <w:rFonts w:hAnsi="ＭＳ 明朝"/>
                <w:color w:val="000000" w:themeColor="text1"/>
                <w:kern w:val="0"/>
                <w:szCs w:val="21"/>
              </w:rPr>
            </w:pPr>
          </w:p>
        </w:tc>
      </w:tr>
      <w:tr w:rsidR="002F2C3F" w:rsidRPr="002F2C3F" w14:paraId="6F97BD75" w14:textId="77777777" w:rsidTr="0000070D">
        <w:trPr>
          <w:cantSplit/>
          <w:trHeight w:val="376"/>
        </w:trPr>
        <w:tc>
          <w:tcPr>
            <w:tcW w:w="1832" w:type="dxa"/>
            <w:vMerge/>
            <w:tcBorders>
              <w:left w:val="single" w:sz="12" w:space="0" w:color="auto"/>
            </w:tcBorders>
          </w:tcPr>
          <w:p w14:paraId="263FCAE2"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785709F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3E26BFC5" w14:textId="77777777" w:rsidR="005E36D7" w:rsidRPr="002F2C3F" w:rsidRDefault="005E36D7" w:rsidP="0000070D">
            <w:pPr>
              <w:rPr>
                <w:rFonts w:hAnsi="ＭＳ 明朝"/>
                <w:color w:val="000000" w:themeColor="text1"/>
                <w:kern w:val="0"/>
                <w:szCs w:val="21"/>
              </w:rPr>
            </w:pPr>
          </w:p>
        </w:tc>
      </w:tr>
      <w:tr w:rsidR="002F2C3F" w:rsidRPr="002F2C3F" w14:paraId="55FA5740" w14:textId="77777777" w:rsidTr="0000070D">
        <w:trPr>
          <w:cantSplit/>
          <w:trHeight w:val="376"/>
        </w:trPr>
        <w:tc>
          <w:tcPr>
            <w:tcW w:w="1832" w:type="dxa"/>
            <w:vMerge/>
            <w:tcBorders>
              <w:left w:val="single" w:sz="12" w:space="0" w:color="auto"/>
            </w:tcBorders>
          </w:tcPr>
          <w:p w14:paraId="2B4C29FD"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23F3ABC0" w14:textId="77777777" w:rsidR="005E36D7" w:rsidRPr="002F2C3F" w:rsidRDefault="005E36D7" w:rsidP="0000070D">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6109A3F" w14:textId="77777777" w:rsidR="005E36D7" w:rsidRPr="002F2C3F" w:rsidRDefault="005E36D7" w:rsidP="0000070D">
            <w:pPr>
              <w:rPr>
                <w:rFonts w:hAnsi="ＭＳ 明朝"/>
                <w:color w:val="000000" w:themeColor="text1"/>
                <w:kern w:val="0"/>
                <w:szCs w:val="21"/>
              </w:rPr>
            </w:pPr>
          </w:p>
        </w:tc>
      </w:tr>
      <w:tr w:rsidR="002F2C3F" w:rsidRPr="002F2C3F" w14:paraId="0EBB690C" w14:textId="77777777" w:rsidTr="0000070D">
        <w:trPr>
          <w:cantSplit/>
          <w:trHeight w:val="376"/>
        </w:trPr>
        <w:tc>
          <w:tcPr>
            <w:tcW w:w="1832" w:type="dxa"/>
            <w:vMerge/>
            <w:tcBorders>
              <w:left w:val="single" w:sz="12" w:space="0" w:color="auto"/>
            </w:tcBorders>
          </w:tcPr>
          <w:p w14:paraId="7FF20F75"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0447FA36"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5856A316" w14:textId="77777777" w:rsidR="005E36D7" w:rsidRPr="002F2C3F" w:rsidRDefault="005E36D7" w:rsidP="0000070D">
            <w:pPr>
              <w:rPr>
                <w:rFonts w:hAnsi="ＭＳ 明朝"/>
                <w:color w:val="000000" w:themeColor="text1"/>
                <w:kern w:val="0"/>
                <w:szCs w:val="21"/>
              </w:rPr>
            </w:pPr>
          </w:p>
        </w:tc>
      </w:tr>
      <w:tr w:rsidR="002F2C3F" w:rsidRPr="002F2C3F" w14:paraId="5FDFEBF2" w14:textId="77777777" w:rsidTr="0000070D">
        <w:trPr>
          <w:cantSplit/>
          <w:trHeight w:val="376"/>
        </w:trPr>
        <w:tc>
          <w:tcPr>
            <w:tcW w:w="1832" w:type="dxa"/>
            <w:vMerge w:val="restart"/>
            <w:tcBorders>
              <w:left w:val="single" w:sz="12" w:space="0" w:color="auto"/>
            </w:tcBorders>
            <w:shd w:val="clear" w:color="auto" w:fill="D9D9D9"/>
            <w:vAlign w:val="center"/>
          </w:tcPr>
          <w:p w14:paraId="46B9B3F8"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5D3A1D4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198284D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3F2DECBD" w14:textId="77777777" w:rsidR="005E36D7" w:rsidRPr="002F2C3F" w:rsidRDefault="005E36D7" w:rsidP="0000070D">
            <w:pPr>
              <w:rPr>
                <w:rFonts w:hAnsi="ＭＳ 明朝"/>
                <w:color w:val="000000" w:themeColor="text1"/>
                <w:kern w:val="0"/>
                <w:szCs w:val="21"/>
              </w:rPr>
            </w:pPr>
          </w:p>
        </w:tc>
      </w:tr>
      <w:tr w:rsidR="002F2C3F" w:rsidRPr="002F2C3F" w14:paraId="7D93522B" w14:textId="77777777" w:rsidTr="0000070D">
        <w:trPr>
          <w:cantSplit/>
          <w:trHeight w:val="376"/>
        </w:trPr>
        <w:tc>
          <w:tcPr>
            <w:tcW w:w="1832" w:type="dxa"/>
            <w:vMerge/>
            <w:tcBorders>
              <w:left w:val="single" w:sz="12" w:space="0" w:color="auto"/>
            </w:tcBorders>
          </w:tcPr>
          <w:p w14:paraId="2C6B8239"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336FA058"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5C672F6D" w14:textId="77777777" w:rsidR="005E36D7" w:rsidRPr="002F2C3F" w:rsidRDefault="005E36D7" w:rsidP="0000070D">
            <w:pPr>
              <w:rPr>
                <w:rFonts w:hAnsi="ＭＳ 明朝"/>
                <w:color w:val="000000" w:themeColor="text1"/>
                <w:kern w:val="0"/>
                <w:szCs w:val="21"/>
              </w:rPr>
            </w:pPr>
          </w:p>
        </w:tc>
      </w:tr>
      <w:tr w:rsidR="002F2C3F" w:rsidRPr="002F2C3F" w14:paraId="5B3947A0" w14:textId="77777777" w:rsidTr="0000070D">
        <w:trPr>
          <w:cantSplit/>
          <w:trHeight w:val="376"/>
        </w:trPr>
        <w:tc>
          <w:tcPr>
            <w:tcW w:w="1832" w:type="dxa"/>
            <w:vMerge/>
            <w:tcBorders>
              <w:left w:val="single" w:sz="12" w:space="0" w:color="auto"/>
            </w:tcBorders>
          </w:tcPr>
          <w:p w14:paraId="17C43934"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5DD343D9"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0CDED25F" w14:textId="77777777" w:rsidR="005E36D7" w:rsidRPr="002F2C3F" w:rsidRDefault="005E36D7" w:rsidP="0000070D">
            <w:pPr>
              <w:rPr>
                <w:rFonts w:hAnsi="ＭＳ 明朝"/>
                <w:color w:val="000000" w:themeColor="text1"/>
                <w:kern w:val="0"/>
                <w:szCs w:val="21"/>
              </w:rPr>
            </w:pPr>
          </w:p>
        </w:tc>
      </w:tr>
      <w:tr w:rsidR="002F2C3F" w:rsidRPr="002F2C3F" w14:paraId="4CDA8E68" w14:textId="77777777" w:rsidTr="0000070D">
        <w:trPr>
          <w:cantSplit/>
          <w:trHeight w:val="376"/>
        </w:trPr>
        <w:tc>
          <w:tcPr>
            <w:tcW w:w="1832" w:type="dxa"/>
            <w:vMerge/>
            <w:tcBorders>
              <w:left w:val="single" w:sz="12" w:space="0" w:color="auto"/>
            </w:tcBorders>
          </w:tcPr>
          <w:p w14:paraId="3F7D990C"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5065259E" w14:textId="77777777" w:rsidR="005E36D7" w:rsidRPr="002F2C3F" w:rsidRDefault="005E36D7" w:rsidP="0000070D">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3610A72" w14:textId="77777777" w:rsidR="005E36D7" w:rsidRPr="002F2C3F" w:rsidRDefault="005E36D7" w:rsidP="0000070D">
            <w:pPr>
              <w:rPr>
                <w:rFonts w:hAnsi="ＭＳ 明朝"/>
                <w:color w:val="000000" w:themeColor="text1"/>
                <w:kern w:val="0"/>
                <w:szCs w:val="21"/>
              </w:rPr>
            </w:pPr>
          </w:p>
        </w:tc>
      </w:tr>
      <w:tr w:rsidR="002F2C3F" w:rsidRPr="002F2C3F" w14:paraId="33F8F39D" w14:textId="77777777" w:rsidTr="0000070D">
        <w:trPr>
          <w:cantSplit/>
          <w:trHeight w:val="376"/>
        </w:trPr>
        <w:tc>
          <w:tcPr>
            <w:tcW w:w="1832" w:type="dxa"/>
            <w:vMerge/>
            <w:tcBorders>
              <w:left w:val="single" w:sz="12" w:space="0" w:color="auto"/>
              <w:bottom w:val="single" w:sz="12" w:space="0" w:color="auto"/>
            </w:tcBorders>
          </w:tcPr>
          <w:p w14:paraId="77960132" w14:textId="77777777" w:rsidR="005E36D7" w:rsidRPr="002F2C3F" w:rsidRDefault="005E36D7" w:rsidP="0000070D">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50B8DE1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5F2BF23D" w14:textId="77777777" w:rsidR="005E36D7" w:rsidRPr="002F2C3F" w:rsidRDefault="005E36D7" w:rsidP="0000070D">
            <w:pPr>
              <w:rPr>
                <w:rFonts w:hAnsi="ＭＳ 明朝"/>
                <w:color w:val="000000" w:themeColor="text1"/>
                <w:kern w:val="0"/>
                <w:szCs w:val="21"/>
              </w:rPr>
            </w:pPr>
          </w:p>
        </w:tc>
      </w:tr>
    </w:tbl>
    <w:p w14:paraId="70A6A5A0" w14:textId="77777777" w:rsidR="005E36D7" w:rsidRPr="002F2C3F" w:rsidRDefault="005E36D7" w:rsidP="00FD712A">
      <w:pPr>
        <w:spacing w:line="240" w:lineRule="exact"/>
        <w:ind w:left="210" w:hangingChars="100" w:hanging="210"/>
        <w:rPr>
          <w:rFonts w:hAnsi="ＭＳ 明朝"/>
          <w:color w:val="000000" w:themeColor="text1"/>
          <w:kern w:val="0"/>
          <w:szCs w:val="21"/>
        </w:rPr>
      </w:pPr>
    </w:p>
    <w:p w14:paraId="442CD1ED" w14:textId="77777777" w:rsidR="00FD712A" w:rsidRPr="002F2C3F" w:rsidRDefault="00BF4641" w:rsidP="00FA53CC">
      <w:pPr>
        <w:spacing w:line="240" w:lineRule="exact"/>
        <w:ind w:left="210" w:hangingChars="100" w:hanging="210"/>
        <w:rPr>
          <w:rFonts w:hAnsi="ＭＳ 明朝"/>
          <w:color w:val="000000" w:themeColor="text1"/>
          <w:kern w:val="0"/>
          <w:szCs w:val="21"/>
        </w:rPr>
      </w:pPr>
      <w:r w:rsidRPr="002F2C3F">
        <w:rPr>
          <w:rFonts w:hAnsi="ＭＳ 明朝"/>
          <w:color w:val="000000" w:themeColor="text1"/>
          <w:kern w:val="0"/>
          <w:szCs w:val="21"/>
        </w:rPr>
        <w:br w:type="page"/>
      </w:r>
      <w:r w:rsidR="00FD712A" w:rsidRPr="002F2C3F">
        <w:rPr>
          <w:rFonts w:hAnsi="ＭＳ 明朝" w:hint="eastAsia"/>
          <w:color w:val="000000" w:themeColor="text1"/>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4B153F81"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67E530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7441CE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77535786" w14:textId="77777777" w:rsidTr="00EA14CA">
        <w:trPr>
          <w:cantSplit/>
          <w:trHeight w:val="376"/>
        </w:trPr>
        <w:tc>
          <w:tcPr>
            <w:tcW w:w="1832" w:type="dxa"/>
            <w:vMerge/>
            <w:tcBorders>
              <w:left w:val="single" w:sz="12" w:space="0" w:color="auto"/>
              <w:bottom w:val="double" w:sz="4" w:space="0" w:color="auto"/>
            </w:tcBorders>
            <w:vAlign w:val="center"/>
          </w:tcPr>
          <w:p w14:paraId="09320831"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5F70E87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0993CF1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067C6A5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6E0956C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0ABD5522"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5351AF48"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7FBE43E1"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13F1011"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2B58236F"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6F542932" w14:textId="77777777" w:rsidR="00FD712A" w:rsidRPr="002F2C3F" w:rsidRDefault="00FD712A" w:rsidP="00AC6FB9">
            <w:pPr>
              <w:jc w:val="center"/>
              <w:rPr>
                <w:rFonts w:hAnsi="ＭＳ 明朝"/>
                <w:color w:val="000000" w:themeColor="text1"/>
                <w:kern w:val="0"/>
                <w:szCs w:val="21"/>
              </w:rPr>
            </w:pPr>
          </w:p>
        </w:tc>
      </w:tr>
      <w:tr w:rsidR="002F2C3F" w:rsidRPr="002F2C3F" w14:paraId="4B9E7FCD"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1C77B778" w14:textId="77777777" w:rsidR="00575B60" w:rsidRPr="002F2C3F" w:rsidRDefault="00575B60"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7C64053" w14:textId="77777777" w:rsidR="00575B60" w:rsidRPr="002F2C3F" w:rsidRDefault="00575B60" w:rsidP="000F2B2D">
            <w:pPr>
              <w:rPr>
                <w:rFonts w:hAnsi="ＭＳ 明朝"/>
                <w:color w:val="000000" w:themeColor="text1"/>
                <w:kern w:val="0"/>
                <w:szCs w:val="21"/>
              </w:rPr>
            </w:pPr>
          </w:p>
        </w:tc>
      </w:tr>
      <w:tr w:rsidR="002F2C3F" w:rsidRPr="002F2C3F" w14:paraId="1EC8B1E1"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1A99B88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16492A2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0FE3C1F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2F95BEE2" w14:textId="77777777" w:rsidR="00FD712A" w:rsidRPr="002F2C3F" w:rsidRDefault="00FD712A" w:rsidP="00AC6FB9">
            <w:pPr>
              <w:rPr>
                <w:rFonts w:hAnsi="ＭＳ 明朝"/>
                <w:color w:val="000000" w:themeColor="text1"/>
                <w:kern w:val="0"/>
                <w:szCs w:val="21"/>
              </w:rPr>
            </w:pPr>
          </w:p>
        </w:tc>
      </w:tr>
      <w:tr w:rsidR="002F2C3F" w:rsidRPr="002F2C3F" w14:paraId="2A1BE50C" w14:textId="77777777" w:rsidTr="00EA14CA">
        <w:trPr>
          <w:cantSplit/>
          <w:trHeight w:val="376"/>
        </w:trPr>
        <w:tc>
          <w:tcPr>
            <w:tcW w:w="1832" w:type="dxa"/>
            <w:vMerge/>
            <w:tcBorders>
              <w:left w:val="single" w:sz="12" w:space="0" w:color="auto"/>
            </w:tcBorders>
          </w:tcPr>
          <w:p w14:paraId="145CCD0C"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73303B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0B21C8AA" w14:textId="77777777" w:rsidR="00FD712A" w:rsidRPr="002F2C3F" w:rsidRDefault="00FD712A" w:rsidP="00AC6FB9">
            <w:pPr>
              <w:rPr>
                <w:rFonts w:hAnsi="ＭＳ 明朝"/>
                <w:color w:val="000000" w:themeColor="text1"/>
                <w:kern w:val="0"/>
                <w:szCs w:val="21"/>
              </w:rPr>
            </w:pPr>
          </w:p>
        </w:tc>
      </w:tr>
      <w:tr w:rsidR="002F2C3F" w:rsidRPr="002F2C3F" w14:paraId="0FEA0B8B" w14:textId="77777777" w:rsidTr="00EA14CA">
        <w:trPr>
          <w:cantSplit/>
          <w:trHeight w:val="376"/>
        </w:trPr>
        <w:tc>
          <w:tcPr>
            <w:tcW w:w="1832" w:type="dxa"/>
            <w:vMerge/>
            <w:tcBorders>
              <w:left w:val="single" w:sz="12" w:space="0" w:color="auto"/>
            </w:tcBorders>
          </w:tcPr>
          <w:p w14:paraId="0B2EB52F"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19E98BE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2FA9608F" w14:textId="77777777" w:rsidR="00FD712A" w:rsidRPr="002F2C3F" w:rsidRDefault="00FD712A" w:rsidP="00AC6FB9">
            <w:pPr>
              <w:rPr>
                <w:rFonts w:hAnsi="ＭＳ 明朝"/>
                <w:color w:val="000000" w:themeColor="text1"/>
                <w:kern w:val="0"/>
                <w:szCs w:val="21"/>
              </w:rPr>
            </w:pPr>
          </w:p>
        </w:tc>
      </w:tr>
      <w:tr w:rsidR="002F2C3F" w:rsidRPr="002F2C3F" w14:paraId="5FE3E693" w14:textId="77777777" w:rsidTr="00EA14CA">
        <w:trPr>
          <w:cantSplit/>
          <w:trHeight w:val="376"/>
        </w:trPr>
        <w:tc>
          <w:tcPr>
            <w:tcW w:w="1832" w:type="dxa"/>
            <w:vMerge/>
            <w:tcBorders>
              <w:left w:val="single" w:sz="12" w:space="0" w:color="auto"/>
            </w:tcBorders>
          </w:tcPr>
          <w:p w14:paraId="20C992D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7011FBB1"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7CF1B619" w14:textId="77777777" w:rsidR="00FD712A" w:rsidRPr="002F2C3F" w:rsidRDefault="00FD712A" w:rsidP="00AC6FB9">
            <w:pPr>
              <w:rPr>
                <w:rFonts w:hAnsi="ＭＳ 明朝"/>
                <w:color w:val="000000" w:themeColor="text1"/>
                <w:kern w:val="0"/>
                <w:szCs w:val="21"/>
              </w:rPr>
            </w:pPr>
          </w:p>
        </w:tc>
      </w:tr>
      <w:tr w:rsidR="002F2C3F" w:rsidRPr="002F2C3F" w14:paraId="7638F840" w14:textId="77777777" w:rsidTr="00EA14CA">
        <w:trPr>
          <w:cantSplit/>
          <w:trHeight w:val="376"/>
        </w:trPr>
        <w:tc>
          <w:tcPr>
            <w:tcW w:w="1832" w:type="dxa"/>
            <w:vMerge/>
            <w:tcBorders>
              <w:left w:val="single" w:sz="12" w:space="0" w:color="auto"/>
            </w:tcBorders>
          </w:tcPr>
          <w:p w14:paraId="45117B3B"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AB15A81"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10E9D910" w14:textId="77777777" w:rsidR="00FD712A" w:rsidRPr="002F2C3F" w:rsidRDefault="00FD712A" w:rsidP="00AC6FB9">
            <w:pPr>
              <w:rPr>
                <w:rFonts w:hAnsi="ＭＳ 明朝"/>
                <w:color w:val="000000" w:themeColor="text1"/>
                <w:kern w:val="0"/>
                <w:szCs w:val="21"/>
              </w:rPr>
            </w:pPr>
          </w:p>
        </w:tc>
      </w:tr>
      <w:tr w:rsidR="002F2C3F" w:rsidRPr="002F2C3F" w14:paraId="033A7293" w14:textId="77777777" w:rsidTr="00EA14CA">
        <w:trPr>
          <w:cantSplit/>
          <w:trHeight w:val="376"/>
        </w:trPr>
        <w:tc>
          <w:tcPr>
            <w:tcW w:w="1832" w:type="dxa"/>
            <w:vMerge w:val="restart"/>
            <w:tcBorders>
              <w:left w:val="single" w:sz="12" w:space="0" w:color="auto"/>
            </w:tcBorders>
            <w:shd w:val="clear" w:color="auto" w:fill="D9D9D9"/>
            <w:vAlign w:val="center"/>
          </w:tcPr>
          <w:p w14:paraId="0298AD5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363F4A8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351A3DE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AC50415" w14:textId="77777777" w:rsidR="00FD712A" w:rsidRPr="002F2C3F" w:rsidRDefault="00FD712A" w:rsidP="00AC6FB9">
            <w:pPr>
              <w:rPr>
                <w:rFonts w:hAnsi="ＭＳ 明朝"/>
                <w:color w:val="000000" w:themeColor="text1"/>
                <w:kern w:val="0"/>
                <w:szCs w:val="21"/>
              </w:rPr>
            </w:pPr>
          </w:p>
        </w:tc>
      </w:tr>
      <w:tr w:rsidR="002F2C3F" w:rsidRPr="002F2C3F" w14:paraId="666A3B89" w14:textId="77777777" w:rsidTr="00EA14CA">
        <w:trPr>
          <w:cantSplit/>
          <w:trHeight w:val="376"/>
        </w:trPr>
        <w:tc>
          <w:tcPr>
            <w:tcW w:w="1832" w:type="dxa"/>
            <w:vMerge/>
            <w:tcBorders>
              <w:left w:val="single" w:sz="12" w:space="0" w:color="auto"/>
            </w:tcBorders>
          </w:tcPr>
          <w:p w14:paraId="744A15D1"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5933D76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4DB9184" w14:textId="77777777" w:rsidR="00FD712A" w:rsidRPr="002F2C3F" w:rsidRDefault="00FD712A" w:rsidP="00AC6FB9">
            <w:pPr>
              <w:rPr>
                <w:rFonts w:hAnsi="ＭＳ 明朝"/>
                <w:color w:val="000000" w:themeColor="text1"/>
                <w:kern w:val="0"/>
                <w:szCs w:val="21"/>
              </w:rPr>
            </w:pPr>
          </w:p>
        </w:tc>
      </w:tr>
      <w:tr w:rsidR="002F2C3F" w:rsidRPr="002F2C3F" w14:paraId="223A1999" w14:textId="77777777" w:rsidTr="00EA14CA">
        <w:trPr>
          <w:cantSplit/>
          <w:trHeight w:val="376"/>
        </w:trPr>
        <w:tc>
          <w:tcPr>
            <w:tcW w:w="1832" w:type="dxa"/>
            <w:vMerge/>
            <w:tcBorders>
              <w:left w:val="single" w:sz="12" w:space="0" w:color="auto"/>
            </w:tcBorders>
          </w:tcPr>
          <w:p w14:paraId="147AD4A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73CFB5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0983D975" w14:textId="77777777" w:rsidR="00FD712A" w:rsidRPr="002F2C3F" w:rsidRDefault="00FD712A" w:rsidP="00AC6FB9">
            <w:pPr>
              <w:rPr>
                <w:rFonts w:hAnsi="ＭＳ 明朝"/>
                <w:color w:val="000000" w:themeColor="text1"/>
                <w:kern w:val="0"/>
                <w:szCs w:val="21"/>
              </w:rPr>
            </w:pPr>
          </w:p>
        </w:tc>
      </w:tr>
      <w:tr w:rsidR="002F2C3F" w:rsidRPr="002F2C3F" w14:paraId="0DB1E80E" w14:textId="77777777" w:rsidTr="00EA14CA">
        <w:trPr>
          <w:cantSplit/>
          <w:trHeight w:val="376"/>
        </w:trPr>
        <w:tc>
          <w:tcPr>
            <w:tcW w:w="1832" w:type="dxa"/>
            <w:vMerge/>
            <w:tcBorders>
              <w:left w:val="single" w:sz="12" w:space="0" w:color="auto"/>
            </w:tcBorders>
          </w:tcPr>
          <w:p w14:paraId="29F4CFFC"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2FDBC260"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1CBCAFD3" w14:textId="77777777" w:rsidR="00FD712A" w:rsidRPr="002F2C3F" w:rsidRDefault="00FD712A" w:rsidP="00AC6FB9">
            <w:pPr>
              <w:rPr>
                <w:rFonts w:hAnsi="ＭＳ 明朝"/>
                <w:color w:val="000000" w:themeColor="text1"/>
                <w:kern w:val="0"/>
                <w:szCs w:val="21"/>
              </w:rPr>
            </w:pPr>
          </w:p>
        </w:tc>
      </w:tr>
      <w:tr w:rsidR="002F2C3F" w:rsidRPr="002F2C3F" w14:paraId="30E17508" w14:textId="77777777" w:rsidTr="00EA14CA">
        <w:trPr>
          <w:cantSplit/>
          <w:trHeight w:val="376"/>
        </w:trPr>
        <w:tc>
          <w:tcPr>
            <w:tcW w:w="1832" w:type="dxa"/>
            <w:vMerge/>
            <w:tcBorders>
              <w:left w:val="single" w:sz="12" w:space="0" w:color="auto"/>
              <w:bottom w:val="single" w:sz="12" w:space="0" w:color="auto"/>
            </w:tcBorders>
          </w:tcPr>
          <w:p w14:paraId="7D200F9D"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5203F28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7C7BB526" w14:textId="77777777" w:rsidR="00FD712A" w:rsidRPr="002F2C3F" w:rsidRDefault="00FD712A" w:rsidP="00AC6FB9">
            <w:pPr>
              <w:rPr>
                <w:rFonts w:hAnsi="ＭＳ 明朝"/>
                <w:color w:val="000000" w:themeColor="text1"/>
                <w:kern w:val="0"/>
                <w:szCs w:val="21"/>
              </w:rPr>
            </w:pPr>
          </w:p>
        </w:tc>
      </w:tr>
    </w:tbl>
    <w:p w14:paraId="5453820E" w14:textId="77777777" w:rsidR="00BF4641" w:rsidRPr="002F2C3F" w:rsidRDefault="00BF4641" w:rsidP="00FD712A">
      <w:pPr>
        <w:spacing w:line="240" w:lineRule="exact"/>
        <w:ind w:left="210" w:hangingChars="100" w:hanging="210"/>
        <w:rPr>
          <w:rFonts w:hAnsi="ＭＳ 明朝"/>
          <w:color w:val="000000" w:themeColor="text1"/>
          <w:kern w:val="0"/>
          <w:szCs w:val="21"/>
        </w:rPr>
      </w:pPr>
    </w:p>
    <w:p w14:paraId="22B13E3C" w14:textId="77777777" w:rsidR="00FD712A" w:rsidRPr="002F2C3F" w:rsidRDefault="00FD712A" w:rsidP="00BF4641">
      <w:pPr>
        <w:spacing w:line="240" w:lineRule="exact"/>
        <w:rPr>
          <w:rFonts w:hAnsi="ＭＳ 明朝"/>
          <w:color w:val="000000" w:themeColor="text1"/>
          <w:kern w:val="0"/>
          <w:szCs w:val="21"/>
        </w:rPr>
      </w:pPr>
      <w:r w:rsidRPr="002F2C3F">
        <w:rPr>
          <w:rFonts w:hAnsi="ＭＳ 明朝" w:hint="eastAsia"/>
          <w:color w:val="000000" w:themeColor="text1"/>
          <w:kern w:val="0"/>
          <w:szCs w:val="21"/>
        </w:rPr>
        <w:t>４．活用用地</w:t>
      </w:r>
      <w:r w:rsidR="00A72D43" w:rsidRPr="002F2C3F">
        <w:rPr>
          <w:rFonts w:hAnsi="ＭＳ 明朝" w:hint="eastAsia"/>
          <w:color w:val="000000" w:themeColor="text1"/>
          <w:kern w:val="0"/>
          <w:szCs w:val="21"/>
        </w:rPr>
        <w:t>①（福祉施設の整備にかかる活用用地）</w:t>
      </w:r>
      <w:r w:rsidRPr="002F2C3F">
        <w:rPr>
          <w:rFonts w:hAnsi="ＭＳ 明朝" w:hint="eastAsia"/>
          <w:color w:val="000000" w:themeColor="text1"/>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0BEFA312"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4AD53E6" w14:textId="77777777" w:rsidR="00FD712A" w:rsidRPr="002F2C3F" w:rsidRDefault="005A7704" w:rsidP="00AC6FB9">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087858B4"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50037AA7" w14:textId="77777777" w:rsidTr="00EA14CA">
        <w:trPr>
          <w:cantSplit/>
          <w:trHeight w:val="376"/>
        </w:trPr>
        <w:tc>
          <w:tcPr>
            <w:tcW w:w="1832" w:type="dxa"/>
            <w:vMerge/>
            <w:tcBorders>
              <w:left w:val="single" w:sz="12" w:space="0" w:color="auto"/>
              <w:bottom w:val="double" w:sz="4" w:space="0" w:color="auto"/>
            </w:tcBorders>
            <w:vAlign w:val="center"/>
          </w:tcPr>
          <w:p w14:paraId="034FAD6E"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22BCF7C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467B5F1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05FB201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0E0AD11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8B65C83"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30852DB6"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00377F2E"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6C16B5F0"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3E4EBB2A"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6D6F0F99" w14:textId="77777777" w:rsidR="00FD712A" w:rsidRPr="002F2C3F" w:rsidRDefault="00FD712A" w:rsidP="00AC6FB9">
            <w:pPr>
              <w:jc w:val="center"/>
              <w:rPr>
                <w:rFonts w:hAnsi="ＭＳ 明朝"/>
                <w:color w:val="000000" w:themeColor="text1"/>
                <w:kern w:val="0"/>
                <w:szCs w:val="21"/>
              </w:rPr>
            </w:pPr>
          </w:p>
        </w:tc>
      </w:tr>
      <w:tr w:rsidR="002F2C3F" w:rsidRPr="002F2C3F" w14:paraId="5F941FB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6707F836" w14:textId="77777777" w:rsidR="001A41A7" w:rsidRPr="002F2C3F" w:rsidRDefault="001A41A7"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7CA1BAA" w14:textId="77777777" w:rsidR="001A41A7" w:rsidRPr="002F2C3F" w:rsidRDefault="001A41A7" w:rsidP="000F2B2D">
            <w:pPr>
              <w:rPr>
                <w:rFonts w:hAnsi="ＭＳ 明朝"/>
                <w:color w:val="000000" w:themeColor="text1"/>
                <w:kern w:val="0"/>
                <w:szCs w:val="21"/>
              </w:rPr>
            </w:pPr>
          </w:p>
        </w:tc>
      </w:tr>
      <w:tr w:rsidR="002F2C3F" w:rsidRPr="002F2C3F" w14:paraId="40B86A34"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5092DE2B"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2D61F42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21E088E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3DF02496" w14:textId="77777777" w:rsidR="00FD712A" w:rsidRPr="002F2C3F" w:rsidRDefault="00FD712A" w:rsidP="00AC6FB9">
            <w:pPr>
              <w:rPr>
                <w:rFonts w:hAnsi="ＭＳ 明朝"/>
                <w:color w:val="000000" w:themeColor="text1"/>
                <w:kern w:val="0"/>
                <w:szCs w:val="21"/>
              </w:rPr>
            </w:pPr>
          </w:p>
        </w:tc>
      </w:tr>
      <w:tr w:rsidR="002F2C3F" w:rsidRPr="002F2C3F" w14:paraId="7BB6770E" w14:textId="77777777" w:rsidTr="00EA14CA">
        <w:trPr>
          <w:cantSplit/>
          <w:trHeight w:val="376"/>
        </w:trPr>
        <w:tc>
          <w:tcPr>
            <w:tcW w:w="1832" w:type="dxa"/>
            <w:vMerge/>
            <w:tcBorders>
              <w:left w:val="single" w:sz="12" w:space="0" w:color="auto"/>
            </w:tcBorders>
          </w:tcPr>
          <w:p w14:paraId="7DCF335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10F08FE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77CC827A" w14:textId="77777777" w:rsidR="00FD712A" w:rsidRPr="002F2C3F" w:rsidRDefault="00FD712A" w:rsidP="00AC6FB9">
            <w:pPr>
              <w:rPr>
                <w:rFonts w:hAnsi="ＭＳ 明朝"/>
                <w:color w:val="000000" w:themeColor="text1"/>
                <w:kern w:val="0"/>
                <w:szCs w:val="21"/>
              </w:rPr>
            </w:pPr>
          </w:p>
        </w:tc>
      </w:tr>
      <w:tr w:rsidR="002F2C3F" w:rsidRPr="002F2C3F" w14:paraId="31571AF0" w14:textId="77777777" w:rsidTr="00EA14CA">
        <w:trPr>
          <w:cantSplit/>
          <w:trHeight w:val="376"/>
        </w:trPr>
        <w:tc>
          <w:tcPr>
            <w:tcW w:w="1832" w:type="dxa"/>
            <w:vMerge/>
            <w:tcBorders>
              <w:left w:val="single" w:sz="12" w:space="0" w:color="auto"/>
            </w:tcBorders>
          </w:tcPr>
          <w:p w14:paraId="2202544A"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E686CA1"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171C3CD9" w14:textId="77777777" w:rsidR="00FD712A" w:rsidRPr="002F2C3F" w:rsidRDefault="00FD712A" w:rsidP="00AC6FB9">
            <w:pPr>
              <w:rPr>
                <w:rFonts w:hAnsi="ＭＳ 明朝"/>
                <w:color w:val="000000" w:themeColor="text1"/>
                <w:kern w:val="0"/>
                <w:szCs w:val="21"/>
              </w:rPr>
            </w:pPr>
          </w:p>
        </w:tc>
      </w:tr>
      <w:tr w:rsidR="002F2C3F" w:rsidRPr="002F2C3F" w14:paraId="563B8D80" w14:textId="77777777" w:rsidTr="00EA14CA">
        <w:trPr>
          <w:cantSplit/>
          <w:trHeight w:val="376"/>
        </w:trPr>
        <w:tc>
          <w:tcPr>
            <w:tcW w:w="1832" w:type="dxa"/>
            <w:vMerge/>
            <w:tcBorders>
              <w:left w:val="single" w:sz="12" w:space="0" w:color="auto"/>
            </w:tcBorders>
          </w:tcPr>
          <w:p w14:paraId="75B1355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2A572CE2"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6D61A673" w14:textId="77777777" w:rsidR="00FD712A" w:rsidRPr="002F2C3F" w:rsidRDefault="00FD712A" w:rsidP="00AC6FB9">
            <w:pPr>
              <w:rPr>
                <w:rFonts w:hAnsi="ＭＳ 明朝"/>
                <w:color w:val="000000" w:themeColor="text1"/>
                <w:kern w:val="0"/>
                <w:szCs w:val="21"/>
              </w:rPr>
            </w:pPr>
          </w:p>
        </w:tc>
      </w:tr>
      <w:tr w:rsidR="002F2C3F" w:rsidRPr="002F2C3F" w14:paraId="7E741C5C" w14:textId="77777777" w:rsidTr="00EA14CA">
        <w:trPr>
          <w:cantSplit/>
          <w:trHeight w:val="376"/>
        </w:trPr>
        <w:tc>
          <w:tcPr>
            <w:tcW w:w="1832" w:type="dxa"/>
            <w:vMerge/>
            <w:tcBorders>
              <w:left w:val="single" w:sz="12" w:space="0" w:color="auto"/>
            </w:tcBorders>
          </w:tcPr>
          <w:p w14:paraId="45B04DED"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17AA628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7E9392CF" w14:textId="77777777" w:rsidR="00FD712A" w:rsidRPr="002F2C3F" w:rsidRDefault="00FD712A" w:rsidP="00AC6FB9">
            <w:pPr>
              <w:rPr>
                <w:rFonts w:hAnsi="ＭＳ 明朝"/>
                <w:color w:val="000000" w:themeColor="text1"/>
                <w:kern w:val="0"/>
                <w:szCs w:val="21"/>
              </w:rPr>
            </w:pPr>
          </w:p>
        </w:tc>
      </w:tr>
      <w:tr w:rsidR="002F2C3F" w:rsidRPr="002F2C3F" w14:paraId="39876261" w14:textId="77777777" w:rsidTr="00EA14CA">
        <w:trPr>
          <w:cantSplit/>
          <w:trHeight w:val="376"/>
        </w:trPr>
        <w:tc>
          <w:tcPr>
            <w:tcW w:w="1832" w:type="dxa"/>
            <w:vMerge w:val="restart"/>
            <w:tcBorders>
              <w:left w:val="single" w:sz="12" w:space="0" w:color="auto"/>
            </w:tcBorders>
            <w:shd w:val="clear" w:color="auto" w:fill="D9D9D9"/>
            <w:vAlign w:val="center"/>
          </w:tcPr>
          <w:p w14:paraId="4770FDB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54C23EE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3AF4139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09F4784" w14:textId="77777777" w:rsidR="00FD712A" w:rsidRPr="002F2C3F" w:rsidRDefault="00FD712A" w:rsidP="00AC6FB9">
            <w:pPr>
              <w:rPr>
                <w:rFonts w:hAnsi="ＭＳ 明朝"/>
                <w:color w:val="000000" w:themeColor="text1"/>
                <w:kern w:val="0"/>
                <w:szCs w:val="21"/>
              </w:rPr>
            </w:pPr>
          </w:p>
        </w:tc>
      </w:tr>
      <w:tr w:rsidR="002F2C3F" w:rsidRPr="002F2C3F" w14:paraId="0234DD24" w14:textId="77777777" w:rsidTr="00EA14CA">
        <w:trPr>
          <w:cantSplit/>
          <w:trHeight w:val="376"/>
        </w:trPr>
        <w:tc>
          <w:tcPr>
            <w:tcW w:w="1832" w:type="dxa"/>
            <w:vMerge/>
            <w:tcBorders>
              <w:left w:val="single" w:sz="12" w:space="0" w:color="auto"/>
            </w:tcBorders>
          </w:tcPr>
          <w:p w14:paraId="19D5EB66"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3EB4587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27B26762" w14:textId="77777777" w:rsidR="00FD712A" w:rsidRPr="002F2C3F" w:rsidRDefault="00FD712A" w:rsidP="00AC6FB9">
            <w:pPr>
              <w:rPr>
                <w:rFonts w:hAnsi="ＭＳ 明朝"/>
                <w:color w:val="000000" w:themeColor="text1"/>
                <w:kern w:val="0"/>
                <w:szCs w:val="21"/>
              </w:rPr>
            </w:pPr>
          </w:p>
        </w:tc>
      </w:tr>
      <w:tr w:rsidR="002F2C3F" w:rsidRPr="002F2C3F" w14:paraId="10962A7F" w14:textId="77777777" w:rsidTr="00EA14CA">
        <w:trPr>
          <w:cantSplit/>
          <w:trHeight w:val="376"/>
        </w:trPr>
        <w:tc>
          <w:tcPr>
            <w:tcW w:w="1832" w:type="dxa"/>
            <w:vMerge/>
            <w:tcBorders>
              <w:left w:val="single" w:sz="12" w:space="0" w:color="auto"/>
            </w:tcBorders>
          </w:tcPr>
          <w:p w14:paraId="41146CF1"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7A4429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039BF1C1" w14:textId="77777777" w:rsidR="00FD712A" w:rsidRPr="002F2C3F" w:rsidRDefault="00FD712A" w:rsidP="00AC6FB9">
            <w:pPr>
              <w:rPr>
                <w:rFonts w:hAnsi="ＭＳ 明朝"/>
                <w:color w:val="000000" w:themeColor="text1"/>
                <w:kern w:val="0"/>
                <w:szCs w:val="21"/>
              </w:rPr>
            </w:pPr>
          </w:p>
        </w:tc>
      </w:tr>
      <w:tr w:rsidR="002F2C3F" w:rsidRPr="002F2C3F" w14:paraId="63AAC883" w14:textId="77777777" w:rsidTr="00EA14CA">
        <w:trPr>
          <w:cantSplit/>
          <w:trHeight w:val="376"/>
        </w:trPr>
        <w:tc>
          <w:tcPr>
            <w:tcW w:w="1832" w:type="dxa"/>
            <w:vMerge/>
            <w:tcBorders>
              <w:left w:val="single" w:sz="12" w:space="0" w:color="auto"/>
            </w:tcBorders>
          </w:tcPr>
          <w:p w14:paraId="6BE8F225"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29E757E"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740E4CF2" w14:textId="77777777" w:rsidR="00FD712A" w:rsidRPr="002F2C3F" w:rsidRDefault="00FD712A" w:rsidP="00AC6FB9">
            <w:pPr>
              <w:rPr>
                <w:rFonts w:hAnsi="ＭＳ 明朝"/>
                <w:color w:val="000000" w:themeColor="text1"/>
                <w:kern w:val="0"/>
                <w:szCs w:val="21"/>
              </w:rPr>
            </w:pPr>
          </w:p>
        </w:tc>
      </w:tr>
      <w:tr w:rsidR="002F2C3F" w:rsidRPr="002F2C3F" w14:paraId="79D857F4" w14:textId="77777777" w:rsidTr="00EA14CA">
        <w:trPr>
          <w:cantSplit/>
          <w:trHeight w:val="376"/>
        </w:trPr>
        <w:tc>
          <w:tcPr>
            <w:tcW w:w="1832" w:type="dxa"/>
            <w:vMerge/>
            <w:tcBorders>
              <w:left w:val="single" w:sz="12" w:space="0" w:color="auto"/>
              <w:bottom w:val="single" w:sz="12" w:space="0" w:color="auto"/>
            </w:tcBorders>
          </w:tcPr>
          <w:p w14:paraId="29DB394F"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5A325ED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596E5C50" w14:textId="77777777" w:rsidR="00FD712A" w:rsidRPr="002F2C3F" w:rsidRDefault="00FD712A" w:rsidP="00AC6FB9">
            <w:pPr>
              <w:rPr>
                <w:rFonts w:hAnsi="ＭＳ 明朝"/>
                <w:color w:val="000000" w:themeColor="text1"/>
                <w:kern w:val="0"/>
                <w:szCs w:val="21"/>
              </w:rPr>
            </w:pPr>
          </w:p>
        </w:tc>
      </w:tr>
    </w:tbl>
    <w:p w14:paraId="7BB3253F" w14:textId="77777777" w:rsidR="00FD712A" w:rsidRPr="002F2C3F" w:rsidRDefault="00FD712A" w:rsidP="00FD712A">
      <w:pPr>
        <w:ind w:left="210" w:hangingChars="100" w:hanging="210"/>
        <w:rPr>
          <w:rFonts w:hAnsi="ＭＳ 明朝"/>
          <w:color w:val="000000" w:themeColor="text1"/>
          <w:kern w:val="0"/>
          <w:szCs w:val="21"/>
        </w:rPr>
      </w:pPr>
    </w:p>
    <w:p w14:paraId="22A8DA99" w14:textId="77777777" w:rsidR="00A72D43" w:rsidRPr="002F2C3F" w:rsidRDefault="00A72D43" w:rsidP="00FD712A">
      <w:pPr>
        <w:ind w:left="210" w:hangingChars="100" w:hanging="210"/>
        <w:rPr>
          <w:rFonts w:hAnsi="ＭＳ 明朝"/>
          <w:color w:val="000000" w:themeColor="text1"/>
          <w:kern w:val="0"/>
          <w:szCs w:val="21"/>
        </w:rPr>
      </w:pPr>
    </w:p>
    <w:p w14:paraId="42D6EB09" w14:textId="77777777" w:rsidR="00A72D43" w:rsidRPr="002F2C3F" w:rsidRDefault="00A72D43" w:rsidP="00FD712A">
      <w:pPr>
        <w:ind w:left="210" w:hangingChars="100" w:hanging="210"/>
        <w:rPr>
          <w:rFonts w:hAnsi="ＭＳ 明朝"/>
          <w:color w:val="000000" w:themeColor="text1"/>
          <w:kern w:val="0"/>
          <w:szCs w:val="21"/>
        </w:rPr>
      </w:pPr>
    </w:p>
    <w:p w14:paraId="4A038EBD" w14:textId="77777777" w:rsidR="00A72D43" w:rsidRPr="002F2C3F" w:rsidRDefault="00A72D43" w:rsidP="00FD712A">
      <w:pPr>
        <w:ind w:left="210" w:hangingChars="100" w:hanging="210"/>
        <w:rPr>
          <w:rFonts w:hAnsi="ＭＳ 明朝"/>
          <w:color w:val="000000" w:themeColor="text1"/>
          <w:kern w:val="0"/>
          <w:szCs w:val="21"/>
        </w:rPr>
      </w:pPr>
    </w:p>
    <w:p w14:paraId="0587B3AB" w14:textId="77777777" w:rsidR="00A72D43" w:rsidRPr="002F2C3F" w:rsidRDefault="00A72D43" w:rsidP="00FD712A">
      <w:pPr>
        <w:ind w:left="210" w:hangingChars="100" w:hanging="210"/>
        <w:rPr>
          <w:rFonts w:hAnsi="ＭＳ 明朝"/>
          <w:color w:val="000000" w:themeColor="text1"/>
          <w:kern w:val="0"/>
          <w:szCs w:val="21"/>
        </w:rPr>
      </w:pPr>
    </w:p>
    <w:p w14:paraId="4441FFF4" w14:textId="77777777" w:rsidR="00A72D43" w:rsidRPr="002F2C3F" w:rsidRDefault="000758B1" w:rsidP="00A72D43">
      <w:pPr>
        <w:spacing w:line="240" w:lineRule="exact"/>
        <w:rPr>
          <w:rFonts w:hAnsi="ＭＳ 明朝"/>
          <w:color w:val="000000" w:themeColor="text1"/>
          <w:kern w:val="0"/>
          <w:szCs w:val="21"/>
        </w:rPr>
      </w:pPr>
      <w:r w:rsidRPr="002F2C3F">
        <w:rPr>
          <w:rFonts w:hAnsi="ＭＳ 明朝" w:hint="eastAsia"/>
          <w:color w:val="000000" w:themeColor="text1"/>
          <w:kern w:val="0"/>
          <w:szCs w:val="21"/>
        </w:rPr>
        <w:lastRenderedPageBreak/>
        <w:t>５</w:t>
      </w:r>
      <w:r w:rsidR="00A72D43" w:rsidRPr="002F2C3F">
        <w:rPr>
          <w:rFonts w:hAnsi="ＭＳ 明朝" w:hint="eastAsia"/>
          <w:color w:val="000000" w:themeColor="text1"/>
          <w:kern w:val="0"/>
          <w:szCs w:val="21"/>
        </w:rPr>
        <w:t>．活用用地①（福祉施設の整備にかかる活用用地</w:t>
      </w:r>
      <w:r w:rsidRPr="002F2C3F">
        <w:rPr>
          <w:rFonts w:hAnsi="ＭＳ 明朝" w:hint="eastAsia"/>
          <w:color w:val="000000" w:themeColor="text1"/>
          <w:kern w:val="0"/>
          <w:szCs w:val="21"/>
        </w:rPr>
        <w:t>以外</w:t>
      </w:r>
      <w:r w:rsidR="00A72D43" w:rsidRPr="002F2C3F">
        <w:rPr>
          <w:rFonts w:hAnsi="ＭＳ 明朝" w:hint="eastAsia"/>
          <w:color w:val="000000" w:themeColor="text1"/>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5E906829"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33050623"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2C94607"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08CDEE78" w14:textId="77777777" w:rsidTr="00C44904">
        <w:trPr>
          <w:cantSplit/>
          <w:trHeight w:val="376"/>
        </w:trPr>
        <w:tc>
          <w:tcPr>
            <w:tcW w:w="1832" w:type="dxa"/>
            <w:vMerge/>
            <w:tcBorders>
              <w:left w:val="single" w:sz="12" w:space="0" w:color="auto"/>
              <w:bottom w:val="double" w:sz="4" w:space="0" w:color="auto"/>
            </w:tcBorders>
            <w:vAlign w:val="center"/>
          </w:tcPr>
          <w:p w14:paraId="64F8E321" w14:textId="77777777" w:rsidR="00A72D43" w:rsidRPr="002F2C3F" w:rsidRDefault="00A72D43"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3B2E5AF4"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C64270B"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93ABA1F"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4D030B1B"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F9190B0"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5F421509" w14:textId="77777777" w:rsidR="00A72D43" w:rsidRPr="002F2C3F" w:rsidRDefault="00A72D43"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052DD0E4" w14:textId="77777777" w:rsidR="00A72D43" w:rsidRPr="002F2C3F" w:rsidRDefault="00A72D43"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9B36D68" w14:textId="77777777" w:rsidR="00A72D43" w:rsidRPr="002F2C3F" w:rsidRDefault="00A72D43"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378F990" w14:textId="77777777" w:rsidR="00A72D43" w:rsidRPr="002F2C3F" w:rsidRDefault="00A72D43"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530AC76D" w14:textId="77777777" w:rsidR="00A72D43" w:rsidRPr="002F2C3F" w:rsidRDefault="00A72D43" w:rsidP="00C44904">
            <w:pPr>
              <w:jc w:val="center"/>
              <w:rPr>
                <w:rFonts w:hAnsi="ＭＳ 明朝"/>
                <w:color w:val="000000" w:themeColor="text1"/>
                <w:kern w:val="0"/>
                <w:szCs w:val="21"/>
              </w:rPr>
            </w:pPr>
          </w:p>
        </w:tc>
      </w:tr>
      <w:tr w:rsidR="002F2C3F" w:rsidRPr="002F2C3F" w14:paraId="59852C28"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6E68A5F2"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FB33857" w14:textId="77777777" w:rsidR="00A72D43" w:rsidRPr="002F2C3F" w:rsidRDefault="00A72D43" w:rsidP="00C44904">
            <w:pPr>
              <w:rPr>
                <w:rFonts w:hAnsi="ＭＳ 明朝"/>
                <w:color w:val="000000" w:themeColor="text1"/>
                <w:kern w:val="0"/>
                <w:szCs w:val="21"/>
              </w:rPr>
            </w:pPr>
          </w:p>
        </w:tc>
      </w:tr>
      <w:tr w:rsidR="002F2C3F" w:rsidRPr="002F2C3F" w14:paraId="3D5A64A1"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64FBF077"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304501B0"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625E8B76"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6019157E" w14:textId="77777777" w:rsidR="00A72D43" w:rsidRPr="002F2C3F" w:rsidRDefault="00A72D43" w:rsidP="00C44904">
            <w:pPr>
              <w:rPr>
                <w:rFonts w:hAnsi="ＭＳ 明朝"/>
                <w:color w:val="000000" w:themeColor="text1"/>
                <w:kern w:val="0"/>
                <w:szCs w:val="21"/>
              </w:rPr>
            </w:pPr>
          </w:p>
        </w:tc>
      </w:tr>
      <w:tr w:rsidR="002F2C3F" w:rsidRPr="002F2C3F" w14:paraId="71B71A6E" w14:textId="77777777" w:rsidTr="00C44904">
        <w:trPr>
          <w:cantSplit/>
          <w:trHeight w:val="376"/>
        </w:trPr>
        <w:tc>
          <w:tcPr>
            <w:tcW w:w="1832" w:type="dxa"/>
            <w:vMerge/>
            <w:tcBorders>
              <w:left w:val="single" w:sz="12" w:space="0" w:color="auto"/>
            </w:tcBorders>
          </w:tcPr>
          <w:p w14:paraId="4FD356DE"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79B86F71"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398385D" w14:textId="77777777" w:rsidR="00A72D43" w:rsidRPr="002F2C3F" w:rsidRDefault="00A72D43" w:rsidP="00C44904">
            <w:pPr>
              <w:rPr>
                <w:rFonts w:hAnsi="ＭＳ 明朝"/>
                <w:color w:val="000000" w:themeColor="text1"/>
                <w:kern w:val="0"/>
                <w:szCs w:val="21"/>
              </w:rPr>
            </w:pPr>
          </w:p>
        </w:tc>
      </w:tr>
      <w:tr w:rsidR="002F2C3F" w:rsidRPr="002F2C3F" w14:paraId="099A32AF" w14:textId="77777777" w:rsidTr="00C44904">
        <w:trPr>
          <w:cantSplit/>
          <w:trHeight w:val="376"/>
        </w:trPr>
        <w:tc>
          <w:tcPr>
            <w:tcW w:w="1832" w:type="dxa"/>
            <w:vMerge/>
            <w:tcBorders>
              <w:left w:val="single" w:sz="12" w:space="0" w:color="auto"/>
            </w:tcBorders>
          </w:tcPr>
          <w:p w14:paraId="187DD537"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2E695E25"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1B4D9001" w14:textId="77777777" w:rsidR="00A72D43" w:rsidRPr="002F2C3F" w:rsidRDefault="00A72D43" w:rsidP="00C44904">
            <w:pPr>
              <w:rPr>
                <w:rFonts w:hAnsi="ＭＳ 明朝"/>
                <w:color w:val="000000" w:themeColor="text1"/>
                <w:kern w:val="0"/>
                <w:szCs w:val="21"/>
              </w:rPr>
            </w:pPr>
          </w:p>
        </w:tc>
      </w:tr>
      <w:tr w:rsidR="002F2C3F" w:rsidRPr="002F2C3F" w14:paraId="5A8C1DB6" w14:textId="77777777" w:rsidTr="00C44904">
        <w:trPr>
          <w:cantSplit/>
          <w:trHeight w:val="376"/>
        </w:trPr>
        <w:tc>
          <w:tcPr>
            <w:tcW w:w="1832" w:type="dxa"/>
            <w:vMerge/>
            <w:tcBorders>
              <w:left w:val="single" w:sz="12" w:space="0" w:color="auto"/>
            </w:tcBorders>
          </w:tcPr>
          <w:p w14:paraId="7B971F83"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6FA0F0C7" w14:textId="77777777" w:rsidR="00A72D43" w:rsidRPr="002F2C3F" w:rsidRDefault="00A72D43"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0C41FCCE" w14:textId="77777777" w:rsidR="00A72D43" w:rsidRPr="002F2C3F" w:rsidRDefault="00A72D43" w:rsidP="00C44904">
            <w:pPr>
              <w:rPr>
                <w:rFonts w:hAnsi="ＭＳ 明朝"/>
                <w:color w:val="000000" w:themeColor="text1"/>
                <w:kern w:val="0"/>
                <w:szCs w:val="21"/>
              </w:rPr>
            </w:pPr>
          </w:p>
        </w:tc>
      </w:tr>
      <w:tr w:rsidR="002F2C3F" w:rsidRPr="002F2C3F" w14:paraId="29E4830F" w14:textId="77777777" w:rsidTr="00C44904">
        <w:trPr>
          <w:cantSplit/>
          <w:trHeight w:val="376"/>
        </w:trPr>
        <w:tc>
          <w:tcPr>
            <w:tcW w:w="1832" w:type="dxa"/>
            <w:vMerge/>
            <w:tcBorders>
              <w:left w:val="single" w:sz="12" w:space="0" w:color="auto"/>
            </w:tcBorders>
          </w:tcPr>
          <w:p w14:paraId="4C5CB5C5"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1BB61A90"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3425D18B" w14:textId="77777777" w:rsidR="00A72D43" w:rsidRPr="002F2C3F" w:rsidRDefault="00A72D43" w:rsidP="00C44904">
            <w:pPr>
              <w:rPr>
                <w:rFonts w:hAnsi="ＭＳ 明朝"/>
                <w:color w:val="000000" w:themeColor="text1"/>
                <w:kern w:val="0"/>
                <w:szCs w:val="21"/>
              </w:rPr>
            </w:pPr>
          </w:p>
        </w:tc>
      </w:tr>
      <w:tr w:rsidR="002F2C3F" w:rsidRPr="002F2C3F" w14:paraId="511A54F0" w14:textId="77777777" w:rsidTr="00C44904">
        <w:trPr>
          <w:cantSplit/>
          <w:trHeight w:val="376"/>
        </w:trPr>
        <w:tc>
          <w:tcPr>
            <w:tcW w:w="1832" w:type="dxa"/>
            <w:vMerge w:val="restart"/>
            <w:tcBorders>
              <w:left w:val="single" w:sz="12" w:space="0" w:color="auto"/>
            </w:tcBorders>
            <w:shd w:val="clear" w:color="auto" w:fill="D9D9D9"/>
            <w:vAlign w:val="center"/>
          </w:tcPr>
          <w:p w14:paraId="3E84ADD1"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030CFCD4"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244BF296"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10A6265C" w14:textId="77777777" w:rsidR="00A72D43" w:rsidRPr="002F2C3F" w:rsidRDefault="00A72D43" w:rsidP="00C44904">
            <w:pPr>
              <w:rPr>
                <w:rFonts w:hAnsi="ＭＳ 明朝"/>
                <w:color w:val="000000" w:themeColor="text1"/>
                <w:kern w:val="0"/>
                <w:szCs w:val="21"/>
              </w:rPr>
            </w:pPr>
          </w:p>
        </w:tc>
      </w:tr>
      <w:tr w:rsidR="002F2C3F" w:rsidRPr="002F2C3F" w14:paraId="42E199CA" w14:textId="77777777" w:rsidTr="00C44904">
        <w:trPr>
          <w:cantSplit/>
          <w:trHeight w:val="376"/>
        </w:trPr>
        <w:tc>
          <w:tcPr>
            <w:tcW w:w="1832" w:type="dxa"/>
            <w:vMerge/>
            <w:tcBorders>
              <w:left w:val="single" w:sz="12" w:space="0" w:color="auto"/>
            </w:tcBorders>
          </w:tcPr>
          <w:p w14:paraId="7A3959E5"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053A96D0"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3B85D57" w14:textId="77777777" w:rsidR="00A72D43" w:rsidRPr="002F2C3F" w:rsidRDefault="00A72D43" w:rsidP="00C44904">
            <w:pPr>
              <w:rPr>
                <w:rFonts w:hAnsi="ＭＳ 明朝"/>
                <w:color w:val="000000" w:themeColor="text1"/>
                <w:kern w:val="0"/>
                <w:szCs w:val="21"/>
              </w:rPr>
            </w:pPr>
          </w:p>
        </w:tc>
      </w:tr>
      <w:tr w:rsidR="002F2C3F" w:rsidRPr="002F2C3F" w14:paraId="0BC27AE4" w14:textId="77777777" w:rsidTr="00C44904">
        <w:trPr>
          <w:cantSplit/>
          <w:trHeight w:val="376"/>
        </w:trPr>
        <w:tc>
          <w:tcPr>
            <w:tcW w:w="1832" w:type="dxa"/>
            <w:vMerge/>
            <w:tcBorders>
              <w:left w:val="single" w:sz="12" w:space="0" w:color="auto"/>
            </w:tcBorders>
          </w:tcPr>
          <w:p w14:paraId="63D5A349"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15E61D9C"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380AA757" w14:textId="77777777" w:rsidR="00A72D43" w:rsidRPr="002F2C3F" w:rsidRDefault="00A72D43" w:rsidP="00C44904">
            <w:pPr>
              <w:rPr>
                <w:rFonts w:hAnsi="ＭＳ 明朝"/>
                <w:color w:val="000000" w:themeColor="text1"/>
                <w:kern w:val="0"/>
                <w:szCs w:val="21"/>
              </w:rPr>
            </w:pPr>
          </w:p>
        </w:tc>
      </w:tr>
      <w:tr w:rsidR="002F2C3F" w:rsidRPr="002F2C3F" w14:paraId="76BEE475" w14:textId="77777777" w:rsidTr="00C44904">
        <w:trPr>
          <w:cantSplit/>
          <w:trHeight w:val="376"/>
        </w:trPr>
        <w:tc>
          <w:tcPr>
            <w:tcW w:w="1832" w:type="dxa"/>
            <w:vMerge/>
            <w:tcBorders>
              <w:left w:val="single" w:sz="12" w:space="0" w:color="auto"/>
            </w:tcBorders>
          </w:tcPr>
          <w:p w14:paraId="3EF13ED7"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480498EB" w14:textId="77777777" w:rsidR="00A72D43" w:rsidRPr="002F2C3F" w:rsidRDefault="00A72D43"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736B4EE7" w14:textId="77777777" w:rsidR="00A72D43" w:rsidRPr="002F2C3F" w:rsidRDefault="00A72D43" w:rsidP="00C44904">
            <w:pPr>
              <w:rPr>
                <w:rFonts w:hAnsi="ＭＳ 明朝"/>
                <w:color w:val="000000" w:themeColor="text1"/>
                <w:kern w:val="0"/>
                <w:szCs w:val="21"/>
              </w:rPr>
            </w:pPr>
          </w:p>
        </w:tc>
      </w:tr>
      <w:tr w:rsidR="002F2C3F" w:rsidRPr="002F2C3F" w14:paraId="6D614B2E" w14:textId="77777777" w:rsidTr="00C44904">
        <w:trPr>
          <w:cantSplit/>
          <w:trHeight w:val="376"/>
        </w:trPr>
        <w:tc>
          <w:tcPr>
            <w:tcW w:w="1832" w:type="dxa"/>
            <w:vMerge/>
            <w:tcBorders>
              <w:left w:val="single" w:sz="12" w:space="0" w:color="auto"/>
              <w:bottom w:val="single" w:sz="12" w:space="0" w:color="auto"/>
            </w:tcBorders>
          </w:tcPr>
          <w:p w14:paraId="144F561E" w14:textId="77777777" w:rsidR="00A72D43" w:rsidRPr="002F2C3F" w:rsidRDefault="00A72D43"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42A768E2"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2B6F717B" w14:textId="77777777" w:rsidR="00A72D43" w:rsidRPr="002F2C3F" w:rsidRDefault="00A72D43" w:rsidP="00C44904">
            <w:pPr>
              <w:rPr>
                <w:rFonts w:hAnsi="ＭＳ 明朝"/>
                <w:color w:val="000000" w:themeColor="text1"/>
                <w:kern w:val="0"/>
                <w:szCs w:val="21"/>
              </w:rPr>
            </w:pPr>
          </w:p>
        </w:tc>
      </w:tr>
    </w:tbl>
    <w:p w14:paraId="488E1933" w14:textId="77777777" w:rsidR="00A72D43" w:rsidRPr="002F2C3F" w:rsidRDefault="00A72D43" w:rsidP="00A72D43">
      <w:pPr>
        <w:ind w:left="210" w:hangingChars="100" w:hanging="210"/>
        <w:rPr>
          <w:rFonts w:hAnsi="ＭＳ 明朝"/>
          <w:color w:val="000000" w:themeColor="text1"/>
          <w:kern w:val="0"/>
          <w:szCs w:val="21"/>
        </w:rPr>
      </w:pPr>
    </w:p>
    <w:p w14:paraId="0E698C2D" w14:textId="77777777" w:rsidR="000758B1" w:rsidRPr="002F2C3F" w:rsidRDefault="000758B1" w:rsidP="000758B1">
      <w:pPr>
        <w:spacing w:line="240" w:lineRule="exact"/>
        <w:rPr>
          <w:rFonts w:hAnsi="ＭＳ 明朝"/>
          <w:color w:val="000000" w:themeColor="text1"/>
          <w:kern w:val="0"/>
          <w:szCs w:val="21"/>
        </w:rPr>
      </w:pPr>
      <w:r w:rsidRPr="002F2C3F">
        <w:rPr>
          <w:rFonts w:hAnsi="ＭＳ 明朝" w:hint="eastAsia"/>
          <w:color w:val="000000" w:themeColor="text1"/>
          <w:kern w:val="0"/>
          <w:szCs w:val="21"/>
        </w:rPr>
        <w:t xml:space="preserve">６．活用用地②の対価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3B3A78F9"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02335B3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073FF22E"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45618F16" w14:textId="77777777" w:rsidTr="00C44904">
        <w:trPr>
          <w:cantSplit/>
          <w:trHeight w:val="376"/>
        </w:trPr>
        <w:tc>
          <w:tcPr>
            <w:tcW w:w="1832" w:type="dxa"/>
            <w:vMerge/>
            <w:tcBorders>
              <w:left w:val="single" w:sz="12" w:space="0" w:color="auto"/>
              <w:bottom w:val="double" w:sz="4" w:space="0" w:color="auto"/>
            </w:tcBorders>
            <w:vAlign w:val="center"/>
          </w:tcPr>
          <w:p w14:paraId="4D3FC402" w14:textId="77777777" w:rsidR="000758B1" w:rsidRPr="002F2C3F" w:rsidRDefault="000758B1"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224F704C"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5C93D8D7"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EF2AA0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2E71233C"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1769E718"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4ABB141C" w14:textId="77777777" w:rsidR="000758B1" w:rsidRPr="002F2C3F" w:rsidRDefault="000758B1"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05FF5D34"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30A73E00"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1B0262FD" w14:textId="77777777" w:rsidR="000758B1" w:rsidRPr="002F2C3F" w:rsidRDefault="000758B1"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459C4758" w14:textId="77777777" w:rsidR="000758B1" w:rsidRPr="002F2C3F" w:rsidRDefault="000758B1" w:rsidP="00C44904">
            <w:pPr>
              <w:jc w:val="center"/>
              <w:rPr>
                <w:rFonts w:hAnsi="ＭＳ 明朝"/>
                <w:color w:val="000000" w:themeColor="text1"/>
                <w:kern w:val="0"/>
                <w:szCs w:val="21"/>
              </w:rPr>
            </w:pPr>
          </w:p>
        </w:tc>
      </w:tr>
      <w:tr w:rsidR="002F2C3F" w:rsidRPr="002F2C3F" w14:paraId="38D98D1E"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54D33B5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469763B9" w14:textId="77777777" w:rsidR="000758B1" w:rsidRPr="002F2C3F" w:rsidRDefault="000758B1" w:rsidP="00C44904">
            <w:pPr>
              <w:rPr>
                <w:rFonts w:hAnsi="ＭＳ 明朝"/>
                <w:color w:val="000000" w:themeColor="text1"/>
                <w:kern w:val="0"/>
                <w:szCs w:val="21"/>
              </w:rPr>
            </w:pPr>
          </w:p>
        </w:tc>
      </w:tr>
      <w:tr w:rsidR="002F2C3F" w:rsidRPr="002F2C3F" w14:paraId="38AD2926"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0D079AB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77C7C1C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4563262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07BB54B4" w14:textId="77777777" w:rsidR="000758B1" w:rsidRPr="002F2C3F" w:rsidRDefault="000758B1" w:rsidP="00C44904">
            <w:pPr>
              <w:rPr>
                <w:rFonts w:hAnsi="ＭＳ 明朝"/>
                <w:color w:val="000000" w:themeColor="text1"/>
                <w:kern w:val="0"/>
                <w:szCs w:val="21"/>
              </w:rPr>
            </w:pPr>
          </w:p>
        </w:tc>
      </w:tr>
      <w:tr w:rsidR="002F2C3F" w:rsidRPr="002F2C3F" w14:paraId="446BDEEF" w14:textId="77777777" w:rsidTr="00C44904">
        <w:trPr>
          <w:cantSplit/>
          <w:trHeight w:val="376"/>
        </w:trPr>
        <w:tc>
          <w:tcPr>
            <w:tcW w:w="1832" w:type="dxa"/>
            <w:vMerge/>
            <w:tcBorders>
              <w:left w:val="single" w:sz="12" w:space="0" w:color="auto"/>
            </w:tcBorders>
          </w:tcPr>
          <w:p w14:paraId="661073A4"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2031367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B025B0E" w14:textId="77777777" w:rsidR="000758B1" w:rsidRPr="002F2C3F" w:rsidRDefault="000758B1" w:rsidP="00C44904">
            <w:pPr>
              <w:rPr>
                <w:rFonts w:hAnsi="ＭＳ 明朝"/>
                <w:color w:val="000000" w:themeColor="text1"/>
                <w:kern w:val="0"/>
                <w:szCs w:val="21"/>
              </w:rPr>
            </w:pPr>
          </w:p>
        </w:tc>
      </w:tr>
      <w:tr w:rsidR="002F2C3F" w:rsidRPr="002F2C3F" w14:paraId="46051A9B" w14:textId="77777777" w:rsidTr="00C44904">
        <w:trPr>
          <w:cantSplit/>
          <w:trHeight w:val="376"/>
        </w:trPr>
        <w:tc>
          <w:tcPr>
            <w:tcW w:w="1832" w:type="dxa"/>
            <w:vMerge/>
            <w:tcBorders>
              <w:left w:val="single" w:sz="12" w:space="0" w:color="auto"/>
            </w:tcBorders>
          </w:tcPr>
          <w:p w14:paraId="79544F29"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326DDE0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3BEB1EB0" w14:textId="77777777" w:rsidR="000758B1" w:rsidRPr="002F2C3F" w:rsidRDefault="000758B1" w:rsidP="00C44904">
            <w:pPr>
              <w:rPr>
                <w:rFonts w:hAnsi="ＭＳ 明朝"/>
                <w:color w:val="000000" w:themeColor="text1"/>
                <w:kern w:val="0"/>
                <w:szCs w:val="21"/>
              </w:rPr>
            </w:pPr>
          </w:p>
        </w:tc>
      </w:tr>
      <w:tr w:rsidR="002F2C3F" w:rsidRPr="002F2C3F" w14:paraId="155244C8" w14:textId="77777777" w:rsidTr="00C44904">
        <w:trPr>
          <w:cantSplit/>
          <w:trHeight w:val="376"/>
        </w:trPr>
        <w:tc>
          <w:tcPr>
            <w:tcW w:w="1832" w:type="dxa"/>
            <w:vMerge/>
            <w:tcBorders>
              <w:left w:val="single" w:sz="12" w:space="0" w:color="auto"/>
            </w:tcBorders>
          </w:tcPr>
          <w:p w14:paraId="4CDA8FE3"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7CEE0A9"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68DB47F" w14:textId="77777777" w:rsidR="000758B1" w:rsidRPr="002F2C3F" w:rsidRDefault="000758B1" w:rsidP="00C44904">
            <w:pPr>
              <w:rPr>
                <w:rFonts w:hAnsi="ＭＳ 明朝"/>
                <w:color w:val="000000" w:themeColor="text1"/>
                <w:kern w:val="0"/>
                <w:szCs w:val="21"/>
              </w:rPr>
            </w:pPr>
          </w:p>
        </w:tc>
      </w:tr>
      <w:tr w:rsidR="002F2C3F" w:rsidRPr="002F2C3F" w14:paraId="64D98FE5" w14:textId="77777777" w:rsidTr="00C44904">
        <w:trPr>
          <w:cantSplit/>
          <w:trHeight w:val="376"/>
        </w:trPr>
        <w:tc>
          <w:tcPr>
            <w:tcW w:w="1832" w:type="dxa"/>
            <w:vMerge/>
            <w:tcBorders>
              <w:left w:val="single" w:sz="12" w:space="0" w:color="auto"/>
            </w:tcBorders>
          </w:tcPr>
          <w:p w14:paraId="10255B91"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43671E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37BCE63D" w14:textId="77777777" w:rsidR="000758B1" w:rsidRPr="002F2C3F" w:rsidRDefault="000758B1" w:rsidP="00C44904">
            <w:pPr>
              <w:rPr>
                <w:rFonts w:hAnsi="ＭＳ 明朝"/>
                <w:color w:val="000000" w:themeColor="text1"/>
                <w:kern w:val="0"/>
                <w:szCs w:val="21"/>
              </w:rPr>
            </w:pPr>
          </w:p>
        </w:tc>
      </w:tr>
      <w:tr w:rsidR="002F2C3F" w:rsidRPr="002F2C3F" w14:paraId="5A582823" w14:textId="77777777" w:rsidTr="00C44904">
        <w:trPr>
          <w:cantSplit/>
          <w:trHeight w:val="376"/>
        </w:trPr>
        <w:tc>
          <w:tcPr>
            <w:tcW w:w="1832" w:type="dxa"/>
            <w:vMerge w:val="restart"/>
            <w:tcBorders>
              <w:left w:val="single" w:sz="12" w:space="0" w:color="auto"/>
            </w:tcBorders>
            <w:shd w:val="clear" w:color="auto" w:fill="D9D9D9"/>
            <w:vAlign w:val="center"/>
          </w:tcPr>
          <w:p w14:paraId="097226F3"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7B4CFB2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534D4225"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55EF59E2" w14:textId="77777777" w:rsidR="000758B1" w:rsidRPr="002F2C3F" w:rsidRDefault="000758B1" w:rsidP="00C44904">
            <w:pPr>
              <w:rPr>
                <w:rFonts w:hAnsi="ＭＳ 明朝"/>
                <w:color w:val="000000" w:themeColor="text1"/>
                <w:kern w:val="0"/>
                <w:szCs w:val="21"/>
              </w:rPr>
            </w:pPr>
          </w:p>
        </w:tc>
      </w:tr>
      <w:tr w:rsidR="002F2C3F" w:rsidRPr="002F2C3F" w14:paraId="641D5064" w14:textId="77777777" w:rsidTr="00C44904">
        <w:trPr>
          <w:cantSplit/>
          <w:trHeight w:val="376"/>
        </w:trPr>
        <w:tc>
          <w:tcPr>
            <w:tcW w:w="1832" w:type="dxa"/>
            <w:vMerge/>
            <w:tcBorders>
              <w:left w:val="single" w:sz="12" w:space="0" w:color="auto"/>
            </w:tcBorders>
          </w:tcPr>
          <w:p w14:paraId="0308BC48"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12BC96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07DA7DEB" w14:textId="77777777" w:rsidR="000758B1" w:rsidRPr="002F2C3F" w:rsidRDefault="000758B1" w:rsidP="00C44904">
            <w:pPr>
              <w:rPr>
                <w:rFonts w:hAnsi="ＭＳ 明朝"/>
                <w:color w:val="000000" w:themeColor="text1"/>
                <w:kern w:val="0"/>
                <w:szCs w:val="21"/>
              </w:rPr>
            </w:pPr>
          </w:p>
        </w:tc>
      </w:tr>
      <w:tr w:rsidR="002F2C3F" w:rsidRPr="002F2C3F" w14:paraId="50D599C9" w14:textId="77777777" w:rsidTr="00C44904">
        <w:trPr>
          <w:cantSplit/>
          <w:trHeight w:val="376"/>
        </w:trPr>
        <w:tc>
          <w:tcPr>
            <w:tcW w:w="1832" w:type="dxa"/>
            <w:vMerge/>
            <w:tcBorders>
              <w:left w:val="single" w:sz="12" w:space="0" w:color="auto"/>
            </w:tcBorders>
          </w:tcPr>
          <w:p w14:paraId="53A209F7"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A651B88"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63DDD8DE" w14:textId="77777777" w:rsidR="000758B1" w:rsidRPr="002F2C3F" w:rsidRDefault="000758B1" w:rsidP="00C44904">
            <w:pPr>
              <w:rPr>
                <w:rFonts w:hAnsi="ＭＳ 明朝"/>
                <w:color w:val="000000" w:themeColor="text1"/>
                <w:kern w:val="0"/>
                <w:szCs w:val="21"/>
              </w:rPr>
            </w:pPr>
          </w:p>
        </w:tc>
      </w:tr>
      <w:tr w:rsidR="002F2C3F" w:rsidRPr="002F2C3F" w14:paraId="780579FB" w14:textId="77777777" w:rsidTr="00C44904">
        <w:trPr>
          <w:cantSplit/>
          <w:trHeight w:val="376"/>
        </w:trPr>
        <w:tc>
          <w:tcPr>
            <w:tcW w:w="1832" w:type="dxa"/>
            <w:vMerge/>
            <w:tcBorders>
              <w:left w:val="single" w:sz="12" w:space="0" w:color="auto"/>
            </w:tcBorders>
          </w:tcPr>
          <w:p w14:paraId="2D798565"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29FF3136"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3E0F9CF7" w14:textId="77777777" w:rsidR="000758B1" w:rsidRPr="002F2C3F" w:rsidRDefault="000758B1" w:rsidP="00C44904">
            <w:pPr>
              <w:rPr>
                <w:rFonts w:hAnsi="ＭＳ 明朝"/>
                <w:color w:val="000000" w:themeColor="text1"/>
                <w:kern w:val="0"/>
                <w:szCs w:val="21"/>
              </w:rPr>
            </w:pPr>
          </w:p>
        </w:tc>
      </w:tr>
      <w:tr w:rsidR="002F2C3F" w:rsidRPr="002F2C3F" w14:paraId="7C5133EC" w14:textId="77777777" w:rsidTr="00C44904">
        <w:trPr>
          <w:cantSplit/>
          <w:trHeight w:val="376"/>
        </w:trPr>
        <w:tc>
          <w:tcPr>
            <w:tcW w:w="1832" w:type="dxa"/>
            <w:vMerge/>
            <w:tcBorders>
              <w:left w:val="single" w:sz="12" w:space="0" w:color="auto"/>
              <w:bottom w:val="single" w:sz="12" w:space="0" w:color="auto"/>
            </w:tcBorders>
          </w:tcPr>
          <w:p w14:paraId="0525929D" w14:textId="77777777" w:rsidR="000758B1" w:rsidRPr="002F2C3F" w:rsidRDefault="000758B1"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0D765167"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F1D9105" w14:textId="77777777" w:rsidR="000758B1" w:rsidRPr="002F2C3F" w:rsidRDefault="000758B1" w:rsidP="00C44904">
            <w:pPr>
              <w:rPr>
                <w:rFonts w:hAnsi="ＭＳ 明朝"/>
                <w:color w:val="000000" w:themeColor="text1"/>
                <w:kern w:val="0"/>
                <w:szCs w:val="21"/>
              </w:rPr>
            </w:pPr>
          </w:p>
        </w:tc>
      </w:tr>
    </w:tbl>
    <w:p w14:paraId="5241CD09" w14:textId="77777777" w:rsidR="000758B1" w:rsidRPr="002F2C3F" w:rsidRDefault="000758B1" w:rsidP="000758B1">
      <w:pPr>
        <w:ind w:left="210" w:hangingChars="100" w:hanging="210"/>
        <w:rPr>
          <w:rFonts w:hAnsi="ＭＳ 明朝"/>
          <w:color w:val="000000" w:themeColor="text1"/>
          <w:kern w:val="0"/>
          <w:szCs w:val="21"/>
        </w:rPr>
      </w:pPr>
    </w:p>
    <w:p w14:paraId="4163A61D" w14:textId="77777777" w:rsidR="000758B1" w:rsidRPr="002F2C3F" w:rsidRDefault="000758B1" w:rsidP="000758B1">
      <w:pPr>
        <w:ind w:left="210" w:hangingChars="100" w:hanging="210"/>
        <w:rPr>
          <w:rFonts w:hAnsi="ＭＳ 明朝"/>
          <w:color w:val="000000" w:themeColor="text1"/>
          <w:kern w:val="0"/>
          <w:szCs w:val="21"/>
        </w:rPr>
      </w:pPr>
    </w:p>
    <w:p w14:paraId="26E88A31" w14:textId="77777777" w:rsidR="00A72D43" w:rsidRPr="002F2C3F" w:rsidRDefault="00A72D43" w:rsidP="00A72D43">
      <w:pPr>
        <w:ind w:left="210" w:hangingChars="100" w:hanging="210"/>
        <w:rPr>
          <w:rFonts w:hAnsi="ＭＳ 明朝"/>
          <w:color w:val="000000" w:themeColor="text1"/>
          <w:kern w:val="0"/>
          <w:szCs w:val="21"/>
        </w:rPr>
      </w:pPr>
    </w:p>
    <w:p w14:paraId="420A439B" w14:textId="77777777" w:rsidR="00A72D43" w:rsidRPr="002F2C3F" w:rsidRDefault="00A72D43" w:rsidP="00FD712A">
      <w:pPr>
        <w:ind w:left="210" w:hangingChars="100" w:hanging="210"/>
        <w:rPr>
          <w:rFonts w:hAnsi="ＭＳ 明朝"/>
          <w:color w:val="000000" w:themeColor="text1"/>
          <w:kern w:val="0"/>
          <w:szCs w:val="21"/>
        </w:rPr>
      </w:pPr>
    </w:p>
    <w:p w14:paraId="1ED067EE" w14:textId="77777777" w:rsidR="00A72D43" w:rsidRPr="002F2C3F" w:rsidRDefault="00A72D43" w:rsidP="00FD712A">
      <w:pPr>
        <w:ind w:left="210" w:hangingChars="100" w:hanging="210"/>
        <w:rPr>
          <w:rFonts w:hAnsi="ＭＳ 明朝"/>
          <w:color w:val="000000" w:themeColor="text1"/>
          <w:kern w:val="0"/>
          <w:szCs w:val="21"/>
        </w:rPr>
      </w:pPr>
    </w:p>
    <w:p w14:paraId="3C2FC80A" w14:textId="4EF59E09" w:rsidR="000758B1" w:rsidRPr="002F2C3F" w:rsidRDefault="000758B1" w:rsidP="000758B1">
      <w:pPr>
        <w:spacing w:line="240" w:lineRule="exact"/>
        <w:rPr>
          <w:rFonts w:hAnsi="ＭＳ 明朝"/>
          <w:color w:val="000000" w:themeColor="text1"/>
          <w:kern w:val="0"/>
          <w:szCs w:val="21"/>
        </w:rPr>
      </w:pPr>
      <w:r w:rsidRPr="002F2C3F">
        <w:rPr>
          <w:rFonts w:hAnsi="ＭＳ 明朝" w:hint="eastAsia"/>
          <w:color w:val="000000" w:themeColor="text1"/>
          <w:kern w:val="0"/>
          <w:szCs w:val="21"/>
        </w:rPr>
        <w:lastRenderedPageBreak/>
        <w:t>７．活用用地</w:t>
      </w:r>
      <w:r w:rsidR="009C052C">
        <w:rPr>
          <w:rFonts w:hAnsi="ＭＳ 明朝" w:hint="eastAsia"/>
          <w:color w:val="000000" w:themeColor="text1"/>
          <w:kern w:val="0"/>
          <w:szCs w:val="21"/>
        </w:rPr>
        <w:t>③</w:t>
      </w:r>
      <w:r w:rsidRPr="002F2C3F">
        <w:rPr>
          <w:rFonts w:hAnsi="ＭＳ 明朝" w:hint="eastAsia"/>
          <w:color w:val="000000" w:themeColor="text1"/>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0E53E5DC"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1019F26A"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4E758A9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08C45C3D" w14:textId="77777777" w:rsidTr="00C44904">
        <w:trPr>
          <w:cantSplit/>
          <w:trHeight w:val="376"/>
        </w:trPr>
        <w:tc>
          <w:tcPr>
            <w:tcW w:w="1832" w:type="dxa"/>
            <w:vMerge/>
            <w:tcBorders>
              <w:left w:val="single" w:sz="12" w:space="0" w:color="auto"/>
              <w:bottom w:val="double" w:sz="4" w:space="0" w:color="auto"/>
            </w:tcBorders>
            <w:vAlign w:val="center"/>
          </w:tcPr>
          <w:p w14:paraId="43A5D235" w14:textId="77777777" w:rsidR="000758B1" w:rsidRPr="002F2C3F" w:rsidRDefault="000758B1"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4B7E185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3F77A5D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6C219E0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60B7DDC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43A0BD4D"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70133912" w14:textId="77777777" w:rsidR="000758B1" w:rsidRPr="002F2C3F" w:rsidRDefault="000758B1"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2C814820"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6B8AC58"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25B89911" w14:textId="77777777" w:rsidR="000758B1" w:rsidRPr="002F2C3F" w:rsidRDefault="000758B1"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35D4E6A3" w14:textId="77777777" w:rsidR="000758B1" w:rsidRPr="002F2C3F" w:rsidRDefault="000758B1" w:rsidP="00C44904">
            <w:pPr>
              <w:jc w:val="center"/>
              <w:rPr>
                <w:rFonts w:hAnsi="ＭＳ 明朝"/>
                <w:color w:val="000000" w:themeColor="text1"/>
                <w:kern w:val="0"/>
                <w:szCs w:val="21"/>
              </w:rPr>
            </w:pPr>
          </w:p>
        </w:tc>
      </w:tr>
      <w:tr w:rsidR="002F2C3F" w:rsidRPr="002F2C3F" w14:paraId="7BCF0498"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088B14C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5AA80B86" w14:textId="77777777" w:rsidR="000758B1" w:rsidRPr="002F2C3F" w:rsidRDefault="000758B1" w:rsidP="00C44904">
            <w:pPr>
              <w:rPr>
                <w:rFonts w:hAnsi="ＭＳ 明朝"/>
                <w:color w:val="000000" w:themeColor="text1"/>
                <w:kern w:val="0"/>
                <w:szCs w:val="21"/>
              </w:rPr>
            </w:pPr>
          </w:p>
        </w:tc>
      </w:tr>
      <w:tr w:rsidR="002F2C3F" w:rsidRPr="002F2C3F" w14:paraId="4962A4B9"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4FF03128"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4C9AA1C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633D056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3704ACB6" w14:textId="77777777" w:rsidR="000758B1" w:rsidRPr="002F2C3F" w:rsidRDefault="000758B1" w:rsidP="00C44904">
            <w:pPr>
              <w:rPr>
                <w:rFonts w:hAnsi="ＭＳ 明朝"/>
                <w:color w:val="000000" w:themeColor="text1"/>
                <w:kern w:val="0"/>
                <w:szCs w:val="21"/>
              </w:rPr>
            </w:pPr>
          </w:p>
        </w:tc>
      </w:tr>
      <w:tr w:rsidR="002F2C3F" w:rsidRPr="002F2C3F" w14:paraId="2F37A2E4" w14:textId="77777777" w:rsidTr="00C44904">
        <w:trPr>
          <w:cantSplit/>
          <w:trHeight w:val="376"/>
        </w:trPr>
        <w:tc>
          <w:tcPr>
            <w:tcW w:w="1832" w:type="dxa"/>
            <w:vMerge/>
            <w:tcBorders>
              <w:left w:val="single" w:sz="12" w:space="0" w:color="auto"/>
            </w:tcBorders>
          </w:tcPr>
          <w:p w14:paraId="6856288B"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4C5E467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57C1571C" w14:textId="77777777" w:rsidR="000758B1" w:rsidRPr="002F2C3F" w:rsidRDefault="000758B1" w:rsidP="00C44904">
            <w:pPr>
              <w:rPr>
                <w:rFonts w:hAnsi="ＭＳ 明朝"/>
                <w:color w:val="000000" w:themeColor="text1"/>
                <w:kern w:val="0"/>
                <w:szCs w:val="21"/>
              </w:rPr>
            </w:pPr>
          </w:p>
        </w:tc>
      </w:tr>
      <w:tr w:rsidR="002F2C3F" w:rsidRPr="002F2C3F" w14:paraId="4E4797ED" w14:textId="77777777" w:rsidTr="00C44904">
        <w:trPr>
          <w:cantSplit/>
          <w:trHeight w:val="376"/>
        </w:trPr>
        <w:tc>
          <w:tcPr>
            <w:tcW w:w="1832" w:type="dxa"/>
            <w:vMerge/>
            <w:tcBorders>
              <w:left w:val="single" w:sz="12" w:space="0" w:color="auto"/>
            </w:tcBorders>
          </w:tcPr>
          <w:p w14:paraId="0470D6E1"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7F0253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52D19B81" w14:textId="77777777" w:rsidR="000758B1" w:rsidRPr="002F2C3F" w:rsidRDefault="000758B1" w:rsidP="00C44904">
            <w:pPr>
              <w:rPr>
                <w:rFonts w:hAnsi="ＭＳ 明朝"/>
                <w:color w:val="000000" w:themeColor="text1"/>
                <w:kern w:val="0"/>
                <w:szCs w:val="21"/>
              </w:rPr>
            </w:pPr>
          </w:p>
        </w:tc>
      </w:tr>
      <w:tr w:rsidR="002F2C3F" w:rsidRPr="002F2C3F" w14:paraId="4CABCDCD" w14:textId="77777777" w:rsidTr="00C44904">
        <w:trPr>
          <w:cantSplit/>
          <w:trHeight w:val="376"/>
        </w:trPr>
        <w:tc>
          <w:tcPr>
            <w:tcW w:w="1832" w:type="dxa"/>
            <w:vMerge/>
            <w:tcBorders>
              <w:left w:val="single" w:sz="12" w:space="0" w:color="auto"/>
            </w:tcBorders>
          </w:tcPr>
          <w:p w14:paraId="2B9C46CD"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2554E8F0"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4578F716" w14:textId="77777777" w:rsidR="000758B1" w:rsidRPr="002F2C3F" w:rsidRDefault="000758B1" w:rsidP="00C44904">
            <w:pPr>
              <w:rPr>
                <w:rFonts w:hAnsi="ＭＳ 明朝"/>
                <w:color w:val="000000" w:themeColor="text1"/>
                <w:kern w:val="0"/>
                <w:szCs w:val="21"/>
              </w:rPr>
            </w:pPr>
          </w:p>
        </w:tc>
      </w:tr>
      <w:tr w:rsidR="002F2C3F" w:rsidRPr="002F2C3F" w14:paraId="49A9BFD0" w14:textId="77777777" w:rsidTr="00C44904">
        <w:trPr>
          <w:cantSplit/>
          <w:trHeight w:val="376"/>
        </w:trPr>
        <w:tc>
          <w:tcPr>
            <w:tcW w:w="1832" w:type="dxa"/>
            <w:vMerge/>
            <w:tcBorders>
              <w:left w:val="single" w:sz="12" w:space="0" w:color="auto"/>
            </w:tcBorders>
          </w:tcPr>
          <w:p w14:paraId="7602FDE6"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6BD344E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23067456" w14:textId="77777777" w:rsidR="000758B1" w:rsidRPr="002F2C3F" w:rsidRDefault="000758B1" w:rsidP="00C44904">
            <w:pPr>
              <w:rPr>
                <w:rFonts w:hAnsi="ＭＳ 明朝"/>
                <w:color w:val="000000" w:themeColor="text1"/>
                <w:kern w:val="0"/>
                <w:szCs w:val="21"/>
              </w:rPr>
            </w:pPr>
          </w:p>
        </w:tc>
      </w:tr>
      <w:tr w:rsidR="002F2C3F" w:rsidRPr="002F2C3F" w14:paraId="10D6B6FD" w14:textId="77777777" w:rsidTr="00C44904">
        <w:trPr>
          <w:cantSplit/>
          <w:trHeight w:val="376"/>
        </w:trPr>
        <w:tc>
          <w:tcPr>
            <w:tcW w:w="1832" w:type="dxa"/>
            <w:vMerge w:val="restart"/>
            <w:tcBorders>
              <w:left w:val="single" w:sz="12" w:space="0" w:color="auto"/>
            </w:tcBorders>
            <w:shd w:val="clear" w:color="auto" w:fill="D9D9D9"/>
            <w:vAlign w:val="center"/>
          </w:tcPr>
          <w:p w14:paraId="10306DBA"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2CEE1FE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464AEEF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3BEFC02" w14:textId="77777777" w:rsidR="000758B1" w:rsidRPr="002F2C3F" w:rsidRDefault="000758B1" w:rsidP="00C44904">
            <w:pPr>
              <w:rPr>
                <w:rFonts w:hAnsi="ＭＳ 明朝"/>
                <w:color w:val="000000" w:themeColor="text1"/>
                <w:kern w:val="0"/>
                <w:szCs w:val="21"/>
              </w:rPr>
            </w:pPr>
          </w:p>
        </w:tc>
      </w:tr>
      <w:tr w:rsidR="002F2C3F" w:rsidRPr="002F2C3F" w14:paraId="7B2610D8" w14:textId="77777777" w:rsidTr="00C44904">
        <w:trPr>
          <w:cantSplit/>
          <w:trHeight w:val="376"/>
        </w:trPr>
        <w:tc>
          <w:tcPr>
            <w:tcW w:w="1832" w:type="dxa"/>
            <w:vMerge/>
            <w:tcBorders>
              <w:left w:val="single" w:sz="12" w:space="0" w:color="auto"/>
            </w:tcBorders>
          </w:tcPr>
          <w:p w14:paraId="1836CEB8"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9A5354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21F97C66" w14:textId="77777777" w:rsidR="000758B1" w:rsidRPr="002F2C3F" w:rsidRDefault="000758B1" w:rsidP="00C44904">
            <w:pPr>
              <w:rPr>
                <w:rFonts w:hAnsi="ＭＳ 明朝"/>
                <w:color w:val="000000" w:themeColor="text1"/>
                <w:kern w:val="0"/>
                <w:szCs w:val="21"/>
              </w:rPr>
            </w:pPr>
          </w:p>
        </w:tc>
      </w:tr>
      <w:tr w:rsidR="002F2C3F" w:rsidRPr="002F2C3F" w14:paraId="5AD6A986" w14:textId="77777777" w:rsidTr="00C44904">
        <w:trPr>
          <w:cantSplit/>
          <w:trHeight w:val="376"/>
        </w:trPr>
        <w:tc>
          <w:tcPr>
            <w:tcW w:w="1832" w:type="dxa"/>
            <w:vMerge/>
            <w:tcBorders>
              <w:left w:val="single" w:sz="12" w:space="0" w:color="auto"/>
            </w:tcBorders>
          </w:tcPr>
          <w:p w14:paraId="7E612CB8"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0FD9197"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4AC74CB5" w14:textId="77777777" w:rsidR="000758B1" w:rsidRPr="002F2C3F" w:rsidRDefault="000758B1" w:rsidP="00C44904">
            <w:pPr>
              <w:rPr>
                <w:rFonts w:hAnsi="ＭＳ 明朝"/>
                <w:color w:val="000000" w:themeColor="text1"/>
                <w:kern w:val="0"/>
                <w:szCs w:val="21"/>
              </w:rPr>
            </w:pPr>
          </w:p>
        </w:tc>
      </w:tr>
      <w:tr w:rsidR="002F2C3F" w:rsidRPr="002F2C3F" w14:paraId="41D73FD1" w14:textId="77777777" w:rsidTr="00C44904">
        <w:trPr>
          <w:cantSplit/>
          <w:trHeight w:val="376"/>
        </w:trPr>
        <w:tc>
          <w:tcPr>
            <w:tcW w:w="1832" w:type="dxa"/>
            <w:vMerge/>
            <w:tcBorders>
              <w:left w:val="single" w:sz="12" w:space="0" w:color="auto"/>
            </w:tcBorders>
          </w:tcPr>
          <w:p w14:paraId="7832577D"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3E534022"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1AD03D95" w14:textId="77777777" w:rsidR="000758B1" w:rsidRPr="002F2C3F" w:rsidRDefault="000758B1" w:rsidP="00C44904">
            <w:pPr>
              <w:rPr>
                <w:rFonts w:hAnsi="ＭＳ 明朝"/>
                <w:color w:val="000000" w:themeColor="text1"/>
                <w:kern w:val="0"/>
                <w:szCs w:val="21"/>
              </w:rPr>
            </w:pPr>
          </w:p>
        </w:tc>
      </w:tr>
      <w:tr w:rsidR="002F2C3F" w:rsidRPr="002F2C3F" w14:paraId="1FFC2226" w14:textId="77777777" w:rsidTr="00C44904">
        <w:trPr>
          <w:cantSplit/>
          <w:trHeight w:val="376"/>
        </w:trPr>
        <w:tc>
          <w:tcPr>
            <w:tcW w:w="1832" w:type="dxa"/>
            <w:vMerge/>
            <w:tcBorders>
              <w:left w:val="single" w:sz="12" w:space="0" w:color="auto"/>
              <w:bottom w:val="single" w:sz="12" w:space="0" w:color="auto"/>
            </w:tcBorders>
          </w:tcPr>
          <w:p w14:paraId="79B801B9" w14:textId="77777777" w:rsidR="000758B1" w:rsidRPr="002F2C3F" w:rsidRDefault="000758B1"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23271D6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2E9EDFCA" w14:textId="77777777" w:rsidR="000758B1" w:rsidRPr="002F2C3F" w:rsidRDefault="000758B1" w:rsidP="00C44904">
            <w:pPr>
              <w:rPr>
                <w:rFonts w:hAnsi="ＭＳ 明朝"/>
                <w:color w:val="000000" w:themeColor="text1"/>
                <w:kern w:val="0"/>
                <w:szCs w:val="21"/>
              </w:rPr>
            </w:pPr>
          </w:p>
        </w:tc>
      </w:tr>
    </w:tbl>
    <w:p w14:paraId="26B6D683" w14:textId="77777777" w:rsidR="000758B1" w:rsidRPr="002F2C3F" w:rsidRDefault="000758B1" w:rsidP="000758B1">
      <w:pPr>
        <w:ind w:left="210" w:hangingChars="100" w:hanging="210"/>
        <w:rPr>
          <w:rFonts w:hAnsi="ＭＳ 明朝"/>
          <w:color w:val="000000" w:themeColor="text1"/>
          <w:kern w:val="0"/>
          <w:szCs w:val="21"/>
        </w:rPr>
      </w:pPr>
    </w:p>
    <w:p w14:paraId="4F5016BD" w14:textId="77777777" w:rsidR="000758B1" w:rsidRPr="002F2C3F" w:rsidRDefault="000758B1" w:rsidP="000758B1">
      <w:pPr>
        <w:spacing w:line="240" w:lineRule="exact"/>
        <w:rPr>
          <w:rFonts w:hAnsi="ＭＳ 明朝"/>
          <w:color w:val="000000" w:themeColor="text1"/>
          <w:kern w:val="0"/>
          <w:szCs w:val="21"/>
        </w:rPr>
      </w:pPr>
      <w:r w:rsidRPr="002F2C3F">
        <w:rPr>
          <w:rFonts w:hAnsi="ＭＳ 明朝" w:hint="eastAsia"/>
          <w:color w:val="000000" w:themeColor="text1"/>
          <w:kern w:val="0"/>
          <w:szCs w:val="21"/>
        </w:rPr>
        <w:t xml:space="preserve">８．活用用地④の対価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16413CDF"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4E851E83"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3F056D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3819BF25" w14:textId="77777777" w:rsidTr="00C44904">
        <w:trPr>
          <w:cantSplit/>
          <w:trHeight w:val="376"/>
        </w:trPr>
        <w:tc>
          <w:tcPr>
            <w:tcW w:w="1832" w:type="dxa"/>
            <w:vMerge/>
            <w:tcBorders>
              <w:left w:val="single" w:sz="12" w:space="0" w:color="auto"/>
              <w:bottom w:val="double" w:sz="4" w:space="0" w:color="auto"/>
            </w:tcBorders>
            <w:vAlign w:val="center"/>
          </w:tcPr>
          <w:p w14:paraId="5FC8EFA8" w14:textId="77777777" w:rsidR="000758B1" w:rsidRPr="002F2C3F" w:rsidRDefault="000758B1"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3A9EE62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CF07C7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30E4160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392E164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DF6064E"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4EC6B300" w14:textId="77777777" w:rsidR="000758B1" w:rsidRPr="002F2C3F" w:rsidRDefault="000758B1"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37CDE88F"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15F7C74"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7366B6B" w14:textId="77777777" w:rsidR="000758B1" w:rsidRPr="002F2C3F" w:rsidRDefault="000758B1"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7DC3DCAE" w14:textId="77777777" w:rsidR="000758B1" w:rsidRPr="002F2C3F" w:rsidRDefault="000758B1" w:rsidP="00C44904">
            <w:pPr>
              <w:jc w:val="center"/>
              <w:rPr>
                <w:rFonts w:hAnsi="ＭＳ 明朝"/>
                <w:color w:val="000000" w:themeColor="text1"/>
                <w:kern w:val="0"/>
                <w:szCs w:val="21"/>
              </w:rPr>
            </w:pPr>
          </w:p>
        </w:tc>
      </w:tr>
      <w:tr w:rsidR="002F2C3F" w:rsidRPr="002F2C3F" w14:paraId="75974536"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425CCB5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7CF246E9" w14:textId="77777777" w:rsidR="000758B1" w:rsidRPr="002F2C3F" w:rsidRDefault="000758B1" w:rsidP="00C44904">
            <w:pPr>
              <w:rPr>
                <w:rFonts w:hAnsi="ＭＳ 明朝"/>
                <w:color w:val="000000" w:themeColor="text1"/>
                <w:kern w:val="0"/>
                <w:szCs w:val="21"/>
              </w:rPr>
            </w:pPr>
          </w:p>
        </w:tc>
      </w:tr>
      <w:tr w:rsidR="002F2C3F" w:rsidRPr="002F2C3F" w14:paraId="4D7B3FFC"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4747307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111B04D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5495B47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0E397647" w14:textId="77777777" w:rsidR="000758B1" w:rsidRPr="002F2C3F" w:rsidRDefault="000758B1" w:rsidP="00C44904">
            <w:pPr>
              <w:rPr>
                <w:rFonts w:hAnsi="ＭＳ 明朝"/>
                <w:color w:val="000000" w:themeColor="text1"/>
                <w:kern w:val="0"/>
                <w:szCs w:val="21"/>
              </w:rPr>
            </w:pPr>
          </w:p>
        </w:tc>
      </w:tr>
      <w:tr w:rsidR="002F2C3F" w:rsidRPr="002F2C3F" w14:paraId="6B51DCCB" w14:textId="77777777" w:rsidTr="00C44904">
        <w:trPr>
          <w:cantSplit/>
          <w:trHeight w:val="376"/>
        </w:trPr>
        <w:tc>
          <w:tcPr>
            <w:tcW w:w="1832" w:type="dxa"/>
            <w:vMerge/>
            <w:tcBorders>
              <w:left w:val="single" w:sz="12" w:space="0" w:color="auto"/>
            </w:tcBorders>
          </w:tcPr>
          <w:p w14:paraId="0C527740"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52B5776A"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6B2FAF2" w14:textId="77777777" w:rsidR="000758B1" w:rsidRPr="002F2C3F" w:rsidRDefault="000758B1" w:rsidP="00C44904">
            <w:pPr>
              <w:rPr>
                <w:rFonts w:hAnsi="ＭＳ 明朝"/>
                <w:color w:val="000000" w:themeColor="text1"/>
                <w:kern w:val="0"/>
                <w:szCs w:val="21"/>
              </w:rPr>
            </w:pPr>
          </w:p>
        </w:tc>
      </w:tr>
      <w:tr w:rsidR="002F2C3F" w:rsidRPr="002F2C3F" w14:paraId="07A143CE" w14:textId="77777777" w:rsidTr="00C44904">
        <w:trPr>
          <w:cantSplit/>
          <w:trHeight w:val="376"/>
        </w:trPr>
        <w:tc>
          <w:tcPr>
            <w:tcW w:w="1832" w:type="dxa"/>
            <w:vMerge/>
            <w:tcBorders>
              <w:left w:val="single" w:sz="12" w:space="0" w:color="auto"/>
            </w:tcBorders>
          </w:tcPr>
          <w:p w14:paraId="3E905181"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4193A225"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57C04EF0" w14:textId="77777777" w:rsidR="000758B1" w:rsidRPr="002F2C3F" w:rsidRDefault="000758B1" w:rsidP="00C44904">
            <w:pPr>
              <w:rPr>
                <w:rFonts w:hAnsi="ＭＳ 明朝"/>
                <w:color w:val="000000" w:themeColor="text1"/>
                <w:kern w:val="0"/>
                <w:szCs w:val="21"/>
              </w:rPr>
            </w:pPr>
          </w:p>
        </w:tc>
      </w:tr>
      <w:tr w:rsidR="002F2C3F" w:rsidRPr="002F2C3F" w14:paraId="2F3C0A1C" w14:textId="77777777" w:rsidTr="00C44904">
        <w:trPr>
          <w:cantSplit/>
          <w:trHeight w:val="376"/>
        </w:trPr>
        <w:tc>
          <w:tcPr>
            <w:tcW w:w="1832" w:type="dxa"/>
            <w:vMerge/>
            <w:tcBorders>
              <w:left w:val="single" w:sz="12" w:space="0" w:color="auto"/>
            </w:tcBorders>
          </w:tcPr>
          <w:p w14:paraId="50B2D78E"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8043262"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40DC499" w14:textId="77777777" w:rsidR="000758B1" w:rsidRPr="002F2C3F" w:rsidRDefault="000758B1" w:rsidP="00C44904">
            <w:pPr>
              <w:rPr>
                <w:rFonts w:hAnsi="ＭＳ 明朝"/>
                <w:color w:val="000000" w:themeColor="text1"/>
                <w:kern w:val="0"/>
                <w:szCs w:val="21"/>
              </w:rPr>
            </w:pPr>
          </w:p>
        </w:tc>
      </w:tr>
      <w:tr w:rsidR="002F2C3F" w:rsidRPr="002F2C3F" w14:paraId="2919EA32" w14:textId="77777777" w:rsidTr="00C44904">
        <w:trPr>
          <w:cantSplit/>
          <w:trHeight w:val="376"/>
        </w:trPr>
        <w:tc>
          <w:tcPr>
            <w:tcW w:w="1832" w:type="dxa"/>
            <w:vMerge/>
            <w:tcBorders>
              <w:left w:val="single" w:sz="12" w:space="0" w:color="auto"/>
            </w:tcBorders>
          </w:tcPr>
          <w:p w14:paraId="2D5C968F"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5408C33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6F36EC73" w14:textId="77777777" w:rsidR="000758B1" w:rsidRPr="002F2C3F" w:rsidRDefault="000758B1" w:rsidP="00C44904">
            <w:pPr>
              <w:rPr>
                <w:rFonts w:hAnsi="ＭＳ 明朝"/>
                <w:color w:val="000000" w:themeColor="text1"/>
                <w:kern w:val="0"/>
                <w:szCs w:val="21"/>
              </w:rPr>
            </w:pPr>
          </w:p>
        </w:tc>
      </w:tr>
      <w:tr w:rsidR="002F2C3F" w:rsidRPr="002F2C3F" w14:paraId="41407CD5" w14:textId="77777777" w:rsidTr="00C44904">
        <w:trPr>
          <w:cantSplit/>
          <w:trHeight w:val="376"/>
        </w:trPr>
        <w:tc>
          <w:tcPr>
            <w:tcW w:w="1832" w:type="dxa"/>
            <w:vMerge w:val="restart"/>
            <w:tcBorders>
              <w:left w:val="single" w:sz="12" w:space="0" w:color="auto"/>
            </w:tcBorders>
            <w:shd w:val="clear" w:color="auto" w:fill="D9D9D9"/>
            <w:vAlign w:val="center"/>
          </w:tcPr>
          <w:p w14:paraId="623A41B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6FF853E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24B8F01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65DF43FF" w14:textId="77777777" w:rsidR="000758B1" w:rsidRPr="002F2C3F" w:rsidRDefault="000758B1" w:rsidP="00C44904">
            <w:pPr>
              <w:rPr>
                <w:rFonts w:hAnsi="ＭＳ 明朝"/>
                <w:color w:val="000000" w:themeColor="text1"/>
                <w:kern w:val="0"/>
                <w:szCs w:val="21"/>
              </w:rPr>
            </w:pPr>
          </w:p>
        </w:tc>
      </w:tr>
      <w:tr w:rsidR="002F2C3F" w:rsidRPr="002F2C3F" w14:paraId="4CDAA38A" w14:textId="77777777" w:rsidTr="00C44904">
        <w:trPr>
          <w:cantSplit/>
          <w:trHeight w:val="376"/>
        </w:trPr>
        <w:tc>
          <w:tcPr>
            <w:tcW w:w="1832" w:type="dxa"/>
            <w:vMerge/>
            <w:tcBorders>
              <w:left w:val="single" w:sz="12" w:space="0" w:color="auto"/>
            </w:tcBorders>
          </w:tcPr>
          <w:p w14:paraId="6201C022"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834C080"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AC9DAC6" w14:textId="77777777" w:rsidR="000758B1" w:rsidRPr="002F2C3F" w:rsidRDefault="000758B1" w:rsidP="00C44904">
            <w:pPr>
              <w:rPr>
                <w:rFonts w:hAnsi="ＭＳ 明朝"/>
                <w:color w:val="000000" w:themeColor="text1"/>
                <w:kern w:val="0"/>
                <w:szCs w:val="21"/>
              </w:rPr>
            </w:pPr>
          </w:p>
        </w:tc>
      </w:tr>
      <w:tr w:rsidR="002F2C3F" w:rsidRPr="002F2C3F" w14:paraId="345453C6" w14:textId="77777777" w:rsidTr="00C44904">
        <w:trPr>
          <w:cantSplit/>
          <w:trHeight w:val="376"/>
        </w:trPr>
        <w:tc>
          <w:tcPr>
            <w:tcW w:w="1832" w:type="dxa"/>
            <w:vMerge/>
            <w:tcBorders>
              <w:left w:val="single" w:sz="12" w:space="0" w:color="auto"/>
            </w:tcBorders>
          </w:tcPr>
          <w:p w14:paraId="7AC0B527"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4DF2991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6EE723C6" w14:textId="77777777" w:rsidR="000758B1" w:rsidRPr="002F2C3F" w:rsidRDefault="000758B1" w:rsidP="00C44904">
            <w:pPr>
              <w:rPr>
                <w:rFonts w:hAnsi="ＭＳ 明朝"/>
                <w:color w:val="000000" w:themeColor="text1"/>
                <w:kern w:val="0"/>
                <w:szCs w:val="21"/>
              </w:rPr>
            </w:pPr>
          </w:p>
        </w:tc>
      </w:tr>
      <w:tr w:rsidR="002F2C3F" w:rsidRPr="002F2C3F" w14:paraId="2A281538" w14:textId="77777777" w:rsidTr="00C44904">
        <w:trPr>
          <w:cantSplit/>
          <w:trHeight w:val="376"/>
        </w:trPr>
        <w:tc>
          <w:tcPr>
            <w:tcW w:w="1832" w:type="dxa"/>
            <w:vMerge/>
            <w:tcBorders>
              <w:left w:val="single" w:sz="12" w:space="0" w:color="auto"/>
            </w:tcBorders>
          </w:tcPr>
          <w:p w14:paraId="221E9BB0"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B4770BA"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4EBC557A" w14:textId="77777777" w:rsidR="000758B1" w:rsidRPr="002F2C3F" w:rsidRDefault="000758B1" w:rsidP="00C44904">
            <w:pPr>
              <w:rPr>
                <w:rFonts w:hAnsi="ＭＳ 明朝"/>
                <w:color w:val="000000" w:themeColor="text1"/>
                <w:kern w:val="0"/>
                <w:szCs w:val="21"/>
              </w:rPr>
            </w:pPr>
          </w:p>
        </w:tc>
      </w:tr>
      <w:tr w:rsidR="002F2C3F" w:rsidRPr="002F2C3F" w14:paraId="334F222D" w14:textId="77777777" w:rsidTr="00C44904">
        <w:trPr>
          <w:cantSplit/>
          <w:trHeight w:val="376"/>
        </w:trPr>
        <w:tc>
          <w:tcPr>
            <w:tcW w:w="1832" w:type="dxa"/>
            <w:vMerge/>
            <w:tcBorders>
              <w:left w:val="single" w:sz="12" w:space="0" w:color="auto"/>
              <w:bottom w:val="single" w:sz="12" w:space="0" w:color="auto"/>
            </w:tcBorders>
          </w:tcPr>
          <w:p w14:paraId="5EC2CE66" w14:textId="77777777" w:rsidR="000758B1" w:rsidRPr="002F2C3F" w:rsidRDefault="000758B1"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7274FCB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D0FD445" w14:textId="77777777" w:rsidR="000758B1" w:rsidRPr="002F2C3F" w:rsidRDefault="000758B1" w:rsidP="00C44904">
            <w:pPr>
              <w:rPr>
                <w:rFonts w:hAnsi="ＭＳ 明朝"/>
                <w:color w:val="000000" w:themeColor="text1"/>
                <w:kern w:val="0"/>
                <w:szCs w:val="21"/>
              </w:rPr>
            </w:pPr>
          </w:p>
        </w:tc>
      </w:tr>
    </w:tbl>
    <w:p w14:paraId="7DDEDA48" w14:textId="77777777" w:rsidR="000758B1" w:rsidRPr="002F2C3F" w:rsidRDefault="000758B1" w:rsidP="000758B1">
      <w:pPr>
        <w:ind w:left="210" w:hangingChars="100" w:hanging="210"/>
        <w:rPr>
          <w:rFonts w:hAnsi="ＭＳ 明朝"/>
          <w:color w:val="000000" w:themeColor="text1"/>
          <w:kern w:val="0"/>
          <w:szCs w:val="21"/>
        </w:rPr>
      </w:pPr>
    </w:p>
    <w:p w14:paraId="6968F65D" w14:textId="77777777" w:rsidR="000758B1" w:rsidRPr="002F2C3F" w:rsidRDefault="000758B1" w:rsidP="000758B1">
      <w:pPr>
        <w:ind w:left="210" w:hangingChars="100" w:hanging="210"/>
        <w:rPr>
          <w:rFonts w:hAnsi="ＭＳ 明朝"/>
          <w:color w:val="000000" w:themeColor="text1"/>
          <w:kern w:val="0"/>
          <w:szCs w:val="21"/>
        </w:rPr>
      </w:pPr>
    </w:p>
    <w:p w14:paraId="7AC03183" w14:textId="77777777" w:rsidR="000758B1" w:rsidRPr="002F2C3F" w:rsidRDefault="000758B1" w:rsidP="000758B1">
      <w:pPr>
        <w:ind w:left="210" w:hangingChars="100" w:hanging="210"/>
        <w:rPr>
          <w:rFonts w:hAnsi="ＭＳ 明朝"/>
          <w:color w:val="000000" w:themeColor="text1"/>
          <w:kern w:val="0"/>
          <w:szCs w:val="21"/>
        </w:rPr>
      </w:pPr>
    </w:p>
    <w:p w14:paraId="20A36338" w14:textId="77777777" w:rsidR="000758B1" w:rsidRPr="002F2C3F" w:rsidRDefault="000758B1" w:rsidP="000758B1">
      <w:pPr>
        <w:ind w:left="210" w:hangingChars="100" w:hanging="210"/>
        <w:rPr>
          <w:rFonts w:hAnsi="ＭＳ 明朝"/>
          <w:color w:val="000000" w:themeColor="text1"/>
          <w:kern w:val="0"/>
          <w:szCs w:val="21"/>
        </w:rPr>
      </w:pPr>
    </w:p>
    <w:p w14:paraId="37221C3C" w14:textId="77777777" w:rsidR="000758B1" w:rsidRPr="002F2C3F" w:rsidRDefault="000758B1" w:rsidP="000758B1">
      <w:pPr>
        <w:ind w:left="210" w:hangingChars="100" w:hanging="210"/>
        <w:rPr>
          <w:rFonts w:hAnsi="ＭＳ 明朝"/>
          <w:color w:val="000000" w:themeColor="text1"/>
          <w:kern w:val="0"/>
          <w:szCs w:val="21"/>
        </w:rPr>
      </w:pPr>
    </w:p>
    <w:p w14:paraId="32A1E8D0" w14:textId="77777777" w:rsidR="00FD712A" w:rsidRPr="002F2C3F" w:rsidRDefault="00FD712A" w:rsidP="00FD712A">
      <w:pPr>
        <w:ind w:left="210" w:hangingChars="100" w:hanging="210"/>
        <w:rPr>
          <w:rFonts w:hAnsi="ＭＳ 明朝"/>
          <w:color w:val="000000" w:themeColor="text1"/>
          <w:kern w:val="0"/>
          <w:szCs w:val="21"/>
        </w:rPr>
      </w:pPr>
      <w:r w:rsidRPr="002F2C3F">
        <w:rPr>
          <w:rFonts w:hAnsi="ＭＳ 明朝"/>
          <w:color w:val="000000" w:themeColor="text1"/>
          <w:kern w:val="0"/>
          <w:szCs w:val="21"/>
        </w:rPr>
        <w:br w:type="page"/>
      </w:r>
      <w:r w:rsidR="000758B1" w:rsidRPr="002F2C3F">
        <w:rPr>
          <w:rFonts w:hAnsi="ＭＳ 明朝" w:hint="eastAsia"/>
          <w:color w:val="000000" w:themeColor="text1"/>
          <w:kern w:val="0"/>
          <w:szCs w:val="21"/>
        </w:rPr>
        <w:lastRenderedPageBreak/>
        <w:t>９</w:t>
      </w:r>
      <w:r w:rsidRPr="002F2C3F">
        <w:rPr>
          <w:rFonts w:hAnsi="ＭＳ 明朝" w:hint="eastAsia"/>
          <w:color w:val="000000" w:themeColor="text1"/>
          <w:kern w:val="0"/>
          <w:szCs w:val="21"/>
        </w:rPr>
        <w:t xml:space="preserve">．民間施設等整備費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6CCF7D31"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86D443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62DDA9F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2B3118A4" w14:textId="77777777" w:rsidTr="00EA14CA">
        <w:trPr>
          <w:cantSplit/>
          <w:trHeight w:val="376"/>
        </w:trPr>
        <w:tc>
          <w:tcPr>
            <w:tcW w:w="1832" w:type="dxa"/>
            <w:vMerge/>
            <w:tcBorders>
              <w:left w:val="single" w:sz="12" w:space="0" w:color="auto"/>
              <w:bottom w:val="double" w:sz="4" w:space="0" w:color="auto"/>
            </w:tcBorders>
            <w:vAlign w:val="center"/>
          </w:tcPr>
          <w:p w14:paraId="6F02ADAB"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54CD767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6946FBD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63373E11"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954F46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F98841D"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158B23C6"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15E80E64"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27CD34C"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9C2AA3C"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0C0965F1" w14:textId="77777777" w:rsidR="00FD712A" w:rsidRPr="002F2C3F" w:rsidRDefault="00FD712A" w:rsidP="00AC6FB9">
            <w:pPr>
              <w:jc w:val="center"/>
              <w:rPr>
                <w:rFonts w:hAnsi="ＭＳ 明朝"/>
                <w:color w:val="000000" w:themeColor="text1"/>
                <w:kern w:val="0"/>
                <w:szCs w:val="21"/>
              </w:rPr>
            </w:pPr>
          </w:p>
        </w:tc>
      </w:tr>
      <w:tr w:rsidR="002F2C3F" w:rsidRPr="002F2C3F" w14:paraId="6571D55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911389B" w14:textId="77777777" w:rsidR="001A41A7" w:rsidRPr="002F2C3F" w:rsidRDefault="001A41A7"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24B59715" w14:textId="77777777" w:rsidR="001A41A7" w:rsidRPr="002F2C3F" w:rsidRDefault="001A41A7" w:rsidP="000F2B2D">
            <w:pPr>
              <w:rPr>
                <w:rFonts w:hAnsi="ＭＳ 明朝"/>
                <w:color w:val="000000" w:themeColor="text1"/>
                <w:kern w:val="0"/>
                <w:szCs w:val="21"/>
              </w:rPr>
            </w:pPr>
          </w:p>
        </w:tc>
      </w:tr>
      <w:tr w:rsidR="002F2C3F" w:rsidRPr="002F2C3F" w14:paraId="1E999076"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5B13880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17578C8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14B6F22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4974BD93" w14:textId="77777777" w:rsidR="00FD712A" w:rsidRPr="002F2C3F" w:rsidRDefault="00FD712A" w:rsidP="00AC6FB9">
            <w:pPr>
              <w:rPr>
                <w:rFonts w:hAnsi="ＭＳ 明朝"/>
                <w:color w:val="000000" w:themeColor="text1"/>
                <w:kern w:val="0"/>
                <w:szCs w:val="21"/>
              </w:rPr>
            </w:pPr>
          </w:p>
        </w:tc>
      </w:tr>
      <w:tr w:rsidR="002F2C3F" w:rsidRPr="002F2C3F" w14:paraId="3F32F0F1" w14:textId="77777777" w:rsidTr="00EA14CA">
        <w:trPr>
          <w:cantSplit/>
          <w:trHeight w:val="376"/>
        </w:trPr>
        <w:tc>
          <w:tcPr>
            <w:tcW w:w="1832" w:type="dxa"/>
            <w:vMerge/>
            <w:tcBorders>
              <w:left w:val="single" w:sz="12" w:space="0" w:color="auto"/>
            </w:tcBorders>
          </w:tcPr>
          <w:p w14:paraId="0447D377"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5288327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4E055FA4" w14:textId="77777777" w:rsidR="00FD712A" w:rsidRPr="002F2C3F" w:rsidRDefault="00FD712A" w:rsidP="00AC6FB9">
            <w:pPr>
              <w:rPr>
                <w:rFonts w:hAnsi="ＭＳ 明朝"/>
                <w:color w:val="000000" w:themeColor="text1"/>
                <w:kern w:val="0"/>
                <w:szCs w:val="21"/>
              </w:rPr>
            </w:pPr>
          </w:p>
        </w:tc>
      </w:tr>
      <w:tr w:rsidR="002F2C3F" w:rsidRPr="002F2C3F" w14:paraId="30EB86A3" w14:textId="77777777" w:rsidTr="00EA14CA">
        <w:trPr>
          <w:cantSplit/>
          <w:trHeight w:val="376"/>
        </w:trPr>
        <w:tc>
          <w:tcPr>
            <w:tcW w:w="1832" w:type="dxa"/>
            <w:vMerge/>
            <w:tcBorders>
              <w:left w:val="single" w:sz="12" w:space="0" w:color="auto"/>
            </w:tcBorders>
          </w:tcPr>
          <w:p w14:paraId="205229A4"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0B14352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2146B71D" w14:textId="77777777" w:rsidR="00FD712A" w:rsidRPr="002F2C3F" w:rsidRDefault="00FD712A" w:rsidP="00AC6FB9">
            <w:pPr>
              <w:rPr>
                <w:rFonts w:hAnsi="ＭＳ 明朝"/>
                <w:color w:val="000000" w:themeColor="text1"/>
                <w:kern w:val="0"/>
                <w:szCs w:val="21"/>
              </w:rPr>
            </w:pPr>
          </w:p>
        </w:tc>
      </w:tr>
      <w:tr w:rsidR="002F2C3F" w:rsidRPr="002F2C3F" w14:paraId="5CAB884D" w14:textId="77777777" w:rsidTr="00EA14CA">
        <w:trPr>
          <w:cantSplit/>
          <w:trHeight w:val="376"/>
        </w:trPr>
        <w:tc>
          <w:tcPr>
            <w:tcW w:w="1832" w:type="dxa"/>
            <w:vMerge/>
            <w:tcBorders>
              <w:left w:val="single" w:sz="12" w:space="0" w:color="auto"/>
            </w:tcBorders>
          </w:tcPr>
          <w:p w14:paraId="5698F06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44BB3C7"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273CA5A6" w14:textId="77777777" w:rsidR="00FD712A" w:rsidRPr="002F2C3F" w:rsidRDefault="00FD712A" w:rsidP="00AC6FB9">
            <w:pPr>
              <w:rPr>
                <w:rFonts w:hAnsi="ＭＳ 明朝"/>
                <w:color w:val="000000" w:themeColor="text1"/>
                <w:kern w:val="0"/>
                <w:szCs w:val="21"/>
              </w:rPr>
            </w:pPr>
          </w:p>
        </w:tc>
      </w:tr>
      <w:tr w:rsidR="002F2C3F" w:rsidRPr="002F2C3F" w14:paraId="3F4FB866" w14:textId="77777777" w:rsidTr="00EA14CA">
        <w:trPr>
          <w:cantSplit/>
          <w:trHeight w:val="376"/>
        </w:trPr>
        <w:tc>
          <w:tcPr>
            <w:tcW w:w="1832" w:type="dxa"/>
            <w:vMerge/>
            <w:tcBorders>
              <w:left w:val="single" w:sz="12" w:space="0" w:color="auto"/>
            </w:tcBorders>
          </w:tcPr>
          <w:p w14:paraId="3B98D84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71ACE6C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111DCD0A" w14:textId="77777777" w:rsidR="00FD712A" w:rsidRPr="002F2C3F" w:rsidRDefault="00FD712A" w:rsidP="00AC6FB9">
            <w:pPr>
              <w:rPr>
                <w:rFonts w:hAnsi="ＭＳ 明朝"/>
                <w:color w:val="000000" w:themeColor="text1"/>
                <w:kern w:val="0"/>
                <w:szCs w:val="21"/>
              </w:rPr>
            </w:pPr>
          </w:p>
        </w:tc>
      </w:tr>
      <w:tr w:rsidR="002F2C3F" w:rsidRPr="002F2C3F" w14:paraId="63570158" w14:textId="77777777" w:rsidTr="00EA14CA">
        <w:trPr>
          <w:cantSplit/>
          <w:trHeight w:val="376"/>
        </w:trPr>
        <w:tc>
          <w:tcPr>
            <w:tcW w:w="1832" w:type="dxa"/>
            <w:vMerge w:val="restart"/>
            <w:tcBorders>
              <w:left w:val="single" w:sz="12" w:space="0" w:color="auto"/>
            </w:tcBorders>
            <w:shd w:val="clear" w:color="auto" w:fill="D9D9D9"/>
            <w:vAlign w:val="center"/>
          </w:tcPr>
          <w:p w14:paraId="7061EAA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777330E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1928D97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F2BEE04" w14:textId="77777777" w:rsidR="00FD712A" w:rsidRPr="002F2C3F" w:rsidRDefault="00FD712A" w:rsidP="00AC6FB9">
            <w:pPr>
              <w:rPr>
                <w:rFonts w:hAnsi="ＭＳ 明朝"/>
                <w:color w:val="000000" w:themeColor="text1"/>
                <w:kern w:val="0"/>
                <w:szCs w:val="21"/>
              </w:rPr>
            </w:pPr>
          </w:p>
        </w:tc>
      </w:tr>
      <w:tr w:rsidR="002F2C3F" w:rsidRPr="002F2C3F" w14:paraId="58B3FF60" w14:textId="77777777" w:rsidTr="00EA14CA">
        <w:trPr>
          <w:cantSplit/>
          <w:trHeight w:val="376"/>
        </w:trPr>
        <w:tc>
          <w:tcPr>
            <w:tcW w:w="1832" w:type="dxa"/>
            <w:vMerge/>
            <w:tcBorders>
              <w:left w:val="single" w:sz="12" w:space="0" w:color="auto"/>
            </w:tcBorders>
          </w:tcPr>
          <w:p w14:paraId="1BDB6A6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B8DDEA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CA3F328" w14:textId="77777777" w:rsidR="00FD712A" w:rsidRPr="002F2C3F" w:rsidRDefault="00FD712A" w:rsidP="00AC6FB9">
            <w:pPr>
              <w:rPr>
                <w:rFonts w:hAnsi="ＭＳ 明朝"/>
                <w:color w:val="000000" w:themeColor="text1"/>
                <w:kern w:val="0"/>
                <w:szCs w:val="21"/>
              </w:rPr>
            </w:pPr>
          </w:p>
        </w:tc>
      </w:tr>
      <w:tr w:rsidR="002F2C3F" w:rsidRPr="002F2C3F" w14:paraId="7919E9B1" w14:textId="77777777" w:rsidTr="00EA14CA">
        <w:trPr>
          <w:cantSplit/>
          <w:trHeight w:val="376"/>
        </w:trPr>
        <w:tc>
          <w:tcPr>
            <w:tcW w:w="1832" w:type="dxa"/>
            <w:vMerge/>
            <w:tcBorders>
              <w:left w:val="single" w:sz="12" w:space="0" w:color="auto"/>
            </w:tcBorders>
          </w:tcPr>
          <w:p w14:paraId="0C58E869"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9D8B226"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193749E1" w14:textId="77777777" w:rsidR="00FD712A" w:rsidRPr="002F2C3F" w:rsidRDefault="00FD712A" w:rsidP="00AC6FB9">
            <w:pPr>
              <w:rPr>
                <w:rFonts w:hAnsi="ＭＳ 明朝"/>
                <w:color w:val="000000" w:themeColor="text1"/>
                <w:kern w:val="0"/>
                <w:szCs w:val="21"/>
              </w:rPr>
            </w:pPr>
          </w:p>
        </w:tc>
      </w:tr>
      <w:tr w:rsidR="002F2C3F" w:rsidRPr="002F2C3F" w14:paraId="6627A542" w14:textId="77777777" w:rsidTr="00EA14CA">
        <w:trPr>
          <w:cantSplit/>
          <w:trHeight w:val="376"/>
        </w:trPr>
        <w:tc>
          <w:tcPr>
            <w:tcW w:w="1832" w:type="dxa"/>
            <w:vMerge/>
            <w:tcBorders>
              <w:left w:val="single" w:sz="12" w:space="0" w:color="auto"/>
            </w:tcBorders>
          </w:tcPr>
          <w:p w14:paraId="72272AE7"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3A5C6A5"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69C282FA" w14:textId="77777777" w:rsidR="00FD712A" w:rsidRPr="002F2C3F" w:rsidRDefault="00FD712A" w:rsidP="00AC6FB9">
            <w:pPr>
              <w:rPr>
                <w:rFonts w:hAnsi="ＭＳ 明朝"/>
                <w:color w:val="000000" w:themeColor="text1"/>
                <w:kern w:val="0"/>
                <w:szCs w:val="21"/>
              </w:rPr>
            </w:pPr>
          </w:p>
        </w:tc>
      </w:tr>
      <w:tr w:rsidR="002F2C3F" w:rsidRPr="002F2C3F" w14:paraId="221129AB" w14:textId="77777777" w:rsidTr="00EA14CA">
        <w:trPr>
          <w:cantSplit/>
          <w:trHeight w:val="376"/>
        </w:trPr>
        <w:tc>
          <w:tcPr>
            <w:tcW w:w="1832" w:type="dxa"/>
            <w:vMerge/>
            <w:tcBorders>
              <w:left w:val="single" w:sz="12" w:space="0" w:color="auto"/>
              <w:bottom w:val="single" w:sz="12" w:space="0" w:color="auto"/>
            </w:tcBorders>
          </w:tcPr>
          <w:p w14:paraId="19FBB929"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68FB07C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16530E3" w14:textId="77777777" w:rsidR="00FD712A" w:rsidRPr="002F2C3F" w:rsidRDefault="00FD712A" w:rsidP="00AC6FB9">
            <w:pPr>
              <w:rPr>
                <w:rFonts w:hAnsi="ＭＳ 明朝"/>
                <w:color w:val="000000" w:themeColor="text1"/>
                <w:kern w:val="0"/>
                <w:szCs w:val="21"/>
              </w:rPr>
            </w:pPr>
          </w:p>
        </w:tc>
      </w:tr>
    </w:tbl>
    <w:p w14:paraId="07783741" w14:textId="77777777" w:rsidR="00FD712A" w:rsidRPr="002F2C3F" w:rsidRDefault="00FD712A" w:rsidP="00FD712A">
      <w:pPr>
        <w:ind w:left="1"/>
        <w:rPr>
          <w:rFonts w:hAnsi="ＭＳ 明朝"/>
          <w:color w:val="000000" w:themeColor="text1"/>
          <w:szCs w:val="21"/>
        </w:rPr>
      </w:pPr>
      <w:r w:rsidRPr="002F2C3F">
        <w:rPr>
          <w:rFonts w:hAnsi="ＭＳ 明朝" w:hint="eastAsia"/>
          <w:color w:val="000000" w:themeColor="text1"/>
          <w:szCs w:val="21"/>
        </w:rPr>
        <w:t>注）</w:t>
      </w:r>
    </w:p>
    <w:p w14:paraId="29EC6516" w14:textId="77777777" w:rsidR="00FD712A" w:rsidRPr="002F2C3F" w:rsidRDefault="00FD712A" w:rsidP="007475AB">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民間施設等整備費については、</w:t>
      </w:r>
      <w:r w:rsidR="00230D34" w:rsidRPr="002F2C3F">
        <w:rPr>
          <w:rFonts w:hAnsi="ＭＳ 明朝" w:hint="eastAsia"/>
          <w:color w:val="000000" w:themeColor="text1"/>
          <w:szCs w:val="21"/>
        </w:rPr>
        <w:t>活用用地ごとの</w:t>
      </w:r>
      <w:r w:rsidRPr="002F2C3F">
        <w:rPr>
          <w:rFonts w:hAnsi="ＭＳ 明朝" w:hint="eastAsia"/>
          <w:color w:val="000000" w:themeColor="text1"/>
          <w:szCs w:val="21"/>
        </w:rPr>
        <w:t>事業費の内訳及び説明を添付すること。（様式自由）</w:t>
      </w:r>
    </w:p>
    <w:p w14:paraId="6CEEBC1E" w14:textId="77777777" w:rsidR="00FD712A" w:rsidRPr="002F2C3F" w:rsidRDefault="00FD712A"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szCs w:val="21"/>
        </w:rPr>
        <w:t>調達予定先が２以上ある場合には、適時行を追加して記載すること。枚数の超過も可とする。</w:t>
      </w:r>
    </w:p>
    <w:p w14:paraId="1DB3B928" w14:textId="77777777" w:rsidR="00FD712A" w:rsidRPr="002F2C3F" w:rsidRDefault="00FD712A" w:rsidP="007475AB">
      <w:pPr>
        <w:numPr>
          <w:ilvl w:val="0"/>
          <w:numId w:val="13"/>
        </w:numPr>
        <w:snapToGrid w:val="0"/>
        <w:ind w:left="357" w:hanging="357"/>
        <w:rPr>
          <w:rFonts w:hAnsi="ＭＳ 明朝"/>
          <w:color w:val="000000" w:themeColor="text1"/>
          <w:kern w:val="0"/>
          <w:szCs w:val="21"/>
          <w:shd w:val="clear" w:color="auto" w:fill="FFFF00"/>
        </w:rPr>
      </w:pPr>
      <w:r w:rsidRPr="002F2C3F">
        <w:rPr>
          <w:rFonts w:hAnsi="ＭＳ 明朝" w:hint="eastAsia"/>
          <w:color w:val="000000" w:themeColor="text1"/>
          <w:kern w:val="0"/>
          <w:szCs w:val="21"/>
        </w:rPr>
        <w:t>自己資金については、預金残高証明等、自己資金残高を示すものを本様式に添付すること。</w:t>
      </w:r>
      <w:r w:rsidR="00D71531" w:rsidRPr="002F2C3F">
        <w:rPr>
          <w:rFonts w:hAnsi="ＭＳ 明朝" w:hint="eastAsia"/>
          <w:color w:val="000000" w:themeColor="text1"/>
          <w:kern w:val="0"/>
          <w:szCs w:val="21"/>
        </w:rPr>
        <w:t>（預金残高証明書の日付は、残高の日付、発行日が、入札公告日以降のものとすること。また、複数の金融機関の残高証明書を添付する際には、残高の日付を同一とすること。）</w:t>
      </w:r>
    </w:p>
    <w:p w14:paraId="12D30522" w14:textId="77777777" w:rsidR="00575B60" w:rsidRPr="002F2C3F" w:rsidRDefault="00575B60" w:rsidP="000F2B2D">
      <w:pPr>
        <w:numPr>
          <w:ilvl w:val="0"/>
          <w:numId w:val="13"/>
        </w:numPr>
        <w:snapToGrid w:val="0"/>
        <w:ind w:left="357" w:hanging="357"/>
        <w:rPr>
          <w:rFonts w:hAnsi="ＭＳ 明朝"/>
          <w:color w:val="000000" w:themeColor="text1"/>
          <w:kern w:val="0"/>
          <w:szCs w:val="21"/>
          <w:shd w:val="clear" w:color="auto" w:fill="FFFF00"/>
        </w:rPr>
      </w:pPr>
      <w:r w:rsidRPr="002F2C3F">
        <w:rPr>
          <w:rFonts w:hAnsi="ＭＳ 明朝" w:hint="eastAsia"/>
          <w:color w:val="000000" w:themeColor="text1"/>
          <w:szCs w:val="21"/>
        </w:rPr>
        <w:t>複数の事業者が自己資金を拠出する場合には、自己資金内訳欄に、拠出企業名、拠出金額等の内訳を記載すること。</w:t>
      </w:r>
    </w:p>
    <w:p w14:paraId="44789569" w14:textId="77777777" w:rsidR="005315C9" w:rsidRPr="002F2C3F" w:rsidRDefault="005315C9"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kern w:val="0"/>
          <w:szCs w:val="21"/>
        </w:rPr>
        <w:t>借入金については、想定している調達予定先の関心表明書（貸出人・借入人・貸出額・貸出日・融資機関・返済方法・適用金利等を記載）を添付すること。</w:t>
      </w:r>
    </w:p>
    <w:p w14:paraId="6108AF7D" w14:textId="77777777" w:rsidR="00FD712A" w:rsidRPr="002F2C3F" w:rsidRDefault="00FD712A"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kern w:val="0"/>
          <w:szCs w:val="21"/>
        </w:rPr>
        <w:t>建設企業、入居者移転支援企業</w:t>
      </w:r>
      <w:r w:rsidR="002427CB" w:rsidRPr="002F2C3F">
        <w:rPr>
          <w:rFonts w:hAnsi="ＭＳ 明朝" w:hint="eastAsia"/>
          <w:color w:val="000000" w:themeColor="text1"/>
          <w:kern w:val="0"/>
          <w:szCs w:val="21"/>
        </w:rPr>
        <w:t>、</w:t>
      </w:r>
      <w:r w:rsidRPr="002F2C3F">
        <w:rPr>
          <w:rFonts w:hAnsi="ＭＳ 明朝" w:hint="eastAsia"/>
          <w:color w:val="000000" w:themeColor="text1"/>
          <w:kern w:val="0"/>
          <w:szCs w:val="21"/>
        </w:rPr>
        <w:t>用地活用企業</w:t>
      </w:r>
      <w:r w:rsidR="002427CB" w:rsidRPr="002F2C3F">
        <w:rPr>
          <w:rFonts w:hAnsi="ＭＳ 明朝" w:hint="eastAsia"/>
          <w:color w:val="000000" w:themeColor="text1"/>
          <w:kern w:val="0"/>
          <w:szCs w:val="21"/>
        </w:rPr>
        <w:t>及び</w:t>
      </w:r>
      <w:r w:rsidR="00DF0F21" w:rsidRPr="002F2C3F">
        <w:rPr>
          <w:rFonts w:hAnsi="ＭＳ 明朝" w:hint="eastAsia"/>
          <w:color w:val="000000" w:themeColor="text1"/>
          <w:kern w:val="0"/>
          <w:szCs w:val="21"/>
        </w:rPr>
        <w:t>福祉施設運営企業</w:t>
      </w:r>
      <w:r w:rsidRPr="002F2C3F">
        <w:rPr>
          <w:rFonts w:hAnsi="ＭＳ 明朝" w:hint="eastAsia"/>
          <w:color w:val="000000" w:themeColor="text1"/>
          <w:kern w:val="0"/>
          <w:szCs w:val="21"/>
        </w:rPr>
        <w:t>の貸借対照表（直近３ヶ年分及び当該期間の推移表）と損益計算書（直近３ヶ年分及び当該期間の推移表）を添付すること。</w:t>
      </w:r>
    </w:p>
    <w:p w14:paraId="25414027" w14:textId="77777777" w:rsidR="005315C9" w:rsidRPr="002F2C3F" w:rsidRDefault="005315C9"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kern w:val="0"/>
          <w:szCs w:val="21"/>
        </w:rPr>
        <w:t>落札者については、仮契約に先立ち、資金調達予定先からの融資承諾書の提出を求める。また、審査段階で、調達予定先への確認を行うこともある。</w:t>
      </w:r>
    </w:p>
    <w:p w14:paraId="5346E7AB" w14:textId="77777777" w:rsidR="00C73699" w:rsidRPr="002F2C3F" w:rsidRDefault="00C73699" w:rsidP="005315C9">
      <w:pPr>
        <w:snapToGrid w:val="0"/>
        <w:ind w:left="357"/>
        <w:rPr>
          <w:rFonts w:hAnsi="ＭＳ 明朝"/>
          <w:color w:val="000000" w:themeColor="text1"/>
          <w:kern w:val="0"/>
          <w:szCs w:val="21"/>
        </w:rPr>
      </w:pPr>
    </w:p>
    <w:p w14:paraId="62325A3E" w14:textId="77777777" w:rsidR="009330B1" w:rsidRPr="002F2C3F" w:rsidRDefault="00C73699" w:rsidP="009330B1">
      <w:pPr>
        <w:pStyle w:val="af2"/>
        <w:rPr>
          <w:color w:val="000000" w:themeColor="text1"/>
        </w:rPr>
      </w:pPr>
      <w:r w:rsidRPr="002F2C3F">
        <w:rPr>
          <w:color w:val="000000" w:themeColor="text1"/>
        </w:rPr>
        <w:br w:type="page"/>
      </w:r>
      <w:bookmarkStart w:id="52" w:name="_Toc80087436"/>
      <w:r w:rsidR="009330B1" w:rsidRPr="002F2C3F">
        <w:rPr>
          <w:rFonts w:hint="eastAsia"/>
          <w:color w:val="000000" w:themeColor="text1"/>
        </w:rPr>
        <w:lastRenderedPageBreak/>
        <w:t>（様式</w:t>
      </w:r>
      <w:r w:rsidR="009330B1" w:rsidRPr="002F2C3F">
        <w:rPr>
          <w:color w:val="000000" w:themeColor="text1"/>
        </w:rPr>
        <w:t>2</w:t>
      </w:r>
      <w:r w:rsidR="007606C1" w:rsidRPr="002F2C3F">
        <w:rPr>
          <w:color w:val="000000" w:themeColor="text1"/>
        </w:rPr>
        <w:t>9</w:t>
      </w:r>
      <w:r w:rsidR="009330B1" w:rsidRPr="002F2C3F">
        <w:rPr>
          <w:color w:val="000000" w:themeColor="text1"/>
        </w:rPr>
        <w:t>）</w:t>
      </w:r>
      <w:r w:rsidR="009330B1" w:rsidRPr="002F2C3F">
        <w:rPr>
          <w:rFonts w:hint="eastAsia"/>
          <w:color w:val="000000" w:themeColor="text1"/>
        </w:rPr>
        <w:t>活用用地に整備する</w:t>
      </w:r>
      <w:r w:rsidR="009330B1" w:rsidRPr="002F2C3F">
        <w:rPr>
          <w:rFonts w:hAnsi="ＭＳ 明朝" w:hint="eastAsia"/>
          <w:color w:val="000000" w:themeColor="text1"/>
          <w:kern w:val="0"/>
          <w:szCs w:val="21"/>
        </w:rPr>
        <w:t>民間施設等</w:t>
      </w:r>
      <w:r w:rsidR="009330B1" w:rsidRPr="002F2C3F">
        <w:rPr>
          <w:rFonts w:hint="eastAsia"/>
          <w:color w:val="000000" w:themeColor="text1"/>
        </w:rPr>
        <w:t>に係る提案</w:t>
      </w:r>
      <w:bookmarkEnd w:id="52"/>
    </w:p>
    <w:p w14:paraId="40BCF588" w14:textId="77777777" w:rsidR="009330B1" w:rsidRPr="002F2C3F" w:rsidRDefault="00710C67" w:rsidP="00710C67">
      <w:pPr>
        <w:jc w:val="center"/>
        <w:rPr>
          <w:rFonts w:hAnsi="ＭＳ 明朝"/>
          <w:b/>
          <w:bCs/>
          <w:color w:val="000000" w:themeColor="text1"/>
          <w:kern w:val="0"/>
          <w:sz w:val="32"/>
        </w:rPr>
      </w:pPr>
      <w:r w:rsidRPr="002F2C3F">
        <w:rPr>
          <w:rFonts w:hAnsi="ＭＳ 明朝" w:hint="eastAsia"/>
          <w:b/>
          <w:bCs/>
          <w:color w:val="000000" w:themeColor="text1"/>
          <w:kern w:val="0"/>
          <w:sz w:val="32"/>
        </w:rPr>
        <w:t>活</w:t>
      </w:r>
      <w:r w:rsidR="009330B1" w:rsidRPr="002F2C3F">
        <w:rPr>
          <w:rFonts w:hAnsi="ＭＳ 明朝" w:hint="eastAsia"/>
          <w:b/>
          <w:bCs/>
          <w:color w:val="000000" w:themeColor="text1"/>
          <w:kern w:val="0"/>
          <w:sz w:val="32"/>
        </w:rPr>
        <w:t>用用地に整備する民間施設等に係る提案</w:t>
      </w: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2"/>
      </w:tblGrid>
      <w:tr w:rsidR="002F2C3F" w:rsidRPr="002F2C3F" w14:paraId="072A976A" w14:textId="77777777" w:rsidTr="00D332E0">
        <w:trPr>
          <w:trHeight w:val="600"/>
        </w:trPr>
        <w:tc>
          <w:tcPr>
            <w:tcW w:w="9704" w:type="dxa"/>
          </w:tcPr>
          <w:p w14:paraId="2C2449A9" w14:textId="77777777" w:rsidR="009330B1" w:rsidRPr="002F2C3F" w:rsidRDefault="00710C67" w:rsidP="00710C67">
            <w:pPr>
              <w:pStyle w:val="a0"/>
              <w:ind w:leftChars="0" w:left="0" w:firstLine="210"/>
              <w:rPr>
                <w:color w:val="000000" w:themeColor="text1"/>
              </w:rPr>
            </w:pPr>
            <w:r w:rsidRPr="002F2C3F">
              <w:rPr>
                <w:rFonts w:hAnsi="ＭＳ 明朝" w:hint="eastAsia"/>
                <w:color w:val="000000" w:themeColor="text1"/>
              </w:rPr>
              <w:t>活用用地に整備する民間施設について、事業手法、事業主体、事業スケジュール、収支計画等の概要を説明して下さい。</w:t>
            </w:r>
          </w:p>
        </w:tc>
      </w:tr>
      <w:tr w:rsidR="009330B1" w:rsidRPr="002F2C3F" w14:paraId="2FD24E17" w14:textId="77777777" w:rsidTr="00D332E0">
        <w:trPr>
          <w:trHeight w:val="11191"/>
        </w:trPr>
        <w:tc>
          <w:tcPr>
            <w:tcW w:w="9704" w:type="dxa"/>
          </w:tcPr>
          <w:p w14:paraId="07FF67C5" w14:textId="77777777" w:rsidR="00710C67" w:rsidRPr="002F2C3F" w:rsidRDefault="00710C67" w:rsidP="00710C67">
            <w:pPr>
              <w:pStyle w:val="a0"/>
              <w:ind w:leftChars="0" w:left="0" w:firstLineChars="0" w:firstLine="0"/>
              <w:rPr>
                <w:color w:val="000000" w:themeColor="text1"/>
              </w:rPr>
            </w:pPr>
          </w:p>
          <w:p w14:paraId="6C3CB520" w14:textId="77777777" w:rsidR="00D332E0" w:rsidRPr="002F2C3F" w:rsidRDefault="00D332E0" w:rsidP="00D332E0">
            <w:pPr>
              <w:rPr>
                <w:rFonts w:hAnsi="ＭＳ 明朝"/>
                <w:color w:val="000000" w:themeColor="text1"/>
              </w:rPr>
            </w:pPr>
            <w:r w:rsidRPr="002F2C3F">
              <w:rPr>
                <w:rFonts w:hAnsi="ＭＳ 明朝" w:hint="eastAsia"/>
                <w:color w:val="000000" w:themeColor="text1"/>
              </w:rPr>
              <w:t>注）</w:t>
            </w:r>
          </w:p>
          <w:p w14:paraId="6FFD6E2E" w14:textId="77777777" w:rsidR="00710C67" w:rsidRPr="002F2C3F" w:rsidRDefault="00D332E0" w:rsidP="00D332E0">
            <w:pPr>
              <w:numPr>
                <w:ilvl w:val="0"/>
                <w:numId w:val="13"/>
              </w:numPr>
              <w:snapToGrid w:val="0"/>
              <w:ind w:left="357" w:hanging="357"/>
              <w:rPr>
                <w:color w:val="000000" w:themeColor="text1"/>
              </w:rPr>
            </w:pPr>
            <w:r w:rsidRPr="002F2C3F">
              <w:rPr>
                <w:rFonts w:hAnsi="ＭＳ 明朝" w:hint="eastAsia"/>
                <w:color w:val="000000" w:themeColor="text1"/>
                <w:szCs w:val="21"/>
              </w:rPr>
              <w:t>民間施設等整備費については、提案によって項目が異なるため、様式自由とし、事業費の内訳及び説明を添付すること。</w:t>
            </w:r>
          </w:p>
          <w:p w14:paraId="6878C7BB" w14:textId="77777777" w:rsidR="00277CD7" w:rsidRPr="002F2C3F" w:rsidRDefault="00B8324D" w:rsidP="00D332E0">
            <w:pPr>
              <w:numPr>
                <w:ilvl w:val="0"/>
                <w:numId w:val="13"/>
              </w:numPr>
              <w:snapToGrid w:val="0"/>
              <w:ind w:left="357" w:hanging="357"/>
              <w:rPr>
                <w:color w:val="000000" w:themeColor="text1"/>
              </w:rPr>
            </w:pPr>
            <w:r w:rsidRPr="002F2C3F">
              <w:rPr>
                <w:rFonts w:hAnsi="ＭＳ 明朝" w:hint="eastAsia"/>
                <w:color w:val="000000" w:themeColor="text1"/>
                <w:szCs w:val="21"/>
              </w:rPr>
              <w:t>活用用地①の一部における福祉施設の</w:t>
            </w:r>
            <w:r w:rsidR="00B90CB5" w:rsidRPr="002F2C3F">
              <w:rPr>
                <w:rFonts w:hAnsi="ＭＳ 明朝" w:hint="eastAsia"/>
                <w:color w:val="000000" w:themeColor="text1"/>
                <w:szCs w:val="21"/>
              </w:rPr>
              <w:t>整備</w:t>
            </w:r>
            <w:r w:rsidRPr="002F2C3F">
              <w:rPr>
                <w:rFonts w:hAnsi="ＭＳ 明朝" w:hint="eastAsia"/>
                <w:color w:val="000000" w:themeColor="text1"/>
                <w:szCs w:val="21"/>
              </w:rPr>
              <w:t>運営に関する</w:t>
            </w:r>
            <w:r w:rsidR="00641846" w:rsidRPr="002F2C3F">
              <w:rPr>
                <w:rFonts w:hAnsi="ＭＳ 明朝" w:hint="eastAsia"/>
                <w:color w:val="000000" w:themeColor="text1"/>
                <w:szCs w:val="21"/>
              </w:rPr>
              <w:t>提案に</w:t>
            </w:r>
            <w:r w:rsidRPr="002F2C3F">
              <w:rPr>
                <w:rFonts w:hAnsi="ＭＳ 明朝" w:hint="eastAsia"/>
                <w:color w:val="000000" w:themeColor="text1"/>
                <w:szCs w:val="21"/>
              </w:rPr>
              <w:t>ついては、</w:t>
            </w:r>
            <w:r w:rsidR="00641846" w:rsidRPr="002F2C3F">
              <w:rPr>
                <w:rFonts w:hAnsi="ＭＳ 明朝" w:hint="eastAsia"/>
                <w:color w:val="000000" w:themeColor="text1"/>
                <w:szCs w:val="21"/>
              </w:rPr>
              <w:t>以下の事項を記載すること。</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F2C3F" w:rsidRPr="002F2C3F" w14:paraId="26E0CCA4" w14:textId="77777777" w:rsidTr="00A92BB4">
              <w:tc>
                <w:tcPr>
                  <w:tcW w:w="9491" w:type="dxa"/>
                  <w:shd w:val="clear" w:color="auto" w:fill="auto"/>
                </w:tcPr>
                <w:p w14:paraId="7C9335DC" w14:textId="77777777" w:rsidR="00641846" w:rsidRPr="002F2C3F" w:rsidRDefault="00641846" w:rsidP="00A92BB4">
                  <w:pPr>
                    <w:snapToGrid w:val="0"/>
                    <w:rPr>
                      <w:color w:val="000000" w:themeColor="text1"/>
                    </w:rPr>
                  </w:pPr>
                  <w:r w:rsidRPr="002F2C3F">
                    <w:rPr>
                      <w:rFonts w:hint="eastAsia"/>
                      <w:color w:val="000000" w:themeColor="text1"/>
                    </w:rPr>
                    <w:t>1.</w:t>
                  </w:r>
                  <w:r w:rsidR="009B78C5" w:rsidRPr="002F2C3F">
                    <w:rPr>
                      <w:rFonts w:hint="eastAsia"/>
                      <w:color w:val="000000" w:themeColor="text1"/>
                    </w:rPr>
                    <w:t>提案する福祉施設の種別</w:t>
                  </w:r>
                </w:p>
                <w:p w14:paraId="36862C76" w14:textId="77777777" w:rsidR="00A441B6" w:rsidRPr="002F2C3F" w:rsidRDefault="00A441B6" w:rsidP="00A92BB4">
                  <w:pPr>
                    <w:spacing w:line="360" w:lineRule="auto"/>
                    <w:ind w:leftChars="39" w:left="82"/>
                    <w:rPr>
                      <w:rFonts w:hAnsi="ＭＳ 明朝"/>
                      <w:color w:val="000000" w:themeColor="text1"/>
                      <w:szCs w:val="21"/>
                    </w:rPr>
                  </w:pPr>
                  <w:r w:rsidRPr="002F2C3F">
                    <w:rPr>
                      <w:rFonts w:hAnsi="ＭＳ 明朝" w:hint="eastAsia"/>
                      <w:color w:val="000000" w:themeColor="text1"/>
                      <w:kern w:val="0"/>
                      <w:szCs w:val="21"/>
                    </w:rPr>
                    <w:t>地域密着型介護老人福祉施設入所者生活介護</w:t>
                  </w:r>
                  <w:r w:rsidR="00BF2A64" w:rsidRPr="002F2C3F">
                    <w:rPr>
                      <w:rFonts w:hAnsi="ＭＳ 明朝" w:hint="eastAsia"/>
                      <w:color w:val="000000" w:themeColor="text1"/>
                      <w:kern w:val="0"/>
                      <w:szCs w:val="21"/>
                    </w:rPr>
                    <w:t>（必須）</w:t>
                  </w:r>
                </w:p>
                <w:p w14:paraId="5464884D" w14:textId="77777777" w:rsidR="00A441B6" w:rsidRPr="002F2C3F" w:rsidRDefault="00A441B6" w:rsidP="00A92BB4">
                  <w:pPr>
                    <w:spacing w:line="360" w:lineRule="auto"/>
                    <w:ind w:leftChars="39" w:left="82"/>
                    <w:rPr>
                      <w:rFonts w:hAnsi="ＭＳ 明朝"/>
                      <w:color w:val="000000" w:themeColor="text1"/>
                      <w:kern w:val="0"/>
                      <w:szCs w:val="21"/>
                    </w:rPr>
                  </w:pPr>
                  <w:r w:rsidRPr="002F2C3F">
                    <w:rPr>
                      <w:rFonts w:hAnsi="ＭＳ 明朝" w:hint="eastAsia"/>
                      <w:color w:val="000000" w:themeColor="text1"/>
                      <w:kern w:val="0"/>
                      <w:szCs w:val="21"/>
                    </w:rPr>
                    <w:t>短期入所生活介護（介護予防含む）</w:t>
                  </w:r>
                  <w:r w:rsidR="00BF2A64" w:rsidRPr="002F2C3F">
                    <w:rPr>
                      <w:rFonts w:hAnsi="ＭＳ 明朝" w:hint="eastAsia"/>
                      <w:color w:val="000000" w:themeColor="text1"/>
                      <w:kern w:val="0"/>
                      <w:szCs w:val="21"/>
                    </w:rPr>
                    <w:t>（必須）</w:t>
                  </w:r>
                </w:p>
                <w:p w14:paraId="2FCDDF38" w14:textId="77777777" w:rsidR="009B78C5" w:rsidRPr="002F2C3F" w:rsidRDefault="00A441B6" w:rsidP="00A92BB4">
                  <w:pPr>
                    <w:snapToGrid w:val="0"/>
                    <w:spacing w:line="360" w:lineRule="auto"/>
                    <w:ind w:leftChars="39" w:left="82"/>
                    <w:rPr>
                      <w:rFonts w:hAnsi="ＭＳ 明朝"/>
                      <w:color w:val="000000" w:themeColor="text1"/>
                      <w:kern w:val="0"/>
                      <w:szCs w:val="21"/>
                    </w:rPr>
                  </w:pPr>
                  <w:r w:rsidRPr="002F2C3F">
                    <w:rPr>
                      <w:rFonts w:hAnsi="ＭＳ 明朝" w:hint="eastAsia"/>
                      <w:color w:val="000000" w:themeColor="text1"/>
                      <w:kern w:val="0"/>
                      <w:szCs w:val="21"/>
                    </w:rPr>
                    <w:t>認知症</w:t>
                  </w:r>
                  <w:r w:rsidRPr="002F2C3F">
                    <w:rPr>
                      <w:rFonts w:hAnsi="ＭＳ 明朝"/>
                      <w:color w:val="000000" w:themeColor="text1"/>
                      <w:kern w:val="0"/>
                      <w:szCs w:val="21"/>
                    </w:rPr>
                    <w:t>対応型</w:t>
                  </w:r>
                  <w:r w:rsidRPr="002F2C3F">
                    <w:rPr>
                      <w:rFonts w:hAnsi="ＭＳ 明朝" w:hint="eastAsia"/>
                      <w:color w:val="000000" w:themeColor="text1"/>
                      <w:kern w:val="0"/>
                      <w:szCs w:val="21"/>
                    </w:rPr>
                    <w:t>共同</w:t>
                  </w:r>
                  <w:r w:rsidRPr="002F2C3F">
                    <w:rPr>
                      <w:rFonts w:hAnsi="ＭＳ 明朝"/>
                      <w:color w:val="000000" w:themeColor="text1"/>
                      <w:kern w:val="0"/>
                      <w:szCs w:val="21"/>
                    </w:rPr>
                    <w:t>生活介護</w:t>
                  </w:r>
                  <w:r w:rsidRPr="002F2C3F">
                    <w:rPr>
                      <w:rFonts w:hAnsi="ＭＳ 明朝" w:hint="eastAsia"/>
                      <w:color w:val="000000" w:themeColor="text1"/>
                      <w:kern w:val="0"/>
                      <w:szCs w:val="21"/>
                    </w:rPr>
                    <w:t>（介護予防含む）</w:t>
                  </w:r>
                  <w:r w:rsidR="00BF2A64" w:rsidRPr="002F2C3F">
                    <w:rPr>
                      <w:rFonts w:hAnsi="ＭＳ 明朝" w:hint="eastAsia"/>
                      <w:color w:val="000000" w:themeColor="text1"/>
                      <w:kern w:val="0"/>
                      <w:szCs w:val="21"/>
                    </w:rPr>
                    <w:t>（必須）</w:t>
                  </w:r>
                </w:p>
                <w:p w14:paraId="07F93ABE" w14:textId="77777777" w:rsidR="00811DD6" w:rsidRPr="002F2C3F" w:rsidRDefault="00811DD6" w:rsidP="00A92BB4">
                  <w:pPr>
                    <w:snapToGrid w:val="0"/>
                    <w:spacing w:line="360" w:lineRule="auto"/>
                    <w:ind w:leftChars="39" w:left="82"/>
                    <w:rPr>
                      <w:rFonts w:hAnsi="ＭＳ 明朝"/>
                      <w:color w:val="000000" w:themeColor="text1"/>
                      <w:szCs w:val="21"/>
                    </w:rPr>
                  </w:pPr>
                  <w:r w:rsidRPr="002F2C3F">
                    <w:rPr>
                      <w:rFonts w:hAnsi="ＭＳ 明朝" w:hint="eastAsia"/>
                      <w:color w:val="000000" w:themeColor="text1"/>
                      <w:kern w:val="0"/>
                      <w:szCs w:val="21"/>
                    </w:rPr>
                    <w:t>そ</w:t>
                  </w:r>
                  <w:r w:rsidR="00CD5D9D" w:rsidRPr="002F2C3F">
                    <w:rPr>
                      <w:rFonts w:hAnsi="ＭＳ 明朝" w:hint="eastAsia"/>
                      <w:color w:val="000000" w:themeColor="text1"/>
                      <w:kern w:val="0"/>
                      <w:szCs w:val="21"/>
                    </w:rPr>
                    <w:t>の他</w:t>
                  </w:r>
                  <w:r w:rsidRPr="002F2C3F">
                    <w:rPr>
                      <w:rFonts w:hAnsi="ＭＳ 明朝" w:hint="eastAsia"/>
                      <w:color w:val="000000" w:themeColor="text1"/>
                      <w:kern w:val="0"/>
                      <w:szCs w:val="21"/>
                    </w:rPr>
                    <w:t>任意に併設するサービス・施設（　　　　　　　　　　　　　　　　　　　　　　）</w:t>
                  </w:r>
                </w:p>
                <w:p w14:paraId="7F4F44DD" w14:textId="77777777" w:rsidR="009B78C5" w:rsidRPr="002F2C3F" w:rsidRDefault="009B78C5" w:rsidP="00A92BB4">
                  <w:pPr>
                    <w:snapToGrid w:val="0"/>
                    <w:rPr>
                      <w:color w:val="000000" w:themeColor="text1"/>
                    </w:rPr>
                  </w:pPr>
                </w:p>
                <w:p w14:paraId="1F11DB2E" w14:textId="77777777" w:rsidR="00263A6A" w:rsidRPr="002F2C3F" w:rsidRDefault="00263A6A" w:rsidP="00A92BB4">
                  <w:pPr>
                    <w:snapToGrid w:val="0"/>
                    <w:rPr>
                      <w:color w:val="000000" w:themeColor="text1"/>
                    </w:rPr>
                  </w:pPr>
                  <w:r w:rsidRPr="002F2C3F">
                    <w:rPr>
                      <w:rFonts w:hint="eastAsia"/>
                      <w:color w:val="000000" w:themeColor="text1"/>
                    </w:rPr>
                    <w:t>2.提案する福祉施設の建物概要</w:t>
                  </w:r>
                  <w:r w:rsidR="000C77DF" w:rsidRPr="002F2C3F">
                    <w:rPr>
                      <w:rFonts w:hint="eastAsia"/>
                      <w:color w:val="000000" w:themeColor="text1"/>
                    </w:rPr>
                    <w:t>（構造、建築面積、階数、延床面積、</w:t>
                  </w:r>
                  <w:r w:rsidR="003260B2" w:rsidRPr="002F2C3F">
                    <w:rPr>
                      <w:rFonts w:hint="eastAsia"/>
                      <w:color w:val="000000" w:themeColor="text1"/>
                    </w:rPr>
                    <w:t>着工予定、竣工予定、開設予定</w:t>
                  </w:r>
                  <w:r w:rsidR="00FA3A91" w:rsidRPr="002F2C3F">
                    <w:rPr>
                      <w:rFonts w:hint="eastAsia"/>
                      <w:color w:val="000000" w:themeColor="text1"/>
                    </w:rPr>
                    <w:t>）</w:t>
                  </w:r>
                </w:p>
                <w:p w14:paraId="0B124829" w14:textId="77777777" w:rsidR="00FA3A91" w:rsidRPr="002F2C3F" w:rsidRDefault="00FA3A91" w:rsidP="00A92BB4">
                  <w:pPr>
                    <w:snapToGrid w:val="0"/>
                    <w:rPr>
                      <w:color w:val="000000" w:themeColor="text1"/>
                    </w:rPr>
                  </w:pPr>
                </w:p>
                <w:p w14:paraId="5766F534" w14:textId="77777777" w:rsidR="00FA3A91" w:rsidRPr="002F2C3F" w:rsidRDefault="00FA3A91" w:rsidP="00A92BB4">
                  <w:pPr>
                    <w:snapToGrid w:val="0"/>
                    <w:rPr>
                      <w:color w:val="000000" w:themeColor="text1"/>
                    </w:rPr>
                  </w:pPr>
                  <w:r w:rsidRPr="002F2C3F">
                    <w:rPr>
                      <w:rFonts w:hint="eastAsia"/>
                      <w:color w:val="000000" w:themeColor="text1"/>
                    </w:rPr>
                    <w:t>3.提案する併設施設の概要</w:t>
                  </w:r>
                </w:p>
                <w:p w14:paraId="23D9C175" w14:textId="77777777" w:rsidR="00D1599E" w:rsidRPr="002F2C3F" w:rsidRDefault="00D1599E" w:rsidP="00A92BB4">
                  <w:pPr>
                    <w:snapToGrid w:val="0"/>
                    <w:ind w:leftChars="39" w:left="82"/>
                    <w:rPr>
                      <w:rFonts w:hAnsi="ＭＳ 明朝"/>
                      <w:color w:val="000000" w:themeColor="text1"/>
                      <w:kern w:val="0"/>
                      <w:szCs w:val="21"/>
                    </w:rPr>
                  </w:pPr>
                  <w:r w:rsidRPr="002F2C3F">
                    <w:rPr>
                      <w:rFonts w:hint="eastAsia"/>
                      <w:color w:val="000000" w:themeColor="text1"/>
                    </w:rPr>
                    <w:t>地域密着型サービス：</w:t>
                  </w:r>
                  <w:r w:rsidRPr="002F2C3F">
                    <w:rPr>
                      <w:rFonts w:hAnsi="ＭＳ 明朝" w:hint="eastAsia"/>
                      <w:color w:val="000000" w:themeColor="text1"/>
                      <w:kern w:val="0"/>
                      <w:szCs w:val="21"/>
                    </w:rPr>
                    <w:t>認知症</w:t>
                  </w:r>
                  <w:r w:rsidRPr="002F2C3F">
                    <w:rPr>
                      <w:rFonts w:hAnsi="ＭＳ 明朝"/>
                      <w:color w:val="000000" w:themeColor="text1"/>
                      <w:kern w:val="0"/>
                      <w:szCs w:val="21"/>
                    </w:rPr>
                    <w:t>対応型</w:t>
                  </w:r>
                  <w:r w:rsidRPr="002F2C3F">
                    <w:rPr>
                      <w:rFonts w:hAnsi="ＭＳ 明朝" w:hint="eastAsia"/>
                      <w:color w:val="000000" w:themeColor="text1"/>
                      <w:kern w:val="0"/>
                      <w:szCs w:val="21"/>
                    </w:rPr>
                    <w:t>共同</w:t>
                  </w:r>
                  <w:r w:rsidRPr="002F2C3F">
                    <w:rPr>
                      <w:rFonts w:hAnsi="ＭＳ 明朝"/>
                      <w:color w:val="000000" w:themeColor="text1"/>
                      <w:kern w:val="0"/>
                      <w:szCs w:val="21"/>
                    </w:rPr>
                    <w:t>生活介護</w:t>
                  </w:r>
                  <w:r w:rsidRPr="002F2C3F">
                    <w:rPr>
                      <w:rFonts w:hAnsi="ＭＳ 明朝" w:hint="eastAsia"/>
                      <w:color w:val="000000" w:themeColor="text1"/>
                      <w:kern w:val="0"/>
                      <w:szCs w:val="21"/>
                    </w:rPr>
                    <w:t>（介護予防含む）（必須）</w:t>
                  </w:r>
                </w:p>
                <w:p w14:paraId="73DF58C1" w14:textId="77777777" w:rsidR="00D1599E" w:rsidRPr="002F2C3F" w:rsidRDefault="00D1599E" w:rsidP="00A92BB4">
                  <w:pPr>
                    <w:snapToGrid w:val="0"/>
                    <w:ind w:leftChars="39" w:left="82"/>
                    <w:rPr>
                      <w:rFonts w:hAnsi="ＭＳ 明朝"/>
                      <w:color w:val="000000" w:themeColor="text1"/>
                      <w:kern w:val="0"/>
                      <w:szCs w:val="21"/>
                    </w:rPr>
                  </w:pPr>
                  <w:r w:rsidRPr="002F2C3F">
                    <w:rPr>
                      <w:rFonts w:hAnsi="ＭＳ 明朝" w:hint="eastAsia"/>
                      <w:color w:val="000000" w:themeColor="text1"/>
                      <w:kern w:val="0"/>
                      <w:szCs w:val="21"/>
                    </w:rPr>
                    <w:t xml:space="preserve">　　　　　　　　　　その他（　　　　　　　　　　　　　　　　　　　　）</w:t>
                  </w:r>
                </w:p>
                <w:p w14:paraId="5A5CC73E" w14:textId="77777777" w:rsidR="00D1599E" w:rsidRPr="002F2C3F" w:rsidRDefault="00AB2D04" w:rsidP="00A92BB4">
                  <w:pPr>
                    <w:snapToGrid w:val="0"/>
                    <w:ind w:leftChars="39" w:left="82"/>
                    <w:rPr>
                      <w:rFonts w:hAnsi="ＭＳ 明朝"/>
                      <w:color w:val="000000" w:themeColor="text1"/>
                      <w:kern w:val="0"/>
                      <w:szCs w:val="21"/>
                    </w:rPr>
                  </w:pPr>
                  <w:r w:rsidRPr="002F2C3F">
                    <w:rPr>
                      <w:rFonts w:hAnsi="ＭＳ 明朝" w:hint="eastAsia"/>
                      <w:color w:val="000000" w:themeColor="text1"/>
                      <w:kern w:val="0"/>
                      <w:szCs w:val="21"/>
                    </w:rPr>
                    <w:t>居宅サービス　　　：短期入所生活介護（介護予防含む）（必須）</w:t>
                  </w:r>
                </w:p>
                <w:p w14:paraId="34547B5A" w14:textId="77777777" w:rsidR="00AB2D04" w:rsidRPr="002F2C3F" w:rsidRDefault="00AB2D04" w:rsidP="00A92BB4">
                  <w:pPr>
                    <w:snapToGrid w:val="0"/>
                    <w:ind w:leftChars="39" w:left="82"/>
                    <w:rPr>
                      <w:rFonts w:hAnsi="ＭＳ 明朝"/>
                      <w:color w:val="000000" w:themeColor="text1"/>
                      <w:kern w:val="0"/>
                      <w:szCs w:val="21"/>
                    </w:rPr>
                  </w:pPr>
                  <w:r w:rsidRPr="002F2C3F">
                    <w:rPr>
                      <w:rFonts w:hAnsi="ＭＳ 明朝" w:hint="eastAsia"/>
                      <w:color w:val="000000" w:themeColor="text1"/>
                      <w:kern w:val="0"/>
                      <w:szCs w:val="21"/>
                    </w:rPr>
                    <w:t>居宅介護支援　　　　その他（　　　　　　　　　　　　　　　　　　　　）</w:t>
                  </w:r>
                </w:p>
                <w:p w14:paraId="280CFFC4" w14:textId="77777777" w:rsidR="00AB2D04" w:rsidRPr="002F2C3F" w:rsidRDefault="00AB2D04" w:rsidP="00A92BB4">
                  <w:pPr>
                    <w:snapToGrid w:val="0"/>
                    <w:rPr>
                      <w:rFonts w:hAnsi="ＭＳ 明朝"/>
                      <w:color w:val="000000" w:themeColor="text1"/>
                      <w:kern w:val="0"/>
                      <w:szCs w:val="21"/>
                    </w:rPr>
                  </w:pPr>
                </w:p>
                <w:p w14:paraId="15BCD467" w14:textId="77777777" w:rsidR="00C241DF" w:rsidRPr="002F2C3F" w:rsidRDefault="00C241DF" w:rsidP="00A92BB4">
                  <w:pPr>
                    <w:snapToGrid w:val="0"/>
                    <w:ind w:left="2100" w:hangingChars="1000" w:hanging="2100"/>
                    <w:rPr>
                      <w:rFonts w:hAnsi="ＭＳ 明朝"/>
                      <w:color w:val="000000" w:themeColor="text1"/>
                      <w:kern w:val="0"/>
                      <w:szCs w:val="21"/>
                    </w:rPr>
                  </w:pPr>
                  <w:r w:rsidRPr="002F2C3F">
                    <w:rPr>
                      <w:rFonts w:hAnsi="ＭＳ 明朝" w:hint="eastAsia"/>
                      <w:color w:val="000000" w:themeColor="text1"/>
                      <w:kern w:val="0"/>
                      <w:szCs w:val="21"/>
                    </w:rPr>
                    <w:t>4.資金計画　事業費（建築・設備、設計監理費、</w:t>
                  </w:r>
                  <w:r w:rsidR="000364E6" w:rsidRPr="002F2C3F">
                    <w:rPr>
                      <w:rFonts w:hAnsi="ＭＳ 明朝" w:hint="eastAsia"/>
                      <w:color w:val="000000" w:themeColor="text1"/>
                      <w:kern w:val="0"/>
                      <w:szCs w:val="21"/>
                    </w:rPr>
                    <w:t>用地取得費、土地造成費、運転資金、その他費用）</w:t>
                  </w:r>
                </w:p>
                <w:p w14:paraId="082D30DD" w14:textId="77777777" w:rsidR="000364E6" w:rsidRPr="002F2C3F" w:rsidRDefault="00DC7A54" w:rsidP="00A92BB4">
                  <w:pPr>
                    <w:snapToGrid w:val="0"/>
                    <w:ind w:leftChars="600" w:left="2100" w:hangingChars="400" w:hanging="840"/>
                    <w:rPr>
                      <w:rFonts w:hAnsi="ＭＳ 明朝"/>
                      <w:color w:val="000000" w:themeColor="text1"/>
                      <w:kern w:val="0"/>
                      <w:szCs w:val="21"/>
                    </w:rPr>
                  </w:pPr>
                  <w:r w:rsidRPr="002F2C3F">
                    <w:rPr>
                      <w:rFonts w:hAnsi="ＭＳ 明朝" w:hint="eastAsia"/>
                      <w:color w:val="000000" w:themeColor="text1"/>
                      <w:kern w:val="0"/>
                      <w:szCs w:val="21"/>
                    </w:rPr>
                    <w:t>財源内訳（補助金、借入金、寄附金、自己資金、自法人他会計繰入金）</w:t>
                  </w:r>
                </w:p>
                <w:p w14:paraId="48B83FAA" w14:textId="77777777" w:rsidR="002954FB" w:rsidRPr="002F2C3F" w:rsidRDefault="002954FB" w:rsidP="00A92BB4">
                  <w:pPr>
                    <w:snapToGrid w:val="0"/>
                    <w:rPr>
                      <w:rFonts w:hAnsi="ＭＳ 明朝"/>
                      <w:color w:val="000000" w:themeColor="text1"/>
                      <w:kern w:val="0"/>
                      <w:szCs w:val="21"/>
                    </w:rPr>
                  </w:pPr>
                </w:p>
                <w:p w14:paraId="5F6F2B22" w14:textId="77777777" w:rsidR="002954FB" w:rsidRPr="002F2C3F" w:rsidRDefault="002954FB" w:rsidP="00A92BB4">
                  <w:pPr>
                    <w:snapToGrid w:val="0"/>
                    <w:rPr>
                      <w:rFonts w:hAnsi="ＭＳ 明朝"/>
                      <w:color w:val="000000" w:themeColor="text1"/>
                      <w:kern w:val="0"/>
                      <w:szCs w:val="21"/>
                    </w:rPr>
                  </w:pPr>
                  <w:r w:rsidRPr="002F2C3F">
                    <w:rPr>
                      <w:rFonts w:hAnsi="ＭＳ 明朝" w:hint="eastAsia"/>
                      <w:color w:val="000000" w:themeColor="text1"/>
                      <w:kern w:val="0"/>
                      <w:szCs w:val="21"/>
                    </w:rPr>
                    <w:t>5.施設概要</w:t>
                  </w:r>
                  <w:r w:rsidR="00526680" w:rsidRPr="002F2C3F">
                    <w:rPr>
                      <w:rFonts w:hAnsi="ＭＳ 明朝" w:hint="eastAsia"/>
                      <w:color w:val="000000" w:themeColor="text1"/>
                      <w:kern w:val="0"/>
                      <w:szCs w:val="21"/>
                    </w:rPr>
                    <w:t>等</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091"/>
                    <w:gridCol w:w="422"/>
                    <w:gridCol w:w="368"/>
                    <w:gridCol w:w="569"/>
                    <w:gridCol w:w="440"/>
                    <w:gridCol w:w="360"/>
                    <w:gridCol w:w="140"/>
                    <w:gridCol w:w="939"/>
                    <w:gridCol w:w="540"/>
                    <w:gridCol w:w="344"/>
                    <w:gridCol w:w="61"/>
                    <w:gridCol w:w="495"/>
                    <w:gridCol w:w="445"/>
                    <w:gridCol w:w="801"/>
                    <w:gridCol w:w="13"/>
                    <w:gridCol w:w="363"/>
                    <w:gridCol w:w="701"/>
                    <w:gridCol w:w="947"/>
                  </w:tblGrid>
                  <w:tr w:rsidR="002F2C3F" w:rsidRPr="002F2C3F" w14:paraId="4A96B927" w14:textId="77777777" w:rsidTr="00C44904">
                    <w:trPr>
                      <w:trHeight w:val="533"/>
                      <w:jc w:val="center"/>
                    </w:trPr>
                    <w:tc>
                      <w:tcPr>
                        <w:tcW w:w="454"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46D6910A"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施設概要</w:t>
                        </w:r>
                      </w:p>
                    </w:tc>
                    <w:tc>
                      <w:tcPr>
                        <w:tcW w:w="1516" w:type="dxa"/>
                        <w:gridSpan w:val="2"/>
                        <w:tcBorders>
                          <w:top w:val="single" w:sz="12" w:space="0" w:color="auto"/>
                          <w:left w:val="single" w:sz="4" w:space="0" w:color="auto"/>
                          <w:bottom w:val="single" w:sz="4" w:space="0" w:color="auto"/>
                          <w:right w:val="single" w:sz="4" w:space="0" w:color="auto"/>
                        </w:tcBorders>
                        <w:vAlign w:val="center"/>
                      </w:tcPr>
                      <w:p w14:paraId="308716BC"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居室形態</w:t>
                        </w:r>
                      </w:p>
                    </w:tc>
                    <w:tc>
                      <w:tcPr>
                        <w:tcW w:w="7531" w:type="dxa"/>
                        <w:gridSpan w:val="16"/>
                        <w:tcBorders>
                          <w:top w:val="single" w:sz="12" w:space="0" w:color="auto"/>
                          <w:left w:val="single" w:sz="4" w:space="0" w:color="auto"/>
                          <w:bottom w:val="single" w:sz="4" w:space="0" w:color="auto"/>
                          <w:right w:val="single" w:sz="12" w:space="0" w:color="auto"/>
                        </w:tcBorders>
                        <w:vAlign w:val="center"/>
                      </w:tcPr>
                      <w:p w14:paraId="497FE591"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■ユニット型　　□一部ユニット型　　□従来型</w:t>
                        </w:r>
                      </w:p>
                    </w:tc>
                  </w:tr>
                  <w:tr w:rsidR="002F2C3F" w:rsidRPr="002F2C3F" w14:paraId="60B47CB4" w14:textId="77777777" w:rsidTr="00C44904">
                    <w:trPr>
                      <w:trHeight w:val="538"/>
                      <w:jc w:val="center"/>
                    </w:trPr>
                    <w:tc>
                      <w:tcPr>
                        <w:tcW w:w="454" w:type="dxa"/>
                        <w:vMerge/>
                        <w:tcBorders>
                          <w:left w:val="single" w:sz="12" w:space="0" w:color="auto"/>
                          <w:right w:val="single" w:sz="4" w:space="0" w:color="auto"/>
                        </w:tcBorders>
                        <w:vAlign w:val="center"/>
                      </w:tcPr>
                      <w:p w14:paraId="1349DFF7"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top w:val="single" w:sz="4" w:space="0" w:color="auto"/>
                          <w:left w:val="single" w:sz="4" w:space="0" w:color="auto"/>
                          <w:right w:val="single" w:sz="4" w:space="0" w:color="auto"/>
                        </w:tcBorders>
                        <w:vAlign w:val="center"/>
                      </w:tcPr>
                      <w:p w14:paraId="1421D58F"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定員</w:t>
                        </w:r>
                      </w:p>
                    </w:tc>
                    <w:tc>
                      <w:tcPr>
                        <w:tcW w:w="1738" w:type="dxa"/>
                        <w:gridSpan w:val="4"/>
                        <w:tcBorders>
                          <w:top w:val="single" w:sz="4" w:space="0" w:color="auto"/>
                          <w:left w:val="single" w:sz="4" w:space="0" w:color="auto"/>
                          <w:bottom w:val="single" w:sz="4" w:space="0" w:color="auto"/>
                          <w:right w:val="nil"/>
                        </w:tcBorders>
                        <w:vAlign w:val="center"/>
                      </w:tcPr>
                      <w:p w14:paraId="710A85B8"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人</w:t>
                        </w:r>
                      </w:p>
                    </w:tc>
                    <w:tc>
                      <w:tcPr>
                        <w:tcW w:w="1964" w:type="dxa"/>
                        <w:gridSpan w:val="4"/>
                        <w:tcBorders>
                          <w:top w:val="single" w:sz="4" w:space="0" w:color="auto"/>
                          <w:left w:val="nil"/>
                          <w:bottom w:val="single" w:sz="4" w:space="0" w:color="auto"/>
                          <w:right w:val="nil"/>
                        </w:tcBorders>
                        <w:vAlign w:val="center"/>
                      </w:tcPr>
                      <w:p w14:paraId="3BB8DB9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w:t>
                        </w:r>
                        <w:r w:rsidRPr="002F2C3F">
                          <w:rPr>
                            <w:rFonts w:ascii="ＭＳ ゴシック" w:eastAsia="ＭＳ ゴシック" w:hAnsi="ＭＳ ゴシック" w:hint="eastAsia"/>
                            <w:color w:val="000000" w:themeColor="text1"/>
                            <w:w w:val="80"/>
                            <w:szCs w:val="21"/>
                          </w:rPr>
                          <w:t>ユニット</w:t>
                        </w:r>
                        <w:r w:rsidRPr="002F2C3F">
                          <w:rPr>
                            <w:rFonts w:ascii="ＭＳ ゴシック" w:eastAsia="ＭＳ ゴシック" w:hAnsi="ＭＳ ゴシック" w:hint="eastAsia"/>
                            <w:color w:val="000000" w:themeColor="text1"/>
                            <w:szCs w:val="21"/>
                          </w:rPr>
                          <w:t>1：　　人</w:t>
                        </w:r>
                      </w:p>
                    </w:tc>
                    <w:tc>
                      <w:tcPr>
                        <w:tcW w:w="1803" w:type="dxa"/>
                        <w:gridSpan w:val="4"/>
                        <w:tcBorders>
                          <w:top w:val="single" w:sz="4" w:space="0" w:color="auto"/>
                          <w:left w:val="nil"/>
                          <w:bottom w:val="single" w:sz="4" w:space="0" w:color="auto"/>
                          <w:right w:val="nil"/>
                        </w:tcBorders>
                        <w:vAlign w:val="center"/>
                      </w:tcPr>
                      <w:p w14:paraId="3DCCA0C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w w:val="80"/>
                            <w:szCs w:val="21"/>
                          </w:rPr>
                          <w:t>ユニット</w:t>
                        </w:r>
                        <w:r w:rsidRPr="002F2C3F">
                          <w:rPr>
                            <w:rFonts w:ascii="ＭＳ ゴシック" w:eastAsia="ＭＳ ゴシック" w:hAnsi="ＭＳ ゴシック" w:hint="eastAsia"/>
                            <w:color w:val="000000" w:themeColor="text1"/>
                            <w:szCs w:val="21"/>
                          </w:rPr>
                          <w:t>2：　　人</w:t>
                        </w:r>
                      </w:p>
                    </w:tc>
                    <w:tc>
                      <w:tcPr>
                        <w:tcW w:w="2026" w:type="dxa"/>
                        <w:gridSpan w:val="4"/>
                        <w:tcBorders>
                          <w:top w:val="single" w:sz="4" w:space="0" w:color="auto"/>
                          <w:left w:val="nil"/>
                          <w:bottom w:val="single" w:sz="4" w:space="0" w:color="auto"/>
                          <w:right w:val="single" w:sz="12" w:space="0" w:color="auto"/>
                        </w:tcBorders>
                        <w:vAlign w:val="center"/>
                      </w:tcPr>
                      <w:p w14:paraId="6E41786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w w:val="80"/>
                            <w:szCs w:val="21"/>
                          </w:rPr>
                          <w:t>ユニット</w:t>
                        </w:r>
                        <w:r w:rsidRPr="002F2C3F">
                          <w:rPr>
                            <w:rFonts w:ascii="ＭＳ ゴシック" w:eastAsia="ＭＳ ゴシック" w:hAnsi="ＭＳ ゴシック" w:hint="eastAsia"/>
                            <w:color w:val="000000" w:themeColor="text1"/>
                            <w:szCs w:val="21"/>
                          </w:rPr>
                          <w:t>3：　　人〕</w:t>
                        </w:r>
                      </w:p>
                    </w:tc>
                  </w:tr>
                  <w:tr w:rsidR="002F2C3F" w:rsidRPr="002F2C3F" w14:paraId="45715B0F" w14:textId="77777777" w:rsidTr="00C44904">
                    <w:trPr>
                      <w:trHeight w:val="339"/>
                      <w:jc w:val="center"/>
                    </w:trPr>
                    <w:tc>
                      <w:tcPr>
                        <w:tcW w:w="454" w:type="dxa"/>
                        <w:vMerge/>
                        <w:tcBorders>
                          <w:left w:val="single" w:sz="12" w:space="0" w:color="auto"/>
                          <w:right w:val="single" w:sz="4" w:space="0" w:color="auto"/>
                        </w:tcBorders>
                        <w:vAlign w:val="center"/>
                      </w:tcPr>
                      <w:p w14:paraId="0720E048"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val="restart"/>
                        <w:tcBorders>
                          <w:top w:val="single" w:sz="4" w:space="0" w:color="auto"/>
                          <w:left w:val="single" w:sz="4" w:space="0" w:color="auto"/>
                          <w:right w:val="single" w:sz="4" w:space="0" w:color="auto"/>
                        </w:tcBorders>
                        <w:vAlign w:val="center"/>
                      </w:tcPr>
                      <w:p w14:paraId="1348EA4C"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サテライト型で整備の場合</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F512BAA"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本体施設区分</w:t>
                        </w:r>
                      </w:p>
                    </w:tc>
                    <w:tc>
                      <w:tcPr>
                        <w:tcW w:w="3767" w:type="dxa"/>
                        <w:gridSpan w:val="8"/>
                        <w:tcBorders>
                          <w:top w:val="single" w:sz="4" w:space="0" w:color="auto"/>
                          <w:left w:val="single" w:sz="4" w:space="0" w:color="auto"/>
                          <w:bottom w:val="single" w:sz="4" w:space="0" w:color="auto"/>
                          <w:right w:val="nil"/>
                        </w:tcBorders>
                        <w:vAlign w:val="center"/>
                      </w:tcPr>
                      <w:p w14:paraId="1805129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2026" w:type="dxa"/>
                        <w:gridSpan w:val="4"/>
                        <w:tcBorders>
                          <w:top w:val="single" w:sz="4" w:space="0" w:color="auto"/>
                          <w:left w:val="nil"/>
                          <w:bottom w:val="single" w:sz="4" w:space="0" w:color="auto"/>
                          <w:right w:val="single" w:sz="12" w:space="0" w:color="auto"/>
                        </w:tcBorders>
                        <w:vAlign w:val="center"/>
                      </w:tcPr>
                      <w:p w14:paraId="15A7122F"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（定員等　　　人）</w:t>
                        </w:r>
                      </w:p>
                    </w:tc>
                  </w:tr>
                  <w:tr w:rsidR="002F2C3F" w:rsidRPr="002F2C3F" w14:paraId="5004396E" w14:textId="77777777" w:rsidTr="00C44904">
                    <w:trPr>
                      <w:trHeight w:val="348"/>
                      <w:jc w:val="center"/>
                    </w:trPr>
                    <w:tc>
                      <w:tcPr>
                        <w:tcW w:w="454" w:type="dxa"/>
                        <w:vMerge/>
                        <w:tcBorders>
                          <w:left w:val="single" w:sz="12" w:space="0" w:color="auto"/>
                          <w:right w:val="single" w:sz="4" w:space="0" w:color="auto"/>
                        </w:tcBorders>
                        <w:vAlign w:val="center"/>
                      </w:tcPr>
                      <w:p w14:paraId="28BF1AF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4679C793"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48EA3070"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本体施設所在</w:t>
                        </w:r>
                      </w:p>
                    </w:tc>
                    <w:tc>
                      <w:tcPr>
                        <w:tcW w:w="5793" w:type="dxa"/>
                        <w:gridSpan w:val="12"/>
                        <w:tcBorders>
                          <w:top w:val="single" w:sz="4" w:space="0" w:color="auto"/>
                          <w:left w:val="single" w:sz="4" w:space="0" w:color="auto"/>
                          <w:bottom w:val="single" w:sz="4" w:space="0" w:color="auto"/>
                          <w:right w:val="single" w:sz="12" w:space="0" w:color="auto"/>
                        </w:tcBorders>
                        <w:vAlign w:val="center"/>
                      </w:tcPr>
                      <w:p w14:paraId="5B5110F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113AC443" w14:textId="77777777" w:rsidTr="00C44904">
                    <w:trPr>
                      <w:trHeight w:val="359"/>
                      <w:jc w:val="center"/>
                    </w:trPr>
                    <w:tc>
                      <w:tcPr>
                        <w:tcW w:w="454" w:type="dxa"/>
                        <w:vMerge/>
                        <w:tcBorders>
                          <w:left w:val="single" w:sz="12" w:space="0" w:color="auto"/>
                          <w:right w:val="single" w:sz="4" w:space="0" w:color="auto"/>
                        </w:tcBorders>
                        <w:vAlign w:val="center"/>
                      </w:tcPr>
                      <w:p w14:paraId="4D1C142A"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493E7BF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7D271529"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本体施設名称</w:t>
                        </w:r>
                      </w:p>
                    </w:tc>
                    <w:tc>
                      <w:tcPr>
                        <w:tcW w:w="5793" w:type="dxa"/>
                        <w:gridSpan w:val="12"/>
                        <w:tcBorders>
                          <w:top w:val="single" w:sz="4" w:space="0" w:color="auto"/>
                          <w:left w:val="single" w:sz="4" w:space="0" w:color="auto"/>
                          <w:bottom w:val="single" w:sz="4" w:space="0" w:color="auto"/>
                          <w:right w:val="single" w:sz="12" w:space="0" w:color="auto"/>
                        </w:tcBorders>
                        <w:vAlign w:val="center"/>
                      </w:tcPr>
                      <w:p w14:paraId="5F63C2F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530B0C0A" w14:textId="77777777" w:rsidTr="00C44904">
                    <w:trPr>
                      <w:trHeight w:val="355"/>
                      <w:jc w:val="center"/>
                    </w:trPr>
                    <w:tc>
                      <w:tcPr>
                        <w:tcW w:w="454" w:type="dxa"/>
                        <w:vMerge/>
                        <w:tcBorders>
                          <w:left w:val="single" w:sz="12" w:space="0" w:color="auto"/>
                          <w:bottom w:val="single" w:sz="8" w:space="0" w:color="auto"/>
                          <w:right w:val="single" w:sz="4" w:space="0" w:color="auto"/>
                        </w:tcBorders>
                        <w:vAlign w:val="center"/>
                      </w:tcPr>
                      <w:p w14:paraId="16880BF8"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bottom w:val="single" w:sz="8" w:space="0" w:color="auto"/>
                          <w:right w:val="single" w:sz="4" w:space="0" w:color="auto"/>
                        </w:tcBorders>
                        <w:vAlign w:val="center"/>
                      </w:tcPr>
                      <w:p w14:paraId="7C3FE376"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738" w:type="dxa"/>
                        <w:gridSpan w:val="4"/>
                        <w:tcBorders>
                          <w:top w:val="single" w:sz="4" w:space="0" w:color="auto"/>
                          <w:left w:val="single" w:sz="4" w:space="0" w:color="auto"/>
                          <w:bottom w:val="single" w:sz="8" w:space="0" w:color="auto"/>
                          <w:right w:val="single" w:sz="4" w:space="0" w:color="auto"/>
                        </w:tcBorders>
                        <w:vAlign w:val="center"/>
                      </w:tcPr>
                      <w:p w14:paraId="3A0612D0"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施設間の距離等</w:t>
                        </w:r>
                      </w:p>
                    </w:tc>
                    <w:tc>
                      <w:tcPr>
                        <w:tcW w:w="1620" w:type="dxa"/>
                        <w:gridSpan w:val="3"/>
                        <w:tcBorders>
                          <w:top w:val="single" w:sz="4" w:space="0" w:color="auto"/>
                          <w:left w:val="single" w:sz="4" w:space="0" w:color="auto"/>
                          <w:bottom w:val="single" w:sz="8" w:space="0" w:color="auto"/>
                          <w:right w:val="nil"/>
                        </w:tcBorders>
                        <w:vAlign w:val="center"/>
                      </w:tcPr>
                      <w:p w14:paraId="160C939A"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xml:space="preserve">距離　　　km </w:t>
                        </w:r>
                      </w:p>
                    </w:tc>
                    <w:tc>
                      <w:tcPr>
                        <w:tcW w:w="2160" w:type="dxa"/>
                        <w:gridSpan w:val="6"/>
                        <w:tcBorders>
                          <w:top w:val="single" w:sz="4" w:space="0" w:color="auto"/>
                          <w:left w:val="nil"/>
                          <w:bottom w:val="single" w:sz="8" w:space="0" w:color="auto"/>
                          <w:right w:val="nil"/>
                        </w:tcBorders>
                        <w:vAlign w:val="center"/>
                      </w:tcPr>
                      <w:p w14:paraId="7B872CD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xml:space="preserve"> 移動手段</w:t>
                        </w:r>
                      </w:p>
                    </w:tc>
                    <w:tc>
                      <w:tcPr>
                        <w:tcW w:w="2013" w:type="dxa"/>
                        <w:gridSpan w:val="3"/>
                        <w:tcBorders>
                          <w:top w:val="single" w:sz="4" w:space="0" w:color="auto"/>
                          <w:left w:val="nil"/>
                          <w:bottom w:val="single" w:sz="8" w:space="0" w:color="auto"/>
                          <w:right w:val="single" w:sz="12" w:space="0" w:color="auto"/>
                        </w:tcBorders>
                        <w:vAlign w:val="center"/>
                      </w:tcPr>
                      <w:p w14:paraId="0BD059A0" w14:textId="77777777" w:rsidR="00526680" w:rsidRPr="002F2C3F" w:rsidRDefault="00526680" w:rsidP="00526680">
                        <w:pPr>
                          <w:spacing w:line="240" w:lineRule="exact"/>
                          <w:ind w:left="21"/>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移動時間　　　分</w:t>
                        </w:r>
                      </w:p>
                    </w:tc>
                  </w:tr>
                  <w:tr w:rsidR="002F2C3F" w:rsidRPr="002F2C3F" w14:paraId="785C0659" w14:textId="77777777" w:rsidTr="00C44904">
                    <w:trPr>
                      <w:trHeight w:val="355"/>
                      <w:jc w:val="center"/>
                    </w:trPr>
                    <w:tc>
                      <w:tcPr>
                        <w:tcW w:w="454" w:type="dxa"/>
                        <w:vMerge w:val="restart"/>
                        <w:tcBorders>
                          <w:top w:val="single" w:sz="8" w:space="0" w:color="auto"/>
                          <w:left w:val="single" w:sz="12" w:space="0" w:color="auto"/>
                          <w:right w:val="single" w:sz="4" w:space="0" w:color="auto"/>
                        </w:tcBorders>
                        <w:textDirection w:val="tbRlV"/>
                        <w:vAlign w:val="center"/>
                      </w:tcPr>
                      <w:p w14:paraId="69D9CF52"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従業者の職種・員数</w:t>
                        </w:r>
                      </w:p>
                    </w:tc>
                    <w:tc>
                      <w:tcPr>
                        <w:tcW w:w="1516" w:type="dxa"/>
                        <w:gridSpan w:val="2"/>
                        <w:vMerge w:val="restart"/>
                        <w:tcBorders>
                          <w:top w:val="single" w:sz="8" w:space="0" w:color="auto"/>
                          <w:left w:val="single" w:sz="4" w:space="0" w:color="auto"/>
                          <w:right w:val="single" w:sz="4" w:space="0" w:color="auto"/>
                        </w:tcBorders>
                        <w:vAlign w:val="center"/>
                      </w:tcPr>
                      <w:p w14:paraId="63F3680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従業者</w:t>
                        </w:r>
                      </w:p>
                    </w:tc>
                    <w:tc>
                      <w:tcPr>
                        <w:tcW w:w="1878" w:type="dxa"/>
                        <w:gridSpan w:val="5"/>
                        <w:tcBorders>
                          <w:top w:val="single" w:sz="8" w:space="0" w:color="auto"/>
                          <w:left w:val="single" w:sz="4" w:space="0" w:color="auto"/>
                          <w:bottom w:val="single" w:sz="4" w:space="0" w:color="auto"/>
                          <w:right w:val="single" w:sz="4" w:space="0" w:color="auto"/>
                        </w:tcBorders>
                        <w:vAlign w:val="center"/>
                      </w:tcPr>
                      <w:p w14:paraId="0BEA122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医師</w:t>
                        </w:r>
                      </w:p>
                    </w:tc>
                    <w:tc>
                      <w:tcPr>
                        <w:tcW w:w="1885" w:type="dxa"/>
                        <w:gridSpan w:val="4"/>
                        <w:tcBorders>
                          <w:top w:val="single" w:sz="8" w:space="0" w:color="auto"/>
                          <w:left w:val="single" w:sz="4" w:space="0" w:color="auto"/>
                          <w:bottom w:val="single" w:sz="4" w:space="0" w:color="auto"/>
                          <w:right w:val="single" w:sz="4" w:space="0" w:color="auto"/>
                        </w:tcBorders>
                        <w:vAlign w:val="center"/>
                      </w:tcPr>
                      <w:p w14:paraId="2DC764E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生活相談員</w:t>
                        </w:r>
                      </w:p>
                    </w:tc>
                    <w:tc>
                      <w:tcPr>
                        <w:tcW w:w="2119" w:type="dxa"/>
                        <w:gridSpan w:val="5"/>
                        <w:tcBorders>
                          <w:top w:val="single" w:sz="8" w:space="0" w:color="auto"/>
                          <w:left w:val="single" w:sz="4" w:space="0" w:color="auto"/>
                          <w:bottom w:val="single" w:sz="4" w:space="0" w:color="auto"/>
                          <w:right w:val="single" w:sz="4" w:space="0" w:color="auto"/>
                        </w:tcBorders>
                        <w:vAlign w:val="center"/>
                      </w:tcPr>
                      <w:p w14:paraId="557763C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介護職員</w:t>
                        </w:r>
                      </w:p>
                    </w:tc>
                    <w:tc>
                      <w:tcPr>
                        <w:tcW w:w="1649" w:type="dxa"/>
                        <w:gridSpan w:val="2"/>
                        <w:tcBorders>
                          <w:top w:val="single" w:sz="8" w:space="0" w:color="auto"/>
                          <w:left w:val="single" w:sz="4" w:space="0" w:color="auto"/>
                          <w:bottom w:val="single" w:sz="4" w:space="0" w:color="auto"/>
                          <w:right w:val="single" w:sz="12" w:space="0" w:color="auto"/>
                        </w:tcBorders>
                        <w:vAlign w:val="center"/>
                      </w:tcPr>
                      <w:p w14:paraId="603BFCBF"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看護職員</w:t>
                        </w:r>
                      </w:p>
                    </w:tc>
                  </w:tr>
                  <w:tr w:rsidR="002F2C3F" w:rsidRPr="002F2C3F" w14:paraId="2CC5BBAC" w14:textId="77777777" w:rsidTr="00C44904">
                    <w:trPr>
                      <w:trHeight w:val="355"/>
                      <w:jc w:val="center"/>
                    </w:trPr>
                    <w:tc>
                      <w:tcPr>
                        <w:tcW w:w="454" w:type="dxa"/>
                        <w:vMerge/>
                        <w:tcBorders>
                          <w:left w:val="single" w:sz="12" w:space="0" w:color="auto"/>
                          <w:right w:val="single" w:sz="4" w:space="0" w:color="auto"/>
                        </w:tcBorders>
                        <w:vAlign w:val="center"/>
                      </w:tcPr>
                      <w:p w14:paraId="7D6C71CD"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4456ADD9"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4C5838B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6F84D15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tcBorders>
                          <w:top w:val="single" w:sz="4" w:space="0" w:color="auto"/>
                          <w:left w:val="single" w:sz="4" w:space="0" w:color="auto"/>
                          <w:bottom w:val="single" w:sz="4" w:space="0" w:color="auto"/>
                          <w:right w:val="single" w:sz="4" w:space="0" w:color="auto"/>
                        </w:tcBorders>
                        <w:vAlign w:val="center"/>
                      </w:tcPr>
                      <w:p w14:paraId="55600964"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605514DF"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3B0E9D2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3AAFE1D2"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701" w:type="dxa"/>
                        <w:tcBorders>
                          <w:top w:val="single" w:sz="4" w:space="0" w:color="auto"/>
                          <w:left w:val="single" w:sz="4" w:space="0" w:color="auto"/>
                          <w:bottom w:val="single" w:sz="4" w:space="0" w:color="auto"/>
                          <w:right w:val="single" w:sz="4" w:space="0" w:color="auto"/>
                        </w:tcBorders>
                        <w:vAlign w:val="center"/>
                      </w:tcPr>
                      <w:p w14:paraId="08770A6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8" w:type="dxa"/>
                        <w:tcBorders>
                          <w:top w:val="single" w:sz="4" w:space="0" w:color="auto"/>
                          <w:left w:val="single" w:sz="4" w:space="0" w:color="auto"/>
                          <w:bottom w:val="single" w:sz="4" w:space="0" w:color="auto"/>
                          <w:right w:val="single" w:sz="12" w:space="0" w:color="auto"/>
                        </w:tcBorders>
                        <w:vAlign w:val="center"/>
                      </w:tcPr>
                      <w:p w14:paraId="59D71ECE"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r>
                  <w:tr w:rsidR="002F2C3F" w:rsidRPr="002F2C3F" w14:paraId="679947B9" w14:textId="77777777" w:rsidTr="00C44904">
                    <w:trPr>
                      <w:trHeight w:val="397"/>
                      <w:jc w:val="center"/>
                    </w:trPr>
                    <w:tc>
                      <w:tcPr>
                        <w:tcW w:w="454" w:type="dxa"/>
                        <w:vMerge/>
                        <w:tcBorders>
                          <w:left w:val="single" w:sz="12" w:space="0" w:color="auto"/>
                          <w:right w:val="single" w:sz="4" w:space="0" w:color="auto"/>
                        </w:tcBorders>
                        <w:vAlign w:val="center"/>
                      </w:tcPr>
                      <w:p w14:paraId="38BD9279"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5BA8EF6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7AF4BB7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19C808B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2A040C1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85152A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62DCD19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4C628B7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7B8D31B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8" w:type="dxa"/>
                        <w:tcBorders>
                          <w:top w:val="single" w:sz="4" w:space="0" w:color="auto"/>
                          <w:left w:val="single" w:sz="4" w:space="0" w:color="auto"/>
                          <w:bottom w:val="single" w:sz="4" w:space="0" w:color="auto"/>
                          <w:right w:val="single" w:sz="12" w:space="0" w:color="auto"/>
                        </w:tcBorders>
                        <w:vAlign w:val="center"/>
                      </w:tcPr>
                      <w:p w14:paraId="72BA13D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72DE1A9" w14:textId="77777777" w:rsidTr="00C44904">
                    <w:trPr>
                      <w:trHeight w:val="397"/>
                      <w:jc w:val="center"/>
                    </w:trPr>
                    <w:tc>
                      <w:tcPr>
                        <w:tcW w:w="454" w:type="dxa"/>
                        <w:vMerge/>
                        <w:tcBorders>
                          <w:left w:val="single" w:sz="12" w:space="0" w:color="auto"/>
                          <w:right w:val="single" w:sz="4" w:space="0" w:color="auto"/>
                        </w:tcBorders>
                        <w:vAlign w:val="center"/>
                      </w:tcPr>
                      <w:p w14:paraId="7E616BD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7A72AC3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非常勤（人）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C465C5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5250D6F6"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02536A0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5517F73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137312C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40A4566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7B94704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8" w:type="dxa"/>
                        <w:tcBorders>
                          <w:top w:val="single" w:sz="4" w:space="0" w:color="auto"/>
                          <w:left w:val="single" w:sz="4" w:space="0" w:color="auto"/>
                          <w:bottom w:val="single" w:sz="4" w:space="0" w:color="auto"/>
                          <w:right w:val="single" w:sz="12" w:space="0" w:color="auto"/>
                        </w:tcBorders>
                        <w:vAlign w:val="center"/>
                      </w:tcPr>
                      <w:p w14:paraId="08A46E7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3B0A5534" w14:textId="77777777" w:rsidTr="00C44904">
                    <w:trPr>
                      <w:trHeight w:val="397"/>
                      <w:jc w:val="center"/>
                    </w:trPr>
                    <w:tc>
                      <w:tcPr>
                        <w:tcW w:w="454" w:type="dxa"/>
                        <w:vMerge/>
                        <w:tcBorders>
                          <w:left w:val="single" w:sz="12" w:space="0" w:color="auto"/>
                          <w:right w:val="single" w:sz="4" w:space="0" w:color="auto"/>
                        </w:tcBorders>
                        <w:vAlign w:val="center"/>
                      </w:tcPr>
                      <w:p w14:paraId="2636C67F"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1E69AF29" w14:textId="77777777" w:rsidR="00526680" w:rsidRPr="002F2C3F" w:rsidRDefault="00526680" w:rsidP="00526680">
                        <w:pPr>
                          <w:spacing w:line="180" w:lineRule="exact"/>
                          <w:rPr>
                            <w:rFonts w:ascii="ＭＳ ゴシック" w:eastAsia="ＭＳ ゴシック" w:hAnsi="ＭＳ ゴシック"/>
                            <w:color w:val="000000" w:themeColor="text1"/>
                            <w:sz w:val="18"/>
                            <w:szCs w:val="18"/>
                          </w:rPr>
                        </w:pPr>
                        <w:r w:rsidRPr="002F2C3F">
                          <w:rPr>
                            <w:rFonts w:ascii="ＭＳ ゴシック" w:eastAsia="ＭＳ ゴシック" w:hAnsi="ＭＳ ゴシック" w:hint="eastAsia"/>
                            <w:color w:val="000000" w:themeColor="text1"/>
                            <w:sz w:val="18"/>
                            <w:szCs w:val="18"/>
                          </w:rPr>
                          <w:t>常勤換算後の人数（人）</w:t>
                        </w:r>
                      </w:p>
                    </w:tc>
                    <w:tc>
                      <w:tcPr>
                        <w:tcW w:w="1878" w:type="dxa"/>
                        <w:gridSpan w:val="5"/>
                        <w:tcBorders>
                          <w:top w:val="single" w:sz="4" w:space="0" w:color="auto"/>
                          <w:left w:val="single" w:sz="4" w:space="0" w:color="auto"/>
                          <w:bottom w:val="single" w:sz="4" w:space="0" w:color="auto"/>
                          <w:right w:val="single" w:sz="4" w:space="0" w:color="auto"/>
                          <w:tr2bl w:val="dotted" w:sz="4" w:space="0" w:color="auto"/>
                        </w:tcBorders>
                        <w:vAlign w:val="center"/>
                      </w:tcPr>
                      <w:p w14:paraId="5771742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36813E0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173662A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1C74342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31029E6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4C84B40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8" w:type="dxa"/>
                        <w:tcBorders>
                          <w:top w:val="single" w:sz="4" w:space="0" w:color="auto"/>
                          <w:left w:val="single" w:sz="4" w:space="0" w:color="auto"/>
                          <w:bottom w:val="single" w:sz="4" w:space="0" w:color="auto"/>
                          <w:right w:val="single" w:sz="12" w:space="0" w:color="auto"/>
                        </w:tcBorders>
                        <w:vAlign w:val="center"/>
                      </w:tcPr>
                      <w:p w14:paraId="19FA869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47FA1839" w14:textId="77777777" w:rsidTr="00C44904">
                    <w:trPr>
                      <w:trHeight w:val="355"/>
                      <w:jc w:val="center"/>
                    </w:trPr>
                    <w:tc>
                      <w:tcPr>
                        <w:tcW w:w="454" w:type="dxa"/>
                        <w:vMerge/>
                        <w:tcBorders>
                          <w:left w:val="single" w:sz="12" w:space="0" w:color="auto"/>
                          <w:right w:val="single" w:sz="4" w:space="0" w:color="auto"/>
                        </w:tcBorders>
                        <w:vAlign w:val="center"/>
                      </w:tcPr>
                      <w:p w14:paraId="1673798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val="restart"/>
                        <w:tcBorders>
                          <w:left w:val="single" w:sz="4" w:space="0" w:color="auto"/>
                          <w:right w:val="single" w:sz="4" w:space="0" w:color="auto"/>
                        </w:tcBorders>
                        <w:vAlign w:val="center"/>
                      </w:tcPr>
                      <w:p w14:paraId="67099DAF"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従業者</w:t>
                        </w:r>
                      </w:p>
                    </w:tc>
                    <w:tc>
                      <w:tcPr>
                        <w:tcW w:w="1878" w:type="dxa"/>
                        <w:gridSpan w:val="5"/>
                        <w:tcBorders>
                          <w:top w:val="single" w:sz="4" w:space="0" w:color="auto"/>
                          <w:left w:val="single" w:sz="4" w:space="0" w:color="auto"/>
                          <w:bottom w:val="single" w:sz="4" w:space="0" w:color="auto"/>
                          <w:right w:val="single" w:sz="4" w:space="0" w:color="auto"/>
                        </w:tcBorders>
                        <w:vAlign w:val="center"/>
                      </w:tcPr>
                      <w:p w14:paraId="76F32F84"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栄養士</w:t>
                        </w:r>
                      </w:p>
                    </w:tc>
                    <w:tc>
                      <w:tcPr>
                        <w:tcW w:w="1885" w:type="dxa"/>
                        <w:gridSpan w:val="4"/>
                        <w:tcBorders>
                          <w:top w:val="single" w:sz="4" w:space="0" w:color="auto"/>
                          <w:left w:val="single" w:sz="4" w:space="0" w:color="auto"/>
                          <w:bottom w:val="single" w:sz="4" w:space="0" w:color="auto"/>
                          <w:right w:val="single" w:sz="4" w:space="0" w:color="auto"/>
                        </w:tcBorders>
                        <w:vAlign w:val="center"/>
                      </w:tcPr>
                      <w:p w14:paraId="6A72DF33"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機能訓練指導員</w:t>
                        </w:r>
                      </w:p>
                    </w:tc>
                    <w:tc>
                      <w:tcPr>
                        <w:tcW w:w="2119" w:type="dxa"/>
                        <w:gridSpan w:val="5"/>
                        <w:tcBorders>
                          <w:top w:val="single" w:sz="4" w:space="0" w:color="auto"/>
                          <w:left w:val="single" w:sz="4" w:space="0" w:color="auto"/>
                          <w:bottom w:val="single" w:sz="4" w:space="0" w:color="auto"/>
                          <w:right w:val="single" w:sz="4" w:space="0" w:color="auto"/>
                        </w:tcBorders>
                        <w:vAlign w:val="center"/>
                      </w:tcPr>
                      <w:p w14:paraId="53E9984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介護支援専門員</w:t>
                        </w:r>
                      </w:p>
                    </w:tc>
                    <w:tc>
                      <w:tcPr>
                        <w:tcW w:w="1649" w:type="dxa"/>
                        <w:gridSpan w:val="2"/>
                        <w:vMerge w:val="restart"/>
                        <w:tcBorders>
                          <w:top w:val="single" w:sz="4" w:space="0" w:color="auto"/>
                          <w:left w:val="single" w:sz="4" w:space="0" w:color="auto"/>
                          <w:right w:val="single" w:sz="12" w:space="0" w:color="auto"/>
                        </w:tcBorders>
                        <w:vAlign w:val="center"/>
                      </w:tcPr>
                      <w:p w14:paraId="43845D3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栄養士を配置しない場合の措置</w:t>
                        </w:r>
                      </w:p>
                    </w:tc>
                  </w:tr>
                  <w:tr w:rsidR="002F2C3F" w:rsidRPr="002F2C3F" w14:paraId="1F67CC7F" w14:textId="77777777" w:rsidTr="00C44904">
                    <w:trPr>
                      <w:trHeight w:val="355"/>
                      <w:jc w:val="center"/>
                    </w:trPr>
                    <w:tc>
                      <w:tcPr>
                        <w:tcW w:w="454" w:type="dxa"/>
                        <w:vMerge/>
                        <w:tcBorders>
                          <w:left w:val="single" w:sz="12" w:space="0" w:color="auto"/>
                          <w:right w:val="single" w:sz="4" w:space="0" w:color="auto"/>
                        </w:tcBorders>
                        <w:vAlign w:val="center"/>
                      </w:tcPr>
                      <w:p w14:paraId="6080107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2C052D5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5DA9BA66"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5360B9B0"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tcBorders>
                          <w:top w:val="single" w:sz="4" w:space="0" w:color="auto"/>
                          <w:left w:val="single" w:sz="4" w:space="0" w:color="auto"/>
                          <w:bottom w:val="single" w:sz="4" w:space="0" w:color="auto"/>
                          <w:right w:val="single" w:sz="4" w:space="0" w:color="auto"/>
                        </w:tcBorders>
                        <w:vAlign w:val="center"/>
                      </w:tcPr>
                      <w:p w14:paraId="40C07E96"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33C51EAE"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2C36B90D"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4A65F845"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1649" w:type="dxa"/>
                        <w:gridSpan w:val="2"/>
                        <w:vMerge/>
                        <w:tcBorders>
                          <w:left w:val="single" w:sz="4" w:space="0" w:color="auto"/>
                          <w:bottom w:val="single" w:sz="4" w:space="0" w:color="auto"/>
                          <w:right w:val="single" w:sz="12" w:space="0" w:color="auto"/>
                        </w:tcBorders>
                        <w:vAlign w:val="center"/>
                      </w:tcPr>
                      <w:p w14:paraId="44F2530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0D7CD87" w14:textId="77777777" w:rsidTr="00C44904">
                    <w:trPr>
                      <w:trHeight w:val="397"/>
                      <w:jc w:val="center"/>
                    </w:trPr>
                    <w:tc>
                      <w:tcPr>
                        <w:tcW w:w="454" w:type="dxa"/>
                        <w:vMerge/>
                        <w:tcBorders>
                          <w:left w:val="single" w:sz="12" w:space="0" w:color="auto"/>
                          <w:right w:val="single" w:sz="4" w:space="0" w:color="auto"/>
                        </w:tcBorders>
                        <w:vAlign w:val="center"/>
                      </w:tcPr>
                      <w:p w14:paraId="6C1CEA4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2C54338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3548BEF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42D3FC0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597865A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AE04141"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0834646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5CFCC51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49" w:type="dxa"/>
                        <w:gridSpan w:val="2"/>
                        <w:vMerge w:val="restart"/>
                        <w:tcBorders>
                          <w:top w:val="single" w:sz="4" w:space="0" w:color="auto"/>
                          <w:left w:val="single" w:sz="4" w:space="0" w:color="auto"/>
                          <w:right w:val="single" w:sz="12" w:space="0" w:color="auto"/>
                        </w:tcBorders>
                        <w:vAlign w:val="center"/>
                      </w:tcPr>
                      <w:p w14:paraId="6822F9D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16F7D67E" w14:textId="77777777" w:rsidTr="00C44904">
                    <w:trPr>
                      <w:trHeight w:val="397"/>
                      <w:jc w:val="center"/>
                    </w:trPr>
                    <w:tc>
                      <w:tcPr>
                        <w:tcW w:w="454" w:type="dxa"/>
                        <w:vMerge/>
                        <w:tcBorders>
                          <w:left w:val="single" w:sz="12" w:space="0" w:color="auto"/>
                          <w:right w:val="single" w:sz="4" w:space="0" w:color="auto"/>
                        </w:tcBorders>
                        <w:vAlign w:val="center"/>
                      </w:tcPr>
                      <w:p w14:paraId="11F489C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6D55CFE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非常勤（人）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0150D56"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12AD560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1EC98CA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3525BB2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2119" w:type="dxa"/>
                        <w:gridSpan w:val="5"/>
                        <w:tcBorders>
                          <w:top w:val="single" w:sz="4" w:space="0" w:color="auto"/>
                          <w:left w:val="single" w:sz="4" w:space="0" w:color="auto"/>
                          <w:bottom w:val="single" w:sz="4" w:space="0" w:color="auto"/>
                          <w:right w:val="single" w:sz="4" w:space="0" w:color="auto"/>
                          <w:tr2bl w:val="dotted" w:sz="4" w:space="0" w:color="auto"/>
                        </w:tcBorders>
                        <w:vAlign w:val="center"/>
                      </w:tcPr>
                      <w:p w14:paraId="0389DB3B"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49" w:type="dxa"/>
                        <w:gridSpan w:val="2"/>
                        <w:vMerge/>
                        <w:tcBorders>
                          <w:left w:val="single" w:sz="4" w:space="0" w:color="auto"/>
                          <w:right w:val="single" w:sz="12" w:space="0" w:color="auto"/>
                        </w:tcBorders>
                        <w:vAlign w:val="center"/>
                      </w:tcPr>
                      <w:p w14:paraId="5AAC16E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64520260" w14:textId="77777777" w:rsidTr="00C44904">
                    <w:trPr>
                      <w:trHeight w:val="397"/>
                      <w:jc w:val="center"/>
                    </w:trPr>
                    <w:tc>
                      <w:tcPr>
                        <w:tcW w:w="454" w:type="dxa"/>
                        <w:vMerge/>
                        <w:tcBorders>
                          <w:left w:val="single" w:sz="12" w:space="0" w:color="auto"/>
                          <w:right w:val="single" w:sz="4" w:space="0" w:color="auto"/>
                        </w:tcBorders>
                        <w:vAlign w:val="center"/>
                      </w:tcPr>
                      <w:p w14:paraId="3CEC5E30"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52E63D0A" w14:textId="77777777" w:rsidR="00526680" w:rsidRPr="002F2C3F" w:rsidRDefault="00526680" w:rsidP="00526680">
                        <w:pPr>
                          <w:spacing w:line="180" w:lineRule="exact"/>
                          <w:rPr>
                            <w:rFonts w:ascii="ＭＳ ゴシック" w:eastAsia="ＭＳ ゴシック" w:hAnsi="ＭＳ ゴシック"/>
                            <w:color w:val="000000" w:themeColor="text1"/>
                            <w:sz w:val="18"/>
                            <w:szCs w:val="18"/>
                          </w:rPr>
                        </w:pPr>
                        <w:r w:rsidRPr="002F2C3F">
                          <w:rPr>
                            <w:rFonts w:ascii="ＭＳ ゴシック" w:eastAsia="ＭＳ ゴシック" w:hAnsi="ＭＳ ゴシック" w:hint="eastAsia"/>
                            <w:color w:val="000000" w:themeColor="text1"/>
                            <w:sz w:val="18"/>
                            <w:szCs w:val="18"/>
                          </w:rPr>
                          <w:t>常勤換算後の人数（人）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65C08E2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271A997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427DD9D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11A2F9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14A0C00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75F46080"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49" w:type="dxa"/>
                        <w:gridSpan w:val="2"/>
                        <w:vMerge/>
                        <w:tcBorders>
                          <w:left w:val="single" w:sz="4" w:space="0" w:color="auto"/>
                          <w:bottom w:val="single" w:sz="4" w:space="0" w:color="auto"/>
                          <w:right w:val="single" w:sz="12" w:space="0" w:color="auto"/>
                        </w:tcBorders>
                        <w:vAlign w:val="center"/>
                      </w:tcPr>
                      <w:p w14:paraId="3B270E0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0352163B" w14:textId="77777777" w:rsidTr="00C44904">
                    <w:trPr>
                      <w:trHeight w:val="492"/>
                      <w:jc w:val="center"/>
                    </w:trPr>
                    <w:tc>
                      <w:tcPr>
                        <w:tcW w:w="454" w:type="dxa"/>
                        <w:vMerge/>
                        <w:tcBorders>
                          <w:left w:val="single" w:sz="12" w:space="0" w:color="auto"/>
                          <w:right w:val="single" w:sz="4" w:space="0" w:color="auto"/>
                        </w:tcBorders>
                        <w:vAlign w:val="center"/>
                      </w:tcPr>
                      <w:p w14:paraId="393202EE"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4" w:space="0" w:color="auto"/>
                          <w:right w:val="single" w:sz="4" w:space="0" w:color="auto"/>
                        </w:tcBorders>
                        <w:vAlign w:val="center"/>
                      </w:tcPr>
                      <w:p w14:paraId="4EA7271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夜間及び深夜の人員配置</w:t>
                        </w:r>
                      </w:p>
                    </w:tc>
                    <w:tc>
                      <w:tcPr>
                        <w:tcW w:w="6153" w:type="dxa"/>
                        <w:gridSpan w:val="13"/>
                        <w:tcBorders>
                          <w:top w:val="single" w:sz="4" w:space="0" w:color="auto"/>
                          <w:left w:val="single" w:sz="4" w:space="0" w:color="auto"/>
                          <w:bottom w:val="single" w:sz="4" w:space="0" w:color="auto"/>
                          <w:right w:val="single" w:sz="12" w:space="0" w:color="auto"/>
                        </w:tcBorders>
                        <w:vAlign w:val="center"/>
                      </w:tcPr>
                      <w:p w14:paraId="7D92C9BB"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7268A640" w14:textId="77777777" w:rsidTr="00C44904">
                    <w:trPr>
                      <w:trHeight w:val="556"/>
                      <w:jc w:val="center"/>
                    </w:trPr>
                    <w:tc>
                      <w:tcPr>
                        <w:tcW w:w="454" w:type="dxa"/>
                        <w:vMerge/>
                        <w:tcBorders>
                          <w:left w:val="single" w:sz="12" w:space="0" w:color="auto"/>
                          <w:bottom w:val="single" w:sz="8" w:space="0" w:color="auto"/>
                          <w:right w:val="single" w:sz="4" w:space="0" w:color="auto"/>
                        </w:tcBorders>
                        <w:vAlign w:val="center"/>
                      </w:tcPr>
                      <w:p w14:paraId="7F2B7C51"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4" w:space="0" w:color="auto"/>
                          <w:right w:val="single" w:sz="4" w:space="0" w:color="auto"/>
                        </w:tcBorders>
                        <w:vAlign w:val="center"/>
                      </w:tcPr>
                      <w:p w14:paraId="424D3A0C"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調理員、事務員その他の職員の配置計画</w:t>
                        </w:r>
                      </w:p>
                    </w:tc>
                    <w:tc>
                      <w:tcPr>
                        <w:tcW w:w="6153" w:type="dxa"/>
                        <w:gridSpan w:val="13"/>
                        <w:tcBorders>
                          <w:top w:val="single" w:sz="4" w:space="0" w:color="auto"/>
                          <w:left w:val="single" w:sz="4" w:space="0" w:color="auto"/>
                          <w:bottom w:val="single" w:sz="4" w:space="0" w:color="auto"/>
                          <w:right w:val="single" w:sz="12" w:space="0" w:color="auto"/>
                        </w:tcBorders>
                        <w:vAlign w:val="center"/>
                      </w:tcPr>
                      <w:p w14:paraId="27B8AA4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4447BD83" w14:textId="77777777" w:rsidTr="00C44904">
                    <w:trPr>
                      <w:trHeight w:val="565"/>
                      <w:jc w:val="center"/>
                    </w:trPr>
                    <w:tc>
                      <w:tcPr>
                        <w:tcW w:w="454" w:type="dxa"/>
                        <w:vMerge/>
                        <w:tcBorders>
                          <w:left w:val="single" w:sz="12" w:space="0" w:color="auto"/>
                          <w:bottom w:val="single" w:sz="8" w:space="0" w:color="auto"/>
                          <w:right w:val="single" w:sz="4" w:space="0" w:color="auto"/>
                        </w:tcBorders>
                        <w:vAlign w:val="center"/>
                      </w:tcPr>
                      <w:p w14:paraId="33BEE441"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8" w:space="0" w:color="auto"/>
                          <w:right w:val="single" w:sz="4" w:space="0" w:color="auto"/>
                        </w:tcBorders>
                        <w:vAlign w:val="center"/>
                      </w:tcPr>
                      <w:p w14:paraId="3D4766F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宿直者の配置計画</w:t>
                        </w:r>
                      </w:p>
                    </w:tc>
                    <w:tc>
                      <w:tcPr>
                        <w:tcW w:w="6153" w:type="dxa"/>
                        <w:gridSpan w:val="13"/>
                        <w:tcBorders>
                          <w:top w:val="single" w:sz="4" w:space="0" w:color="auto"/>
                          <w:left w:val="single" w:sz="4" w:space="0" w:color="auto"/>
                          <w:bottom w:val="single" w:sz="8" w:space="0" w:color="auto"/>
                          <w:right w:val="single" w:sz="12" w:space="0" w:color="auto"/>
                        </w:tcBorders>
                        <w:vAlign w:val="center"/>
                      </w:tcPr>
                      <w:p w14:paraId="77459A9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46CEA60" w14:textId="77777777" w:rsidTr="00C44904">
                    <w:trPr>
                      <w:trHeight w:val="495"/>
                      <w:jc w:val="center"/>
                    </w:trPr>
                    <w:tc>
                      <w:tcPr>
                        <w:tcW w:w="454" w:type="dxa"/>
                        <w:vMerge w:val="restart"/>
                        <w:tcBorders>
                          <w:top w:val="single" w:sz="8" w:space="0" w:color="auto"/>
                          <w:left w:val="single" w:sz="12" w:space="0" w:color="auto"/>
                          <w:right w:val="single" w:sz="4" w:space="0" w:color="auto"/>
                        </w:tcBorders>
                        <w:textDirection w:val="tbRlV"/>
                        <w:vAlign w:val="center"/>
                      </w:tcPr>
                      <w:p w14:paraId="0F3E28C7"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設備・サービスの概要</w:t>
                        </w:r>
                      </w:p>
                    </w:tc>
                    <w:tc>
                      <w:tcPr>
                        <w:tcW w:w="1093" w:type="dxa"/>
                        <w:vMerge w:val="restart"/>
                        <w:tcBorders>
                          <w:top w:val="single" w:sz="8" w:space="0" w:color="auto"/>
                          <w:left w:val="single" w:sz="4" w:space="0" w:color="auto"/>
                          <w:right w:val="single" w:sz="4" w:space="0" w:color="auto"/>
                        </w:tcBorders>
                        <w:vAlign w:val="center"/>
                      </w:tcPr>
                      <w:p w14:paraId="5EAF1A21"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居室</w:t>
                        </w:r>
                      </w:p>
                    </w:tc>
                    <w:tc>
                      <w:tcPr>
                        <w:tcW w:w="1801" w:type="dxa"/>
                        <w:gridSpan w:val="4"/>
                        <w:tcBorders>
                          <w:top w:val="single" w:sz="8" w:space="0" w:color="auto"/>
                          <w:left w:val="single" w:sz="4" w:space="0" w:color="auto"/>
                          <w:bottom w:val="single" w:sz="4" w:space="0" w:color="auto"/>
                          <w:right w:val="single" w:sz="4" w:space="0" w:color="auto"/>
                        </w:tcBorders>
                        <w:vAlign w:val="center"/>
                      </w:tcPr>
                      <w:p w14:paraId="7E8A5AE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1室の最大定員</w:t>
                        </w:r>
                      </w:p>
                    </w:tc>
                    <w:tc>
                      <w:tcPr>
                        <w:tcW w:w="1980" w:type="dxa"/>
                        <w:gridSpan w:val="4"/>
                        <w:tcBorders>
                          <w:top w:val="single" w:sz="8" w:space="0" w:color="auto"/>
                          <w:left w:val="single" w:sz="4" w:space="0" w:color="auto"/>
                          <w:bottom w:val="single" w:sz="4" w:space="0" w:color="auto"/>
                          <w:right w:val="single" w:sz="4" w:space="0" w:color="auto"/>
                        </w:tcBorders>
                        <w:vAlign w:val="center"/>
                      </w:tcPr>
                      <w:p w14:paraId="1CCE0D83"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人</w:t>
                        </w:r>
                      </w:p>
                    </w:tc>
                    <w:tc>
                      <w:tcPr>
                        <w:tcW w:w="900" w:type="dxa"/>
                        <w:gridSpan w:val="3"/>
                        <w:vMerge w:val="restart"/>
                        <w:tcBorders>
                          <w:top w:val="single" w:sz="8" w:space="0" w:color="auto"/>
                          <w:left w:val="single" w:sz="4" w:space="0" w:color="auto"/>
                          <w:right w:val="single" w:sz="4" w:space="0" w:color="auto"/>
                        </w:tcBorders>
                        <w:vAlign w:val="center"/>
                      </w:tcPr>
                      <w:p w14:paraId="27E91A0E" w14:textId="77777777" w:rsidR="00526680" w:rsidRPr="002F2C3F" w:rsidRDefault="00526680" w:rsidP="00526680">
                        <w:pPr>
                          <w:tabs>
                            <w:tab w:val="left" w:pos="987"/>
                          </w:tabs>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廊下</w:t>
                        </w:r>
                      </w:p>
                    </w:tc>
                    <w:tc>
                      <w:tcPr>
                        <w:tcW w:w="1624" w:type="dxa"/>
                        <w:gridSpan w:val="4"/>
                        <w:tcBorders>
                          <w:top w:val="single" w:sz="8" w:space="0" w:color="auto"/>
                          <w:left w:val="single" w:sz="4" w:space="0" w:color="auto"/>
                          <w:bottom w:val="single" w:sz="4" w:space="0" w:color="auto"/>
                          <w:right w:val="single" w:sz="4" w:space="0" w:color="auto"/>
                        </w:tcBorders>
                        <w:vAlign w:val="center"/>
                      </w:tcPr>
                      <w:p w14:paraId="34995F28"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片廊下の幅</w:t>
                        </w:r>
                      </w:p>
                    </w:tc>
                    <w:tc>
                      <w:tcPr>
                        <w:tcW w:w="1649" w:type="dxa"/>
                        <w:gridSpan w:val="2"/>
                        <w:tcBorders>
                          <w:top w:val="single" w:sz="8" w:space="0" w:color="auto"/>
                          <w:left w:val="single" w:sz="4" w:space="0" w:color="auto"/>
                          <w:bottom w:val="single" w:sz="4" w:space="0" w:color="auto"/>
                          <w:right w:val="single" w:sz="12" w:space="0" w:color="auto"/>
                        </w:tcBorders>
                        <w:vAlign w:val="center"/>
                      </w:tcPr>
                      <w:p w14:paraId="7AE453B9"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m</w:t>
                        </w:r>
                      </w:p>
                    </w:tc>
                  </w:tr>
                  <w:tr w:rsidR="002F2C3F" w:rsidRPr="002F2C3F" w14:paraId="483539A8" w14:textId="77777777" w:rsidTr="00C44904">
                    <w:trPr>
                      <w:trHeight w:val="517"/>
                      <w:jc w:val="center"/>
                    </w:trPr>
                    <w:tc>
                      <w:tcPr>
                        <w:tcW w:w="454" w:type="dxa"/>
                        <w:vMerge/>
                        <w:tcBorders>
                          <w:left w:val="single" w:sz="12" w:space="0" w:color="auto"/>
                          <w:right w:val="single" w:sz="4" w:space="0" w:color="auto"/>
                        </w:tcBorders>
                        <w:vAlign w:val="center"/>
                      </w:tcPr>
                      <w:p w14:paraId="01683C9F"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p>
                    </w:tc>
                    <w:tc>
                      <w:tcPr>
                        <w:tcW w:w="1093" w:type="dxa"/>
                        <w:vMerge/>
                        <w:tcBorders>
                          <w:left w:val="single" w:sz="4" w:space="0" w:color="auto"/>
                          <w:right w:val="single" w:sz="4" w:space="0" w:color="auto"/>
                        </w:tcBorders>
                        <w:vAlign w:val="center"/>
                      </w:tcPr>
                      <w:p w14:paraId="16EA47C7"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01" w:type="dxa"/>
                        <w:gridSpan w:val="4"/>
                        <w:tcBorders>
                          <w:top w:val="single" w:sz="4" w:space="0" w:color="auto"/>
                          <w:left w:val="single" w:sz="4" w:space="0" w:color="auto"/>
                          <w:bottom w:val="single" w:sz="4" w:space="0" w:color="auto"/>
                          <w:right w:val="single" w:sz="4" w:space="0" w:color="auto"/>
                        </w:tcBorders>
                        <w:vAlign w:val="center"/>
                      </w:tcPr>
                      <w:p w14:paraId="34D0509F" w14:textId="77777777" w:rsidR="00526680" w:rsidRPr="002F2C3F" w:rsidRDefault="00526680" w:rsidP="00526680">
                        <w:pPr>
                          <w:spacing w:line="200" w:lineRule="exact"/>
                          <w:rPr>
                            <w:rFonts w:ascii="ＭＳ ゴシック" w:eastAsia="ＭＳ ゴシック" w:hAnsi="ＭＳ ゴシック"/>
                            <w:color w:val="000000" w:themeColor="text1"/>
                            <w:sz w:val="18"/>
                            <w:szCs w:val="18"/>
                          </w:rPr>
                        </w:pPr>
                        <w:r w:rsidRPr="002F2C3F">
                          <w:rPr>
                            <w:rFonts w:ascii="ＭＳ ゴシック" w:eastAsia="ＭＳ ゴシック" w:hAnsi="ＭＳ ゴシック" w:hint="eastAsia"/>
                            <w:color w:val="000000" w:themeColor="text1"/>
                            <w:sz w:val="18"/>
                            <w:szCs w:val="18"/>
                          </w:rPr>
                          <w:t>入所者1人あたりの最小床面積</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6B1B300"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w:t>
                        </w:r>
                      </w:p>
                    </w:tc>
                    <w:tc>
                      <w:tcPr>
                        <w:tcW w:w="900" w:type="dxa"/>
                        <w:gridSpan w:val="3"/>
                        <w:vMerge/>
                        <w:tcBorders>
                          <w:left w:val="single" w:sz="4" w:space="0" w:color="auto"/>
                          <w:bottom w:val="single" w:sz="4" w:space="0" w:color="auto"/>
                          <w:right w:val="single" w:sz="4" w:space="0" w:color="auto"/>
                        </w:tcBorders>
                        <w:vAlign w:val="center"/>
                      </w:tcPr>
                      <w:p w14:paraId="5A2CD0EA"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24" w:type="dxa"/>
                        <w:gridSpan w:val="4"/>
                        <w:tcBorders>
                          <w:top w:val="single" w:sz="4" w:space="0" w:color="auto"/>
                          <w:left w:val="single" w:sz="4" w:space="0" w:color="auto"/>
                          <w:bottom w:val="single" w:sz="4" w:space="0" w:color="auto"/>
                          <w:right w:val="single" w:sz="4" w:space="0" w:color="auto"/>
                        </w:tcBorders>
                        <w:vAlign w:val="center"/>
                      </w:tcPr>
                      <w:p w14:paraId="0457954D"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中廊下の幅</w:t>
                        </w:r>
                      </w:p>
                    </w:tc>
                    <w:tc>
                      <w:tcPr>
                        <w:tcW w:w="1649" w:type="dxa"/>
                        <w:gridSpan w:val="2"/>
                        <w:tcBorders>
                          <w:top w:val="single" w:sz="4" w:space="0" w:color="auto"/>
                          <w:left w:val="single" w:sz="4" w:space="0" w:color="auto"/>
                          <w:bottom w:val="single" w:sz="4" w:space="0" w:color="auto"/>
                          <w:right w:val="single" w:sz="12" w:space="0" w:color="auto"/>
                        </w:tcBorders>
                        <w:vAlign w:val="center"/>
                      </w:tcPr>
                      <w:p w14:paraId="2F075ADA"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m</w:t>
                        </w:r>
                      </w:p>
                    </w:tc>
                  </w:tr>
                  <w:tr w:rsidR="002F2C3F" w:rsidRPr="002F2C3F" w14:paraId="6223AA0F" w14:textId="77777777" w:rsidTr="00C44904">
                    <w:trPr>
                      <w:trHeight w:val="473"/>
                      <w:jc w:val="center"/>
                    </w:trPr>
                    <w:tc>
                      <w:tcPr>
                        <w:tcW w:w="454" w:type="dxa"/>
                        <w:vMerge/>
                        <w:tcBorders>
                          <w:left w:val="single" w:sz="12" w:space="0" w:color="auto"/>
                          <w:right w:val="single" w:sz="4" w:space="0" w:color="auto"/>
                        </w:tcBorders>
                        <w:vAlign w:val="center"/>
                      </w:tcPr>
                      <w:p w14:paraId="3CF1C16A"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4" w:space="0" w:color="auto"/>
                          <w:right w:val="single" w:sz="4" w:space="0" w:color="auto"/>
                        </w:tcBorders>
                        <w:tcMar>
                          <w:left w:w="0" w:type="dxa"/>
                          <w:right w:w="0" w:type="dxa"/>
                        </w:tcMar>
                        <w:vAlign w:val="center"/>
                      </w:tcPr>
                      <w:p w14:paraId="2195E21E"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共同生活室の面積</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E104DE0"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w:t>
                        </w:r>
                      </w:p>
                    </w:tc>
                    <w:tc>
                      <w:tcPr>
                        <w:tcW w:w="4173" w:type="dxa"/>
                        <w:gridSpan w:val="9"/>
                        <w:tcBorders>
                          <w:top w:val="single" w:sz="4" w:space="0" w:color="auto"/>
                          <w:left w:val="single" w:sz="4" w:space="0" w:color="auto"/>
                          <w:bottom w:val="single" w:sz="4" w:space="0" w:color="auto"/>
                          <w:right w:val="single" w:sz="12" w:space="0" w:color="auto"/>
                          <w:tr2bl w:val="single" w:sz="4" w:space="0" w:color="auto"/>
                        </w:tcBorders>
                        <w:tcMar>
                          <w:left w:w="0" w:type="dxa"/>
                          <w:right w:w="0" w:type="dxa"/>
                        </w:tcMar>
                        <w:vAlign w:val="center"/>
                      </w:tcPr>
                      <w:p w14:paraId="22884DF6"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p>
                    </w:tc>
                  </w:tr>
                  <w:tr w:rsidR="002F2C3F" w:rsidRPr="002F2C3F" w14:paraId="7D513989" w14:textId="77777777" w:rsidTr="00C44904">
                    <w:trPr>
                      <w:trHeight w:val="222"/>
                      <w:jc w:val="center"/>
                    </w:trPr>
                    <w:tc>
                      <w:tcPr>
                        <w:tcW w:w="454" w:type="dxa"/>
                        <w:vMerge/>
                        <w:tcBorders>
                          <w:left w:val="single" w:sz="12" w:space="0" w:color="auto"/>
                          <w:right w:val="single" w:sz="4" w:space="0" w:color="auto"/>
                        </w:tcBorders>
                        <w:textDirection w:val="tbRlV"/>
                        <w:vAlign w:val="center"/>
                      </w:tcPr>
                      <w:p w14:paraId="0D3FFD89"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p>
                    </w:tc>
                    <w:tc>
                      <w:tcPr>
                        <w:tcW w:w="1884" w:type="dxa"/>
                        <w:gridSpan w:val="3"/>
                        <w:vMerge w:val="restart"/>
                        <w:tcBorders>
                          <w:left w:val="single" w:sz="4" w:space="0" w:color="auto"/>
                          <w:right w:val="single" w:sz="4" w:space="0" w:color="auto"/>
                        </w:tcBorders>
                        <w:tcMar>
                          <w:left w:w="0" w:type="dxa"/>
                          <w:right w:w="0" w:type="dxa"/>
                        </w:tcMar>
                        <w:vAlign w:val="center"/>
                      </w:tcPr>
                      <w:p w14:paraId="6AEE1C73"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介護保険の利用者</w:t>
                        </w:r>
                      </w:p>
                      <w:p w14:paraId="4BC66402"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負担分を除く</w:t>
                        </w:r>
                      </w:p>
                      <w:p w14:paraId="14F780DD"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利用者負担費用</w:t>
                        </w:r>
                      </w:p>
                    </w:tc>
                    <w:tc>
                      <w:tcPr>
                        <w:tcW w:w="2990" w:type="dxa"/>
                        <w:gridSpan w:val="6"/>
                        <w:tcBorders>
                          <w:left w:val="single" w:sz="4" w:space="0" w:color="auto"/>
                          <w:right w:val="single" w:sz="4" w:space="0" w:color="auto"/>
                        </w:tcBorders>
                        <w:vAlign w:val="center"/>
                      </w:tcPr>
                      <w:p w14:paraId="7617537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項　目</w:t>
                        </w:r>
                      </w:p>
                    </w:tc>
                    <w:tc>
                      <w:tcPr>
                        <w:tcW w:w="4173" w:type="dxa"/>
                        <w:gridSpan w:val="9"/>
                        <w:tcBorders>
                          <w:top w:val="single" w:sz="4" w:space="0" w:color="auto"/>
                          <w:left w:val="single" w:sz="4" w:space="0" w:color="auto"/>
                          <w:bottom w:val="single" w:sz="4" w:space="0" w:color="auto"/>
                          <w:right w:val="single" w:sz="12" w:space="0" w:color="auto"/>
                          <w:tr2bl w:val="nil"/>
                        </w:tcBorders>
                        <w:vAlign w:val="center"/>
                      </w:tcPr>
                      <w:p w14:paraId="77EA948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費　用　額</w:t>
                        </w:r>
                      </w:p>
                    </w:tc>
                  </w:tr>
                  <w:tr w:rsidR="002F2C3F" w:rsidRPr="002F2C3F" w14:paraId="6951031C" w14:textId="77777777" w:rsidTr="00C44904">
                    <w:trPr>
                      <w:trHeight w:val="567"/>
                      <w:jc w:val="center"/>
                    </w:trPr>
                    <w:tc>
                      <w:tcPr>
                        <w:tcW w:w="454" w:type="dxa"/>
                        <w:vMerge/>
                        <w:tcBorders>
                          <w:left w:val="single" w:sz="12" w:space="0" w:color="auto"/>
                          <w:right w:val="single" w:sz="4" w:space="0" w:color="auto"/>
                        </w:tcBorders>
                        <w:vAlign w:val="center"/>
                      </w:tcPr>
                      <w:p w14:paraId="3019410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right w:val="single" w:sz="4" w:space="0" w:color="auto"/>
                        </w:tcBorders>
                        <w:tcMar>
                          <w:left w:w="0" w:type="dxa"/>
                          <w:right w:w="0" w:type="dxa"/>
                        </w:tcMar>
                        <w:vAlign w:val="center"/>
                      </w:tcPr>
                      <w:p w14:paraId="53E0273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right w:val="single" w:sz="4" w:space="0" w:color="auto"/>
                        </w:tcBorders>
                        <w:vAlign w:val="center"/>
                      </w:tcPr>
                      <w:p w14:paraId="594D7758"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居住費</w:t>
                        </w:r>
                      </w:p>
                    </w:tc>
                    <w:tc>
                      <w:tcPr>
                        <w:tcW w:w="4173" w:type="dxa"/>
                        <w:gridSpan w:val="9"/>
                        <w:tcBorders>
                          <w:top w:val="single" w:sz="4" w:space="0" w:color="auto"/>
                          <w:left w:val="single" w:sz="4" w:space="0" w:color="auto"/>
                          <w:right w:val="single" w:sz="12" w:space="0" w:color="auto"/>
                          <w:tr2bl w:val="nil"/>
                        </w:tcBorders>
                        <w:vAlign w:val="center"/>
                      </w:tcPr>
                      <w:p w14:paraId="0BE8494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19D1F9BB" w14:textId="77777777" w:rsidTr="00C44904">
                    <w:trPr>
                      <w:trHeight w:val="567"/>
                      <w:jc w:val="center"/>
                    </w:trPr>
                    <w:tc>
                      <w:tcPr>
                        <w:tcW w:w="454" w:type="dxa"/>
                        <w:vMerge/>
                        <w:tcBorders>
                          <w:left w:val="single" w:sz="12" w:space="0" w:color="auto"/>
                          <w:right w:val="single" w:sz="4" w:space="0" w:color="auto"/>
                        </w:tcBorders>
                        <w:vAlign w:val="center"/>
                      </w:tcPr>
                      <w:p w14:paraId="63F137D7"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right w:val="single" w:sz="4" w:space="0" w:color="auto"/>
                        </w:tcBorders>
                        <w:tcMar>
                          <w:left w:w="0" w:type="dxa"/>
                          <w:right w:w="0" w:type="dxa"/>
                        </w:tcMar>
                        <w:vAlign w:val="center"/>
                      </w:tcPr>
                      <w:p w14:paraId="37F817CF"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right w:val="single" w:sz="4" w:space="0" w:color="auto"/>
                        </w:tcBorders>
                        <w:vAlign w:val="center"/>
                      </w:tcPr>
                      <w:p w14:paraId="43B63ED5"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食費</w:t>
                        </w:r>
                      </w:p>
                    </w:tc>
                    <w:tc>
                      <w:tcPr>
                        <w:tcW w:w="4173" w:type="dxa"/>
                        <w:gridSpan w:val="9"/>
                        <w:tcBorders>
                          <w:left w:val="single" w:sz="4" w:space="0" w:color="auto"/>
                          <w:right w:val="single" w:sz="12" w:space="0" w:color="auto"/>
                          <w:tr2bl w:val="nil"/>
                        </w:tcBorders>
                        <w:vAlign w:val="center"/>
                      </w:tcPr>
                      <w:p w14:paraId="41955B0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06B74162" w14:textId="77777777" w:rsidTr="00C44904">
                    <w:trPr>
                      <w:trHeight w:val="567"/>
                      <w:jc w:val="center"/>
                    </w:trPr>
                    <w:tc>
                      <w:tcPr>
                        <w:tcW w:w="454" w:type="dxa"/>
                        <w:vMerge/>
                        <w:tcBorders>
                          <w:left w:val="single" w:sz="12" w:space="0" w:color="auto"/>
                          <w:right w:val="single" w:sz="4" w:space="0" w:color="auto"/>
                        </w:tcBorders>
                        <w:vAlign w:val="center"/>
                      </w:tcPr>
                      <w:p w14:paraId="27663AC6"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right w:val="single" w:sz="4" w:space="0" w:color="auto"/>
                        </w:tcBorders>
                        <w:tcMar>
                          <w:left w:w="0" w:type="dxa"/>
                          <w:right w:w="0" w:type="dxa"/>
                        </w:tcMar>
                        <w:vAlign w:val="center"/>
                      </w:tcPr>
                      <w:p w14:paraId="17E98E7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right w:val="single" w:sz="4" w:space="0" w:color="auto"/>
                        </w:tcBorders>
                        <w:vAlign w:val="center"/>
                      </w:tcPr>
                      <w:p w14:paraId="760BC246"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光熱水費</w:t>
                        </w:r>
                      </w:p>
                    </w:tc>
                    <w:tc>
                      <w:tcPr>
                        <w:tcW w:w="4173" w:type="dxa"/>
                        <w:gridSpan w:val="9"/>
                        <w:tcBorders>
                          <w:left w:val="single" w:sz="4" w:space="0" w:color="auto"/>
                          <w:right w:val="single" w:sz="12" w:space="0" w:color="auto"/>
                          <w:tr2bl w:val="nil"/>
                        </w:tcBorders>
                        <w:vAlign w:val="center"/>
                      </w:tcPr>
                      <w:p w14:paraId="3C28DD1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9E5634C" w14:textId="77777777" w:rsidTr="00C44904">
                    <w:trPr>
                      <w:trHeight w:val="567"/>
                      <w:jc w:val="center"/>
                    </w:trPr>
                    <w:tc>
                      <w:tcPr>
                        <w:tcW w:w="454" w:type="dxa"/>
                        <w:vMerge/>
                        <w:tcBorders>
                          <w:left w:val="single" w:sz="12" w:space="0" w:color="auto"/>
                          <w:bottom w:val="single" w:sz="12" w:space="0" w:color="auto"/>
                          <w:right w:val="single" w:sz="4" w:space="0" w:color="auto"/>
                        </w:tcBorders>
                        <w:vAlign w:val="center"/>
                      </w:tcPr>
                      <w:p w14:paraId="3F5407A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bottom w:val="single" w:sz="12" w:space="0" w:color="auto"/>
                          <w:right w:val="single" w:sz="4" w:space="0" w:color="auto"/>
                        </w:tcBorders>
                        <w:tcMar>
                          <w:left w:w="0" w:type="dxa"/>
                          <w:right w:w="0" w:type="dxa"/>
                        </w:tcMar>
                        <w:vAlign w:val="center"/>
                      </w:tcPr>
                      <w:p w14:paraId="15B623E1"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bottom w:val="single" w:sz="12" w:space="0" w:color="auto"/>
                          <w:right w:val="single" w:sz="4" w:space="0" w:color="auto"/>
                        </w:tcBorders>
                        <w:vAlign w:val="center"/>
                      </w:tcPr>
                      <w:p w14:paraId="078B278A"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他（　　　　　）</w:t>
                        </w:r>
                      </w:p>
                    </w:tc>
                    <w:tc>
                      <w:tcPr>
                        <w:tcW w:w="4173" w:type="dxa"/>
                        <w:gridSpan w:val="9"/>
                        <w:tcBorders>
                          <w:left w:val="single" w:sz="4" w:space="0" w:color="auto"/>
                          <w:bottom w:val="single" w:sz="12" w:space="0" w:color="auto"/>
                          <w:right w:val="single" w:sz="12" w:space="0" w:color="auto"/>
                          <w:tr2bl w:val="nil"/>
                        </w:tcBorders>
                        <w:vAlign w:val="center"/>
                      </w:tcPr>
                      <w:p w14:paraId="0078807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bl>
                <w:p w14:paraId="601F1D12" w14:textId="77777777" w:rsidR="00526680" w:rsidRPr="002F2C3F" w:rsidRDefault="00526680" w:rsidP="00526680">
                  <w:pPr>
                    <w:rPr>
                      <w:rFonts w:hAnsi="ＭＳ 明朝"/>
                      <w:color w:val="000000" w:themeColor="text1"/>
                      <w:sz w:val="20"/>
                    </w:rPr>
                  </w:pPr>
                  <w:r w:rsidRPr="002F2C3F">
                    <w:rPr>
                      <w:rFonts w:hAnsi="ＭＳ 明朝" w:hint="eastAsia"/>
                      <w:color w:val="000000" w:themeColor="text1"/>
                      <w:sz w:val="20"/>
                    </w:rPr>
                    <w:t>＊兼務は、短期入所生活介護</w:t>
                  </w:r>
                  <w:r w:rsidRPr="002F2C3F">
                    <w:rPr>
                      <w:rFonts w:hAnsi="ＭＳ 明朝" w:hint="eastAsia"/>
                      <w:color w:val="000000" w:themeColor="text1"/>
                      <w:sz w:val="20"/>
                      <w:u w:val="wave"/>
                    </w:rPr>
                    <w:t>以外</w:t>
                  </w:r>
                  <w:r w:rsidRPr="002F2C3F">
                    <w:rPr>
                      <w:rFonts w:hAnsi="ＭＳ 明朝" w:hint="eastAsia"/>
                      <w:color w:val="000000" w:themeColor="text1"/>
                      <w:sz w:val="20"/>
                    </w:rPr>
                    <w:t>の職務との兼務を行う職員について記載してください。</w:t>
                  </w:r>
                </w:p>
                <w:p w14:paraId="24AB254D" w14:textId="77777777" w:rsidR="00526680" w:rsidRPr="002F2C3F" w:rsidRDefault="00526680" w:rsidP="00A92BB4">
                  <w:pPr>
                    <w:snapToGrid w:val="0"/>
                    <w:rPr>
                      <w:rFonts w:hAnsi="ＭＳ 明朝"/>
                      <w:color w:val="000000" w:themeColor="text1"/>
                      <w:kern w:val="0"/>
                      <w:szCs w:val="21"/>
                    </w:rPr>
                  </w:pPr>
                </w:p>
                <w:p w14:paraId="54C2D064" w14:textId="77777777" w:rsidR="00C241DF" w:rsidRPr="002F2C3F" w:rsidRDefault="00C241DF" w:rsidP="00A92BB4">
                  <w:pPr>
                    <w:snapToGrid w:val="0"/>
                    <w:ind w:leftChars="39" w:left="82"/>
                    <w:rPr>
                      <w:rFonts w:hAnsi="ＭＳ 明朝"/>
                      <w:color w:val="000000" w:themeColor="text1"/>
                      <w:kern w:val="0"/>
                      <w:szCs w:val="21"/>
                    </w:rPr>
                  </w:pPr>
                </w:p>
                <w:p w14:paraId="50C168DD" w14:textId="77777777" w:rsidR="00FA3A91" w:rsidRPr="002F2C3F" w:rsidRDefault="00FA3A91" w:rsidP="00A92BB4">
                  <w:pPr>
                    <w:snapToGrid w:val="0"/>
                    <w:ind w:leftChars="39" w:left="82"/>
                    <w:rPr>
                      <w:color w:val="000000" w:themeColor="text1"/>
                    </w:rPr>
                  </w:pPr>
                </w:p>
              </w:tc>
            </w:tr>
          </w:tbl>
          <w:p w14:paraId="191767B4" w14:textId="77777777" w:rsidR="00641846" w:rsidRPr="002F2C3F" w:rsidRDefault="00641846" w:rsidP="00641846">
            <w:pPr>
              <w:snapToGrid w:val="0"/>
              <w:ind w:left="357"/>
              <w:rPr>
                <w:color w:val="000000" w:themeColor="text1"/>
              </w:rPr>
            </w:pPr>
          </w:p>
          <w:p w14:paraId="31F219BE" w14:textId="77777777" w:rsidR="00641846" w:rsidRPr="002F2C3F" w:rsidRDefault="00641846" w:rsidP="006D66A7">
            <w:pPr>
              <w:snapToGrid w:val="0"/>
              <w:rPr>
                <w:color w:val="000000" w:themeColor="text1"/>
              </w:rPr>
            </w:pPr>
          </w:p>
        </w:tc>
      </w:tr>
    </w:tbl>
    <w:p w14:paraId="320A8772" w14:textId="77777777" w:rsidR="00710C67" w:rsidRPr="002F2C3F" w:rsidRDefault="00710C67" w:rsidP="009330B1">
      <w:pPr>
        <w:rPr>
          <w:rFonts w:ascii="ＭＳ ゴシック" w:eastAsia="ＭＳ ゴシック" w:hAnsi="ＭＳ ゴシック"/>
          <w:color w:val="000000" w:themeColor="text1"/>
        </w:rPr>
      </w:pPr>
    </w:p>
    <w:p w14:paraId="58FAF801" w14:textId="77777777" w:rsidR="00710C67" w:rsidRPr="002F2C3F" w:rsidRDefault="00710C67" w:rsidP="0023344F">
      <w:pPr>
        <w:pStyle w:val="af2"/>
        <w:rPr>
          <w:color w:val="000000" w:themeColor="text1"/>
          <w:kern w:val="0"/>
        </w:rPr>
      </w:pPr>
      <w:r w:rsidRPr="002F2C3F">
        <w:rPr>
          <w:color w:val="000000" w:themeColor="text1"/>
        </w:rPr>
        <w:br w:type="page"/>
      </w:r>
      <w:bookmarkStart w:id="53" w:name="_Toc80087437"/>
      <w:r w:rsidRPr="002F2C3F">
        <w:rPr>
          <w:rFonts w:hint="eastAsia"/>
          <w:color w:val="000000" w:themeColor="text1"/>
          <w:kern w:val="0"/>
        </w:rPr>
        <w:lastRenderedPageBreak/>
        <w:t>（様式</w:t>
      </w:r>
      <w:r w:rsidR="007606C1" w:rsidRPr="002F2C3F">
        <w:rPr>
          <w:color w:val="000000" w:themeColor="text1"/>
          <w:kern w:val="0"/>
        </w:rPr>
        <w:t>30</w:t>
      </w:r>
      <w:r w:rsidRPr="002F2C3F">
        <w:rPr>
          <w:color w:val="000000" w:themeColor="text1"/>
          <w:kern w:val="0"/>
        </w:rPr>
        <w:t>）</w:t>
      </w:r>
      <w:r w:rsidRPr="002F2C3F">
        <w:rPr>
          <w:rFonts w:hint="eastAsia"/>
          <w:color w:val="000000" w:themeColor="text1"/>
          <w:kern w:val="0"/>
        </w:rPr>
        <w:t>中小企業との協力体制に関する提案</w:t>
      </w:r>
      <w:bookmarkEnd w:id="53"/>
    </w:p>
    <w:p w14:paraId="2F09252B" w14:textId="77777777" w:rsidR="007E67A2" w:rsidRPr="002F2C3F" w:rsidRDefault="007E67A2" w:rsidP="009330B1">
      <w:pPr>
        <w:rPr>
          <w:color w:val="000000" w:themeColor="text1"/>
        </w:rPr>
      </w:pPr>
    </w:p>
    <w:p w14:paraId="0CE39E31" w14:textId="77777777" w:rsidR="007E67A2" w:rsidRPr="002F2C3F" w:rsidRDefault="005178FD">
      <w:pPr>
        <w:jc w:val="center"/>
        <w:rPr>
          <w:rFonts w:hAnsi="ＭＳ 明朝"/>
          <w:b/>
          <w:bCs/>
          <w:color w:val="000000" w:themeColor="text1"/>
          <w:kern w:val="0"/>
          <w:sz w:val="32"/>
        </w:rPr>
      </w:pPr>
      <w:r w:rsidRPr="002F2C3F">
        <w:rPr>
          <w:rFonts w:hAnsi="ＭＳ 明朝" w:hint="eastAsia"/>
          <w:b/>
          <w:bCs/>
          <w:color w:val="000000" w:themeColor="text1"/>
          <w:kern w:val="0"/>
          <w:sz w:val="32"/>
        </w:rPr>
        <w:t>中小企業との協力体制</w:t>
      </w:r>
      <w:r w:rsidR="00D45600" w:rsidRPr="002F2C3F">
        <w:rPr>
          <w:rFonts w:hAnsi="ＭＳ 明朝" w:hint="eastAsia"/>
          <w:b/>
          <w:bCs/>
          <w:color w:val="000000" w:themeColor="text1"/>
          <w:kern w:val="0"/>
          <w:sz w:val="32"/>
        </w:rPr>
        <w:t>に関する提案</w:t>
      </w:r>
    </w:p>
    <w:p w14:paraId="133880CA" w14:textId="77777777" w:rsidR="007E67A2" w:rsidRPr="002F2C3F" w:rsidRDefault="00F90227">
      <w:pPr>
        <w:rPr>
          <w:color w:val="000000" w:themeColor="text1"/>
        </w:rPr>
      </w:pPr>
      <w:r w:rsidRPr="002F2C3F">
        <w:rPr>
          <w:rFonts w:hint="eastAsia"/>
          <w:color w:val="000000" w:themeColor="text1"/>
        </w:rPr>
        <w:t>（※　落札者決定基準の加算点評価項目及び加算点付与基準を参考とすること。</w:t>
      </w:r>
      <w:r w:rsidR="007E67A2" w:rsidRPr="002F2C3F">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2F2C3F" w:rsidRPr="002F2C3F" w14:paraId="2AAF87FD" w14:textId="77777777">
        <w:trPr>
          <w:trHeight w:val="583"/>
        </w:trPr>
        <w:tc>
          <w:tcPr>
            <w:tcW w:w="9775" w:type="dxa"/>
          </w:tcPr>
          <w:p w14:paraId="79B187B1" w14:textId="77777777" w:rsidR="007E67A2" w:rsidRPr="002F2C3F" w:rsidRDefault="00FA339C" w:rsidP="00880987">
            <w:pPr>
              <w:ind w:firstLineChars="100" w:firstLine="210"/>
              <w:rPr>
                <w:rFonts w:hAnsi="ＭＳ 明朝"/>
                <w:color w:val="000000" w:themeColor="text1"/>
              </w:rPr>
            </w:pPr>
            <w:r w:rsidRPr="002F2C3F">
              <w:rPr>
                <w:rFonts w:hAnsi="ＭＳ 明朝" w:hint="eastAsia"/>
                <w:color w:val="000000" w:themeColor="text1"/>
              </w:rPr>
              <w:t>参加グループの構成員のうち、建設企業に含まれる中小企業等（経営事項審査の総合評点（建築工事一式）が</w:t>
            </w:r>
            <w:r w:rsidRPr="002F2C3F">
              <w:rPr>
                <w:rFonts w:hAnsi="ＭＳ 明朝"/>
                <w:color w:val="000000" w:themeColor="text1"/>
              </w:rPr>
              <w:t>1000点以上1,269　点以下の企業）の数により評価する。</w:t>
            </w:r>
            <w:r w:rsidR="00880987" w:rsidRPr="002F2C3F">
              <w:rPr>
                <w:rFonts w:hAnsi="ＭＳ 明朝" w:hint="eastAsia"/>
                <w:color w:val="000000" w:themeColor="text1"/>
              </w:rPr>
              <w:t>参加グループの構成員のうちの中小企業</w:t>
            </w:r>
            <w:r w:rsidR="00645C84" w:rsidRPr="002F2C3F">
              <w:rPr>
                <w:rFonts w:hAnsi="ＭＳ 明朝" w:hint="eastAsia"/>
                <w:color w:val="000000" w:themeColor="text1"/>
              </w:rPr>
              <w:t>等の</w:t>
            </w:r>
            <w:r w:rsidR="00880987" w:rsidRPr="002F2C3F">
              <w:rPr>
                <w:rFonts w:hAnsi="ＭＳ 明朝" w:hint="eastAsia"/>
                <w:color w:val="000000" w:themeColor="text1"/>
              </w:rPr>
              <w:t>数について</w:t>
            </w:r>
            <w:r w:rsidR="00645C84" w:rsidRPr="002F2C3F">
              <w:rPr>
                <w:rFonts w:hAnsi="ＭＳ 明朝" w:hint="eastAsia"/>
                <w:color w:val="000000" w:themeColor="text1"/>
              </w:rPr>
              <w:t>記載すること。</w:t>
            </w:r>
          </w:p>
        </w:tc>
      </w:tr>
      <w:tr w:rsidR="002F2C3F" w:rsidRPr="002F2C3F" w14:paraId="1C70D91A" w14:textId="77777777" w:rsidTr="0084658A">
        <w:trPr>
          <w:trHeight w:val="4083"/>
        </w:trPr>
        <w:tc>
          <w:tcPr>
            <w:tcW w:w="9775" w:type="dxa"/>
          </w:tcPr>
          <w:p w14:paraId="2B00C3F6" w14:textId="77777777" w:rsidR="007E67A2" w:rsidRPr="002F2C3F" w:rsidRDefault="00FA339C" w:rsidP="007058DA">
            <w:pPr>
              <w:rPr>
                <w:rFonts w:hAnsi="ＭＳ 明朝"/>
                <w:color w:val="000000" w:themeColor="text1"/>
              </w:rPr>
            </w:pPr>
            <w:r w:rsidRPr="002F2C3F">
              <w:rPr>
                <w:rFonts w:hAnsi="ＭＳ 明朝" w:hint="eastAsia"/>
                <w:color w:val="000000" w:themeColor="text1"/>
              </w:rPr>
              <w:t>■参加グループの構成員のうちの中小企業等</w:t>
            </w:r>
          </w:p>
          <w:p w14:paraId="576A800B" w14:textId="77777777" w:rsidR="00C47CF1" w:rsidRPr="002F2C3F" w:rsidRDefault="00C47CF1" w:rsidP="007058DA">
            <w:pPr>
              <w:rPr>
                <w:rFonts w:hAnsi="ＭＳ 明朝"/>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79"/>
              <w:gridCol w:w="4536"/>
            </w:tblGrid>
            <w:tr w:rsidR="002F2C3F" w:rsidRPr="002F2C3F" w14:paraId="34F722C1" w14:textId="77777777" w:rsidTr="00332E44">
              <w:tc>
                <w:tcPr>
                  <w:tcW w:w="619" w:type="dxa"/>
                  <w:shd w:val="clear" w:color="auto" w:fill="D9D9D9"/>
                  <w:vAlign w:val="center"/>
                </w:tcPr>
                <w:p w14:paraId="2BBF115F" w14:textId="77777777" w:rsidR="0084658A" w:rsidRPr="002F2C3F" w:rsidRDefault="0084658A" w:rsidP="00332E44">
                  <w:pPr>
                    <w:jc w:val="center"/>
                    <w:rPr>
                      <w:rFonts w:hAnsi="ＭＳ 明朝"/>
                      <w:color w:val="000000" w:themeColor="text1"/>
                    </w:rPr>
                  </w:pPr>
                  <w:r w:rsidRPr="002F2C3F">
                    <w:rPr>
                      <w:rFonts w:hAnsi="ＭＳ 明朝"/>
                      <w:color w:val="000000" w:themeColor="text1"/>
                    </w:rPr>
                    <w:t>NO</w:t>
                  </w:r>
                </w:p>
              </w:tc>
              <w:tc>
                <w:tcPr>
                  <w:tcW w:w="4479" w:type="dxa"/>
                  <w:shd w:val="clear" w:color="auto" w:fill="D9D9D9"/>
                  <w:vAlign w:val="center"/>
                </w:tcPr>
                <w:p w14:paraId="5C0A2826" w14:textId="77777777" w:rsidR="0084658A" w:rsidRPr="002F2C3F" w:rsidRDefault="0084658A" w:rsidP="00332E44">
                  <w:pPr>
                    <w:jc w:val="center"/>
                    <w:rPr>
                      <w:rFonts w:hAnsi="ＭＳ 明朝"/>
                      <w:color w:val="000000" w:themeColor="text1"/>
                    </w:rPr>
                  </w:pPr>
                  <w:r w:rsidRPr="002F2C3F">
                    <w:rPr>
                      <w:rFonts w:hAnsi="ＭＳ 明朝" w:hint="eastAsia"/>
                      <w:color w:val="000000" w:themeColor="text1"/>
                      <w:szCs w:val="21"/>
                    </w:rPr>
                    <w:t>中小企業等</w:t>
                  </w:r>
                  <w:r w:rsidRPr="002F2C3F">
                    <w:rPr>
                      <w:rFonts w:hAnsi="ＭＳ 明朝" w:hint="eastAsia"/>
                      <w:color w:val="000000" w:themeColor="text1"/>
                    </w:rPr>
                    <w:t>企業名</w:t>
                  </w:r>
                </w:p>
              </w:tc>
              <w:tc>
                <w:tcPr>
                  <w:tcW w:w="4536" w:type="dxa"/>
                  <w:shd w:val="clear" w:color="auto" w:fill="D9D9D9"/>
                  <w:vAlign w:val="center"/>
                </w:tcPr>
                <w:p w14:paraId="0CB33451" w14:textId="77777777" w:rsidR="0084658A" w:rsidRPr="002F2C3F" w:rsidRDefault="0084658A" w:rsidP="00332E44">
                  <w:pPr>
                    <w:jc w:val="center"/>
                    <w:rPr>
                      <w:rFonts w:hAnsi="ＭＳ 明朝"/>
                      <w:color w:val="000000" w:themeColor="text1"/>
                    </w:rPr>
                  </w:pPr>
                  <w:r w:rsidRPr="002F2C3F">
                    <w:rPr>
                      <w:rFonts w:hAnsi="ＭＳ 明朝" w:hint="eastAsia"/>
                      <w:color w:val="000000" w:themeColor="text1"/>
                    </w:rPr>
                    <w:t>経営事項審査の総合評点</w:t>
                  </w:r>
                </w:p>
                <w:p w14:paraId="51EABA3A" w14:textId="77777777" w:rsidR="0084658A" w:rsidRPr="002F2C3F" w:rsidRDefault="0084658A" w:rsidP="00332E44">
                  <w:pPr>
                    <w:jc w:val="center"/>
                    <w:rPr>
                      <w:rFonts w:hAnsi="ＭＳ 明朝"/>
                      <w:color w:val="000000" w:themeColor="text1"/>
                    </w:rPr>
                  </w:pPr>
                  <w:r w:rsidRPr="002F2C3F">
                    <w:rPr>
                      <w:rFonts w:hAnsi="ＭＳ 明朝" w:hint="eastAsia"/>
                      <w:color w:val="000000" w:themeColor="text1"/>
                    </w:rPr>
                    <w:t>（建築工事一式）</w:t>
                  </w:r>
                </w:p>
              </w:tc>
            </w:tr>
            <w:tr w:rsidR="002F2C3F" w:rsidRPr="002F2C3F" w14:paraId="50D1B70C" w14:textId="77777777" w:rsidTr="00332E44">
              <w:trPr>
                <w:trHeight w:val="454"/>
              </w:trPr>
              <w:tc>
                <w:tcPr>
                  <w:tcW w:w="619" w:type="dxa"/>
                  <w:vAlign w:val="center"/>
                </w:tcPr>
                <w:p w14:paraId="07FD1E3C" w14:textId="77777777" w:rsidR="0084658A" w:rsidRPr="002F2C3F" w:rsidRDefault="0084658A" w:rsidP="00CF28C1">
                  <w:pPr>
                    <w:rPr>
                      <w:rFonts w:hAnsi="ＭＳ 明朝"/>
                      <w:color w:val="000000" w:themeColor="text1"/>
                    </w:rPr>
                  </w:pPr>
                </w:p>
              </w:tc>
              <w:tc>
                <w:tcPr>
                  <w:tcW w:w="4479" w:type="dxa"/>
                  <w:vAlign w:val="center"/>
                </w:tcPr>
                <w:p w14:paraId="147D884A" w14:textId="77777777" w:rsidR="0084658A" w:rsidRPr="002F2C3F" w:rsidRDefault="0084658A" w:rsidP="00CF28C1">
                  <w:pPr>
                    <w:rPr>
                      <w:rFonts w:hAnsi="ＭＳ 明朝"/>
                      <w:color w:val="000000" w:themeColor="text1"/>
                    </w:rPr>
                  </w:pPr>
                </w:p>
                <w:p w14:paraId="2EE243F8" w14:textId="77777777" w:rsidR="00CF28C1" w:rsidRPr="002F2C3F" w:rsidRDefault="00CF28C1" w:rsidP="00CF28C1">
                  <w:pPr>
                    <w:rPr>
                      <w:rFonts w:hAnsi="ＭＳ 明朝"/>
                      <w:color w:val="000000" w:themeColor="text1"/>
                    </w:rPr>
                  </w:pPr>
                </w:p>
              </w:tc>
              <w:tc>
                <w:tcPr>
                  <w:tcW w:w="4536" w:type="dxa"/>
                  <w:vAlign w:val="center"/>
                </w:tcPr>
                <w:p w14:paraId="395646B4" w14:textId="77777777" w:rsidR="0084658A" w:rsidRPr="002F2C3F" w:rsidRDefault="0084658A" w:rsidP="00CF28C1">
                  <w:pPr>
                    <w:rPr>
                      <w:rFonts w:hAnsi="ＭＳ 明朝"/>
                      <w:color w:val="000000" w:themeColor="text1"/>
                    </w:rPr>
                  </w:pPr>
                </w:p>
                <w:p w14:paraId="3DE3376A" w14:textId="77777777" w:rsidR="00CF28C1" w:rsidRPr="002F2C3F" w:rsidRDefault="00CF28C1" w:rsidP="00CF28C1">
                  <w:pPr>
                    <w:rPr>
                      <w:rFonts w:hAnsi="ＭＳ 明朝"/>
                      <w:color w:val="000000" w:themeColor="text1"/>
                    </w:rPr>
                  </w:pPr>
                </w:p>
              </w:tc>
            </w:tr>
            <w:tr w:rsidR="002F2C3F" w:rsidRPr="002F2C3F" w14:paraId="480D02D9" w14:textId="77777777" w:rsidTr="00332E44">
              <w:trPr>
                <w:trHeight w:val="454"/>
              </w:trPr>
              <w:tc>
                <w:tcPr>
                  <w:tcW w:w="619" w:type="dxa"/>
                  <w:vAlign w:val="center"/>
                </w:tcPr>
                <w:p w14:paraId="18682386" w14:textId="77777777" w:rsidR="0084658A" w:rsidRPr="002F2C3F" w:rsidRDefault="0084658A" w:rsidP="00CF28C1">
                  <w:pPr>
                    <w:rPr>
                      <w:rFonts w:hAnsi="ＭＳ 明朝"/>
                      <w:color w:val="000000" w:themeColor="text1"/>
                    </w:rPr>
                  </w:pPr>
                </w:p>
              </w:tc>
              <w:tc>
                <w:tcPr>
                  <w:tcW w:w="4479" w:type="dxa"/>
                  <w:vAlign w:val="center"/>
                </w:tcPr>
                <w:p w14:paraId="6E278F30" w14:textId="77777777" w:rsidR="0084658A" w:rsidRPr="002F2C3F" w:rsidRDefault="0084658A" w:rsidP="00CF28C1">
                  <w:pPr>
                    <w:rPr>
                      <w:rFonts w:hAnsi="ＭＳ 明朝"/>
                      <w:color w:val="000000" w:themeColor="text1"/>
                    </w:rPr>
                  </w:pPr>
                </w:p>
              </w:tc>
              <w:tc>
                <w:tcPr>
                  <w:tcW w:w="4536" w:type="dxa"/>
                  <w:vAlign w:val="center"/>
                </w:tcPr>
                <w:p w14:paraId="7EAD1786" w14:textId="77777777" w:rsidR="0084658A" w:rsidRPr="002F2C3F" w:rsidRDefault="0084658A" w:rsidP="00CF28C1">
                  <w:pPr>
                    <w:rPr>
                      <w:rFonts w:hAnsi="ＭＳ 明朝"/>
                      <w:color w:val="000000" w:themeColor="text1"/>
                    </w:rPr>
                  </w:pPr>
                </w:p>
                <w:p w14:paraId="516C6FE2" w14:textId="77777777" w:rsidR="00CF28C1" w:rsidRPr="002F2C3F" w:rsidRDefault="00CF28C1" w:rsidP="00CF28C1">
                  <w:pPr>
                    <w:rPr>
                      <w:rFonts w:hAnsi="ＭＳ 明朝"/>
                      <w:color w:val="000000" w:themeColor="text1"/>
                    </w:rPr>
                  </w:pPr>
                </w:p>
              </w:tc>
            </w:tr>
          </w:tbl>
          <w:p w14:paraId="36331F31" w14:textId="77777777" w:rsidR="00FA339C" w:rsidRPr="002F2C3F" w:rsidRDefault="00FA339C" w:rsidP="007058DA">
            <w:pPr>
              <w:rPr>
                <w:rFonts w:hAnsi="ＭＳ 明朝"/>
                <w:color w:val="000000" w:themeColor="text1"/>
              </w:rPr>
            </w:pPr>
          </w:p>
          <w:p w14:paraId="624064E7" w14:textId="77777777" w:rsidR="00C47CF1" w:rsidRPr="002F2C3F" w:rsidRDefault="00645C84" w:rsidP="007058DA">
            <w:pPr>
              <w:rPr>
                <w:rFonts w:hAnsi="ＭＳ 明朝"/>
                <w:color w:val="000000" w:themeColor="text1"/>
              </w:rPr>
            </w:pPr>
            <w:r w:rsidRPr="002F2C3F">
              <w:rPr>
                <w:rFonts w:hAnsi="ＭＳ 明朝" w:hint="eastAsia"/>
                <w:color w:val="000000" w:themeColor="text1"/>
              </w:rPr>
              <w:t>注）</w:t>
            </w:r>
          </w:p>
          <w:p w14:paraId="5B6BE468" w14:textId="77777777" w:rsidR="00C47CF1" w:rsidRPr="002F2C3F" w:rsidRDefault="00645C84" w:rsidP="00645C84">
            <w:pPr>
              <w:numPr>
                <w:ilvl w:val="0"/>
                <w:numId w:val="13"/>
              </w:numPr>
              <w:snapToGrid w:val="0"/>
              <w:ind w:left="357" w:hanging="357"/>
              <w:rPr>
                <w:rFonts w:hAnsi="ＭＳ 明朝"/>
                <w:color w:val="000000" w:themeColor="text1"/>
              </w:rPr>
            </w:pPr>
            <w:r w:rsidRPr="002F2C3F">
              <w:rPr>
                <w:rFonts w:hAnsi="ＭＳ 明朝" w:hint="eastAsia"/>
                <w:color w:val="000000" w:themeColor="text1"/>
                <w:szCs w:val="21"/>
              </w:rPr>
              <w:t>中小企業等は、経営事項審査の総合評点（建築工事一式）が</w:t>
            </w:r>
            <w:r w:rsidRPr="002F2C3F">
              <w:rPr>
                <w:rFonts w:hAnsi="ＭＳ 明朝"/>
                <w:color w:val="000000" w:themeColor="text1"/>
                <w:szCs w:val="21"/>
              </w:rPr>
              <w:t>1000点以上1,269　点以下の建設企業</w:t>
            </w:r>
          </w:p>
          <w:p w14:paraId="55265899" w14:textId="77777777" w:rsidR="0084658A" w:rsidRPr="002F2C3F" w:rsidRDefault="0084658A" w:rsidP="00645C84">
            <w:pPr>
              <w:numPr>
                <w:ilvl w:val="0"/>
                <w:numId w:val="13"/>
              </w:numPr>
              <w:snapToGrid w:val="0"/>
              <w:ind w:left="357" w:hanging="357"/>
              <w:rPr>
                <w:rFonts w:hAnsi="ＭＳ 明朝"/>
                <w:color w:val="000000" w:themeColor="text1"/>
              </w:rPr>
            </w:pPr>
            <w:r w:rsidRPr="002F2C3F">
              <w:rPr>
                <w:rFonts w:hAnsi="ＭＳ 明朝" w:hint="eastAsia"/>
                <w:color w:val="000000" w:themeColor="text1"/>
                <w:szCs w:val="21"/>
              </w:rPr>
              <w:t>様式</w:t>
            </w:r>
            <w:r w:rsidRPr="002F2C3F">
              <w:rPr>
                <w:rFonts w:hAnsi="ＭＳ 明朝"/>
                <w:color w:val="000000" w:themeColor="text1"/>
                <w:szCs w:val="21"/>
              </w:rPr>
              <w:t>1</w:t>
            </w:r>
            <w:r w:rsidR="00444232" w:rsidRPr="002F2C3F">
              <w:rPr>
                <w:rFonts w:hAnsi="ＭＳ 明朝"/>
                <w:color w:val="000000" w:themeColor="text1"/>
                <w:szCs w:val="21"/>
              </w:rPr>
              <w:t>3</w:t>
            </w:r>
            <w:r w:rsidRPr="002F2C3F">
              <w:rPr>
                <w:rFonts w:hAnsi="ＭＳ 明朝" w:hint="eastAsia"/>
                <w:color w:val="000000" w:themeColor="text1"/>
                <w:szCs w:val="21"/>
              </w:rPr>
              <w:t>と整合すること。</w:t>
            </w:r>
          </w:p>
          <w:p w14:paraId="3B21D839" w14:textId="77777777" w:rsidR="0084658A" w:rsidRPr="002F2C3F" w:rsidRDefault="0084658A" w:rsidP="0084658A">
            <w:pPr>
              <w:snapToGrid w:val="0"/>
              <w:ind w:left="357"/>
              <w:rPr>
                <w:rFonts w:hAnsi="ＭＳ 明朝"/>
                <w:color w:val="000000" w:themeColor="text1"/>
              </w:rPr>
            </w:pPr>
          </w:p>
        </w:tc>
      </w:tr>
    </w:tbl>
    <w:p w14:paraId="30457E7B" w14:textId="77777777" w:rsidR="007E67A2" w:rsidRPr="002F2C3F" w:rsidRDefault="0084658A">
      <w:pPr>
        <w:pStyle w:val="af2"/>
        <w:rPr>
          <w:color w:val="000000" w:themeColor="text1"/>
        </w:rPr>
      </w:pPr>
      <w:r w:rsidRPr="002F2C3F">
        <w:rPr>
          <w:color w:val="000000" w:themeColor="text1"/>
        </w:rPr>
        <w:br w:type="page"/>
      </w:r>
      <w:bookmarkStart w:id="54" w:name="_Toc80087438"/>
      <w:r w:rsidR="007E67A2" w:rsidRPr="002F2C3F">
        <w:rPr>
          <w:rFonts w:hint="eastAsia"/>
          <w:color w:val="000000" w:themeColor="text1"/>
        </w:rPr>
        <w:lastRenderedPageBreak/>
        <w:t>（様式</w:t>
      </w:r>
      <w:r w:rsidR="00710C67" w:rsidRPr="002F2C3F">
        <w:rPr>
          <w:color w:val="000000" w:themeColor="text1"/>
        </w:rPr>
        <w:t>3</w:t>
      </w:r>
      <w:r w:rsidR="00C448D5" w:rsidRPr="002F2C3F">
        <w:rPr>
          <w:color w:val="000000" w:themeColor="text1"/>
        </w:rPr>
        <w:t>1</w:t>
      </w:r>
      <w:r w:rsidR="00270182" w:rsidRPr="002F2C3F">
        <w:rPr>
          <w:rFonts w:hint="eastAsia"/>
          <w:color w:val="000000" w:themeColor="text1"/>
        </w:rPr>
        <w:t>）</w:t>
      </w:r>
      <w:r w:rsidR="005178FD" w:rsidRPr="002F2C3F">
        <w:rPr>
          <w:rFonts w:hint="eastAsia"/>
          <w:color w:val="000000" w:themeColor="text1"/>
        </w:rPr>
        <w:t>障がい者雇用の取組</w:t>
      </w:r>
      <w:r w:rsidR="002E3037" w:rsidRPr="002F2C3F">
        <w:rPr>
          <w:rFonts w:hint="eastAsia"/>
          <w:color w:val="000000" w:themeColor="text1"/>
        </w:rPr>
        <w:t>に関する提案</w:t>
      </w:r>
      <w:bookmarkEnd w:id="54"/>
    </w:p>
    <w:p w14:paraId="75120BD3" w14:textId="77777777" w:rsidR="007E67A2" w:rsidRPr="002F2C3F" w:rsidRDefault="005178FD">
      <w:pPr>
        <w:jc w:val="center"/>
        <w:rPr>
          <w:rFonts w:hAnsi="ＭＳ 明朝"/>
          <w:b/>
          <w:bCs/>
          <w:color w:val="000000" w:themeColor="text1"/>
          <w:kern w:val="0"/>
          <w:sz w:val="32"/>
        </w:rPr>
      </w:pPr>
      <w:r w:rsidRPr="002F2C3F">
        <w:rPr>
          <w:rFonts w:hAnsi="ＭＳ 明朝" w:hint="eastAsia"/>
          <w:b/>
          <w:bCs/>
          <w:color w:val="000000" w:themeColor="text1"/>
          <w:kern w:val="0"/>
          <w:sz w:val="32"/>
        </w:rPr>
        <w:t>障がい者雇用の取組</w:t>
      </w:r>
      <w:r w:rsidR="00D45600" w:rsidRPr="002F2C3F">
        <w:rPr>
          <w:rFonts w:hAnsi="ＭＳ 明朝" w:hint="eastAsia"/>
          <w:b/>
          <w:bCs/>
          <w:color w:val="000000" w:themeColor="text1"/>
          <w:kern w:val="0"/>
          <w:sz w:val="32"/>
        </w:rPr>
        <w:t>に関する提案</w:t>
      </w:r>
    </w:p>
    <w:p w14:paraId="505C8102" w14:textId="77777777" w:rsidR="007E67A2" w:rsidRPr="002F2C3F" w:rsidRDefault="00F90227">
      <w:pPr>
        <w:pStyle w:val="a0"/>
        <w:ind w:leftChars="0" w:left="0" w:firstLineChars="0" w:firstLine="0"/>
        <w:rPr>
          <w:color w:val="000000" w:themeColor="text1"/>
        </w:rPr>
      </w:pPr>
      <w:r w:rsidRPr="002F2C3F">
        <w:rPr>
          <w:rFonts w:hint="eastAsia"/>
          <w:color w:val="000000" w:themeColor="text1"/>
        </w:rPr>
        <w:t>（※　落札者決定基準の加算点評価項目及び加算点付与基準を参考とすること。</w:t>
      </w:r>
      <w:r w:rsidR="007E67A2" w:rsidRPr="002F2C3F">
        <w:rPr>
          <w:rFonts w:hint="eastAsia"/>
          <w:color w:val="000000" w:themeColor="text1"/>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049CACAA" w14:textId="77777777">
        <w:trPr>
          <w:trHeight w:val="600"/>
        </w:trPr>
        <w:tc>
          <w:tcPr>
            <w:tcW w:w="9240" w:type="dxa"/>
          </w:tcPr>
          <w:p w14:paraId="07CDFE2D" w14:textId="77777777" w:rsidR="007E67A2" w:rsidRPr="002F2C3F" w:rsidRDefault="00C47CF1" w:rsidP="00880987">
            <w:pPr>
              <w:pStyle w:val="a0"/>
              <w:ind w:leftChars="0" w:left="0" w:firstLineChars="0" w:firstLine="0"/>
              <w:rPr>
                <w:color w:val="000000" w:themeColor="text1"/>
              </w:rPr>
            </w:pPr>
            <w:r w:rsidRPr="002F2C3F">
              <w:rPr>
                <w:rFonts w:hAnsi="ＭＳ 明朝" w:hint="eastAsia"/>
                <w:color w:val="000000" w:themeColor="text1"/>
              </w:rPr>
              <w:t xml:space="preserve">　参加グループの構成員のうち、企業における雇用障がい者数が「障害者の雇用の促進等に関する法律」に基づく法定雇用障がい者数を上回っている企業数に</w:t>
            </w:r>
            <w:r w:rsidR="00880987" w:rsidRPr="002F2C3F">
              <w:rPr>
                <w:rFonts w:hAnsi="ＭＳ 明朝" w:hint="eastAsia"/>
                <w:color w:val="000000" w:themeColor="text1"/>
              </w:rPr>
              <w:t>ついて記載すること。</w:t>
            </w:r>
          </w:p>
        </w:tc>
      </w:tr>
      <w:tr w:rsidR="002F2C3F" w:rsidRPr="002F2C3F" w14:paraId="48597C9A" w14:textId="77777777" w:rsidTr="0084658A">
        <w:trPr>
          <w:trHeight w:val="4787"/>
        </w:trPr>
        <w:tc>
          <w:tcPr>
            <w:tcW w:w="9240" w:type="dxa"/>
          </w:tcPr>
          <w:p w14:paraId="09989E99" w14:textId="77777777" w:rsidR="0023726A" w:rsidRPr="002F2C3F" w:rsidRDefault="0084658A" w:rsidP="00891EB6">
            <w:pPr>
              <w:pStyle w:val="a0"/>
              <w:ind w:leftChars="0" w:left="0" w:firstLineChars="0" w:firstLine="0"/>
              <w:rPr>
                <w:color w:val="000000" w:themeColor="text1"/>
              </w:rPr>
            </w:pPr>
            <w:r w:rsidRPr="002F2C3F">
              <w:rPr>
                <w:rFonts w:hint="eastAsia"/>
                <w:color w:val="000000" w:themeColor="text1"/>
              </w:rPr>
              <w:t>■</w:t>
            </w:r>
            <w:r w:rsidR="00880987" w:rsidRPr="002F2C3F">
              <w:rPr>
                <w:rFonts w:hint="eastAsia"/>
                <w:color w:val="000000" w:themeColor="text1"/>
              </w:rPr>
              <w:t>構成員</w:t>
            </w:r>
            <w:r w:rsidRPr="002F2C3F">
              <w:rPr>
                <w:rFonts w:hint="eastAsia"/>
                <w:color w:val="000000" w:themeColor="text1"/>
              </w:rPr>
              <w:t>のうち、法定障がい者を上回っている企業</w:t>
            </w:r>
          </w:p>
          <w:p w14:paraId="3F0906D5" w14:textId="77777777" w:rsidR="00880987" w:rsidRPr="002F2C3F" w:rsidRDefault="00880987" w:rsidP="00891EB6">
            <w:pPr>
              <w:pStyle w:val="a0"/>
              <w:ind w:leftChars="0" w:left="0" w:firstLineChars="0" w:firstLine="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96"/>
              <w:gridCol w:w="1370"/>
              <w:gridCol w:w="1370"/>
              <w:gridCol w:w="1370"/>
            </w:tblGrid>
            <w:tr w:rsidR="002F2C3F" w:rsidRPr="002F2C3F" w14:paraId="595599C6" w14:textId="77777777" w:rsidTr="00332E44">
              <w:tc>
                <w:tcPr>
                  <w:tcW w:w="426" w:type="dxa"/>
                  <w:shd w:val="clear" w:color="auto" w:fill="D9D9D9"/>
                  <w:vAlign w:val="center"/>
                </w:tcPr>
                <w:p w14:paraId="5857FC82" w14:textId="77777777" w:rsidR="0084658A" w:rsidRPr="002F2C3F" w:rsidRDefault="0084658A" w:rsidP="00332E44">
                  <w:pPr>
                    <w:pStyle w:val="a0"/>
                    <w:ind w:leftChars="0" w:left="0" w:firstLineChars="0" w:firstLine="0"/>
                    <w:jc w:val="center"/>
                    <w:rPr>
                      <w:color w:val="000000" w:themeColor="text1"/>
                    </w:rPr>
                  </w:pPr>
                  <w:r w:rsidRPr="002F2C3F">
                    <w:rPr>
                      <w:color w:val="000000" w:themeColor="text1"/>
                    </w:rPr>
                    <w:t>NO</w:t>
                  </w:r>
                </w:p>
              </w:tc>
              <w:tc>
                <w:tcPr>
                  <w:tcW w:w="4496" w:type="dxa"/>
                  <w:shd w:val="clear" w:color="auto" w:fill="D9D9D9"/>
                  <w:vAlign w:val="center"/>
                </w:tcPr>
                <w:p w14:paraId="427EECFB"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企業名</w:t>
                  </w:r>
                </w:p>
              </w:tc>
              <w:tc>
                <w:tcPr>
                  <w:tcW w:w="1370" w:type="dxa"/>
                  <w:shd w:val="clear" w:color="auto" w:fill="D9D9D9"/>
                  <w:vAlign w:val="center"/>
                </w:tcPr>
                <w:p w14:paraId="1A56264A"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常用</w:t>
                  </w:r>
                </w:p>
                <w:p w14:paraId="760794D5"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雇用者数</w:t>
                  </w:r>
                </w:p>
              </w:tc>
              <w:tc>
                <w:tcPr>
                  <w:tcW w:w="1370" w:type="dxa"/>
                  <w:shd w:val="clear" w:color="auto" w:fill="D9D9D9"/>
                  <w:vAlign w:val="center"/>
                </w:tcPr>
                <w:p w14:paraId="1BE5B92D"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法定</w:t>
                  </w:r>
                  <w:r w:rsidR="003020DA" w:rsidRPr="002F2C3F">
                    <w:rPr>
                      <w:rFonts w:hint="eastAsia"/>
                      <w:color w:val="000000" w:themeColor="text1"/>
                    </w:rPr>
                    <w:t>雇用</w:t>
                  </w:r>
                </w:p>
                <w:p w14:paraId="56FDA852" w14:textId="77777777" w:rsidR="0084658A" w:rsidRPr="002F2C3F" w:rsidRDefault="006D77ED" w:rsidP="00332E44">
                  <w:pPr>
                    <w:pStyle w:val="a0"/>
                    <w:ind w:leftChars="0" w:left="0" w:firstLineChars="0" w:firstLine="0"/>
                    <w:jc w:val="center"/>
                    <w:rPr>
                      <w:color w:val="000000" w:themeColor="text1"/>
                    </w:rPr>
                  </w:pPr>
                  <w:r w:rsidRPr="002F2C3F">
                    <w:rPr>
                      <w:rFonts w:hint="eastAsia"/>
                      <w:color w:val="000000" w:themeColor="text1"/>
                    </w:rPr>
                    <w:t>障が</w:t>
                  </w:r>
                  <w:r w:rsidR="0084658A" w:rsidRPr="002F2C3F">
                    <w:rPr>
                      <w:rFonts w:hint="eastAsia"/>
                      <w:color w:val="000000" w:themeColor="text1"/>
                    </w:rPr>
                    <w:t>い者数</w:t>
                  </w:r>
                </w:p>
              </w:tc>
              <w:tc>
                <w:tcPr>
                  <w:tcW w:w="1370" w:type="dxa"/>
                  <w:shd w:val="clear" w:color="auto" w:fill="D9D9D9"/>
                  <w:vAlign w:val="center"/>
                </w:tcPr>
                <w:p w14:paraId="5C2F3BBC"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実雇用</w:t>
                  </w:r>
                </w:p>
                <w:p w14:paraId="1B13955C"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障がい者数</w:t>
                  </w:r>
                </w:p>
              </w:tc>
            </w:tr>
            <w:tr w:rsidR="002F2C3F" w:rsidRPr="002F2C3F" w14:paraId="4251F481" w14:textId="77777777" w:rsidTr="00332E44">
              <w:trPr>
                <w:trHeight w:val="450"/>
              </w:trPr>
              <w:tc>
                <w:tcPr>
                  <w:tcW w:w="426" w:type="dxa"/>
                  <w:vAlign w:val="center"/>
                </w:tcPr>
                <w:p w14:paraId="43F93957"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4B199479"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2F61C5F1"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54F37C2D"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1BEFAB15" w14:textId="77777777" w:rsidR="0084658A" w:rsidRPr="002F2C3F" w:rsidRDefault="0084658A" w:rsidP="00332E44">
                  <w:pPr>
                    <w:pStyle w:val="a0"/>
                    <w:ind w:leftChars="0" w:left="0" w:firstLineChars="0" w:firstLine="0"/>
                    <w:rPr>
                      <w:color w:val="000000" w:themeColor="text1"/>
                    </w:rPr>
                  </w:pPr>
                </w:p>
                <w:p w14:paraId="54830B36" w14:textId="77777777" w:rsidR="00CF28C1" w:rsidRPr="002F2C3F" w:rsidRDefault="00CF28C1" w:rsidP="00332E44">
                  <w:pPr>
                    <w:pStyle w:val="a0"/>
                    <w:ind w:leftChars="0" w:left="0" w:firstLineChars="0" w:firstLine="0"/>
                    <w:rPr>
                      <w:color w:val="000000" w:themeColor="text1"/>
                    </w:rPr>
                  </w:pPr>
                </w:p>
              </w:tc>
            </w:tr>
            <w:tr w:rsidR="002F2C3F" w:rsidRPr="002F2C3F" w14:paraId="60AB7BD9" w14:textId="77777777" w:rsidTr="00332E44">
              <w:trPr>
                <w:trHeight w:val="450"/>
              </w:trPr>
              <w:tc>
                <w:tcPr>
                  <w:tcW w:w="426" w:type="dxa"/>
                  <w:vAlign w:val="center"/>
                </w:tcPr>
                <w:p w14:paraId="5D1DC331"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59D60FD5"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042A40D7"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64061F24"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59E59A45" w14:textId="77777777" w:rsidR="0084658A" w:rsidRPr="002F2C3F" w:rsidRDefault="0084658A" w:rsidP="00332E44">
                  <w:pPr>
                    <w:pStyle w:val="a0"/>
                    <w:ind w:leftChars="0" w:left="0" w:firstLineChars="0" w:firstLine="0"/>
                    <w:rPr>
                      <w:color w:val="000000" w:themeColor="text1"/>
                    </w:rPr>
                  </w:pPr>
                </w:p>
                <w:p w14:paraId="585C1C03" w14:textId="77777777" w:rsidR="00CF28C1" w:rsidRPr="002F2C3F" w:rsidRDefault="00CF28C1" w:rsidP="00332E44">
                  <w:pPr>
                    <w:pStyle w:val="a0"/>
                    <w:ind w:leftChars="0" w:left="0" w:firstLineChars="0" w:firstLine="0"/>
                    <w:rPr>
                      <w:color w:val="000000" w:themeColor="text1"/>
                    </w:rPr>
                  </w:pPr>
                </w:p>
              </w:tc>
            </w:tr>
            <w:tr w:rsidR="002F2C3F" w:rsidRPr="002F2C3F" w14:paraId="4F0DC06F" w14:textId="77777777" w:rsidTr="00332E44">
              <w:trPr>
                <w:trHeight w:val="450"/>
              </w:trPr>
              <w:tc>
                <w:tcPr>
                  <w:tcW w:w="426" w:type="dxa"/>
                  <w:vAlign w:val="center"/>
                </w:tcPr>
                <w:p w14:paraId="2DBB2F17"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010A577B"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04CAC029"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713A9A64"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7041EE30" w14:textId="77777777" w:rsidR="0084658A" w:rsidRPr="002F2C3F" w:rsidRDefault="0084658A" w:rsidP="00332E44">
                  <w:pPr>
                    <w:pStyle w:val="a0"/>
                    <w:ind w:leftChars="0" w:left="0" w:firstLineChars="0" w:firstLine="0"/>
                    <w:rPr>
                      <w:color w:val="000000" w:themeColor="text1"/>
                    </w:rPr>
                  </w:pPr>
                </w:p>
                <w:p w14:paraId="2C5B8BC5" w14:textId="77777777" w:rsidR="00CF28C1" w:rsidRPr="002F2C3F" w:rsidRDefault="00CF28C1" w:rsidP="00332E44">
                  <w:pPr>
                    <w:pStyle w:val="a0"/>
                    <w:ind w:leftChars="0" w:left="0" w:firstLineChars="0" w:firstLine="0"/>
                    <w:rPr>
                      <w:color w:val="000000" w:themeColor="text1"/>
                    </w:rPr>
                  </w:pPr>
                </w:p>
              </w:tc>
            </w:tr>
            <w:tr w:rsidR="002F2C3F" w:rsidRPr="002F2C3F" w14:paraId="313752B2" w14:textId="77777777" w:rsidTr="00332E44">
              <w:trPr>
                <w:trHeight w:val="450"/>
              </w:trPr>
              <w:tc>
                <w:tcPr>
                  <w:tcW w:w="426" w:type="dxa"/>
                  <w:vAlign w:val="center"/>
                </w:tcPr>
                <w:p w14:paraId="5D9C412F"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4E7D8044"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3FAE8286"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24D23602"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2F6EB0B6" w14:textId="77777777" w:rsidR="0084658A" w:rsidRPr="002F2C3F" w:rsidRDefault="0084658A" w:rsidP="00332E44">
                  <w:pPr>
                    <w:pStyle w:val="a0"/>
                    <w:ind w:leftChars="0" w:left="0" w:firstLineChars="0" w:firstLine="0"/>
                    <w:rPr>
                      <w:color w:val="000000" w:themeColor="text1"/>
                    </w:rPr>
                  </w:pPr>
                </w:p>
                <w:p w14:paraId="447E029E" w14:textId="77777777" w:rsidR="00CF28C1" w:rsidRPr="002F2C3F" w:rsidRDefault="00CF28C1" w:rsidP="00332E44">
                  <w:pPr>
                    <w:pStyle w:val="a0"/>
                    <w:ind w:leftChars="0" w:left="0" w:firstLineChars="0" w:firstLine="0"/>
                    <w:rPr>
                      <w:color w:val="000000" w:themeColor="text1"/>
                    </w:rPr>
                  </w:pPr>
                </w:p>
              </w:tc>
            </w:tr>
            <w:tr w:rsidR="002F2C3F" w:rsidRPr="002F2C3F" w14:paraId="44973BAC" w14:textId="77777777" w:rsidTr="00332E44">
              <w:trPr>
                <w:trHeight w:val="450"/>
              </w:trPr>
              <w:tc>
                <w:tcPr>
                  <w:tcW w:w="426" w:type="dxa"/>
                  <w:vAlign w:val="center"/>
                </w:tcPr>
                <w:p w14:paraId="326C54B3"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00FA2F4C"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18F5290A"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1034217B"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3AF5172E" w14:textId="77777777" w:rsidR="0084658A" w:rsidRPr="002F2C3F" w:rsidRDefault="0084658A" w:rsidP="00332E44">
                  <w:pPr>
                    <w:pStyle w:val="a0"/>
                    <w:ind w:leftChars="0" w:left="0" w:firstLineChars="0" w:firstLine="0"/>
                    <w:rPr>
                      <w:color w:val="000000" w:themeColor="text1"/>
                    </w:rPr>
                  </w:pPr>
                </w:p>
                <w:p w14:paraId="67871756" w14:textId="77777777" w:rsidR="00CF28C1" w:rsidRPr="002F2C3F" w:rsidRDefault="00CF28C1" w:rsidP="00332E44">
                  <w:pPr>
                    <w:pStyle w:val="a0"/>
                    <w:ind w:leftChars="0" w:left="0" w:firstLineChars="0" w:firstLine="0"/>
                    <w:rPr>
                      <w:color w:val="000000" w:themeColor="text1"/>
                    </w:rPr>
                  </w:pPr>
                </w:p>
              </w:tc>
            </w:tr>
          </w:tbl>
          <w:p w14:paraId="78D911DE" w14:textId="77777777" w:rsidR="0084658A" w:rsidRPr="002F2C3F" w:rsidRDefault="0084658A" w:rsidP="00891EB6">
            <w:pPr>
              <w:pStyle w:val="a0"/>
              <w:ind w:leftChars="0" w:left="0" w:firstLineChars="0" w:firstLine="0"/>
              <w:rPr>
                <w:color w:val="000000" w:themeColor="text1"/>
              </w:rPr>
            </w:pPr>
          </w:p>
          <w:p w14:paraId="3A8F706E" w14:textId="77777777" w:rsidR="00880987" w:rsidRPr="002F2C3F" w:rsidRDefault="00880987" w:rsidP="00880987">
            <w:pPr>
              <w:ind w:left="1"/>
              <w:rPr>
                <w:rFonts w:hAnsi="ＭＳ 明朝"/>
                <w:color w:val="000000" w:themeColor="text1"/>
                <w:szCs w:val="21"/>
              </w:rPr>
            </w:pPr>
            <w:r w:rsidRPr="002F2C3F">
              <w:rPr>
                <w:rFonts w:hAnsi="ＭＳ 明朝" w:hint="eastAsia"/>
                <w:color w:val="000000" w:themeColor="text1"/>
                <w:szCs w:val="21"/>
              </w:rPr>
              <w:t>注）</w:t>
            </w:r>
          </w:p>
          <w:p w14:paraId="2BD8EC53" w14:textId="77777777" w:rsidR="00880987" w:rsidRPr="002F2C3F" w:rsidRDefault="00880987" w:rsidP="00880987">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常用労働者</w:t>
            </w:r>
            <w:r w:rsidR="00762964" w:rsidRPr="002F2C3F">
              <w:rPr>
                <w:rFonts w:hAnsi="ＭＳ 明朝"/>
                <w:color w:val="000000" w:themeColor="text1"/>
                <w:szCs w:val="21"/>
              </w:rPr>
              <w:t>50</w:t>
            </w:r>
            <w:r w:rsidRPr="002F2C3F">
              <w:rPr>
                <w:rFonts w:hAnsi="ＭＳ 明朝" w:hint="eastAsia"/>
                <w:color w:val="000000" w:themeColor="text1"/>
                <w:szCs w:val="21"/>
              </w:rPr>
              <w:t>名以上の事業者の場合は、入札日直近の</w:t>
            </w:r>
            <w:r w:rsidR="00762964" w:rsidRPr="002F2C3F">
              <w:rPr>
                <w:rFonts w:hAnsi="ＭＳ 明朝"/>
                <w:color w:val="000000" w:themeColor="text1"/>
                <w:szCs w:val="21"/>
              </w:rPr>
              <w:t>6</w:t>
            </w:r>
            <w:r w:rsidRPr="002F2C3F">
              <w:rPr>
                <w:rFonts w:hAnsi="ＭＳ 明朝" w:hint="eastAsia"/>
                <w:color w:val="000000" w:themeColor="text1"/>
                <w:szCs w:val="21"/>
              </w:rPr>
              <w:t xml:space="preserve">月１日現在の「障がい者雇用状　　　</w:t>
            </w:r>
          </w:p>
          <w:p w14:paraId="3BEF071E" w14:textId="77777777" w:rsidR="00880987" w:rsidRPr="002F2C3F" w:rsidRDefault="00880987" w:rsidP="00880987">
            <w:pPr>
              <w:snapToGrid w:val="0"/>
              <w:ind w:left="357"/>
              <w:rPr>
                <w:rFonts w:hAnsi="ＭＳ 明朝"/>
                <w:color w:val="000000" w:themeColor="text1"/>
                <w:szCs w:val="21"/>
              </w:rPr>
            </w:pPr>
            <w:r w:rsidRPr="002F2C3F">
              <w:rPr>
                <w:rFonts w:hAnsi="ＭＳ 明朝" w:hint="eastAsia"/>
                <w:color w:val="000000" w:themeColor="text1"/>
                <w:szCs w:val="21"/>
              </w:rPr>
              <w:t>況報告書」（公共職業安定所に提出したものの写し）を添付する。</w:t>
            </w:r>
          </w:p>
          <w:p w14:paraId="5BF0D101" w14:textId="77777777" w:rsidR="00880987" w:rsidRPr="002F2C3F" w:rsidRDefault="00880987" w:rsidP="00880987">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常用労働者</w:t>
            </w:r>
            <w:r w:rsidRPr="002F2C3F">
              <w:rPr>
                <w:rFonts w:hAnsi="ＭＳ 明朝"/>
                <w:color w:val="000000" w:themeColor="text1"/>
                <w:szCs w:val="21"/>
              </w:rPr>
              <w:t>5</w:t>
            </w:r>
            <w:r w:rsidR="00762964" w:rsidRPr="002F2C3F">
              <w:rPr>
                <w:rFonts w:hAnsi="ＭＳ 明朝"/>
                <w:color w:val="000000" w:themeColor="text1"/>
                <w:szCs w:val="21"/>
              </w:rPr>
              <w:t>0</w:t>
            </w:r>
            <w:r w:rsidRPr="002F2C3F">
              <w:rPr>
                <w:rFonts w:hAnsi="ＭＳ 明朝" w:hint="eastAsia"/>
                <w:color w:val="000000" w:themeColor="text1"/>
                <w:szCs w:val="21"/>
              </w:rPr>
              <w:t>名未満の事業者の場合は、入札日直近の</w:t>
            </w:r>
            <w:r w:rsidR="00762964" w:rsidRPr="002F2C3F">
              <w:rPr>
                <w:rFonts w:hAnsi="ＭＳ 明朝"/>
                <w:color w:val="000000" w:themeColor="text1"/>
                <w:szCs w:val="21"/>
              </w:rPr>
              <w:t>6</w:t>
            </w:r>
            <w:r w:rsidRPr="002F2C3F">
              <w:rPr>
                <w:rFonts w:hAnsi="ＭＳ 明朝" w:hint="eastAsia"/>
                <w:color w:val="000000" w:themeColor="text1"/>
                <w:szCs w:val="21"/>
              </w:rPr>
              <w:t>月</w:t>
            </w:r>
            <w:r w:rsidRPr="002F2C3F">
              <w:rPr>
                <w:rFonts w:hAnsi="ＭＳ 明朝"/>
                <w:color w:val="000000" w:themeColor="text1"/>
                <w:szCs w:val="21"/>
              </w:rPr>
              <w:t>1</w:t>
            </w:r>
            <w:r w:rsidR="00EA14CA" w:rsidRPr="002F2C3F">
              <w:rPr>
                <w:rFonts w:hAnsi="ＭＳ 明朝" w:hint="eastAsia"/>
                <w:color w:val="000000" w:themeColor="text1"/>
                <w:szCs w:val="21"/>
              </w:rPr>
              <w:t>日現在の「障がい者雇用状況報告書」（様式</w:t>
            </w:r>
            <w:r w:rsidR="00762964" w:rsidRPr="002F2C3F">
              <w:rPr>
                <w:rFonts w:hAnsi="ＭＳ 明朝"/>
                <w:color w:val="000000" w:themeColor="text1"/>
                <w:szCs w:val="21"/>
              </w:rPr>
              <w:t>3</w:t>
            </w:r>
            <w:r w:rsidR="00444232" w:rsidRPr="002F2C3F">
              <w:rPr>
                <w:rFonts w:hAnsi="ＭＳ 明朝"/>
                <w:color w:val="000000" w:themeColor="text1"/>
                <w:szCs w:val="21"/>
              </w:rPr>
              <w:t>1</w:t>
            </w:r>
            <w:r w:rsidRPr="002F2C3F">
              <w:rPr>
                <w:rFonts w:hAnsi="ＭＳ 明朝" w:hint="eastAsia"/>
                <w:color w:val="000000" w:themeColor="text1"/>
                <w:szCs w:val="21"/>
              </w:rPr>
              <w:t>）を添付する。</w:t>
            </w:r>
            <w:r w:rsidR="00F56149" w:rsidRPr="002F2C3F">
              <w:rPr>
                <w:rFonts w:hAnsi="ＭＳ 明朝" w:hint="eastAsia"/>
                <w:color w:val="000000" w:themeColor="text1"/>
                <w:szCs w:val="21"/>
              </w:rPr>
              <w:t>なお、落札者となった場合には、報告内容について確認（労働者名簿や雇用契約書等の確認）を行う場合がある。</w:t>
            </w:r>
          </w:p>
          <w:p w14:paraId="408EFBAA" w14:textId="77777777" w:rsidR="00880987" w:rsidRPr="002F2C3F" w:rsidRDefault="00880987" w:rsidP="00880987">
            <w:pPr>
              <w:pStyle w:val="a0"/>
              <w:ind w:leftChars="0" w:left="0" w:firstLineChars="0" w:firstLine="0"/>
              <w:rPr>
                <w:color w:val="000000" w:themeColor="text1"/>
              </w:rPr>
            </w:pPr>
          </w:p>
        </w:tc>
      </w:tr>
    </w:tbl>
    <w:p w14:paraId="2C0E039A" w14:textId="77777777" w:rsidR="00880987" w:rsidRPr="002F2C3F" w:rsidRDefault="00C47CF1" w:rsidP="00880987">
      <w:pPr>
        <w:pStyle w:val="af2"/>
        <w:rPr>
          <w:color w:val="000000" w:themeColor="text1"/>
        </w:rPr>
      </w:pPr>
      <w:r w:rsidRPr="002F2C3F">
        <w:rPr>
          <w:color w:val="000000" w:themeColor="text1"/>
        </w:rPr>
        <w:br w:type="page"/>
      </w:r>
      <w:bookmarkStart w:id="55" w:name="_Toc80087439"/>
      <w:r w:rsidR="00880987" w:rsidRPr="002F2C3F">
        <w:rPr>
          <w:rFonts w:hint="eastAsia"/>
          <w:color w:val="000000" w:themeColor="text1"/>
        </w:rPr>
        <w:lastRenderedPageBreak/>
        <w:t>（様式</w:t>
      </w:r>
      <w:r w:rsidR="0010787E" w:rsidRPr="002F2C3F">
        <w:rPr>
          <w:color w:val="000000" w:themeColor="text1"/>
        </w:rPr>
        <w:t>3</w:t>
      </w:r>
      <w:r w:rsidR="00C448D5" w:rsidRPr="002F2C3F">
        <w:rPr>
          <w:color w:val="000000" w:themeColor="text1"/>
        </w:rPr>
        <w:t>2</w:t>
      </w:r>
      <w:r w:rsidR="00880987" w:rsidRPr="002F2C3F">
        <w:rPr>
          <w:color w:val="000000" w:themeColor="text1"/>
        </w:rPr>
        <w:t>）</w:t>
      </w:r>
      <w:r w:rsidR="00880987" w:rsidRPr="002F2C3F">
        <w:rPr>
          <w:rFonts w:hAnsi="ＭＳ 明朝" w:hint="eastAsia"/>
          <w:color w:val="000000" w:themeColor="text1"/>
          <w:szCs w:val="21"/>
        </w:rPr>
        <w:t>障がい者雇用状</w:t>
      </w:r>
      <w:r w:rsidR="00880987" w:rsidRPr="002F2C3F">
        <w:rPr>
          <w:rFonts w:ascii="ＭＳ 明朝" w:hAnsi="ＭＳ 明朝" w:hint="eastAsia"/>
          <w:color w:val="000000" w:themeColor="text1"/>
          <w:szCs w:val="21"/>
        </w:rPr>
        <w:t>況報告書</w:t>
      </w:r>
      <w:bookmarkEnd w:id="55"/>
    </w:p>
    <w:p w14:paraId="30ACF4C0" w14:textId="77777777" w:rsidR="007E2B30" w:rsidRPr="002F2C3F" w:rsidRDefault="007E2B30" w:rsidP="007E2B30">
      <w:pPr>
        <w:autoSpaceDE w:val="0"/>
        <w:autoSpaceDN w:val="0"/>
        <w:jc w:val="center"/>
        <w:rPr>
          <w:color w:val="000000" w:themeColor="text1"/>
          <w:kern w:val="0"/>
          <w:sz w:val="22"/>
          <w:szCs w:val="22"/>
        </w:rPr>
      </w:pPr>
      <w:r w:rsidRPr="002F2C3F">
        <w:rPr>
          <w:rFonts w:hint="eastAsia"/>
          <w:color w:val="000000" w:themeColor="text1"/>
          <w:kern w:val="0"/>
          <w:sz w:val="22"/>
          <w:szCs w:val="22"/>
        </w:rPr>
        <w:t>障がい者雇用状況報告書（常用雇用労働者５０人未満の事業主用）</w:t>
      </w:r>
    </w:p>
    <w:p w14:paraId="7636405D" w14:textId="77777777" w:rsidR="007E2B30" w:rsidRPr="002F2C3F" w:rsidRDefault="00202642" w:rsidP="007E2B30">
      <w:pPr>
        <w:autoSpaceDE w:val="0"/>
        <w:autoSpaceDN w:val="0"/>
        <w:jc w:val="right"/>
        <w:rPr>
          <w:color w:val="000000" w:themeColor="text1"/>
          <w:kern w:val="0"/>
          <w:sz w:val="28"/>
          <w:szCs w:val="28"/>
        </w:rPr>
      </w:pPr>
      <w:r w:rsidRPr="002F2C3F">
        <w:rPr>
          <w:rFonts w:hAnsi="ＭＳ 明朝" w:cs="ＭＳ 明朝" w:hint="eastAsia"/>
          <w:color w:val="000000" w:themeColor="text1"/>
          <w:kern w:val="0"/>
          <w:szCs w:val="21"/>
        </w:rPr>
        <w:t>令和３</w:t>
      </w:r>
      <w:r w:rsidR="007E2B30" w:rsidRPr="002F2C3F">
        <w:rPr>
          <w:rFonts w:hAnsi="ＭＳ 明朝" w:cs="ＭＳ 明朝" w:hint="eastAsia"/>
          <w:color w:val="000000" w:themeColor="text1"/>
          <w:kern w:val="0"/>
          <w:szCs w:val="21"/>
        </w:rPr>
        <w:t>年６月１日現在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315"/>
        <w:gridCol w:w="15"/>
        <w:gridCol w:w="660"/>
        <w:gridCol w:w="1917"/>
        <w:gridCol w:w="4201"/>
        <w:gridCol w:w="28"/>
        <w:gridCol w:w="2198"/>
      </w:tblGrid>
      <w:tr w:rsidR="002F2C3F" w:rsidRPr="002F2C3F" w14:paraId="39A89365" w14:textId="77777777" w:rsidTr="000D4648">
        <w:trPr>
          <w:trHeight w:val="939"/>
        </w:trPr>
        <w:tc>
          <w:tcPr>
            <w:tcW w:w="405" w:type="dxa"/>
            <w:vMerge w:val="restart"/>
            <w:tcBorders>
              <w:top w:val="single" w:sz="12" w:space="0" w:color="auto"/>
              <w:left w:val="single" w:sz="12" w:space="0" w:color="000000"/>
              <w:bottom w:val="single" w:sz="12" w:space="0" w:color="auto"/>
              <w:right w:val="single" w:sz="12" w:space="0" w:color="auto"/>
            </w:tcBorders>
            <w:vAlign w:val="center"/>
          </w:tcPr>
          <w:p w14:paraId="1A502F17"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Ａ</w:t>
            </w:r>
          </w:p>
          <w:p w14:paraId="112B5036" w14:textId="77777777" w:rsidR="007E2B30" w:rsidRPr="002F2C3F" w:rsidRDefault="007E2B30" w:rsidP="006B744C">
            <w:pPr>
              <w:suppressAutoHyphens/>
              <w:kinsoku w:val="0"/>
              <w:overflowPunct w:val="0"/>
              <w:autoSpaceDE w:val="0"/>
              <w:autoSpaceDN w:val="0"/>
              <w:adjustRightInd w:val="0"/>
              <w:jc w:val="center"/>
              <w:rPr>
                <w:rFonts w:hAnsi="ＭＳ 明朝" w:cs="ＭＳ 明朝"/>
                <w:color w:val="000000" w:themeColor="text1"/>
                <w:kern w:val="0"/>
                <w:szCs w:val="21"/>
              </w:rPr>
            </w:pPr>
          </w:p>
          <w:p w14:paraId="45B0ECB3"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事</w:t>
            </w:r>
          </w:p>
          <w:p w14:paraId="2F757B00"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p>
          <w:p w14:paraId="48FC7F06"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業</w:t>
            </w:r>
          </w:p>
          <w:p w14:paraId="19A1E2B9"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p>
          <w:p w14:paraId="72838901"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3B2BD53D" w14:textId="77777777" w:rsidR="007E2B30" w:rsidRPr="002F2C3F" w:rsidRDefault="007E2B30" w:rsidP="006B744C">
            <w:pPr>
              <w:suppressAutoHyphens/>
              <w:kinsoku w:val="0"/>
              <w:overflowPunct w:val="0"/>
              <w:autoSpaceDE w:val="0"/>
              <w:autoSpaceDN w:val="0"/>
              <w:adjustRightInd w:val="0"/>
              <w:spacing w:line="300" w:lineRule="exact"/>
              <w:jc w:val="left"/>
              <w:rPr>
                <w:color w:val="000000" w:themeColor="text1"/>
                <w:kern w:val="0"/>
                <w:szCs w:val="21"/>
              </w:rPr>
            </w:pPr>
            <w:r w:rsidRPr="002F2C3F">
              <w:rPr>
                <w:rFonts w:hAnsi="ＭＳ 明朝" w:cs="ＭＳ 明朝" w:hint="eastAsia"/>
                <w:color w:val="000000" w:themeColor="text1"/>
                <w:kern w:val="0"/>
                <w:szCs w:val="21"/>
              </w:rPr>
              <w:t>（フリガナ）</w:t>
            </w:r>
          </w:p>
          <w:p w14:paraId="1BA051F7" w14:textId="77777777" w:rsidR="007E2B30" w:rsidRPr="002F2C3F" w:rsidRDefault="007E2B30" w:rsidP="006B744C">
            <w:pPr>
              <w:suppressAutoHyphens/>
              <w:kinsoku w:val="0"/>
              <w:overflowPunct w:val="0"/>
              <w:autoSpaceDE w:val="0"/>
              <w:autoSpaceDN w:val="0"/>
              <w:adjustRightInd w:val="0"/>
              <w:spacing w:line="300" w:lineRule="exact"/>
              <w:ind w:firstLineChars="100" w:firstLine="210"/>
              <w:jc w:val="left"/>
              <w:rPr>
                <w:rFonts w:hAnsi="ＭＳ 明朝" w:cs="ＭＳ 明朝"/>
                <w:color w:val="000000" w:themeColor="text1"/>
                <w:kern w:val="0"/>
                <w:szCs w:val="21"/>
              </w:rPr>
            </w:pPr>
            <w:r w:rsidRPr="002F2C3F">
              <w:rPr>
                <w:rFonts w:hAnsi="ＭＳ 明朝" w:cs="ＭＳ 明朝" w:hint="eastAsia"/>
                <w:color w:val="000000" w:themeColor="text1"/>
                <w:kern w:val="0"/>
                <w:szCs w:val="21"/>
              </w:rPr>
              <w:t>住　所</w:t>
            </w:r>
          </w:p>
          <w:p w14:paraId="70752B2C" w14:textId="77777777" w:rsidR="007E2B30" w:rsidRPr="002F2C3F" w:rsidRDefault="007E2B30" w:rsidP="006B744C">
            <w:pPr>
              <w:suppressAutoHyphens/>
              <w:kinsoku w:val="0"/>
              <w:overflowPunct w:val="0"/>
              <w:autoSpaceDE w:val="0"/>
              <w:autoSpaceDN w:val="0"/>
              <w:adjustRightInd w:val="0"/>
              <w:spacing w:line="300" w:lineRule="exact"/>
              <w:jc w:val="left"/>
              <w:rPr>
                <w:rFonts w:hAnsi="ＭＳ 明朝" w:cs="ＭＳ 明朝"/>
                <w:color w:val="000000" w:themeColor="text1"/>
                <w:kern w:val="0"/>
                <w:szCs w:val="21"/>
              </w:rPr>
            </w:pPr>
            <w:r w:rsidRPr="002F2C3F">
              <w:rPr>
                <w:rFonts w:hAnsi="ＭＳ 明朝" w:cs="ＭＳ 明朝"/>
                <w:color w:val="000000" w:themeColor="text1"/>
                <w:kern w:val="0"/>
                <w:sz w:val="16"/>
                <w:szCs w:val="16"/>
              </w:rPr>
              <w:t>(法人のときは主たる事業所の所在地)</w:t>
            </w:r>
          </w:p>
        </w:tc>
        <w:tc>
          <w:tcPr>
            <w:tcW w:w="6427" w:type="dxa"/>
            <w:gridSpan w:val="3"/>
            <w:tcBorders>
              <w:top w:val="single" w:sz="12" w:space="0" w:color="auto"/>
              <w:left w:val="single" w:sz="12" w:space="0" w:color="auto"/>
              <w:bottom w:val="dashed" w:sz="4" w:space="0" w:color="auto"/>
              <w:right w:val="single" w:sz="12" w:space="0" w:color="auto"/>
            </w:tcBorders>
          </w:tcPr>
          <w:p w14:paraId="5A062AE6" w14:textId="77777777" w:rsidR="007E2B30" w:rsidRPr="002F2C3F" w:rsidRDefault="007E2B30" w:rsidP="006B744C">
            <w:pPr>
              <w:widowControl/>
              <w:autoSpaceDN w:val="0"/>
              <w:spacing w:line="300" w:lineRule="exact"/>
              <w:jc w:val="left"/>
              <w:rPr>
                <w:color w:val="000000" w:themeColor="text1"/>
                <w:kern w:val="0"/>
                <w:szCs w:val="21"/>
              </w:rPr>
            </w:pPr>
            <w:r w:rsidRPr="002F2C3F">
              <w:rPr>
                <w:rFonts w:hAnsi="ＭＳ 明朝" w:cs="ＭＳ 明朝" w:hint="eastAsia"/>
                <w:color w:val="000000" w:themeColor="text1"/>
                <w:kern w:val="0"/>
                <w:szCs w:val="21"/>
              </w:rPr>
              <w:t>〒　　　　　　　　（電話番号）</w:t>
            </w:r>
          </w:p>
        </w:tc>
      </w:tr>
      <w:tr w:rsidR="002F2C3F" w:rsidRPr="002F2C3F" w14:paraId="61D5B8F6" w14:textId="77777777" w:rsidTr="000D4648">
        <w:trPr>
          <w:trHeight w:val="710"/>
        </w:trPr>
        <w:tc>
          <w:tcPr>
            <w:tcW w:w="405" w:type="dxa"/>
            <w:vMerge/>
            <w:tcBorders>
              <w:top w:val="single" w:sz="12" w:space="0" w:color="auto"/>
              <w:left w:val="single" w:sz="12" w:space="0" w:color="000000"/>
              <w:bottom w:val="single" w:sz="12" w:space="0" w:color="auto"/>
              <w:right w:val="single" w:sz="12" w:space="0" w:color="auto"/>
            </w:tcBorders>
            <w:vAlign w:val="center"/>
          </w:tcPr>
          <w:p w14:paraId="132B5B5E" w14:textId="77777777" w:rsidR="007E2B30" w:rsidRPr="002F2C3F" w:rsidRDefault="007E2B30" w:rsidP="006B744C">
            <w:pPr>
              <w:widowControl/>
              <w:jc w:val="left"/>
              <w:rPr>
                <w:color w:val="000000" w:themeColor="text1"/>
                <w:kern w:val="0"/>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015CD82E" w14:textId="77777777" w:rsidR="007E2B30" w:rsidRPr="002F2C3F" w:rsidRDefault="007E2B30" w:rsidP="006B744C">
            <w:pPr>
              <w:suppressAutoHyphens/>
              <w:kinsoku w:val="0"/>
              <w:overflowPunct w:val="0"/>
              <w:autoSpaceDE w:val="0"/>
              <w:autoSpaceDN w:val="0"/>
              <w:adjustRightInd w:val="0"/>
              <w:spacing w:line="300" w:lineRule="exact"/>
              <w:jc w:val="left"/>
              <w:rPr>
                <w:color w:val="000000" w:themeColor="text1"/>
                <w:kern w:val="0"/>
                <w:szCs w:val="21"/>
              </w:rPr>
            </w:pPr>
            <w:r w:rsidRPr="002F2C3F">
              <w:rPr>
                <w:rFonts w:hAnsi="ＭＳ 明朝" w:cs="ＭＳ 明朝" w:hint="eastAsia"/>
                <w:color w:val="000000" w:themeColor="text1"/>
                <w:kern w:val="0"/>
                <w:szCs w:val="21"/>
              </w:rPr>
              <w:t>（フリガナ）</w:t>
            </w:r>
          </w:p>
          <w:p w14:paraId="61DE0492" w14:textId="77777777" w:rsidR="007E2B30" w:rsidRPr="002F2C3F" w:rsidRDefault="007E2B30" w:rsidP="006B744C">
            <w:pPr>
              <w:suppressAutoHyphens/>
              <w:kinsoku w:val="0"/>
              <w:overflowPunct w:val="0"/>
              <w:autoSpaceDE w:val="0"/>
              <w:autoSpaceDN w:val="0"/>
              <w:adjustRightInd w:val="0"/>
              <w:spacing w:line="300" w:lineRule="exact"/>
              <w:ind w:firstLineChars="100" w:firstLine="210"/>
              <w:jc w:val="left"/>
              <w:rPr>
                <w:color w:val="000000" w:themeColor="text1"/>
                <w:kern w:val="0"/>
                <w:szCs w:val="21"/>
              </w:rPr>
            </w:pPr>
            <w:r w:rsidRPr="002F2C3F">
              <w:rPr>
                <w:rFonts w:hAnsi="ＭＳ 明朝" w:cs="ＭＳ 明朝" w:hint="eastAsia"/>
                <w:color w:val="000000" w:themeColor="text1"/>
                <w:kern w:val="0"/>
                <w:szCs w:val="21"/>
              </w:rPr>
              <w:t>名　称</w:t>
            </w:r>
          </w:p>
        </w:tc>
        <w:tc>
          <w:tcPr>
            <w:tcW w:w="6427" w:type="dxa"/>
            <w:gridSpan w:val="3"/>
            <w:tcBorders>
              <w:top w:val="dashed" w:sz="4" w:space="0" w:color="auto"/>
              <w:left w:val="single" w:sz="12" w:space="0" w:color="auto"/>
              <w:bottom w:val="dashed" w:sz="4" w:space="0" w:color="auto"/>
              <w:right w:val="single" w:sz="12" w:space="0" w:color="auto"/>
            </w:tcBorders>
          </w:tcPr>
          <w:p w14:paraId="1D624729" w14:textId="77777777" w:rsidR="007E2B30" w:rsidRPr="002F2C3F" w:rsidRDefault="007E2B30" w:rsidP="006B744C">
            <w:pPr>
              <w:widowControl/>
              <w:autoSpaceDN w:val="0"/>
              <w:spacing w:line="300" w:lineRule="exact"/>
              <w:jc w:val="left"/>
              <w:rPr>
                <w:color w:val="000000" w:themeColor="text1"/>
                <w:kern w:val="0"/>
                <w:szCs w:val="21"/>
              </w:rPr>
            </w:pPr>
          </w:p>
          <w:p w14:paraId="5E50A0F9" w14:textId="77777777" w:rsidR="007E2B30" w:rsidRPr="002F2C3F" w:rsidRDefault="007E2B30" w:rsidP="006B744C">
            <w:pPr>
              <w:widowControl/>
              <w:autoSpaceDN w:val="0"/>
              <w:spacing w:line="300" w:lineRule="exact"/>
              <w:jc w:val="left"/>
              <w:rPr>
                <w:color w:val="000000" w:themeColor="text1"/>
                <w:kern w:val="0"/>
                <w:szCs w:val="21"/>
              </w:rPr>
            </w:pPr>
          </w:p>
          <w:p w14:paraId="563C4952" w14:textId="77777777" w:rsidR="007E2B30" w:rsidRPr="002F2C3F" w:rsidRDefault="007E2B30" w:rsidP="006B744C">
            <w:pPr>
              <w:widowControl/>
              <w:autoSpaceDN w:val="0"/>
              <w:spacing w:line="300" w:lineRule="exact"/>
              <w:jc w:val="left"/>
              <w:rPr>
                <w:color w:val="000000" w:themeColor="text1"/>
                <w:kern w:val="0"/>
                <w:szCs w:val="21"/>
              </w:rPr>
            </w:pPr>
          </w:p>
        </w:tc>
      </w:tr>
      <w:tr w:rsidR="002F2C3F" w:rsidRPr="002F2C3F" w14:paraId="583D15C7" w14:textId="77777777" w:rsidTr="000D4648">
        <w:trPr>
          <w:trHeight w:val="70"/>
        </w:trPr>
        <w:tc>
          <w:tcPr>
            <w:tcW w:w="405" w:type="dxa"/>
            <w:vMerge/>
            <w:tcBorders>
              <w:top w:val="single" w:sz="12" w:space="0" w:color="auto"/>
              <w:left w:val="single" w:sz="12" w:space="0" w:color="000000"/>
              <w:bottom w:val="single" w:sz="12" w:space="0" w:color="auto"/>
              <w:right w:val="single" w:sz="12" w:space="0" w:color="auto"/>
            </w:tcBorders>
            <w:vAlign w:val="center"/>
          </w:tcPr>
          <w:p w14:paraId="5F259DF7" w14:textId="77777777" w:rsidR="007E2B30" w:rsidRPr="002F2C3F" w:rsidRDefault="007E2B30" w:rsidP="006B744C">
            <w:pPr>
              <w:widowControl/>
              <w:jc w:val="left"/>
              <w:rPr>
                <w:color w:val="000000" w:themeColor="text1"/>
                <w:kern w:val="0"/>
                <w:szCs w:val="21"/>
              </w:rPr>
            </w:pPr>
          </w:p>
        </w:tc>
        <w:tc>
          <w:tcPr>
            <w:tcW w:w="2907" w:type="dxa"/>
            <w:gridSpan w:val="4"/>
            <w:tcBorders>
              <w:top w:val="dashed" w:sz="4" w:space="0" w:color="auto"/>
              <w:left w:val="single" w:sz="12" w:space="0" w:color="auto"/>
              <w:bottom w:val="single" w:sz="4" w:space="0" w:color="auto"/>
              <w:right w:val="single" w:sz="12" w:space="0" w:color="auto"/>
            </w:tcBorders>
          </w:tcPr>
          <w:p w14:paraId="4129FC73" w14:textId="77777777" w:rsidR="007E2B30" w:rsidRPr="002F2C3F" w:rsidRDefault="007E2B30" w:rsidP="006B744C">
            <w:pPr>
              <w:suppressAutoHyphens/>
              <w:kinsoku w:val="0"/>
              <w:overflowPunct w:val="0"/>
              <w:autoSpaceDE w:val="0"/>
              <w:autoSpaceDN w:val="0"/>
              <w:adjustRightInd w:val="0"/>
              <w:spacing w:line="300" w:lineRule="exact"/>
              <w:jc w:val="left"/>
              <w:rPr>
                <w:color w:val="000000" w:themeColor="text1"/>
                <w:kern w:val="0"/>
                <w:szCs w:val="21"/>
              </w:rPr>
            </w:pPr>
            <w:r w:rsidRPr="002F2C3F">
              <w:rPr>
                <w:rFonts w:hAnsi="ＭＳ 明朝" w:cs="ＭＳ 明朝" w:hint="eastAsia"/>
                <w:color w:val="000000" w:themeColor="text1"/>
                <w:kern w:val="0"/>
                <w:szCs w:val="21"/>
              </w:rPr>
              <w:t>（フリガナ）</w:t>
            </w:r>
          </w:p>
          <w:p w14:paraId="02C69AF4" w14:textId="77777777" w:rsidR="007E2B30" w:rsidRPr="002F2C3F" w:rsidRDefault="007E2B30" w:rsidP="006B744C">
            <w:pPr>
              <w:suppressAutoHyphens/>
              <w:kinsoku w:val="0"/>
              <w:overflowPunct w:val="0"/>
              <w:autoSpaceDE w:val="0"/>
              <w:autoSpaceDN w:val="0"/>
              <w:adjustRightInd w:val="0"/>
              <w:spacing w:line="300" w:lineRule="exact"/>
              <w:ind w:firstLineChars="100" w:firstLine="210"/>
              <w:jc w:val="left"/>
              <w:rPr>
                <w:color w:val="000000" w:themeColor="text1"/>
                <w:kern w:val="0"/>
                <w:szCs w:val="21"/>
              </w:rPr>
            </w:pPr>
            <w:r w:rsidRPr="002F2C3F">
              <w:rPr>
                <w:rFonts w:hAnsi="ＭＳ 明朝" w:cs="ＭＳ 明朝" w:hint="eastAsia"/>
                <w:color w:val="000000" w:themeColor="text1"/>
                <w:kern w:val="0"/>
                <w:szCs w:val="21"/>
              </w:rPr>
              <w:t>氏　名</w:t>
            </w:r>
          </w:p>
          <w:p w14:paraId="18332795" w14:textId="77777777" w:rsidR="007E2B30" w:rsidRPr="002F2C3F" w:rsidRDefault="007E2B30" w:rsidP="006B744C">
            <w:pPr>
              <w:suppressAutoHyphens/>
              <w:kinsoku w:val="0"/>
              <w:overflowPunct w:val="0"/>
              <w:autoSpaceDE w:val="0"/>
              <w:autoSpaceDN w:val="0"/>
              <w:adjustRightInd w:val="0"/>
              <w:spacing w:line="300" w:lineRule="exact"/>
              <w:jc w:val="left"/>
              <w:rPr>
                <w:rFonts w:hAnsi="ＭＳ 明朝" w:cs="ＭＳ 明朝"/>
                <w:color w:val="000000" w:themeColor="text1"/>
                <w:kern w:val="0"/>
                <w:szCs w:val="21"/>
              </w:rPr>
            </w:pPr>
            <w:r w:rsidRPr="002F2C3F">
              <w:rPr>
                <w:rFonts w:hAnsi="ＭＳ 明朝" w:cs="ＭＳ 明朝" w:hint="eastAsia"/>
                <w:color w:val="000000" w:themeColor="text1"/>
                <w:kern w:val="0"/>
                <w:szCs w:val="21"/>
              </w:rPr>
              <w:t>（法人のときは代表者氏名）</w:t>
            </w:r>
          </w:p>
        </w:tc>
        <w:tc>
          <w:tcPr>
            <w:tcW w:w="6427" w:type="dxa"/>
            <w:gridSpan w:val="3"/>
            <w:tcBorders>
              <w:top w:val="dashed" w:sz="4" w:space="0" w:color="auto"/>
              <w:left w:val="single" w:sz="12" w:space="0" w:color="auto"/>
              <w:bottom w:val="single" w:sz="4" w:space="0" w:color="auto"/>
              <w:right w:val="single" w:sz="12" w:space="0" w:color="auto"/>
            </w:tcBorders>
          </w:tcPr>
          <w:p w14:paraId="7D8247A9" w14:textId="77777777" w:rsidR="007E2B30" w:rsidRPr="002F2C3F" w:rsidRDefault="007E2B30" w:rsidP="006B744C">
            <w:pPr>
              <w:widowControl/>
              <w:autoSpaceDN w:val="0"/>
              <w:spacing w:line="300" w:lineRule="exact"/>
              <w:jc w:val="left"/>
              <w:rPr>
                <w:color w:val="000000" w:themeColor="text1"/>
                <w:kern w:val="0"/>
                <w:szCs w:val="21"/>
              </w:rPr>
            </w:pPr>
          </w:p>
          <w:p w14:paraId="0A0408A5" w14:textId="77777777" w:rsidR="007E2B30" w:rsidRPr="002F2C3F" w:rsidRDefault="007E2B30" w:rsidP="006B744C">
            <w:pPr>
              <w:widowControl/>
              <w:autoSpaceDN w:val="0"/>
              <w:spacing w:line="300" w:lineRule="exact"/>
              <w:jc w:val="left"/>
              <w:rPr>
                <w:color w:val="000000" w:themeColor="text1"/>
                <w:kern w:val="0"/>
                <w:szCs w:val="21"/>
              </w:rPr>
            </w:pPr>
          </w:p>
          <w:p w14:paraId="57CC6B4C" w14:textId="77777777" w:rsidR="007E2B30" w:rsidRPr="002F2C3F" w:rsidRDefault="007E2B30" w:rsidP="006B744C">
            <w:pPr>
              <w:widowControl/>
              <w:autoSpaceDN w:val="0"/>
              <w:spacing w:line="300" w:lineRule="exact"/>
              <w:jc w:val="left"/>
              <w:rPr>
                <w:color w:val="000000" w:themeColor="text1"/>
                <w:kern w:val="0"/>
                <w:szCs w:val="21"/>
              </w:rPr>
            </w:pPr>
            <w:r w:rsidRPr="002F2C3F">
              <w:rPr>
                <w:rFonts w:hAnsi="ＭＳ 明朝" w:cs="ＭＳ 明朝" w:hint="eastAsia"/>
                <w:color w:val="000000" w:themeColor="text1"/>
                <w:kern w:val="0"/>
                <w:szCs w:val="21"/>
              </w:rPr>
              <w:t>（記名押印又は署名）</w:t>
            </w:r>
          </w:p>
        </w:tc>
      </w:tr>
      <w:tr w:rsidR="002F2C3F" w:rsidRPr="002F2C3F" w14:paraId="029FEDBF" w14:textId="77777777" w:rsidTr="000D4648">
        <w:trPr>
          <w:trHeight w:val="508"/>
        </w:trPr>
        <w:tc>
          <w:tcPr>
            <w:tcW w:w="405" w:type="dxa"/>
            <w:vMerge/>
            <w:tcBorders>
              <w:top w:val="single" w:sz="12" w:space="0" w:color="auto"/>
              <w:left w:val="single" w:sz="12" w:space="0" w:color="000000"/>
              <w:bottom w:val="single" w:sz="12" w:space="0" w:color="auto"/>
              <w:right w:val="single" w:sz="12" w:space="0" w:color="auto"/>
            </w:tcBorders>
            <w:vAlign w:val="center"/>
          </w:tcPr>
          <w:p w14:paraId="3A7964F6" w14:textId="77777777" w:rsidR="007E2B30" w:rsidRPr="002F2C3F" w:rsidRDefault="007E2B30" w:rsidP="006B744C">
            <w:pPr>
              <w:widowControl/>
              <w:jc w:val="left"/>
              <w:rPr>
                <w:color w:val="000000" w:themeColor="text1"/>
                <w:kern w:val="0"/>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5E22F9E5" w14:textId="77777777" w:rsidR="007E2B30" w:rsidRPr="002F2C3F" w:rsidRDefault="007E2B30" w:rsidP="006B744C">
            <w:pPr>
              <w:suppressAutoHyphens/>
              <w:kinsoku w:val="0"/>
              <w:overflowPunct w:val="0"/>
              <w:autoSpaceDE w:val="0"/>
              <w:autoSpaceDN w:val="0"/>
              <w:adjustRightInd w:val="0"/>
              <w:ind w:leftChars="21" w:left="44"/>
              <w:jc w:val="center"/>
              <w:rPr>
                <w:color w:val="000000" w:themeColor="text1"/>
                <w:kern w:val="0"/>
                <w:szCs w:val="21"/>
              </w:rPr>
            </w:pPr>
            <w:r w:rsidRPr="002F2C3F">
              <w:rPr>
                <w:rFonts w:hint="eastAsia"/>
                <w:color w:val="000000" w:themeColor="text1"/>
                <w:kern w:val="0"/>
                <w:szCs w:val="21"/>
              </w:rPr>
              <w:t>事業の種類</w:t>
            </w:r>
          </w:p>
        </w:tc>
        <w:tc>
          <w:tcPr>
            <w:tcW w:w="6427" w:type="dxa"/>
            <w:gridSpan w:val="3"/>
            <w:tcBorders>
              <w:top w:val="single" w:sz="12" w:space="0" w:color="auto"/>
              <w:left w:val="single" w:sz="12" w:space="0" w:color="auto"/>
              <w:bottom w:val="single" w:sz="12" w:space="0" w:color="auto"/>
              <w:right w:val="single" w:sz="12" w:space="0" w:color="auto"/>
            </w:tcBorders>
            <w:vAlign w:val="center"/>
          </w:tcPr>
          <w:p w14:paraId="7ED9BFCC" w14:textId="77777777" w:rsidR="007E2B30" w:rsidRPr="002F2C3F" w:rsidRDefault="007E2B30" w:rsidP="006B744C">
            <w:pPr>
              <w:widowControl/>
              <w:autoSpaceDN w:val="0"/>
              <w:spacing w:line="300" w:lineRule="exact"/>
              <w:ind w:firstLineChars="1715" w:firstLine="3601"/>
              <w:rPr>
                <w:color w:val="000000" w:themeColor="text1"/>
                <w:kern w:val="0"/>
                <w:szCs w:val="21"/>
              </w:rPr>
            </w:pPr>
            <w:r w:rsidRPr="002F2C3F">
              <w:rPr>
                <w:rFonts w:hint="eastAsia"/>
                <w:color w:val="000000" w:themeColor="text1"/>
                <w:kern w:val="0"/>
                <w:szCs w:val="21"/>
              </w:rPr>
              <w:t>（　　　　　　　　　　　　　）</w:t>
            </w:r>
          </w:p>
        </w:tc>
      </w:tr>
      <w:tr w:rsidR="002F2C3F" w:rsidRPr="002F2C3F" w14:paraId="0D73E186" w14:textId="77777777" w:rsidTr="000D4648">
        <w:trPr>
          <w:trHeight w:val="340"/>
        </w:trPr>
        <w:tc>
          <w:tcPr>
            <w:tcW w:w="405" w:type="dxa"/>
            <w:vMerge w:val="restart"/>
            <w:tcBorders>
              <w:top w:val="single" w:sz="12" w:space="0" w:color="auto"/>
              <w:left w:val="single" w:sz="12" w:space="0" w:color="auto"/>
              <w:bottom w:val="nil"/>
              <w:right w:val="nil"/>
            </w:tcBorders>
            <w:vAlign w:val="center"/>
          </w:tcPr>
          <w:p w14:paraId="4C707CF2"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Ｂ</w:t>
            </w:r>
          </w:p>
          <w:p w14:paraId="1276317A"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p>
          <w:p w14:paraId="5B54CC77"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雇用の状況</w:t>
            </w:r>
          </w:p>
        </w:tc>
        <w:tc>
          <w:tcPr>
            <w:tcW w:w="7108" w:type="dxa"/>
            <w:gridSpan w:val="5"/>
            <w:tcBorders>
              <w:top w:val="single" w:sz="12" w:space="0" w:color="auto"/>
              <w:left w:val="single" w:sz="12" w:space="0" w:color="auto"/>
              <w:bottom w:val="single" w:sz="12" w:space="0" w:color="auto"/>
              <w:right w:val="nil"/>
            </w:tcBorders>
            <w:vAlign w:val="center"/>
          </w:tcPr>
          <w:p w14:paraId="5F34E571"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区　　　　　分</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0B5315B1"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人　　数　　等</w:t>
            </w:r>
          </w:p>
        </w:tc>
      </w:tr>
      <w:tr w:rsidR="002F2C3F" w:rsidRPr="002F2C3F" w14:paraId="71DBB35F" w14:textId="77777777" w:rsidTr="000D4648">
        <w:trPr>
          <w:trHeight w:val="340"/>
        </w:trPr>
        <w:tc>
          <w:tcPr>
            <w:tcW w:w="405" w:type="dxa"/>
            <w:vMerge/>
            <w:tcBorders>
              <w:top w:val="single" w:sz="12" w:space="0" w:color="auto"/>
              <w:left w:val="single" w:sz="12" w:space="0" w:color="auto"/>
              <w:bottom w:val="nil"/>
              <w:right w:val="nil"/>
            </w:tcBorders>
            <w:vAlign w:val="center"/>
          </w:tcPr>
          <w:p w14:paraId="319F8A54" w14:textId="77777777" w:rsidR="007E2B30" w:rsidRPr="002F2C3F" w:rsidRDefault="007E2B30" w:rsidP="006B744C">
            <w:pPr>
              <w:widowControl/>
              <w:jc w:val="left"/>
              <w:rPr>
                <w:color w:val="000000" w:themeColor="text1"/>
                <w:kern w:val="0"/>
                <w:szCs w:val="21"/>
              </w:rPr>
            </w:pPr>
          </w:p>
        </w:tc>
        <w:tc>
          <w:tcPr>
            <w:tcW w:w="7108" w:type="dxa"/>
            <w:gridSpan w:val="5"/>
            <w:tcBorders>
              <w:top w:val="single" w:sz="12" w:space="0" w:color="auto"/>
              <w:left w:val="single" w:sz="12" w:space="0" w:color="000000"/>
              <w:bottom w:val="single" w:sz="12" w:space="0" w:color="auto"/>
              <w:right w:val="single" w:sz="12" w:space="0" w:color="auto"/>
            </w:tcBorders>
            <w:vAlign w:val="center"/>
          </w:tcPr>
          <w:p w14:paraId="508A7847" w14:textId="77777777" w:rsidR="007E2B30" w:rsidRPr="002F2C3F" w:rsidRDefault="007E2B30" w:rsidP="007E2B30">
            <w:pPr>
              <w:numPr>
                <w:ilvl w:val="0"/>
                <w:numId w:val="31"/>
              </w:num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　除外率</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6B352BBC"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　　　　　　　　％</w:t>
            </w:r>
          </w:p>
        </w:tc>
      </w:tr>
      <w:tr w:rsidR="002F2C3F" w:rsidRPr="002F2C3F" w14:paraId="4EE9C779" w14:textId="77777777" w:rsidTr="000D4648">
        <w:trPr>
          <w:trHeight w:val="50"/>
        </w:trPr>
        <w:tc>
          <w:tcPr>
            <w:tcW w:w="405" w:type="dxa"/>
            <w:vMerge/>
            <w:tcBorders>
              <w:top w:val="single" w:sz="12" w:space="0" w:color="auto"/>
              <w:left w:val="single" w:sz="12" w:space="0" w:color="auto"/>
              <w:bottom w:val="nil"/>
              <w:right w:val="nil"/>
            </w:tcBorders>
            <w:vAlign w:val="center"/>
          </w:tcPr>
          <w:p w14:paraId="147D28E5" w14:textId="77777777" w:rsidR="007E2B30" w:rsidRPr="002F2C3F" w:rsidRDefault="007E2B30" w:rsidP="006B744C">
            <w:pPr>
              <w:widowControl/>
              <w:jc w:val="left"/>
              <w:rPr>
                <w:color w:val="000000" w:themeColor="text1"/>
                <w:kern w:val="0"/>
                <w:szCs w:val="21"/>
              </w:rPr>
            </w:pPr>
          </w:p>
        </w:tc>
        <w:tc>
          <w:tcPr>
            <w:tcW w:w="7108" w:type="dxa"/>
            <w:gridSpan w:val="5"/>
            <w:tcBorders>
              <w:top w:val="single" w:sz="12" w:space="0" w:color="auto"/>
              <w:left w:val="single" w:sz="12" w:space="0" w:color="000000"/>
              <w:bottom w:val="nil"/>
              <w:right w:val="single" w:sz="12" w:space="0" w:color="auto"/>
            </w:tcBorders>
            <w:vAlign w:val="center"/>
          </w:tcPr>
          <w:p w14:paraId="20968387"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②　常用雇用労働者の数</w:t>
            </w:r>
            <w:r w:rsidRPr="002F2C3F">
              <w:rPr>
                <w:rFonts w:hint="eastAsia"/>
                <w:color w:val="000000" w:themeColor="text1"/>
                <w:kern w:val="0"/>
                <w:szCs w:val="21"/>
              </w:rPr>
              <w:t xml:space="preserve">　</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49409D92"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　　　　　　　　</w:t>
            </w:r>
          </w:p>
        </w:tc>
      </w:tr>
      <w:tr w:rsidR="002F2C3F" w:rsidRPr="002F2C3F" w14:paraId="76E350D5" w14:textId="77777777" w:rsidTr="000D4648">
        <w:trPr>
          <w:trHeight w:val="121"/>
        </w:trPr>
        <w:tc>
          <w:tcPr>
            <w:tcW w:w="405" w:type="dxa"/>
            <w:vMerge/>
            <w:tcBorders>
              <w:top w:val="single" w:sz="12" w:space="0" w:color="auto"/>
              <w:left w:val="single" w:sz="12" w:space="0" w:color="auto"/>
              <w:bottom w:val="nil"/>
              <w:right w:val="nil"/>
            </w:tcBorders>
            <w:vAlign w:val="center"/>
          </w:tcPr>
          <w:p w14:paraId="79965A33" w14:textId="77777777" w:rsidR="007E2B30" w:rsidRPr="002F2C3F" w:rsidRDefault="007E2B30" w:rsidP="006B744C">
            <w:pPr>
              <w:widowControl/>
              <w:jc w:val="left"/>
              <w:rPr>
                <w:color w:val="000000" w:themeColor="text1"/>
                <w:kern w:val="0"/>
                <w:szCs w:val="21"/>
              </w:rPr>
            </w:pPr>
          </w:p>
        </w:tc>
        <w:tc>
          <w:tcPr>
            <w:tcW w:w="315" w:type="dxa"/>
            <w:vMerge w:val="restart"/>
            <w:tcBorders>
              <w:top w:val="nil"/>
              <w:left w:val="single" w:sz="12" w:space="0" w:color="000000"/>
              <w:bottom w:val="single" w:sz="12" w:space="0" w:color="auto"/>
              <w:right w:val="single" w:sz="12" w:space="0" w:color="auto"/>
            </w:tcBorders>
            <w:vAlign w:val="center"/>
          </w:tcPr>
          <w:p w14:paraId="180F504A"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p>
          <w:p w14:paraId="1E87E0CE"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p>
        </w:tc>
        <w:tc>
          <w:tcPr>
            <w:tcW w:w="6793" w:type="dxa"/>
            <w:gridSpan w:val="4"/>
            <w:tcBorders>
              <w:top w:val="single" w:sz="12" w:space="0" w:color="auto"/>
              <w:left w:val="single" w:sz="12" w:space="0" w:color="auto"/>
              <w:bottom w:val="single" w:sz="4" w:space="0" w:color="auto"/>
              <w:right w:val="single" w:sz="12" w:space="0" w:color="auto"/>
            </w:tcBorders>
            <w:vAlign w:val="center"/>
          </w:tcPr>
          <w:p w14:paraId="5DC801F8"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イ　常用雇用労働者の数（短時間労働者を除く）</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D007DB4"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02363B1B" w14:textId="77777777" w:rsidTr="000D4648">
        <w:trPr>
          <w:trHeight w:val="50"/>
        </w:trPr>
        <w:tc>
          <w:tcPr>
            <w:tcW w:w="405" w:type="dxa"/>
            <w:vMerge/>
            <w:tcBorders>
              <w:top w:val="single" w:sz="12" w:space="0" w:color="auto"/>
              <w:left w:val="single" w:sz="12" w:space="0" w:color="auto"/>
              <w:bottom w:val="nil"/>
              <w:right w:val="nil"/>
            </w:tcBorders>
            <w:vAlign w:val="center"/>
          </w:tcPr>
          <w:p w14:paraId="09A0F18B" w14:textId="77777777" w:rsidR="007E2B30" w:rsidRPr="002F2C3F" w:rsidRDefault="007E2B30" w:rsidP="006B744C">
            <w:pPr>
              <w:widowControl/>
              <w:jc w:val="left"/>
              <w:rPr>
                <w:color w:val="000000" w:themeColor="text1"/>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E5F2634" w14:textId="77777777" w:rsidR="007E2B30" w:rsidRPr="002F2C3F" w:rsidRDefault="007E2B30" w:rsidP="006B744C">
            <w:pPr>
              <w:widowControl/>
              <w:jc w:val="left"/>
              <w:rPr>
                <w:rFonts w:hAnsi="ＭＳ 明朝" w:cs="ＭＳ 明朝"/>
                <w:color w:val="000000" w:themeColor="text1"/>
                <w:kern w:val="0"/>
                <w:szCs w:val="21"/>
              </w:rPr>
            </w:pPr>
          </w:p>
        </w:tc>
        <w:tc>
          <w:tcPr>
            <w:tcW w:w="6793" w:type="dxa"/>
            <w:gridSpan w:val="4"/>
            <w:tcBorders>
              <w:top w:val="single" w:sz="4" w:space="0" w:color="auto"/>
              <w:left w:val="single" w:sz="12" w:space="0" w:color="auto"/>
              <w:bottom w:val="single" w:sz="4" w:space="0" w:color="auto"/>
              <w:right w:val="single" w:sz="12" w:space="0" w:color="auto"/>
            </w:tcBorders>
            <w:vAlign w:val="center"/>
          </w:tcPr>
          <w:p w14:paraId="23498863"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ロ　短時間労働者の数</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701FC3B"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2347E8D9" w14:textId="77777777" w:rsidTr="000D4648">
        <w:trPr>
          <w:trHeight w:val="50"/>
        </w:trPr>
        <w:tc>
          <w:tcPr>
            <w:tcW w:w="405" w:type="dxa"/>
            <w:vMerge/>
            <w:tcBorders>
              <w:top w:val="single" w:sz="12" w:space="0" w:color="auto"/>
              <w:left w:val="single" w:sz="12" w:space="0" w:color="auto"/>
              <w:bottom w:val="nil"/>
              <w:right w:val="nil"/>
            </w:tcBorders>
            <w:vAlign w:val="center"/>
          </w:tcPr>
          <w:p w14:paraId="75861BD9" w14:textId="77777777" w:rsidR="007E2B30" w:rsidRPr="002F2C3F" w:rsidRDefault="007E2B30" w:rsidP="006B744C">
            <w:pPr>
              <w:widowControl/>
              <w:jc w:val="left"/>
              <w:rPr>
                <w:color w:val="000000" w:themeColor="text1"/>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34E75802" w14:textId="77777777" w:rsidR="007E2B30" w:rsidRPr="002F2C3F" w:rsidRDefault="007E2B30" w:rsidP="006B744C">
            <w:pPr>
              <w:widowControl/>
              <w:jc w:val="left"/>
              <w:rPr>
                <w:rFonts w:hAnsi="ＭＳ 明朝" w:cs="ＭＳ 明朝"/>
                <w:color w:val="000000" w:themeColor="text1"/>
                <w:kern w:val="0"/>
                <w:szCs w:val="21"/>
              </w:rPr>
            </w:pPr>
          </w:p>
        </w:tc>
        <w:tc>
          <w:tcPr>
            <w:tcW w:w="6793" w:type="dxa"/>
            <w:gridSpan w:val="4"/>
            <w:tcBorders>
              <w:top w:val="single" w:sz="4" w:space="0" w:color="auto"/>
              <w:left w:val="single" w:sz="12" w:space="0" w:color="auto"/>
              <w:bottom w:val="single" w:sz="12" w:space="0" w:color="auto"/>
              <w:right w:val="single" w:sz="12" w:space="0" w:color="auto"/>
            </w:tcBorders>
            <w:vAlign w:val="center"/>
          </w:tcPr>
          <w:p w14:paraId="2A281F2B"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ハ　常用雇用労働者の数（イ＋ロ×０．５）</w:t>
            </w:r>
          </w:p>
        </w:tc>
        <w:tc>
          <w:tcPr>
            <w:tcW w:w="2226" w:type="dxa"/>
            <w:gridSpan w:val="2"/>
            <w:tcBorders>
              <w:top w:val="single" w:sz="4" w:space="0" w:color="auto"/>
              <w:left w:val="single" w:sz="12" w:space="0" w:color="auto"/>
              <w:bottom w:val="single" w:sz="12" w:space="0" w:color="auto"/>
              <w:right w:val="single" w:sz="12" w:space="0" w:color="auto"/>
            </w:tcBorders>
            <w:vAlign w:val="center"/>
          </w:tcPr>
          <w:p w14:paraId="60407150"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0AA6D5B0" w14:textId="77777777" w:rsidTr="000D4648">
        <w:trPr>
          <w:trHeight w:val="50"/>
        </w:trPr>
        <w:tc>
          <w:tcPr>
            <w:tcW w:w="405" w:type="dxa"/>
            <w:vMerge/>
            <w:tcBorders>
              <w:top w:val="single" w:sz="12" w:space="0" w:color="auto"/>
              <w:left w:val="single" w:sz="12" w:space="0" w:color="auto"/>
              <w:bottom w:val="nil"/>
              <w:right w:val="nil"/>
            </w:tcBorders>
            <w:vAlign w:val="center"/>
          </w:tcPr>
          <w:p w14:paraId="18BC9E0F" w14:textId="77777777" w:rsidR="007E2B30" w:rsidRPr="002F2C3F" w:rsidRDefault="007E2B30" w:rsidP="006B744C">
            <w:pPr>
              <w:widowControl/>
              <w:jc w:val="left"/>
              <w:rPr>
                <w:color w:val="000000" w:themeColor="text1"/>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17085508" w14:textId="77777777" w:rsidR="007E2B30" w:rsidRPr="002F2C3F" w:rsidRDefault="007E2B30" w:rsidP="006B744C">
            <w:pPr>
              <w:widowControl/>
              <w:jc w:val="left"/>
              <w:rPr>
                <w:rFonts w:hAnsi="ＭＳ 明朝" w:cs="ＭＳ 明朝"/>
                <w:color w:val="000000" w:themeColor="text1"/>
                <w:kern w:val="0"/>
                <w:szCs w:val="21"/>
              </w:rPr>
            </w:pPr>
          </w:p>
        </w:tc>
        <w:tc>
          <w:tcPr>
            <w:tcW w:w="679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35B2D47F"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ニ　法定雇用障がい者数の算定の基礎となる労働者の数</w:t>
            </w:r>
          </w:p>
        </w:tc>
        <w:tc>
          <w:tcPr>
            <w:tcW w:w="222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288ED5A5"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7D617BD8" w14:textId="77777777" w:rsidTr="000D4648">
        <w:trPr>
          <w:trHeight w:val="340"/>
        </w:trPr>
        <w:tc>
          <w:tcPr>
            <w:tcW w:w="405" w:type="dxa"/>
            <w:vMerge/>
            <w:tcBorders>
              <w:top w:val="single" w:sz="12" w:space="0" w:color="auto"/>
              <w:left w:val="single" w:sz="12" w:space="0" w:color="auto"/>
              <w:bottom w:val="nil"/>
              <w:right w:val="nil"/>
            </w:tcBorders>
            <w:vAlign w:val="center"/>
          </w:tcPr>
          <w:p w14:paraId="3D608400" w14:textId="77777777" w:rsidR="007E2B30" w:rsidRPr="002F2C3F" w:rsidRDefault="007E2B30" w:rsidP="006B744C">
            <w:pPr>
              <w:widowControl/>
              <w:jc w:val="left"/>
              <w:rPr>
                <w:color w:val="000000" w:themeColor="text1"/>
                <w:kern w:val="0"/>
                <w:szCs w:val="21"/>
              </w:rPr>
            </w:pPr>
          </w:p>
        </w:tc>
        <w:tc>
          <w:tcPr>
            <w:tcW w:w="330" w:type="dxa"/>
            <w:gridSpan w:val="2"/>
            <w:vMerge w:val="restart"/>
            <w:tcBorders>
              <w:top w:val="single" w:sz="12" w:space="0" w:color="auto"/>
              <w:left w:val="single" w:sz="12" w:space="0" w:color="000000"/>
              <w:bottom w:val="single" w:sz="12" w:space="0" w:color="auto"/>
              <w:right w:val="nil"/>
            </w:tcBorders>
          </w:tcPr>
          <w:p w14:paraId="3AB4BD48"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int="eastAsia"/>
                <w:color w:val="000000" w:themeColor="text1"/>
                <w:kern w:val="0"/>
                <w:szCs w:val="21"/>
              </w:rPr>
              <w:t>③</w:t>
            </w:r>
          </w:p>
        </w:tc>
        <w:tc>
          <w:tcPr>
            <w:tcW w:w="9004" w:type="dxa"/>
            <w:gridSpan w:val="5"/>
            <w:tcBorders>
              <w:top w:val="single" w:sz="12" w:space="0" w:color="auto"/>
              <w:left w:val="nil"/>
              <w:bottom w:val="single" w:sz="12" w:space="0" w:color="auto"/>
              <w:right w:val="single" w:sz="12" w:space="0" w:color="auto"/>
            </w:tcBorders>
          </w:tcPr>
          <w:p w14:paraId="42CE3F5C" w14:textId="77777777" w:rsidR="007E2B30" w:rsidRPr="002F2C3F" w:rsidRDefault="007E2B30" w:rsidP="006B744C">
            <w:pPr>
              <w:suppressAutoHyphens/>
              <w:kinsoku w:val="0"/>
              <w:overflowPunct w:val="0"/>
              <w:autoSpaceDE w:val="0"/>
              <w:autoSpaceDN w:val="0"/>
              <w:adjustRightInd w:val="0"/>
              <w:ind w:left="2" w:hangingChars="1" w:hanging="2"/>
              <w:rPr>
                <w:color w:val="000000" w:themeColor="text1"/>
                <w:kern w:val="0"/>
                <w:szCs w:val="21"/>
              </w:rPr>
            </w:pPr>
            <w:r w:rsidRPr="002F2C3F">
              <w:rPr>
                <w:rFonts w:hint="eastAsia"/>
                <w:color w:val="000000" w:themeColor="text1"/>
                <w:kern w:val="0"/>
                <w:szCs w:val="21"/>
              </w:rPr>
              <w:t>常用雇用</w:t>
            </w:r>
            <w:r w:rsidRPr="002F2C3F">
              <w:rPr>
                <w:rFonts w:hAnsi="ＭＳ 明朝" w:cs="ＭＳ 明朝" w:hint="eastAsia"/>
                <w:color w:val="000000" w:themeColor="text1"/>
                <w:kern w:val="0"/>
                <w:szCs w:val="21"/>
              </w:rPr>
              <w:t>身体障がい者、知的障がい者及び精神障がい者の数</w:t>
            </w:r>
          </w:p>
        </w:tc>
      </w:tr>
      <w:tr w:rsidR="002F2C3F" w:rsidRPr="002F2C3F" w14:paraId="078E7151" w14:textId="77777777" w:rsidTr="000D4648">
        <w:trPr>
          <w:trHeight w:val="340"/>
        </w:trPr>
        <w:tc>
          <w:tcPr>
            <w:tcW w:w="405" w:type="dxa"/>
            <w:vMerge/>
            <w:tcBorders>
              <w:top w:val="single" w:sz="12" w:space="0" w:color="auto"/>
              <w:left w:val="single" w:sz="12" w:space="0" w:color="auto"/>
              <w:bottom w:val="nil"/>
              <w:right w:val="nil"/>
            </w:tcBorders>
            <w:vAlign w:val="center"/>
          </w:tcPr>
          <w:p w14:paraId="1FD8FBFE"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6247EFC0"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tcPr>
          <w:p w14:paraId="7CC58697"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ホ　重度身体障がい者の数（短時間労働者を除く）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40C959FF"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7F05340E" w14:textId="77777777" w:rsidTr="000D4648">
        <w:trPr>
          <w:trHeight w:val="284"/>
        </w:trPr>
        <w:tc>
          <w:tcPr>
            <w:tcW w:w="405" w:type="dxa"/>
            <w:vMerge/>
            <w:tcBorders>
              <w:top w:val="single" w:sz="12" w:space="0" w:color="auto"/>
              <w:left w:val="single" w:sz="12" w:space="0" w:color="auto"/>
              <w:bottom w:val="nil"/>
              <w:right w:val="nil"/>
            </w:tcBorders>
            <w:vAlign w:val="center"/>
          </w:tcPr>
          <w:p w14:paraId="7E9DF68E"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D08A664"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1FE40719"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ヘ　重度身体障がい者以外の身体障がい者の数（短時間労働者を除く）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09F1097A"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138E53C6" w14:textId="77777777" w:rsidTr="000D4648">
        <w:trPr>
          <w:trHeight w:val="304"/>
        </w:trPr>
        <w:tc>
          <w:tcPr>
            <w:tcW w:w="405" w:type="dxa"/>
            <w:vMerge/>
            <w:tcBorders>
              <w:top w:val="single" w:sz="12" w:space="0" w:color="auto"/>
              <w:left w:val="single" w:sz="12" w:space="0" w:color="auto"/>
              <w:bottom w:val="nil"/>
              <w:right w:val="nil"/>
            </w:tcBorders>
            <w:vAlign w:val="center"/>
          </w:tcPr>
          <w:p w14:paraId="05AAF9C5"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B3CB7A3"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35D9D1E"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ト　重度身体障がい者である短時間労働者の数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29614484"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37536777" w14:textId="77777777" w:rsidTr="000D4648">
        <w:trPr>
          <w:trHeight w:val="323"/>
        </w:trPr>
        <w:tc>
          <w:tcPr>
            <w:tcW w:w="405" w:type="dxa"/>
            <w:vMerge/>
            <w:tcBorders>
              <w:top w:val="single" w:sz="12" w:space="0" w:color="auto"/>
              <w:left w:val="single" w:sz="12" w:space="0" w:color="auto"/>
              <w:bottom w:val="nil"/>
              <w:right w:val="nil"/>
            </w:tcBorders>
            <w:vAlign w:val="center"/>
          </w:tcPr>
          <w:p w14:paraId="563081E9"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DF49D37"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4C400B17"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チ　重度身体障がい者以外の身体障がい者である短時間労働者の数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4FF64F77"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6891C8EE" w14:textId="77777777" w:rsidTr="000D4648">
        <w:trPr>
          <w:trHeight w:val="340"/>
        </w:trPr>
        <w:tc>
          <w:tcPr>
            <w:tcW w:w="405" w:type="dxa"/>
            <w:vMerge/>
            <w:tcBorders>
              <w:top w:val="single" w:sz="12" w:space="0" w:color="auto"/>
              <w:left w:val="single" w:sz="12" w:space="0" w:color="auto"/>
              <w:bottom w:val="nil"/>
              <w:right w:val="nil"/>
            </w:tcBorders>
            <w:vAlign w:val="center"/>
          </w:tcPr>
          <w:p w14:paraId="15B514E7"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EEF9F22"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9B8C48D"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リ　身体障がい者の数　</w:t>
            </w:r>
            <w:r w:rsidRPr="002F2C3F">
              <w:rPr>
                <w:rFonts w:hAnsi="ＭＳ 明朝" w:cs="ＭＳ 明朝"/>
                <w:color w:val="000000" w:themeColor="text1"/>
                <w:kern w:val="0"/>
                <w:szCs w:val="21"/>
              </w:rPr>
              <w:t xml:space="preserve"> (ホ×２＋へ＋ト＋チ×０．５）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30592FF6"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530EA2A9" w14:textId="77777777" w:rsidTr="000D4648">
        <w:trPr>
          <w:trHeight w:val="340"/>
        </w:trPr>
        <w:tc>
          <w:tcPr>
            <w:tcW w:w="405" w:type="dxa"/>
            <w:vMerge/>
            <w:tcBorders>
              <w:top w:val="single" w:sz="12" w:space="0" w:color="auto"/>
              <w:left w:val="single" w:sz="12" w:space="0" w:color="auto"/>
              <w:bottom w:val="nil"/>
              <w:right w:val="nil"/>
            </w:tcBorders>
            <w:vAlign w:val="center"/>
          </w:tcPr>
          <w:p w14:paraId="3BD64720"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6736959"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349D4330"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ヌ　重度知的障がい者の数（短時間労働者を除く）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102769B3"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69B50A5C" w14:textId="77777777" w:rsidTr="000D4648">
        <w:trPr>
          <w:trHeight w:val="429"/>
        </w:trPr>
        <w:tc>
          <w:tcPr>
            <w:tcW w:w="405" w:type="dxa"/>
            <w:vMerge/>
            <w:tcBorders>
              <w:top w:val="single" w:sz="12" w:space="0" w:color="auto"/>
              <w:left w:val="single" w:sz="12" w:space="0" w:color="auto"/>
              <w:bottom w:val="nil"/>
              <w:right w:val="nil"/>
            </w:tcBorders>
            <w:vAlign w:val="center"/>
          </w:tcPr>
          <w:p w14:paraId="738314CB"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6C1A311"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4D996545"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ル　重度知的障がい者以外の知的障がい者の数（短時間労働者を除く）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10CED459"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1F6FBBF3" w14:textId="77777777" w:rsidTr="000D4648">
        <w:trPr>
          <w:trHeight w:val="371"/>
        </w:trPr>
        <w:tc>
          <w:tcPr>
            <w:tcW w:w="405" w:type="dxa"/>
            <w:vMerge/>
            <w:tcBorders>
              <w:top w:val="single" w:sz="12" w:space="0" w:color="auto"/>
              <w:left w:val="single" w:sz="12" w:space="0" w:color="auto"/>
              <w:bottom w:val="nil"/>
              <w:right w:val="nil"/>
            </w:tcBorders>
            <w:vAlign w:val="center"/>
          </w:tcPr>
          <w:p w14:paraId="615B55D1"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7F8306F"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5766CF51"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ヲ　重度知的障がい者である短時間労働者の数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1E2C2AB9"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34B25354" w14:textId="77777777" w:rsidTr="000D4648">
        <w:trPr>
          <w:trHeight w:val="390"/>
        </w:trPr>
        <w:tc>
          <w:tcPr>
            <w:tcW w:w="405" w:type="dxa"/>
            <w:vMerge/>
            <w:tcBorders>
              <w:top w:val="single" w:sz="12" w:space="0" w:color="auto"/>
              <w:left w:val="single" w:sz="12" w:space="0" w:color="auto"/>
              <w:bottom w:val="nil"/>
              <w:right w:val="nil"/>
            </w:tcBorders>
            <w:vAlign w:val="center"/>
          </w:tcPr>
          <w:p w14:paraId="1C8A0A5C"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6BC1DEC"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29D4D0E9"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ワ　重度知的障がい者以外の知的障がい者である短時間労働者の数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645F3CF4"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2ABF57DB" w14:textId="77777777" w:rsidTr="000D4648">
        <w:trPr>
          <w:trHeight w:val="340"/>
        </w:trPr>
        <w:tc>
          <w:tcPr>
            <w:tcW w:w="405" w:type="dxa"/>
            <w:vMerge/>
            <w:tcBorders>
              <w:top w:val="single" w:sz="12" w:space="0" w:color="auto"/>
              <w:left w:val="single" w:sz="12" w:space="0" w:color="auto"/>
              <w:bottom w:val="nil"/>
              <w:right w:val="nil"/>
            </w:tcBorders>
            <w:vAlign w:val="center"/>
          </w:tcPr>
          <w:p w14:paraId="38338C91"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CA4625B"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395E0211"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カ　知的障がい者の数　</w:t>
            </w:r>
            <w:r w:rsidRPr="002F2C3F">
              <w:rPr>
                <w:rFonts w:hAnsi="ＭＳ 明朝" w:cs="ＭＳ 明朝"/>
                <w:color w:val="000000" w:themeColor="text1"/>
                <w:kern w:val="0"/>
                <w:szCs w:val="21"/>
              </w:rPr>
              <w:t>(ヌ×２＋ル＋ヲ＋ワ×０．５）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66822B2D"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5DB33FA6" w14:textId="77777777" w:rsidTr="000D4648">
        <w:trPr>
          <w:trHeight w:val="390"/>
        </w:trPr>
        <w:tc>
          <w:tcPr>
            <w:tcW w:w="405" w:type="dxa"/>
            <w:vMerge/>
            <w:tcBorders>
              <w:top w:val="single" w:sz="12" w:space="0" w:color="auto"/>
              <w:left w:val="single" w:sz="12" w:space="0" w:color="auto"/>
              <w:bottom w:val="nil"/>
              <w:right w:val="nil"/>
            </w:tcBorders>
            <w:vAlign w:val="center"/>
          </w:tcPr>
          <w:p w14:paraId="099A45BA"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E71A9E3"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698F67F1"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ヨ　精神障がい者の数（短時間労働者を除く）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3D9379C5"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3E69F413" w14:textId="77777777" w:rsidTr="000D4648">
        <w:trPr>
          <w:trHeight w:val="420"/>
        </w:trPr>
        <w:tc>
          <w:tcPr>
            <w:tcW w:w="405" w:type="dxa"/>
            <w:vMerge/>
            <w:tcBorders>
              <w:top w:val="single" w:sz="12" w:space="0" w:color="auto"/>
              <w:left w:val="single" w:sz="12" w:space="0" w:color="auto"/>
              <w:bottom w:val="nil"/>
              <w:right w:val="nil"/>
            </w:tcBorders>
            <w:vAlign w:val="center"/>
          </w:tcPr>
          <w:p w14:paraId="409DAF47"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C5A06D0"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24C45978"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タ　精神障がい者である短時間労働者の数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1BA90678" w14:textId="77777777" w:rsidR="007E2B30" w:rsidRPr="002F2C3F" w:rsidRDefault="007E2B30" w:rsidP="006B744C">
            <w:pPr>
              <w:suppressAutoHyphens/>
              <w:kinsoku w:val="0"/>
              <w:overflowPunct w:val="0"/>
              <w:autoSpaceDE w:val="0"/>
              <w:autoSpaceDN w:val="0"/>
              <w:adjustRightInd w:val="0"/>
              <w:ind w:firstLine="42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0E072F3C" w14:textId="77777777" w:rsidTr="000D4648">
        <w:trPr>
          <w:trHeight w:val="345"/>
        </w:trPr>
        <w:tc>
          <w:tcPr>
            <w:tcW w:w="405" w:type="dxa"/>
            <w:vMerge/>
            <w:tcBorders>
              <w:top w:val="single" w:sz="12" w:space="0" w:color="auto"/>
              <w:left w:val="single" w:sz="12" w:space="0" w:color="auto"/>
              <w:bottom w:val="nil"/>
              <w:right w:val="nil"/>
            </w:tcBorders>
            <w:vAlign w:val="center"/>
          </w:tcPr>
          <w:p w14:paraId="01C54583"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8086672"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454ECB34"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レ　精神障がい者の数（ヨ＋タ×０．５）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7AD665AA" w14:textId="77777777" w:rsidR="007E2B30" w:rsidRPr="002F2C3F" w:rsidRDefault="007E2B30" w:rsidP="006B744C">
            <w:pPr>
              <w:suppressAutoHyphens/>
              <w:kinsoku w:val="0"/>
              <w:overflowPunct w:val="0"/>
              <w:autoSpaceDE w:val="0"/>
              <w:autoSpaceDN w:val="0"/>
              <w:adjustRightInd w:val="0"/>
              <w:ind w:firstLine="42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5A074F91" w14:textId="77777777" w:rsidTr="000D4648">
        <w:trPr>
          <w:trHeight w:val="340"/>
        </w:trPr>
        <w:tc>
          <w:tcPr>
            <w:tcW w:w="405" w:type="dxa"/>
            <w:vMerge/>
            <w:tcBorders>
              <w:top w:val="single" w:sz="12" w:space="0" w:color="auto"/>
              <w:left w:val="single" w:sz="12" w:space="0" w:color="auto"/>
              <w:bottom w:val="nil"/>
              <w:right w:val="nil"/>
            </w:tcBorders>
            <w:vAlign w:val="center"/>
          </w:tcPr>
          <w:p w14:paraId="44ABC9AB" w14:textId="77777777" w:rsidR="007E2B30" w:rsidRPr="002F2C3F" w:rsidRDefault="007E2B30" w:rsidP="006B744C">
            <w:pPr>
              <w:widowControl/>
              <w:jc w:val="left"/>
              <w:rPr>
                <w:color w:val="000000" w:themeColor="text1"/>
                <w:kern w:val="0"/>
                <w:szCs w:val="21"/>
              </w:rPr>
            </w:pPr>
          </w:p>
        </w:tc>
        <w:tc>
          <w:tcPr>
            <w:tcW w:w="7136" w:type="dxa"/>
            <w:gridSpan w:val="6"/>
            <w:tcBorders>
              <w:top w:val="single" w:sz="12" w:space="0" w:color="auto"/>
              <w:left w:val="single" w:sz="12" w:space="0" w:color="000000"/>
              <w:bottom w:val="nil"/>
              <w:right w:val="single" w:sz="12" w:space="0" w:color="auto"/>
            </w:tcBorders>
            <w:vAlign w:val="center"/>
          </w:tcPr>
          <w:p w14:paraId="0D6479CB"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④</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計　　　（</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③のリ</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③のカ</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＋③のレ</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p>
        </w:tc>
        <w:tc>
          <w:tcPr>
            <w:tcW w:w="2198" w:type="dxa"/>
            <w:tcBorders>
              <w:top w:val="single" w:sz="12" w:space="0" w:color="auto"/>
              <w:left w:val="single" w:sz="12" w:space="0" w:color="auto"/>
              <w:bottom w:val="nil"/>
              <w:right w:val="single" w:sz="12" w:space="0" w:color="auto"/>
            </w:tcBorders>
            <w:vAlign w:val="center"/>
          </w:tcPr>
          <w:p w14:paraId="62A11DF6"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7301839C" w14:textId="77777777" w:rsidTr="000D4648">
        <w:trPr>
          <w:trHeight w:val="340"/>
        </w:trPr>
        <w:tc>
          <w:tcPr>
            <w:tcW w:w="405" w:type="dxa"/>
            <w:vMerge/>
            <w:tcBorders>
              <w:top w:val="single" w:sz="12" w:space="0" w:color="auto"/>
              <w:left w:val="single" w:sz="12" w:space="0" w:color="auto"/>
              <w:bottom w:val="nil"/>
              <w:right w:val="nil"/>
            </w:tcBorders>
            <w:vAlign w:val="center"/>
          </w:tcPr>
          <w:p w14:paraId="65844869" w14:textId="77777777" w:rsidR="007E2B30" w:rsidRPr="002F2C3F" w:rsidRDefault="007E2B30" w:rsidP="006B744C">
            <w:pPr>
              <w:widowControl/>
              <w:jc w:val="left"/>
              <w:rPr>
                <w:color w:val="000000" w:themeColor="text1"/>
                <w:kern w:val="0"/>
                <w:szCs w:val="21"/>
              </w:rPr>
            </w:pPr>
          </w:p>
        </w:tc>
        <w:tc>
          <w:tcPr>
            <w:tcW w:w="7136" w:type="dxa"/>
            <w:gridSpan w:val="6"/>
            <w:tcBorders>
              <w:top w:val="single" w:sz="12" w:space="0" w:color="000000"/>
              <w:left w:val="single" w:sz="12" w:space="0" w:color="000000"/>
              <w:bottom w:val="nil"/>
              <w:right w:val="single" w:sz="12" w:space="0" w:color="auto"/>
            </w:tcBorders>
            <w:vAlign w:val="center"/>
          </w:tcPr>
          <w:p w14:paraId="1EDAE313"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⑤　実雇用率（</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④</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②のニ</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１００</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p>
        </w:tc>
        <w:tc>
          <w:tcPr>
            <w:tcW w:w="2198" w:type="dxa"/>
            <w:tcBorders>
              <w:top w:val="single" w:sz="12" w:space="0" w:color="000000"/>
              <w:left w:val="single" w:sz="12" w:space="0" w:color="auto"/>
              <w:bottom w:val="single" w:sz="4" w:space="0" w:color="auto"/>
              <w:right w:val="single" w:sz="12" w:space="0" w:color="auto"/>
            </w:tcBorders>
            <w:vAlign w:val="center"/>
          </w:tcPr>
          <w:p w14:paraId="4E461E34"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w:t>
            </w:r>
          </w:p>
        </w:tc>
      </w:tr>
      <w:tr w:rsidR="007E2B30" w:rsidRPr="002F2C3F" w14:paraId="58DE4C34" w14:textId="77777777" w:rsidTr="000D4648">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1C22E5E5"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備　考</w:t>
            </w:r>
          </w:p>
        </w:tc>
        <w:tc>
          <w:tcPr>
            <w:tcW w:w="8344" w:type="dxa"/>
            <w:gridSpan w:val="4"/>
            <w:tcBorders>
              <w:top w:val="single" w:sz="12" w:space="0" w:color="000000"/>
              <w:left w:val="single" w:sz="12" w:space="0" w:color="000000"/>
              <w:bottom w:val="single" w:sz="12" w:space="0" w:color="000000"/>
              <w:right w:val="single" w:sz="12" w:space="0" w:color="auto"/>
            </w:tcBorders>
            <w:vAlign w:val="center"/>
          </w:tcPr>
          <w:p w14:paraId="01DA3D2A"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（支社、支店、営業所、工場、事務所等の場合）</w:t>
            </w:r>
          </w:p>
          <w:p w14:paraId="2C6925DD" w14:textId="77777777" w:rsidR="007E2B30" w:rsidRPr="002F2C3F" w:rsidRDefault="007E2B30" w:rsidP="006B744C">
            <w:pPr>
              <w:suppressAutoHyphens/>
              <w:kinsoku w:val="0"/>
              <w:overflowPunct w:val="0"/>
              <w:autoSpaceDE w:val="0"/>
              <w:autoSpaceDN w:val="0"/>
              <w:adjustRightInd w:val="0"/>
              <w:ind w:firstLineChars="100" w:firstLine="210"/>
              <w:rPr>
                <w:color w:val="000000" w:themeColor="text1"/>
                <w:kern w:val="0"/>
                <w:szCs w:val="21"/>
              </w:rPr>
            </w:pPr>
            <w:r w:rsidRPr="002F2C3F">
              <w:rPr>
                <w:rFonts w:hAnsi="ＭＳ 明朝" w:cs="ＭＳ 明朝" w:hint="eastAsia"/>
                <w:color w:val="000000" w:themeColor="text1"/>
                <w:kern w:val="0"/>
                <w:szCs w:val="21"/>
              </w:rPr>
              <w:t>本社の住所及び名称：</w:t>
            </w:r>
          </w:p>
        </w:tc>
      </w:tr>
    </w:tbl>
    <w:p w14:paraId="631E4B38" w14:textId="77777777" w:rsidR="000D4648" w:rsidRPr="002F2C3F"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color w:val="000000" w:themeColor="text1"/>
          <w:kern w:val="0"/>
          <w:szCs w:val="21"/>
        </w:rPr>
      </w:pPr>
    </w:p>
    <w:p w14:paraId="1C388581" w14:textId="77777777" w:rsidR="000D4648" w:rsidRPr="002F2C3F"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color w:val="000000" w:themeColor="text1"/>
          <w:kern w:val="0"/>
          <w:szCs w:val="21"/>
        </w:rPr>
      </w:pPr>
    </w:p>
    <w:p w14:paraId="3F665764" w14:textId="77777777" w:rsidR="007E2B30" w:rsidRPr="002F2C3F" w:rsidRDefault="007E2B30" w:rsidP="007E2B30">
      <w:pPr>
        <w:autoSpaceDE w:val="0"/>
        <w:autoSpaceDN w:val="0"/>
        <w:spacing w:line="300" w:lineRule="exact"/>
        <w:ind w:firstLineChars="99" w:firstLine="209"/>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lastRenderedPageBreak/>
        <w:t>記載注意</w:t>
      </w:r>
    </w:p>
    <w:p w14:paraId="543373A4" w14:textId="77777777" w:rsidR="007E2B30" w:rsidRPr="002F2C3F"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１　　事業主氏名又は名称（法人にあっては名称及び代表者の氏名）については、記名押印又は自筆による署名の</w:t>
      </w:r>
    </w:p>
    <w:p w14:paraId="54E82C06" w14:textId="77777777" w:rsidR="007E2B30" w:rsidRPr="002F2C3F" w:rsidRDefault="007E2B30" w:rsidP="007E2B30">
      <w:pPr>
        <w:autoSpaceDE w:val="0"/>
        <w:autoSpaceDN w:val="0"/>
        <w:spacing w:line="240" w:lineRule="exact"/>
        <w:ind w:firstLineChars="300" w:firstLine="632"/>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いずれかとすること。</w:t>
      </w:r>
    </w:p>
    <w:p w14:paraId="69EDCD06" w14:textId="77777777" w:rsidR="007E2B30" w:rsidRPr="002F2C3F"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２　　②ハ及びニ欄、③リ、カ及びレ欄並びに④欄には、小数点以下第１位まで記入すること。</w:t>
      </w:r>
    </w:p>
    <w:p w14:paraId="62DF6021" w14:textId="77777777" w:rsidR="007E2B30" w:rsidRPr="002F2C3F"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３　　⑤欄には、小数点以下第３位を四捨五入した数を記入すること。</w:t>
      </w:r>
    </w:p>
    <w:p w14:paraId="2E77C2FB" w14:textId="77777777" w:rsidR="007E2B30" w:rsidRPr="002F2C3F"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r w:rsidRPr="002F2C3F">
        <w:rPr>
          <w:rFonts w:ascii="ＭＳ Ｐゴシック" w:eastAsia="ＭＳ Ｐゴシック" w:hAnsi="ＭＳ Ｐゴシック" w:cs="ＭＳ 明朝" w:hint="eastAsia"/>
          <w:b/>
          <w:bCs/>
          <w:color w:val="000000" w:themeColor="text1"/>
          <w:kern w:val="0"/>
          <w:szCs w:val="21"/>
          <w:u w:val="single"/>
        </w:rPr>
        <w:t>※　この報告書は、当該企業に属する本社、支社、支店、営業所、工場、事務所等毎に記入すること。</w:t>
      </w:r>
      <w:r w:rsidRPr="002F2C3F">
        <w:rPr>
          <w:rFonts w:ascii="ＭＳ Ｐゴシック" w:eastAsia="ＭＳ Ｐゴシック" w:hAnsi="ＭＳ Ｐゴシック" w:cs="ＭＳ 明朝"/>
          <w:b/>
          <w:bCs/>
          <w:color w:val="000000" w:themeColor="text1"/>
          <w:kern w:val="0"/>
          <w:szCs w:val="21"/>
          <w:u w:val="single"/>
        </w:rPr>
        <w:t>(様式コピー可)</w:t>
      </w:r>
    </w:p>
    <w:p w14:paraId="437FEDBA" w14:textId="77777777" w:rsidR="007E2B30" w:rsidRPr="002F2C3F"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r w:rsidRPr="002F2C3F">
        <w:rPr>
          <w:rFonts w:ascii="ＭＳ Ｐゴシック" w:eastAsia="ＭＳ Ｐゴシック" w:hAnsi="ＭＳ Ｐゴシック" w:cs="ＭＳ 明朝" w:hint="eastAsia"/>
          <w:b/>
          <w:bCs/>
          <w:color w:val="000000" w:themeColor="text1"/>
          <w:kern w:val="0"/>
          <w:szCs w:val="21"/>
          <w:u w:val="single"/>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1DCFCA8B"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479A0565"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7ACDD7CB"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45DC7A5C"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364EFFC0" w14:textId="77777777" w:rsidR="007E2B30" w:rsidRPr="002F2C3F" w:rsidRDefault="007E2B30" w:rsidP="007E2B30">
      <w:pPr>
        <w:ind w:firstLineChars="598" w:firstLine="1316"/>
        <w:rPr>
          <w:color w:val="000000" w:themeColor="text1"/>
          <w:sz w:val="22"/>
          <w:szCs w:val="22"/>
        </w:rPr>
      </w:pPr>
    </w:p>
    <w:p w14:paraId="0FB64AE9" w14:textId="77777777" w:rsidR="004A2C86" w:rsidRPr="002F2C3F" w:rsidRDefault="004A2C86" w:rsidP="004A2C86">
      <w:pPr>
        <w:spacing w:line="300" w:lineRule="exact"/>
        <w:rPr>
          <w:rFonts w:ascii="ＭＳ ゴシック" w:eastAsia="ＭＳ ゴシック" w:hAnsi="ＭＳ ゴシック"/>
          <w:b/>
          <w:bCs/>
          <w:color w:val="000000" w:themeColor="text1"/>
          <w:sz w:val="28"/>
          <w:szCs w:val="28"/>
        </w:rPr>
      </w:pPr>
      <w:r w:rsidRPr="002F2C3F">
        <w:rPr>
          <w:rFonts w:ascii="ＭＳ ゴシック" w:eastAsia="ＭＳ ゴシック" w:hAnsi="ＭＳ ゴシック" w:hint="eastAsia"/>
          <w:b/>
          <w:bCs/>
          <w:color w:val="000000" w:themeColor="text1"/>
          <w:sz w:val="28"/>
          <w:szCs w:val="28"/>
        </w:rPr>
        <w:t>（障がい者雇用状況報告書の記入上の注意点）</w:t>
      </w:r>
    </w:p>
    <w:p w14:paraId="5F647E2C" w14:textId="77777777" w:rsidR="004A2C86" w:rsidRPr="002F2C3F" w:rsidRDefault="004A2C86" w:rsidP="004A2C86">
      <w:pPr>
        <w:rPr>
          <w:rFonts w:ascii="ＭＳ ゴシック" w:eastAsia="ＭＳ ゴシック" w:hAnsi="ＭＳ ゴシック"/>
          <w:b/>
          <w:bCs/>
          <w:color w:val="000000" w:themeColor="text1"/>
          <w:sz w:val="24"/>
        </w:rPr>
      </w:pPr>
      <w:r w:rsidRPr="002F2C3F">
        <w:rPr>
          <w:rFonts w:ascii="ＭＳ ゴシック" w:eastAsia="ＭＳ ゴシック" w:hAnsi="ＭＳ ゴシック" w:hint="eastAsia"/>
          <w:b/>
          <w:bCs/>
          <w:color w:val="000000" w:themeColor="text1"/>
          <w:sz w:val="24"/>
        </w:rPr>
        <w:t>○　雇用障がい者数の対象</w:t>
      </w:r>
    </w:p>
    <w:p w14:paraId="2D493A4C" w14:textId="77777777" w:rsidR="004A2C86" w:rsidRPr="002F2C3F" w:rsidRDefault="004A2C86" w:rsidP="004A2C86">
      <w:pPr>
        <w:spacing w:line="280" w:lineRule="exact"/>
        <w:ind w:firstLineChars="200" w:firstLine="44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身体障がい者、知的障がい者及び精神障がい者である常用雇用労働者</w:t>
      </w:r>
    </w:p>
    <w:p w14:paraId="6D4E470E" w14:textId="77777777" w:rsidR="004A2C86" w:rsidRPr="002F2C3F" w:rsidRDefault="004A2C86" w:rsidP="004E3BB3">
      <w:pPr>
        <w:spacing w:line="280" w:lineRule="exact"/>
        <w:ind w:leftChars="200" w:left="640"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重度身体障がい者、重度知的障がい者である常用雇用労働者（１人につき身体障がい者又は知的障がい者２人を雇用しているものとみなされます。）</w:t>
      </w:r>
    </w:p>
    <w:p w14:paraId="6F08CEEE" w14:textId="77777777" w:rsidR="004A2C86" w:rsidRPr="002F2C3F" w:rsidRDefault="004A2C86" w:rsidP="004A2C86">
      <w:pPr>
        <w:spacing w:line="280" w:lineRule="exact"/>
        <w:ind w:left="876" w:hangingChars="398" w:hanging="876"/>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p w14:paraId="3FF78190" w14:textId="77777777" w:rsidR="004A2C86" w:rsidRPr="002F2C3F" w:rsidRDefault="004A2C86" w:rsidP="004A2C86">
      <w:pPr>
        <w:spacing w:line="300" w:lineRule="exact"/>
        <w:rPr>
          <w:rFonts w:ascii="ＭＳ ゴシック" w:eastAsia="ＭＳ ゴシック" w:hAnsi="ＭＳ ゴシック"/>
          <w:b/>
          <w:bCs/>
          <w:color w:val="000000" w:themeColor="text1"/>
          <w:sz w:val="24"/>
        </w:rPr>
      </w:pPr>
      <w:r w:rsidRPr="002F2C3F">
        <w:rPr>
          <w:rFonts w:ascii="ＭＳ ゴシック" w:eastAsia="ＭＳ ゴシック" w:hAnsi="ＭＳ ゴシック" w:hint="eastAsia"/>
          <w:b/>
          <w:bCs/>
          <w:color w:val="000000" w:themeColor="text1"/>
          <w:sz w:val="24"/>
        </w:rPr>
        <w:t>○　常用雇用労働者の範囲</w:t>
      </w:r>
    </w:p>
    <w:p w14:paraId="153249F5" w14:textId="77777777" w:rsidR="004A2C86" w:rsidRPr="002F2C3F" w:rsidRDefault="004A2C86" w:rsidP="004E3BB3">
      <w:pPr>
        <w:spacing w:line="280" w:lineRule="exact"/>
        <w:ind w:left="220"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常用雇用労働者とは、次のように１年を超えて引き続き雇用される者をいいます。ただし、１週間の所定労働時間が２０時間未満の方については、</w:t>
      </w:r>
      <w:r w:rsidRPr="002F2C3F">
        <w:rPr>
          <w:rFonts w:ascii="ＭＳ Ｐゴシック" w:eastAsia="ＭＳ Ｐゴシック" w:hAnsi="ＭＳ Ｐゴシック" w:hint="eastAsia"/>
          <w:color w:val="000000" w:themeColor="text1"/>
          <w:sz w:val="22"/>
          <w:szCs w:val="22"/>
          <w:u w:val="single"/>
        </w:rPr>
        <w:t>障がい者雇用率制度上の常用雇用労働者の範囲には含まれません</w:t>
      </w:r>
      <w:r w:rsidRPr="002F2C3F">
        <w:rPr>
          <w:rFonts w:ascii="ＭＳ Ｐゴシック" w:eastAsia="ＭＳ Ｐゴシック" w:hAnsi="ＭＳ Ｐゴシック" w:hint="eastAsia"/>
          <w:color w:val="000000" w:themeColor="text1"/>
          <w:sz w:val="22"/>
          <w:szCs w:val="22"/>
        </w:rPr>
        <w:t>のでご留意ください。</w:t>
      </w:r>
    </w:p>
    <w:p w14:paraId="454BEAE9" w14:textId="3FF4CB12"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57728" behindDoc="0" locked="0" layoutInCell="1" allowOverlap="1" wp14:anchorId="0988A6C0" wp14:editId="27B0AD4B">
                <wp:simplePos x="0" y="0"/>
                <wp:positionH relativeFrom="column">
                  <wp:posOffset>0</wp:posOffset>
                </wp:positionH>
                <wp:positionV relativeFrom="paragraph">
                  <wp:posOffset>53975</wp:posOffset>
                </wp:positionV>
                <wp:extent cx="6054090" cy="568325"/>
                <wp:effectExtent l="0" t="0" r="3810" b="317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568325"/>
                        </a:xfrm>
                        <a:prstGeom prst="rect">
                          <a:avLst/>
                        </a:prstGeom>
                        <a:solidFill>
                          <a:srgbClr val="FFFFFF"/>
                        </a:solidFill>
                        <a:ln w="9525">
                          <a:solidFill>
                            <a:srgbClr val="000000"/>
                          </a:solidFill>
                          <a:miter lim="800000"/>
                          <a:headEnd/>
                          <a:tailEnd/>
                        </a:ln>
                      </wps:spPr>
                      <wps:txbx>
                        <w:txbxContent>
                          <w:p w14:paraId="06486C59"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237149B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4C25612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A6C0" id="Rectangle 105" o:spid="_x0000_s1028" style="position:absolute;left:0;text-align:left;margin-left:0;margin-top:4.25pt;width:476.7pt;height: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">
                <v:textbox inset="5.85pt,.7pt,5.85pt,.7pt">
                  <w:txbxContent>
                    <w:p w14:paraId="06486C59"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237149B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4C25612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v:textbox>
              </v:rect>
            </w:pict>
          </mc:Fallback>
        </mc:AlternateContent>
      </w:r>
    </w:p>
    <w:p w14:paraId="0C7FBB3F"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1B3F281F"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60F2E4A2"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6139FD9B" w14:textId="77777777" w:rsidR="004A2C86" w:rsidRPr="002F2C3F" w:rsidRDefault="004A2C86" w:rsidP="004E3BB3">
      <w:pPr>
        <w:numPr>
          <w:ilvl w:val="0"/>
          <w:numId w:val="32"/>
        </w:numPr>
        <w:spacing w:line="280" w:lineRule="exact"/>
        <w:ind w:left="567" w:hanging="126"/>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出向中」の労働者は、原則として、その者が生計を維持するに必要な主たる賃金を受ける事業主の労働者として取り扱います。なお、いずれの事業主の労働者として取り扱うかについては、雇用保険の取扱いを行っている事業主の労働者として取り扱って差し支えありません。</w:t>
      </w:r>
    </w:p>
    <w:p w14:paraId="08C30C96"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3DC691D6" w14:textId="77777777" w:rsidR="004A2C86" w:rsidRPr="002F2C3F" w:rsidRDefault="004A2C86" w:rsidP="004A2C86">
      <w:pPr>
        <w:spacing w:line="280" w:lineRule="exact"/>
        <w:ind w:leftChars="210" w:left="661"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05D59331"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6D7C671C" w14:textId="77777777" w:rsidR="004A2C86" w:rsidRPr="002F2C3F" w:rsidRDefault="004A2C86" w:rsidP="004A2C86">
      <w:pPr>
        <w:spacing w:line="280" w:lineRule="exact"/>
        <w:ind w:leftChars="210" w:left="661"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生命保険会社の外務員等については、雇用保険の被保険者として取り扱われているかどうかによって判断してください。</w:t>
      </w:r>
    </w:p>
    <w:p w14:paraId="588C92BC"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23E60FFD" w14:textId="77777777" w:rsidR="004A2C86" w:rsidRPr="002F2C3F" w:rsidRDefault="004A2C86" w:rsidP="004A2C86">
      <w:pPr>
        <w:spacing w:line="280" w:lineRule="exact"/>
        <w:ind w:leftChars="210" w:left="661"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いわゆる登録型の派遣労働者の場合、契約期間の多少の日数の隔たりがあっても、同一の派遣元事業主と雇用契約を更新又は再契約して、引き続き雇用されることが常態となっている場合には、常用労働者に含まれる場合があります。</w:t>
      </w:r>
    </w:p>
    <w:p w14:paraId="4C0020A5" w14:textId="77777777" w:rsidR="004A2C86" w:rsidRPr="002F2C3F" w:rsidRDefault="004A2C86" w:rsidP="004A2C86">
      <w:pPr>
        <w:spacing w:line="280" w:lineRule="exact"/>
        <w:ind w:firstLineChars="299" w:firstLine="658"/>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大阪府商工労働部雇用推進室就業促進課までお問い合わせください。</w:t>
      </w:r>
    </w:p>
    <w:p w14:paraId="3BF13B93" w14:textId="77777777" w:rsidR="004A2C86" w:rsidRPr="002F2C3F" w:rsidRDefault="004A2C86" w:rsidP="004E3BB3">
      <w:pPr>
        <w:spacing w:line="280" w:lineRule="exact"/>
        <w:ind w:leftChars="210" w:left="441"/>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r w:rsidRPr="002F2C3F">
        <w:rPr>
          <w:rFonts w:ascii="ＭＳ Ｐゴシック" w:eastAsia="ＭＳ Ｐゴシック" w:hAnsi="ＭＳ Ｐゴシック" w:hint="eastAsia"/>
          <w:b/>
          <w:color w:val="000000" w:themeColor="text1"/>
          <w:sz w:val="22"/>
          <w:szCs w:val="22"/>
        </w:rPr>
        <w:t>短時間労働者</w:t>
      </w:r>
      <w:r w:rsidRPr="002F2C3F">
        <w:rPr>
          <w:rFonts w:ascii="ＭＳ Ｐゴシック" w:eastAsia="ＭＳ Ｐゴシック" w:hAnsi="ＭＳ Ｐゴシック" w:hint="eastAsia"/>
          <w:color w:val="000000" w:themeColor="text1"/>
          <w:sz w:val="22"/>
          <w:szCs w:val="22"/>
        </w:rPr>
        <w:t>とは、常用雇用労働者のうち、１週間の所定労働時間が、当該事業主の事業所に雇用する通常の労働者の１週間の所定労働時間に比し短く、かつ、</w:t>
      </w:r>
      <w:r w:rsidRPr="002F2C3F">
        <w:rPr>
          <w:rFonts w:ascii="ＭＳ Ｐゴシック" w:eastAsia="ＭＳ Ｐゴシック" w:hAnsi="ＭＳ Ｐゴシック"/>
          <w:color w:val="000000" w:themeColor="text1"/>
          <w:sz w:val="22"/>
          <w:szCs w:val="22"/>
        </w:rPr>
        <w:t>20時間以上30時間未満である労働者のことです。</w:t>
      </w:r>
    </w:p>
    <w:p w14:paraId="308743E1" w14:textId="77777777" w:rsidR="004A2C86" w:rsidRPr="002F2C3F" w:rsidRDefault="004A2C86" w:rsidP="004A2C86">
      <w:pPr>
        <w:spacing w:line="280" w:lineRule="exact"/>
        <w:ind w:leftChars="249" w:left="764" w:hangingChars="100" w:hanging="241"/>
        <w:rPr>
          <w:rFonts w:ascii="ＭＳ ゴシック" w:eastAsia="ＭＳ ゴシック" w:hAnsi="ＭＳ ゴシック"/>
          <w:b/>
          <w:bCs/>
          <w:color w:val="000000" w:themeColor="text1"/>
          <w:sz w:val="24"/>
        </w:rPr>
      </w:pPr>
    </w:p>
    <w:p w14:paraId="5043E189" w14:textId="77777777" w:rsidR="004A2C86" w:rsidRPr="002F2C3F" w:rsidRDefault="004A2C86" w:rsidP="004A2C86">
      <w:pPr>
        <w:spacing w:line="300" w:lineRule="exact"/>
        <w:jc w:val="center"/>
        <w:rPr>
          <w:rFonts w:ascii="ＭＳ Ｐゴシック" w:eastAsia="ＭＳ Ｐゴシック" w:hAnsi="ＭＳ Ｐゴシック"/>
          <w:color w:val="000000" w:themeColor="text1"/>
          <w:sz w:val="22"/>
          <w:szCs w:val="22"/>
        </w:rPr>
      </w:pPr>
    </w:p>
    <w:p w14:paraId="57301398" w14:textId="77777777" w:rsidR="004A2C86" w:rsidRPr="002F2C3F" w:rsidRDefault="004E3BB3" w:rsidP="004A2C86">
      <w:pPr>
        <w:spacing w:line="300" w:lineRule="exact"/>
        <w:rPr>
          <w:rFonts w:ascii="ＭＳ ゴシック" w:eastAsia="ＭＳ ゴシック" w:hAnsi="ＭＳ ゴシック"/>
          <w:b/>
          <w:bCs/>
          <w:color w:val="000000" w:themeColor="text1"/>
          <w:sz w:val="24"/>
        </w:rPr>
      </w:pPr>
      <w:r w:rsidRPr="002F2C3F">
        <w:rPr>
          <w:rFonts w:ascii="ＭＳ ゴシック" w:eastAsia="ＭＳ ゴシック" w:hAnsi="ＭＳ ゴシック"/>
          <w:b/>
          <w:bCs/>
          <w:color w:val="000000" w:themeColor="text1"/>
          <w:sz w:val="24"/>
        </w:rPr>
        <w:br w:type="page"/>
      </w:r>
      <w:r w:rsidR="004A2C86" w:rsidRPr="002F2C3F">
        <w:rPr>
          <w:rFonts w:ascii="ＭＳ ゴシック" w:eastAsia="ＭＳ ゴシック" w:hAnsi="ＭＳ ゴシック" w:hint="eastAsia"/>
          <w:b/>
          <w:bCs/>
          <w:color w:val="000000" w:themeColor="text1"/>
          <w:sz w:val="24"/>
        </w:rPr>
        <w:lastRenderedPageBreak/>
        <w:t>○　①「除外率」欄</w:t>
      </w:r>
    </w:p>
    <w:p w14:paraId="6A6C8B5A" w14:textId="77777777" w:rsidR="004A2C86" w:rsidRPr="002F2C3F" w:rsidRDefault="004A2C86" w:rsidP="004A2C86">
      <w:pPr>
        <w:spacing w:line="280" w:lineRule="exact"/>
        <w:ind w:leftChars="313" w:left="657" w:firstLineChars="98" w:firstLine="216"/>
        <w:rPr>
          <w:rFonts w:ascii="ＭＳ Ｐゴシック" w:eastAsia="ＭＳ Ｐゴシック" w:hAnsi="ＭＳ Ｐゴシック"/>
          <w:color w:val="000000" w:themeColor="text1"/>
          <w:sz w:val="22"/>
          <w:szCs w:val="22"/>
        </w:rPr>
      </w:pPr>
      <w:r w:rsidRPr="002F2C3F">
        <w:rPr>
          <w:rFonts w:ascii="ＭＳ ゴシック" w:eastAsia="ＭＳ ゴシック" w:hAnsi="ＭＳ ゴシック" w:hint="eastAsia"/>
          <w:color w:val="000000" w:themeColor="text1"/>
          <w:sz w:val="22"/>
          <w:szCs w:val="22"/>
        </w:rPr>
        <w:t>主たる事業の種類が障害者の雇用の促進等に関する法律施行規則別表第４の除外率設定業種欄に掲げる業種に該当する場合のみ、その率を記入してください。</w:t>
      </w:r>
    </w:p>
    <w:p w14:paraId="612AF36E"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47C9A6D7" w14:textId="77777777" w:rsidR="004A2C86" w:rsidRPr="002F2C3F" w:rsidRDefault="004A2C86" w:rsidP="004A2C86">
      <w:pPr>
        <w:spacing w:line="300" w:lineRule="exact"/>
        <w:rPr>
          <w:rFonts w:ascii="ＭＳ ゴシック" w:eastAsia="ＭＳ ゴシック" w:hAnsi="ＭＳ ゴシック"/>
          <w:color w:val="000000" w:themeColor="text1"/>
          <w:sz w:val="22"/>
          <w:szCs w:val="22"/>
        </w:rPr>
      </w:pPr>
      <w:r w:rsidRPr="002F2C3F">
        <w:rPr>
          <w:rFonts w:ascii="ＭＳ ゴシック" w:eastAsia="ＭＳ ゴシック" w:hAnsi="ＭＳ ゴシック" w:hint="eastAsia"/>
          <w:b/>
          <w:bCs/>
          <w:color w:val="000000" w:themeColor="text1"/>
          <w:sz w:val="24"/>
        </w:rPr>
        <w:t>○　②のニ「法定雇用障がい者数の算定の基礎となる労働者の数」欄</w:t>
      </w:r>
    </w:p>
    <w:p w14:paraId="1E1264D1" w14:textId="77777777" w:rsidR="004A2C86" w:rsidRPr="002F2C3F" w:rsidRDefault="004A2C86" w:rsidP="004E3BB3">
      <w:pPr>
        <w:spacing w:line="280" w:lineRule="exact"/>
        <w:ind w:leftChars="310" w:left="651" w:firstLineChars="95" w:firstLine="209"/>
        <w:rPr>
          <w:rFonts w:ascii="ＭＳ Ｐゴシック" w:eastAsia="ＭＳ Ｐゴシック" w:hAnsi="ＭＳ Ｐゴシック"/>
          <w:color w:val="000000" w:themeColor="text1"/>
          <w:sz w:val="22"/>
          <w:szCs w:val="22"/>
        </w:rPr>
      </w:pPr>
      <w:r w:rsidRPr="002F2C3F">
        <w:rPr>
          <w:rFonts w:ascii="ＭＳ ゴシック" w:eastAsia="ＭＳ ゴシック" w:hAnsi="ＭＳ ゴシック" w:hint="eastAsia"/>
          <w:color w:val="000000" w:themeColor="text1"/>
          <w:sz w:val="22"/>
          <w:szCs w:val="22"/>
        </w:rPr>
        <w:t>②のハ「常用雇用労働者の数」欄の数に①「除外率」欄の除外率を乗じて得た数（１人未満の端数切捨て）を、②のハ「常用雇用労働者の数」欄の数から控除した数を記入してください。</w:t>
      </w:r>
    </w:p>
    <w:p w14:paraId="42B2702E"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52866EC6" w14:textId="5F47B297"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58752" behindDoc="0" locked="0" layoutInCell="1" allowOverlap="1" wp14:anchorId="5A71C786" wp14:editId="75D74A3B">
                <wp:simplePos x="0" y="0"/>
                <wp:positionH relativeFrom="column">
                  <wp:posOffset>-66675</wp:posOffset>
                </wp:positionH>
                <wp:positionV relativeFrom="paragraph">
                  <wp:posOffset>167005</wp:posOffset>
                </wp:positionV>
                <wp:extent cx="2933700" cy="514350"/>
                <wp:effectExtent l="0" t="0" r="0" b="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F0A9B2F"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4F054E3"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1C78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29" type="#_x0000_t16" style="position:absolute;left:0;text-align:left;margin-left:-5.25pt;margin-top:13.15pt;width:231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" adj="1966">
                <v:textbox inset="5.85pt,.7pt,5.85pt,.7pt">
                  <w:txbxContent>
                    <w:p w14:paraId="6F0A9B2F"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4F054E3"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0A548883" w14:textId="77777777" w:rsidR="004A2C86" w:rsidRPr="002F2C3F" w:rsidRDefault="004A2C86" w:rsidP="004A2C86">
      <w:pPr>
        <w:spacing w:line="300" w:lineRule="exact"/>
        <w:ind w:leftChars="2236" w:left="5026" w:hangingChars="150" w:hanging="33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身体障害者福祉法に規定する身体障害者手帳の等級が</w:t>
      </w:r>
      <w:r w:rsidRPr="002F2C3F">
        <w:rPr>
          <w:rFonts w:ascii="ＭＳ Ｐゴシック" w:eastAsia="ＭＳ Ｐゴシック" w:hAnsi="ＭＳ Ｐゴシック"/>
          <w:color w:val="000000" w:themeColor="text1"/>
          <w:sz w:val="22"/>
          <w:szCs w:val="22"/>
        </w:rPr>
        <w:t xml:space="preserve"> </w:t>
      </w:r>
      <w:r w:rsidRPr="002F2C3F">
        <w:rPr>
          <w:rFonts w:ascii="ＭＳ ゴシック" w:eastAsia="ＭＳ ゴシック" w:hAnsi="ＭＳ ゴシック" w:hint="eastAsia"/>
          <w:b/>
          <w:bCs/>
          <w:color w:val="000000" w:themeColor="text1"/>
          <w:sz w:val="22"/>
          <w:szCs w:val="22"/>
          <w:u w:val="single"/>
        </w:rPr>
        <w:t>１級又は２級</w:t>
      </w:r>
      <w:r w:rsidRPr="002F2C3F">
        <w:rPr>
          <w:rFonts w:ascii="ＭＳ ゴシック" w:eastAsia="ＭＳ ゴシック" w:hAnsi="ＭＳ ゴシック"/>
          <w:b/>
          <w:bCs/>
          <w:color w:val="000000" w:themeColor="text1"/>
          <w:sz w:val="22"/>
          <w:szCs w:val="22"/>
          <w:u w:val="single"/>
        </w:rPr>
        <w:t xml:space="preserve"> </w:t>
      </w:r>
      <w:r w:rsidRPr="002F2C3F">
        <w:rPr>
          <w:rFonts w:ascii="ＭＳ ゴシック" w:eastAsia="ＭＳ ゴシック" w:hAnsi="ＭＳ ゴシック"/>
          <w:b/>
          <w:bCs/>
          <w:color w:val="000000" w:themeColor="text1"/>
          <w:sz w:val="22"/>
          <w:szCs w:val="22"/>
        </w:rPr>
        <w:t xml:space="preserve"> </w:t>
      </w:r>
      <w:r w:rsidRPr="002F2C3F">
        <w:rPr>
          <w:rFonts w:ascii="ＭＳ Ｐゴシック" w:eastAsia="ＭＳ Ｐゴシック" w:hAnsi="ＭＳ Ｐゴシック" w:hint="eastAsia"/>
          <w:color w:val="000000" w:themeColor="text1"/>
          <w:sz w:val="22"/>
          <w:szCs w:val="22"/>
        </w:rPr>
        <w:t>とされる方</w:t>
      </w:r>
    </w:p>
    <w:p w14:paraId="6805B040"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3D477CF6" w14:textId="5CF19527"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59776" behindDoc="0" locked="0" layoutInCell="1" allowOverlap="1" wp14:anchorId="5A004D39" wp14:editId="49730773">
                <wp:simplePos x="0" y="0"/>
                <wp:positionH relativeFrom="column">
                  <wp:posOffset>0</wp:posOffset>
                </wp:positionH>
                <wp:positionV relativeFrom="paragraph">
                  <wp:posOffset>176530</wp:posOffset>
                </wp:positionV>
                <wp:extent cx="2933700" cy="514350"/>
                <wp:effectExtent l="0" t="0" r="0" b="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35FF15C"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04D39" id="AutoShape 107" o:spid="_x0000_s1030" type="#_x0000_t16" style="position:absolute;left:0;text-align:left;margin-left:0;margin-top:13.9pt;width:231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" adj="1966">
                <v:textbox inset="5.85pt,.7pt,5.85pt,.7pt">
                  <w:txbxContent>
                    <w:p w14:paraId="635FF15C"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7A91D0EA" w14:textId="77777777" w:rsidR="004A2C86" w:rsidRPr="002F2C3F" w:rsidRDefault="004A2C86" w:rsidP="004A2C86">
      <w:pPr>
        <w:spacing w:line="300" w:lineRule="exact"/>
        <w:ind w:leftChars="2245" w:left="4824" w:hangingChars="50" w:hanging="11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身体障害者福祉法に規定する身体障害者手帳の等級が</w:t>
      </w:r>
      <w:r w:rsidRPr="002F2C3F">
        <w:rPr>
          <w:rFonts w:ascii="ＭＳ Ｐゴシック" w:eastAsia="ＭＳ Ｐゴシック" w:hAnsi="ＭＳ Ｐゴシック"/>
          <w:color w:val="000000" w:themeColor="text1"/>
          <w:sz w:val="22"/>
          <w:szCs w:val="22"/>
        </w:rPr>
        <w:t xml:space="preserve"> </w:t>
      </w:r>
      <w:r w:rsidRPr="002F2C3F">
        <w:rPr>
          <w:rFonts w:ascii="ＭＳ ゴシック" w:eastAsia="ＭＳ ゴシック" w:hAnsi="ＭＳ ゴシック" w:hint="eastAsia"/>
          <w:b/>
          <w:bCs/>
          <w:color w:val="000000" w:themeColor="text1"/>
          <w:sz w:val="22"/>
          <w:szCs w:val="22"/>
          <w:u w:val="single"/>
        </w:rPr>
        <w:t>３級から６級</w:t>
      </w:r>
      <w:r w:rsidRPr="002F2C3F">
        <w:rPr>
          <w:rFonts w:ascii="ＭＳ ゴシック" w:eastAsia="ＭＳ ゴシック" w:hAnsi="ＭＳ ゴシック"/>
          <w:b/>
          <w:bCs/>
          <w:color w:val="000000" w:themeColor="text1"/>
          <w:sz w:val="22"/>
          <w:szCs w:val="22"/>
          <w:u w:val="single"/>
        </w:rPr>
        <w:t xml:space="preserve"> </w:t>
      </w:r>
      <w:r w:rsidRPr="002F2C3F">
        <w:rPr>
          <w:rFonts w:ascii="ＭＳ ゴシック" w:eastAsia="ＭＳ ゴシック" w:hAnsi="ＭＳ ゴシック"/>
          <w:b/>
          <w:bCs/>
          <w:color w:val="000000" w:themeColor="text1"/>
          <w:sz w:val="22"/>
          <w:szCs w:val="22"/>
        </w:rPr>
        <w:t xml:space="preserve"> </w:t>
      </w:r>
      <w:r w:rsidRPr="002F2C3F">
        <w:rPr>
          <w:rFonts w:ascii="ＭＳ Ｐゴシック" w:eastAsia="ＭＳ Ｐゴシック" w:hAnsi="ＭＳ Ｐゴシック" w:hint="eastAsia"/>
          <w:color w:val="000000" w:themeColor="text1"/>
          <w:sz w:val="22"/>
          <w:szCs w:val="22"/>
        </w:rPr>
        <w:t>とされる方</w:t>
      </w:r>
    </w:p>
    <w:p w14:paraId="4708A242"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3145A48E" w14:textId="11A651D4"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60800" behindDoc="0" locked="0" layoutInCell="1" allowOverlap="1" wp14:anchorId="589F72F9" wp14:editId="0B2E7E0C">
                <wp:simplePos x="0" y="0"/>
                <wp:positionH relativeFrom="column">
                  <wp:posOffset>0</wp:posOffset>
                </wp:positionH>
                <wp:positionV relativeFrom="paragraph">
                  <wp:posOffset>173990</wp:posOffset>
                </wp:positionV>
                <wp:extent cx="2933700" cy="514350"/>
                <wp:effectExtent l="0" t="0" r="0" b="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1750514D"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7F4BB2D6"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F72F9" id="AutoShape 108" o:spid="_x0000_s1031" type="#_x0000_t16" style="position:absolute;left:0;text-align:left;margin-left:0;margin-top:13.7pt;width:231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" adj="1966">
                <v:textbox inset="5.85pt,.7pt,5.85pt,.7pt">
                  <w:txbxContent>
                    <w:p w14:paraId="1750514D"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7F4BB2D6"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57C6A89C" w14:textId="77777777" w:rsidR="004A2C86" w:rsidRPr="002F2C3F" w:rsidRDefault="004A2C86" w:rsidP="004A2C86">
      <w:pPr>
        <w:spacing w:line="300" w:lineRule="exact"/>
        <w:ind w:left="4950" w:hangingChars="2250" w:hanging="495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　知的障がい者のうち、知的障がいの程度が重いと判定された方。具体的には、次のいずれかの場合に、該当することとなります。</w:t>
      </w:r>
    </w:p>
    <w:p w14:paraId="7B3F5E62" w14:textId="77777777" w:rsidR="004A2C86" w:rsidRPr="002F2C3F" w:rsidRDefault="004A2C86" w:rsidP="004A2C86">
      <w:pPr>
        <w:spacing w:line="140" w:lineRule="exact"/>
        <w:rPr>
          <w:rFonts w:ascii="ＭＳ Ｐゴシック" w:eastAsia="ＭＳ Ｐゴシック" w:hAnsi="ＭＳ Ｐゴシック"/>
          <w:color w:val="000000" w:themeColor="text1"/>
          <w:sz w:val="22"/>
          <w:szCs w:val="22"/>
        </w:rPr>
      </w:pPr>
    </w:p>
    <w:p w14:paraId="4914BD27" w14:textId="77777777" w:rsidR="004A2C86" w:rsidRPr="002F2C3F" w:rsidRDefault="004A2C86" w:rsidP="004A2C86">
      <w:pPr>
        <w:spacing w:line="280" w:lineRule="exact"/>
        <w:ind w:firstLineChars="200" w:firstLine="44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療育手帳で程度が「Ａ」とされている方</w:t>
      </w:r>
    </w:p>
    <w:p w14:paraId="3BA95C35" w14:textId="77777777" w:rsidR="004A2C86" w:rsidRPr="002F2C3F" w:rsidRDefault="004A2C86" w:rsidP="004A2C86">
      <w:pPr>
        <w:spacing w:line="280" w:lineRule="exact"/>
        <w:ind w:leftChars="209" w:left="659"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児童相談所、知的障害者福祉法第１２条第１項に規定する知的障害者更生相談所、精神保健及び精神障害者福祉に関する法律第６条第１項に規定する精神保健福祉センター、精神保健指定医による療育手帳の「Ａ」に相当する程度（特別障害者控除を受けられる程度等）とする判定書をもらっている方</w:t>
      </w:r>
    </w:p>
    <w:p w14:paraId="6B432B54" w14:textId="77777777" w:rsidR="004A2C86" w:rsidRPr="002F2C3F" w:rsidRDefault="004A2C86" w:rsidP="004A2C86">
      <w:pPr>
        <w:spacing w:line="280" w:lineRule="exact"/>
        <w:ind w:leftChars="209" w:left="659"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障害者の雇用の促進等に関する法律第１９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　　</w:t>
      </w:r>
    </w:p>
    <w:p w14:paraId="0AE219B3" w14:textId="77777777" w:rsidR="004A2C86" w:rsidRPr="002F2C3F" w:rsidRDefault="004A2C86" w:rsidP="004A2C86">
      <w:pPr>
        <w:spacing w:line="280" w:lineRule="exact"/>
        <w:ind w:leftChars="209" w:left="659" w:hangingChars="100" w:hanging="220"/>
        <w:rPr>
          <w:rFonts w:ascii="ＭＳ Ｐゴシック" w:eastAsia="ＭＳ Ｐゴシック" w:hAnsi="ＭＳ Ｐゴシック"/>
          <w:color w:val="000000" w:themeColor="text1"/>
          <w:sz w:val="22"/>
          <w:szCs w:val="22"/>
        </w:rPr>
      </w:pPr>
    </w:p>
    <w:p w14:paraId="1F0095F6" w14:textId="1BF4A40E" w:rsidR="004A2C86" w:rsidRPr="002F2C3F" w:rsidRDefault="000E563F" w:rsidP="004A2C86">
      <w:pPr>
        <w:spacing w:line="28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61824" behindDoc="0" locked="0" layoutInCell="1" allowOverlap="1" wp14:anchorId="780AB08A" wp14:editId="19458B10">
                <wp:simplePos x="0" y="0"/>
                <wp:positionH relativeFrom="column">
                  <wp:posOffset>0</wp:posOffset>
                </wp:positionH>
                <wp:positionV relativeFrom="paragraph">
                  <wp:posOffset>97790</wp:posOffset>
                </wp:positionV>
                <wp:extent cx="2933700" cy="514350"/>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4EAF9C12"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2033E4C" w14:textId="77777777" w:rsidR="00770F8C" w:rsidRDefault="00770F8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B08A" id="AutoShape 109" o:spid="_x0000_s1032" type="#_x0000_t16" style="position:absolute;left:0;text-align:left;margin-left:0;margin-top:7.7pt;width:231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" adj="1966">
                <v:textbox inset="5.85pt,.7pt,5.85pt,.7pt">
                  <w:txbxContent>
                    <w:p w14:paraId="4EAF9C12"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2033E4C" w14:textId="77777777" w:rsidR="00770F8C" w:rsidRDefault="00770F8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7485BF1A" w14:textId="77777777" w:rsidR="004A2C86" w:rsidRPr="002F2C3F" w:rsidRDefault="004A2C86" w:rsidP="004A2C86">
      <w:pPr>
        <w:spacing w:line="280" w:lineRule="exact"/>
        <w:ind w:leftChars="312" w:left="4945" w:hangingChars="1950" w:hanging="429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r w:rsidRPr="002F2C3F">
        <w:rPr>
          <w:rFonts w:ascii="ＭＳ Ｐゴシック" w:eastAsia="ＭＳ Ｐゴシック" w:hAnsi="ＭＳ Ｐゴシック"/>
          <w:color w:val="000000" w:themeColor="text1"/>
          <w:sz w:val="22"/>
          <w:szCs w:val="22"/>
        </w:rPr>
        <w:t xml:space="preserve"> →　児童相談所、知的障害者福祉法第１２条第１項に規定する知的障害者更生相談所、精神保健及び精神障害者福祉に関する法律第６条第１項に規定する精神保健福祉センター、精神保健指定医又は障害者の雇用の促進等に関する法律第１９条の障害者職業センターにより「知的障がい者」と判定された方</w:t>
      </w:r>
    </w:p>
    <w:p w14:paraId="4A014640" w14:textId="7F06E0D7" w:rsidR="004A2C86" w:rsidRPr="002F2C3F" w:rsidRDefault="000E563F" w:rsidP="004A2C86">
      <w:pPr>
        <w:spacing w:line="28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62848" behindDoc="0" locked="0" layoutInCell="1" allowOverlap="1" wp14:anchorId="4D23A886" wp14:editId="0C99B023">
                <wp:simplePos x="0" y="0"/>
                <wp:positionH relativeFrom="column">
                  <wp:posOffset>0</wp:posOffset>
                </wp:positionH>
                <wp:positionV relativeFrom="paragraph">
                  <wp:posOffset>177165</wp:posOffset>
                </wp:positionV>
                <wp:extent cx="2933700" cy="514350"/>
                <wp:effectExtent l="0" t="0" r="0" b="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08151B66"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A886" id="AutoShape 110" o:spid="_x0000_s1033" type="#_x0000_t16" style="position:absolute;left:0;text-align:left;margin-left:0;margin-top:13.95pt;width:231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" adj="1966">
                <v:textbox inset="5.85pt,.7pt,5.85pt,.7pt">
                  <w:txbxContent>
                    <w:p w14:paraId="08151B66"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2DF0DE31" w14:textId="77777777" w:rsidR="004A2C86" w:rsidRPr="002F2C3F" w:rsidRDefault="004A2C86" w:rsidP="004A2C86">
      <w:pPr>
        <w:tabs>
          <w:tab w:val="left" w:pos="4795"/>
        </w:tabs>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color w:val="000000" w:themeColor="text1"/>
          <w:sz w:val="22"/>
          <w:szCs w:val="22"/>
        </w:rPr>
        <w:tab/>
      </w:r>
    </w:p>
    <w:p w14:paraId="0C88C895" w14:textId="77777777" w:rsidR="004A2C86" w:rsidRPr="002F2C3F" w:rsidRDefault="004A2C86" w:rsidP="004A2C86">
      <w:pPr>
        <w:tabs>
          <w:tab w:val="left" w:pos="4795"/>
        </w:tabs>
        <w:ind w:firstLineChars="2150" w:firstLine="473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→精神保健福祉手帳の交付を受けている方</w:t>
      </w:r>
    </w:p>
    <w:p w14:paraId="7683BA3E" w14:textId="77777777" w:rsidR="004A2C86" w:rsidRPr="002F2C3F" w:rsidRDefault="004A2C86" w:rsidP="004A2C86">
      <w:pPr>
        <w:tabs>
          <w:tab w:val="left" w:pos="4795"/>
        </w:tabs>
        <w:ind w:firstLineChars="2150" w:firstLine="4730"/>
        <w:rPr>
          <w:rFonts w:ascii="ＭＳ Ｐゴシック" w:eastAsia="ＭＳ Ｐゴシック" w:hAnsi="ＭＳ Ｐゴシック"/>
          <w:color w:val="000000" w:themeColor="text1"/>
          <w:sz w:val="22"/>
          <w:szCs w:val="22"/>
        </w:rPr>
      </w:pPr>
    </w:p>
    <w:p w14:paraId="368CCC9E" w14:textId="77777777" w:rsidR="004A2C86" w:rsidRPr="002F2C3F" w:rsidRDefault="004A2C86" w:rsidP="004A2C86">
      <w:pPr>
        <w:tabs>
          <w:tab w:val="left" w:pos="4795"/>
        </w:tabs>
        <w:ind w:firstLineChars="2150" w:firstLine="4730"/>
        <w:rPr>
          <w:rFonts w:ascii="ＭＳ Ｐゴシック" w:eastAsia="ＭＳ Ｐゴシック" w:hAnsi="ＭＳ Ｐゴシック"/>
          <w:color w:val="000000" w:themeColor="text1"/>
          <w:sz w:val="22"/>
          <w:szCs w:val="22"/>
        </w:rPr>
      </w:pPr>
    </w:p>
    <w:p w14:paraId="5292990C" w14:textId="77777777" w:rsidR="00AD3144" w:rsidRPr="002F2C3F" w:rsidRDefault="00AD3144" w:rsidP="00B87701">
      <w:pPr>
        <w:rPr>
          <w:color w:val="000000" w:themeColor="text1"/>
        </w:rPr>
      </w:pPr>
    </w:p>
    <w:p w14:paraId="5D063E6B" w14:textId="77777777" w:rsidR="00AD3144" w:rsidRPr="002F2C3F" w:rsidRDefault="00AD3144" w:rsidP="00B87701">
      <w:pPr>
        <w:rPr>
          <w:color w:val="000000" w:themeColor="text1"/>
        </w:rPr>
      </w:pPr>
    </w:p>
    <w:p w14:paraId="53957FA3" w14:textId="77777777" w:rsidR="00AD3144" w:rsidRPr="002F2C3F" w:rsidRDefault="00AD3144" w:rsidP="00B87701">
      <w:pPr>
        <w:rPr>
          <w:color w:val="000000" w:themeColor="text1"/>
        </w:rPr>
      </w:pPr>
    </w:p>
    <w:p w14:paraId="294E7838" w14:textId="77777777" w:rsidR="000D4648" w:rsidRPr="002F2C3F" w:rsidRDefault="00B87701" w:rsidP="000D4648">
      <w:pPr>
        <w:rPr>
          <w:rFonts w:ascii="ＭＳ ゴシック" w:eastAsia="ＭＳ ゴシック" w:hAnsi="ＭＳ ゴシック"/>
          <w:b/>
          <w:color w:val="000000" w:themeColor="text1"/>
          <w:sz w:val="36"/>
          <w:szCs w:val="36"/>
        </w:rPr>
      </w:pPr>
      <w:r w:rsidRPr="002F2C3F">
        <w:rPr>
          <w:rFonts w:hAnsi="ＭＳ 明朝"/>
          <w:color w:val="000000" w:themeColor="text1"/>
        </w:rPr>
        <w:br w:type="page"/>
      </w:r>
    </w:p>
    <w:p w14:paraId="4266B451" w14:textId="083D5A3B" w:rsidR="000D4648" w:rsidRPr="002F2C3F" w:rsidRDefault="000E563F" w:rsidP="000D4648">
      <w:pPr>
        <w:rPr>
          <w:color w:val="000000" w:themeColor="text1"/>
        </w:rPr>
      </w:pPr>
      <w:r w:rsidRPr="002F2C3F">
        <w:rPr>
          <w:noProof/>
          <w:color w:val="000000" w:themeColor="text1"/>
        </w:rPr>
        <w:lastRenderedPageBreak/>
        <mc:AlternateContent>
          <mc:Choice Requires="wps">
            <w:drawing>
              <wp:anchor distT="0" distB="0" distL="114300" distR="114300" simplePos="0" relativeHeight="251656704" behindDoc="0" locked="0" layoutInCell="1" allowOverlap="1" wp14:anchorId="6C050966" wp14:editId="3BBACC53">
                <wp:simplePos x="0" y="0"/>
                <wp:positionH relativeFrom="column">
                  <wp:posOffset>281940</wp:posOffset>
                </wp:positionH>
                <wp:positionV relativeFrom="paragraph">
                  <wp:posOffset>-490855</wp:posOffset>
                </wp:positionV>
                <wp:extent cx="5257800" cy="554355"/>
                <wp:effectExtent l="0" t="0" r="0" b="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4355"/>
                        </a:xfrm>
                        <a:prstGeom prst="horizontalScroll">
                          <a:avLst>
                            <a:gd name="adj" fmla="val 10824"/>
                          </a:avLst>
                        </a:prstGeom>
                        <a:solidFill>
                          <a:srgbClr val="FFFFFF">
                            <a:alpha val="99001"/>
                          </a:srgbClr>
                        </a:solidFill>
                        <a:ln w="9525">
                          <a:solidFill>
                            <a:srgbClr val="000000"/>
                          </a:solidFill>
                          <a:round/>
                          <a:headEnd/>
                          <a:tailEnd/>
                        </a:ln>
                      </wps:spPr>
                      <wps:txbx>
                        <w:txbxContent>
                          <w:p w14:paraId="30E6D30B" w14:textId="77777777" w:rsidR="00770F8C" w:rsidRPr="003A6533" w:rsidRDefault="00770F8C" w:rsidP="000D4648">
                            <w:pPr>
                              <w:jc w:val="center"/>
                              <w:rPr>
                                <w:sz w:val="44"/>
                                <w:szCs w:val="44"/>
                              </w:rPr>
                            </w:pPr>
                            <w:r w:rsidRPr="000B13DC">
                              <w:rPr>
                                <w:rFonts w:ascii="ＭＳ ゴシック" w:eastAsia="ＭＳ ゴシック" w:hAnsi="ＭＳ ゴシック" w:hint="eastAsia"/>
                                <w:b/>
                                <w:spacing w:val="30"/>
                                <w:kern w:val="0"/>
                                <w:sz w:val="44"/>
                                <w:szCs w:val="44"/>
                                <w:fitText w:val="6480" w:id="-1309401342"/>
                              </w:rPr>
                              <w:t>障がい者雇用率制度につい</w:t>
                            </w:r>
                            <w:r w:rsidRPr="000B13DC">
                              <w:rPr>
                                <w:rFonts w:ascii="ＭＳ ゴシック" w:eastAsia="ＭＳ ゴシック" w:hAnsi="ＭＳ ゴシック" w:hint="eastAsia"/>
                                <w:b/>
                                <w:spacing w:val="9"/>
                                <w:kern w:val="0"/>
                                <w:sz w:val="44"/>
                                <w:szCs w:val="44"/>
                                <w:fitText w:val="6480" w:id="-130940134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09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34" type="#_x0000_t98" style="position:absolute;left:0;text-align:left;margin-left:22.2pt;margin-top:-38.65pt;width:414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" adj="2338">
                <v:fill opacity="64764f"/>
                <v:textbox inset="5.85pt,.7pt,5.85pt,.7pt">
                  <w:txbxContent>
                    <w:p w14:paraId="30E6D30B" w14:textId="77777777" w:rsidR="00770F8C" w:rsidRPr="003A6533" w:rsidRDefault="00770F8C" w:rsidP="000D4648">
                      <w:pPr>
                        <w:jc w:val="center"/>
                        <w:rPr>
                          <w:sz w:val="44"/>
                          <w:szCs w:val="44"/>
                        </w:rPr>
                      </w:pPr>
                      <w:r w:rsidRPr="000B13DC">
                        <w:rPr>
                          <w:rFonts w:ascii="ＭＳ ゴシック" w:eastAsia="ＭＳ ゴシック" w:hAnsi="ＭＳ ゴシック" w:hint="eastAsia"/>
                          <w:b/>
                          <w:spacing w:val="30"/>
                          <w:kern w:val="0"/>
                          <w:sz w:val="44"/>
                          <w:szCs w:val="44"/>
                          <w:fitText w:val="6480" w:id="-1309401342"/>
                        </w:rPr>
                        <w:t>障がい者雇用率制度につい</w:t>
                      </w:r>
                      <w:r w:rsidRPr="000B13DC">
                        <w:rPr>
                          <w:rFonts w:ascii="ＭＳ ゴシック" w:eastAsia="ＭＳ ゴシック" w:hAnsi="ＭＳ ゴシック" w:hint="eastAsia"/>
                          <w:b/>
                          <w:spacing w:val="9"/>
                          <w:kern w:val="0"/>
                          <w:sz w:val="44"/>
                          <w:szCs w:val="44"/>
                          <w:fitText w:val="6480" w:id="-1309401342"/>
                        </w:rPr>
                        <w:t>て</w:t>
                      </w:r>
                    </w:p>
                  </w:txbxContent>
                </v:textbox>
              </v:shape>
            </w:pict>
          </mc:Fallback>
        </mc:AlternateContent>
      </w:r>
    </w:p>
    <w:p w14:paraId="79205533" w14:textId="77777777" w:rsidR="000D4648" w:rsidRPr="002F2C3F" w:rsidRDefault="000D4648" w:rsidP="000D4648">
      <w:pPr>
        <w:rPr>
          <w:rFonts w:ascii="ＭＳ ゴシック" w:eastAsia="ＭＳ ゴシック" w:hAnsi="ＭＳ ゴシック"/>
          <w:b/>
          <w:color w:val="000000" w:themeColor="text1"/>
          <w:sz w:val="22"/>
          <w:szCs w:val="22"/>
        </w:rPr>
      </w:pPr>
      <w:r w:rsidRPr="002F2C3F">
        <w:rPr>
          <w:rFonts w:ascii="ＭＳ ゴシック" w:eastAsia="ＭＳ ゴシック" w:hAnsi="ＭＳ ゴシック" w:hint="eastAsia"/>
          <w:b/>
          <w:color w:val="000000" w:themeColor="text1"/>
          <w:sz w:val="22"/>
          <w:szCs w:val="22"/>
        </w:rPr>
        <w:t>障がい者雇用率制度</w:t>
      </w:r>
    </w:p>
    <w:p w14:paraId="68717432" w14:textId="77777777" w:rsidR="000D4648" w:rsidRPr="002F2C3F" w:rsidRDefault="000D4648" w:rsidP="000D4648">
      <w:pPr>
        <w:spacing w:line="280" w:lineRule="exact"/>
        <w:ind w:leftChars="100" w:left="210"/>
        <w:rPr>
          <w:color w:val="000000" w:themeColor="text1"/>
        </w:rPr>
      </w:pPr>
      <w:r w:rsidRPr="002F2C3F">
        <w:rPr>
          <w:rFonts w:hint="eastAsia"/>
          <w:color w:val="000000" w:themeColor="text1"/>
        </w:rPr>
        <w:t xml:space="preserve">　</w:t>
      </w:r>
      <w:r w:rsidRPr="002F2C3F">
        <w:rPr>
          <w:rFonts w:hAnsi="ＭＳ 明朝" w:hint="eastAsia"/>
          <w:color w:val="000000" w:themeColor="text1"/>
          <w:szCs w:val="21"/>
        </w:rPr>
        <w:t>事業主</w:t>
      </w:r>
      <w:r w:rsidRPr="002F2C3F">
        <w:rPr>
          <w:rFonts w:hint="eastAsia"/>
          <w:color w:val="000000" w:themeColor="text1"/>
        </w:rPr>
        <w:t>は、次のように障がい者雇用率（いわゆる法定雇用率）によって計算される法定雇用障がい者数以上の身体障がい者又は知的障がい者を雇用しなければなりません。この法定雇用障がい者数は、各事業所をまとめた企業全体について計算されることとなっています。</w:t>
      </w:r>
    </w:p>
    <w:p w14:paraId="638386F1" w14:textId="77777777" w:rsidR="000D4648" w:rsidRPr="002F2C3F" w:rsidRDefault="000D4648" w:rsidP="000D4648">
      <w:pPr>
        <w:spacing w:line="280" w:lineRule="exact"/>
        <w:ind w:left="210" w:hangingChars="100" w:hanging="210"/>
        <w:rPr>
          <w:color w:val="000000" w:themeColor="text1"/>
        </w:rPr>
      </w:pPr>
      <w:r w:rsidRPr="002F2C3F">
        <w:rPr>
          <w:rFonts w:hint="eastAsia"/>
          <w:color w:val="000000" w:themeColor="text1"/>
        </w:rPr>
        <w:t xml:space="preserve">　　なお、精神障がい者は雇用義務の対象ではありませんが、精神障害者保健福祉手帳所持者を雇用している場合には、各企業における雇用障がい者数の算定対象に加えることができます。</w:t>
      </w:r>
    </w:p>
    <w:p w14:paraId="47DCB127" w14:textId="0CFA2BB9" w:rsidR="000D4648" w:rsidRPr="002F2C3F" w:rsidRDefault="000E563F" w:rsidP="000D4648">
      <w:pPr>
        <w:rPr>
          <w:color w:val="000000" w:themeColor="text1"/>
        </w:rPr>
      </w:pPr>
      <w:r w:rsidRPr="002F2C3F">
        <w:rPr>
          <w:noProof/>
          <w:color w:val="000000" w:themeColor="text1"/>
        </w:rPr>
        <mc:AlternateContent>
          <mc:Choice Requires="wps">
            <w:drawing>
              <wp:anchor distT="0" distB="0" distL="114300" distR="114300" simplePos="0" relativeHeight="251653632" behindDoc="0" locked="0" layoutInCell="1" allowOverlap="1" wp14:anchorId="18467D67" wp14:editId="572A4DDE">
                <wp:simplePos x="0" y="0"/>
                <wp:positionH relativeFrom="column">
                  <wp:posOffset>1943100</wp:posOffset>
                </wp:positionH>
                <wp:positionV relativeFrom="paragraph">
                  <wp:posOffset>101600</wp:posOffset>
                </wp:positionV>
                <wp:extent cx="2165985" cy="684530"/>
                <wp:effectExtent l="0" t="0" r="5715" b="127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84530"/>
                        </a:xfrm>
                        <a:prstGeom prst="rect">
                          <a:avLst/>
                        </a:prstGeom>
                        <a:solidFill>
                          <a:srgbClr val="FFFFFF"/>
                        </a:solidFill>
                        <a:ln w="9525">
                          <a:solidFill>
                            <a:srgbClr val="000000"/>
                          </a:solidFill>
                          <a:miter lim="800000"/>
                          <a:headEnd/>
                          <a:tailEnd/>
                        </a:ln>
                      </wps:spPr>
                      <wps:txbx>
                        <w:txbxContent>
                          <w:p w14:paraId="4DBEA5EB" w14:textId="77777777" w:rsidR="00770F8C" w:rsidRDefault="00770F8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25F0194A" w14:textId="77777777" w:rsidR="00770F8C" w:rsidRPr="00853B48" w:rsidRDefault="00770F8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7D67" id="Rectangle 100" o:spid="_x0000_s1035" style="position:absolute;left:0;text-align:left;margin-left:153pt;margin-top:8pt;width:170.55pt;height:5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">
                <v:textbox inset="5.85pt,.7pt,5.85pt,.7pt">
                  <w:txbxContent>
                    <w:p w14:paraId="4DBEA5EB" w14:textId="77777777" w:rsidR="00770F8C" w:rsidRDefault="00770F8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25F0194A" w14:textId="77777777" w:rsidR="00770F8C" w:rsidRPr="00853B48" w:rsidRDefault="00770F8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v:textbox>
              </v:rect>
            </w:pict>
          </mc:Fallback>
        </mc:AlternateContent>
      </w:r>
      <w:r w:rsidRPr="002F2C3F">
        <w:rPr>
          <w:noProof/>
          <w:color w:val="000000" w:themeColor="text1"/>
        </w:rPr>
        <mc:AlternateContent>
          <mc:Choice Requires="wps">
            <w:drawing>
              <wp:anchor distT="0" distB="0" distL="114300" distR="114300" simplePos="0" relativeHeight="251654656" behindDoc="0" locked="0" layoutInCell="1" allowOverlap="1" wp14:anchorId="634588E5" wp14:editId="76C9C510">
                <wp:simplePos x="0" y="0"/>
                <wp:positionH relativeFrom="column">
                  <wp:posOffset>4309745</wp:posOffset>
                </wp:positionH>
                <wp:positionV relativeFrom="paragraph">
                  <wp:posOffset>90805</wp:posOffset>
                </wp:positionV>
                <wp:extent cx="1600200" cy="565150"/>
                <wp:effectExtent l="0" t="0" r="0" b="6350"/>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31E98D99" w14:textId="77777777" w:rsidR="00770F8C" w:rsidRDefault="00770F8C" w:rsidP="000D4648">
                            <w:pPr>
                              <w:jc w:val="center"/>
                            </w:pPr>
                            <w:r>
                              <w:rPr>
                                <w:rFonts w:hint="eastAsia"/>
                              </w:rPr>
                              <w:t>障がい者雇用率</w:t>
                            </w:r>
                          </w:p>
                          <w:p w14:paraId="67E9F51B" w14:textId="77777777" w:rsidR="00770F8C" w:rsidRDefault="00770F8C" w:rsidP="000D4648">
                            <w:pPr>
                              <w:jc w:val="center"/>
                            </w:pPr>
                            <w:r>
                              <w:rPr>
                                <w:rFonts w:hint="eastAsia"/>
                              </w:rPr>
                              <w:t>（民間企業は</w:t>
                            </w:r>
                            <w:r w:rsidRPr="00DC7865">
                              <w:rPr>
                                <w:rFonts w:hint="eastAsia"/>
                                <w:color w:val="FF0000"/>
                              </w:rPr>
                              <w:t>２．０</w:t>
                            </w:r>
                            <w:r>
                              <w:rPr>
                                <w:rFonts w:hint="eastAsia"/>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588E5" id="Rectangle 101" o:spid="_x0000_s1036" style="position:absolute;left:0;text-align:left;margin-left:339.35pt;margin-top:7.15pt;width:126pt;height: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">
                <v:textbox inset="5.85pt,1.55mm,5.85pt,.7pt">
                  <w:txbxContent>
                    <w:p w14:paraId="31E98D99" w14:textId="77777777" w:rsidR="00770F8C" w:rsidRDefault="00770F8C" w:rsidP="000D4648">
                      <w:pPr>
                        <w:jc w:val="center"/>
                      </w:pPr>
                      <w:r>
                        <w:rPr>
                          <w:rFonts w:hint="eastAsia"/>
                        </w:rPr>
                        <w:t>障がい者雇用率</w:t>
                      </w:r>
                    </w:p>
                    <w:p w14:paraId="67E9F51B" w14:textId="77777777" w:rsidR="00770F8C" w:rsidRDefault="00770F8C" w:rsidP="000D4648">
                      <w:pPr>
                        <w:jc w:val="center"/>
                      </w:pPr>
                      <w:r>
                        <w:rPr>
                          <w:rFonts w:hint="eastAsia"/>
                        </w:rPr>
                        <w:t>（民間企業は</w:t>
                      </w:r>
                      <w:r w:rsidRPr="00DC7865">
                        <w:rPr>
                          <w:rFonts w:hint="eastAsia"/>
                          <w:color w:val="FF0000"/>
                        </w:rPr>
                        <w:t>２．０</w:t>
                      </w:r>
                      <w:r>
                        <w:rPr>
                          <w:rFonts w:hint="eastAsia"/>
                        </w:rPr>
                        <w:t>％）</w:t>
                      </w:r>
                    </w:p>
                  </w:txbxContent>
                </v:textbox>
              </v:rect>
            </w:pict>
          </mc:Fallback>
        </mc:AlternateContent>
      </w:r>
      <w:r w:rsidRPr="002F2C3F">
        <w:rPr>
          <w:noProof/>
          <w:color w:val="000000" w:themeColor="text1"/>
        </w:rPr>
        <mc:AlternateContent>
          <mc:Choice Requires="wps">
            <w:drawing>
              <wp:anchor distT="0" distB="0" distL="114300" distR="114300" simplePos="0" relativeHeight="251652608" behindDoc="0" locked="0" layoutInCell="1" allowOverlap="1" wp14:anchorId="7DA1A708" wp14:editId="614534D7">
                <wp:simplePos x="0" y="0"/>
                <wp:positionH relativeFrom="column">
                  <wp:posOffset>114300</wp:posOffset>
                </wp:positionH>
                <wp:positionV relativeFrom="paragraph">
                  <wp:posOffset>101600</wp:posOffset>
                </wp:positionV>
                <wp:extent cx="1600200" cy="565150"/>
                <wp:effectExtent l="0" t="0" r="0" b="635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0FEA282F" w14:textId="77777777" w:rsidR="00770F8C" w:rsidRPr="00853B48" w:rsidRDefault="00770F8C" w:rsidP="000D4648">
                            <w:pPr>
                              <w:jc w:val="center"/>
                              <w:rPr>
                                <w:vertAlign w:val="superscript"/>
                              </w:rPr>
                            </w:pPr>
                            <w:r>
                              <w:rPr>
                                <w:rFonts w:hint="eastAsia"/>
                              </w:rPr>
                              <w:t>法定雇用障がい者数</w:t>
                            </w:r>
                            <w:r>
                              <w:rPr>
                                <w:rFonts w:hint="eastAsia"/>
                                <w:vertAlign w:val="superscript"/>
                              </w:rPr>
                              <w:t>※1</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A708" id="Rectangle 99" o:spid="_x0000_s1037" style="position:absolute;left:0;text-align:left;margin-left:9pt;margin-top:8pt;width:126pt;height: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">
                <v:textbox inset="5.85pt,3.05mm,5.85pt,.7pt">
                  <w:txbxContent>
                    <w:p w14:paraId="0FEA282F" w14:textId="77777777" w:rsidR="00770F8C" w:rsidRPr="00853B48" w:rsidRDefault="00770F8C" w:rsidP="000D4648">
                      <w:pPr>
                        <w:jc w:val="center"/>
                        <w:rPr>
                          <w:vertAlign w:val="superscript"/>
                        </w:rPr>
                      </w:pPr>
                      <w:r>
                        <w:rPr>
                          <w:rFonts w:hint="eastAsia"/>
                        </w:rPr>
                        <w:t>法定雇用障がい者数</w:t>
                      </w:r>
                      <w:r>
                        <w:rPr>
                          <w:rFonts w:hint="eastAsia"/>
                          <w:vertAlign w:val="superscript"/>
                        </w:rPr>
                        <w:t>※1</w:t>
                      </w:r>
                    </w:p>
                  </w:txbxContent>
                </v:textbox>
              </v:rect>
            </w:pict>
          </mc:Fallback>
        </mc:AlternateContent>
      </w:r>
    </w:p>
    <w:p w14:paraId="78850AB1" w14:textId="77777777" w:rsidR="000D4648" w:rsidRPr="002F2C3F" w:rsidRDefault="000D4648" w:rsidP="000D4648">
      <w:pPr>
        <w:rPr>
          <w:color w:val="000000" w:themeColor="text1"/>
        </w:rPr>
      </w:pPr>
    </w:p>
    <w:p w14:paraId="22F82D3A" w14:textId="77777777" w:rsidR="000D4648" w:rsidRPr="002F2C3F" w:rsidRDefault="000D4648" w:rsidP="000D4648">
      <w:pPr>
        <w:rPr>
          <w:color w:val="000000" w:themeColor="text1"/>
        </w:rPr>
      </w:pPr>
      <w:r w:rsidRPr="002F2C3F">
        <w:rPr>
          <w:rFonts w:hint="eastAsia"/>
          <w:color w:val="000000" w:themeColor="text1"/>
        </w:rPr>
        <w:t xml:space="preserve">　　　　　　　　　　　　　＝　　　　　　　　　　　　　　　　　×</w:t>
      </w:r>
    </w:p>
    <w:p w14:paraId="25EBC68A" w14:textId="77777777" w:rsidR="000D4648" w:rsidRPr="002F2C3F" w:rsidRDefault="000D4648" w:rsidP="000D4648">
      <w:pPr>
        <w:rPr>
          <w:color w:val="000000" w:themeColor="text1"/>
        </w:rPr>
      </w:pPr>
    </w:p>
    <w:p w14:paraId="612C6603"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w:t>
      </w:r>
    </w:p>
    <w:p w14:paraId="7F525EAC"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※1　法定雇用障がい者数の算定に当たっては、１人未満の端数は切り捨てます。</w:t>
      </w:r>
    </w:p>
    <w:p w14:paraId="1606E7AB"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※2　常時雇用する労働者とは、以下のいずれかの者です。</w:t>
      </w:r>
    </w:p>
    <w:p w14:paraId="21F25647"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(イ)　期間の定めなく雇用されている労働者</w:t>
      </w:r>
    </w:p>
    <w:p w14:paraId="68E49C62" w14:textId="77777777" w:rsidR="000D4648" w:rsidRPr="002F2C3F" w:rsidRDefault="000D4648" w:rsidP="000D4648">
      <w:pPr>
        <w:spacing w:line="240" w:lineRule="exact"/>
        <w:ind w:left="1079" w:hangingChars="514" w:hanging="1079"/>
        <w:rPr>
          <w:color w:val="000000" w:themeColor="text1"/>
        </w:rPr>
      </w:pPr>
      <w:r w:rsidRPr="002F2C3F">
        <w:rPr>
          <w:rFonts w:hint="eastAsia"/>
          <w:color w:val="000000" w:themeColor="text1"/>
        </w:rPr>
        <w:t xml:space="preserve">　　　(ロ)　一定の期間（例えば、1週間、2ヶ月、6ヶ月等）を定めて雇用されている労働者であって、その雇用期間が反復更新され、過去1年を超える期間について引き続き雇用されている労働者又は採用の時から１年を超えて引き続き雇用されると見込まれる労働者</w:t>
      </w:r>
    </w:p>
    <w:p w14:paraId="25505D74" w14:textId="77777777" w:rsidR="000D4648" w:rsidRPr="002F2C3F" w:rsidRDefault="000D4648" w:rsidP="000D4648">
      <w:pPr>
        <w:spacing w:line="240" w:lineRule="exact"/>
        <w:ind w:left="1079" w:hangingChars="514" w:hanging="1079"/>
        <w:rPr>
          <w:color w:val="000000" w:themeColor="text1"/>
        </w:rPr>
      </w:pPr>
      <w:r w:rsidRPr="002F2C3F">
        <w:rPr>
          <w:rFonts w:hint="eastAsia"/>
          <w:color w:val="000000" w:themeColor="text1"/>
        </w:rPr>
        <w:t xml:space="preserve">　　　(ハ)　日々雇用される労働者であって、雇用契約が日々更新されて、過去１年を超える期間について引き続き雇用されている労働者又は採用の時から１年を超えて引き続き雇用されると見込まれる労働者</w:t>
      </w:r>
    </w:p>
    <w:p w14:paraId="171DFCAA" w14:textId="77777777" w:rsidR="000D4648" w:rsidRPr="002F2C3F" w:rsidRDefault="000D4648" w:rsidP="000D4648">
      <w:pPr>
        <w:spacing w:line="240" w:lineRule="exact"/>
        <w:ind w:left="840" w:hangingChars="400" w:hanging="840"/>
        <w:rPr>
          <w:color w:val="000000" w:themeColor="text1"/>
        </w:rPr>
      </w:pPr>
      <w:r w:rsidRPr="002F2C3F">
        <w:rPr>
          <w:rFonts w:hint="eastAsia"/>
          <w:color w:val="000000" w:themeColor="text1"/>
        </w:rPr>
        <w:t xml:space="preserve">　　※3　短時間労働者とは、１週間の所定労働時間が、当該事業主の事業所に雇用する通常の労働者の１週間の所定労働時間に比し短く、かつ、20時間以上30時間未満である常時雇用する労働者のことです。</w:t>
      </w:r>
    </w:p>
    <w:p w14:paraId="7472D135" w14:textId="77777777" w:rsidR="000D4648" w:rsidRPr="002F2C3F" w:rsidRDefault="000D4648" w:rsidP="000D4648">
      <w:pPr>
        <w:spacing w:line="240" w:lineRule="exact"/>
        <w:ind w:left="840" w:hangingChars="400" w:hanging="840"/>
        <w:rPr>
          <w:color w:val="000000" w:themeColor="text1"/>
        </w:rPr>
      </w:pPr>
      <w:r w:rsidRPr="002F2C3F">
        <w:rPr>
          <w:rFonts w:hint="eastAsia"/>
          <w:color w:val="000000" w:themeColor="text1"/>
        </w:rPr>
        <w:t xml:space="preserve">　　　　　なお、短時間労働者については、1人の雇用をもって０．５人を雇用しているものとして、計算することとなります。</w:t>
      </w:r>
    </w:p>
    <w:p w14:paraId="73D0DB15" w14:textId="77777777" w:rsidR="000D4648" w:rsidRPr="002F2C3F" w:rsidRDefault="000D4648" w:rsidP="000D4648">
      <w:pPr>
        <w:spacing w:line="240" w:lineRule="exact"/>
        <w:ind w:left="840" w:hangingChars="400" w:hanging="840"/>
        <w:rPr>
          <w:color w:val="000000" w:themeColor="text1"/>
        </w:rPr>
      </w:pPr>
      <w:r w:rsidRPr="002F2C3F">
        <w:rPr>
          <w:rFonts w:hint="eastAsia"/>
          <w:color w:val="000000" w:themeColor="text1"/>
        </w:rPr>
        <w:t xml:space="preserve">　　※4　除外率設定業種に属する事業を行う事業所の事業主については、「企業全体の常時雇用する労働者の総数」を計算する際に、除外率に相当する労働者数を控除することになります。</w:t>
      </w:r>
    </w:p>
    <w:p w14:paraId="2E71A626" w14:textId="77777777" w:rsidR="000D4648" w:rsidRPr="002F2C3F" w:rsidRDefault="000D4648" w:rsidP="000D4648">
      <w:pPr>
        <w:ind w:left="840" w:hangingChars="400" w:hanging="840"/>
        <w:rPr>
          <w:color w:val="000000" w:themeColor="text1"/>
        </w:rPr>
      </w:pPr>
    </w:p>
    <w:p w14:paraId="58FFBA79" w14:textId="77777777" w:rsidR="000D4648" w:rsidRPr="002F2C3F" w:rsidRDefault="000D4648" w:rsidP="000D4648">
      <w:pPr>
        <w:ind w:leftChars="7" w:left="567" w:hangingChars="250" w:hanging="552"/>
        <w:rPr>
          <w:rFonts w:ascii="ＭＳ ゴシック" w:eastAsia="ＭＳ ゴシック" w:hAnsi="ＭＳ ゴシック"/>
          <w:b/>
          <w:color w:val="000000" w:themeColor="text1"/>
          <w:sz w:val="22"/>
          <w:szCs w:val="22"/>
        </w:rPr>
      </w:pPr>
      <w:r w:rsidRPr="002F2C3F">
        <w:rPr>
          <w:rFonts w:ascii="ＭＳ ゴシック" w:eastAsia="ＭＳ ゴシック" w:hAnsi="ＭＳ ゴシック" w:hint="eastAsia"/>
          <w:b/>
          <w:color w:val="000000" w:themeColor="text1"/>
          <w:sz w:val="22"/>
          <w:szCs w:val="22"/>
        </w:rPr>
        <w:t>雇用障がい者数の算定方法</w:t>
      </w:r>
    </w:p>
    <w:p w14:paraId="65A19669" w14:textId="77777777" w:rsidR="000D4648" w:rsidRPr="002F2C3F" w:rsidRDefault="000D4648" w:rsidP="000D4648">
      <w:pPr>
        <w:ind w:leftChars="7" w:left="540" w:hangingChars="250" w:hanging="525"/>
        <w:rPr>
          <w:rFonts w:hAnsi="ＭＳ 明朝"/>
          <w:color w:val="000000" w:themeColor="text1"/>
          <w:szCs w:val="21"/>
        </w:rPr>
      </w:pPr>
      <w:r w:rsidRPr="002F2C3F">
        <w:rPr>
          <w:rFonts w:hAnsi="ＭＳ 明朝" w:hint="eastAsia"/>
          <w:color w:val="000000" w:themeColor="text1"/>
          <w:szCs w:val="21"/>
        </w:rPr>
        <w:t xml:space="preserve">　　各企業における雇用障がい者数の算定は、下表のとおり行います。　　</w:t>
      </w:r>
    </w:p>
    <w:tbl>
      <w:tblPr>
        <w:tblW w:w="68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891"/>
      </w:tblGrid>
      <w:tr w:rsidR="002F2C3F" w:rsidRPr="002F2C3F" w14:paraId="5306FCAE" w14:textId="77777777" w:rsidTr="000D4648">
        <w:tc>
          <w:tcPr>
            <w:tcW w:w="1980" w:type="dxa"/>
            <w:gridSpan w:val="2"/>
            <w:tcBorders>
              <w:bottom w:val="single" w:sz="4" w:space="0" w:color="auto"/>
            </w:tcBorders>
            <w:shd w:val="clear" w:color="auto" w:fill="auto"/>
          </w:tcPr>
          <w:p w14:paraId="03142DEA"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週所定労働時間</w:t>
            </w:r>
          </w:p>
        </w:tc>
        <w:tc>
          <w:tcPr>
            <w:tcW w:w="1980" w:type="dxa"/>
            <w:shd w:val="clear" w:color="auto" w:fill="auto"/>
          </w:tcPr>
          <w:p w14:paraId="38320F79"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３０時間以上</w:t>
            </w:r>
          </w:p>
        </w:tc>
        <w:tc>
          <w:tcPr>
            <w:tcW w:w="2891" w:type="dxa"/>
            <w:shd w:val="clear" w:color="auto" w:fill="auto"/>
          </w:tcPr>
          <w:p w14:paraId="738867E7"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２０時間以上３０時間未満</w:t>
            </w:r>
          </w:p>
        </w:tc>
      </w:tr>
      <w:tr w:rsidR="002F2C3F" w:rsidRPr="002F2C3F" w14:paraId="101EE2F6" w14:textId="77777777" w:rsidTr="000D4648">
        <w:tc>
          <w:tcPr>
            <w:tcW w:w="1980" w:type="dxa"/>
            <w:gridSpan w:val="2"/>
            <w:tcBorders>
              <w:bottom w:val="nil"/>
            </w:tcBorders>
            <w:shd w:val="clear" w:color="auto" w:fill="auto"/>
          </w:tcPr>
          <w:p w14:paraId="4E18917A"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身体障がい者</w:t>
            </w:r>
          </w:p>
        </w:tc>
        <w:tc>
          <w:tcPr>
            <w:tcW w:w="1980" w:type="dxa"/>
            <w:tcBorders>
              <w:bottom w:val="dashSmallGap" w:sz="4" w:space="0" w:color="auto"/>
            </w:tcBorders>
            <w:shd w:val="clear" w:color="auto" w:fill="auto"/>
          </w:tcPr>
          <w:p w14:paraId="1F91CF3D"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　　　　　</w:t>
            </w:r>
          </w:p>
        </w:tc>
        <w:tc>
          <w:tcPr>
            <w:tcW w:w="2891" w:type="dxa"/>
            <w:tcBorders>
              <w:bottom w:val="dashSmallGap" w:sz="4" w:space="0" w:color="auto"/>
            </w:tcBorders>
            <w:shd w:val="clear" w:color="auto" w:fill="auto"/>
          </w:tcPr>
          <w:p w14:paraId="37C80970"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60637FB1" w14:textId="77777777" w:rsidTr="000D4648">
        <w:tc>
          <w:tcPr>
            <w:tcW w:w="720" w:type="dxa"/>
            <w:tcBorders>
              <w:top w:val="nil"/>
              <w:bottom w:val="single" w:sz="4" w:space="0" w:color="auto"/>
              <w:right w:val="dashSmallGap" w:sz="4" w:space="0" w:color="auto"/>
            </w:tcBorders>
            <w:shd w:val="clear" w:color="auto" w:fill="auto"/>
          </w:tcPr>
          <w:p w14:paraId="0BF59F9B"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68F8C58A"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重度</w:t>
            </w:r>
          </w:p>
        </w:tc>
        <w:tc>
          <w:tcPr>
            <w:tcW w:w="1980" w:type="dxa"/>
            <w:tcBorders>
              <w:top w:val="dashSmallGap" w:sz="4" w:space="0" w:color="auto"/>
              <w:left w:val="dashSmallGap" w:sz="4" w:space="0" w:color="auto"/>
              <w:bottom w:val="single" w:sz="4" w:space="0" w:color="auto"/>
            </w:tcBorders>
            <w:shd w:val="clear" w:color="auto" w:fill="auto"/>
          </w:tcPr>
          <w:p w14:paraId="2ABF1CDF"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　　　　</w:t>
            </w:r>
          </w:p>
        </w:tc>
        <w:tc>
          <w:tcPr>
            <w:tcW w:w="2891" w:type="dxa"/>
            <w:tcBorders>
              <w:top w:val="dashSmallGap" w:sz="4" w:space="0" w:color="auto"/>
            </w:tcBorders>
            <w:shd w:val="clear" w:color="auto" w:fill="auto"/>
          </w:tcPr>
          <w:p w14:paraId="00C35368"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6A7019DD" w14:textId="77777777" w:rsidTr="000D4648">
        <w:tc>
          <w:tcPr>
            <w:tcW w:w="1980" w:type="dxa"/>
            <w:gridSpan w:val="2"/>
            <w:tcBorders>
              <w:bottom w:val="nil"/>
            </w:tcBorders>
            <w:shd w:val="clear" w:color="auto" w:fill="auto"/>
          </w:tcPr>
          <w:p w14:paraId="64268B02"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知的障がい者</w:t>
            </w:r>
          </w:p>
        </w:tc>
        <w:tc>
          <w:tcPr>
            <w:tcW w:w="1980" w:type="dxa"/>
            <w:tcBorders>
              <w:bottom w:val="dashSmallGap" w:sz="4" w:space="0" w:color="auto"/>
            </w:tcBorders>
            <w:shd w:val="clear" w:color="auto" w:fill="auto"/>
          </w:tcPr>
          <w:p w14:paraId="35AFABA3"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2891" w:type="dxa"/>
            <w:tcBorders>
              <w:bottom w:val="dashSmallGap" w:sz="4" w:space="0" w:color="auto"/>
            </w:tcBorders>
            <w:shd w:val="clear" w:color="auto" w:fill="auto"/>
          </w:tcPr>
          <w:p w14:paraId="2F5852E0"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36E63813" w14:textId="77777777" w:rsidTr="000D4648">
        <w:tc>
          <w:tcPr>
            <w:tcW w:w="720" w:type="dxa"/>
            <w:tcBorders>
              <w:top w:val="nil"/>
              <w:bottom w:val="single" w:sz="4" w:space="0" w:color="auto"/>
              <w:right w:val="dashSmallGap" w:sz="4" w:space="0" w:color="auto"/>
            </w:tcBorders>
            <w:shd w:val="clear" w:color="auto" w:fill="auto"/>
          </w:tcPr>
          <w:p w14:paraId="699D1FDB"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4BDBF5F7"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重度</w:t>
            </w:r>
          </w:p>
        </w:tc>
        <w:tc>
          <w:tcPr>
            <w:tcW w:w="1980" w:type="dxa"/>
            <w:tcBorders>
              <w:top w:val="dashSmallGap" w:sz="4" w:space="0" w:color="auto"/>
              <w:left w:val="dashSmallGap" w:sz="4" w:space="0" w:color="auto"/>
            </w:tcBorders>
            <w:shd w:val="clear" w:color="auto" w:fill="auto"/>
          </w:tcPr>
          <w:p w14:paraId="5077E3AA"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　　　　　　　</w:t>
            </w:r>
          </w:p>
        </w:tc>
        <w:tc>
          <w:tcPr>
            <w:tcW w:w="2891" w:type="dxa"/>
            <w:tcBorders>
              <w:top w:val="dashSmallGap" w:sz="4" w:space="0" w:color="auto"/>
            </w:tcBorders>
            <w:shd w:val="clear" w:color="auto" w:fill="auto"/>
          </w:tcPr>
          <w:p w14:paraId="2265CFEB"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17BB6F02" w14:textId="77777777" w:rsidTr="000D4648">
        <w:tc>
          <w:tcPr>
            <w:tcW w:w="1980" w:type="dxa"/>
            <w:gridSpan w:val="2"/>
            <w:tcBorders>
              <w:top w:val="single" w:sz="4" w:space="0" w:color="auto"/>
              <w:right w:val="single" w:sz="4" w:space="0" w:color="auto"/>
            </w:tcBorders>
            <w:shd w:val="clear" w:color="auto" w:fill="auto"/>
          </w:tcPr>
          <w:p w14:paraId="3901F23E"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精神障がい者</w:t>
            </w:r>
          </w:p>
        </w:tc>
        <w:tc>
          <w:tcPr>
            <w:tcW w:w="1980" w:type="dxa"/>
            <w:tcBorders>
              <w:left w:val="single" w:sz="4" w:space="0" w:color="auto"/>
            </w:tcBorders>
            <w:shd w:val="clear" w:color="auto" w:fill="auto"/>
          </w:tcPr>
          <w:p w14:paraId="1AB6F6FD"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2891" w:type="dxa"/>
            <w:shd w:val="clear" w:color="auto" w:fill="auto"/>
          </w:tcPr>
          <w:p w14:paraId="782DFFCE"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bl>
    <w:p w14:paraId="0C9E6C3B" w14:textId="77777777" w:rsidR="000D4648" w:rsidRPr="002F2C3F" w:rsidRDefault="000D4648" w:rsidP="000D4648">
      <w:pPr>
        <w:ind w:left="840" w:hangingChars="400" w:hanging="840"/>
        <w:rPr>
          <w:color w:val="000000" w:themeColor="text1"/>
        </w:rPr>
      </w:pPr>
      <w:r w:rsidRPr="002F2C3F">
        <w:rPr>
          <w:rFonts w:hint="eastAsia"/>
          <w:color w:val="000000" w:themeColor="text1"/>
        </w:rPr>
        <w:t xml:space="preserve">　 ※ ○＝１カウント　◎＝２カウント　△＝０．５カウント</w:t>
      </w:r>
    </w:p>
    <w:p w14:paraId="34AAD85E" w14:textId="77777777" w:rsidR="000D4648" w:rsidRPr="002F2C3F" w:rsidRDefault="000D4648" w:rsidP="000D4648">
      <w:pPr>
        <w:ind w:left="840" w:hangingChars="400" w:hanging="840"/>
        <w:rPr>
          <w:color w:val="000000" w:themeColor="text1"/>
        </w:rPr>
      </w:pPr>
    </w:p>
    <w:p w14:paraId="193B6C30" w14:textId="77777777" w:rsidR="000D4648" w:rsidRPr="002F2C3F" w:rsidRDefault="000D4648" w:rsidP="000D4648">
      <w:pPr>
        <w:rPr>
          <w:b/>
          <w:color w:val="000000" w:themeColor="text1"/>
        </w:rPr>
      </w:pPr>
      <w:r w:rsidRPr="002F2C3F">
        <w:rPr>
          <w:rFonts w:ascii="ＭＳ ゴシック" w:eastAsia="ＭＳ ゴシック" w:hAnsi="ＭＳ ゴシック" w:hint="eastAsia"/>
          <w:b/>
          <w:color w:val="000000" w:themeColor="text1"/>
          <w:sz w:val="22"/>
          <w:szCs w:val="22"/>
        </w:rPr>
        <w:t>障がい者の雇用に関する状況の報告</w:t>
      </w:r>
    </w:p>
    <w:p w14:paraId="17B21F58" w14:textId="77777777" w:rsidR="000D4648" w:rsidRPr="002F2C3F" w:rsidRDefault="000D4648" w:rsidP="000D4648">
      <w:pPr>
        <w:spacing w:line="240" w:lineRule="exact"/>
        <w:ind w:left="210" w:hangingChars="100" w:hanging="210"/>
        <w:rPr>
          <w:color w:val="000000" w:themeColor="text1"/>
        </w:rPr>
      </w:pPr>
      <w:r w:rsidRPr="002F2C3F">
        <w:rPr>
          <w:rFonts w:hint="eastAsia"/>
          <w:color w:val="000000" w:themeColor="text1"/>
        </w:rPr>
        <w:t xml:space="preserve">　　事業主は、毎年６月１日現在における身体障がい者、知的障がい者及び精神障がい者の雇用に関する状況の報告を、７月15日までに、「障害者雇用状況報告書」により企業の主たる事業所（いわゆる本社）の所在地を管轄する公共職業安定所の長に対して行わなければなりません。</w:t>
      </w:r>
    </w:p>
    <w:p w14:paraId="27692566"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w:t>
      </w:r>
      <w:r w:rsidRPr="002F2C3F">
        <w:rPr>
          <w:rFonts w:ascii="ＭＳ ゴシック" w:eastAsia="ＭＳ ゴシック" w:hAnsi="ＭＳ ゴシック" w:hint="eastAsia"/>
          <w:b/>
          <w:color w:val="000000" w:themeColor="text1"/>
          <w:sz w:val="22"/>
          <w:szCs w:val="22"/>
        </w:rPr>
        <w:t>報告義務のある事業主</w:t>
      </w:r>
    </w:p>
    <w:p w14:paraId="07CC76E6" w14:textId="77777777" w:rsidR="000D4648" w:rsidRPr="002F2C3F" w:rsidRDefault="000D4648" w:rsidP="000D4648">
      <w:pPr>
        <w:spacing w:line="240" w:lineRule="exact"/>
        <w:ind w:left="630" w:hangingChars="300" w:hanging="630"/>
        <w:rPr>
          <w:color w:val="000000" w:themeColor="text1"/>
        </w:rPr>
      </w:pPr>
      <w:r w:rsidRPr="002F2C3F">
        <w:rPr>
          <w:rFonts w:hint="eastAsia"/>
          <w:color w:val="000000" w:themeColor="text1"/>
        </w:rPr>
        <w:t xml:space="preserve">　　　　法定雇用障がい者数が１人以上となる事業主、すなわち常用雇用労働者数（除外率により除外すべき労働者数を控除した数）が</w:t>
      </w:r>
      <w:r w:rsidRPr="002F2C3F">
        <w:rPr>
          <w:rFonts w:ascii="ＭＳ ゴシック" w:eastAsia="ＭＳ ゴシック" w:hAnsi="ＭＳ ゴシック" w:hint="eastAsia"/>
          <w:color w:val="000000" w:themeColor="text1"/>
          <w:sz w:val="22"/>
          <w:szCs w:val="22"/>
        </w:rPr>
        <w:t>５０人以上の事業主</w:t>
      </w:r>
    </w:p>
    <w:p w14:paraId="49FA1BE9" w14:textId="77777777" w:rsidR="0053502D" w:rsidRPr="002F2C3F" w:rsidRDefault="0053502D" w:rsidP="00940A35">
      <w:pPr>
        <w:spacing w:line="240" w:lineRule="exact"/>
        <w:ind w:left="422" w:hangingChars="200" w:hanging="422"/>
        <w:rPr>
          <w:rFonts w:ascii="ＭＳ ゴシック" w:eastAsia="ＭＳ ゴシック" w:hAnsi="ＭＳ ゴシック"/>
          <w:b/>
          <w:color w:val="000000" w:themeColor="text1"/>
        </w:rPr>
      </w:pPr>
    </w:p>
    <w:p w14:paraId="1B0DA8FE" w14:textId="77777777" w:rsidR="00940A35" w:rsidRPr="002F2C3F" w:rsidRDefault="00940A35" w:rsidP="00940A35">
      <w:pPr>
        <w:spacing w:line="240" w:lineRule="exact"/>
        <w:ind w:left="422" w:hangingChars="200" w:hanging="422"/>
        <w:rPr>
          <w:color w:val="000000" w:themeColor="text1"/>
        </w:rPr>
      </w:pPr>
      <w:r w:rsidRPr="002F2C3F">
        <w:rPr>
          <w:rFonts w:ascii="ＭＳ ゴシック" w:eastAsia="ＭＳ ゴシック" w:hAnsi="ＭＳ ゴシック" w:hint="eastAsia"/>
          <w:b/>
          <w:color w:val="000000" w:themeColor="text1"/>
        </w:rPr>
        <w:t>問い合わせ先</w:t>
      </w:r>
      <w:r w:rsidRPr="002F2C3F">
        <w:rPr>
          <w:rFonts w:hint="eastAsia"/>
          <w:color w:val="000000" w:themeColor="text1"/>
        </w:rPr>
        <w:t xml:space="preserve">　大阪府商工労働部　雇用推進室就業促進課　障がい者雇用促進グループ</w:t>
      </w:r>
    </w:p>
    <w:p w14:paraId="7618C899" w14:textId="77777777" w:rsidR="00940A35" w:rsidRPr="002F2C3F" w:rsidRDefault="00940A35" w:rsidP="00940A35">
      <w:pPr>
        <w:spacing w:line="240" w:lineRule="exact"/>
        <w:ind w:leftChars="200" w:left="420"/>
        <w:rPr>
          <w:color w:val="000000" w:themeColor="text1"/>
        </w:rPr>
      </w:pPr>
      <w:r w:rsidRPr="002F2C3F">
        <w:rPr>
          <w:rFonts w:hint="eastAsia"/>
          <w:color w:val="000000" w:themeColor="text1"/>
        </w:rPr>
        <w:t xml:space="preserve">　　　　　</w:t>
      </w:r>
      <w:r w:rsidRPr="002F2C3F">
        <w:rPr>
          <w:rFonts w:hAnsi="ＭＳ 明朝" w:hint="eastAsia"/>
          <w:noProof/>
          <w:color w:val="000000" w:themeColor="text1"/>
          <w:szCs w:val="21"/>
        </w:rPr>
        <w:t>大阪市中央区北浜東３－１４　エル・おおさか　本館１１Ｆ</w:t>
      </w:r>
      <w:r w:rsidRPr="002F2C3F">
        <w:rPr>
          <w:rFonts w:hint="eastAsia"/>
          <w:color w:val="000000" w:themeColor="text1"/>
        </w:rPr>
        <w:t xml:space="preserve">　℡</w:t>
      </w:r>
      <w:r w:rsidRPr="002F2C3F">
        <w:rPr>
          <w:color w:val="000000" w:themeColor="text1"/>
        </w:rPr>
        <w:t>06</w:t>
      </w:r>
      <w:r w:rsidRPr="002F2C3F">
        <w:rPr>
          <w:rFonts w:hint="eastAsia"/>
          <w:color w:val="000000" w:themeColor="text1"/>
        </w:rPr>
        <w:t>－</w:t>
      </w:r>
      <w:r w:rsidRPr="002F2C3F">
        <w:rPr>
          <w:color w:val="000000" w:themeColor="text1"/>
        </w:rPr>
        <w:t>6360</w:t>
      </w:r>
      <w:r w:rsidRPr="002F2C3F">
        <w:rPr>
          <w:rFonts w:hint="eastAsia"/>
          <w:color w:val="000000" w:themeColor="text1"/>
        </w:rPr>
        <w:t>－</w:t>
      </w:r>
      <w:r w:rsidRPr="002F2C3F">
        <w:rPr>
          <w:color w:val="000000" w:themeColor="text1"/>
        </w:rPr>
        <w:t>9077</w:t>
      </w:r>
    </w:p>
    <w:p w14:paraId="2FD49BDB" w14:textId="77777777" w:rsidR="00E43C0D" w:rsidRPr="002F2C3F" w:rsidRDefault="00E43C0D" w:rsidP="00B87701">
      <w:pPr>
        <w:rPr>
          <w:color w:val="000000" w:themeColor="text1"/>
        </w:rPr>
      </w:pPr>
    </w:p>
    <w:p w14:paraId="0A6BE738" w14:textId="77777777" w:rsidR="005178FD" w:rsidRPr="002F2C3F" w:rsidRDefault="00E43C0D" w:rsidP="00DC4AE9">
      <w:pPr>
        <w:pStyle w:val="af2"/>
        <w:rPr>
          <w:color w:val="000000" w:themeColor="text1"/>
          <w:kern w:val="0"/>
        </w:rPr>
      </w:pPr>
      <w:r w:rsidRPr="002F2C3F">
        <w:rPr>
          <w:color w:val="000000" w:themeColor="text1"/>
        </w:rPr>
        <w:br w:type="page"/>
      </w:r>
      <w:bookmarkStart w:id="56" w:name="_Toc80087440"/>
      <w:r w:rsidR="005178FD" w:rsidRPr="002F2C3F">
        <w:rPr>
          <w:rFonts w:hint="eastAsia"/>
          <w:color w:val="000000" w:themeColor="text1"/>
          <w:kern w:val="0"/>
        </w:rPr>
        <w:lastRenderedPageBreak/>
        <w:t>（様式</w:t>
      </w:r>
      <w:r w:rsidR="0010787E" w:rsidRPr="002F2C3F">
        <w:rPr>
          <w:color w:val="000000" w:themeColor="text1"/>
          <w:kern w:val="0"/>
        </w:rPr>
        <w:t>3</w:t>
      </w:r>
      <w:r w:rsidR="00B8130A" w:rsidRPr="002F2C3F">
        <w:rPr>
          <w:rFonts w:hint="eastAsia"/>
          <w:color w:val="000000" w:themeColor="text1"/>
          <w:kern w:val="0"/>
        </w:rPr>
        <w:t>3</w:t>
      </w:r>
      <w:r w:rsidR="005178FD" w:rsidRPr="002F2C3F">
        <w:rPr>
          <w:color w:val="000000" w:themeColor="text1"/>
          <w:kern w:val="0"/>
        </w:rPr>
        <w:t>）</w:t>
      </w:r>
      <w:r w:rsidR="00645C84" w:rsidRPr="002F2C3F">
        <w:rPr>
          <w:rFonts w:hint="eastAsia"/>
          <w:color w:val="000000" w:themeColor="text1"/>
          <w:kern w:val="0"/>
        </w:rPr>
        <w:t>活用用</w:t>
      </w:r>
      <w:r w:rsidR="005178FD" w:rsidRPr="002F2C3F">
        <w:rPr>
          <w:rFonts w:hint="eastAsia"/>
          <w:color w:val="000000" w:themeColor="text1"/>
          <w:kern w:val="0"/>
        </w:rPr>
        <w:t>地の地域貢</w:t>
      </w:r>
      <w:r w:rsidR="005178FD" w:rsidRPr="002F2C3F">
        <w:rPr>
          <w:rFonts w:hint="eastAsia"/>
          <w:color w:val="000000" w:themeColor="text1"/>
        </w:rPr>
        <w:t>献に関す</w:t>
      </w:r>
      <w:r w:rsidR="005178FD" w:rsidRPr="002F2C3F">
        <w:rPr>
          <w:rFonts w:hint="eastAsia"/>
          <w:color w:val="000000" w:themeColor="text1"/>
          <w:kern w:val="0"/>
        </w:rPr>
        <w:t>る提案</w:t>
      </w:r>
      <w:bookmarkEnd w:id="56"/>
    </w:p>
    <w:p w14:paraId="68920DD5" w14:textId="77777777" w:rsidR="005178FD" w:rsidRPr="002F2C3F" w:rsidRDefault="00645C84" w:rsidP="005178FD">
      <w:pPr>
        <w:jc w:val="center"/>
        <w:rPr>
          <w:rFonts w:hAnsi="ＭＳ 明朝"/>
          <w:b/>
          <w:bCs/>
          <w:color w:val="000000" w:themeColor="text1"/>
          <w:kern w:val="0"/>
          <w:sz w:val="32"/>
        </w:rPr>
      </w:pPr>
      <w:r w:rsidRPr="002F2C3F">
        <w:rPr>
          <w:rFonts w:hAnsi="ＭＳ 明朝" w:hint="eastAsia"/>
          <w:b/>
          <w:bCs/>
          <w:color w:val="000000" w:themeColor="text1"/>
          <w:kern w:val="0"/>
          <w:sz w:val="32"/>
        </w:rPr>
        <w:t>活用用</w:t>
      </w:r>
      <w:r w:rsidR="005178FD" w:rsidRPr="002F2C3F">
        <w:rPr>
          <w:rFonts w:hAnsi="ＭＳ 明朝" w:hint="eastAsia"/>
          <w:b/>
          <w:bCs/>
          <w:color w:val="000000" w:themeColor="text1"/>
          <w:kern w:val="0"/>
          <w:sz w:val="32"/>
        </w:rPr>
        <w:t>地の地域貢献に関する提案</w:t>
      </w:r>
    </w:p>
    <w:p w14:paraId="462990F3" w14:textId="77777777" w:rsidR="005178FD" w:rsidRPr="002F2C3F" w:rsidRDefault="00F90227" w:rsidP="005178FD">
      <w:pPr>
        <w:pStyle w:val="a0"/>
        <w:ind w:leftChars="0" w:left="0" w:firstLineChars="0" w:firstLine="0"/>
        <w:rPr>
          <w:color w:val="000000" w:themeColor="text1"/>
        </w:rPr>
      </w:pPr>
      <w:r w:rsidRPr="002F2C3F">
        <w:rPr>
          <w:rFonts w:hint="eastAsia"/>
          <w:color w:val="000000" w:themeColor="text1"/>
        </w:rPr>
        <w:t>（※　落札者決定基準の加算点評価項目及び加算点付与基準を参考とすること。</w:t>
      </w:r>
      <w:r w:rsidR="005178FD" w:rsidRPr="002F2C3F">
        <w:rPr>
          <w:rFonts w:hint="eastAsia"/>
          <w:color w:val="000000" w:themeColor="text1"/>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0046C564" w14:textId="77777777" w:rsidTr="00AC6FB9">
        <w:trPr>
          <w:trHeight w:val="600"/>
        </w:trPr>
        <w:tc>
          <w:tcPr>
            <w:tcW w:w="9240" w:type="dxa"/>
          </w:tcPr>
          <w:p w14:paraId="43AA9BAF" w14:textId="77777777" w:rsidR="005178FD" w:rsidRPr="002F2C3F" w:rsidRDefault="00880987" w:rsidP="00140F04">
            <w:pPr>
              <w:pStyle w:val="a0"/>
              <w:ind w:leftChars="0" w:left="0" w:firstLineChars="0" w:firstLine="0"/>
              <w:rPr>
                <w:color w:val="000000" w:themeColor="text1"/>
              </w:rPr>
            </w:pPr>
            <w:r w:rsidRPr="002F2C3F">
              <w:rPr>
                <w:rFonts w:hAnsi="ＭＳ 明朝" w:hint="eastAsia"/>
                <w:color w:val="000000" w:themeColor="text1"/>
              </w:rPr>
              <w:t xml:space="preserve">　</w:t>
            </w:r>
            <w:r w:rsidR="00140F04" w:rsidRPr="002F2C3F">
              <w:rPr>
                <w:rFonts w:hAnsi="ＭＳ 明朝" w:hint="eastAsia"/>
                <w:color w:val="000000" w:themeColor="text1"/>
              </w:rPr>
              <w:t>活用用地における地域</w:t>
            </w:r>
            <w:r w:rsidR="0070244D" w:rsidRPr="002F2C3F">
              <w:rPr>
                <w:rFonts w:hAnsi="ＭＳ 明朝" w:hint="eastAsia"/>
                <w:color w:val="000000" w:themeColor="text1"/>
              </w:rPr>
              <w:t>の生活環境向上</w:t>
            </w:r>
            <w:r w:rsidR="00AF418E" w:rsidRPr="002F2C3F">
              <w:rPr>
                <w:rFonts w:hAnsi="ＭＳ 明朝" w:hint="eastAsia"/>
                <w:color w:val="000000" w:themeColor="text1"/>
              </w:rPr>
              <w:t>に寄与する機能</w:t>
            </w:r>
            <w:r w:rsidR="004272EE" w:rsidRPr="002F2C3F">
              <w:rPr>
                <w:color w:val="000000" w:themeColor="text1"/>
              </w:rPr>
              <w:t>（地域住民が交流できるスペース、子育て支援に寄与でき るスペース等）</w:t>
            </w:r>
            <w:r w:rsidR="00AF418E" w:rsidRPr="002F2C3F">
              <w:rPr>
                <w:rFonts w:hAnsi="ＭＳ 明朝" w:hint="eastAsia"/>
                <w:color w:val="000000" w:themeColor="text1"/>
              </w:rPr>
              <w:t>の計画な</w:t>
            </w:r>
            <w:r w:rsidR="00937461" w:rsidRPr="002F2C3F">
              <w:rPr>
                <w:rFonts w:hAnsi="ＭＳ 明朝" w:hint="eastAsia"/>
                <w:color w:val="000000" w:themeColor="text1"/>
              </w:rPr>
              <w:t>ど、千里ニュータウンの課題を踏まえたまちづくりの</w:t>
            </w:r>
            <w:r w:rsidR="00140F04" w:rsidRPr="002F2C3F">
              <w:rPr>
                <w:rFonts w:hAnsi="ＭＳ 明朝" w:hint="eastAsia"/>
                <w:color w:val="000000" w:themeColor="text1"/>
              </w:rPr>
              <w:t>提案</w:t>
            </w:r>
            <w:r w:rsidR="00814ED8" w:rsidRPr="002F2C3F">
              <w:rPr>
                <w:rFonts w:hint="eastAsia"/>
                <w:color w:val="000000" w:themeColor="text1"/>
              </w:rPr>
              <w:t>を行う場合、特に提案したい点を簡潔にまとめ、記入してください。</w:t>
            </w:r>
          </w:p>
          <w:p w14:paraId="03236783" w14:textId="77777777" w:rsidR="00140F04" w:rsidRPr="002F2C3F" w:rsidRDefault="00814ED8" w:rsidP="002654A2">
            <w:pPr>
              <w:pStyle w:val="a0"/>
              <w:numPr>
                <w:ilvl w:val="0"/>
                <w:numId w:val="35"/>
              </w:numPr>
              <w:ind w:leftChars="0" w:firstLineChars="0"/>
              <w:rPr>
                <w:color w:val="000000" w:themeColor="text1"/>
              </w:rPr>
            </w:pPr>
            <w:r w:rsidRPr="002F2C3F">
              <w:rPr>
                <w:rFonts w:hint="eastAsia"/>
                <w:color w:val="000000" w:themeColor="text1"/>
              </w:rPr>
              <w:t>図面の参照が必要な場合、様式番号を記載し、参照を促すこと。</w:t>
            </w:r>
          </w:p>
        </w:tc>
      </w:tr>
      <w:tr w:rsidR="005178FD" w:rsidRPr="002F2C3F" w14:paraId="3A2E6477" w14:textId="77777777" w:rsidTr="005B2E48">
        <w:trPr>
          <w:trHeight w:val="6205"/>
        </w:trPr>
        <w:tc>
          <w:tcPr>
            <w:tcW w:w="9240" w:type="dxa"/>
          </w:tcPr>
          <w:p w14:paraId="360F34AB" w14:textId="77777777" w:rsidR="00645C84" w:rsidRPr="002F2C3F" w:rsidRDefault="00645C84" w:rsidP="007B1B2C">
            <w:pPr>
              <w:pStyle w:val="a0"/>
              <w:ind w:leftChars="0" w:left="0" w:firstLineChars="0" w:firstLine="0"/>
              <w:rPr>
                <w:color w:val="000000" w:themeColor="text1"/>
              </w:rPr>
            </w:pPr>
          </w:p>
          <w:p w14:paraId="00645C76" w14:textId="77777777" w:rsidR="00140F04" w:rsidRPr="002F2C3F" w:rsidRDefault="00140F04" w:rsidP="007B1B2C">
            <w:pPr>
              <w:pStyle w:val="a0"/>
              <w:ind w:leftChars="0" w:left="0" w:firstLineChars="0" w:firstLine="0"/>
              <w:rPr>
                <w:color w:val="000000" w:themeColor="text1"/>
              </w:rPr>
            </w:pPr>
          </w:p>
          <w:p w14:paraId="253BC401" w14:textId="77777777" w:rsidR="00140F04" w:rsidRPr="002F2C3F" w:rsidRDefault="00140F04" w:rsidP="007B1B2C">
            <w:pPr>
              <w:pStyle w:val="a0"/>
              <w:ind w:leftChars="0" w:left="0" w:firstLineChars="0" w:firstLine="0"/>
              <w:rPr>
                <w:color w:val="000000" w:themeColor="text1"/>
              </w:rPr>
            </w:pPr>
          </w:p>
          <w:p w14:paraId="00DB297E" w14:textId="77777777" w:rsidR="00140F04" w:rsidRPr="002F2C3F" w:rsidRDefault="00140F04" w:rsidP="007B1B2C">
            <w:pPr>
              <w:pStyle w:val="a0"/>
              <w:ind w:leftChars="0" w:left="0" w:firstLineChars="0" w:firstLine="0"/>
              <w:rPr>
                <w:color w:val="000000" w:themeColor="text1"/>
              </w:rPr>
            </w:pPr>
          </w:p>
          <w:p w14:paraId="72D38171" w14:textId="77777777" w:rsidR="00140F04" w:rsidRPr="002F2C3F" w:rsidRDefault="00140F04" w:rsidP="007B1B2C">
            <w:pPr>
              <w:pStyle w:val="a0"/>
              <w:ind w:leftChars="0" w:left="0" w:firstLineChars="0" w:firstLine="0"/>
              <w:rPr>
                <w:color w:val="000000" w:themeColor="text1"/>
              </w:rPr>
            </w:pPr>
          </w:p>
          <w:p w14:paraId="3719AE82" w14:textId="77777777" w:rsidR="00140F04" w:rsidRPr="002F2C3F" w:rsidRDefault="00140F04" w:rsidP="007B1B2C">
            <w:pPr>
              <w:pStyle w:val="a0"/>
              <w:ind w:leftChars="0" w:left="0" w:firstLineChars="0" w:firstLine="0"/>
              <w:rPr>
                <w:color w:val="000000" w:themeColor="text1"/>
              </w:rPr>
            </w:pPr>
          </w:p>
          <w:p w14:paraId="6F488A2A" w14:textId="77777777" w:rsidR="00140F04" w:rsidRPr="002F2C3F" w:rsidRDefault="00140F04" w:rsidP="007B1B2C">
            <w:pPr>
              <w:pStyle w:val="a0"/>
              <w:ind w:leftChars="0" w:left="0" w:firstLineChars="0" w:firstLine="0"/>
              <w:rPr>
                <w:color w:val="000000" w:themeColor="text1"/>
              </w:rPr>
            </w:pPr>
          </w:p>
          <w:p w14:paraId="4CE95E66" w14:textId="77777777" w:rsidR="00140F04" w:rsidRPr="002F2C3F" w:rsidRDefault="00140F04" w:rsidP="007B1B2C">
            <w:pPr>
              <w:pStyle w:val="a0"/>
              <w:ind w:leftChars="0" w:left="0" w:firstLineChars="0" w:firstLine="0"/>
              <w:rPr>
                <w:color w:val="000000" w:themeColor="text1"/>
              </w:rPr>
            </w:pPr>
          </w:p>
          <w:p w14:paraId="2FD753AF" w14:textId="77777777" w:rsidR="00140F04" w:rsidRPr="002F2C3F" w:rsidRDefault="00140F04" w:rsidP="007B1B2C">
            <w:pPr>
              <w:pStyle w:val="a0"/>
              <w:ind w:leftChars="0" w:left="0" w:firstLineChars="0" w:firstLine="0"/>
              <w:rPr>
                <w:color w:val="000000" w:themeColor="text1"/>
              </w:rPr>
            </w:pPr>
          </w:p>
          <w:p w14:paraId="72B2383D" w14:textId="77777777" w:rsidR="00140F04" w:rsidRPr="002F2C3F" w:rsidRDefault="00140F04" w:rsidP="007B1B2C">
            <w:pPr>
              <w:pStyle w:val="a0"/>
              <w:ind w:leftChars="0" w:left="0" w:firstLineChars="0" w:firstLine="0"/>
              <w:rPr>
                <w:color w:val="000000" w:themeColor="text1"/>
              </w:rPr>
            </w:pPr>
          </w:p>
          <w:p w14:paraId="3A2469EE" w14:textId="77777777" w:rsidR="00140F04" w:rsidRPr="002F2C3F" w:rsidRDefault="00140F04" w:rsidP="007B1B2C">
            <w:pPr>
              <w:pStyle w:val="a0"/>
              <w:ind w:leftChars="0" w:left="0" w:firstLineChars="0" w:firstLine="0"/>
              <w:rPr>
                <w:color w:val="000000" w:themeColor="text1"/>
              </w:rPr>
            </w:pPr>
          </w:p>
          <w:p w14:paraId="2200AD59" w14:textId="77777777" w:rsidR="00140F04" w:rsidRPr="002F2C3F" w:rsidRDefault="00140F04" w:rsidP="007B1B2C">
            <w:pPr>
              <w:pStyle w:val="a0"/>
              <w:ind w:leftChars="0" w:left="0" w:firstLineChars="0" w:firstLine="0"/>
              <w:rPr>
                <w:color w:val="000000" w:themeColor="text1"/>
              </w:rPr>
            </w:pPr>
          </w:p>
          <w:p w14:paraId="0F06F9AA" w14:textId="77777777" w:rsidR="00140F04" w:rsidRPr="002F2C3F" w:rsidRDefault="00140F04" w:rsidP="007B1B2C">
            <w:pPr>
              <w:pStyle w:val="a0"/>
              <w:ind w:leftChars="0" w:left="0" w:firstLineChars="0" w:firstLine="0"/>
              <w:rPr>
                <w:color w:val="000000" w:themeColor="text1"/>
              </w:rPr>
            </w:pPr>
          </w:p>
          <w:p w14:paraId="19A4A96E" w14:textId="77777777" w:rsidR="00140F04" w:rsidRPr="002F2C3F" w:rsidRDefault="00140F04" w:rsidP="007B1B2C">
            <w:pPr>
              <w:pStyle w:val="a0"/>
              <w:ind w:leftChars="0" w:left="0" w:firstLineChars="0" w:firstLine="0"/>
              <w:rPr>
                <w:color w:val="000000" w:themeColor="text1"/>
              </w:rPr>
            </w:pPr>
          </w:p>
          <w:p w14:paraId="5D049D0D" w14:textId="77777777" w:rsidR="00140F04" w:rsidRPr="002F2C3F" w:rsidRDefault="00140F04" w:rsidP="007B1B2C">
            <w:pPr>
              <w:pStyle w:val="a0"/>
              <w:ind w:leftChars="0" w:left="0" w:firstLineChars="0" w:firstLine="0"/>
              <w:rPr>
                <w:color w:val="000000" w:themeColor="text1"/>
              </w:rPr>
            </w:pPr>
          </w:p>
          <w:p w14:paraId="1509EF7D" w14:textId="77777777" w:rsidR="00140F04" w:rsidRPr="002F2C3F" w:rsidRDefault="00140F04" w:rsidP="007B1B2C">
            <w:pPr>
              <w:pStyle w:val="a0"/>
              <w:ind w:leftChars="0" w:left="0" w:firstLineChars="0" w:firstLine="0"/>
              <w:rPr>
                <w:color w:val="000000" w:themeColor="text1"/>
              </w:rPr>
            </w:pPr>
          </w:p>
          <w:p w14:paraId="39355A3D" w14:textId="77777777" w:rsidR="00140F04" w:rsidRPr="002F2C3F" w:rsidRDefault="00140F04" w:rsidP="007B1B2C">
            <w:pPr>
              <w:pStyle w:val="a0"/>
              <w:ind w:leftChars="0" w:left="0" w:firstLineChars="0" w:firstLine="0"/>
              <w:rPr>
                <w:color w:val="000000" w:themeColor="text1"/>
              </w:rPr>
            </w:pPr>
          </w:p>
          <w:p w14:paraId="4ED3A91B" w14:textId="77777777" w:rsidR="00140F04" w:rsidRPr="002F2C3F" w:rsidRDefault="00140F04" w:rsidP="007B1B2C">
            <w:pPr>
              <w:pStyle w:val="a0"/>
              <w:ind w:leftChars="0" w:left="0" w:firstLineChars="0" w:firstLine="0"/>
              <w:rPr>
                <w:color w:val="000000" w:themeColor="text1"/>
              </w:rPr>
            </w:pPr>
          </w:p>
          <w:p w14:paraId="290B4D92" w14:textId="77777777" w:rsidR="00140F04" w:rsidRPr="002F2C3F" w:rsidRDefault="00140F04" w:rsidP="007B1B2C">
            <w:pPr>
              <w:pStyle w:val="a0"/>
              <w:ind w:leftChars="0" w:left="0" w:firstLineChars="0" w:firstLine="0"/>
              <w:rPr>
                <w:color w:val="000000" w:themeColor="text1"/>
              </w:rPr>
            </w:pPr>
          </w:p>
          <w:p w14:paraId="31ABAEEF" w14:textId="77777777" w:rsidR="00140F04" w:rsidRPr="002F2C3F" w:rsidRDefault="00140F04" w:rsidP="007B1B2C">
            <w:pPr>
              <w:pStyle w:val="a0"/>
              <w:ind w:leftChars="0" w:left="0" w:firstLineChars="0" w:firstLine="0"/>
              <w:rPr>
                <w:color w:val="000000" w:themeColor="text1"/>
              </w:rPr>
            </w:pPr>
          </w:p>
          <w:p w14:paraId="2262D8F3" w14:textId="77777777" w:rsidR="00140F04" w:rsidRPr="002F2C3F" w:rsidRDefault="00140F04" w:rsidP="007B1B2C">
            <w:pPr>
              <w:pStyle w:val="a0"/>
              <w:ind w:leftChars="0" w:left="0" w:firstLineChars="0" w:firstLine="0"/>
              <w:rPr>
                <w:color w:val="000000" w:themeColor="text1"/>
              </w:rPr>
            </w:pPr>
          </w:p>
          <w:p w14:paraId="452998C0" w14:textId="77777777" w:rsidR="00140F04" w:rsidRPr="002F2C3F" w:rsidRDefault="00140F04" w:rsidP="007B1B2C">
            <w:pPr>
              <w:pStyle w:val="a0"/>
              <w:ind w:leftChars="0" w:left="0" w:firstLineChars="0" w:firstLine="0"/>
              <w:rPr>
                <w:color w:val="000000" w:themeColor="text1"/>
              </w:rPr>
            </w:pPr>
          </w:p>
          <w:p w14:paraId="67D5D99C" w14:textId="77777777" w:rsidR="00140F04" w:rsidRPr="002F2C3F" w:rsidRDefault="00140F04" w:rsidP="007B1B2C">
            <w:pPr>
              <w:pStyle w:val="a0"/>
              <w:ind w:leftChars="0" w:left="0" w:firstLineChars="0" w:firstLine="0"/>
              <w:rPr>
                <w:color w:val="000000" w:themeColor="text1"/>
              </w:rPr>
            </w:pPr>
          </w:p>
          <w:p w14:paraId="120A2A0A" w14:textId="77777777" w:rsidR="00140F04" w:rsidRPr="002F2C3F" w:rsidRDefault="00140F04" w:rsidP="007B1B2C">
            <w:pPr>
              <w:pStyle w:val="a0"/>
              <w:ind w:leftChars="0" w:left="0" w:firstLineChars="0" w:firstLine="0"/>
              <w:rPr>
                <w:color w:val="000000" w:themeColor="text1"/>
              </w:rPr>
            </w:pPr>
          </w:p>
          <w:p w14:paraId="2AFB787B" w14:textId="77777777" w:rsidR="00140F04" w:rsidRPr="002F2C3F" w:rsidRDefault="00140F04" w:rsidP="007B1B2C">
            <w:pPr>
              <w:pStyle w:val="a0"/>
              <w:ind w:leftChars="0" w:left="0" w:firstLineChars="0" w:firstLine="0"/>
              <w:rPr>
                <w:color w:val="000000" w:themeColor="text1"/>
              </w:rPr>
            </w:pPr>
          </w:p>
          <w:p w14:paraId="0C49DF07" w14:textId="77777777" w:rsidR="00140F04" w:rsidRPr="002F2C3F" w:rsidRDefault="00140F04" w:rsidP="007B1B2C">
            <w:pPr>
              <w:pStyle w:val="a0"/>
              <w:ind w:leftChars="0" w:left="0" w:firstLineChars="0" w:firstLine="0"/>
              <w:rPr>
                <w:color w:val="000000" w:themeColor="text1"/>
              </w:rPr>
            </w:pPr>
          </w:p>
          <w:p w14:paraId="08FDC8F1" w14:textId="77777777" w:rsidR="00140F04" w:rsidRPr="002F2C3F" w:rsidRDefault="00140F04" w:rsidP="007B1B2C">
            <w:pPr>
              <w:pStyle w:val="a0"/>
              <w:ind w:leftChars="0" w:left="0" w:firstLineChars="0" w:firstLine="0"/>
              <w:rPr>
                <w:color w:val="000000" w:themeColor="text1"/>
              </w:rPr>
            </w:pPr>
          </w:p>
          <w:p w14:paraId="0B127E46" w14:textId="77777777" w:rsidR="00140F04" w:rsidRPr="002F2C3F" w:rsidRDefault="00140F04" w:rsidP="007B1B2C">
            <w:pPr>
              <w:pStyle w:val="a0"/>
              <w:ind w:leftChars="0" w:left="0" w:firstLineChars="0" w:firstLine="0"/>
              <w:rPr>
                <w:color w:val="000000" w:themeColor="text1"/>
              </w:rPr>
            </w:pPr>
          </w:p>
          <w:p w14:paraId="5F830A29" w14:textId="77777777" w:rsidR="00140F04" w:rsidRPr="002F2C3F" w:rsidRDefault="00140F04" w:rsidP="007B1B2C">
            <w:pPr>
              <w:pStyle w:val="a0"/>
              <w:ind w:leftChars="0" w:left="0" w:firstLineChars="0" w:firstLine="0"/>
              <w:rPr>
                <w:color w:val="000000" w:themeColor="text1"/>
              </w:rPr>
            </w:pPr>
          </w:p>
          <w:p w14:paraId="4129B2B7" w14:textId="77777777" w:rsidR="00140F04" w:rsidRPr="002F2C3F" w:rsidRDefault="00140F04" w:rsidP="007B1B2C">
            <w:pPr>
              <w:pStyle w:val="a0"/>
              <w:ind w:leftChars="0" w:left="0" w:firstLineChars="0" w:firstLine="0"/>
              <w:rPr>
                <w:color w:val="000000" w:themeColor="text1"/>
              </w:rPr>
            </w:pPr>
          </w:p>
          <w:p w14:paraId="77B9FEED" w14:textId="77777777" w:rsidR="00140F04" w:rsidRPr="002F2C3F" w:rsidRDefault="00140F04" w:rsidP="007B1B2C">
            <w:pPr>
              <w:pStyle w:val="a0"/>
              <w:ind w:leftChars="0" w:left="0" w:firstLineChars="0" w:firstLine="0"/>
              <w:rPr>
                <w:color w:val="000000" w:themeColor="text1"/>
              </w:rPr>
            </w:pPr>
          </w:p>
          <w:p w14:paraId="3575D23E" w14:textId="77777777" w:rsidR="00140F04" w:rsidRPr="002F2C3F" w:rsidRDefault="00140F04" w:rsidP="007B1B2C">
            <w:pPr>
              <w:pStyle w:val="a0"/>
              <w:ind w:leftChars="0" w:left="0" w:firstLineChars="0" w:firstLine="0"/>
              <w:rPr>
                <w:color w:val="000000" w:themeColor="text1"/>
              </w:rPr>
            </w:pPr>
          </w:p>
          <w:p w14:paraId="040F7004" w14:textId="77777777" w:rsidR="00140F04" w:rsidRPr="002F2C3F" w:rsidRDefault="00140F04" w:rsidP="007B1B2C">
            <w:pPr>
              <w:pStyle w:val="a0"/>
              <w:ind w:leftChars="0" w:left="0" w:firstLineChars="0" w:firstLine="0"/>
              <w:rPr>
                <w:color w:val="000000" w:themeColor="text1"/>
              </w:rPr>
            </w:pPr>
          </w:p>
          <w:p w14:paraId="5F48F49C" w14:textId="77777777" w:rsidR="00140F04" w:rsidRPr="002F2C3F" w:rsidRDefault="00140F04" w:rsidP="007B1B2C">
            <w:pPr>
              <w:pStyle w:val="a0"/>
              <w:ind w:leftChars="0" w:left="0" w:firstLineChars="0" w:firstLine="0"/>
              <w:rPr>
                <w:color w:val="000000" w:themeColor="text1"/>
              </w:rPr>
            </w:pPr>
          </w:p>
          <w:p w14:paraId="0CDCF67E" w14:textId="77777777" w:rsidR="00140F04" w:rsidRPr="002F2C3F" w:rsidRDefault="00140F04" w:rsidP="007B1B2C">
            <w:pPr>
              <w:pStyle w:val="a0"/>
              <w:ind w:leftChars="0" w:left="0" w:firstLineChars="0" w:firstLine="0"/>
              <w:rPr>
                <w:color w:val="000000" w:themeColor="text1"/>
              </w:rPr>
            </w:pPr>
          </w:p>
          <w:p w14:paraId="13E8EFE1" w14:textId="77777777" w:rsidR="00140F04" w:rsidRPr="002F2C3F" w:rsidRDefault="00140F04" w:rsidP="007B1B2C">
            <w:pPr>
              <w:pStyle w:val="a0"/>
              <w:ind w:leftChars="0" w:left="0" w:firstLineChars="0" w:firstLine="0"/>
              <w:rPr>
                <w:color w:val="000000" w:themeColor="text1"/>
              </w:rPr>
            </w:pPr>
          </w:p>
          <w:p w14:paraId="6A4755BD" w14:textId="77777777" w:rsidR="00140F04" w:rsidRPr="002F2C3F" w:rsidRDefault="00140F04" w:rsidP="007B1B2C">
            <w:pPr>
              <w:pStyle w:val="a0"/>
              <w:ind w:leftChars="0" w:left="0" w:firstLineChars="0" w:firstLine="0"/>
              <w:rPr>
                <w:color w:val="000000" w:themeColor="text1"/>
              </w:rPr>
            </w:pPr>
          </w:p>
          <w:p w14:paraId="4DB12D0B" w14:textId="77777777" w:rsidR="00140F04" w:rsidRPr="002F2C3F" w:rsidRDefault="00140F04" w:rsidP="007B1B2C">
            <w:pPr>
              <w:pStyle w:val="a0"/>
              <w:ind w:leftChars="0" w:left="0" w:firstLineChars="0" w:firstLine="0"/>
              <w:rPr>
                <w:color w:val="000000" w:themeColor="text1"/>
              </w:rPr>
            </w:pPr>
          </w:p>
          <w:p w14:paraId="2119E2BA" w14:textId="77777777" w:rsidR="00140F04" w:rsidRPr="002F2C3F" w:rsidRDefault="00140F04" w:rsidP="007B1B2C">
            <w:pPr>
              <w:pStyle w:val="a0"/>
              <w:ind w:leftChars="0" w:left="0" w:firstLineChars="0" w:firstLine="0"/>
              <w:rPr>
                <w:color w:val="000000" w:themeColor="text1"/>
              </w:rPr>
            </w:pPr>
          </w:p>
          <w:p w14:paraId="791BCA57" w14:textId="77777777" w:rsidR="00140F04" w:rsidRPr="002F2C3F" w:rsidRDefault="00140F04" w:rsidP="007B1B2C">
            <w:pPr>
              <w:pStyle w:val="a0"/>
              <w:ind w:leftChars="0" w:left="0" w:firstLineChars="0" w:firstLine="0"/>
              <w:rPr>
                <w:color w:val="000000" w:themeColor="text1"/>
              </w:rPr>
            </w:pPr>
          </w:p>
        </w:tc>
      </w:tr>
    </w:tbl>
    <w:p w14:paraId="20D1029F" w14:textId="77777777" w:rsidR="00140F04" w:rsidRPr="002F2C3F" w:rsidRDefault="00140F04" w:rsidP="005178FD">
      <w:pPr>
        <w:pStyle w:val="af2"/>
        <w:rPr>
          <w:color w:val="000000" w:themeColor="text1"/>
        </w:rPr>
      </w:pPr>
    </w:p>
    <w:p w14:paraId="0D5E5BFE" w14:textId="77777777" w:rsidR="005178FD" w:rsidRPr="002F2C3F" w:rsidRDefault="00C47CF1" w:rsidP="005178FD">
      <w:pPr>
        <w:pStyle w:val="af2"/>
        <w:rPr>
          <w:color w:val="000000" w:themeColor="text1"/>
        </w:rPr>
      </w:pPr>
      <w:r w:rsidRPr="002F2C3F">
        <w:rPr>
          <w:color w:val="000000" w:themeColor="text1"/>
        </w:rPr>
        <w:br w:type="page"/>
      </w:r>
      <w:bookmarkStart w:id="57" w:name="_Toc80087441"/>
      <w:r w:rsidR="005178FD" w:rsidRPr="002F2C3F">
        <w:rPr>
          <w:rFonts w:hint="eastAsia"/>
          <w:color w:val="000000" w:themeColor="text1"/>
        </w:rPr>
        <w:lastRenderedPageBreak/>
        <w:t>（様式</w:t>
      </w:r>
      <w:r w:rsidR="004C3F87" w:rsidRPr="002F2C3F">
        <w:rPr>
          <w:color w:val="000000" w:themeColor="text1"/>
        </w:rPr>
        <w:t>3</w:t>
      </w:r>
      <w:r w:rsidR="00723C11" w:rsidRPr="002F2C3F">
        <w:rPr>
          <w:color w:val="000000" w:themeColor="text1"/>
        </w:rPr>
        <w:t>4</w:t>
      </w:r>
      <w:r w:rsidR="005178FD" w:rsidRPr="002F2C3F">
        <w:rPr>
          <w:color w:val="000000" w:themeColor="text1"/>
        </w:rPr>
        <w:t>）</w:t>
      </w:r>
      <w:r w:rsidR="005178FD" w:rsidRPr="002F2C3F">
        <w:rPr>
          <w:rFonts w:hint="eastAsia"/>
          <w:color w:val="000000" w:themeColor="text1"/>
        </w:rPr>
        <w:t>環境への配慮に関する提案</w:t>
      </w:r>
      <w:bookmarkEnd w:id="57"/>
    </w:p>
    <w:p w14:paraId="77FBC4A9" w14:textId="77777777" w:rsidR="005178FD" w:rsidRPr="002F2C3F" w:rsidRDefault="005178FD" w:rsidP="005178FD">
      <w:pPr>
        <w:jc w:val="center"/>
        <w:rPr>
          <w:rFonts w:hAnsi="ＭＳ 明朝"/>
          <w:b/>
          <w:bCs/>
          <w:color w:val="000000" w:themeColor="text1"/>
          <w:kern w:val="0"/>
          <w:sz w:val="32"/>
        </w:rPr>
      </w:pPr>
      <w:r w:rsidRPr="002F2C3F">
        <w:rPr>
          <w:rFonts w:hAnsi="ＭＳ 明朝" w:hint="eastAsia"/>
          <w:b/>
          <w:bCs/>
          <w:color w:val="000000" w:themeColor="text1"/>
          <w:kern w:val="0"/>
          <w:sz w:val="32"/>
        </w:rPr>
        <w:t>環境への配慮に関する提案</w:t>
      </w:r>
    </w:p>
    <w:p w14:paraId="10B479BD" w14:textId="77777777" w:rsidR="005178FD" w:rsidRPr="002F2C3F" w:rsidRDefault="005178FD" w:rsidP="005178FD">
      <w:pPr>
        <w:pStyle w:val="a0"/>
        <w:ind w:leftChars="0" w:left="0" w:firstLineChars="0" w:firstLine="0"/>
        <w:rPr>
          <w:color w:val="000000" w:themeColor="text1"/>
        </w:rPr>
      </w:pPr>
      <w:r w:rsidRPr="002F2C3F">
        <w:rPr>
          <w:rFonts w:hint="eastAsia"/>
          <w:color w:val="000000" w:themeColor="text1"/>
        </w:rPr>
        <w:t>（※　落札者決定基準の</w:t>
      </w:r>
      <w:r w:rsidR="00645C84" w:rsidRPr="002F2C3F">
        <w:rPr>
          <w:rFonts w:hint="eastAsia"/>
          <w:color w:val="000000" w:themeColor="text1"/>
        </w:rPr>
        <w:t>加算点評価項目</w:t>
      </w:r>
      <w:r w:rsidR="009819E8" w:rsidRPr="002F2C3F">
        <w:rPr>
          <w:rFonts w:hint="eastAsia"/>
          <w:color w:val="000000" w:themeColor="text1"/>
        </w:rPr>
        <w:t>及び加算点付与基準</w:t>
      </w:r>
      <w:r w:rsidRPr="002F2C3F">
        <w:rPr>
          <w:rFonts w:hint="eastAsia"/>
          <w:color w:val="000000" w:themeColor="text1"/>
        </w:rPr>
        <w:t>を参考とすること。）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32F932F9" w14:textId="77777777" w:rsidTr="00AC6FB9">
        <w:trPr>
          <w:trHeight w:val="600"/>
        </w:trPr>
        <w:tc>
          <w:tcPr>
            <w:tcW w:w="9240" w:type="dxa"/>
          </w:tcPr>
          <w:p w14:paraId="76AF0253" w14:textId="77777777" w:rsidR="005178FD" w:rsidRPr="002F2C3F" w:rsidRDefault="009819E8" w:rsidP="009819E8">
            <w:pPr>
              <w:pStyle w:val="a0"/>
              <w:ind w:leftChars="0" w:left="0" w:firstLineChars="0" w:firstLine="0"/>
              <w:rPr>
                <w:color w:val="000000" w:themeColor="text1"/>
              </w:rPr>
            </w:pPr>
            <w:r w:rsidRPr="002F2C3F">
              <w:rPr>
                <w:rFonts w:hAnsi="ＭＳ 明朝" w:hint="eastAsia"/>
                <w:color w:val="000000" w:themeColor="text1"/>
              </w:rPr>
              <w:t xml:space="preserve">　建替住宅及び活用用地に係る環境配慮の取り組みについて、大阪府建築物環境配慮評価システム等に基づき記載すること。</w:t>
            </w:r>
          </w:p>
        </w:tc>
      </w:tr>
      <w:tr w:rsidR="002F2C3F" w:rsidRPr="002F2C3F" w14:paraId="7C55C524" w14:textId="77777777" w:rsidTr="0088299E">
        <w:trPr>
          <w:trHeight w:val="12300"/>
        </w:trPr>
        <w:tc>
          <w:tcPr>
            <w:tcW w:w="9240" w:type="dxa"/>
          </w:tcPr>
          <w:p w14:paraId="1D254803" w14:textId="77777777" w:rsidR="00CF28C1" w:rsidRPr="002F2C3F" w:rsidRDefault="00CF28C1" w:rsidP="00AC6FB9">
            <w:pPr>
              <w:pStyle w:val="a0"/>
              <w:ind w:leftChars="0" w:left="0" w:firstLineChars="0" w:firstLine="0"/>
              <w:rPr>
                <w:color w:val="000000" w:themeColor="text1"/>
              </w:rPr>
            </w:pPr>
            <w:r w:rsidRPr="002F2C3F">
              <w:rPr>
                <w:rFonts w:hint="eastAsia"/>
                <w:color w:val="000000" w:themeColor="text1"/>
              </w:rPr>
              <w:t>■環境配慮の取組み評価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12"/>
              <w:gridCol w:w="2687"/>
            </w:tblGrid>
            <w:tr w:rsidR="002F2C3F" w:rsidRPr="002F2C3F" w14:paraId="012EBC3C" w14:textId="77777777" w:rsidTr="00332E44">
              <w:trPr>
                <w:trHeight w:val="515"/>
              </w:trPr>
              <w:tc>
                <w:tcPr>
                  <w:tcW w:w="528" w:type="dxa"/>
                  <w:shd w:val="clear" w:color="auto" w:fill="D9D9D9"/>
                  <w:vAlign w:val="center"/>
                </w:tcPr>
                <w:p w14:paraId="3A484E7E" w14:textId="77777777" w:rsidR="00CF28C1" w:rsidRPr="002F2C3F" w:rsidRDefault="00CF28C1" w:rsidP="00332E44">
                  <w:pPr>
                    <w:pStyle w:val="a0"/>
                    <w:ind w:leftChars="0" w:left="0" w:firstLineChars="0" w:firstLine="0"/>
                    <w:jc w:val="center"/>
                    <w:rPr>
                      <w:color w:val="000000" w:themeColor="text1"/>
                    </w:rPr>
                  </w:pPr>
                  <w:r w:rsidRPr="002F2C3F">
                    <w:rPr>
                      <w:color w:val="000000" w:themeColor="text1"/>
                    </w:rPr>
                    <w:t>NO</w:t>
                  </w:r>
                </w:p>
              </w:tc>
              <w:tc>
                <w:tcPr>
                  <w:tcW w:w="5812" w:type="dxa"/>
                  <w:shd w:val="clear" w:color="auto" w:fill="D9D9D9"/>
                  <w:vAlign w:val="center"/>
                </w:tcPr>
                <w:p w14:paraId="02F8027B" w14:textId="77777777" w:rsidR="00CF28C1" w:rsidRPr="002F2C3F" w:rsidRDefault="00CF28C1" w:rsidP="00332E44">
                  <w:pPr>
                    <w:pStyle w:val="a0"/>
                    <w:ind w:leftChars="0" w:left="0" w:firstLineChars="0" w:firstLine="0"/>
                    <w:jc w:val="center"/>
                    <w:rPr>
                      <w:color w:val="000000" w:themeColor="text1"/>
                    </w:rPr>
                  </w:pPr>
                  <w:r w:rsidRPr="002F2C3F">
                    <w:rPr>
                      <w:rFonts w:hint="eastAsia"/>
                      <w:color w:val="000000" w:themeColor="text1"/>
                    </w:rPr>
                    <w:t>項目</w:t>
                  </w:r>
                </w:p>
              </w:tc>
              <w:tc>
                <w:tcPr>
                  <w:tcW w:w="2687" w:type="dxa"/>
                  <w:shd w:val="clear" w:color="auto" w:fill="D9D9D9"/>
                  <w:vAlign w:val="center"/>
                </w:tcPr>
                <w:p w14:paraId="7F83DFD4" w14:textId="77777777" w:rsidR="00CF28C1" w:rsidRPr="002F2C3F" w:rsidRDefault="00CF28C1" w:rsidP="00332E44">
                  <w:pPr>
                    <w:pStyle w:val="a0"/>
                    <w:ind w:leftChars="0" w:left="0" w:firstLineChars="0" w:firstLine="0"/>
                    <w:jc w:val="center"/>
                    <w:rPr>
                      <w:color w:val="000000" w:themeColor="text1"/>
                    </w:rPr>
                  </w:pPr>
                  <w:r w:rsidRPr="002F2C3F">
                    <w:rPr>
                      <w:rFonts w:hint="eastAsia"/>
                      <w:color w:val="000000" w:themeColor="text1"/>
                    </w:rPr>
                    <w:t>評価</w:t>
                  </w:r>
                </w:p>
              </w:tc>
            </w:tr>
            <w:tr w:rsidR="002F2C3F" w:rsidRPr="002F2C3F" w14:paraId="1ECC8BB6" w14:textId="77777777" w:rsidTr="00332E44">
              <w:trPr>
                <w:trHeight w:val="551"/>
              </w:trPr>
              <w:tc>
                <w:tcPr>
                  <w:tcW w:w="528" w:type="dxa"/>
                  <w:vAlign w:val="center"/>
                </w:tcPr>
                <w:p w14:paraId="78F809B5" w14:textId="77777777" w:rsidR="00CF28C1" w:rsidRPr="002F2C3F" w:rsidRDefault="00CF28C1" w:rsidP="00332E44">
                  <w:pPr>
                    <w:pStyle w:val="a0"/>
                    <w:ind w:leftChars="0" w:left="0" w:firstLineChars="0" w:firstLine="0"/>
                    <w:jc w:val="center"/>
                    <w:rPr>
                      <w:color w:val="000000" w:themeColor="text1"/>
                    </w:rPr>
                  </w:pPr>
                  <w:r w:rsidRPr="002F2C3F">
                    <w:rPr>
                      <w:color w:val="000000" w:themeColor="text1"/>
                    </w:rPr>
                    <w:t>1</w:t>
                  </w:r>
                </w:p>
              </w:tc>
              <w:tc>
                <w:tcPr>
                  <w:tcW w:w="5812" w:type="dxa"/>
                  <w:vAlign w:val="center"/>
                </w:tcPr>
                <w:p w14:paraId="5E9962A2" w14:textId="77777777" w:rsidR="00CF28C1" w:rsidRPr="002F2C3F" w:rsidRDefault="00CF28C1" w:rsidP="00332E44">
                  <w:pPr>
                    <w:pStyle w:val="a0"/>
                    <w:ind w:leftChars="0" w:left="0" w:firstLineChars="0" w:firstLine="0"/>
                    <w:rPr>
                      <w:color w:val="000000" w:themeColor="text1"/>
                    </w:rPr>
                  </w:pPr>
                  <w:r w:rsidRPr="002F2C3F">
                    <w:rPr>
                      <w:rFonts w:hint="eastAsia"/>
                      <w:color w:val="000000" w:themeColor="text1"/>
                    </w:rPr>
                    <w:t>建替住宅のCASBEE評価</w:t>
                  </w:r>
                  <w:r w:rsidR="00FA53CC" w:rsidRPr="002F2C3F">
                    <w:rPr>
                      <w:rFonts w:hint="eastAsia"/>
                      <w:color w:val="000000" w:themeColor="text1"/>
                    </w:rPr>
                    <w:t>及び大阪府の重点評価</w:t>
                  </w:r>
                  <w:r w:rsidRPr="002F2C3F">
                    <w:rPr>
                      <w:rFonts w:hint="eastAsia"/>
                      <w:color w:val="000000" w:themeColor="text1"/>
                    </w:rPr>
                    <w:t>に関する提案</w:t>
                  </w:r>
                </w:p>
              </w:tc>
              <w:tc>
                <w:tcPr>
                  <w:tcW w:w="2687" w:type="dxa"/>
                  <w:vAlign w:val="center"/>
                </w:tcPr>
                <w:p w14:paraId="3D69CC39" w14:textId="77777777" w:rsidR="00CF28C1" w:rsidRPr="002F2C3F" w:rsidRDefault="00CF28C1" w:rsidP="00332E44">
                  <w:pPr>
                    <w:pStyle w:val="a0"/>
                    <w:ind w:leftChars="0" w:left="0" w:firstLineChars="0" w:firstLine="0"/>
                    <w:rPr>
                      <w:color w:val="000000" w:themeColor="text1"/>
                    </w:rPr>
                  </w:pPr>
                </w:p>
              </w:tc>
            </w:tr>
            <w:tr w:rsidR="002F2C3F" w:rsidRPr="002F2C3F" w14:paraId="601EEEF9" w14:textId="77777777" w:rsidTr="00332E44">
              <w:trPr>
                <w:trHeight w:val="559"/>
              </w:trPr>
              <w:tc>
                <w:tcPr>
                  <w:tcW w:w="528" w:type="dxa"/>
                  <w:vAlign w:val="center"/>
                </w:tcPr>
                <w:p w14:paraId="28189943" w14:textId="77777777" w:rsidR="00CF28C1" w:rsidRPr="002F2C3F" w:rsidRDefault="00CF28C1" w:rsidP="00332E44">
                  <w:pPr>
                    <w:pStyle w:val="a0"/>
                    <w:ind w:leftChars="0" w:left="0" w:firstLineChars="0" w:firstLine="0"/>
                    <w:jc w:val="center"/>
                    <w:rPr>
                      <w:color w:val="000000" w:themeColor="text1"/>
                    </w:rPr>
                  </w:pPr>
                  <w:r w:rsidRPr="002F2C3F">
                    <w:rPr>
                      <w:color w:val="000000" w:themeColor="text1"/>
                    </w:rPr>
                    <w:t>2</w:t>
                  </w:r>
                </w:p>
              </w:tc>
              <w:tc>
                <w:tcPr>
                  <w:tcW w:w="5812" w:type="dxa"/>
                  <w:vAlign w:val="center"/>
                </w:tcPr>
                <w:p w14:paraId="52BC7881" w14:textId="77777777" w:rsidR="00CF28C1" w:rsidRPr="002F2C3F" w:rsidRDefault="00CF28C1" w:rsidP="00332E44">
                  <w:pPr>
                    <w:pStyle w:val="a0"/>
                    <w:ind w:leftChars="0" w:left="0" w:firstLineChars="0" w:firstLine="0"/>
                    <w:rPr>
                      <w:color w:val="000000" w:themeColor="text1"/>
                    </w:rPr>
                  </w:pPr>
                  <w:r w:rsidRPr="002F2C3F">
                    <w:rPr>
                      <w:rFonts w:hint="eastAsia"/>
                      <w:color w:val="000000" w:themeColor="text1"/>
                    </w:rPr>
                    <w:t>活用用地のCASBEE評価</w:t>
                  </w:r>
                  <w:r w:rsidR="00FA53CC" w:rsidRPr="002F2C3F">
                    <w:rPr>
                      <w:rFonts w:hint="eastAsia"/>
                      <w:color w:val="000000" w:themeColor="text1"/>
                    </w:rPr>
                    <w:t>及び大阪府の重点評価</w:t>
                  </w:r>
                  <w:r w:rsidRPr="002F2C3F">
                    <w:rPr>
                      <w:rFonts w:hint="eastAsia"/>
                      <w:color w:val="000000" w:themeColor="text1"/>
                    </w:rPr>
                    <w:t>に関する提案</w:t>
                  </w:r>
                </w:p>
              </w:tc>
              <w:tc>
                <w:tcPr>
                  <w:tcW w:w="2687" w:type="dxa"/>
                  <w:vAlign w:val="center"/>
                </w:tcPr>
                <w:p w14:paraId="2367CC8C" w14:textId="77777777" w:rsidR="00CF28C1" w:rsidRPr="002F2C3F" w:rsidRDefault="00CF28C1" w:rsidP="00332E44">
                  <w:pPr>
                    <w:pStyle w:val="a0"/>
                    <w:ind w:leftChars="0" w:left="0" w:firstLineChars="0" w:firstLine="0"/>
                    <w:rPr>
                      <w:color w:val="000000" w:themeColor="text1"/>
                    </w:rPr>
                  </w:pPr>
                </w:p>
              </w:tc>
            </w:tr>
          </w:tbl>
          <w:p w14:paraId="1DC2B7AD" w14:textId="77777777" w:rsidR="00CF28C1" w:rsidRPr="002F2C3F" w:rsidRDefault="00CF28C1" w:rsidP="00AC6FB9">
            <w:pPr>
              <w:pStyle w:val="a0"/>
              <w:ind w:leftChars="0" w:left="0" w:firstLineChars="0" w:firstLine="0"/>
              <w:rPr>
                <w:color w:val="000000" w:themeColor="text1"/>
              </w:rPr>
            </w:pPr>
          </w:p>
          <w:p w14:paraId="520D2CEE" w14:textId="77777777" w:rsidR="00CF28C1" w:rsidRPr="002F2C3F" w:rsidRDefault="00CF28C1" w:rsidP="00CF28C1">
            <w:pPr>
              <w:ind w:left="1"/>
              <w:rPr>
                <w:rFonts w:hAnsi="ＭＳ 明朝"/>
                <w:color w:val="000000" w:themeColor="text1"/>
                <w:szCs w:val="21"/>
              </w:rPr>
            </w:pPr>
            <w:r w:rsidRPr="002F2C3F">
              <w:rPr>
                <w:rFonts w:hAnsi="ＭＳ 明朝" w:hint="eastAsia"/>
                <w:color w:val="000000" w:themeColor="text1"/>
                <w:szCs w:val="21"/>
              </w:rPr>
              <w:t>注）</w:t>
            </w:r>
          </w:p>
          <w:p w14:paraId="5E81926E" w14:textId="77777777" w:rsidR="00CF28C1" w:rsidRPr="002F2C3F" w:rsidRDefault="00CF28C1" w:rsidP="00CF28C1">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rPr>
              <w:t>活用用地における環境への配慮を加算点対象とする場合、大阪府建築物環境性能表示制度に基づく建築物環境計画書の届出を行うことを条件とする</w:t>
            </w:r>
            <w:r w:rsidRPr="002F2C3F">
              <w:rPr>
                <w:rFonts w:hAnsi="ＭＳ 明朝" w:hint="eastAsia"/>
                <w:color w:val="000000" w:themeColor="text1"/>
                <w:szCs w:val="21"/>
              </w:rPr>
              <w:t>。</w:t>
            </w:r>
          </w:p>
          <w:p w14:paraId="2BDB7C59" w14:textId="77777777" w:rsidR="00CF28C1" w:rsidRPr="002F2C3F" w:rsidRDefault="00CF28C1" w:rsidP="00CF28C1">
            <w:pPr>
              <w:numPr>
                <w:ilvl w:val="0"/>
                <w:numId w:val="13"/>
              </w:numPr>
              <w:snapToGrid w:val="0"/>
              <w:ind w:left="357" w:hanging="357"/>
              <w:rPr>
                <w:rFonts w:hAnsi="ＭＳ 明朝"/>
                <w:color w:val="000000" w:themeColor="text1"/>
                <w:szCs w:val="21"/>
              </w:rPr>
            </w:pPr>
            <w:r w:rsidRPr="002F2C3F">
              <w:rPr>
                <w:rFonts w:hAnsi="ＭＳ 明朝"/>
                <w:color w:val="000000" w:themeColor="text1"/>
                <w:szCs w:val="21"/>
              </w:rPr>
              <w:t>CASBEE評価についは</w:t>
            </w:r>
            <w:r w:rsidR="005B2E48" w:rsidRPr="002F2C3F">
              <w:rPr>
                <w:rFonts w:hAnsi="ＭＳ 明朝" w:hint="eastAsia"/>
                <w:color w:val="000000" w:themeColor="text1"/>
                <w:szCs w:val="21"/>
              </w:rPr>
              <w:t>、棟別に</w:t>
            </w:r>
            <w:r w:rsidRPr="002F2C3F">
              <w:rPr>
                <w:rFonts w:hAnsi="ＭＳ 明朝" w:hint="eastAsia"/>
                <w:color w:val="000000" w:themeColor="text1"/>
                <w:szCs w:val="21"/>
              </w:rPr>
              <w:t>評価書の表紙及評価結果を</w:t>
            </w:r>
            <w:r w:rsidR="005B2E48" w:rsidRPr="002F2C3F">
              <w:rPr>
                <w:rFonts w:hAnsi="ＭＳ 明朝" w:hint="eastAsia"/>
                <w:color w:val="000000" w:themeColor="text1"/>
                <w:szCs w:val="21"/>
              </w:rPr>
              <w:t>添付すること。</w:t>
            </w:r>
          </w:p>
          <w:p w14:paraId="1E3E3BE0" w14:textId="77777777" w:rsidR="005B2E48" w:rsidRPr="002F2C3F" w:rsidRDefault="005B2E48" w:rsidP="00CF28C1">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大阪府重点の重点評価については、</w:t>
            </w:r>
            <w:r w:rsidR="00354A35" w:rsidRPr="002F2C3F">
              <w:rPr>
                <w:rFonts w:hAnsi="ＭＳ 明朝" w:hint="eastAsia"/>
                <w:color w:val="000000" w:themeColor="text1"/>
                <w:szCs w:val="21"/>
              </w:rPr>
              <w:t>棟別に「大阪府の重点評価（結果）」を添付すること。</w:t>
            </w:r>
          </w:p>
          <w:p w14:paraId="548BB62C" w14:textId="77777777" w:rsidR="00FA53CC" w:rsidRPr="002F2C3F" w:rsidRDefault="00FA53CC" w:rsidP="00CF28C1">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rPr>
              <w:t>活用用地において戸建住宅を提案する場合は、代表的な宅地（１以上）の戸建住宅計画について</w:t>
            </w:r>
            <w:r w:rsidRPr="002F2C3F">
              <w:rPr>
                <w:rFonts w:hAnsi="ＭＳ 明朝"/>
                <w:color w:val="000000" w:themeColor="text1"/>
              </w:rPr>
              <w:t>CASBEE－戸建（新築）評価ランクで判定する。その場合は、全ての戸建住宅についても同等以上の評価ランクとすることを条件とする。</w:t>
            </w:r>
          </w:p>
          <w:p w14:paraId="0ED89FDD" w14:textId="77777777" w:rsidR="005178FD" w:rsidRPr="002F2C3F" w:rsidRDefault="00CF28C1" w:rsidP="00AC6FB9">
            <w:pPr>
              <w:pStyle w:val="a0"/>
              <w:ind w:leftChars="0" w:left="0" w:firstLineChars="0" w:firstLine="0"/>
              <w:rPr>
                <w:color w:val="000000" w:themeColor="text1"/>
              </w:rPr>
            </w:pPr>
            <w:r w:rsidRPr="002F2C3F">
              <w:rPr>
                <w:color w:val="000000" w:themeColor="text1"/>
              </w:rPr>
              <w:t xml:space="preserve"> </w:t>
            </w:r>
          </w:p>
          <w:p w14:paraId="277987A6" w14:textId="77777777" w:rsidR="009819E8" w:rsidRPr="002F2C3F" w:rsidRDefault="009819E8" w:rsidP="008E159C">
            <w:pPr>
              <w:snapToGrid w:val="0"/>
              <w:ind w:left="357"/>
              <w:rPr>
                <w:color w:val="000000" w:themeColor="text1"/>
              </w:rPr>
            </w:pPr>
          </w:p>
        </w:tc>
      </w:tr>
    </w:tbl>
    <w:p w14:paraId="0178EE1E" w14:textId="77777777" w:rsidR="006E08F5" w:rsidRPr="002F2C3F" w:rsidRDefault="00C47CF1">
      <w:pPr>
        <w:pStyle w:val="af2"/>
        <w:rPr>
          <w:color w:val="000000" w:themeColor="text1"/>
        </w:rPr>
      </w:pPr>
      <w:r w:rsidRPr="002F2C3F">
        <w:rPr>
          <w:color w:val="000000" w:themeColor="text1"/>
        </w:rPr>
        <w:br w:type="page"/>
      </w:r>
      <w:bookmarkStart w:id="58" w:name="_Toc80087442"/>
      <w:r w:rsidR="007E67A2" w:rsidRPr="002F2C3F">
        <w:rPr>
          <w:rFonts w:hint="eastAsia"/>
          <w:color w:val="000000" w:themeColor="text1"/>
        </w:rPr>
        <w:lastRenderedPageBreak/>
        <w:t>（様式</w:t>
      </w:r>
      <w:r w:rsidR="004C3F87" w:rsidRPr="002F2C3F">
        <w:rPr>
          <w:color w:val="000000" w:themeColor="text1"/>
        </w:rPr>
        <w:t>3</w:t>
      </w:r>
      <w:r w:rsidR="00723C11" w:rsidRPr="002F2C3F">
        <w:rPr>
          <w:color w:val="000000" w:themeColor="text1"/>
        </w:rPr>
        <w:t>5</w:t>
      </w:r>
      <w:r w:rsidR="007E67A2" w:rsidRPr="002F2C3F">
        <w:rPr>
          <w:color w:val="000000" w:themeColor="text1"/>
        </w:rPr>
        <w:t>）</w:t>
      </w:r>
      <w:r w:rsidR="001663AF" w:rsidRPr="002F2C3F">
        <w:rPr>
          <w:rFonts w:hint="eastAsia"/>
          <w:color w:val="000000" w:themeColor="text1"/>
        </w:rPr>
        <w:t>府営住宅の維持管理への配慮に関する提案</w:t>
      </w:r>
      <w:bookmarkEnd w:id="58"/>
    </w:p>
    <w:p w14:paraId="1753A814" w14:textId="77777777" w:rsidR="006E08F5" w:rsidRPr="002F2C3F" w:rsidRDefault="002D2047" w:rsidP="006E08F5">
      <w:pPr>
        <w:jc w:val="center"/>
        <w:rPr>
          <w:rFonts w:hAnsi="ＭＳ 明朝"/>
          <w:b/>
          <w:bCs/>
          <w:color w:val="000000" w:themeColor="text1"/>
          <w:kern w:val="0"/>
          <w:sz w:val="32"/>
        </w:rPr>
      </w:pPr>
      <w:r w:rsidRPr="002F2C3F">
        <w:rPr>
          <w:rFonts w:hAnsi="ＭＳ 明朝" w:hint="eastAsia"/>
          <w:b/>
          <w:bCs/>
          <w:color w:val="000000" w:themeColor="text1"/>
          <w:kern w:val="0"/>
          <w:sz w:val="32"/>
        </w:rPr>
        <w:t>府営住宅の維持管理への配慮</w:t>
      </w:r>
      <w:r w:rsidR="006E08F5" w:rsidRPr="002F2C3F">
        <w:rPr>
          <w:rFonts w:hAnsi="ＭＳ 明朝" w:hint="eastAsia"/>
          <w:b/>
          <w:bCs/>
          <w:color w:val="000000" w:themeColor="text1"/>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30590430" w14:textId="77777777" w:rsidTr="00C44904">
        <w:trPr>
          <w:trHeight w:val="600"/>
        </w:trPr>
        <w:tc>
          <w:tcPr>
            <w:tcW w:w="9240" w:type="dxa"/>
          </w:tcPr>
          <w:p w14:paraId="7F63BD10" w14:textId="77777777" w:rsidR="006E08F5" w:rsidRPr="002F2C3F" w:rsidRDefault="00313E3F" w:rsidP="000B3ED6">
            <w:pPr>
              <w:pStyle w:val="a0"/>
              <w:ind w:leftChars="0" w:left="0" w:firstLine="210"/>
              <w:rPr>
                <w:color w:val="000000" w:themeColor="text1"/>
              </w:rPr>
            </w:pPr>
            <w:r w:rsidRPr="002F2C3F">
              <w:rPr>
                <w:rFonts w:hAnsi="ＭＳ 明朝" w:hint="eastAsia"/>
                <w:color w:val="000000" w:themeColor="text1"/>
              </w:rPr>
              <w:t>府営住宅の維持管理に配慮した</w:t>
            </w:r>
            <w:r w:rsidR="000B3ED6" w:rsidRPr="002F2C3F">
              <w:rPr>
                <w:rFonts w:hAnsi="ＭＳ 明朝" w:hint="eastAsia"/>
                <w:color w:val="000000" w:themeColor="text1"/>
              </w:rPr>
              <w:t>ライフサイクルコストの縮減及び入居者による緑地保全管理を原則として負荷軽減について、</w:t>
            </w:r>
            <w:r w:rsidRPr="002F2C3F">
              <w:rPr>
                <w:rFonts w:hint="eastAsia"/>
                <w:color w:val="000000" w:themeColor="text1"/>
              </w:rPr>
              <w:t>特に提案したい点を簡潔にまとめ、記入してください。</w:t>
            </w:r>
          </w:p>
        </w:tc>
      </w:tr>
      <w:tr w:rsidR="000B3ED6" w:rsidRPr="002F2C3F" w14:paraId="31356D6B" w14:textId="77777777" w:rsidTr="00C44904">
        <w:trPr>
          <w:trHeight w:val="11269"/>
        </w:trPr>
        <w:tc>
          <w:tcPr>
            <w:tcW w:w="9240" w:type="dxa"/>
          </w:tcPr>
          <w:p w14:paraId="620280EC" w14:textId="77777777" w:rsidR="006E08F5" w:rsidRPr="002F2C3F" w:rsidRDefault="006E08F5" w:rsidP="00C44904">
            <w:pPr>
              <w:rPr>
                <w:color w:val="000000" w:themeColor="text1"/>
              </w:rPr>
            </w:pPr>
          </w:p>
          <w:p w14:paraId="1518D59F" w14:textId="77777777" w:rsidR="006E08F5" w:rsidRPr="002F2C3F" w:rsidRDefault="006E08F5" w:rsidP="00C44904">
            <w:pPr>
              <w:ind w:left="1"/>
              <w:rPr>
                <w:rFonts w:hAnsi="ＭＳ 明朝"/>
                <w:color w:val="000000" w:themeColor="text1"/>
                <w:szCs w:val="21"/>
              </w:rPr>
            </w:pPr>
            <w:r w:rsidRPr="002F2C3F">
              <w:rPr>
                <w:rFonts w:hAnsi="ＭＳ 明朝" w:hint="eastAsia"/>
                <w:color w:val="000000" w:themeColor="text1"/>
                <w:szCs w:val="21"/>
              </w:rPr>
              <w:t>注）</w:t>
            </w:r>
          </w:p>
          <w:p w14:paraId="74C80036" w14:textId="77777777" w:rsidR="006E08F5" w:rsidRPr="002F2C3F" w:rsidRDefault="006E08F5" w:rsidP="00C44904">
            <w:pPr>
              <w:snapToGrid w:val="0"/>
              <w:rPr>
                <w:rFonts w:hAnsi="ＭＳ 明朝"/>
                <w:color w:val="000000" w:themeColor="text1"/>
                <w:szCs w:val="21"/>
              </w:rPr>
            </w:pPr>
            <w:r w:rsidRPr="002F2C3F">
              <w:rPr>
                <w:rFonts w:hAnsi="ＭＳ 明朝" w:hint="eastAsia"/>
                <w:color w:val="000000" w:themeColor="text1"/>
              </w:rPr>
              <w:t>・</w:t>
            </w:r>
            <w:r w:rsidRPr="002F2C3F">
              <w:rPr>
                <w:rFonts w:hAnsi="ＭＳ 明朝"/>
                <w:color w:val="000000" w:themeColor="text1"/>
              </w:rPr>
              <w:t xml:space="preserve"> </w:t>
            </w:r>
            <w:r w:rsidRPr="002F2C3F">
              <w:rPr>
                <w:rFonts w:hAnsi="ＭＳ 明朝" w:hint="eastAsia"/>
                <w:color w:val="000000" w:themeColor="text1"/>
              </w:rPr>
              <w:t>図面の参照について、様式番号を記載すること</w:t>
            </w:r>
            <w:r w:rsidRPr="002F2C3F">
              <w:rPr>
                <w:rFonts w:hAnsi="ＭＳ 明朝" w:hint="eastAsia"/>
                <w:color w:val="000000" w:themeColor="text1"/>
                <w:szCs w:val="21"/>
              </w:rPr>
              <w:t>。</w:t>
            </w:r>
          </w:p>
          <w:p w14:paraId="37BD1473" w14:textId="77777777" w:rsidR="006E08F5" w:rsidRPr="002F2C3F" w:rsidRDefault="006E08F5" w:rsidP="00C44904">
            <w:pPr>
              <w:rPr>
                <w:color w:val="000000" w:themeColor="text1"/>
              </w:rPr>
            </w:pPr>
          </w:p>
          <w:p w14:paraId="6BC64AEE" w14:textId="77777777" w:rsidR="006E08F5" w:rsidRPr="002F2C3F" w:rsidRDefault="006E08F5" w:rsidP="00C44904">
            <w:pPr>
              <w:rPr>
                <w:color w:val="000000" w:themeColor="text1"/>
              </w:rPr>
            </w:pPr>
          </w:p>
        </w:tc>
      </w:tr>
    </w:tbl>
    <w:p w14:paraId="69B37D82" w14:textId="77777777" w:rsidR="006E08F5" w:rsidRPr="002F2C3F" w:rsidRDefault="006E08F5" w:rsidP="006E08F5">
      <w:pPr>
        <w:rPr>
          <w:color w:val="000000" w:themeColor="text1"/>
        </w:rPr>
      </w:pPr>
    </w:p>
    <w:p w14:paraId="25E2C3B0" w14:textId="77777777" w:rsidR="006E08F5" w:rsidRPr="002F2C3F" w:rsidRDefault="006E08F5">
      <w:pPr>
        <w:widowControl/>
        <w:jc w:val="left"/>
        <w:rPr>
          <w:color w:val="000000" w:themeColor="text1"/>
        </w:rPr>
      </w:pPr>
      <w:r w:rsidRPr="002F2C3F">
        <w:rPr>
          <w:color w:val="000000" w:themeColor="text1"/>
        </w:rPr>
        <w:br w:type="page"/>
      </w:r>
    </w:p>
    <w:p w14:paraId="0779FA27" w14:textId="77777777" w:rsidR="007E67A2" w:rsidRPr="002F2C3F" w:rsidRDefault="006E08F5">
      <w:pPr>
        <w:pStyle w:val="af2"/>
        <w:rPr>
          <w:color w:val="000000" w:themeColor="text1"/>
        </w:rPr>
      </w:pPr>
      <w:bookmarkStart w:id="59" w:name="_Toc80087443"/>
      <w:r w:rsidRPr="002F2C3F">
        <w:rPr>
          <w:rFonts w:hint="eastAsia"/>
          <w:color w:val="000000" w:themeColor="text1"/>
        </w:rPr>
        <w:lastRenderedPageBreak/>
        <w:t>（様式36）</w:t>
      </w:r>
      <w:r w:rsidR="00860CDD" w:rsidRPr="002F2C3F">
        <w:rPr>
          <w:rFonts w:hint="eastAsia"/>
          <w:color w:val="000000" w:themeColor="text1"/>
          <w:kern w:val="0"/>
        </w:rPr>
        <w:t>整備コンセプトに関する</w:t>
      </w:r>
      <w:r w:rsidR="007E67A2" w:rsidRPr="002F2C3F">
        <w:rPr>
          <w:rFonts w:hint="eastAsia"/>
          <w:color w:val="000000" w:themeColor="text1"/>
          <w:kern w:val="0"/>
        </w:rPr>
        <w:t>提案</w:t>
      </w:r>
      <w:bookmarkEnd w:id="59"/>
    </w:p>
    <w:p w14:paraId="6D7E5B05" w14:textId="77777777" w:rsidR="007E67A2" w:rsidRPr="002F2C3F" w:rsidRDefault="00860CDD">
      <w:pPr>
        <w:jc w:val="center"/>
        <w:rPr>
          <w:rFonts w:hAnsi="ＭＳ 明朝"/>
          <w:b/>
          <w:bCs/>
          <w:color w:val="000000" w:themeColor="text1"/>
          <w:kern w:val="0"/>
          <w:sz w:val="32"/>
        </w:rPr>
      </w:pPr>
      <w:r w:rsidRPr="002F2C3F">
        <w:rPr>
          <w:rFonts w:hAnsi="ＭＳ 明朝" w:hint="eastAsia"/>
          <w:b/>
          <w:bCs/>
          <w:color w:val="000000" w:themeColor="text1"/>
          <w:kern w:val="0"/>
          <w:sz w:val="32"/>
        </w:rPr>
        <w:t>整備</w:t>
      </w:r>
      <w:r w:rsidR="009C66DC" w:rsidRPr="002F2C3F">
        <w:rPr>
          <w:rFonts w:hAnsi="ＭＳ 明朝" w:hint="eastAsia"/>
          <w:b/>
          <w:bCs/>
          <w:color w:val="000000" w:themeColor="text1"/>
          <w:kern w:val="0"/>
          <w:sz w:val="32"/>
        </w:rPr>
        <w:t>コンセプト</w:t>
      </w:r>
      <w:r w:rsidR="007E67A2" w:rsidRPr="002F2C3F">
        <w:rPr>
          <w:rFonts w:hAnsi="ＭＳ 明朝" w:hint="eastAsia"/>
          <w:b/>
          <w:bCs/>
          <w:color w:val="000000" w:themeColor="text1"/>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5EC3CF52" w14:textId="77777777">
        <w:trPr>
          <w:trHeight w:val="600"/>
        </w:trPr>
        <w:tc>
          <w:tcPr>
            <w:tcW w:w="9240" w:type="dxa"/>
          </w:tcPr>
          <w:p w14:paraId="2376B924" w14:textId="77777777" w:rsidR="007E67A2" w:rsidRPr="002F2C3F" w:rsidRDefault="00EE01A8" w:rsidP="00860CDD">
            <w:pPr>
              <w:pStyle w:val="a0"/>
              <w:ind w:leftChars="0" w:left="0" w:firstLine="210"/>
              <w:rPr>
                <w:color w:val="000000" w:themeColor="text1"/>
              </w:rPr>
            </w:pPr>
            <w:r w:rsidRPr="002F2C3F">
              <w:rPr>
                <w:rFonts w:hint="eastAsia"/>
                <w:color w:val="000000" w:themeColor="text1"/>
              </w:rPr>
              <w:t>要求水準書（府営住宅整備・用地活用編）において配慮を求めている事項の</w:t>
            </w:r>
            <w:r w:rsidR="00354A35" w:rsidRPr="002F2C3F">
              <w:rPr>
                <w:rFonts w:hint="eastAsia"/>
                <w:color w:val="000000" w:themeColor="text1"/>
              </w:rPr>
              <w:t>うち、次の3点に関する整備コンセプトをそれぞれ簡潔にまとめ記載すること。</w:t>
            </w:r>
          </w:p>
          <w:p w14:paraId="1CA96A54" w14:textId="77777777" w:rsidR="00354A35" w:rsidRPr="002F2C3F" w:rsidRDefault="00354A35" w:rsidP="00EE01A8">
            <w:pPr>
              <w:pStyle w:val="a0"/>
              <w:numPr>
                <w:ilvl w:val="0"/>
                <w:numId w:val="25"/>
              </w:numPr>
              <w:ind w:leftChars="0" w:firstLineChars="0"/>
              <w:rPr>
                <w:color w:val="000000" w:themeColor="text1"/>
              </w:rPr>
            </w:pPr>
            <w:r w:rsidRPr="002F2C3F">
              <w:rPr>
                <w:rFonts w:hint="eastAsia"/>
                <w:color w:val="000000" w:themeColor="text1"/>
              </w:rPr>
              <w:t>建替</w:t>
            </w:r>
            <w:r w:rsidR="00EE01A8" w:rsidRPr="002F2C3F">
              <w:rPr>
                <w:rFonts w:hint="eastAsia"/>
                <w:color w:val="000000" w:themeColor="text1"/>
              </w:rPr>
              <w:t>住宅整備における</w:t>
            </w:r>
            <w:r w:rsidRPr="002F2C3F">
              <w:rPr>
                <w:rFonts w:hint="eastAsia"/>
                <w:color w:val="000000" w:themeColor="text1"/>
              </w:rPr>
              <w:t>入居者の利便性や快適性及びコミュニティ形成への配慮</w:t>
            </w:r>
          </w:p>
          <w:p w14:paraId="2A60E099" w14:textId="77777777" w:rsidR="00EE01A8" w:rsidRPr="002F2C3F" w:rsidRDefault="00EE01A8" w:rsidP="00EE01A8">
            <w:pPr>
              <w:pStyle w:val="a0"/>
              <w:numPr>
                <w:ilvl w:val="0"/>
                <w:numId w:val="25"/>
              </w:numPr>
              <w:ind w:leftChars="0" w:firstLineChars="0"/>
              <w:rPr>
                <w:color w:val="000000" w:themeColor="text1"/>
              </w:rPr>
            </w:pPr>
            <w:r w:rsidRPr="002F2C3F">
              <w:rPr>
                <w:rFonts w:hint="eastAsia"/>
                <w:color w:val="000000" w:themeColor="text1"/>
              </w:rPr>
              <w:t>府営住宅と民間施設等相互の計画におけるコミュニティ形成への配慮</w:t>
            </w:r>
          </w:p>
          <w:p w14:paraId="61951D61" w14:textId="77777777" w:rsidR="00B90CB5" w:rsidRPr="002F2C3F" w:rsidRDefault="00800D44" w:rsidP="00EE01A8">
            <w:pPr>
              <w:pStyle w:val="a0"/>
              <w:numPr>
                <w:ilvl w:val="0"/>
                <w:numId w:val="25"/>
              </w:numPr>
              <w:ind w:leftChars="0" w:firstLineChars="0"/>
              <w:rPr>
                <w:color w:val="000000" w:themeColor="text1"/>
              </w:rPr>
            </w:pPr>
            <w:r w:rsidRPr="002F2C3F">
              <w:rPr>
                <w:rFonts w:hint="eastAsia"/>
                <w:color w:val="000000" w:themeColor="text1"/>
              </w:rPr>
              <w:t>新たな日常生活（テレワークなど）への配慮</w:t>
            </w:r>
          </w:p>
          <w:p w14:paraId="3094FD3D" w14:textId="77777777" w:rsidR="00354A35" w:rsidRPr="002F2C3F" w:rsidRDefault="006E738D" w:rsidP="006E738D">
            <w:pPr>
              <w:pStyle w:val="a0"/>
              <w:numPr>
                <w:ilvl w:val="0"/>
                <w:numId w:val="25"/>
              </w:numPr>
              <w:ind w:leftChars="0" w:firstLineChars="0"/>
              <w:rPr>
                <w:color w:val="000000" w:themeColor="text1"/>
              </w:rPr>
            </w:pPr>
            <w:r w:rsidRPr="002F2C3F">
              <w:rPr>
                <w:rFonts w:hint="eastAsia"/>
                <w:color w:val="000000" w:themeColor="text1"/>
              </w:rPr>
              <w:t>全体計画及び施工計画における周辺環境への配慮</w:t>
            </w:r>
          </w:p>
        </w:tc>
      </w:tr>
      <w:tr w:rsidR="002F2C3F" w:rsidRPr="002F2C3F" w14:paraId="2E076671" w14:textId="77777777" w:rsidTr="00354A35">
        <w:trPr>
          <w:trHeight w:val="11269"/>
        </w:trPr>
        <w:tc>
          <w:tcPr>
            <w:tcW w:w="9240" w:type="dxa"/>
          </w:tcPr>
          <w:p w14:paraId="18F5658B" w14:textId="77777777" w:rsidR="007E67A2" w:rsidRPr="002F2C3F" w:rsidRDefault="007E67A2" w:rsidP="00860CDD">
            <w:pPr>
              <w:rPr>
                <w:color w:val="000000" w:themeColor="text1"/>
              </w:rPr>
            </w:pPr>
          </w:p>
          <w:p w14:paraId="1945366D" w14:textId="77777777" w:rsidR="00860CDD" w:rsidRPr="002F2C3F" w:rsidRDefault="00860CDD" w:rsidP="00860CDD">
            <w:pPr>
              <w:ind w:left="1"/>
              <w:rPr>
                <w:rFonts w:hAnsi="ＭＳ 明朝"/>
                <w:color w:val="000000" w:themeColor="text1"/>
                <w:szCs w:val="21"/>
              </w:rPr>
            </w:pPr>
            <w:r w:rsidRPr="002F2C3F">
              <w:rPr>
                <w:rFonts w:hAnsi="ＭＳ 明朝" w:hint="eastAsia"/>
                <w:color w:val="000000" w:themeColor="text1"/>
                <w:szCs w:val="21"/>
              </w:rPr>
              <w:t>注）</w:t>
            </w:r>
          </w:p>
          <w:p w14:paraId="0F45BE87" w14:textId="77777777" w:rsidR="00860CDD" w:rsidRPr="002F2C3F" w:rsidRDefault="006D77ED" w:rsidP="006D77ED">
            <w:pPr>
              <w:snapToGrid w:val="0"/>
              <w:rPr>
                <w:rFonts w:hAnsi="ＭＳ 明朝"/>
                <w:color w:val="000000" w:themeColor="text1"/>
                <w:szCs w:val="21"/>
              </w:rPr>
            </w:pPr>
            <w:r w:rsidRPr="002F2C3F">
              <w:rPr>
                <w:rFonts w:hAnsi="ＭＳ 明朝" w:hint="eastAsia"/>
                <w:color w:val="000000" w:themeColor="text1"/>
              </w:rPr>
              <w:t>・</w:t>
            </w:r>
            <w:r w:rsidRPr="002F2C3F">
              <w:rPr>
                <w:rFonts w:hAnsi="ＭＳ 明朝"/>
                <w:color w:val="000000" w:themeColor="text1"/>
              </w:rPr>
              <w:t xml:space="preserve"> </w:t>
            </w:r>
            <w:r w:rsidR="00860CDD" w:rsidRPr="002F2C3F">
              <w:rPr>
                <w:rFonts w:hAnsi="ＭＳ 明朝" w:hint="eastAsia"/>
                <w:color w:val="000000" w:themeColor="text1"/>
              </w:rPr>
              <w:t>図面の参照</w:t>
            </w:r>
            <w:r w:rsidR="00203768" w:rsidRPr="002F2C3F">
              <w:rPr>
                <w:rFonts w:hAnsi="ＭＳ 明朝" w:hint="eastAsia"/>
                <w:color w:val="000000" w:themeColor="text1"/>
              </w:rPr>
              <w:t>について</w:t>
            </w:r>
            <w:r w:rsidR="00860CDD" w:rsidRPr="002F2C3F">
              <w:rPr>
                <w:rFonts w:hAnsi="ＭＳ 明朝" w:hint="eastAsia"/>
                <w:color w:val="000000" w:themeColor="text1"/>
              </w:rPr>
              <w:t>、様式番号を記載す</w:t>
            </w:r>
            <w:r w:rsidR="00203768" w:rsidRPr="002F2C3F">
              <w:rPr>
                <w:rFonts w:hAnsi="ＭＳ 明朝" w:hint="eastAsia"/>
                <w:color w:val="000000" w:themeColor="text1"/>
              </w:rPr>
              <w:t>る</w:t>
            </w:r>
            <w:r w:rsidR="00860CDD" w:rsidRPr="002F2C3F">
              <w:rPr>
                <w:rFonts w:hAnsi="ＭＳ 明朝" w:hint="eastAsia"/>
                <w:color w:val="000000" w:themeColor="text1"/>
              </w:rPr>
              <w:t>こと</w:t>
            </w:r>
            <w:r w:rsidR="00860CDD" w:rsidRPr="002F2C3F">
              <w:rPr>
                <w:rFonts w:hAnsi="ＭＳ 明朝" w:hint="eastAsia"/>
                <w:color w:val="000000" w:themeColor="text1"/>
                <w:szCs w:val="21"/>
              </w:rPr>
              <w:t>。</w:t>
            </w:r>
          </w:p>
          <w:p w14:paraId="01AB0D19" w14:textId="77777777" w:rsidR="00860CDD" w:rsidRPr="002F2C3F" w:rsidRDefault="00860CDD" w:rsidP="00860CDD">
            <w:pPr>
              <w:rPr>
                <w:color w:val="000000" w:themeColor="text1"/>
              </w:rPr>
            </w:pPr>
          </w:p>
          <w:p w14:paraId="1A223992" w14:textId="77777777" w:rsidR="0088299E" w:rsidRPr="002F2C3F" w:rsidRDefault="0088299E" w:rsidP="00860CDD">
            <w:pPr>
              <w:rPr>
                <w:color w:val="000000" w:themeColor="text1"/>
              </w:rPr>
            </w:pPr>
          </w:p>
        </w:tc>
      </w:tr>
    </w:tbl>
    <w:p w14:paraId="6CF1C3B5" w14:textId="77777777" w:rsidR="007E67A2" w:rsidRPr="002F2C3F" w:rsidRDefault="007E67A2" w:rsidP="009F0FE4">
      <w:pPr>
        <w:pStyle w:val="af2"/>
        <w:rPr>
          <w:color w:val="000000" w:themeColor="text1"/>
        </w:rPr>
      </w:pPr>
      <w:bookmarkStart w:id="60" w:name="_Toc80087444"/>
      <w:bookmarkEnd w:id="2"/>
      <w:bookmarkEnd w:id="3"/>
      <w:bookmarkEnd w:id="4"/>
      <w:bookmarkEnd w:id="5"/>
      <w:bookmarkEnd w:id="6"/>
      <w:bookmarkEnd w:id="7"/>
      <w:r w:rsidRPr="002F2C3F">
        <w:rPr>
          <w:rFonts w:hint="eastAsia"/>
          <w:color w:val="000000" w:themeColor="text1"/>
        </w:rPr>
        <w:lastRenderedPageBreak/>
        <w:t>（様式</w:t>
      </w:r>
      <w:r w:rsidR="004C3F87" w:rsidRPr="002F2C3F">
        <w:rPr>
          <w:color w:val="000000" w:themeColor="text1"/>
        </w:rPr>
        <w:t>3</w:t>
      </w:r>
      <w:r w:rsidR="00D32122" w:rsidRPr="002F2C3F">
        <w:rPr>
          <w:rFonts w:hint="eastAsia"/>
          <w:color w:val="000000" w:themeColor="text1"/>
        </w:rPr>
        <w:t>7</w:t>
      </w:r>
      <w:r w:rsidRPr="002F2C3F">
        <w:rPr>
          <w:color w:val="000000" w:themeColor="text1"/>
        </w:rPr>
        <w:t>）</w:t>
      </w:r>
      <w:r w:rsidRPr="002F2C3F">
        <w:rPr>
          <w:rFonts w:hint="eastAsia"/>
          <w:color w:val="000000" w:themeColor="text1"/>
        </w:rPr>
        <w:t>建築計画概要書</w:t>
      </w:r>
      <w:bookmarkEnd w:id="60"/>
    </w:p>
    <w:p w14:paraId="11EDDB9C" w14:textId="77777777" w:rsidR="00554345" w:rsidRPr="002F2C3F" w:rsidRDefault="00554345" w:rsidP="00554345">
      <w:pPr>
        <w:pStyle w:val="a0"/>
        <w:ind w:left="210" w:firstLine="321"/>
        <w:jc w:val="center"/>
        <w:rPr>
          <w:b/>
          <w:bCs/>
          <w:color w:val="000000" w:themeColor="text1"/>
          <w:sz w:val="32"/>
        </w:rPr>
      </w:pPr>
      <w:r w:rsidRPr="002F2C3F">
        <w:rPr>
          <w:rFonts w:hint="eastAsia"/>
          <w:b/>
          <w:bCs/>
          <w:color w:val="000000" w:themeColor="text1"/>
          <w:sz w:val="32"/>
        </w:rPr>
        <w:t>建築計画概要書</w:t>
      </w:r>
    </w:p>
    <w:p w14:paraId="6D0EB607" w14:textId="77777777" w:rsidR="00554345" w:rsidRPr="002F2C3F" w:rsidRDefault="00554345" w:rsidP="00554345">
      <w:pPr>
        <w:pStyle w:val="a0"/>
        <w:ind w:leftChars="0" w:left="0" w:firstLine="210"/>
        <w:rPr>
          <w:color w:val="000000" w:themeColor="text1"/>
        </w:rPr>
      </w:pPr>
      <w:r w:rsidRPr="002F2C3F">
        <w:rPr>
          <w:rFonts w:hint="eastAsia"/>
          <w:color w:val="000000" w:themeColor="text1"/>
        </w:rPr>
        <w:t>【建替住宅】</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2F2C3F" w:rsidRPr="002F2C3F" w14:paraId="778C9F7D" w14:textId="77777777" w:rsidTr="00204607">
        <w:trPr>
          <w:cantSplit/>
          <w:trHeight w:val="70"/>
        </w:trPr>
        <w:tc>
          <w:tcPr>
            <w:tcW w:w="3045" w:type="dxa"/>
            <w:vAlign w:val="center"/>
          </w:tcPr>
          <w:p w14:paraId="686A19E2"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府営住宅整備用地面積</w:t>
            </w:r>
          </w:p>
        </w:tc>
        <w:tc>
          <w:tcPr>
            <w:tcW w:w="1874" w:type="dxa"/>
            <w:vAlign w:val="center"/>
          </w:tcPr>
          <w:p w14:paraId="496FF04E"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01" w:type="dxa"/>
            <w:gridSpan w:val="2"/>
            <w:vAlign w:val="center"/>
          </w:tcPr>
          <w:p w14:paraId="6662CE2E" w14:textId="77777777" w:rsidR="00554345" w:rsidRPr="002F2C3F" w:rsidRDefault="00554345" w:rsidP="00204607">
            <w:pPr>
              <w:pStyle w:val="a0"/>
              <w:ind w:leftChars="0" w:left="0" w:firstLine="210"/>
              <w:jc w:val="center"/>
              <w:rPr>
                <w:color w:val="000000" w:themeColor="text1"/>
              </w:rPr>
            </w:pPr>
          </w:p>
        </w:tc>
      </w:tr>
      <w:tr w:rsidR="002F2C3F" w:rsidRPr="002F2C3F" w14:paraId="56C6EFB2" w14:textId="77777777" w:rsidTr="00204607">
        <w:trPr>
          <w:trHeight w:val="70"/>
        </w:trPr>
        <w:tc>
          <w:tcPr>
            <w:tcW w:w="3045" w:type="dxa"/>
            <w:vAlign w:val="center"/>
          </w:tcPr>
          <w:p w14:paraId="68CF6403"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建築面積</w:t>
            </w:r>
          </w:p>
        </w:tc>
        <w:tc>
          <w:tcPr>
            <w:tcW w:w="1874" w:type="dxa"/>
            <w:vAlign w:val="center"/>
          </w:tcPr>
          <w:p w14:paraId="773CAC9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21" w:type="dxa"/>
            <w:vAlign w:val="center"/>
          </w:tcPr>
          <w:p w14:paraId="6DB707F5" w14:textId="77777777" w:rsidR="00554345" w:rsidRPr="002F2C3F" w:rsidRDefault="00554345" w:rsidP="00204607">
            <w:pPr>
              <w:pStyle w:val="a0"/>
              <w:ind w:leftChars="0" w:left="0" w:firstLineChars="300" w:firstLine="630"/>
              <w:rPr>
                <w:color w:val="000000" w:themeColor="text1"/>
              </w:rPr>
            </w:pPr>
            <w:r w:rsidRPr="002F2C3F">
              <w:rPr>
                <w:rFonts w:hint="eastAsia"/>
                <w:color w:val="000000" w:themeColor="text1"/>
              </w:rPr>
              <w:t>建ぺい率</w:t>
            </w:r>
          </w:p>
        </w:tc>
        <w:tc>
          <w:tcPr>
            <w:tcW w:w="2280" w:type="dxa"/>
            <w:vAlign w:val="center"/>
          </w:tcPr>
          <w:p w14:paraId="21B924D6"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418D901E" w14:textId="77777777" w:rsidTr="00204607">
        <w:trPr>
          <w:cantSplit/>
          <w:trHeight w:val="70"/>
        </w:trPr>
        <w:tc>
          <w:tcPr>
            <w:tcW w:w="3045" w:type="dxa"/>
            <w:vAlign w:val="center"/>
          </w:tcPr>
          <w:p w14:paraId="28E66438"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延床面積</w:t>
            </w:r>
          </w:p>
        </w:tc>
        <w:tc>
          <w:tcPr>
            <w:tcW w:w="1874" w:type="dxa"/>
            <w:vAlign w:val="center"/>
          </w:tcPr>
          <w:p w14:paraId="299F890B"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01" w:type="dxa"/>
            <w:gridSpan w:val="2"/>
            <w:vAlign w:val="center"/>
          </w:tcPr>
          <w:p w14:paraId="68593686" w14:textId="77777777" w:rsidR="00554345" w:rsidRPr="002F2C3F" w:rsidRDefault="00554345" w:rsidP="00204607">
            <w:pPr>
              <w:pStyle w:val="a0"/>
              <w:ind w:leftChars="0" w:left="0" w:firstLine="210"/>
              <w:jc w:val="center"/>
              <w:rPr>
                <w:color w:val="000000" w:themeColor="text1"/>
              </w:rPr>
            </w:pPr>
          </w:p>
        </w:tc>
      </w:tr>
      <w:tr w:rsidR="002F2C3F" w:rsidRPr="002F2C3F" w14:paraId="49748D67" w14:textId="77777777" w:rsidTr="00204607">
        <w:trPr>
          <w:trHeight w:val="70"/>
        </w:trPr>
        <w:tc>
          <w:tcPr>
            <w:tcW w:w="3045" w:type="dxa"/>
            <w:vAlign w:val="center"/>
          </w:tcPr>
          <w:p w14:paraId="6EDE95C7"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容積対象面積</w:t>
            </w:r>
          </w:p>
        </w:tc>
        <w:tc>
          <w:tcPr>
            <w:tcW w:w="1874" w:type="dxa"/>
            <w:vAlign w:val="center"/>
          </w:tcPr>
          <w:p w14:paraId="6C24ED0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21" w:type="dxa"/>
            <w:vAlign w:val="center"/>
          </w:tcPr>
          <w:p w14:paraId="5FA6EC01" w14:textId="77777777" w:rsidR="00554345" w:rsidRPr="002F2C3F" w:rsidRDefault="00554345" w:rsidP="00204607">
            <w:pPr>
              <w:pStyle w:val="a0"/>
              <w:ind w:leftChars="0" w:left="0" w:firstLineChars="350" w:firstLine="735"/>
              <w:rPr>
                <w:color w:val="000000" w:themeColor="text1"/>
              </w:rPr>
            </w:pPr>
            <w:r w:rsidRPr="002F2C3F">
              <w:rPr>
                <w:rFonts w:hint="eastAsia"/>
                <w:color w:val="000000" w:themeColor="text1"/>
              </w:rPr>
              <w:t>容積率</w:t>
            </w:r>
          </w:p>
        </w:tc>
        <w:tc>
          <w:tcPr>
            <w:tcW w:w="2280" w:type="dxa"/>
            <w:vAlign w:val="center"/>
          </w:tcPr>
          <w:p w14:paraId="21B8CBF0"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42D3437F" w14:textId="77777777" w:rsidTr="00204607">
        <w:trPr>
          <w:cantSplit/>
          <w:trHeight w:val="70"/>
        </w:trPr>
        <w:tc>
          <w:tcPr>
            <w:tcW w:w="3045" w:type="dxa"/>
            <w:vAlign w:val="center"/>
          </w:tcPr>
          <w:p w14:paraId="176192BE"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最高高さ</w:t>
            </w:r>
          </w:p>
        </w:tc>
        <w:tc>
          <w:tcPr>
            <w:tcW w:w="1874" w:type="dxa"/>
            <w:vAlign w:val="center"/>
          </w:tcPr>
          <w:p w14:paraId="15475333"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01" w:type="dxa"/>
            <w:gridSpan w:val="2"/>
            <w:vAlign w:val="center"/>
          </w:tcPr>
          <w:p w14:paraId="6C4F8CA3" w14:textId="77777777" w:rsidR="00554345" w:rsidRPr="002F2C3F" w:rsidRDefault="00554345" w:rsidP="00204607">
            <w:pPr>
              <w:pStyle w:val="a0"/>
              <w:ind w:leftChars="0" w:left="0" w:firstLine="210"/>
              <w:jc w:val="center"/>
              <w:rPr>
                <w:color w:val="000000" w:themeColor="text1"/>
              </w:rPr>
            </w:pPr>
          </w:p>
        </w:tc>
      </w:tr>
      <w:tr w:rsidR="002F2C3F" w:rsidRPr="002F2C3F" w14:paraId="1F0CDB75" w14:textId="77777777" w:rsidTr="00204607">
        <w:trPr>
          <w:trHeight w:val="70"/>
        </w:trPr>
        <w:tc>
          <w:tcPr>
            <w:tcW w:w="3045" w:type="dxa"/>
            <w:vAlign w:val="center"/>
          </w:tcPr>
          <w:p w14:paraId="3DD149C3"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緑被面積</w:t>
            </w:r>
          </w:p>
        </w:tc>
        <w:tc>
          <w:tcPr>
            <w:tcW w:w="1874" w:type="dxa"/>
            <w:vAlign w:val="center"/>
          </w:tcPr>
          <w:p w14:paraId="21078386"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21" w:type="dxa"/>
            <w:vAlign w:val="center"/>
          </w:tcPr>
          <w:p w14:paraId="384D82AC" w14:textId="77777777" w:rsidR="00554345" w:rsidRPr="002F2C3F" w:rsidRDefault="00554345" w:rsidP="00204607">
            <w:pPr>
              <w:pStyle w:val="a0"/>
              <w:ind w:leftChars="0" w:left="0" w:firstLineChars="350" w:firstLine="735"/>
              <w:rPr>
                <w:color w:val="000000" w:themeColor="text1"/>
              </w:rPr>
            </w:pPr>
            <w:r w:rsidRPr="002F2C3F">
              <w:rPr>
                <w:rFonts w:hint="eastAsia"/>
                <w:color w:val="000000" w:themeColor="text1"/>
              </w:rPr>
              <w:t>緑被率</w:t>
            </w:r>
          </w:p>
        </w:tc>
        <w:tc>
          <w:tcPr>
            <w:tcW w:w="2280" w:type="dxa"/>
            <w:vAlign w:val="center"/>
          </w:tcPr>
          <w:p w14:paraId="109AD5E8"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bl>
    <w:p w14:paraId="4B4BD77E" w14:textId="77777777" w:rsidR="00554345" w:rsidRPr="002F2C3F" w:rsidRDefault="00554345" w:rsidP="00554345">
      <w:pPr>
        <w:pStyle w:val="a0"/>
        <w:ind w:leftChars="0" w:left="0" w:firstLine="210"/>
        <w:rPr>
          <w:color w:val="000000" w:themeColor="text1"/>
        </w:rPr>
      </w:pPr>
      <w:r w:rsidRPr="002F2C3F">
        <w:rPr>
          <w:rFonts w:hint="eastAsia"/>
          <w:color w:val="000000" w:themeColor="text1"/>
        </w:rPr>
        <w:t>【民間施設等】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1"/>
        <w:gridCol w:w="1878"/>
        <w:gridCol w:w="12"/>
        <w:gridCol w:w="1907"/>
        <w:gridCol w:w="14"/>
        <w:gridCol w:w="2282"/>
      </w:tblGrid>
      <w:tr w:rsidR="002F2C3F" w:rsidRPr="002F2C3F" w14:paraId="4FAC813D" w14:textId="77777777" w:rsidTr="00204607">
        <w:trPr>
          <w:cantSplit/>
          <w:trHeight w:val="274"/>
        </w:trPr>
        <w:tc>
          <w:tcPr>
            <w:tcW w:w="3021" w:type="dxa"/>
            <w:vAlign w:val="center"/>
          </w:tcPr>
          <w:p w14:paraId="3796DB42"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活用用地面積</w:t>
            </w:r>
          </w:p>
        </w:tc>
        <w:tc>
          <w:tcPr>
            <w:tcW w:w="1890" w:type="dxa"/>
            <w:gridSpan w:val="2"/>
            <w:vAlign w:val="center"/>
          </w:tcPr>
          <w:p w14:paraId="31664EB1" w14:textId="77777777" w:rsidR="00554345" w:rsidRPr="002F2C3F" w:rsidRDefault="00554345" w:rsidP="00204607">
            <w:pPr>
              <w:pStyle w:val="a0"/>
              <w:ind w:leftChars="0" w:left="0" w:firstLineChars="0" w:firstLine="0"/>
              <w:jc w:val="right"/>
              <w:rPr>
                <w:color w:val="000000" w:themeColor="text1"/>
              </w:rPr>
            </w:pPr>
            <w:r w:rsidRPr="002F2C3F">
              <w:rPr>
                <w:rFonts w:hint="eastAsia"/>
                <w:color w:val="000000" w:themeColor="text1"/>
              </w:rPr>
              <w:t>㎡</w:t>
            </w:r>
          </w:p>
        </w:tc>
        <w:tc>
          <w:tcPr>
            <w:tcW w:w="4203" w:type="dxa"/>
            <w:gridSpan w:val="3"/>
            <w:vAlign w:val="center"/>
          </w:tcPr>
          <w:p w14:paraId="3CE59C5D" w14:textId="77777777" w:rsidR="00554345" w:rsidRPr="002F2C3F" w:rsidRDefault="00554345" w:rsidP="00204607">
            <w:pPr>
              <w:pStyle w:val="a0"/>
              <w:ind w:leftChars="0" w:left="0" w:firstLineChars="0" w:firstLine="0"/>
              <w:jc w:val="right"/>
              <w:rPr>
                <w:color w:val="000000" w:themeColor="text1"/>
              </w:rPr>
            </w:pPr>
          </w:p>
        </w:tc>
      </w:tr>
      <w:tr w:rsidR="002F2C3F" w:rsidRPr="002F2C3F" w14:paraId="12851728" w14:textId="77777777" w:rsidTr="00204607">
        <w:trPr>
          <w:cantSplit/>
        </w:trPr>
        <w:tc>
          <w:tcPr>
            <w:tcW w:w="3021" w:type="dxa"/>
            <w:vAlign w:val="center"/>
          </w:tcPr>
          <w:p w14:paraId="27E6D8C1"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建築物の用途</w:t>
            </w:r>
          </w:p>
        </w:tc>
        <w:tc>
          <w:tcPr>
            <w:tcW w:w="6093" w:type="dxa"/>
            <w:gridSpan w:val="5"/>
            <w:vAlign w:val="center"/>
          </w:tcPr>
          <w:p w14:paraId="5E16248D" w14:textId="77777777" w:rsidR="00554345" w:rsidRPr="002F2C3F" w:rsidRDefault="00554345" w:rsidP="00204607">
            <w:pPr>
              <w:pStyle w:val="a0"/>
              <w:ind w:leftChars="0" w:left="0" w:firstLine="210"/>
              <w:jc w:val="center"/>
              <w:rPr>
                <w:color w:val="000000" w:themeColor="text1"/>
              </w:rPr>
            </w:pPr>
          </w:p>
        </w:tc>
      </w:tr>
      <w:tr w:rsidR="002F2C3F" w:rsidRPr="002F2C3F" w14:paraId="7DDFE69C" w14:textId="77777777" w:rsidTr="00204607">
        <w:trPr>
          <w:cantSplit/>
        </w:trPr>
        <w:tc>
          <w:tcPr>
            <w:tcW w:w="3021" w:type="dxa"/>
            <w:vAlign w:val="center"/>
          </w:tcPr>
          <w:p w14:paraId="16D61C85"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敷地面積</w:t>
            </w:r>
          </w:p>
        </w:tc>
        <w:tc>
          <w:tcPr>
            <w:tcW w:w="1878" w:type="dxa"/>
            <w:vAlign w:val="center"/>
          </w:tcPr>
          <w:p w14:paraId="2F10DCA1"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15" w:type="dxa"/>
            <w:gridSpan w:val="4"/>
            <w:vAlign w:val="center"/>
          </w:tcPr>
          <w:p w14:paraId="34ECDCD0" w14:textId="77777777" w:rsidR="00554345" w:rsidRPr="002F2C3F" w:rsidRDefault="00554345" w:rsidP="00204607">
            <w:pPr>
              <w:pStyle w:val="a0"/>
              <w:ind w:leftChars="0" w:left="0" w:firstLine="210"/>
              <w:jc w:val="center"/>
              <w:rPr>
                <w:color w:val="000000" w:themeColor="text1"/>
              </w:rPr>
            </w:pPr>
          </w:p>
        </w:tc>
      </w:tr>
      <w:tr w:rsidR="002F2C3F" w:rsidRPr="002F2C3F" w14:paraId="630B133D" w14:textId="77777777" w:rsidTr="00204607">
        <w:trPr>
          <w:cantSplit/>
        </w:trPr>
        <w:tc>
          <w:tcPr>
            <w:tcW w:w="3021" w:type="dxa"/>
            <w:vAlign w:val="center"/>
          </w:tcPr>
          <w:p w14:paraId="119EE0B7"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建築面積</w:t>
            </w:r>
          </w:p>
        </w:tc>
        <w:tc>
          <w:tcPr>
            <w:tcW w:w="1878" w:type="dxa"/>
            <w:vAlign w:val="center"/>
          </w:tcPr>
          <w:p w14:paraId="171F91A4"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33" w:type="dxa"/>
            <w:gridSpan w:val="3"/>
            <w:vAlign w:val="center"/>
          </w:tcPr>
          <w:p w14:paraId="31230D28"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建ぺい率</w:t>
            </w:r>
          </w:p>
        </w:tc>
        <w:tc>
          <w:tcPr>
            <w:tcW w:w="2282" w:type="dxa"/>
            <w:vAlign w:val="center"/>
          </w:tcPr>
          <w:p w14:paraId="28BC836F"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61F5B15B" w14:textId="77777777" w:rsidTr="00204607">
        <w:trPr>
          <w:cantSplit/>
        </w:trPr>
        <w:tc>
          <w:tcPr>
            <w:tcW w:w="3021" w:type="dxa"/>
            <w:vAlign w:val="center"/>
          </w:tcPr>
          <w:p w14:paraId="3AEDE3CD"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延床面積</w:t>
            </w:r>
          </w:p>
        </w:tc>
        <w:tc>
          <w:tcPr>
            <w:tcW w:w="1878" w:type="dxa"/>
            <w:vAlign w:val="center"/>
          </w:tcPr>
          <w:p w14:paraId="534904B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15" w:type="dxa"/>
            <w:gridSpan w:val="4"/>
            <w:vAlign w:val="center"/>
          </w:tcPr>
          <w:p w14:paraId="3347BBA0" w14:textId="77777777" w:rsidR="00554345" w:rsidRPr="002F2C3F" w:rsidRDefault="00554345" w:rsidP="00204607">
            <w:pPr>
              <w:pStyle w:val="a0"/>
              <w:ind w:leftChars="0" w:left="0" w:firstLine="210"/>
              <w:jc w:val="center"/>
              <w:rPr>
                <w:color w:val="000000" w:themeColor="text1"/>
              </w:rPr>
            </w:pPr>
          </w:p>
        </w:tc>
      </w:tr>
      <w:tr w:rsidR="002F2C3F" w:rsidRPr="002F2C3F" w14:paraId="4E116CA9" w14:textId="77777777" w:rsidTr="00204607">
        <w:trPr>
          <w:cantSplit/>
        </w:trPr>
        <w:tc>
          <w:tcPr>
            <w:tcW w:w="3021" w:type="dxa"/>
            <w:vAlign w:val="center"/>
          </w:tcPr>
          <w:p w14:paraId="29A1CDCC"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容積対象面積</w:t>
            </w:r>
          </w:p>
        </w:tc>
        <w:tc>
          <w:tcPr>
            <w:tcW w:w="1878" w:type="dxa"/>
            <w:vAlign w:val="center"/>
          </w:tcPr>
          <w:p w14:paraId="3F60C780"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19" w:type="dxa"/>
            <w:gridSpan w:val="2"/>
            <w:vAlign w:val="center"/>
          </w:tcPr>
          <w:p w14:paraId="7ED262C5"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容積率</w:t>
            </w:r>
          </w:p>
        </w:tc>
        <w:tc>
          <w:tcPr>
            <w:tcW w:w="2296" w:type="dxa"/>
            <w:gridSpan w:val="2"/>
            <w:vAlign w:val="center"/>
          </w:tcPr>
          <w:p w14:paraId="682427A2"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1CF97B90" w14:textId="77777777" w:rsidTr="00204607">
        <w:trPr>
          <w:cantSplit/>
        </w:trPr>
        <w:tc>
          <w:tcPr>
            <w:tcW w:w="3021" w:type="dxa"/>
            <w:vAlign w:val="center"/>
          </w:tcPr>
          <w:p w14:paraId="0D825E13"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最高高さ</w:t>
            </w:r>
          </w:p>
        </w:tc>
        <w:tc>
          <w:tcPr>
            <w:tcW w:w="1878" w:type="dxa"/>
            <w:vAlign w:val="center"/>
          </w:tcPr>
          <w:p w14:paraId="5D5FA7B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ｍ</w:t>
            </w:r>
          </w:p>
        </w:tc>
        <w:tc>
          <w:tcPr>
            <w:tcW w:w="4215" w:type="dxa"/>
            <w:gridSpan w:val="4"/>
            <w:vAlign w:val="center"/>
          </w:tcPr>
          <w:p w14:paraId="39B2D746" w14:textId="77777777" w:rsidR="00554345" w:rsidRPr="002F2C3F" w:rsidRDefault="00554345" w:rsidP="00204607">
            <w:pPr>
              <w:pStyle w:val="a0"/>
              <w:ind w:leftChars="0" w:left="0" w:firstLine="210"/>
              <w:jc w:val="center"/>
              <w:rPr>
                <w:color w:val="000000" w:themeColor="text1"/>
              </w:rPr>
            </w:pPr>
          </w:p>
        </w:tc>
      </w:tr>
      <w:tr w:rsidR="002F2C3F" w:rsidRPr="002F2C3F" w14:paraId="21A3D349" w14:textId="77777777" w:rsidTr="00204607">
        <w:trPr>
          <w:cantSplit/>
          <w:trHeight w:val="270"/>
        </w:trPr>
        <w:tc>
          <w:tcPr>
            <w:tcW w:w="3021" w:type="dxa"/>
            <w:vAlign w:val="center"/>
          </w:tcPr>
          <w:p w14:paraId="2A0602B4"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緑被面積</w:t>
            </w:r>
          </w:p>
        </w:tc>
        <w:tc>
          <w:tcPr>
            <w:tcW w:w="1878" w:type="dxa"/>
            <w:vAlign w:val="center"/>
          </w:tcPr>
          <w:p w14:paraId="43A2807E"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33" w:type="dxa"/>
            <w:gridSpan w:val="3"/>
            <w:vAlign w:val="center"/>
          </w:tcPr>
          <w:p w14:paraId="4C283817"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緑被率</w:t>
            </w:r>
          </w:p>
        </w:tc>
        <w:tc>
          <w:tcPr>
            <w:tcW w:w="2282" w:type="dxa"/>
            <w:vAlign w:val="center"/>
          </w:tcPr>
          <w:p w14:paraId="3DFCADC9"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015228C1" w14:textId="77777777" w:rsidTr="00204607">
        <w:trPr>
          <w:cantSplit/>
          <w:trHeight w:val="330"/>
        </w:trPr>
        <w:tc>
          <w:tcPr>
            <w:tcW w:w="3021" w:type="dxa"/>
            <w:vAlign w:val="center"/>
          </w:tcPr>
          <w:p w14:paraId="24ED5423" w14:textId="77777777" w:rsidR="00554345" w:rsidRPr="002F2C3F" w:rsidRDefault="00554345" w:rsidP="00204607">
            <w:pPr>
              <w:pStyle w:val="a0"/>
              <w:ind w:left="210" w:firstLine="210"/>
              <w:jc w:val="center"/>
              <w:rPr>
                <w:color w:val="000000" w:themeColor="text1"/>
              </w:rPr>
            </w:pPr>
            <w:r w:rsidRPr="002F2C3F">
              <w:rPr>
                <w:rFonts w:hint="eastAsia"/>
                <w:color w:val="000000" w:themeColor="text1"/>
              </w:rPr>
              <w:t>備考</w:t>
            </w:r>
          </w:p>
        </w:tc>
        <w:tc>
          <w:tcPr>
            <w:tcW w:w="6093" w:type="dxa"/>
            <w:gridSpan w:val="5"/>
            <w:vAlign w:val="center"/>
          </w:tcPr>
          <w:p w14:paraId="3FC19A88" w14:textId="77777777" w:rsidR="00554345" w:rsidRPr="002F2C3F" w:rsidRDefault="00554345" w:rsidP="00204607">
            <w:pPr>
              <w:pStyle w:val="a0"/>
              <w:ind w:leftChars="0" w:left="0" w:firstLine="210"/>
              <w:jc w:val="center"/>
              <w:rPr>
                <w:color w:val="000000" w:themeColor="text1"/>
              </w:rPr>
            </w:pPr>
          </w:p>
        </w:tc>
      </w:tr>
    </w:tbl>
    <w:p w14:paraId="47F22351" w14:textId="77777777" w:rsidR="00554345" w:rsidRPr="002F2C3F" w:rsidRDefault="00554345" w:rsidP="00554345">
      <w:pPr>
        <w:pStyle w:val="a0"/>
        <w:ind w:leftChars="0" w:left="424" w:hangingChars="202" w:hanging="424"/>
        <w:rPr>
          <w:color w:val="000000" w:themeColor="text1"/>
        </w:rPr>
      </w:pPr>
      <w:r w:rsidRPr="002F2C3F">
        <w:rPr>
          <w:rFonts w:hint="eastAsia"/>
          <w:color w:val="000000" w:themeColor="text1"/>
        </w:rPr>
        <w:t>注）</w:t>
      </w:r>
    </w:p>
    <w:p w14:paraId="2F41C4E7" w14:textId="77777777" w:rsidR="00554345" w:rsidRPr="002F2C3F" w:rsidRDefault="00554345" w:rsidP="00554345">
      <w:pPr>
        <w:pStyle w:val="a0"/>
        <w:numPr>
          <w:ilvl w:val="0"/>
          <w:numId w:val="13"/>
        </w:numPr>
        <w:ind w:leftChars="0" w:firstLineChars="0"/>
        <w:rPr>
          <w:color w:val="000000" w:themeColor="text1"/>
        </w:rPr>
      </w:pPr>
      <w:r w:rsidRPr="002F2C3F">
        <w:rPr>
          <w:rFonts w:hint="eastAsia"/>
          <w:color w:val="000000" w:themeColor="text1"/>
        </w:rPr>
        <w:t>備考欄には、共同住宅の場合は最低住戸面積及び戸数を記入すること。また、一戸建て住宅の場合は、区画数及び、東側隣地境界に接する宅地と、それ以外の宅地、それぞれの最低敷地面積を記入すること。</w:t>
      </w:r>
    </w:p>
    <w:p w14:paraId="092B9522" w14:textId="77777777" w:rsidR="00554345" w:rsidRPr="002F2C3F" w:rsidRDefault="00554345" w:rsidP="00554345">
      <w:pPr>
        <w:pStyle w:val="aff0"/>
        <w:numPr>
          <w:ilvl w:val="0"/>
          <w:numId w:val="13"/>
        </w:numPr>
        <w:ind w:leftChars="0"/>
        <w:rPr>
          <w:color w:val="000000" w:themeColor="text1"/>
        </w:rPr>
      </w:pPr>
      <w:r w:rsidRPr="002F2C3F">
        <w:rPr>
          <w:rFonts w:hint="eastAsia"/>
          <w:color w:val="000000" w:themeColor="text1"/>
        </w:rPr>
        <w:t>面積は、建築基準法の定義により表記すること。</w:t>
      </w:r>
    </w:p>
    <w:p w14:paraId="6804EA34" w14:textId="77777777" w:rsidR="00554345" w:rsidRPr="002F2C3F" w:rsidRDefault="00554345" w:rsidP="00554345">
      <w:pPr>
        <w:pStyle w:val="aff0"/>
        <w:numPr>
          <w:ilvl w:val="0"/>
          <w:numId w:val="13"/>
        </w:numPr>
        <w:ind w:leftChars="0"/>
        <w:rPr>
          <w:color w:val="000000" w:themeColor="text1"/>
        </w:rPr>
      </w:pPr>
      <w:r w:rsidRPr="002F2C3F">
        <w:rPr>
          <w:rFonts w:hint="eastAsia"/>
          <w:color w:val="000000" w:themeColor="text1"/>
        </w:rPr>
        <w:t>民間施設等について、複数の用途を整備する場合は、適宜欄を複写・追加して記入すること。</w:t>
      </w:r>
    </w:p>
    <w:p w14:paraId="1F99B737" w14:textId="77777777" w:rsidR="000F1475" w:rsidRPr="002F2C3F" w:rsidRDefault="000F1475" w:rsidP="005D3B3F">
      <w:pPr>
        <w:ind w:left="424" w:hangingChars="202" w:hanging="424"/>
        <w:rPr>
          <w:color w:val="000000" w:themeColor="text1"/>
        </w:rPr>
      </w:pPr>
    </w:p>
    <w:p w14:paraId="67168927" w14:textId="77777777" w:rsidR="007E67A2" w:rsidRPr="002F2C3F" w:rsidRDefault="007E67A2" w:rsidP="009F0FE4">
      <w:pPr>
        <w:pStyle w:val="af2"/>
        <w:rPr>
          <w:color w:val="000000" w:themeColor="text1"/>
        </w:rPr>
      </w:pPr>
      <w:r w:rsidRPr="002F2C3F">
        <w:rPr>
          <w:color w:val="000000" w:themeColor="text1"/>
        </w:rPr>
        <w:br w:type="page"/>
      </w:r>
      <w:bookmarkStart w:id="61" w:name="_Toc80087445"/>
      <w:r w:rsidRPr="002F2C3F">
        <w:rPr>
          <w:rFonts w:hint="eastAsia"/>
          <w:color w:val="000000" w:themeColor="text1"/>
        </w:rPr>
        <w:lastRenderedPageBreak/>
        <w:t>（様式</w:t>
      </w:r>
      <w:r w:rsidR="004C3F87" w:rsidRPr="002F2C3F">
        <w:rPr>
          <w:color w:val="000000" w:themeColor="text1"/>
        </w:rPr>
        <w:t>3</w:t>
      </w:r>
      <w:r w:rsidR="00D32122" w:rsidRPr="002F2C3F">
        <w:rPr>
          <w:rFonts w:hint="eastAsia"/>
          <w:color w:val="000000" w:themeColor="text1"/>
        </w:rPr>
        <w:t>8</w:t>
      </w:r>
      <w:r w:rsidRPr="002F2C3F">
        <w:rPr>
          <w:color w:val="000000" w:themeColor="text1"/>
        </w:rPr>
        <w:t>）</w:t>
      </w:r>
      <w:r w:rsidRPr="002F2C3F">
        <w:rPr>
          <w:rFonts w:hint="eastAsia"/>
          <w:color w:val="000000" w:themeColor="text1"/>
        </w:rPr>
        <w:t>建替住宅面積表</w:t>
      </w:r>
      <w:bookmarkEnd w:id="61"/>
    </w:p>
    <w:p w14:paraId="669884A4" w14:textId="77777777" w:rsidR="00554345" w:rsidRPr="002F2C3F" w:rsidRDefault="00554345" w:rsidP="00554345">
      <w:pPr>
        <w:pStyle w:val="a0"/>
        <w:ind w:left="210" w:firstLine="321"/>
        <w:jc w:val="center"/>
        <w:rPr>
          <w:b/>
          <w:bCs/>
          <w:color w:val="000000" w:themeColor="text1"/>
          <w:sz w:val="32"/>
        </w:rPr>
      </w:pPr>
      <w:r w:rsidRPr="002F2C3F">
        <w:rPr>
          <w:rFonts w:hint="eastAsia"/>
          <w:b/>
          <w:bCs/>
          <w:color w:val="000000" w:themeColor="text1"/>
          <w:sz w:val="32"/>
        </w:rPr>
        <w:t>建替住宅面積表</w:t>
      </w:r>
    </w:p>
    <w:p w14:paraId="042581DD" w14:textId="77777777" w:rsidR="00554345" w:rsidRPr="002F2C3F" w:rsidRDefault="00554345" w:rsidP="00554345">
      <w:pPr>
        <w:pStyle w:val="a0"/>
        <w:ind w:leftChars="0" w:left="0" w:firstLineChars="0" w:firstLine="0"/>
        <w:rPr>
          <w:color w:val="000000" w:themeColor="text1"/>
        </w:rPr>
      </w:pPr>
      <w:r w:rsidRPr="002F2C3F">
        <w:rPr>
          <w:rFonts w:hint="eastAsia"/>
          <w:color w:val="000000" w:themeColor="text1"/>
        </w:rPr>
        <w:t>【住戸タイプ別面積表】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098"/>
        <w:gridCol w:w="1835"/>
        <w:gridCol w:w="3146"/>
      </w:tblGrid>
      <w:tr w:rsidR="002F2C3F" w:rsidRPr="002F2C3F" w14:paraId="2DF72AE8" w14:textId="77777777" w:rsidTr="00B3783D">
        <w:tc>
          <w:tcPr>
            <w:tcW w:w="2547" w:type="dxa"/>
            <w:vAlign w:val="center"/>
          </w:tcPr>
          <w:p w14:paraId="2DF3BF8C" w14:textId="77777777" w:rsidR="00705EAA" w:rsidRPr="002F2C3F" w:rsidRDefault="00705EAA" w:rsidP="00204607">
            <w:pPr>
              <w:pStyle w:val="a0"/>
              <w:ind w:left="210" w:firstLine="210"/>
              <w:jc w:val="center"/>
              <w:rPr>
                <w:color w:val="000000" w:themeColor="text1"/>
              </w:rPr>
            </w:pPr>
            <w:r w:rsidRPr="002F2C3F">
              <w:rPr>
                <w:rFonts w:hint="eastAsia"/>
                <w:color w:val="000000" w:themeColor="text1"/>
              </w:rPr>
              <w:t>住戸形式</w:t>
            </w:r>
          </w:p>
        </w:tc>
        <w:tc>
          <w:tcPr>
            <w:tcW w:w="2933" w:type="dxa"/>
            <w:gridSpan w:val="2"/>
            <w:vAlign w:val="center"/>
          </w:tcPr>
          <w:p w14:paraId="7B08238A" w14:textId="77777777" w:rsidR="00705EAA" w:rsidRPr="002F2C3F" w:rsidRDefault="00705EAA" w:rsidP="00204607">
            <w:pPr>
              <w:pStyle w:val="a0"/>
              <w:ind w:leftChars="0" w:left="0" w:firstLine="210"/>
              <w:jc w:val="center"/>
              <w:rPr>
                <w:color w:val="000000" w:themeColor="text1"/>
              </w:rPr>
            </w:pPr>
            <w:r w:rsidRPr="002F2C3F">
              <w:rPr>
                <w:rFonts w:hint="eastAsia"/>
                <w:color w:val="000000" w:themeColor="text1"/>
              </w:rPr>
              <w:t>住戸専用面積</w:t>
            </w:r>
          </w:p>
        </w:tc>
        <w:tc>
          <w:tcPr>
            <w:tcW w:w="3146" w:type="dxa"/>
            <w:vAlign w:val="center"/>
          </w:tcPr>
          <w:p w14:paraId="0248627E" w14:textId="77777777" w:rsidR="00705EAA" w:rsidRPr="002F2C3F" w:rsidRDefault="00705EAA" w:rsidP="00204607">
            <w:pPr>
              <w:pStyle w:val="a0"/>
              <w:ind w:leftChars="0" w:left="0" w:firstLine="210"/>
              <w:jc w:val="center"/>
              <w:rPr>
                <w:color w:val="000000" w:themeColor="text1"/>
              </w:rPr>
            </w:pPr>
            <w:r w:rsidRPr="002F2C3F">
              <w:rPr>
                <w:rFonts w:hint="eastAsia"/>
                <w:color w:val="000000" w:themeColor="text1"/>
              </w:rPr>
              <w:t>戸数</w:t>
            </w:r>
          </w:p>
        </w:tc>
      </w:tr>
      <w:tr w:rsidR="002F2C3F" w:rsidRPr="002F2C3F" w14:paraId="394E6C95" w14:textId="77777777" w:rsidTr="00B3783D">
        <w:tc>
          <w:tcPr>
            <w:tcW w:w="2547" w:type="dxa"/>
            <w:vAlign w:val="center"/>
          </w:tcPr>
          <w:p w14:paraId="7E35C36C" w14:textId="77777777" w:rsidR="00705EAA" w:rsidRPr="002F2C3F" w:rsidRDefault="00705EAA" w:rsidP="00204607">
            <w:pPr>
              <w:pStyle w:val="a0"/>
              <w:ind w:left="210" w:firstLine="210"/>
              <w:jc w:val="center"/>
              <w:rPr>
                <w:color w:val="000000" w:themeColor="text1"/>
              </w:rPr>
            </w:pPr>
            <w:r w:rsidRPr="002F2C3F">
              <w:rPr>
                <w:rFonts w:hint="eastAsia"/>
                <w:color w:val="000000" w:themeColor="text1"/>
              </w:rPr>
              <w:t>2DK（96戸）</w:t>
            </w:r>
          </w:p>
        </w:tc>
        <w:tc>
          <w:tcPr>
            <w:tcW w:w="1098" w:type="dxa"/>
            <w:vAlign w:val="center"/>
          </w:tcPr>
          <w:p w14:paraId="6F96FF77" w14:textId="77777777" w:rsidR="00705EAA" w:rsidRPr="002F2C3F" w:rsidRDefault="00705EAA" w:rsidP="00204607">
            <w:pPr>
              <w:jc w:val="center"/>
              <w:rPr>
                <w:rFonts w:hAnsi="ＭＳ 明朝"/>
                <w:color w:val="000000" w:themeColor="text1"/>
              </w:rPr>
            </w:pPr>
            <w:r w:rsidRPr="002F2C3F">
              <w:rPr>
                <w:rFonts w:hAnsi="ＭＳ 明朝" w:hint="eastAsia"/>
                <w:color w:val="000000" w:themeColor="text1"/>
              </w:rPr>
              <w:t>約</w:t>
            </w:r>
            <w:r w:rsidRPr="002F2C3F">
              <w:rPr>
                <w:rFonts w:hAnsi="ＭＳ 明朝"/>
                <w:color w:val="000000" w:themeColor="text1"/>
              </w:rPr>
              <w:t>50㎡</w:t>
            </w:r>
          </w:p>
        </w:tc>
        <w:tc>
          <w:tcPr>
            <w:tcW w:w="1835" w:type="dxa"/>
            <w:vAlign w:val="center"/>
          </w:tcPr>
          <w:p w14:paraId="0ED3748A" w14:textId="77777777" w:rsidR="00705EAA" w:rsidRPr="002F2C3F" w:rsidRDefault="00705EAA" w:rsidP="00204607">
            <w:pPr>
              <w:pStyle w:val="a0"/>
              <w:ind w:leftChars="0" w:left="0" w:firstLineChars="0" w:firstLine="0"/>
              <w:jc w:val="right"/>
              <w:rPr>
                <w:color w:val="000000" w:themeColor="text1"/>
              </w:rPr>
            </w:pPr>
            <w:r w:rsidRPr="002F2C3F">
              <w:rPr>
                <w:rFonts w:hint="eastAsia"/>
                <w:color w:val="000000" w:themeColor="text1"/>
              </w:rPr>
              <w:t>㎡</w:t>
            </w:r>
          </w:p>
        </w:tc>
        <w:tc>
          <w:tcPr>
            <w:tcW w:w="3146" w:type="dxa"/>
            <w:vAlign w:val="center"/>
          </w:tcPr>
          <w:p w14:paraId="612A92CB" w14:textId="77777777" w:rsidR="00705EAA" w:rsidRPr="002F2C3F" w:rsidRDefault="00705EAA" w:rsidP="00204607">
            <w:pPr>
              <w:pStyle w:val="a0"/>
              <w:ind w:leftChars="0" w:left="0" w:firstLine="210"/>
              <w:jc w:val="right"/>
              <w:rPr>
                <w:color w:val="000000" w:themeColor="text1"/>
              </w:rPr>
            </w:pPr>
            <w:r w:rsidRPr="002F2C3F">
              <w:rPr>
                <w:rFonts w:hint="eastAsia"/>
                <w:color w:val="000000" w:themeColor="text1"/>
              </w:rPr>
              <w:t>戸</w:t>
            </w:r>
          </w:p>
        </w:tc>
      </w:tr>
      <w:tr w:rsidR="002F2C3F" w:rsidRPr="002F2C3F" w14:paraId="0DD8EFAB" w14:textId="77777777" w:rsidTr="00B3783D">
        <w:tc>
          <w:tcPr>
            <w:tcW w:w="2547" w:type="dxa"/>
            <w:vAlign w:val="center"/>
          </w:tcPr>
          <w:p w14:paraId="10A86D1E" w14:textId="77777777" w:rsidR="00705EAA" w:rsidRPr="002F2C3F" w:rsidRDefault="00705EAA" w:rsidP="00204607">
            <w:pPr>
              <w:pStyle w:val="a0"/>
              <w:ind w:left="210" w:firstLine="210"/>
              <w:jc w:val="center"/>
              <w:rPr>
                <w:color w:val="000000" w:themeColor="text1"/>
              </w:rPr>
            </w:pPr>
            <w:r w:rsidRPr="002F2C3F">
              <w:rPr>
                <w:rFonts w:hint="eastAsia"/>
                <w:color w:val="000000" w:themeColor="text1"/>
              </w:rPr>
              <w:t>3DK（108戸）</w:t>
            </w:r>
          </w:p>
        </w:tc>
        <w:tc>
          <w:tcPr>
            <w:tcW w:w="1098" w:type="dxa"/>
            <w:vAlign w:val="center"/>
          </w:tcPr>
          <w:p w14:paraId="286EDB56" w14:textId="77777777" w:rsidR="00705EAA" w:rsidRPr="002F2C3F" w:rsidRDefault="00705EAA" w:rsidP="00204607">
            <w:pPr>
              <w:jc w:val="center"/>
              <w:rPr>
                <w:rFonts w:hAnsi="ＭＳ 明朝"/>
                <w:color w:val="000000" w:themeColor="text1"/>
              </w:rPr>
            </w:pPr>
            <w:r w:rsidRPr="002F2C3F">
              <w:rPr>
                <w:rFonts w:hAnsi="ＭＳ 明朝" w:hint="eastAsia"/>
                <w:color w:val="000000" w:themeColor="text1"/>
              </w:rPr>
              <w:t>約</w:t>
            </w:r>
            <w:r w:rsidRPr="002F2C3F">
              <w:rPr>
                <w:rFonts w:hAnsi="ＭＳ 明朝"/>
                <w:color w:val="000000" w:themeColor="text1"/>
              </w:rPr>
              <w:t>60㎡</w:t>
            </w:r>
          </w:p>
        </w:tc>
        <w:tc>
          <w:tcPr>
            <w:tcW w:w="1835" w:type="dxa"/>
            <w:vAlign w:val="center"/>
          </w:tcPr>
          <w:p w14:paraId="3FE13800" w14:textId="77777777" w:rsidR="00705EAA" w:rsidRPr="002F2C3F" w:rsidRDefault="00705EAA" w:rsidP="00204607">
            <w:pPr>
              <w:pStyle w:val="a0"/>
              <w:ind w:leftChars="0" w:left="0" w:firstLineChars="0" w:firstLine="0"/>
              <w:jc w:val="right"/>
              <w:rPr>
                <w:color w:val="000000" w:themeColor="text1"/>
              </w:rPr>
            </w:pPr>
            <w:r w:rsidRPr="002F2C3F">
              <w:rPr>
                <w:rFonts w:hint="eastAsia"/>
                <w:color w:val="000000" w:themeColor="text1"/>
              </w:rPr>
              <w:t>㎡</w:t>
            </w:r>
          </w:p>
        </w:tc>
        <w:tc>
          <w:tcPr>
            <w:tcW w:w="3146" w:type="dxa"/>
            <w:vAlign w:val="center"/>
          </w:tcPr>
          <w:p w14:paraId="3E2E35F6" w14:textId="77777777" w:rsidR="00705EAA" w:rsidRPr="002F2C3F" w:rsidRDefault="00705EAA" w:rsidP="00204607">
            <w:pPr>
              <w:pStyle w:val="a0"/>
              <w:ind w:leftChars="0" w:left="0" w:firstLine="210"/>
              <w:jc w:val="right"/>
              <w:rPr>
                <w:color w:val="000000" w:themeColor="text1"/>
              </w:rPr>
            </w:pPr>
            <w:r w:rsidRPr="002F2C3F">
              <w:rPr>
                <w:rFonts w:hint="eastAsia"/>
                <w:color w:val="000000" w:themeColor="text1"/>
              </w:rPr>
              <w:t>戸</w:t>
            </w:r>
          </w:p>
        </w:tc>
      </w:tr>
      <w:tr w:rsidR="002F2C3F" w:rsidRPr="002F2C3F" w14:paraId="70FCEA3C" w14:textId="77777777" w:rsidTr="00B3783D">
        <w:tc>
          <w:tcPr>
            <w:tcW w:w="2547" w:type="dxa"/>
            <w:vAlign w:val="center"/>
          </w:tcPr>
          <w:p w14:paraId="566F29AB" w14:textId="77777777" w:rsidR="00705EAA" w:rsidRPr="002F2C3F" w:rsidRDefault="00705EAA" w:rsidP="00705EAA">
            <w:pPr>
              <w:pStyle w:val="a0"/>
              <w:ind w:leftChars="68" w:left="210" w:hangingChars="32" w:hanging="67"/>
              <w:jc w:val="center"/>
              <w:rPr>
                <w:color w:val="000000" w:themeColor="text1"/>
              </w:rPr>
            </w:pPr>
            <w:r w:rsidRPr="002F2C3F">
              <w:rPr>
                <w:rFonts w:hint="eastAsia"/>
                <w:color w:val="000000" w:themeColor="text1"/>
              </w:rPr>
              <w:t>MAIハウス2DK（4戸）</w:t>
            </w:r>
          </w:p>
        </w:tc>
        <w:tc>
          <w:tcPr>
            <w:tcW w:w="1098" w:type="dxa"/>
            <w:vAlign w:val="center"/>
          </w:tcPr>
          <w:p w14:paraId="019E67F5" w14:textId="77777777" w:rsidR="00705EAA" w:rsidRPr="002F2C3F" w:rsidRDefault="00705EAA" w:rsidP="00204607">
            <w:pPr>
              <w:jc w:val="center"/>
              <w:rPr>
                <w:rFonts w:hAnsi="ＭＳ 明朝"/>
                <w:color w:val="000000" w:themeColor="text1"/>
              </w:rPr>
            </w:pPr>
            <w:r w:rsidRPr="002F2C3F">
              <w:rPr>
                <w:rFonts w:hAnsi="ＭＳ 明朝" w:hint="eastAsia"/>
                <w:color w:val="000000" w:themeColor="text1"/>
              </w:rPr>
              <w:t>約</w:t>
            </w:r>
            <w:r w:rsidRPr="002F2C3F">
              <w:rPr>
                <w:rFonts w:hAnsi="ＭＳ 明朝"/>
                <w:color w:val="000000" w:themeColor="text1"/>
              </w:rPr>
              <w:t>60㎡</w:t>
            </w:r>
          </w:p>
        </w:tc>
        <w:tc>
          <w:tcPr>
            <w:tcW w:w="1835" w:type="dxa"/>
            <w:vAlign w:val="center"/>
          </w:tcPr>
          <w:p w14:paraId="3506C585" w14:textId="77777777" w:rsidR="00705EAA" w:rsidRPr="002F2C3F" w:rsidRDefault="00705EAA" w:rsidP="00204607">
            <w:pPr>
              <w:pStyle w:val="a0"/>
              <w:ind w:leftChars="0" w:left="0" w:firstLineChars="0" w:firstLine="0"/>
              <w:jc w:val="right"/>
              <w:rPr>
                <w:color w:val="000000" w:themeColor="text1"/>
              </w:rPr>
            </w:pPr>
            <w:r w:rsidRPr="002F2C3F">
              <w:rPr>
                <w:rFonts w:hint="eastAsia"/>
                <w:color w:val="000000" w:themeColor="text1"/>
              </w:rPr>
              <w:t>㎡</w:t>
            </w:r>
          </w:p>
        </w:tc>
        <w:tc>
          <w:tcPr>
            <w:tcW w:w="3146" w:type="dxa"/>
            <w:vAlign w:val="center"/>
          </w:tcPr>
          <w:p w14:paraId="5FD45CE7" w14:textId="77777777" w:rsidR="00705EAA" w:rsidRPr="002F2C3F" w:rsidRDefault="00705EAA" w:rsidP="00204607">
            <w:pPr>
              <w:pStyle w:val="a0"/>
              <w:ind w:leftChars="0" w:left="0" w:firstLine="210"/>
              <w:jc w:val="right"/>
              <w:rPr>
                <w:color w:val="000000" w:themeColor="text1"/>
              </w:rPr>
            </w:pPr>
            <w:r w:rsidRPr="002F2C3F">
              <w:rPr>
                <w:rFonts w:hint="eastAsia"/>
                <w:color w:val="000000" w:themeColor="text1"/>
              </w:rPr>
              <w:t>戸</w:t>
            </w:r>
          </w:p>
        </w:tc>
      </w:tr>
      <w:tr w:rsidR="00705EAA" w:rsidRPr="002F2C3F" w14:paraId="386F17BC" w14:textId="77777777" w:rsidTr="00B3783D">
        <w:tc>
          <w:tcPr>
            <w:tcW w:w="2547" w:type="dxa"/>
            <w:vAlign w:val="center"/>
          </w:tcPr>
          <w:p w14:paraId="31B2FFED" w14:textId="77777777" w:rsidR="00705EAA" w:rsidRPr="002F2C3F" w:rsidRDefault="00705EAA" w:rsidP="00991279">
            <w:pPr>
              <w:pStyle w:val="a0"/>
              <w:ind w:leftChars="0" w:left="227" w:hangingChars="108" w:hanging="227"/>
              <w:jc w:val="center"/>
              <w:rPr>
                <w:color w:val="000000" w:themeColor="text1"/>
              </w:rPr>
            </w:pPr>
          </w:p>
        </w:tc>
        <w:tc>
          <w:tcPr>
            <w:tcW w:w="1098" w:type="dxa"/>
            <w:vAlign w:val="center"/>
          </w:tcPr>
          <w:p w14:paraId="3B10F1F4" w14:textId="77777777" w:rsidR="00705EAA" w:rsidRPr="002F2C3F" w:rsidRDefault="00705EAA" w:rsidP="00204607">
            <w:pPr>
              <w:jc w:val="center"/>
              <w:rPr>
                <w:rFonts w:hAnsi="ＭＳ 明朝"/>
                <w:color w:val="000000" w:themeColor="text1"/>
              </w:rPr>
            </w:pPr>
          </w:p>
        </w:tc>
        <w:tc>
          <w:tcPr>
            <w:tcW w:w="1835" w:type="dxa"/>
            <w:vAlign w:val="center"/>
          </w:tcPr>
          <w:p w14:paraId="141EE2BA" w14:textId="77777777" w:rsidR="00705EAA" w:rsidRPr="002F2C3F" w:rsidRDefault="00705EAA" w:rsidP="00204607">
            <w:pPr>
              <w:pStyle w:val="a0"/>
              <w:ind w:leftChars="0" w:left="0" w:firstLineChars="0" w:firstLine="0"/>
              <w:jc w:val="right"/>
              <w:rPr>
                <w:color w:val="000000" w:themeColor="text1"/>
              </w:rPr>
            </w:pPr>
          </w:p>
        </w:tc>
        <w:tc>
          <w:tcPr>
            <w:tcW w:w="3146" w:type="dxa"/>
            <w:vAlign w:val="center"/>
          </w:tcPr>
          <w:p w14:paraId="7FECBF2D" w14:textId="77777777" w:rsidR="00705EAA" w:rsidRPr="002F2C3F" w:rsidRDefault="00705EAA" w:rsidP="00204607">
            <w:pPr>
              <w:pStyle w:val="a0"/>
              <w:ind w:leftChars="0" w:left="0" w:firstLine="210"/>
              <w:jc w:val="right"/>
              <w:rPr>
                <w:color w:val="000000" w:themeColor="text1"/>
              </w:rPr>
            </w:pPr>
          </w:p>
        </w:tc>
      </w:tr>
    </w:tbl>
    <w:p w14:paraId="18EE60D7" w14:textId="77777777" w:rsidR="00554345" w:rsidRPr="002F2C3F" w:rsidRDefault="00554345" w:rsidP="00554345">
      <w:pPr>
        <w:pStyle w:val="a0"/>
        <w:ind w:leftChars="0" w:left="459" w:firstLineChars="0" w:firstLine="0"/>
        <w:rPr>
          <w:color w:val="000000" w:themeColor="text1"/>
        </w:rPr>
      </w:pPr>
    </w:p>
    <w:p w14:paraId="0C05CDE8" w14:textId="77777777" w:rsidR="00554345" w:rsidRPr="002F2C3F" w:rsidRDefault="00554345" w:rsidP="00554345">
      <w:pPr>
        <w:pStyle w:val="a0"/>
        <w:ind w:leftChars="0" w:left="0" w:firstLineChars="0" w:firstLine="0"/>
        <w:rPr>
          <w:color w:val="000000" w:themeColor="text1"/>
        </w:rPr>
      </w:pPr>
      <w:r w:rsidRPr="002F2C3F">
        <w:rPr>
          <w:rFonts w:hint="eastAsia"/>
          <w:color w:val="000000" w:themeColor="text1"/>
        </w:rPr>
        <w:t>【用途別面積表】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2F2C3F" w:rsidRPr="002F2C3F" w14:paraId="35603879" w14:textId="77777777" w:rsidTr="00204607">
        <w:trPr>
          <w:cantSplit/>
        </w:trPr>
        <w:tc>
          <w:tcPr>
            <w:tcW w:w="9438" w:type="dxa"/>
            <w:gridSpan w:val="7"/>
            <w:vAlign w:val="center"/>
          </w:tcPr>
          <w:p w14:paraId="55B900CA"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棟Ｎｏ．</w:t>
            </w:r>
          </w:p>
        </w:tc>
      </w:tr>
      <w:tr w:rsidR="002F2C3F" w:rsidRPr="002F2C3F" w14:paraId="5EA2CC3E" w14:textId="77777777" w:rsidTr="00204607">
        <w:trPr>
          <w:cantSplit/>
        </w:trPr>
        <w:tc>
          <w:tcPr>
            <w:tcW w:w="1348" w:type="dxa"/>
            <w:vMerge w:val="restart"/>
            <w:vAlign w:val="center"/>
          </w:tcPr>
          <w:p w14:paraId="476353CC"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階</w:t>
            </w:r>
          </w:p>
        </w:tc>
        <w:tc>
          <w:tcPr>
            <w:tcW w:w="2696" w:type="dxa"/>
            <w:gridSpan w:val="2"/>
            <w:vAlign w:val="center"/>
          </w:tcPr>
          <w:p w14:paraId="48928AC8"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住戸専用部分</w:t>
            </w:r>
          </w:p>
        </w:tc>
        <w:tc>
          <w:tcPr>
            <w:tcW w:w="4045" w:type="dxa"/>
            <w:gridSpan w:val="3"/>
            <w:vAlign w:val="center"/>
          </w:tcPr>
          <w:p w14:paraId="38E2F40C"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共用部分</w:t>
            </w:r>
          </w:p>
        </w:tc>
        <w:tc>
          <w:tcPr>
            <w:tcW w:w="1349" w:type="dxa"/>
            <w:vMerge w:val="restart"/>
            <w:vAlign w:val="center"/>
          </w:tcPr>
          <w:p w14:paraId="75B93E95"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小計</w:t>
            </w:r>
          </w:p>
        </w:tc>
      </w:tr>
      <w:tr w:rsidR="002F2C3F" w:rsidRPr="002F2C3F" w14:paraId="7AB28E2E" w14:textId="77777777" w:rsidTr="00204607">
        <w:trPr>
          <w:cantSplit/>
        </w:trPr>
        <w:tc>
          <w:tcPr>
            <w:tcW w:w="1348" w:type="dxa"/>
            <w:vMerge/>
          </w:tcPr>
          <w:p w14:paraId="268258F1" w14:textId="77777777" w:rsidR="00554345" w:rsidRPr="002F2C3F" w:rsidRDefault="00554345" w:rsidP="00204607">
            <w:pPr>
              <w:pStyle w:val="a0"/>
              <w:ind w:leftChars="0" w:left="0" w:firstLine="210"/>
              <w:rPr>
                <w:color w:val="000000" w:themeColor="text1"/>
              </w:rPr>
            </w:pPr>
          </w:p>
        </w:tc>
        <w:tc>
          <w:tcPr>
            <w:tcW w:w="1348" w:type="dxa"/>
            <w:vAlign w:val="center"/>
          </w:tcPr>
          <w:p w14:paraId="719AD709"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住戸面積</w:t>
            </w:r>
          </w:p>
        </w:tc>
        <w:tc>
          <w:tcPr>
            <w:tcW w:w="1348" w:type="dxa"/>
            <w:vAlign w:val="center"/>
          </w:tcPr>
          <w:p w14:paraId="5C386B08"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バルコニー</w:t>
            </w:r>
          </w:p>
        </w:tc>
        <w:tc>
          <w:tcPr>
            <w:tcW w:w="1263" w:type="dxa"/>
            <w:vAlign w:val="center"/>
          </w:tcPr>
          <w:p w14:paraId="7B6EE7FF"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階段</w:t>
            </w:r>
          </w:p>
        </w:tc>
        <w:tc>
          <w:tcPr>
            <w:tcW w:w="1306" w:type="dxa"/>
            <w:vAlign w:val="center"/>
          </w:tcPr>
          <w:p w14:paraId="68C71686"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廊下等</w:t>
            </w:r>
          </w:p>
        </w:tc>
        <w:tc>
          <w:tcPr>
            <w:tcW w:w="1476" w:type="dxa"/>
            <w:vAlign w:val="center"/>
          </w:tcPr>
          <w:p w14:paraId="38B7FA4E"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w w:val="90"/>
              </w:rPr>
              <w:t>玄関ﾎｰﾙ、</w:t>
            </w:r>
            <w:r w:rsidRPr="002F2C3F">
              <w:rPr>
                <w:rFonts w:hint="eastAsia"/>
                <w:color w:val="000000" w:themeColor="text1"/>
              </w:rPr>
              <w:t>EVﾎｰﾙ・ｼｬﾌﾄ</w:t>
            </w:r>
          </w:p>
        </w:tc>
        <w:tc>
          <w:tcPr>
            <w:tcW w:w="1349" w:type="dxa"/>
            <w:vMerge/>
          </w:tcPr>
          <w:p w14:paraId="050A6432" w14:textId="77777777" w:rsidR="00554345" w:rsidRPr="002F2C3F" w:rsidRDefault="00554345" w:rsidP="00204607">
            <w:pPr>
              <w:pStyle w:val="a0"/>
              <w:ind w:leftChars="0" w:left="0" w:firstLine="210"/>
              <w:rPr>
                <w:color w:val="000000" w:themeColor="text1"/>
              </w:rPr>
            </w:pPr>
          </w:p>
        </w:tc>
      </w:tr>
      <w:tr w:rsidR="002F2C3F" w:rsidRPr="002F2C3F" w14:paraId="1E6E9A95" w14:textId="77777777" w:rsidTr="00204607">
        <w:tc>
          <w:tcPr>
            <w:tcW w:w="1348" w:type="dxa"/>
          </w:tcPr>
          <w:p w14:paraId="2F056782"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　　）階</w:t>
            </w:r>
          </w:p>
        </w:tc>
        <w:tc>
          <w:tcPr>
            <w:tcW w:w="1348" w:type="dxa"/>
          </w:tcPr>
          <w:p w14:paraId="7D60B62C" w14:textId="77777777" w:rsidR="00554345" w:rsidRPr="002F2C3F" w:rsidRDefault="00554345" w:rsidP="00204607">
            <w:pPr>
              <w:pStyle w:val="a0"/>
              <w:ind w:leftChars="0" w:left="0" w:firstLine="210"/>
              <w:rPr>
                <w:color w:val="000000" w:themeColor="text1"/>
              </w:rPr>
            </w:pPr>
          </w:p>
        </w:tc>
        <w:tc>
          <w:tcPr>
            <w:tcW w:w="1348" w:type="dxa"/>
          </w:tcPr>
          <w:p w14:paraId="0239AEEC" w14:textId="77777777" w:rsidR="00554345" w:rsidRPr="002F2C3F" w:rsidRDefault="00554345" w:rsidP="00204607">
            <w:pPr>
              <w:pStyle w:val="a0"/>
              <w:ind w:leftChars="0" w:left="0" w:firstLine="210"/>
              <w:rPr>
                <w:color w:val="000000" w:themeColor="text1"/>
              </w:rPr>
            </w:pPr>
          </w:p>
        </w:tc>
        <w:tc>
          <w:tcPr>
            <w:tcW w:w="1263" w:type="dxa"/>
          </w:tcPr>
          <w:p w14:paraId="79F84DCD" w14:textId="77777777" w:rsidR="00554345" w:rsidRPr="002F2C3F" w:rsidRDefault="00554345" w:rsidP="00204607">
            <w:pPr>
              <w:pStyle w:val="a0"/>
              <w:ind w:leftChars="0" w:left="0" w:firstLine="210"/>
              <w:rPr>
                <w:color w:val="000000" w:themeColor="text1"/>
              </w:rPr>
            </w:pPr>
          </w:p>
        </w:tc>
        <w:tc>
          <w:tcPr>
            <w:tcW w:w="1306" w:type="dxa"/>
          </w:tcPr>
          <w:p w14:paraId="45CDA8E9" w14:textId="77777777" w:rsidR="00554345" w:rsidRPr="002F2C3F" w:rsidRDefault="00554345" w:rsidP="00204607">
            <w:pPr>
              <w:pStyle w:val="a0"/>
              <w:ind w:leftChars="0" w:left="0" w:firstLine="210"/>
              <w:rPr>
                <w:color w:val="000000" w:themeColor="text1"/>
              </w:rPr>
            </w:pPr>
          </w:p>
        </w:tc>
        <w:tc>
          <w:tcPr>
            <w:tcW w:w="1476" w:type="dxa"/>
          </w:tcPr>
          <w:p w14:paraId="7DD5D1BA" w14:textId="77777777" w:rsidR="00554345" w:rsidRPr="002F2C3F" w:rsidRDefault="00554345" w:rsidP="00204607">
            <w:pPr>
              <w:pStyle w:val="a0"/>
              <w:ind w:leftChars="0" w:left="0" w:firstLine="210"/>
              <w:rPr>
                <w:color w:val="000000" w:themeColor="text1"/>
              </w:rPr>
            </w:pPr>
          </w:p>
        </w:tc>
        <w:tc>
          <w:tcPr>
            <w:tcW w:w="1349" w:type="dxa"/>
          </w:tcPr>
          <w:p w14:paraId="0EDBB9AB" w14:textId="77777777" w:rsidR="00554345" w:rsidRPr="002F2C3F" w:rsidRDefault="00554345" w:rsidP="00204607">
            <w:pPr>
              <w:pStyle w:val="a0"/>
              <w:ind w:leftChars="0" w:left="0" w:firstLine="210"/>
              <w:rPr>
                <w:color w:val="000000" w:themeColor="text1"/>
              </w:rPr>
            </w:pPr>
          </w:p>
        </w:tc>
      </w:tr>
      <w:tr w:rsidR="002F2C3F" w:rsidRPr="002F2C3F" w14:paraId="30183421" w14:textId="77777777" w:rsidTr="00204607">
        <w:tc>
          <w:tcPr>
            <w:tcW w:w="1348" w:type="dxa"/>
          </w:tcPr>
          <w:p w14:paraId="142D0838"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　　）階</w:t>
            </w:r>
          </w:p>
        </w:tc>
        <w:tc>
          <w:tcPr>
            <w:tcW w:w="1348" w:type="dxa"/>
          </w:tcPr>
          <w:p w14:paraId="1EA107C4" w14:textId="77777777" w:rsidR="00554345" w:rsidRPr="002F2C3F" w:rsidRDefault="00554345" w:rsidP="00204607">
            <w:pPr>
              <w:pStyle w:val="a0"/>
              <w:ind w:leftChars="0" w:left="0" w:firstLine="210"/>
              <w:rPr>
                <w:color w:val="000000" w:themeColor="text1"/>
              </w:rPr>
            </w:pPr>
          </w:p>
        </w:tc>
        <w:tc>
          <w:tcPr>
            <w:tcW w:w="1348" w:type="dxa"/>
          </w:tcPr>
          <w:p w14:paraId="22B39F41" w14:textId="77777777" w:rsidR="00554345" w:rsidRPr="002F2C3F" w:rsidRDefault="00554345" w:rsidP="00204607">
            <w:pPr>
              <w:pStyle w:val="a0"/>
              <w:ind w:leftChars="0" w:left="0" w:firstLine="210"/>
              <w:rPr>
                <w:color w:val="000000" w:themeColor="text1"/>
              </w:rPr>
            </w:pPr>
          </w:p>
        </w:tc>
        <w:tc>
          <w:tcPr>
            <w:tcW w:w="1263" w:type="dxa"/>
          </w:tcPr>
          <w:p w14:paraId="5FF14B2A" w14:textId="77777777" w:rsidR="00554345" w:rsidRPr="002F2C3F" w:rsidRDefault="00554345" w:rsidP="00204607">
            <w:pPr>
              <w:pStyle w:val="a0"/>
              <w:ind w:leftChars="0" w:left="0" w:firstLine="210"/>
              <w:rPr>
                <w:color w:val="000000" w:themeColor="text1"/>
              </w:rPr>
            </w:pPr>
          </w:p>
        </w:tc>
        <w:tc>
          <w:tcPr>
            <w:tcW w:w="1306" w:type="dxa"/>
          </w:tcPr>
          <w:p w14:paraId="46DD8032" w14:textId="77777777" w:rsidR="00554345" w:rsidRPr="002F2C3F" w:rsidRDefault="00554345" w:rsidP="00204607">
            <w:pPr>
              <w:pStyle w:val="a0"/>
              <w:ind w:leftChars="0" w:left="0" w:firstLine="210"/>
              <w:rPr>
                <w:color w:val="000000" w:themeColor="text1"/>
              </w:rPr>
            </w:pPr>
          </w:p>
        </w:tc>
        <w:tc>
          <w:tcPr>
            <w:tcW w:w="1476" w:type="dxa"/>
          </w:tcPr>
          <w:p w14:paraId="3A8BD442" w14:textId="77777777" w:rsidR="00554345" w:rsidRPr="002F2C3F" w:rsidRDefault="00554345" w:rsidP="00204607">
            <w:pPr>
              <w:pStyle w:val="a0"/>
              <w:ind w:leftChars="0" w:left="0" w:firstLine="210"/>
              <w:rPr>
                <w:color w:val="000000" w:themeColor="text1"/>
              </w:rPr>
            </w:pPr>
          </w:p>
        </w:tc>
        <w:tc>
          <w:tcPr>
            <w:tcW w:w="1349" w:type="dxa"/>
          </w:tcPr>
          <w:p w14:paraId="215AB681" w14:textId="77777777" w:rsidR="00554345" w:rsidRPr="002F2C3F" w:rsidRDefault="00554345" w:rsidP="00204607">
            <w:pPr>
              <w:pStyle w:val="a0"/>
              <w:ind w:leftChars="0" w:left="0" w:firstLine="210"/>
              <w:rPr>
                <w:color w:val="000000" w:themeColor="text1"/>
              </w:rPr>
            </w:pPr>
          </w:p>
        </w:tc>
      </w:tr>
      <w:tr w:rsidR="002F2C3F" w:rsidRPr="002F2C3F" w14:paraId="4A2547B8" w14:textId="77777777" w:rsidTr="00204607">
        <w:tc>
          <w:tcPr>
            <w:tcW w:w="1348" w:type="dxa"/>
          </w:tcPr>
          <w:p w14:paraId="2B94917C"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　　）階</w:t>
            </w:r>
          </w:p>
        </w:tc>
        <w:tc>
          <w:tcPr>
            <w:tcW w:w="1348" w:type="dxa"/>
          </w:tcPr>
          <w:p w14:paraId="7D9DFE10" w14:textId="77777777" w:rsidR="00554345" w:rsidRPr="002F2C3F" w:rsidRDefault="00554345" w:rsidP="00204607">
            <w:pPr>
              <w:pStyle w:val="a0"/>
              <w:ind w:leftChars="0" w:left="0" w:firstLine="210"/>
              <w:rPr>
                <w:color w:val="000000" w:themeColor="text1"/>
              </w:rPr>
            </w:pPr>
          </w:p>
        </w:tc>
        <w:tc>
          <w:tcPr>
            <w:tcW w:w="1348" w:type="dxa"/>
          </w:tcPr>
          <w:p w14:paraId="3128989C" w14:textId="77777777" w:rsidR="00554345" w:rsidRPr="002F2C3F" w:rsidRDefault="00554345" w:rsidP="00204607">
            <w:pPr>
              <w:pStyle w:val="a0"/>
              <w:ind w:leftChars="0" w:left="0" w:firstLine="210"/>
              <w:rPr>
                <w:color w:val="000000" w:themeColor="text1"/>
              </w:rPr>
            </w:pPr>
          </w:p>
        </w:tc>
        <w:tc>
          <w:tcPr>
            <w:tcW w:w="1263" w:type="dxa"/>
          </w:tcPr>
          <w:p w14:paraId="7D73689E" w14:textId="77777777" w:rsidR="00554345" w:rsidRPr="002F2C3F" w:rsidRDefault="00554345" w:rsidP="00204607">
            <w:pPr>
              <w:pStyle w:val="a0"/>
              <w:ind w:leftChars="0" w:left="0" w:firstLine="210"/>
              <w:rPr>
                <w:color w:val="000000" w:themeColor="text1"/>
              </w:rPr>
            </w:pPr>
          </w:p>
        </w:tc>
        <w:tc>
          <w:tcPr>
            <w:tcW w:w="1306" w:type="dxa"/>
          </w:tcPr>
          <w:p w14:paraId="4F816E55" w14:textId="77777777" w:rsidR="00554345" w:rsidRPr="002F2C3F" w:rsidRDefault="00554345" w:rsidP="00204607">
            <w:pPr>
              <w:pStyle w:val="a0"/>
              <w:ind w:leftChars="0" w:left="0" w:firstLine="210"/>
              <w:rPr>
                <w:color w:val="000000" w:themeColor="text1"/>
              </w:rPr>
            </w:pPr>
          </w:p>
        </w:tc>
        <w:tc>
          <w:tcPr>
            <w:tcW w:w="1476" w:type="dxa"/>
          </w:tcPr>
          <w:p w14:paraId="33729350" w14:textId="77777777" w:rsidR="00554345" w:rsidRPr="002F2C3F" w:rsidRDefault="00554345" w:rsidP="00204607">
            <w:pPr>
              <w:pStyle w:val="a0"/>
              <w:ind w:leftChars="0" w:left="0" w:firstLine="210"/>
              <w:rPr>
                <w:color w:val="000000" w:themeColor="text1"/>
              </w:rPr>
            </w:pPr>
          </w:p>
        </w:tc>
        <w:tc>
          <w:tcPr>
            <w:tcW w:w="1349" w:type="dxa"/>
          </w:tcPr>
          <w:p w14:paraId="4D8A3522" w14:textId="77777777" w:rsidR="00554345" w:rsidRPr="002F2C3F" w:rsidRDefault="00554345" w:rsidP="00204607">
            <w:pPr>
              <w:pStyle w:val="a0"/>
              <w:ind w:leftChars="0" w:left="0" w:firstLine="210"/>
              <w:rPr>
                <w:color w:val="000000" w:themeColor="text1"/>
              </w:rPr>
            </w:pPr>
          </w:p>
        </w:tc>
      </w:tr>
      <w:tr w:rsidR="002F2C3F" w:rsidRPr="002F2C3F" w14:paraId="411842D9" w14:textId="77777777" w:rsidTr="00204607">
        <w:tc>
          <w:tcPr>
            <w:tcW w:w="1348" w:type="dxa"/>
          </w:tcPr>
          <w:p w14:paraId="133D4D0A"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w:t>
            </w:r>
          </w:p>
        </w:tc>
        <w:tc>
          <w:tcPr>
            <w:tcW w:w="1348" w:type="dxa"/>
          </w:tcPr>
          <w:p w14:paraId="31C14164" w14:textId="77777777" w:rsidR="00554345" w:rsidRPr="002F2C3F" w:rsidRDefault="00554345" w:rsidP="00204607">
            <w:pPr>
              <w:pStyle w:val="a0"/>
              <w:ind w:leftChars="0" w:left="0" w:firstLine="210"/>
              <w:rPr>
                <w:color w:val="000000" w:themeColor="text1"/>
              </w:rPr>
            </w:pPr>
          </w:p>
        </w:tc>
        <w:tc>
          <w:tcPr>
            <w:tcW w:w="1348" w:type="dxa"/>
          </w:tcPr>
          <w:p w14:paraId="5DF65B1D" w14:textId="77777777" w:rsidR="00554345" w:rsidRPr="002F2C3F" w:rsidRDefault="00554345" w:rsidP="00204607">
            <w:pPr>
              <w:pStyle w:val="a0"/>
              <w:ind w:leftChars="0" w:left="0" w:firstLine="210"/>
              <w:rPr>
                <w:color w:val="000000" w:themeColor="text1"/>
              </w:rPr>
            </w:pPr>
          </w:p>
        </w:tc>
        <w:tc>
          <w:tcPr>
            <w:tcW w:w="1263" w:type="dxa"/>
          </w:tcPr>
          <w:p w14:paraId="4F1253CE" w14:textId="77777777" w:rsidR="00554345" w:rsidRPr="002F2C3F" w:rsidRDefault="00554345" w:rsidP="00204607">
            <w:pPr>
              <w:pStyle w:val="a0"/>
              <w:ind w:leftChars="0" w:left="0" w:firstLine="210"/>
              <w:rPr>
                <w:color w:val="000000" w:themeColor="text1"/>
              </w:rPr>
            </w:pPr>
          </w:p>
        </w:tc>
        <w:tc>
          <w:tcPr>
            <w:tcW w:w="1306" w:type="dxa"/>
          </w:tcPr>
          <w:p w14:paraId="0D25F1BC" w14:textId="77777777" w:rsidR="00554345" w:rsidRPr="002F2C3F" w:rsidRDefault="00554345" w:rsidP="00204607">
            <w:pPr>
              <w:pStyle w:val="a0"/>
              <w:ind w:leftChars="0" w:left="0" w:firstLine="210"/>
              <w:rPr>
                <w:color w:val="000000" w:themeColor="text1"/>
              </w:rPr>
            </w:pPr>
          </w:p>
        </w:tc>
        <w:tc>
          <w:tcPr>
            <w:tcW w:w="1476" w:type="dxa"/>
          </w:tcPr>
          <w:p w14:paraId="03B7825B" w14:textId="77777777" w:rsidR="00554345" w:rsidRPr="002F2C3F" w:rsidRDefault="00554345" w:rsidP="00204607">
            <w:pPr>
              <w:pStyle w:val="a0"/>
              <w:ind w:leftChars="0" w:left="0" w:firstLine="210"/>
              <w:rPr>
                <w:color w:val="000000" w:themeColor="text1"/>
              </w:rPr>
            </w:pPr>
          </w:p>
        </w:tc>
        <w:tc>
          <w:tcPr>
            <w:tcW w:w="1349" w:type="dxa"/>
          </w:tcPr>
          <w:p w14:paraId="3210945B" w14:textId="77777777" w:rsidR="00554345" w:rsidRPr="002F2C3F" w:rsidRDefault="00554345" w:rsidP="00204607">
            <w:pPr>
              <w:pStyle w:val="a0"/>
              <w:ind w:leftChars="0" w:left="0" w:firstLine="210"/>
              <w:rPr>
                <w:color w:val="000000" w:themeColor="text1"/>
              </w:rPr>
            </w:pPr>
          </w:p>
        </w:tc>
      </w:tr>
      <w:tr w:rsidR="002F2C3F" w:rsidRPr="002F2C3F" w14:paraId="45B4AA8E" w14:textId="77777777" w:rsidTr="00204607">
        <w:tc>
          <w:tcPr>
            <w:tcW w:w="1348" w:type="dxa"/>
            <w:vAlign w:val="center"/>
          </w:tcPr>
          <w:p w14:paraId="5AC945DD"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計</w:t>
            </w:r>
          </w:p>
        </w:tc>
        <w:tc>
          <w:tcPr>
            <w:tcW w:w="1348" w:type="dxa"/>
          </w:tcPr>
          <w:p w14:paraId="768A109D" w14:textId="77777777" w:rsidR="00554345" w:rsidRPr="002F2C3F" w:rsidRDefault="00554345" w:rsidP="00204607">
            <w:pPr>
              <w:pStyle w:val="a0"/>
              <w:ind w:leftChars="0" w:left="0" w:firstLine="210"/>
              <w:rPr>
                <w:color w:val="000000" w:themeColor="text1"/>
              </w:rPr>
            </w:pPr>
          </w:p>
        </w:tc>
        <w:tc>
          <w:tcPr>
            <w:tcW w:w="1348" w:type="dxa"/>
          </w:tcPr>
          <w:p w14:paraId="29AC555E" w14:textId="77777777" w:rsidR="00554345" w:rsidRPr="002F2C3F" w:rsidRDefault="00554345" w:rsidP="00204607">
            <w:pPr>
              <w:pStyle w:val="a0"/>
              <w:ind w:leftChars="0" w:left="0" w:firstLine="210"/>
              <w:rPr>
                <w:color w:val="000000" w:themeColor="text1"/>
              </w:rPr>
            </w:pPr>
          </w:p>
        </w:tc>
        <w:tc>
          <w:tcPr>
            <w:tcW w:w="1263" w:type="dxa"/>
          </w:tcPr>
          <w:p w14:paraId="5353B437" w14:textId="77777777" w:rsidR="00554345" w:rsidRPr="002F2C3F" w:rsidRDefault="00554345" w:rsidP="00204607">
            <w:pPr>
              <w:pStyle w:val="a0"/>
              <w:ind w:leftChars="0" w:left="0" w:firstLine="210"/>
              <w:rPr>
                <w:color w:val="000000" w:themeColor="text1"/>
              </w:rPr>
            </w:pPr>
          </w:p>
        </w:tc>
        <w:tc>
          <w:tcPr>
            <w:tcW w:w="1306" w:type="dxa"/>
          </w:tcPr>
          <w:p w14:paraId="4D357D3E" w14:textId="77777777" w:rsidR="00554345" w:rsidRPr="002F2C3F" w:rsidRDefault="00554345" w:rsidP="00204607">
            <w:pPr>
              <w:pStyle w:val="a0"/>
              <w:ind w:leftChars="0" w:left="0" w:firstLine="210"/>
              <w:rPr>
                <w:color w:val="000000" w:themeColor="text1"/>
              </w:rPr>
            </w:pPr>
          </w:p>
        </w:tc>
        <w:tc>
          <w:tcPr>
            <w:tcW w:w="1476" w:type="dxa"/>
          </w:tcPr>
          <w:p w14:paraId="18129682" w14:textId="77777777" w:rsidR="00554345" w:rsidRPr="002F2C3F" w:rsidRDefault="00554345" w:rsidP="00204607">
            <w:pPr>
              <w:pStyle w:val="a0"/>
              <w:ind w:leftChars="0" w:left="0" w:firstLine="210"/>
              <w:rPr>
                <w:color w:val="000000" w:themeColor="text1"/>
              </w:rPr>
            </w:pPr>
          </w:p>
        </w:tc>
        <w:tc>
          <w:tcPr>
            <w:tcW w:w="1349" w:type="dxa"/>
          </w:tcPr>
          <w:p w14:paraId="1C24AAAF" w14:textId="77777777" w:rsidR="00554345" w:rsidRPr="002F2C3F" w:rsidRDefault="00554345" w:rsidP="00204607">
            <w:pPr>
              <w:pStyle w:val="a0"/>
              <w:ind w:leftChars="0" w:left="0" w:firstLine="210"/>
              <w:rPr>
                <w:color w:val="000000" w:themeColor="text1"/>
              </w:rPr>
            </w:pPr>
          </w:p>
        </w:tc>
      </w:tr>
      <w:tr w:rsidR="002F2C3F" w:rsidRPr="002F2C3F" w14:paraId="746B47EE" w14:textId="77777777" w:rsidTr="00204607">
        <w:tc>
          <w:tcPr>
            <w:tcW w:w="1348" w:type="dxa"/>
            <w:vAlign w:val="center"/>
          </w:tcPr>
          <w:p w14:paraId="3EFFDF28"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棟合計</w:t>
            </w:r>
          </w:p>
        </w:tc>
        <w:tc>
          <w:tcPr>
            <w:tcW w:w="1348" w:type="dxa"/>
          </w:tcPr>
          <w:p w14:paraId="7920C5A3" w14:textId="77777777" w:rsidR="00554345" w:rsidRPr="002F2C3F" w:rsidRDefault="00554345" w:rsidP="00204607">
            <w:pPr>
              <w:pStyle w:val="a0"/>
              <w:ind w:leftChars="0" w:left="0" w:firstLine="210"/>
              <w:rPr>
                <w:color w:val="000000" w:themeColor="text1"/>
              </w:rPr>
            </w:pPr>
          </w:p>
        </w:tc>
        <w:tc>
          <w:tcPr>
            <w:tcW w:w="1348" w:type="dxa"/>
          </w:tcPr>
          <w:p w14:paraId="794B02AF" w14:textId="77777777" w:rsidR="00554345" w:rsidRPr="002F2C3F" w:rsidRDefault="00554345" w:rsidP="00204607">
            <w:pPr>
              <w:pStyle w:val="a0"/>
              <w:ind w:leftChars="0" w:left="0" w:firstLine="210"/>
              <w:rPr>
                <w:color w:val="000000" w:themeColor="text1"/>
              </w:rPr>
            </w:pPr>
          </w:p>
        </w:tc>
        <w:tc>
          <w:tcPr>
            <w:tcW w:w="1263" w:type="dxa"/>
          </w:tcPr>
          <w:p w14:paraId="4DB2F92C" w14:textId="77777777" w:rsidR="00554345" w:rsidRPr="002F2C3F" w:rsidRDefault="00554345" w:rsidP="00204607">
            <w:pPr>
              <w:pStyle w:val="a0"/>
              <w:ind w:leftChars="0" w:left="0" w:firstLine="210"/>
              <w:rPr>
                <w:color w:val="000000" w:themeColor="text1"/>
              </w:rPr>
            </w:pPr>
          </w:p>
        </w:tc>
        <w:tc>
          <w:tcPr>
            <w:tcW w:w="1306" w:type="dxa"/>
          </w:tcPr>
          <w:p w14:paraId="660DE1BA" w14:textId="77777777" w:rsidR="00554345" w:rsidRPr="002F2C3F" w:rsidRDefault="00554345" w:rsidP="00204607">
            <w:pPr>
              <w:pStyle w:val="a0"/>
              <w:ind w:leftChars="0" w:left="0" w:firstLine="210"/>
              <w:rPr>
                <w:color w:val="000000" w:themeColor="text1"/>
              </w:rPr>
            </w:pPr>
          </w:p>
        </w:tc>
        <w:tc>
          <w:tcPr>
            <w:tcW w:w="1476" w:type="dxa"/>
          </w:tcPr>
          <w:p w14:paraId="3D99871E" w14:textId="77777777" w:rsidR="00554345" w:rsidRPr="002F2C3F" w:rsidRDefault="00554345" w:rsidP="00204607">
            <w:pPr>
              <w:pStyle w:val="a0"/>
              <w:ind w:leftChars="0" w:left="0" w:firstLine="210"/>
              <w:rPr>
                <w:color w:val="000000" w:themeColor="text1"/>
              </w:rPr>
            </w:pPr>
          </w:p>
        </w:tc>
        <w:tc>
          <w:tcPr>
            <w:tcW w:w="1349" w:type="dxa"/>
          </w:tcPr>
          <w:p w14:paraId="45E16EFA" w14:textId="77777777" w:rsidR="00554345" w:rsidRPr="002F2C3F" w:rsidRDefault="00554345" w:rsidP="00204607">
            <w:pPr>
              <w:pStyle w:val="a0"/>
              <w:ind w:leftChars="0" w:left="0" w:firstLine="210"/>
              <w:rPr>
                <w:color w:val="000000" w:themeColor="text1"/>
              </w:rPr>
            </w:pPr>
          </w:p>
        </w:tc>
      </w:tr>
    </w:tbl>
    <w:p w14:paraId="52B370DE" w14:textId="77777777" w:rsidR="00554345" w:rsidRPr="002F2C3F" w:rsidRDefault="00554345" w:rsidP="00554345">
      <w:pPr>
        <w:rPr>
          <w:color w:val="000000" w:themeColor="text1"/>
        </w:rPr>
      </w:pPr>
      <w:r w:rsidRPr="002F2C3F">
        <w:rPr>
          <w:rFonts w:hint="eastAsia"/>
          <w:color w:val="000000" w:themeColor="text1"/>
        </w:rPr>
        <w:t>注）複数棟になる場合は、面積表を複写して棟毎に作成し、複数棟全体の面積を記入すること</w:t>
      </w:r>
    </w:p>
    <w:p w14:paraId="48FDD4C8" w14:textId="77777777" w:rsidR="00991279" w:rsidRPr="002F2C3F" w:rsidRDefault="00991279" w:rsidP="00554345">
      <w:pPr>
        <w:rPr>
          <w:rFonts w:hAnsi="ＭＳ 明朝"/>
          <w:color w:val="000000" w:themeColor="text1"/>
        </w:rPr>
      </w:pPr>
    </w:p>
    <w:p w14:paraId="4CD8D838" w14:textId="77777777" w:rsidR="00991279" w:rsidRPr="002F2C3F" w:rsidRDefault="00991279" w:rsidP="00554345">
      <w:pPr>
        <w:rPr>
          <w:rFonts w:hAnsi="ＭＳ 明朝"/>
          <w:color w:val="000000" w:themeColor="text1"/>
        </w:rPr>
        <w:sectPr w:rsidR="00991279" w:rsidRPr="002F2C3F" w:rsidSect="001E6447">
          <w:headerReference w:type="default" r:id="rId9"/>
          <w:footerReference w:type="default" r:id="rId10"/>
          <w:pgSz w:w="11906" w:h="16838" w:code="9"/>
          <w:pgMar w:top="1128" w:right="996" w:bottom="238" w:left="1333" w:header="907" w:footer="57" w:gutter="0"/>
          <w:pgNumType w:start="5"/>
          <w:cols w:space="425"/>
          <w:docGrid w:type="linesAndChars" w:linePitch="286"/>
        </w:sectPr>
      </w:pPr>
    </w:p>
    <w:p w14:paraId="35EBB4D6" w14:textId="77777777" w:rsidR="007E67A2" w:rsidRPr="002F2C3F" w:rsidRDefault="007E67A2">
      <w:pPr>
        <w:pStyle w:val="af2"/>
        <w:rPr>
          <w:color w:val="000000" w:themeColor="text1"/>
          <w:kern w:val="0"/>
        </w:rPr>
      </w:pPr>
      <w:bookmarkStart w:id="62" w:name="_Toc80087446"/>
      <w:r w:rsidRPr="002F2C3F">
        <w:rPr>
          <w:rFonts w:hint="eastAsia"/>
          <w:color w:val="000000" w:themeColor="text1"/>
        </w:rPr>
        <w:lastRenderedPageBreak/>
        <w:t>（様式</w:t>
      </w:r>
      <w:r w:rsidR="004C3F87" w:rsidRPr="002F2C3F">
        <w:rPr>
          <w:color w:val="000000" w:themeColor="text1"/>
        </w:rPr>
        <w:t>3</w:t>
      </w:r>
      <w:r w:rsidR="00D32122" w:rsidRPr="002F2C3F">
        <w:rPr>
          <w:rFonts w:hint="eastAsia"/>
          <w:color w:val="000000" w:themeColor="text1"/>
        </w:rPr>
        <w:t>9</w:t>
      </w:r>
      <w:r w:rsidRPr="002F2C3F">
        <w:rPr>
          <w:color w:val="000000" w:themeColor="text1"/>
        </w:rPr>
        <w:t>）</w:t>
      </w:r>
      <w:r w:rsidR="00AD1FEC" w:rsidRPr="002F2C3F">
        <w:rPr>
          <w:rFonts w:hint="eastAsia"/>
          <w:color w:val="000000" w:themeColor="text1"/>
          <w:kern w:val="0"/>
        </w:rPr>
        <w:t>大阪府営</w:t>
      </w:r>
      <w:r w:rsidRPr="002F2C3F">
        <w:rPr>
          <w:rFonts w:hint="eastAsia"/>
          <w:color w:val="000000" w:themeColor="text1"/>
          <w:kern w:val="0"/>
        </w:rPr>
        <w:t>住宅等整備基準適合チェックリスト</w:t>
      </w:r>
      <w:bookmarkEnd w:id="62"/>
    </w:p>
    <w:p w14:paraId="2E853D13" w14:textId="77777777" w:rsidR="007E67A2" w:rsidRPr="002F2C3F" w:rsidRDefault="00973649">
      <w:pPr>
        <w:pStyle w:val="a0"/>
        <w:ind w:left="210" w:firstLine="321"/>
        <w:jc w:val="center"/>
        <w:rPr>
          <w:b/>
          <w:bCs/>
          <w:color w:val="000000" w:themeColor="text1"/>
          <w:sz w:val="32"/>
        </w:rPr>
      </w:pPr>
      <w:r w:rsidRPr="002F2C3F">
        <w:rPr>
          <w:rFonts w:hint="eastAsia"/>
          <w:b/>
          <w:bCs/>
          <w:color w:val="000000" w:themeColor="text1"/>
          <w:sz w:val="32"/>
        </w:rPr>
        <w:t>大阪府営住宅条例</w:t>
      </w:r>
      <w:r w:rsidR="007E67A2" w:rsidRPr="002F2C3F">
        <w:rPr>
          <w:rFonts w:hint="eastAsia"/>
          <w:b/>
          <w:bCs/>
          <w:color w:val="000000" w:themeColor="text1"/>
          <w:sz w:val="32"/>
        </w:rPr>
        <w:t>適合チェックリスト</w:t>
      </w:r>
    </w:p>
    <w:p w14:paraId="4884D8BE" w14:textId="77777777" w:rsidR="007E67A2" w:rsidRPr="002F2C3F" w:rsidRDefault="007E67A2">
      <w:pPr>
        <w:pStyle w:val="ae"/>
        <w:ind w:left="105" w:firstLine="210"/>
        <w:rPr>
          <w:color w:val="000000" w:themeColor="text1"/>
        </w:rPr>
      </w:pPr>
    </w:p>
    <w:tbl>
      <w:tblPr>
        <w:tblpPr w:leftFromText="142" w:rightFromText="142" w:vertAnchor="text" w:horzAnchor="margin" w:tblpXSpec="right" w:tblpY="24"/>
        <w:tblOverlap w:val="never"/>
        <w:tblW w:w="4706"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6"/>
      </w:tblGrid>
      <w:tr w:rsidR="002F2C3F" w:rsidRPr="002F2C3F" w14:paraId="4A21CF6D" w14:textId="77777777">
        <w:trPr>
          <w:trHeight w:val="280"/>
        </w:trPr>
        <w:tc>
          <w:tcPr>
            <w:tcW w:w="4706" w:type="dxa"/>
          </w:tcPr>
          <w:p w14:paraId="2B7BDEDF" w14:textId="77777777" w:rsidR="007E67A2" w:rsidRPr="002F2C3F" w:rsidRDefault="007E67A2">
            <w:pPr>
              <w:ind w:leftChars="-19" w:left="-40"/>
              <w:rPr>
                <w:color w:val="000000" w:themeColor="text1"/>
              </w:rPr>
            </w:pPr>
            <w:r w:rsidRPr="002F2C3F">
              <w:rPr>
                <w:rFonts w:hint="eastAsia"/>
                <w:color w:val="000000" w:themeColor="text1"/>
              </w:rPr>
              <w:t>事業主体名</w:t>
            </w:r>
          </w:p>
        </w:tc>
      </w:tr>
      <w:tr w:rsidR="002F2C3F" w:rsidRPr="002F2C3F" w14:paraId="66D3800E" w14:textId="77777777">
        <w:trPr>
          <w:trHeight w:val="158"/>
        </w:trPr>
        <w:tc>
          <w:tcPr>
            <w:tcW w:w="4706" w:type="dxa"/>
            <w:tcBorders>
              <w:bottom w:val="single" w:sz="4" w:space="0" w:color="auto"/>
            </w:tcBorders>
          </w:tcPr>
          <w:p w14:paraId="0E1F6E34" w14:textId="77777777" w:rsidR="007E67A2" w:rsidRPr="002F2C3F" w:rsidRDefault="007E67A2">
            <w:pPr>
              <w:ind w:leftChars="-19" w:left="-40"/>
              <w:rPr>
                <w:color w:val="000000" w:themeColor="text1"/>
              </w:rPr>
            </w:pPr>
            <w:r w:rsidRPr="002F2C3F">
              <w:rPr>
                <w:rFonts w:hint="eastAsia"/>
                <w:color w:val="000000" w:themeColor="text1"/>
              </w:rPr>
              <w:t>公営住宅の名称</w:t>
            </w:r>
          </w:p>
        </w:tc>
      </w:tr>
      <w:tr w:rsidR="002F2C3F" w:rsidRPr="002F2C3F" w14:paraId="09CED7A0" w14:textId="77777777">
        <w:trPr>
          <w:trHeight w:val="322"/>
        </w:trPr>
        <w:tc>
          <w:tcPr>
            <w:tcW w:w="4706" w:type="dxa"/>
            <w:tcBorders>
              <w:top w:val="single" w:sz="4" w:space="0" w:color="auto"/>
              <w:bottom w:val="single" w:sz="4" w:space="0" w:color="auto"/>
            </w:tcBorders>
          </w:tcPr>
          <w:p w14:paraId="5AE477A5" w14:textId="77777777" w:rsidR="007E67A2" w:rsidRPr="002F2C3F" w:rsidRDefault="007E67A2">
            <w:pPr>
              <w:ind w:leftChars="-19" w:left="-40"/>
              <w:rPr>
                <w:color w:val="000000" w:themeColor="text1"/>
              </w:rPr>
            </w:pPr>
            <w:r w:rsidRPr="002F2C3F">
              <w:rPr>
                <w:rFonts w:hint="eastAsia"/>
                <w:color w:val="000000" w:themeColor="text1"/>
              </w:rPr>
              <w:t>建物形式名</w:t>
            </w:r>
          </w:p>
        </w:tc>
      </w:tr>
    </w:tbl>
    <w:p w14:paraId="5F32D111" w14:textId="77777777" w:rsidR="0079108D" w:rsidRPr="002F2C3F" w:rsidRDefault="0079108D">
      <w:pPr>
        <w:rPr>
          <w:color w:val="000000" w:themeColor="text1"/>
        </w:rPr>
      </w:pPr>
      <w:r w:rsidRPr="002F2C3F">
        <w:rPr>
          <w:rFonts w:hint="eastAsia"/>
          <w:color w:val="000000" w:themeColor="text1"/>
        </w:rPr>
        <w:t>（</w:t>
      </w:r>
      <w:r w:rsidR="007116DD" w:rsidRPr="002F2C3F">
        <w:rPr>
          <w:rFonts w:hint="eastAsia"/>
          <w:color w:val="000000" w:themeColor="text1"/>
        </w:rPr>
        <w:t>昭和２６</w:t>
      </w:r>
      <w:r w:rsidRPr="002F2C3F">
        <w:rPr>
          <w:rFonts w:hint="eastAsia"/>
          <w:color w:val="000000" w:themeColor="text1"/>
        </w:rPr>
        <w:t>年</w:t>
      </w:r>
      <w:r w:rsidR="007116DD" w:rsidRPr="002F2C3F">
        <w:rPr>
          <w:rFonts w:hint="eastAsia"/>
          <w:color w:val="000000" w:themeColor="text1"/>
        </w:rPr>
        <w:t>大阪府営住宅条例</w:t>
      </w:r>
      <w:r w:rsidRPr="002F2C3F">
        <w:rPr>
          <w:rFonts w:hint="eastAsia"/>
          <w:color w:val="000000" w:themeColor="text1"/>
        </w:rPr>
        <w:t>第</w:t>
      </w:r>
      <w:r w:rsidR="007116DD" w:rsidRPr="002F2C3F">
        <w:rPr>
          <w:rFonts w:hint="eastAsia"/>
          <w:color w:val="000000" w:themeColor="text1"/>
        </w:rPr>
        <w:t>４５</w:t>
      </w:r>
      <w:r w:rsidRPr="002F2C3F">
        <w:rPr>
          <w:rFonts w:hint="eastAsia"/>
          <w:color w:val="000000" w:themeColor="text1"/>
        </w:rPr>
        <w:t>号）</w:t>
      </w:r>
    </w:p>
    <w:p w14:paraId="3B8B5F01" w14:textId="77777777" w:rsidR="007E67A2" w:rsidRPr="002F2C3F" w:rsidRDefault="007E67A2" w:rsidP="0079108D">
      <w:pPr>
        <w:ind w:leftChars="2565" w:left="5386"/>
        <w:jc w:val="left"/>
        <w:rPr>
          <w:color w:val="000000" w:themeColor="text1"/>
        </w:rPr>
      </w:pPr>
    </w:p>
    <w:p w14:paraId="6CC87D6E" w14:textId="77777777" w:rsidR="0079108D" w:rsidRPr="002F2C3F" w:rsidRDefault="0079108D">
      <w:pPr>
        <w:rPr>
          <w:color w:val="000000" w:themeColor="text1"/>
        </w:rPr>
      </w:pPr>
    </w:p>
    <w:p w14:paraId="6280DD85" w14:textId="77777777" w:rsidR="0079108D" w:rsidRPr="002F2C3F" w:rsidRDefault="0079108D">
      <w:pPr>
        <w:rPr>
          <w:color w:val="000000" w:themeColor="text1"/>
        </w:rPr>
      </w:pPr>
    </w:p>
    <w:tbl>
      <w:tblPr>
        <w:tblW w:w="0" w:type="auto"/>
        <w:tblInd w:w="108" w:type="dxa"/>
        <w:tblLayout w:type="fixed"/>
        <w:tblLook w:val="0000" w:firstRow="0" w:lastRow="0" w:firstColumn="0" w:lastColumn="0" w:noHBand="0" w:noVBand="0"/>
      </w:tblPr>
      <w:tblGrid>
        <w:gridCol w:w="426"/>
        <w:gridCol w:w="425"/>
        <w:gridCol w:w="992"/>
        <w:gridCol w:w="7655"/>
        <w:gridCol w:w="850"/>
        <w:gridCol w:w="4253"/>
      </w:tblGrid>
      <w:tr w:rsidR="002F2C3F" w:rsidRPr="002F2C3F" w14:paraId="516923F3" w14:textId="77777777" w:rsidTr="00F16848">
        <w:trPr>
          <w:trHeight w:val="261"/>
        </w:trPr>
        <w:tc>
          <w:tcPr>
            <w:tcW w:w="1843" w:type="dxa"/>
            <w:gridSpan w:val="3"/>
            <w:tcBorders>
              <w:top w:val="single" w:sz="6" w:space="0" w:color="auto"/>
              <w:left w:val="single" w:sz="6" w:space="0" w:color="auto"/>
              <w:bottom w:val="single" w:sz="6" w:space="0" w:color="000000"/>
              <w:right w:val="single" w:sz="4" w:space="0" w:color="000000"/>
            </w:tcBorders>
            <w:vAlign w:val="center"/>
          </w:tcPr>
          <w:p w14:paraId="04BF1B33" w14:textId="77777777" w:rsidR="00F16848" w:rsidRPr="002F2C3F" w:rsidRDefault="00F16848" w:rsidP="00F16848">
            <w:pPr>
              <w:pStyle w:val="Default"/>
              <w:ind w:left="210" w:firstLine="120"/>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項目</w:t>
            </w:r>
          </w:p>
        </w:tc>
        <w:tc>
          <w:tcPr>
            <w:tcW w:w="7655" w:type="dxa"/>
            <w:tcBorders>
              <w:top w:val="single" w:sz="6" w:space="0" w:color="auto"/>
              <w:left w:val="single" w:sz="4" w:space="0" w:color="000000"/>
              <w:bottom w:val="single" w:sz="6" w:space="0" w:color="000000"/>
              <w:right w:val="single" w:sz="4" w:space="0" w:color="000000"/>
            </w:tcBorders>
            <w:vAlign w:val="center"/>
          </w:tcPr>
          <w:p w14:paraId="32832BE0" w14:textId="77777777" w:rsidR="00F16848" w:rsidRPr="002F2C3F" w:rsidRDefault="00973649"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大阪府営住宅条例</w:t>
            </w:r>
            <w:r w:rsidR="00F16848" w:rsidRPr="002F2C3F">
              <w:rPr>
                <w:rFonts w:ascii="ＭＳ 明朝" w:eastAsia="ＭＳ 明朝" w:hAnsi="ＭＳ 明朝" w:cs="ＭＳ 明朝" w:hint="eastAsia"/>
                <w:color w:val="000000" w:themeColor="text1"/>
                <w:sz w:val="18"/>
                <w:szCs w:val="18"/>
              </w:rPr>
              <w:t>の規定項目</w:t>
            </w:r>
          </w:p>
        </w:tc>
        <w:tc>
          <w:tcPr>
            <w:tcW w:w="850" w:type="dxa"/>
            <w:tcBorders>
              <w:top w:val="single" w:sz="6" w:space="0" w:color="auto"/>
              <w:left w:val="single" w:sz="4" w:space="0" w:color="000000"/>
              <w:bottom w:val="single" w:sz="6" w:space="0" w:color="000000"/>
              <w:right w:val="single" w:sz="4" w:space="0" w:color="000000"/>
            </w:tcBorders>
            <w:vAlign w:val="center"/>
          </w:tcPr>
          <w:p w14:paraId="6D36FAA0"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確認欄</w:t>
            </w:r>
          </w:p>
        </w:tc>
        <w:tc>
          <w:tcPr>
            <w:tcW w:w="4253" w:type="dxa"/>
            <w:tcBorders>
              <w:top w:val="single" w:sz="6" w:space="0" w:color="auto"/>
              <w:left w:val="single" w:sz="4" w:space="0" w:color="000000"/>
              <w:bottom w:val="single" w:sz="6" w:space="0" w:color="000000"/>
              <w:right w:val="single" w:sz="6" w:space="0" w:color="auto"/>
            </w:tcBorders>
            <w:vAlign w:val="center"/>
          </w:tcPr>
          <w:p w14:paraId="7139CC8D"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備考</w:t>
            </w:r>
          </w:p>
        </w:tc>
      </w:tr>
      <w:tr w:rsidR="002F2C3F" w:rsidRPr="002F2C3F" w14:paraId="25C3F00B" w14:textId="77777777" w:rsidTr="00F16848">
        <w:trPr>
          <w:trHeight w:val="250"/>
        </w:trPr>
        <w:tc>
          <w:tcPr>
            <w:tcW w:w="851" w:type="dxa"/>
            <w:gridSpan w:val="2"/>
            <w:vMerge w:val="restart"/>
            <w:tcBorders>
              <w:top w:val="single" w:sz="6" w:space="0" w:color="000000"/>
              <w:left w:val="single" w:sz="6" w:space="0" w:color="auto"/>
              <w:right w:val="single" w:sz="6" w:space="0" w:color="000000"/>
            </w:tcBorders>
            <w:vAlign w:val="center"/>
          </w:tcPr>
          <w:p w14:paraId="4994FC51"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w:t>
            </w:r>
          </w:p>
        </w:tc>
        <w:tc>
          <w:tcPr>
            <w:tcW w:w="992" w:type="dxa"/>
            <w:tcBorders>
              <w:top w:val="single" w:sz="6" w:space="0" w:color="000000"/>
              <w:left w:val="single" w:sz="6" w:space="0" w:color="000000"/>
              <w:bottom w:val="single" w:sz="6" w:space="0" w:color="000000"/>
              <w:right w:val="single" w:sz="4" w:space="0" w:color="000000"/>
            </w:tcBorders>
            <w:vAlign w:val="center"/>
          </w:tcPr>
          <w:p w14:paraId="73A07D80"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位置の選定</w:t>
            </w:r>
          </w:p>
        </w:tc>
        <w:tc>
          <w:tcPr>
            <w:tcW w:w="7655" w:type="dxa"/>
            <w:tcBorders>
              <w:top w:val="single" w:sz="6" w:space="0" w:color="000000"/>
              <w:left w:val="single" w:sz="4" w:space="0" w:color="000000"/>
              <w:bottom w:val="single" w:sz="6" w:space="0" w:color="000000"/>
              <w:right w:val="single" w:sz="4" w:space="0" w:color="000000"/>
            </w:tcBorders>
            <w:vAlign w:val="center"/>
          </w:tcPr>
          <w:p w14:paraId="6EFB7BAD"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災害の発生のおそれが多い土地及び公害等により居住環境が著しく阻害されるおそれがある土地をできる限り避け、かつ、通勤、通学、日用品の購入その他入居者の日常生活の利便を考慮して選定されている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の６</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40C49681"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0CEBA0A"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0F5C8A61" w14:textId="77777777" w:rsidTr="00F16848">
        <w:trPr>
          <w:trHeight w:val="165"/>
        </w:trPr>
        <w:tc>
          <w:tcPr>
            <w:tcW w:w="851" w:type="dxa"/>
            <w:gridSpan w:val="2"/>
            <w:vMerge/>
            <w:tcBorders>
              <w:left w:val="single" w:sz="6" w:space="0" w:color="auto"/>
              <w:right w:val="single" w:sz="6" w:space="0" w:color="000000"/>
            </w:tcBorders>
          </w:tcPr>
          <w:p w14:paraId="68DCAABD"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748EFF35"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敷地の安全等</w:t>
            </w:r>
          </w:p>
        </w:tc>
        <w:tc>
          <w:tcPr>
            <w:tcW w:w="7655" w:type="dxa"/>
            <w:tcBorders>
              <w:top w:val="single" w:sz="6" w:space="0" w:color="000000"/>
              <w:left w:val="single" w:sz="4" w:space="0" w:color="000000"/>
              <w:bottom w:val="single" w:sz="6" w:space="0" w:color="000000"/>
              <w:right w:val="single" w:sz="4" w:space="0" w:color="000000"/>
            </w:tcBorders>
            <w:vAlign w:val="center"/>
          </w:tcPr>
          <w:p w14:paraId="2CE17955"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敷地が地盤の軟弱な土地、崖崩れ又は出水のおそれがある土地その他これらに類する土地であるときは、当該敷地に地盤の改良、擁壁の設置等の安全上必要な措置が講じられている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007E7509" w:rsidRPr="002F2C3F">
              <w:rPr>
                <w:rFonts w:ascii="ＭＳ 明朝" w:eastAsia="ＭＳ 明朝" w:hAnsi="ＭＳ 明朝" w:cs="ＭＳ 明朝" w:hint="eastAsia"/>
                <w:color w:val="000000" w:themeColor="text1"/>
                <w:sz w:val="18"/>
                <w:szCs w:val="18"/>
              </w:rPr>
              <w:t>の７</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0F88D11"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A48A130"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350A5BC8" w14:textId="77777777" w:rsidTr="00F16848">
        <w:trPr>
          <w:trHeight w:val="250"/>
        </w:trPr>
        <w:tc>
          <w:tcPr>
            <w:tcW w:w="851" w:type="dxa"/>
            <w:gridSpan w:val="2"/>
            <w:vMerge/>
            <w:tcBorders>
              <w:left w:val="single" w:sz="6" w:space="0" w:color="auto"/>
              <w:bottom w:val="single" w:sz="6" w:space="0" w:color="000000"/>
              <w:right w:val="single" w:sz="6" w:space="0" w:color="000000"/>
            </w:tcBorders>
          </w:tcPr>
          <w:p w14:paraId="6C3559D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55C48C8F"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05122BD"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雨水及び汚水を有効に排出し、又は処理するために必要な施設が設けられていなければならない</w:t>
            </w:r>
            <w:r w:rsidR="00F16848" w:rsidRPr="002F2C3F">
              <w:rPr>
                <w:rFonts w:ascii="ＭＳ 明朝" w:eastAsia="ＭＳ 明朝" w:hAnsi="ＭＳ 明朝" w:cs="ＭＳ 明朝" w:hint="eastAsia"/>
                <w:color w:val="000000" w:themeColor="text1"/>
                <w:sz w:val="18"/>
                <w:szCs w:val="18"/>
              </w:rPr>
              <w:t>。（第</w:t>
            </w:r>
            <w:r w:rsidR="007E7509"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007E7509" w:rsidRPr="002F2C3F">
              <w:rPr>
                <w:rFonts w:ascii="ＭＳ 明朝" w:eastAsia="ＭＳ 明朝" w:hAnsi="ＭＳ 明朝" w:cs="ＭＳ 明朝" w:hint="eastAsia"/>
                <w:color w:val="000000" w:themeColor="text1"/>
                <w:sz w:val="18"/>
                <w:szCs w:val="18"/>
              </w:rPr>
              <w:t>の７</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3AE8FDD"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0AD1FE02"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3F148587" w14:textId="77777777" w:rsidTr="00F16848">
        <w:trPr>
          <w:trHeight w:val="247"/>
        </w:trPr>
        <w:tc>
          <w:tcPr>
            <w:tcW w:w="426" w:type="dxa"/>
            <w:vMerge w:val="restart"/>
            <w:tcBorders>
              <w:top w:val="single" w:sz="6" w:space="0" w:color="000000"/>
              <w:left w:val="single" w:sz="6" w:space="0" w:color="auto"/>
              <w:right w:val="single" w:sz="6" w:space="0" w:color="000000"/>
            </w:tcBorders>
            <w:textDirection w:val="tbRlV"/>
            <w:vAlign w:val="center"/>
          </w:tcPr>
          <w:p w14:paraId="696FE550"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公営住宅等</w:t>
            </w:r>
          </w:p>
        </w:tc>
        <w:tc>
          <w:tcPr>
            <w:tcW w:w="425" w:type="dxa"/>
            <w:vMerge w:val="restart"/>
            <w:tcBorders>
              <w:top w:val="single" w:sz="6" w:space="0" w:color="000000"/>
              <w:left w:val="single" w:sz="6" w:space="0" w:color="000000"/>
              <w:right w:val="single" w:sz="6" w:space="0" w:color="000000"/>
            </w:tcBorders>
            <w:textDirection w:val="tbRlV"/>
            <w:vAlign w:val="center"/>
          </w:tcPr>
          <w:p w14:paraId="04BD3038"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w:t>
            </w:r>
          </w:p>
        </w:tc>
        <w:tc>
          <w:tcPr>
            <w:tcW w:w="992" w:type="dxa"/>
            <w:tcBorders>
              <w:top w:val="single" w:sz="6" w:space="0" w:color="000000"/>
              <w:left w:val="single" w:sz="6" w:space="0" w:color="000000"/>
              <w:bottom w:val="single" w:sz="6" w:space="0" w:color="000000"/>
              <w:right w:val="single" w:sz="4" w:space="0" w:color="000000"/>
            </w:tcBorders>
            <w:vAlign w:val="center"/>
          </w:tcPr>
          <w:p w14:paraId="68EF7503"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住棟等の基準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4568D56C" w14:textId="77777777" w:rsidR="00F16848" w:rsidRPr="002F2C3F" w:rsidRDefault="007E750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敷地内及びその周辺の地域の良好な居住環境を確保するために必要な日照、通風、採光、開放性及びプライバシーの確保、災害の防止、騒音等による居住環境の阻害の防止等を考慮した配置となっている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８</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1D06833"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133A4FCF"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07777039" w14:textId="77777777" w:rsidTr="00F16848">
        <w:trPr>
          <w:trHeight w:val="165"/>
        </w:trPr>
        <w:tc>
          <w:tcPr>
            <w:tcW w:w="426" w:type="dxa"/>
            <w:vMerge/>
            <w:tcBorders>
              <w:left w:val="single" w:sz="6" w:space="0" w:color="auto"/>
              <w:right w:val="single" w:sz="6" w:space="0" w:color="000000"/>
            </w:tcBorders>
            <w:textDirection w:val="tbRlV"/>
            <w:vAlign w:val="center"/>
          </w:tcPr>
          <w:p w14:paraId="115350E8"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vAlign w:val="bottom"/>
          </w:tcPr>
          <w:p w14:paraId="445384FC"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32193EF"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4A35103D" w14:textId="77777777" w:rsidR="00F16848" w:rsidRPr="002F2C3F" w:rsidRDefault="007E750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住宅には、防火、避難及び防犯のための適切な措置が講じられている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の９</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0BCDAE2"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1826116E"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5C6BA64B" w14:textId="77777777" w:rsidTr="00F16848">
        <w:trPr>
          <w:trHeight w:val="417"/>
        </w:trPr>
        <w:tc>
          <w:tcPr>
            <w:tcW w:w="426" w:type="dxa"/>
            <w:vMerge/>
            <w:tcBorders>
              <w:left w:val="single" w:sz="6" w:space="0" w:color="auto"/>
              <w:right w:val="single" w:sz="6" w:space="0" w:color="000000"/>
            </w:tcBorders>
            <w:textDirection w:val="tbRlV"/>
            <w:vAlign w:val="center"/>
          </w:tcPr>
          <w:p w14:paraId="0C18E439"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p>
        </w:tc>
        <w:tc>
          <w:tcPr>
            <w:tcW w:w="425" w:type="dxa"/>
            <w:vMerge/>
            <w:tcBorders>
              <w:left w:val="single" w:sz="6" w:space="0" w:color="000000"/>
              <w:right w:val="single" w:sz="6" w:space="0" w:color="000000"/>
            </w:tcBorders>
          </w:tcPr>
          <w:p w14:paraId="31F803F3"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12BC3F52"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AD5EF8D" w14:textId="77777777" w:rsidR="00F16848" w:rsidRPr="002F2C3F" w:rsidRDefault="007E750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住宅には、外壁、窓等を通しての熱の損失の防止その他の住宅に係るエネルギーの使用の合理化を図るための適切な措置が講じられている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の９</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C53C7F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52C37F6"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2387BFFB" w14:textId="77777777" w:rsidTr="00F16848">
        <w:trPr>
          <w:cantSplit/>
          <w:trHeight w:val="835"/>
        </w:trPr>
        <w:tc>
          <w:tcPr>
            <w:tcW w:w="426" w:type="dxa"/>
            <w:vMerge/>
            <w:tcBorders>
              <w:left w:val="single" w:sz="6" w:space="0" w:color="auto"/>
              <w:right w:val="single" w:sz="6" w:space="0" w:color="000000"/>
            </w:tcBorders>
            <w:textDirection w:val="tbRlV"/>
            <w:vAlign w:val="center"/>
          </w:tcPr>
          <w:p w14:paraId="28D7617E"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9C3D4D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18CA4E66"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242E5B4D"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住宅の床及び外壁の開口部には、当該部分の遮音性能の確保を図るための適切な措置が講じられていなければならない。（第３条の９関係）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1714DF3"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2C826DE"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4F31EA56" w14:textId="77777777" w:rsidTr="00F16848">
        <w:trPr>
          <w:cantSplit/>
          <w:trHeight w:val="549"/>
        </w:trPr>
        <w:tc>
          <w:tcPr>
            <w:tcW w:w="426" w:type="dxa"/>
            <w:vMerge/>
            <w:tcBorders>
              <w:left w:val="single" w:sz="6" w:space="0" w:color="auto"/>
              <w:right w:val="single" w:sz="6" w:space="0" w:color="000000"/>
            </w:tcBorders>
            <w:textDirection w:val="tbRlV"/>
            <w:vAlign w:val="center"/>
          </w:tcPr>
          <w:p w14:paraId="29DCD5E7"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1806D0F8"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588B6999"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75EF290"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住宅の構造耐力上主要な部分</w:t>
            </w:r>
            <w:r w:rsidRPr="002F2C3F">
              <w:rPr>
                <w:rFonts w:ascii="ＭＳ 明朝" w:eastAsia="ＭＳ 明朝" w:hAnsi="ＭＳ 明朝" w:cs="ＭＳ 明朝"/>
                <w:color w:val="000000" w:themeColor="text1"/>
                <w:sz w:val="18"/>
                <w:szCs w:val="18"/>
              </w:rPr>
              <w:t>(建築基準法施行令(昭和二十五年政令第三百三十八号)第一条第三号に規定する構造耐力上主要な部分をいう。)及びこれと一体的に整備される部分には、当該部分の劣化の軽減を図るための適切な措置が講じられている。（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108C724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709D4B4"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05B8E0F4" w14:textId="77777777" w:rsidTr="00F16848">
        <w:trPr>
          <w:trHeight w:val="556"/>
        </w:trPr>
        <w:tc>
          <w:tcPr>
            <w:tcW w:w="426" w:type="dxa"/>
            <w:vMerge/>
            <w:tcBorders>
              <w:left w:val="single" w:sz="6" w:space="0" w:color="auto"/>
              <w:right w:val="single" w:sz="6" w:space="0" w:color="000000"/>
            </w:tcBorders>
            <w:textDirection w:val="tbRlV"/>
            <w:vAlign w:val="center"/>
          </w:tcPr>
          <w:p w14:paraId="48F7C347"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40B530E"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bottom w:val="single" w:sz="6" w:space="0" w:color="000000"/>
              <w:right w:val="single" w:sz="4" w:space="0" w:color="000000"/>
            </w:tcBorders>
            <w:vAlign w:val="center"/>
          </w:tcPr>
          <w:p w14:paraId="217E3F3E"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034CEA5F"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住宅の給水、排水及びガスの設備に係る配管には、構造耐力上主要な部分に影響を及ぼすことなく点検及び補修を行うことができるための措置が講じられている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の９</w:t>
            </w:r>
            <w:r w:rsidR="00F16848" w:rsidRPr="002F2C3F">
              <w:rPr>
                <w:rFonts w:ascii="ＭＳ 明朝" w:eastAsia="ＭＳ 明朝" w:hAnsi="ＭＳ 明朝" w:cs="ＭＳ 明朝" w:hint="eastAsia"/>
                <w:color w:val="000000" w:themeColor="text1"/>
                <w:sz w:val="18"/>
                <w:szCs w:val="18"/>
              </w:rPr>
              <w:t>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8C7DE82"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6AFEA35"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r w:rsidRPr="002F2C3F">
              <w:rPr>
                <w:rFonts w:ascii="ＭＳ 明朝" w:eastAsia="ＭＳ 明朝" w:hAnsi="ＭＳ 明朝" w:cs="ＭＳ 明朝"/>
                <w:color w:val="000000" w:themeColor="text1"/>
                <w:sz w:val="18"/>
                <w:szCs w:val="18"/>
              </w:rPr>
              <w:t xml:space="preserve"> </w:t>
            </w:r>
          </w:p>
        </w:tc>
      </w:tr>
      <w:tr w:rsidR="002F2C3F" w:rsidRPr="002F2C3F" w14:paraId="70A048DD" w14:textId="77777777" w:rsidTr="00F16848">
        <w:trPr>
          <w:trHeight w:val="266"/>
        </w:trPr>
        <w:tc>
          <w:tcPr>
            <w:tcW w:w="426" w:type="dxa"/>
            <w:vMerge/>
            <w:tcBorders>
              <w:left w:val="single" w:sz="6" w:space="0" w:color="auto"/>
              <w:right w:val="single" w:sz="6" w:space="0" w:color="000000"/>
            </w:tcBorders>
          </w:tcPr>
          <w:p w14:paraId="209AA11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723E9BE"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67CB02CD"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住戸の基準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72375813"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h....." w:hint="eastAsia"/>
                <w:color w:val="000000" w:themeColor="text1"/>
                <w:sz w:val="18"/>
                <w:szCs w:val="18"/>
              </w:rPr>
              <w:t>一戸の床面積の合計</w:t>
            </w:r>
            <w:r w:rsidRPr="002F2C3F">
              <w:rPr>
                <w:rFonts w:ascii="ＭＳ 明朝" w:eastAsia="ＭＳ 明朝" w:hAnsi="ＭＳ 明朝" w:cs="ＭＳh....."/>
                <w:color w:val="000000" w:themeColor="text1"/>
                <w:sz w:val="18"/>
                <w:szCs w:val="18"/>
              </w:rPr>
              <w:t>(共同住宅においては、共用部分の床面積を除く。)は、二十五平方メートル以上となっている。ただし、共用部分に共同して利用するため適切な台所及び浴室を設ける場合は、この限りでない</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10</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03AB66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7757898"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（適合しない場合の理由及びその面積）</w:t>
            </w:r>
          </w:p>
        </w:tc>
      </w:tr>
      <w:tr w:rsidR="002F2C3F" w:rsidRPr="002F2C3F" w14:paraId="13ABC6A1" w14:textId="77777777" w:rsidTr="00307E66">
        <w:trPr>
          <w:trHeight w:val="167"/>
        </w:trPr>
        <w:tc>
          <w:tcPr>
            <w:tcW w:w="426" w:type="dxa"/>
            <w:vMerge/>
            <w:tcBorders>
              <w:left w:val="single" w:sz="6" w:space="0" w:color="auto"/>
              <w:right w:val="single" w:sz="6" w:space="0" w:color="000000"/>
            </w:tcBorders>
          </w:tcPr>
          <w:p w14:paraId="50184AFC"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4F017366"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05B4DF55" w14:textId="77777777" w:rsidR="006D7CDD" w:rsidRPr="002F2C3F" w:rsidRDefault="006D7CDD" w:rsidP="004A7129">
            <w:pPr>
              <w:pStyle w:val="Default"/>
              <w:jc w:val="both"/>
              <w:rPr>
                <w:rFonts w:ascii="ＭＳ 明朝" w:eastAsia="ＭＳ 明朝" w:hAnsi="ＭＳ 明朝" w:cs="Times New Roman"/>
                <w:color w:val="000000" w:themeColor="text1"/>
                <w:sz w:val="18"/>
                <w:szCs w:val="18"/>
              </w:rPr>
            </w:pPr>
          </w:p>
        </w:tc>
        <w:tc>
          <w:tcPr>
            <w:tcW w:w="7655" w:type="dxa"/>
            <w:vMerge w:val="restart"/>
            <w:tcBorders>
              <w:top w:val="single" w:sz="6" w:space="0" w:color="000000"/>
              <w:left w:val="single" w:sz="4" w:space="0" w:color="000000"/>
              <w:right w:val="single" w:sz="4" w:space="0" w:color="000000"/>
            </w:tcBorders>
            <w:vAlign w:val="center"/>
          </w:tcPr>
          <w:p w14:paraId="06E87A1A" w14:textId="77777777" w:rsidR="006D7CDD"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各住戸には、台所、水洗便所、洗面設備及び浴室並びにテレビジョン放送の受信設備が設けられている。ただし、共用部分に共同して利用するため適切な台所又は浴室を設けることにより、各住戸部分に設ける場合と同等以上の居住環境が確保される場合にあっては、各住戸部分に台所又は浴室を設けることを要しない。（第３条の</w:t>
            </w:r>
            <w:r w:rsidRPr="002F2C3F">
              <w:rPr>
                <w:rFonts w:ascii="ＭＳ 明朝" w:eastAsia="ＭＳ 明朝" w:hAnsi="ＭＳ 明朝" w:cs="ＭＳ 明朝"/>
                <w:color w:val="000000" w:themeColor="text1"/>
                <w:sz w:val="18"/>
                <w:szCs w:val="18"/>
              </w:rPr>
              <w:t xml:space="preserve">10関係） </w:t>
            </w:r>
          </w:p>
        </w:tc>
        <w:tc>
          <w:tcPr>
            <w:tcW w:w="850" w:type="dxa"/>
            <w:tcBorders>
              <w:top w:val="single" w:sz="6" w:space="0" w:color="000000"/>
              <w:left w:val="single" w:sz="4" w:space="0" w:color="000000"/>
              <w:bottom w:val="single" w:sz="6" w:space="0" w:color="000000"/>
              <w:right w:val="single" w:sz="4" w:space="0" w:color="000000"/>
            </w:tcBorders>
            <w:vAlign w:val="center"/>
          </w:tcPr>
          <w:p w14:paraId="1FA0F018" w14:textId="77777777" w:rsidR="006D7CDD" w:rsidRPr="002F2C3F" w:rsidRDefault="006D7CDD"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C27887B" w14:textId="77777777" w:rsidR="006D7CDD" w:rsidRPr="002F2C3F" w:rsidRDefault="006D7CDD" w:rsidP="00F16848">
            <w:pPr>
              <w:pStyle w:val="Default"/>
              <w:jc w:val="both"/>
              <w:rPr>
                <w:rFonts w:ascii="ＭＳ 明朝" w:eastAsia="ＭＳ 明朝" w:hAnsi="ＭＳ 明朝" w:cs="Times New Roman"/>
                <w:color w:val="000000" w:themeColor="text1"/>
                <w:sz w:val="18"/>
                <w:szCs w:val="18"/>
              </w:rPr>
            </w:pPr>
          </w:p>
        </w:tc>
      </w:tr>
      <w:tr w:rsidR="002F2C3F" w:rsidRPr="002F2C3F" w14:paraId="2405173A" w14:textId="77777777" w:rsidTr="00307E66">
        <w:trPr>
          <w:trHeight w:val="247"/>
        </w:trPr>
        <w:tc>
          <w:tcPr>
            <w:tcW w:w="426" w:type="dxa"/>
            <w:vMerge/>
            <w:tcBorders>
              <w:left w:val="single" w:sz="6" w:space="0" w:color="auto"/>
              <w:right w:val="single" w:sz="6" w:space="0" w:color="000000"/>
            </w:tcBorders>
          </w:tcPr>
          <w:p w14:paraId="3FEFD05A"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E18D992"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4A5F9DD0" w14:textId="77777777" w:rsidR="006D7CDD" w:rsidRPr="002F2C3F" w:rsidRDefault="006D7CDD" w:rsidP="004A7129">
            <w:pPr>
              <w:pStyle w:val="Default"/>
              <w:jc w:val="both"/>
              <w:rPr>
                <w:rFonts w:ascii="ＭＳ 明朝" w:eastAsia="ＭＳ 明朝" w:hAnsi="ＭＳ 明朝" w:cs="Times New Roman"/>
                <w:color w:val="000000" w:themeColor="text1"/>
                <w:sz w:val="18"/>
                <w:szCs w:val="18"/>
              </w:rPr>
            </w:pPr>
          </w:p>
        </w:tc>
        <w:tc>
          <w:tcPr>
            <w:tcW w:w="7655" w:type="dxa"/>
            <w:vMerge/>
            <w:tcBorders>
              <w:left w:val="single" w:sz="4" w:space="0" w:color="000000"/>
              <w:bottom w:val="single" w:sz="6" w:space="0" w:color="000000"/>
              <w:right w:val="single" w:sz="4" w:space="0" w:color="000000"/>
            </w:tcBorders>
            <w:vAlign w:val="center"/>
          </w:tcPr>
          <w:p w14:paraId="5136246E" w14:textId="77777777" w:rsidR="006D7CDD" w:rsidRPr="002F2C3F" w:rsidRDefault="006D7CDD" w:rsidP="004A7129">
            <w:pPr>
              <w:pStyle w:val="Default"/>
              <w:jc w:val="both"/>
              <w:rPr>
                <w:rFonts w:ascii="ＭＳ 明朝" w:eastAsia="ＭＳ 明朝" w:hAnsi="ＭＳ 明朝" w:cs="ＭＳ 明朝"/>
                <w:color w:val="000000" w:themeColor="text1"/>
                <w:sz w:val="18"/>
                <w:szCs w:val="18"/>
              </w:rPr>
            </w:pPr>
          </w:p>
        </w:tc>
        <w:tc>
          <w:tcPr>
            <w:tcW w:w="850" w:type="dxa"/>
            <w:tcBorders>
              <w:top w:val="single" w:sz="6" w:space="0" w:color="000000"/>
              <w:left w:val="single" w:sz="4" w:space="0" w:color="000000"/>
              <w:bottom w:val="single" w:sz="6" w:space="0" w:color="000000"/>
              <w:right w:val="single" w:sz="4" w:space="0" w:color="000000"/>
            </w:tcBorders>
            <w:vAlign w:val="center"/>
          </w:tcPr>
          <w:p w14:paraId="25207112" w14:textId="77777777" w:rsidR="006D7CDD" w:rsidRPr="002F2C3F" w:rsidRDefault="006D7CDD"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89E8299" w14:textId="77777777" w:rsidR="006D7CDD" w:rsidRPr="002F2C3F" w:rsidRDefault="006D7CDD"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0B2803AC" w14:textId="77777777" w:rsidTr="00F16848">
        <w:trPr>
          <w:trHeight w:val="632"/>
        </w:trPr>
        <w:tc>
          <w:tcPr>
            <w:tcW w:w="426" w:type="dxa"/>
            <w:vMerge/>
            <w:tcBorders>
              <w:left w:val="single" w:sz="6" w:space="0" w:color="auto"/>
              <w:right w:val="single" w:sz="6" w:space="0" w:color="000000"/>
            </w:tcBorders>
          </w:tcPr>
          <w:p w14:paraId="7258D845"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556DC4DA"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bottom w:val="single" w:sz="6" w:space="0" w:color="000000"/>
              <w:right w:val="single" w:sz="4" w:space="0" w:color="000000"/>
            </w:tcBorders>
            <w:vAlign w:val="center"/>
          </w:tcPr>
          <w:p w14:paraId="6F25CDB6"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851BC40"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公営住宅の各住戸には、居室内における化学物質の発散による衛生上の支障の防止を図るための措置が講じられている。（第３条の</w:t>
            </w:r>
            <w:r w:rsidRPr="002F2C3F">
              <w:rPr>
                <w:rFonts w:ascii="ＭＳ 明朝" w:eastAsia="ＭＳ 明朝" w:hAnsi="ＭＳ 明朝" w:cs="ＭＳ 明朝"/>
                <w:color w:val="000000" w:themeColor="text1"/>
                <w:sz w:val="18"/>
                <w:szCs w:val="18"/>
              </w:rPr>
              <w:t>10関係）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12AFA3EB"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730187A"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7D95851A" w14:textId="77777777" w:rsidTr="00F16848">
        <w:trPr>
          <w:trHeight w:val="556"/>
        </w:trPr>
        <w:tc>
          <w:tcPr>
            <w:tcW w:w="426" w:type="dxa"/>
            <w:vMerge/>
            <w:tcBorders>
              <w:left w:val="single" w:sz="6" w:space="0" w:color="auto"/>
              <w:right w:val="single" w:sz="6" w:space="0" w:color="000000"/>
            </w:tcBorders>
          </w:tcPr>
          <w:p w14:paraId="1921A0F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3A2A235D"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7D9B809F"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住戸内の各部</w:t>
            </w:r>
          </w:p>
        </w:tc>
        <w:tc>
          <w:tcPr>
            <w:tcW w:w="7655" w:type="dxa"/>
            <w:tcBorders>
              <w:top w:val="single" w:sz="6" w:space="0" w:color="000000"/>
              <w:left w:val="single" w:sz="4" w:space="0" w:color="000000"/>
              <w:bottom w:val="single" w:sz="6" w:space="0" w:color="000000"/>
              <w:right w:val="single" w:sz="4" w:space="0" w:color="000000"/>
            </w:tcBorders>
            <w:vAlign w:val="center"/>
          </w:tcPr>
          <w:p w14:paraId="51A24BCC" w14:textId="77777777" w:rsidR="00F16848" w:rsidRPr="002F2C3F" w:rsidRDefault="0076516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住戸内の各部には、移動の利便性及び安全性の確保を図るための適切な措置その他の高齢者等が日常生活を支障なく営むことができるための措置が講じられている。（第３条の</w:t>
            </w:r>
            <w:r w:rsidRPr="002F2C3F">
              <w:rPr>
                <w:rFonts w:ascii="ＭＳ 明朝" w:eastAsia="ＭＳ 明朝" w:hAnsi="ＭＳ 明朝" w:cs="ＭＳ 明朝"/>
                <w:color w:val="000000" w:themeColor="text1"/>
                <w:sz w:val="18"/>
                <w:szCs w:val="18"/>
              </w:rPr>
              <w:t>11関係）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5A42AAA6"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4A997E77"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770EBACB" w14:textId="77777777" w:rsidTr="00F16848">
        <w:trPr>
          <w:trHeight w:val="550"/>
        </w:trPr>
        <w:tc>
          <w:tcPr>
            <w:tcW w:w="426" w:type="dxa"/>
            <w:vMerge/>
            <w:tcBorders>
              <w:left w:val="single" w:sz="6" w:space="0" w:color="auto"/>
              <w:right w:val="single" w:sz="6" w:space="0" w:color="000000"/>
            </w:tcBorders>
          </w:tcPr>
          <w:p w14:paraId="6C202988"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28E6469C"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52FA06C"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共用部分</w:t>
            </w:r>
          </w:p>
        </w:tc>
        <w:tc>
          <w:tcPr>
            <w:tcW w:w="7655" w:type="dxa"/>
            <w:tcBorders>
              <w:top w:val="single" w:sz="6" w:space="0" w:color="000000"/>
              <w:left w:val="single" w:sz="4" w:space="0" w:color="000000"/>
              <w:bottom w:val="single" w:sz="6" w:space="0" w:color="000000"/>
              <w:right w:val="single" w:sz="4" w:space="0" w:color="000000"/>
            </w:tcBorders>
            <w:vAlign w:val="center"/>
          </w:tcPr>
          <w:p w14:paraId="2F2A093B" w14:textId="77777777" w:rsidR="00F16848" w:rsidRPr="002F2C3F" w:rsidRDefault="0076516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公営住宅の通行の用に供する共用部分には、高齢者等の移動の利便性及び安全性の確保を図るための適切な措置が講じられている。（第３条の</w:t>
            </w:r>
            <w:r w:rsidRPr="002F2C3F">
              <w:rPr>
                <w:rFonts w:ascii="ＭＳ 明朝" w:eastAsia="ＭＳ 明朝" w:hAnsi="ＭＳ 明朝" w:cs="ＭＳ 明朝"/>
                <w:color w:val="000000" w:themeColor="text1"/>
                <w:sz w:val="18"/>
                <w:szCs w:val="18"/>
              </w:rPr>
              <w:t>12関係）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7AB0E689"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F890842"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616F6C14" w14:textId="77777777" w:rsidTr="00F16848">
        <w:trPr>
          <w:trHeight w:val="167"/>
        </w:trPr>
        <w:tc>
          <w:tcPr>
            <w:tcW w:w="426" w:type="dxa"/>
            <w:vMerge/>
            <w:tcBorders>
              <w:left w:val="single" w:sz="6" w:space="0" w:color="auto"/>
              <w:right w:val="single" w:sz="6" w:space="0" w:color="000000"/>
            </w:tcBorders>
          </w:tcPr>
          <w:p w14:paraId="0B20F07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bottom w:val="single" w:sz="6" w:space="0" w:color="000000"/>
              <w:right w:val="single" w:sz="6" w:space="0" w:color="000000"/>
            </w:tcBorders>
          </w:tcPr>
          <w:p w14:paraId="09B5BC4E"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C05C338"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附帯施設</w:t>
            </w:r>
          </w:p>
        </w:tc>
        <w:tc>
          <w:tcPr>
            <w:tcW w:w="7655" w:type="dxa"/>
            <w:tcBorders>
              <w:top w:val="single" w:sz="6" w:space="0" w:color="000000"/>
              <w:left w:val="single" w:sz="4" w:space="0" w:color="000000"/>
              <w:bottom w:val="single" w:sz="6" w:space="0" w:color="000000"/>
              <w:right w:val="single" w:sz="4" w:space="0" w:color="000000"/>
            </w:tcBorders>
            <w:vAlign w:val="center"/>
          </w:tcPr>
          <w:p w14:paraId="241F0EBE" w14:textId="77777777" w:rsidR="00F16848" w:rsidRPr="002F2C3F" w:rsidRDefault="00B6326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入居者の衛生、利便等及び良好な居住環境の確保に支障が生じないように考慮された、</w:t>
            </w:r>
            <w:r w:rsidR="00765169" w:rsidRPr="002F2C3F">
              <w:rPr>
                <w:rFonts w:ascii="ＭＳ 明朝" w:eastAsia="ＭＳ 明朝" w:hAnsi="ＭＳ 明朝" w:cs="ＭＳ 明朝" w:hint="eastAsia"/>
                <w:color w:val="000000" w:themeColor="text1"/>
                <w:sz w:val="18"/>
                <w:szCs w:val="18"/>
              </w:rPr>
              <w:t>必要な自転車駐車場、物置、ごみ収集場等の附帯施設が設けられてい</w:t>
            </w:r>
            <w:r w:rsidRPr="002F2C3F">
              <w:rPr>
                <w:rFonts w:ascii="ＭＳ 明朝" w:eastAsia="ＭＳ 明朝" w:hAnsi="ＭＳ 明朝" w:cs="ＭＳ 明朝" w:hint="eastAsia"/>
                <w:color w:val="000000" w:themeColor="text1"/>
                <w:sz w:val="18"/>
                <w:szCs w:val="18"/>
              </w:rPr>
              <w:t>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h....."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13</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68548D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52494F2E"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2F2C3F" w:rsidRPr="002F2C3F" w14:paraId="3026B196" w14:textId="77777777" w:rsidTr="00F16848">
        <w:trPr>
          <w:trHeight w:val="365"/>
        </w:trPr>
        <w:tc>
          <w:tcPr>
            <w:tcW w:w="426" w:type="dxa"/>
            <w:vMerge/>
            <w:tcBorders>
              <w:left w:val="single" w:sz="6" w:space="0" w:color="auto"/>
              <w:right w:val="single" w:sz="6" w:space="0" w:color="000000"/>
            </w:tcBorders>
          </w:tcPr>
          <w:p w14:paraId="0A92295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val="restart"/>
            <w:tcBorders>
              <w:top w:val="single" w:sz="6" w:space="0" w:color="000000"/>
              <w:left w:val="single" w:sz="6" w:space="0" w:color="000000"/>
              <w:right w:val="single" w:sz="6" w:space="0" w:color="000000"/>
            </w:tcBorders>
            <w:textDirection w:val="tbRlV"/>
            <w:vAlign w:val="center"/>
          </w:tcPr>
          <w:p w14:paraId="24489B91"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共同施設</w:t>
            </w:r>
          </w:p>
        </w:tc>
        <w:tc>
          <w:tcPr>
            <w:tcW w:w="992" w:type="dxa"/>
            <w:tcBorders>
              <w:top w:val="single" w:sz="6" w:space="0" w:color="000000"/>
              <w:left w:val="single" w:sz="6" w:space="0" w:color="000000"/>
              <w:bottom w:val="single" w:sz="6" w:space="0" w:color="000000"/>
              <w:right w:val="single" w:sz="4" w:space="0" w:color="000000"/>
            </w:tcBorders>
            <w:vAlign w:val="center"/>
          </w:tcPr>
          <w:p w14:paraId="1084BC8E"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児童遊園</w:t>
            </w:r>
          </w:p>
        </w:tc>
        <w:tc>
          <w:tcPr>
            <w:tcW w:w="7655" w:type="dxa"/>
            <w:tcBorders>
              <w:top w:val="single" w:sz="6" w:space="0" w:color="000000"/>
              <w:left w:val="single" w:sz="4" w:space="0" w:color="000000"/>
              <w:bottom w:val="single" w:sz="6" w:space="0" w:color="000000"/>
              <w:right w:val="single" w:sz="4" w:space="0" w:color="000000"/>
            </w:tcBorders>
            <w:vAlign w:val="center"/>
          </w:tcPr>
          <w:p w14:paraId="4F4253E0" w14:textId="77777777" w:rsidR="00F16848" w:rsidRPr="002F2C3F" w:rsidRDefault="00E02DA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敷地内の住戸数、敷地の規模及び形状、住棟の配置等に応じて、入居者の利便及び児童等の安全を確保した適切なものとなっている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h....."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14</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E988C5F"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D4DE3BC"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（整備面積㎡）</w:t>
            </w:r>
          </w:p>
        </w:tc>
      </w:tr>
      <w:tr w:rsidR="002F2C3F" w:rsidRPr="002F2C3F" w14:paraId="1427D49B" w14:textId="77777777" w:rsidTr="00F16848">
        <w:trPr>
          <w:trHeight w:val="167"/>
        </w:trPr>
        <w:tc>
          <w:tcPr>
            <w:tcW w:w="426" w:type="dxa"/>
            <w:vMerge/>
            <w:tcBorders>
              <w:left w:val="single" w:sz="6" w:space="0" w:color="auto"/>
              <w:right w:val="single" w:sz="6" w:space="0" w:color="000000"/>
            </w:tcBorders>
          </w:tcPr>
          <w:p w14:paraId="57779EE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23190FB1"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37BBD1D"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広場及び緑地</w:t>
            </w:r>
          </w:p>
        </w:tc>
        <w:tc>
          <w:tcPr>
            <w:tcW w:w="7655" w:type="dxa"/>
            <w:tcBorders>
              <w:top w:val="single" w:sz="6" w:space="0" w:color="000000"/>
              <w:left w:val="single" w:sz="4" w:space="0" w:color="000000"/>
              <w:bottom w:val="single" w:sz="6" w:space="0" w:color="000000"/>
              <w:right w:val="single" w:sz="4" w:space="0" w:color="000000"/>
            </w:tcBorders>
            <w:vAlign w:val="center"/>
          </w:tcPr>
          <w:p w14:paraId="0D12C3C6" w14:textId="77777777" w:rsidR="00F16848" w:rsidRPr="002F2C3F" w:rsidRDefault="00E02DA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位置及び規模は、良好な居住環境の維持増進に資するように考慮されたものとなっている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３条の</w:t>
            </w:r>
            <w:r w:rsidRPr="002F2C3F">
              <w:rPr>
                <w:rFonts w:ascii="ＭＳ 明朝" w:eastAsia="ＭＳ 明朝" w:hAnsi="ＭＳ 明朝" w:cs="ＭＳ 明朝"/>
                <w:color w:val="000000" w:themeColor="text1"/>
                <w:sz w:val="18"/>
                <w:szCs w:val="18"/>
              </w:rPr>
              <w:t>16</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23ED4C49"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1945FB0"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2F2C3F" w:rsidRPr="002F2C3F" w14:paraId="446CE05A" w14:textId="77777777" w:rsidTr="00F16848">
        <w:trPr>
          <w:trHeight w:val="367"/>
        </w:trPr>
        <w:tc>
          <w:tcPr>
            <w:tcW w:w="426" w:type="dxa"/>
            <w:vMerge/>
            <w:tcBorders>
              <w:left w:val="single" w:sz="6" w:space="0" w:color="auto"/>
              <w:right w:val="single" w:sz="6" w:space="0" w:color="000000"/>
            </w:tcBorders>
          </w:tcPr>
          <w:p w14:paraId="571406D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3657395A"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4B4003F7"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通路</w:t>
            </w:r>
          </w:p>
        </w:tc>
        <w:tc>
          <w:tcPr>
            <w:tcW w:w="7655" w:type="dxa"/>
            <w:tcBorders>
              <w:top w:val="single" w:sz="6" w:space="0" w:color="000000"/>
              <w:left w:val="single" w:sz="4" w:space="0" w:color="000000"/>
              <w:bottom w:val="single" w:sz="6" w:space="0" w:color="000000"/>
              <w:right w:val="single" w:sz="4" w:space="0" w:color="000000"/>
            </w:tcBorders>
            <w:vAlign w:val="center"/>
          </w:tcPr>
          <w:p w14:paraId="71E50580" w14:textId="77777777" w:rsidR="00F16848" w:rsidRPr="002F2C3F" w:rsidRDefault="00E02DA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敷地の規模及び形状、住棟等の配置並びに周辺の状況に応じて、日常生活の利便、通行の安全、災害の防止、環境の保全等に支障がないような規模及び構造で合理的に配置されている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h....."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17</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A10F97B"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83FD8CB"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2F2C3F" w:rsidRPr="002F2C3F" w14:paraId="5DDB312F" w14:textId="77777777" w:rsidTr="00F16848">
        <w:trPr>
          <w:trHeight w:val="165"/>
        </w:trPr>
        <w:tc>
          <w:tcPr>
            <w:tcW w:w="426" w:type="dxa"/>
            <w:vMerge/>
            <w:tcBorders>
              <w:left w:val="single" w:sz="6" w:space="0" w:color="auto"/>
              <w:bottom w:val="single" w:sz="6" w:space="0" w:color="000000"/>
              <w:right w:val="single" w:sz="6" w:space="0" w:color="000000"/>
            </w:tcBorders>
          </w:tcPr>
          <w:p w14:paraId="1FE7B93C"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bottom w:val="single" w:sz="6" w:space="0" w:color="000000"/>
              <w:right w:val="single" w:sz="6" w:space="0" w:color="000000"/>
            </w:tcBorders>
          </w:tcPr>
          <w:p w14:paraId="17B9F2CA"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bottom w:val="single" w:sz="6" w:space="0" w:color="000000"/>
              <w:right w:val="single" w:sz="4" w:space="0" w:color="000000"/>
            </w:tcBorders>
          </w:tcPr>
          <w:p w14:paraId="53A3E781" w14:textId="77777777" w:rsidR="00F16848" w:rsidRPr="002F2C3F" w:rsidRDefault="00F16848" w:rsidP="004A7129">
            <w:pPr>
              <w:pStyle w:val="Default"/>
              <w:jc w:val="center"/>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1F51B93" w14:textId="77777777" w:rsidR="00F16848" w:rsidRPr="002F2C3F" w:rsidRDefault="00307E66"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通路における階段は、高齢者等の通行の安全に配慮し、必要な手すり又は傾斜路が設けられている。（第</w:t>
            </w:r>
            <w:r w:rsidRPr="002F2C3F">
              <w:rPr>
                <w:rFonts w:ascii="ＭＳ 明朝" w:eastAsia="ＭＳ 明朝" w:hAnsi="ＭＳ 明朝" w:cs="ＭＳh....." w:hint="eastAsia"/>
                <w:color w:val="000000" w:themeColor="text1"/>
                <w:sz w:val="18"/>
                <w:szCs w:val="18"/>
              </w:rPr>
              <w:t>３</w:t>
            </w:r>
            <w:r w:rsidRPr="002F2C3F">
              <w:rPr>
                <w:rFonts w:ascii="ＭＳ 明朝" w:eastAsia="ＭＳ 明朝" w:hAnsi="ＭＳ 明朝" w:cs="ＭＳ 明朝" w:hint="eastAsia"/>
                <w:color w:val="000000" w:themeColor="text1"/>
                <w:sz w:val="18"/>
                <w:szCs w:val="18"/>
              </w:rPr>
              <w:t>条の</w:t>
            </w:r>
            <w:r w:rsidRPr="002F2C3F">
              <w:rPr>
                <w:rFonts w:ascii="ＭＳ 明朝" w:eastAsia="ＭＳ 明朝" w:hAnsi="ＭＳ 明朝" w:cs="ＭＳ 明朝"/>
                <w:color w:val="000000" w:themeColor="text1"/>
                <w:sz w:val="18"/>
                <w:szCs w:val="18"/>
              </w:rPr>
              <w:t>17関係）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432FBCD4"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96BF679"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F16848" w:rsidRPr="002F2C3F" w14:paraId="638BFF50" w14:textId="77777777" w:rsidTr="00F16848">
        <w:trPr>
          <w:trHeight w:val="363"/>
        </w:trPr>
        <w:tc>
          <w:tcPr>
            <w:tcW w:w="1843" w:type="dxa"/>
            <w:gridSpan w:val="3"/>
            <w:tcBorders>
              <w:top w:val="single" w:sz="6" w:space="0" w:color="000000"/>
              <w:left w:val="single" w:sz="6" w:space="0" w:color="auto"/>
              <w:bottom w:val="single" w:sz="6" w:space="0" w:color="auto"/>
              <w:right w:val="single" w:sz="4" w:space="0" w:color="000000"/>
            </w:tcBorders>
            <w:vAlign w:val="center"/>
          </w:tcPr>
          <w:p w14:paraId="3CFABEE0"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費用の縮減</w:t>
            </w:r>
          </w:p>
        </w:tc>
        <w:tc>
          <w:tcPr>
            <w:tcW w:w="7655" w:type="dxa"/>
            <w:tcBorders>
              <w:top w:val="single" w:sz="6" w:space="0" w:color="000000"/>
              <w:left w:val="single" w:sz="4" w:space="0" w:color="000000"/>
              <w:bottom w:val="single" w:sz="6" w:space="0" w:color="auto"/>
              <w:right w:val="single" w:sz="4" w:space="0" w:color="000000"/>
            </w:tcBorders>
            <w:vAlign w:val="center"/>
          </w:tcPr>
          <w:p w14:paraId="7A79794E"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設計の標準化、合理的な工法の採用、規格化された資材の使用及び適切な耐久性の確保に努めることにより、建設及び維持管理に要する費用の縮減に配慮している。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の５</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auto"/>
              <w:right w:val="single" w:sz="4" w:space="0" w:color="000000"/>
            </w:tcBorders>
            <w:vAlign w:val="center"/>
          </w:tcPr>
          <w:p w14:paraId="212F8EB0"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auto"/>
              <w:right w:val="single" w:sz="6" w:space="0" w:color="auto"/>
            </w:tcBorders>
          </w:tcPr>
          <w:p w14:paraId="3881B866"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bl>
    <w:p w14:paraId="0CCE8D3D" w14:textId="77777777" w:rsidR="00F16848" w:rsidRPr="002F2C3F" w:rsidRDefault="00F16848" w:rsidP="00F16848">
      <w:pPr>
        <w:numPr>
          <w:ilvl w:val="0"/>
          <w:numId w:val="24"/>
        </w:numPr>
        <w:snapToGrid w:val="0"/>
        <w:rPr>
          <w:color w:val="000000" w:themeColor="text1"/>
          <w:sz w:val="16"/>
          <w:szCs w:val="16"/>
        </w:rPr>
      </w:pPr>
    </w:p>
    <w:p w14:paraId="6B0D0339" w14:textId="77777777" w:rsidR="007E67A2" w:rsidRPr="002F2C3F" w:rsidRDefault="007E67A2" w:rsidP="00F16848">
      <w:pPr>
        <w:snapToGrid w:val="0"/>
        <w:rPr>
          <w:color w:val="000000" w:themeColor="text1"/>
          <w:sz w:val="16"/>
          <w:szCs w:val="16"/>
        </w:rPr>
      </w:pPr>
    </w:p>
    <w:p w14:paraId="6D418609" w14:textId="77777777" w:rsidR="00830E83" w:rsidRPr="002F2C3F" w:rsidRDefault="00830E83" w:rsidP="00F16848">
      <w:pPr>
        <w:snapToGrid w:val="0"/>
        <w:rPr>
          <w:color w:val="000000" w:themeColor="text1"/>
          <w:sz w:val="16"/>
          <w:szCs w:val="16"/>
        </w:rPr>
        <w:sectPr w:rsidR="00830E83" w:rsidRPr="002F2C3F" w:rsidSect="001E6447">
          <w:footerReference w:type="default" r:id="rId11"/>
          <w:pgSz w:w="16840" w:h="23814" w:code="8"/>
          <w:pgMar w:top="1128" w:right="822" w:bottom="238" w:left="1333" w:header="907" w:footer="57" w:gutter="0"/>
          <w:cols w:space="425"/>
          <w:docGrid w:type="linesAndChars" w:linePitch="309"/>
        </w:sectPr>
      </w:pPr>
    </w:p>
    <w:p w14:paraId="05BFE981" w14:textId="77777777" w:rsidR="00450331" w:rsidRPr="002F2C3F" w:rsidRDefault="00450331" w:rsidP="003C62E1">
      <w:pPr>
        <w:pStyle w:val="af2"/>
        <w:rPr>
          <w:color w:val="000000" w:themeColor="text1"/>
        </w:rPr>
      </w:pPr>
      <w:bookmarkStart w:id="63" w:name="_Toc166422979"/>
      <w:bookmarkStart w:id="64" w:name="_Toc80087447"/>
      <w:r w:rsidRPr="002F2C3F">
        <w:rPr>
          <w:rFonts w:hint="eastAsia"/>
          <w:color w:val="000000" w:themeColor="text1"/>
        </w:rPr>
        <w:lastRenderedPageBreak/>
        <w:t>（様式</w:t>
      </w:r>
      <w:r w:rsidR="00CE2E40" w:rsidRPr="002F2C3F">
        <w:rPr>
          <w:rFonts w:hint="eastAsia"/>
          <w:color w:val="000000" w:themeColor="text1"/>
        </w:rPr>
        <w:t>40</w:t>
      </w:r>
      <w:r w:rsidRPr="002F2C3F">
        <w:rPr>
          <w:rFonts w:hint="eastAsia"/>
          <w:color w:val="000000" w:themeColor="text1"/>
        </w:rPr>
        <w:t>）事業提案書の概要（公表用）表紙</w:t>
      </w:r>
      <w:bookmarkEnd w:id="63"/>
      <w:bookmarkEnd w:id="64"/>
    </w:p>
    <w:p w14:paraId="2E6DB26F" w14:textId="77777777" w:rsidR="00450331" w:rsidRPr="002F2C3F" w:rsidRDefault="00450331" w:rsidP="00450331">
      <w:pPr>
        <w:rPr>
          <w:color w:val="000000" w:themeColor="text1"/>
        </w:rPr>
      </w:pPr>
    </w:p>
    <w:p w14:paraId="41632B7C" w14:textId="77777777" w:rsidR="00450331" w:rsidRPr="002F2C3F" w:rsidRDefault="00450331" w:rsidP="00450331">
      <w:pPr>
        <w:rPr>
          <w:color w:val="000000" w:themeColor="text1"/>
        </w:rPr>
      </w:pPr>
    </w:p>
    <w:p w14:paraId="148801C0" w14:textId="77777777" w:rsidR="00450331" w:rsidRPr="002F2C3F" w:rsidRDefault="00450331" w:rsidP="00450331">
      <w:pPr>
        <w:rPr>
          <w:color w:val="000000" w:themeColor="text1"/>
        </w:rPr>
      </w:pPr>
    </w:p>
    <w:p w14:paraId="40B7E416" w14:textId="77777777" w:rsidR="00450331" w:rsidRPr="002F2C3F" w:rsidRDefault="00450331" w:rsidP="00450331">
      <w:pPr>
        <w:rPr>
          <w:color w:val="000000" w:themeColor="text1"/>
        </w:rPr>
      </w:pPr>
    </w:p>
    <w:p w14:paraId="69B608D1" w14:textId="77777777" w:rsidR="00450331" w:rsidRPr="002F2C3F" w:rsidRDefault="00450331" w:rsidP="00450331">
      <w:pPr>
        <w:rPr>
          <w:color w:val="000000" w:themeColor="text1"/>
        </w:rPr>
      </w:pPr>
    </w:p>
    <w:p w14:paraId="077D1830" w14:textId="77777777" w:rsidR="00450331" w:rsidRPr="002F2C3F" w:rsidRDefault="00450331" w:rsidP="00450331">
      <w:pPr>
        <w:rPr>
          <w:b/>
          <w:bCs/>
          <w:color w:val="000000" w:themeColor="text1"/>
          <w:sz w:val="36"/>
        </w:rPr>
      </w:pPr>
    </w:p>
    <w:p w14:paraId="6515B03E" w14:textId="77777777" w:rsidR="00450331" w:rsidRPr="002F2C3F" w:rsidRDefault="00450331" w:rsidP="00450331">
      <w:pPr>
        <w:rPr>
          <w:b/>
          <w:bCs/>
          <w:color w:val="000000" w:themeColor="text1"/>
          <w:sz w:val="36"/>
        </w:rPr>
      </w:pPr>
    </w:p>
    <w:p w14:paraId="0C172D51" w14:textId="77777777" w:rsidR="00450331" w:rsidRPr="002F2C3F" w:rsidRDefault="00450331" w:rsidP="00450331">
      <w:pPr>
        <w:rPr>
          <w:b/>
          <w:bCs/>
          <w:color w:val="000000" w:themeColor="text1"/>
          <w:sz w:val="36"/>
        </w:rPr>
      </w:pPr>
    </w:p>
    <w:p w14:paraId="70323A64" w14:textId="77777777" w:rsidR="00450331" w:rsidRPr="002F2C3F" w:rsidRDefault="00450331" w:rsidP="00450331">
      <w:pPr>
        <w:rPr>
          <w:b/>
          <w:bCs/>
          <w:color w:val="000000" w:themeColor="text1"/>
          <w:sz w:val="36"/>
        </w:rPr>
      </w:pPr>
    </w:p>
    <w:p w14:paraId="51F6F07C" w14:textId="77777777" w:rsidR="00450331" w:rsidRPr="002F2C3F" w:rsidRDefault="00450331" w:rsidP="00450331">
      <w:pPr>
        <w:jc w:val="center"/>
        <w:rPr>
          <w:b/>
          <w:bCs/>
          <w:color w:val="000000" w:themeColor="text1"/>
          <w:sz w:val="36"/>
        </w:rPr>
      </w:pPr>
      <w:r w:rsidRPr="002F2C3F">
        <w:rPr>
          <w:rFonts w:hint="eastAsia"/>
          <w:b/>
          <w:bCs/>
          <w:color w:val="000000" w:themeColor="text1"/>
          <w:sz w:val="36"/>
        </w:rPr>
        <w:t>事業提案書の概要（公表用）</w:t>
      </w:r>
    </w:p>
    <w:p w14:paraId="09749D17" w14:textId="77777777" w:rsidR="00450331" w:rsidRPr="002F2C3F" w:rsidRDefault="00450331" w:rsidP="00450331">
      <w:pPr>
        <w:rPr>
          <w:color w:val="000000" w:themeColor="text1"/>
        </w:rPr>
      </w:pPr>
    </w:p>
    <w:p w14:paraId="59BB3F3D" w14:textId="77777777" w:rsidR="00450331" w:rsidRPr="002F2C3F" w:rsidRDefault="00450331" w:rsidP="00450331">
      <w:pPr>
        <w:rPr>
          <w:color w:val="000000" w:themeColor="text1"/>
        </w:rPr>
      </w:pPr>
    </w:p>
    <w:p w14:paraId="7F75F6BA" w14:textId="77777777" w:rsidR="00450331" w:rsidRPr="002F2C3F" w:rsidRDefault="00450331" w:rsidP="00450331">
      <w:pPr>
        <w:rPr>
          <w:color w:val="000000" w:themeColor="text1"/>
        </w:rPr>
      </w:pPr>
    </w:p>
    <w:p w14:paraId="6B87292A" w14:textId="77777777" w:rsidR="00450331" w:rsidRPr="002F2C3F" w:rsidRDefault="00450331" w:rsidP="00450331">
      <w:pPr>
        <w:rPr>
          <w:color w:val="000000" w:themeColor="text1"/>
        </w:rPr>
      </w:pPr>
    </w:p>
    <w:p w14:paraId="3B432A2B" w14:textId="77777777" w:rsidR="00450331" w:rsidRPr="002F2C3F" w:rsidRDefault="00450331" w:rsidP="00450331">
      <w:pPr>
        <w:rPr>
          <w:color w:val="000000" w:themeColor="text1"/>
        </w:rPr>
      </w:pPr>
    </w:p>
    <w:p w14:paraId="1AB57B7B" w14:textId="77777777" w:rsidR="00450331" w:rsidRPr="002F2C3F" w:rsidRDefault="00450331" w:rsidP="00450331">
      <w:pPr>
        <w:rPr>
          <w:color w:val="000000" w:themeColor="text1"/>
        </w:rPr>
      </w:pPr>
    </w:p>
    <w:p w14:paraId="3F4ED894" w14:textId="77777777" w:rsidR="00450331" w:rsidRPr="002F2C3F" w:rsidRDefault="00450331" w:rsidP="00450331">
      <w:pPr>
        <w:rPr>
          <w:color w:val="000000" w:themeColor="text1"/>
        </w:rPr>
      </w:pPr>
    </w:p>
    <w:p w14:paraId="4ED776C3" w14:textId="77777777" w:rsidR="00450331" w:rsidRPr="002F2C3F" w:rsidRDefault="00450331" w:rsidP="00450331">
      <w:pPr>
        <w:rPr>
          <w:color w:val="000000" w:themeColor="text1"/>
        </w:rPr>
      </w:pPr>
    </w:p>
    <w:p w14:paraId="3AF3FE3E" w14:textId="77777777" w:rsidR="00450331" w:rsidRPr="002F2C3F" w:rsidRDefault="00450331" w:rsidP="00450331">
      <w:pPr>
        <w:rPr>
          <w:color w:val="000000" w:themeColor="text1"/>
        </w:rPr>
      </w:pPr>
    </w:p>
    <w:p w14:paraId="3D6D5D7A" w14:textId="77777777" w:rsidR="00450331" w:rsidRPr="002F2C3F" w:rsidRDefault="00450331" w:rsidP="00450331">
      <w:pPr>
        <w:rPr>
          <w:color w:val="000000" w:themeColor="text1"/>
        </w:rPr>
      </w:pPr>
    </w:p>
    <w:p w14:paraId="27A7D9B4" w14:textId="77777777" w:rsidR="00450331" w:rsidRPr="002F2C3F" w:rsidRDefault="00450331" w:rsidP="00450331">
      <w:pPr>
        <w:rPr>
          <w:color w:val="000000" w:themeColor="text1"/>
        </w:rPr>
      </w:pPr>
    </w:p>
    <w:p w14:paraId="6D5793B2" w14:textId="77777777" w:rsidR="00450331" w:rsidRPr="002F2C3F" w:rsidRDefault="00450331" w:rsidP="00450331">
      <w:pPr>
        <w:jc w:val="center"/>
        <w:rPr>
          <w:rFonts w:ascii="ＭＳ ゴシック" w:eastAsia="ＭＳ ゴシック" w:hAnsi="ＭＳ ゴシック"/>
          <w:color w:val="000000" w:themeColor="text1"/>
          <w:sz w:val="24"/>
        </w:rPr>
      </w:pPr>
      <w:r w:rsidRPr="002F2C3F">
        <w:rPr>
          <w:rFonts w:ascii="ＭＳ ゴシック" w:eastAsia="ＭＳ ゴシック" w:hAnsi="ＭＳ ゴシック" w:hint="eastAsia"/>
          <w:color w:val="000000" w:themeColor="text1"/>
          <w:sz w:val="24"/>
        </w:rPr>
        <w:t>［参加企業名／参加グループ名］</w:t>
      </w:r>
    </w:p>
    <w:p w14:paraId="53CA148A" w14:textId="77777777" w:rsidR="00450331" w:rsidRPr="002F2C3F" w:rsidRDefault="00450331" w:rsidP="00450331">
      <w:pPr>
        <w:rPr>
          <w:color w:val="000000" w:themeColor="text1"/>
        </w:rPr>
      </w:pPr>
    </w:p>
    <w:p w14:paraId="0A82DC29" w14:textId="77777777" w:rsidR="00450331" w:rsidRPr="002F2C3F" w:rsidRDefault="00450331" w:rsidP="00450331">
      <w:pPr>
        <w:rPr>
          <w:color w:val="000000" w:themeColor="text1"/>
        </w:rPr>
      </w:pPr>
    </w:p>
    <w:p w14:paraId="5944C531" w14:textId="77777777" w:rsidR="00450331" w:rsidRPr="002F2C3F" w:rsidRDefault="00450331" w:rsidP="00450331">
      <w:pPr>
        <w:rPr>
          <w:color w:val="000000" w:themeColor="text1"/>
        </w:rPr>
      </w:pPr>
    </w:p>
    <w:p w14:paraId="3E4DE0C3" w14:textId="77777777" w:rsidR="00450331" w:rsidRPr="002F2C3F" w:rsidRDefault="00450331" w:rsidP="00450331">
      <w:pPr>
        <w:rPr>
          <w:color w:val="000000" w:themeColor="text1"/>
        </w:rPr>
      </w:pPr>
    </w:p>
    <w:p w14:paraId="4CB46B43" w14:textId="77777777" w:rsidR="00450331" w:rsidRPr="002F2C3F" w:rsidRDefault="00450331" w:rsidP="00450331">
      <w:pPr>
        <w:rPr>
          <w:color w:val="000000" w:themeColor="text1"/>
        </w:rPr>
      </w:pPr>
    </w:p>
    <w:p w14:paraId="4083BBB0" w14:textId="77777777" w:rsidR="00450331" w:rsidRPr="002F2C3F" w:rsidRDefault="00450331" w:rsidP="00450331">
      <w:pPr>
        <w:rPr>
          <w:color w:val="000000" w:themeColor="text1"/>
        </w:rPr>
      </w:pPr>
    </w:p>
    <w:p w14:paraId="18C41A51" w14:textId="77777777" w:rsidR="00450331" w:rsidRPr="002F2C3F" w:rsidRDefault="00450331" w:rsidP="00450331">
      <w:pPr>
        <w:rPr>
          <w:color w:val="000000" w:themeColor="text1"/>
        </w:rPr>
      </w:pPr>
    </w:p>
    <w:p w14:paraId="363264ED" w14:textId="77777777" w:rsidR="00450331" w:rsidRPr="002F2C3F" w:rsidRDefault="00450331" w:rsidP="00450331">
      <w:pPr>
        <w:rPr>
          <w:color w:val="000000" w:themeColor="text1"/>
        </w:rPr>
      </w:pPr>
    </w:p>
    <w:p w14:paraId="4656A739" w14:textId="77777777" w:rsidR="00450331" w:rsidRPr="002F2C3F" w:rsidRDefault="00450331" w:rsidP="00450331">
      <w:pPr>
        <w:rPr>
          <w:color w:val="000000" w:themeColor="text1"/>
        </w:rPr>
      </w:pPr>
      <w:r w:rsidRPr="002F2C3F">
        <w:rPr>
          <w:rFonts w:hint="eastAsia"/>
          <w:color w:val="000000" w:themeColor="text1"/>
        </w:rPr>
        <w:t>※本様式は、審査結果等の公表に用いる。承諾を得ず使用することを念頭に作成すること。</w:t>
      </w:r>
    </w:p>
    <w:p w14:paraId="055A085B" w14:textId="77777777" w:rsidR="00450331" w:rsidRPr="002F2C3F" w:rsidRDefault="00450331" w:rsidP="00450331">
      <w:pPr>
        <w:rPr>
          <w:color w:val="000000" w:themeColor="text1"/>
        </w:rPr>
      </w:pPr>
    </w:p>
    <w:p w14:paraId="69FF4BF2" w14:textId="77777777" w:rsidR="009607E7" w:rsidRPr="002F2C3F" w:rsidRDefault="009607E7" w:rsidP="00450331">
      <w:pPr>
        <w:pStyle w:val="2"/>
        <w:rPr>
          <w:color w:val="000000" w:themeColor="text1"/>
        </w:rPr>
        <w:sectPr w:rsidR="009607E7" w:rsidRPr="002F2C3F" w:rsidSect="001E6447">
          <w:headerReference w:type="default" r:id="rId12"/>
          <w:footerReference w:type="default" r:id="rId13"/>
          <w:pgSz w:w="11907" w:h="16840" w:code="9"/>
          <w:pgMar w:top="1418" w:right="1418" w:bottom="1418" w:left="1418" w:header="851" w:footer="992" w:gutter="0"/>
          <w:cols w:space="425"/>
          <w:docGrid w:type="linesAndChars" w:linePitch="328"/>
        </w:sectPr>
      </w:pPr>
      <w:bookmarkStart w:id="65" w:name="_Toc166422980"/>
    </w:p>
    <w:p w14:paraId="0211684C" w14:textId="77777777" w:rsidR="00450331" w:rsidRPr="002F2C3F" w:rsidRDefault="00450331" w:rsidP="009607E7">
      <w:pPr>
        <w:pStyle w:val="af2"/>
        <w:rPr>
          <w:color w:val="000000" w:themeColor="text1"/>
          <w:kern w:val="0"/>
        </w:rPr>
      </w:pPr>
      <w:bookmarkStart w:id="66" w:name="_Toc80087448"/>
      <w:r w:rsidRPr="002F2C3F">
        <w:rPr>
          <w:rFonts w:hint="eastAsia"/>
          <w:color w:val="000000" w:themeColor="text1"/>
        </w:rPr>
        <w:lastRenderedPageBreak/>
        <w:t>（様式</w:t>
      </w:r>
      <w:r w:rsidR="00CE2E40" w:rsidRPr="002F2C3F">
        <w:rPr>
          <w:rFonts w:hint="eastAsia"/>
          <w:color w:val="000000" w:themeColor="text1"/>
        </w:rPr>
        <w:t>41</w:t>
      </w:r>
      <w:r w:rsidRPr="002F2C3F">
        <w:rPr>
          <w:rFonts w:hint="eastAsia"/>
          <w:color w:val="000000" w:themeColor="text1"/>
        </w:rPr>
        <w:t>）事業提案書の概要（公表用）</w:t>
      </w:r>
      <w:bookmarkEnd w:id="65"/>
      <w:r w:rsidR="00952F0C" w:rsidRPr="002F2C3F">
        <w:rPr>
          <w:rFonts w:hint="eastAsia"/>
          <w:color w:val="000000" w:themeColor="text1"/>
        </w:rPr>
        <w:t>その</w:t>
      </w:r>
      <w:r w:rsidR="00952F0C" w:rsidRPr="002F2C3F">
        <w:rPr>
          <w:color w:val="000000" w:themeColor="text1"/>
        </w:rPr>
        <w:t>1</w:t>
      </w:r>
      <w:bookmarkEnd w:id="66"/>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2F2C3F" w:rsidRPr="002F2C3F" w14:paraId="5DA6B663" w14:textId="77777777" w:rsidTr="007F3CA1">
        <w:trPr>
          <w:trHeight w:val="224"/>
          <w:jc w:val="center"/>
        </w:trPr>
        <w:tc>
          <w:tcPr>
            <w:tcW w:w="9857" w:type="dxa"/>
            <w:tcBorders>
              <w:right w:val="single" w:sz="4" w:space="0" w:color="auto"/>
            </w:tcBorders>
            <w:vAlign w:val="center"/>
          </w:tcPr>
          <w:p w14:paraId="70DAD5DE" w14:textId="77777777" w:rsidR="007F3CA1" w:rsidRPr="002F2C3F" w:rsidRDefault="007F3CA1" w:rsidP="00783103">
            <w:pPr>
              <w:spacing w:afterLines="50" w:after="156" w:line="360" w:lineRule="exact"/>
              <w:ind w:left="238" w:right="108"/>
              <w:rPr>
                <w:b/>
                <w:color w:val="000000" w:themeColor="text1"/>
                <w:sz w:val="28"/>
                <w:szCs w:val="28"/>
              </w:rPr>
            </w:pPr>
            <w:r w:rsidRPr="002F2C3F">
              <w:rPr>
                <w:rFonts w:ascii="Arial" w:eastAsia="ＭＳ ゴシック" w:hAnsi="Arial" w:hint="eastAsia"/>
                <w:b/>
                <w:color w:val="000000" w:themeColor="text1"/>
                <w:sz w:val="28"/>
                <w:szCs w:val="28"/>
              </w:rPr>
              <w:t>大阪府営</w:t>
            </w:r>
            <w:r w:rsidR="00CE2E40" w:rsidRPr="002F2C3F">
              <w:rPr>
                <w:rFonts w:ascii="Arial" w:eastAsia="ＭＳ ゴシック" w:hAnsi="Arial" w:hint="eastAsia"/>
                <w:b/>
                <w:color w:val="000000" w:themeColor="text1"/>
                <w:sz w:val="28"/>
                <w:szCs w:val="28"/>
              </w:rPr>
              <w:t>豊中新千里北第２期</w:t>
            </w:r>
            <w:r w:rsidR="00783103" w:rsidRPr="002F2C3F">
              <w:rPr>
                <w:rFonts w:ascii="Arial" w:eastAsia="ＭＳ ゴシック" w:hAnsi="Arial" w:hint="eastAsia"/>
                <w:b/>
                <w:color w:val="000000" w:themeColor="text1"/>
                <w:sz w:val="28"/>
                <w:szCs w:val="28"/>
              </w:rPr>
              <w:t>住宅</w:t>
            </w:r>
            <w:r w:rsidRPr="002F2C3F">
              <w:rPr>
                <w:rFonts w:ascii="Arial" w:eastAsia="ＭＳ ゴシック" w:hAnsi="Arial" w:hint="eastAsia"/>
                <w:b/>
                <w:color w:val="000000" w:themeColor="text1"/>
                <w:sz w:val="28"/>
                <w:szCs w:val="28"/>
              </w:rPr>
              <w:t>民活プロジェクト</w:t>
            </w:r>
          </w:p>
        </w:tc>
        <w:tc>
          <w:tcPr>
            <w:tcW w:w="11461" w:type="dxa"/>
            <w:vMerge w:val="restart"/>
            <w:tcBorders>
              <w:left w:val="single" w:sz="4" w:space="0" w:color="auto"/>
            </w:tcBorders>
          </w:tcPr>
          <w:p w14:paraId="164B9094" w14:textId="77777777" w:rsidR="007F3CA1" w:rsidRPr="002F2C3F" w:rsidRDefault="007F3CA1"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4</w:t>
            </w:r>
            <w:r w:rsidRPr="002F2C3F">
              <w:rPr>
                <w:rFonts w:ascii="Arial" w:eastAsia="ＭＳ ゴシック" w:hAnsi="Arial" w:hint="eastAsia"/>
                <w:color w:val="000000" w:themeColor="text1"/>
                <w:sz w:val="24"/>
              </w:rPr>
              <w:t>．整備に関するコンセプト</w:t>
            </w:r>
          </w:p>
          <w:p w14:paraId="6BF62999" w14:textId="77777777" w:rsidR="007F3CA1" w:rsidRPr="002F2C3F" w:rsidRDefault="007F3CA1" w:rsidP="00366AEF">
            <w:pPr>
              <w:ind w:right="105" w:firstLine="210"/>
              <w:rPr>
                <w:color w:val="000000" w:themeColor="text1"/>
              </w:rPr>
            </w:pPr>
            <w:r w:rsidRPr="002F2C3F">
              <w:rPr>
                <w:rFonts w:hint="eastAsia"/>
                <w:color w:val="000000" w:themeColor="text1"/>
              </w:rPr>
              <w:t xml:space="preserve">　　</w:t>
            </w:r>
          </w:p>
        </w:tc>
      </w:tr>
      <w:tr w:rsidR="002F2C3F" w:rsidRPr="002F2C3F" w14:paraId="691627CE" w14:textId="77777777" w:rsidTr="00783103">
        <w:trPr>
          <w:trHeight w:val="1423"/>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2F2C3F" w:rsidRPr="002F2C3F" w14:paraId="79D66B05" w14:textId="77777777" w:rsidTr="007F3CA1">
              <w:tc>
                <w:tcPr>
                  <w:tcW w:w="1525" w:type="pct"/>
                  <w:tcBorders>
                    <w:bottom w:val="single" w:sz="4" w:space="0" w:color="auto"/>
                    <w:right w:val="dashSmallGap" w:sz="4" w:space="0" w:color="auto"/>
                  </w:tcBorders>
                  <w:vAlign w:val="center"/>
                </w:tcPr>
                <w:p w14:paraId="5FAFCBB4" w14:textId="77777777" w:rsidR="007F3CA1" w:rsidRPr="002F2C3F" w:rsidRDefault="007F3CA1" w:rsidP="007F3CA1">
                  <w:pPr>
                    <w:ind w:right="105" w:firstLine="210"/>
                    <w:rPr>
                      <w:color w:val="000000" w:themeColor="text1"/>
                    </w:rPr>
                  </w:pPr>
                  <w:r w:rsidRPr="002F2C3F">
                    <w:rPr>
                      <w:rFonts w:hint="eastAsia"/>
                      <w:color w:val="000000" w:themeColor="text1"/>
                    </w:rPr>
                    <w:t>業務名</w:t>
                  </w:r>
                </w:p>
              </w:tc>
              <w:tc>
                <w:tcPr>
                  <w:tcW w:w="1976" w:type="pct"/>
                  <w:tcBorders>
                    <w:bottom w:val="single" w:sz="4" w:space="0" w:color="auto"/>
                    <w:right w:val="dashSmallGap" w:sz="4" w:space="0" w:color="auto"/>
                  </w:tcBorders>
                  <w:vAlign w:val="center"/>
                </w:tcPr>
                <w:p w14:paraId="7626AD20" w14:textId="77777777" w:rsidR="007F3CA1" w:rsidRPr="002F2C3F" w:rsidRDefault="007F3CA1" w:rsidP="007F3CA1">
                  <w:pPr>
                    <w:ind w:right="105" w:firstLine="210"/>
                    <w:rPr>
                      <w:color w:val="000000" w:themeColor="text1"/>
                    </w:rPr>
                  </w:pPr>
                  <w:r w:rsidRPr="002F2C3F">
                    <w:rPr>
                      <w:rFonts w:hint="eastAsia"/>
                      <w:color w:val="000000" w:themeColor="text1"/>
                    </w:rPr>
                    <w:t>参加企業/代表企業/構成員</w:t>
                  </w:r>
                </w:p>
              </w:tc>
              <w:tc>
                <w:tcPr>
                  <w:tcW w:w="1499" w:type="pct"/>
                  <w:tcBorders>
                    <w:left w:val="dashSmallGap" w:sz="4" w:space="0" w:color="auto"/>
                    <w:bottom w:val="single" w:sz="4" w:space="0" w:color="auto"/>
                  </w:tcBorders>
                  <w:vAlign w:val="center"/>
                </w:tcPr>
                <w:p w14:paraId="44CCA4AD" w14:textId="77777777" w:rsidR="007F3CA1" w:rsidRPr="002F2C3F" w:rsidRDefault="007F3CA1" w:rsidP="007F3CA1">
                  <w:pPr>
                    <w:ind w:right="105" w:firstLine="210"/>
                    <w:rPr>
                      <w:color w:val="000000" w:themeColor="text1"/>
                    </w:rPr>
                  </w:pPr>
                  <w:r w:rsidRPr="002F2C3F">
                    <w:rPr>
                      <w:rFonts w:hint="eastAsia"/>
                      <w:color w:val="000000" w:themeColor="text1"/>
                    </w:rPr>
                    <w:t>協力企業</w:t>
                  </w:r>
                </w:p>
              </w:tc>
            </w:tr>
            <w:tr w:rsidR="002F2C3F" w:rsidRPr="002F2C3F" w14:paraId="29C88ED4" w14:textId="77777777" w:rsidTr="007F3CA1">
              <w:tc>
                <w:tcPr>
                  <w:tcW w:w="1525" w:type="pct"/>
                  <w:tcBorders>
                    <w:top w:val="single" w:sz="4" w:space="0" w:color="auto"/>
                    <w:bottom w:val="dashSmallGap" w:sz="4" w:space="0" w:color="auto"/>
                    <w:right w:val="dashSmallGap" w:sz="4" w:space="0" w:color="auto"/>
                  </w:tcBorders>
                  <w:vAlign w:val="center"/>
                </w:tcPr>
                <w:p w14:paraId="31D4876B" w14:textId="77777777" w:rsidR="007F3CA1" w:rsidRPr="002F2C3F" w:rsidRDefault="007F3CA1" w:rsidP="007F3CA1">
                  <w:pPr>
                    <w:ind w:right="105" w:firstLine="210"/>
                    <w:rPr>
                      <w:color w:val="000000" w:themeColor="text1"/>
                    </w:rPr>
                  </w:pPr>
                </w:p>
              </w:tc>
              <w:tc>
                <w:tcPr>
                  <w:tcW w:w="1976" w:type="pct"/>
                  <w:tcBorders>
                    <w:top w:val="single" w:sz="4" w:space="0" w:color="auto"/>
                    <w:bottom w:val="dashSmallGap" w:sz="4" w:space="0" w:color="auto"/>
                    <w:right w:val="dashSmallGap" w:sz="4" w:space="0" w:color="auto"/>
                  </w:tcBorders>
                  <w:vAlign w:val="center"/>
                </w:tcPr>
                <w:p w14:paraId="415BDD3A" w14:textId="77777777" w:rsidR="007F3CA1" w:rsidRPr="002F2C3F" w:rsidRDefault="007F3CA1" w:rsidP="007F3CA1">
                  <w:pPr>
                    <w:ind w:right="105" w:firstLine="210"/>
                    <w:rPr>
                      <w:color w:val="000000" w:themeColor="text1"/>
                    </w:rPr>
                  </w:pPr>
                </w:p>
              </w:tc>
              <w:tc>
                <w:tcPr>
                  <w:tcW w:w="1499" w:type="pct"/>
                  <w:tcBorders>
                    <w:top w:val="single" w:sz="4" w:space="0" w:color="auto"/>
                    <w:left w:val="dashSmallGap" w:sz="4" w:space="0" w:color="auto"/>
                    <w:bottom w:val="dashSmallGap" w:sz="4" w:space="0" w:color="auto"/>
                  </w:tcBorders>
                  <w:vAlign w:val="center"/>
                </w:tcPr>
                <w:p w14:paraId="7C42CD3D" w14:textId="77777777" w:rsidR="007F3CA1" w:rsidRPr="002F2C3F" w:rsidRDefault="007F3CA1" w:rsidP="007F3CA1">
                  <w:pPr>
                    <w:ind w:right="105" w:firstLine="210"/>
                    <w:rPr>
                      <w:color w:val="000000" w:themeColor="text1"/>
                    </w:rPr>
                  </w:pPr>
                </w:p>
              </w:tc>
            </w:tr>
            <w:tr w:rsidR="002F2C3F" w:rsidRPr="002F2C3F" w14:paraId="03F64D3F" w14:textId="77777777" w:rsidTr="007F3CA1">
              <w:tc>
                <w:tcPr>
                  <w:tcW w:w="1525" w:type="pct"/>
                  <w:tcBorders>
                    <w:top w:val="dashSmallGap" w:sz="4" w:space="0" w:color="auto"/>
                    <w:bottom w:val="dashSmallGap" w:sz="4" w:space="0" w:color="auto"/>
                    <w:right w:val="dashSmallGap" w:sz="4" w:space="0" w:color="auto"/>
                  </w:tcBorders>
                  <w:vAlign w:val="center"/>
                </w:tcPr>
                <w:p w14:paraId="0E1C23A0" w14:textId="77777777" w:rsidR="007F3CA1" w:rsidRPr="002F2C3F" w:rsidRDefault="007F3CA1" w:rsidP="007F3CA1">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688F64F9"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602198F8" w14:textId="77777777" w:rsidR="007F3CA1" w:rsidRPr="002F2C3F" w:rsidRDefault="007F3CA1" w:rsidP="007F3CA1">
                  <w:pPr>
                    <w:ind w:right="105" w:firstLine="210"/>
                    <w:rPr>
                      <w:color w:val="000000" w:themeColor="text1"/>
                    </w:rPr>
                  </w:pPr>
                </w:p>
              </w:tc>
            </w:tr>
            <w:tr w:rsidR="002F2C3F" w:rsidRPr="002F2C3F" w14:paraId="46FABC0F" w14:textId="77777777" w:rsidTr="007F3CA1">
              <w:tc>
                <w:tcPr>
                  <w:tcW w:w="1525" w:type="pct"/>
                  <w:tcBorders>
                    <w:top w:val="dashSmallGap" w:sz="4" w:space="0" w:color="auto"/>
                    <w:bottom w:val="dashSmallGap" w:sz="4" w:space="0" w:color="auto"/>
                    <w:right w:val="dashSmallGap" w:sz="4" w:space="0" w:color="auto"/>
                  </w:tcBorders>
                  <w:vAlign w:val="center"/>
                </w:tcPr>
                <w:p w14:paraId="1AFE13A0" w14:textId="77777777" w:rsidR="007F3CA1" w:rsidRPr="002F2C3F" w:rsidRDefault="007F3CA1" w:rsidP="007F3CA1">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20439B46"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5CA87E1B" w14:textId="77777777" w:rsidR="007F3CA1" w:rsidRPr="002F2C3F" w:rsidRDefault="007F3CA1" w:rsidP="007F3CA1">
                  <w:pPr>
                    <w:ind w:right="105" w:firstLine="210"/>
                    <w:rPr>
                      <w:color w:val="000000" w:themeColor="text1"/>
                    </w:rPr>
                  </w:pPr>
                </w:p>
              </w:tc>
            </w:tr>
            <w:tr w:rsidR="002F2C3F" w:rsidRPr="002F2C3F" w14:paraId="71627907" w14:textId="77777777" w:rsidTr="007F3CA1">
              <w:tc>
                <w:tcPr>
                  <w:tcW w:w="1525" w:type="pct"/>
                  <w:tcBorders>
                    <w:top w:val="dashSmallGap" w:sz="4" w:space="0" w:color="auto"/>
                    <w:bottom w:val="dashSmallGap" w:sz="4" w:space="0" w:color="auto"/>
                    <w:right w:val="dashSmallGap" w:sz="4" w:space="0" w:color="auto"/>
                  </w:tcBorders>
                  <w:vAlign w:val="center"/>
                </w:tcPr>
                <w:p w14:paraId="1C0D54A8" w14:textId="77777777" w:rsidR="007F3CA1" w:rsidRPr="002F2C3F" w:rsidRDefault="007F3CA1" w:rsidP="007F3CA1">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46757644"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2346E240" w14:textId="77777777" w:rsidR="007F3CA1" w:rsidRPr="002F2C3F" w:rsidRDefault="007F3CA1" w:rsidP="007F3CA1">
                  <w:pPr>
                    <w:ind w:right="105" w:firstLine="210"/>
                    <w:rPr>
                      <w:color w:val="000000" w:themeColor="text1"/>
                    </w:rPr>
                  </w:pPr>
                </w:p>
              </w:tc>
            </w:tr>
            <w:tr w:rsidR="002F2C3F" w:rsidRPr="002F2C3F" w14:paraId="1EF9C771" w14:textId="77777777" w:rsidTr="007F3CA1">
              <w:tc>
                <w:tcPr>
                  <w:tcW w:w="1525" w:type="pct"/>
                  <w:tcBorders>
                    <w:top w:val="dashSmallGap" w:sz="4" w:space="0" w:color="auto"/>
                    <w:right w:val="dashSmallGap" w:sz="4" w:space="0" w:color="auto"/>
                  </w:tcBorders>
                  <w:vAlign w:val="center"/>
                </w:tcPr>
                <w:p w14:paraId="69CA0231" w14:textId="77777777" w:rsidR="007F3CA1" w:rsidRPr="002F2C3F" w:rsidRDefault="007F3CA1" w:rsidP="007F3CA1">
                  <w:pPr>
                    <w:ind w:right="105" w:firstLine="210"/>
                    <w:rPr>
                      <w:color w:val="000000" w:themeColor="text1"/>
                    </w:rPr>
                  </w:pPr>
                </w:p>
              </w:tc>
              <w:tc>
                <w:tcPr>
                  <w:tcW w:w="1976" w:type="pct"/>
                  <w:tcBorders>
                    <w:top w:val="dashSmallGap" w:sz="4" w:space="0" w:color="auto"/>
                    <w:right w:val="dashSmallGap" w:sz="4" w:space="0" w:color="auto"/>
                  </w:tcBorders>
                  <w:vAlign w:val="center"/>
                </w:tcPr>
                <w:p w14:paraId="05C30D5D"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tcBorders>
                  <w:vAlign w:val="center"/>
                </w:tcPr>
                <w:p w14:paraId="26E44A0E" w14:textId="77777777" w:rsidR="007F3CA1" w:rsidRPr="002F2C3F" w:rsidRDefault="007F3CA1" w:rsidP="007F3CA1">
                  <w:pPr>
                    <w:ind w:right="105" w:firstLine="210"/>
                    <w:rPr>
                      <w:color w:val="000000" w:themeColor="text1"/>
                    </w:rPr>
                  </w:pPr>
                </w:p>
              </w:tc>
            </w:tr>
          </w:tbl>
          <w:p w14:paraId="6F64F10C" w14:textId="77777777" w:rsidR="007F3CA1" w:rsidRPr="002F2C3F" w:rsidRDefault="007F3CA1" w:rsidP="00822DED">
            <w:pPr>
              <w:ind w:right="105" w:firstLine="210"/>
              <w:rPr>
                <w:rFonts w:ascii="Arial" w:eastAsia="ＭＳ ゴシック" w:hAnsi="Arial"/>
                <w:color w:val="000000" w:themeColor="text1"/>
                <w:sz w:val="24"/>
              </w:rPr>
            </w:pPr>
            <w:r w:rsidRPr="002F2C3F">
              <w:rPr>
                <w:rFonts w:ascii="Arial" w:eastAsia="ＭＳ ゴシック" w:hAnsi="Arial"/>
                <w:color w:val="000000" w:themeColor="text1"/>
                <w:sz w:val="24"/>
              </w:rPr>
              <w:t>1</w:t>
            </w:r>
            <w:r w:rsidRPr="002F2C3F">
              <w:rPr>
                <w:rFonts w:ascii="Arial" w:eastAsia="ＭＳ ゴシック" w:hAnsi="Arial" w:hint="eastAsia"/>
                <w:color w:val="000000" w:themeColor="text1"/>
                <w:sz w:val="24"/>
              </w:rPr>
              <w:t>．実施体制</w:t>
            </w:r>
          </w:p>
        </w:tc>
        <w:tc>
          <w:tcPr>
            <w:tcW w:w="11461" w:type="dxa"/>
            <w:vMerge/>
            <w:tcBorders>
              <w:left w:val="nil"/>
              <w:bottom w:val="nil"/>
            </w:tcBorders>
          </w:tcPr>
          <w:p w14:paraId="0E803FA4" w14:textId="77777777" w:rsidR="007F3CA1" w:rsidRPr="002F2C3F" w:rsidRDefault="007F3CA1" w:rsidP="007F3CA1">
            <w:pPr>
              <w:spacing w:afterLines="50" w:after="156"/>
              <w:ind w:right="105" w:firstLine="240"/>
              <w:rPr>
                <w:rFonts w:ascii="Arial" w:eastAsia="ＭＳ ゴシック" w:hAnsi="Arial"/>
                <w:color w:val="000000" w:themeColor="text1"/>
                <w:sz w:val="24"/>
              </w:rPr>
            </w:pPr>
          </w:p>
        </w:tc>
      </w:tr>
      <w:tr w:rsidR="002F2C3F" w:rsidRPr="002F2C3F" w14:paraId="628CD2C2" w14:textId="77777777" w:rsidTr="00783103">
        <w:trPr>
          <w:trHeight w:val="468"/>
          <w:jc w:val="center"/>
        </w:trPr>
        <w:tc>
          <w:tcPr>
            <w:tcW w:w="9857" w:type="dxa"/>
            <w:vMerge/>
            <w:tcBorders>
              <w:bottom w:val="nil"/>
              <w:right w:val="nil"/>
            </w:tcBorders>
          </w:tcPr>
          <w:p w14:paraId="1201F0A4" w14:textId="77777777" w:rsidR="00450331" w:rsidRPr="002F2C3F" w:rsidRDefault="00450331" w:rsidP="003D521A">
            <w:pPr>
              <w:spacing w:afterLines="50" w:after="156"/>
              <w:ind w:right="105" w:firstLine="240"/>
              <w:rPr>
                <w:rFonts w:ascii="Arial" w:eastAsia="ＭＳ ゴシック" w:hAnsi="Arial"/>
                <w:color w:val="000000" w:themeColor="text1"/>
                <w:sz w:val="24"/>
              </w:rPr>
            </w:pPr>
          </w:p>
        </w:tc>
        <w:tc>
          <w:tcPr>
            <w:tcW w:w="11461" w:type="dxa"/>
            <w:vMerge w:val="restart"/>
            <w:tcBorders>
              <w:top w:val="nil"/>
              <w:left w:val="nil"/>
            </w:tcBorders>
          </w:tcPr>
          <w:p w14:paraId="6F797F25" w14:textId="77777777" w:rsidR="00450331" w:rsidRPr="002F2C3F" w:rsidRDefault="00450331"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5</w:t>
            </w:r>
            <w:r w:rsidRPr="002F2C3F">
              <w:rPr>
                <w:rFonts w:ascii="Arial" w:eastAsia="ＭＳ ゴシック" w:hAnsi="Arial" w:hint="eastAsia"/>
                <w:color w:val="000000" w:themeColor="text1"/>
                <w:sz w:val="24"/>
              </w:rPr>
              <w:t>．鳥瞰図</w:t>
            </w: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9"/>
            </w:tblGrid>
            <w:tr w:rsidR="002F2C3F" w:rsidRPr="002F2C3F" w14:paraId="283F0936" w14:textId="77777777" w:rsidTr="007079E2">
              <w:trPr>
                <w:trHeight w:val="8935"/>
              </w:trPr>
              <w:tc>
                <w:tcPr>
                  <w:tcW w:w="5000" w:type="pct"/>
                </w:tcPr>
                <w:p w14:paraId="230F97CB" w14:textId="77777777" w:rsidR="00450331" w:rsidRPr="002F2C3F" w:rsidRDefault="00450331" w:rsidP="00822DED">
                  <w:pPr>
                    <w:ind w:right="105" w:firstLine="210"/>
                    <w:rPr>
                      <w:color w:val="000000" w:themeColor="text1"/>
                    </w:rPr>
                  </w:pPr>
                </w:p>
              </w:tc>
            </w:tr>
          </w:tbl>
          <w:p w14:paraId="15511484" w14:textId="77777777" w:rsidR="00450331" w:rsidRPr="002F2C3F" w:rsidRDefault="00450331" w:rsidP="00822DED">
            <w:pPr>
              <w:ind w:right="105" w:firstLine="240"/>
              <w:rPr>
                <w:rFonts w:ascii="Arial" w:eastAsia="ＭＳ ゴシック" w:hAnsi="Arial"/>
                <w:color w:val="000000" w:themeColor="text1"/>
                <w:sz w:val="24"/>
              </w:rPr>
            </w:pPr>
          </w:p>
        </w:tc>
      </w:tr>
      <w:tr w:rsidR="002F2C3F" w:rsidRPr="002F2C3F" w14:paraId="2F796425" w14:textId="77777777" w:rsidTr="00822DED">
        <w:trPr>
          <w:trHeight w:val="2696"/>
          <w:jc w:val="center"/>
        </w:trPr>
        <w:tc>
          <w:tcPr>
            <w:tcW w:w="9857" w:type="dxa"/>
            <w:tcBorders>
              <w:top w:val="nil"/>
              <w:bottom w:val="nil"/>
              <w:right w:val="nil"/>
            </w:tcBorders>
          </w:tcPr>
          <w:p w14:paraId="4F7E4F44" w14:textId="77777777" w:rsidR="00450331" w:rsidRPr="002F2C3F" w:rsidRDefault="00450331" w:rsidP="009F5C4F">
            <w:pPr>
              <w:spacing w:beforeLines="50" w:before="156" w:afterLines="50" w:after="156"/>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2</w:t>
            </w:r>
            <w:r w:rsidRPr="002F2C3F">
              <w:rPr>
                <w:rFonts w:ascii="Arial" w:eastAsia="ＭＳ ゴシック" w:hAnsi="Arial" w:hint="eastAsia"/>
                <w:color w:val="000000" w:themeColor="text1"/>
                <w:sz w:val="24"/>
              </w:rPr>
              <w:t>．入札価格</w:t>
            </w:r>
          </w:p>
          <w:p w14:paraId="3BB3C808" w14:textId="77777777" w:rsidR="00450331" w:rsidRPr="002F2C3F" w:rsidRDefault="00450331"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府営住宅整備に係る対価　　　　　　　　千円</w:t>
            </w:r>
          </w:p>
          <w:p w14:paraId="7B0DBD0F" w14:textId="77777777" w:rsidR="00450331" w:rsidRPr="002F2C3F" w:rsidRDefault="00450331"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活用用地の対価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2F2C3F" w:rsidRPr="002F2C3F" w14:paraId="4E2DA1B5" w14:textId="77777777" w:rsidTr="00822DED">
              <w:tc>
                <w:tcPr>
                  <w:tcW w:w="3086" w:type="pct"/>
                  <w:tcBorders>
                    <w:right w:val="dashSmallGap" w:sz="4" w:space="0" w:color="auto"/>
                  </w:tcBorders>
                  <w:vAlign w:val="center"/>
                </w:tcPr>
                <w:p w14:paraId="591AE6B4" w14:textId="77777777" w:rsidR="00450331" w:rsidRPr="002F2C3F" w:rsidRDefault="00450331" w:rsidP="00822DED">
                  <w:pPr>
                    <w:ind w:right="105" w:firstLine="210"/>
                    <w:jc w:val="center"/>
                    <w:rPr>
                      <w:color w:val="000000" w:themeColor="text1"/>
                    </w:rPr>
                  </w:pPr>
                  <w:r w:rsidRPr="002F2C3F">
                    <w:rPr>
                      <w:rFonts w:hint="eastAsia"/>
                      <w:color w:val="000000" w:themeColor="text1"/>
                    </w:rPr>
                    <w:t>費用項目</w:t>
                  </w:r>
                </w:p>
              </w:tc>
              <w:tc>
                <w:tcPr>
                  <w:tcW w:w="1914" w:type="pct"/>
                  <w:gridSpan w:val="2"/>
                  <w:tcBorders>
                    <w:left w:val="dashSmallGap" w:sz="4" w:space="0" w:color="auto"/>
                  </w:tcBorders>
                  <w:vAlign w:val="center"/>
                </w:tcPr>
                <w:p w14:paraId="781163C6" w14:textId="77777777" w:rsidR="00450331" w:rsidRPr="002F2C3F" w:rsidRDefault="00450331" w:rsidP="00822DED">
                  <w:pPr>
                    <w:ind w:right="105" w:firstLine="210"/>
                    <w:jc w:val="center"/>
                    <w:rPr>
                      <w:color w:val="000000" w:themeColor="text1"/>
                    </w:rPr>
                  </w:pPr>
                  <w:r w:rsidRPr="002F2C3F">
                    <w:rPr>
                      <w:rFonts w:hint="eastAsia"/>
                      <w:color w:val="000000" w:themeColor="text1"/>
                    </w:rPr>
                    <w:t>金額</w:t>
                  </w:r>
                </w:p>
              </w:tc>
            </w:tr>
            <w:tr w:rsidR="002F2C3F" w:rsidRPr="002F2C3F" w14:paraId="77892F71" w14:textId="77777777" w:rsidTr="00822DED">
              <w:tc>
                <w:tcPr>
                  <w:tcW w:w="3086" w:type="pct"/>
                  <w:tcBorders>
                    <w:bottom w:val="dashSmallGap" w:sz="4" w:space="0" w:color="auto"/>
                    <w:right w:val="dashSmallGap" w:sz="4" w:space="0" w:color="auto"/>
                  </w:tcBorders>
                  <w:vAlign w:val="center"/>
                </w:tcPr>
                <w:p w14:paraId="47A1837B" w14:textId="77777777" w:rsidR="00450331" w:rsidRPr="002F2C3F" w:rsidRDefault="00450331" w:rsidP="00822DED">
                  <w:pPr>
                    <w:ind w:right="105" w:firstLine="210"/>
                    <w:rPr>
                      <w:color w:val="000000" w:themeColor="text1"/>
                    </w:rPr>
                  </w:pPr>
                  <w:r w:rsidRPr="002F2C3F">
                    <w:rPr>
                      <w:rFonts w:hint="eastAsia"/>
                      <w:color w:val="000000" w:themeColor="text1"/>
                    </w:rPr>
                    <w:t>１．設計・工事監理費</w:t>
                  </w:r>
                </w:p>
              </w:tc>
              <w:tc>
                <w:tcPr>
                  <w:tcW w:w="1508" w:type="pct"/>
                  <w:tcBorders>
                    <w:left w:val="dashSmallGap" w:sz="4" w:space="0" w:color="auto"/>
                    <w:bottom w:val="dashSmallGap" w:sz="4" w:space="0" w:color="auto"/>
                    <w:right w:val="nil"/>
                  </w:tcBorders>
                  <w:vAlign w:val="center"/>
                </w:tcPr>
                <w:p w14:paraId="1A3DE0A6" w14:textId="77777777" w:rsidR="00450331" w:rsidRPr="002F2C3F" w:rsidRDefault="00450331" w:rsidP="00822DED">
                  <w:pPr>
                    <w:ind w:right="105" w:firstLine="210"/>
                    <w:jc w:val="right"/>
                    <w:rPr>
                      <w:color w:val="000000" w:themeColor="text1"/>
                    </w:rPr>
                  </w:pPr>
                </w:p>
              </w:tc>
              <w:tc>
                <w:tcPr>
                  <w:tcW w:w="406" w:type="pct"/>
                  <w:tcBorders>
                    <w:left w:val="nil"/>
                    <w:bottom w:val="dashSmallGap" w:sz="4" w:space="0" w:color="auto"/>
                  </w:tcBorders>
                  <w:vAlign w:val="center"/>
                </w:tcPr>
                <w:p w14:paraId="52E00769" w14:textId="77777777" w:rsidR="00450331" w:rsidRPr="002F2C3F" w:rsidRDefault="00450331" w:rsidP="00822DED">
                  <w:pPr>
                    <w:ind w:right="105"/>
                    <w:rPr>
                      <w:color w:val="000000" w:themeColor="text1"/>
                    </w:rPr>
                  </w:pPr>
                  <w:r w:rsidRPr="002F2C3F">
                    <w:rPr>
                      <w:rFonts w:hint="eastAsia"/>
                      <w:color w:val="000000" w:themeColor="text1"/>
                    </w:rPr>
                    <w:t>千円</w:t>
                  </w:r>
                </w:p>
              </w:tc>
            </w:tr>
            <w:tr w:rsidR="002F2C3F" w:rsidRPr="002F2C3F" w14:paraId="0E96688B"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64EDFC42" w14:textId="77777777" w:rsidR="00450331" w:rsidRPr="002F2C3F" w:rsidRDefault="00BA1E9C" w:rsidP="00822DED">
                  <w:pPr>
                    <w:ind w:right="105" w:firstLine="210"/>
                    <w:rPr>
                      <w:color w:val="000000" w:themeColor="text1"/>
                    </w:rPr>
                  </w:pPr>
                  <w:r w:rsidRPr="002F2C3F">
                    <w:rPr>
                      <w:rFonts w:hint="eastAsia"/>
                      <w:color w:val="000000" w:themeColor="text1"/>
                    </w:rPr>
                    <w:t>２．施設整備費（各種調査費用などを含む</w:t>
                  </w:r>
                  <w:r w:rsidR="00450331" w:rsidRPr="002F2C3F">
                    <w:rPr>
                      <w:rFonts w:hint="eastAsia"/>
                      <w:color w:val="000000" w:themeColor="text1"/>
                    </w:rPr>
                    <w:t>）</w:t>
                  </w:r>
                </w:p>
              </w:tc>
              <w:tc>
                <w:tcPr>
                  <w:tcW w:w="1508" w:type="pct"/>
                  <w:tcBorders>
                    <w:top w:val="dashSmallGap" w:sz="4" w:space="0" w:color="auto"/>
                    <w:left w:val="dashSmallGap" w:sz="4" w:space="0" w:color="auto"/>
                    <w:bottom w:val="dashSmallGap" w:sz="4" w:space="0" w:color="auto"/>
                    <w:right w:val="nil"/>
                  </w:tcBorders>
                  <w:vAlign w:val="center"/>
                </w:tcPr>
                <w:p w14:paraId="18F353B5" w14:textId="77777777" w:rsidR="00450331" w:rsidRPr="002F2C3F" w:rsidRDefault="00450331"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49DF1787" w14:textId="77777777" w:rsidR="00450331" w:rsidRPr="002F2C3F" w:rsidRDefault="00450331" w:rsidP="00822DED">
                  <w:pPr>
                    <w:ind w:right="105"/>
                    <w:rPr>
                      <w:color w:val="000000" w:themeColor="text1"/>
                    </w:rPr>
                  </w:pPr>
                  <w:r w:rsidRPr="002F2C3F">
                    <w:rPr>
                      <w:rFonts w:hint="eastAsia"/>
                      <w:color w:val="000000" w:themeColor="text1"/>
                    </w:rPr>
                    <w:t>千円</w:t>
                  </w:r>
                </w:p>
              </w:tc>
            </w:tr>
            <w:tr w:rsidR="002F2C3F" w:rsidRPr="002F2C3F" w14:paraId="23D7220C"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3B354F73" w14:textId="77777777" w:rsidR="00450331" w:rsidRPr="002F2C3F" w:rsidRDefault="00450331" w:rsidP="00822DED">
                  <w:pPr>
                    <w:ind w:right="105" w:firstLine="210"/>
                    <w:rPr>
                      <w:color w:val="000000" w:themeColor="text1"/>
                    </w:rPr>
                  </w:pPr>
                  <w:r w:rsidRPr="002F2C3F">
                    <w:rPr>
                      <w:rFonts w:hint="eastAsia"/>
                      <w:color w:val="000000" w:themeColor="text1"/>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0735B60A" w14:textId="77777777" w:rsidR="00450331" w:rsidRPr="002F2C3F" w:rsidRDefault="00450331"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32954725" w14:textId="77777777" w:rsidR="00450331" w:rsidRPr="002F2C3F" w:rsidRDefault="00450331" w:rsidP="00822DED">
                  <w:pPr>
                    <w:ind w:right="105"/>
                    <w:rPr>
                      <w:color w:val="000000" w:themeColor="text1"/>
                    </w:rPr>
                  </w:pPr>
                  <w:r w:rsidRPr="002F2C3F">
                    <w:rPr>
                      <w:rFonts w:hint="eastAsia"/>
                      <w:color w:val="000000" w:themeColor="text1"/>
                    </w:rPr>
                    <w:t>千円</w:t>
                  </w:r>
                </w:p>
              </w:tc>
            </w:tr>
            <w:tr w:rsidR="002F2C3F" w:rsidRPr="002F2C3F" w14:paraId="790FD984" w14:textId="77777777" w:rsidTr="00822DED">
              <w:trPr>
                <w:trHeight w:val="350"/>
              </w:trPr>
              <w:tc>
                <w:tcPr>
                  <w:tcW w:w="3086" w:type="pct"/>
                  <w:tcBorders>
                    <w:top w:val="dashSmallGap" w:sz="4" w:space="0" w:color="auto"/>
                    <w:right w:val="dashSmallGap" w:sz="4" w:space="0" w:color="auto"/>
                  </w:tcBorders>
                  <w:vAlign w:val="center"/>
                </w:tcPr>
                <w:p w14:paraId="0F41E467" w14:textId="77777777" w:rsidR="00450331" w:rsidRPr="002F2C3F" w:rsidRDefault="00273C34" w:rsidP="00822DED">
                  <w:pPr>
                    <w:ind w:right="105" w:firstLine="210"/>
                    <w:rPr>
                      <w:color w:val="000000" w:themeColor="text1"/>
                    </w:rPr>
                  </w:pPr>
                  <w:r w:rsidRPr="002F2C3F">
                    <w:rPr>
                      <w:rFonts w:hint="eastAsia"/>
                      <w:color w:val="000000" w:themeColor="text1"/>
                    </w:rPr>
                    <w:t>４</w:t>
                  </w:r>
                  <w:r w:rsidR="00450331" w:rsidRPr="002F2C3F">
                    <w:rPr>
                      <w:rFonts w:hint="eastAsia"/>
                      <w:color w:val="000000" w:themeColor="text1"/>
                    </w:rPr>
                    <w:t>．活用用地の対価</w:t>
                  </w:r>
                </w:p>
              </w:tc>
              <w:tc>
                <w:tcPr>
                  <w:tcW w:w="1508" w:type="pct"/>
                  <w:tcBorders>
                    <w:top w:val="dashSmallGap" w:sz="4" w:space="0" w:color="auto"/>
                    <w:left w:val="dashSmallGap" w:sz="4" w:space="0" w:color="auto"/>
                    <w:right w:val="nil"/>
                  </w:tcBorders>
                  <w:vAlign w:val="center"/>
                </w:tcPr>
                <w:p w14:paraId="6DE4062D" w14:textId="77777777" w:rsidR="00450331" w:rsidRPr="002F2C3F" w:rsidRDefault="00450331" w:rsidP="00822DED">
                  <w:pPr>
                    <w:ind w:right="105" w:firstLine="210"/>
                    <w:jc w:val="right"/>
                    <w:rPr>
                      <w:color w:val="000000" w:themeColor="text1"/>
                    </w:rPr>
                  </w:pPr>
                </w:p>
              </w:tc>
              <w:tc>
                <w:tcPr>
                  <w:tcW w:w="406" w:type="pct"/>
                  <w:tcBorders>
                    <w:top w:val="dashSmallGap" w:sz="4" w:space="0" w:color="auto"/>
                    <w:left w:val="nil"/>
                  </w:tcBorders>
                  <w:vAlign w:val="center"/>
                </w:tcPr>
                <w:p w14:paraId="5FCDE67B" w14:textId="77777777" w:rsidR="00450331" w:rsidRPr="002F2C3F" w:rsidRDefault="00450331" w:rsidP="00822DED">
                  <w:pPr>
                    <w:ind w:right="105"/>
                    <w:rPr>
                      <w:color w:val="000000" w:themeColor="text1"/>
                    </w:rPr>
                  </w:pPr>
                  <w:r w:rsidRPr="002F2C3F">
                    <w:rPr>
                      <w:rFonts w:hint="eastAsia"/>
                      <w:color w:val="000000" w:themeColor="text1"/>
                    </w:rPr>
                    <w:t>千円</w:t>
                  </w:r>
                </w:p>
              </w:tc>
            </w:tr>
          </w:tbl>
          <w:p w14:paraId="70189F2D" w14:textId="77777777" w:rsidR="00450331" w:rsidRPr="002F2C3F" w:rsidRDefault="00450331" w:rsidP="00822DED">
            <w:pPr>
              <w:ind w:right="105" w:firstLine="210"/>
              <w:rPr>
                <w:color w:val="000000" w:themeColor="text1"/>
              </w:rPr>
            </w:pPr>
          </w:p>
        </w:tc>
        <w:tc>
          <w:tcPr>
            <w:tcW w:w="11461" w:type="dxa"/>
            <w:vMerge/>
            <w:tcBorders>
              <w:left w:val="nil"/>
              <w:bottom w:val="single" w:sz="4" w:space="0" w:color="auto"/>
            </w:tcBorders>
          </w:tcPr>
          <w:p w14:paraId="7B9F75DC" w14:textId="77777777" w:rsidR="00450331" w:rsidRPr="002F2C3F" w:rsidRDefault="00450331" w:rsidP="00822DED">
            <w:pPr>
              <w:ind w:right="105" w:firstLine="210"/>
              <w:rPr>
                <w:color w:val="000000" w:themeColor="text1"/>
              </w:rPr>
            </w:pPr>
          </w:p>
        </w:tc>
      </w:tr>
      <w:tr w:rsidR="002F2C3F" w:rsidRPr="002F2C3F" w14:paraId="1E4D0F62" w14:textId="77777777" w:rsidTr="00CE2E40">
        <w:trPr>
          <w:trHeight w:val="6736"/>
          <w:jc w:val="center"/>
        </w:trPr>
        <w:tc>
          <w:tcPr>
            <w:tcW w:w="9857" w:type="dxa"/>
            <w:tcBorders>
              <w:top w:val="nil"/>
              <w:right w:val="nil"/>
            </w:tcBorders>
          </w:tcPr>
          <w:p w14:paraId="5F03B695" w14:textId="77777777" w:rsidR="00450331" w:rsidRPr="002F2C3F" w:rsidRDefault="00450331" w:rsidP="00783103">
            <w:pPr>
              <w:spacing w:beforeLines="50" w:before="156" w:line="240" w:lineRule="exact"/>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3</w:t>
            </w:r>
            <w:r w:rsidRPr="002F2C3F">
              <w:rPr>
                <w:rFonts w:ascii="Arial" w:eastAsia="ＭＳ ゴシック" w:hAnsi="Arial" w:hint="eastAsia"/>
                <w:color w:val="000000" w:themeColor="text1"/>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936"/>
              <w:gridCol w:w="938"/>
              <w:gridCol w:w="938"/>
              <w:gridCol w:w="1366"/>
              <w:gridCol w:w="741"/>
              <w:gridCol w:w="998"/>
              <w:gridCol w:w="127"/>
              <w:gridCol w:w="741"/>
            </w:tblGrid>
            <w:tr w:rsidR="002F2C3F" w:rsidRPr="002F2C3F" w14:paraId="504C4132" w14:textId="77777777" w:rsidTr="00832348">
              <w:tc>
                <w:tcPr>
                  <w:tcW w:w="3030" w:type="pct"/>
                  <w:gridSpan w:val="4"/>
                  <w:vAlign w:val="center"/>
                </w:tcPr>
                <w:p w14:paraId="2C80557C" w14:textId="77777777" w:rsidR="00F205D9" w:rsidRPr="002F2C3F" w:rsidRDefault="00F205D9" w:rsidP="002654A2">
                  <w:pPr>
                    <w:ind w:right="105" w:firstLine="210"/>
                    <w:rPr>
                      <w:color w:val="000000" w:themeColor="text1"/>
                    </w:rPr>
                  </w:pPr>
                  <w:r w:rsidRPr="002F2C3F">
                    <w:rPr>
                      <w:rFonts w:hint="eastAsia"/>
                      <w:color w:val="000000" w:themeColor="text1"/>
                    </w:rPr>
                    <w:t>敷地面積</w:t>
                  </w:r>
                </w:p>
              </w:tc>
              <w:tc>
                <w:tcPr>
                  <w:tcW w:w="1549" w:type="pct"/>
                  <w:gridSpan w:val="3"/>
                  <w:tcBorders>
                    <w:right w:val="nil"/>
                  </w:tcBorders>
                </w:tcPr>
                <w:p w14:paraId="525C4A57" w14:textId="77777777" w:rsidR="00F205D9" w:rsidRPr="002F2C3F" w:rsidRDefault="00F205D9" w:rsidP="00822DED">
                  <w:pPr>
                    <w:ind w:right="105" w:firstLine="210"/>
                    <w:jc w:val="right"/>
                    <w:rPr>
                      <w:color w:val="000000" w:themeColor="text1"/>
                    </w:rPr>
                  </w:pPr>
                </w:p>
              </w:tc>
              <w:tc>
                <w:tcPr>
                  <w:tcW w:w="421" w:type="pct"/>
                  <w:gridSpan w:val="2"/>
                  <w:tcBorders>
                    <w:left w:val="nil"/>
                    <w:right w:val="dashSmallGap" w:sz="4" w:space="0" w:color="auto"/>
                  </w:tcBorders>
                </w:tcPr>
                <w:p w14:paraId="399CD2B5"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3B180356" w14:textId="77777777" w:rsidTr="00832348">
              <w:tc>
                <w:tcPr>
                  <w:tcW w:w="1501" w:type="pct"/>
                  <w:tcBorders>
                    <w:bottom w:val="single" w:sz="4" w:space="0" w:color="auto"/>
                    <w:right w:val="dashSmallGap" w:sz="4" w:space="0" w:color="auto"/>
                  </w:tcBorders>
                  <w:vAlign w:val="center"/>
                </w:tcPr>
                <w:p w14:paraId="186DF408" w14:textId="77777777" w:rsidR="00F205D9" w:rsidRPr="002F2C3F" w:rsidRDefault="00F205D9" w:rsidP="00822DED">
                  <w:pPr>
                    <w:ind w:right="105" w:firstLine="210"/>
                    <w:jc w:val="center"/>
                    <w:rPr>
                      <w:color w:val="000000" w:themeColor="text1"/>
                    </w:rPr>
                  </w:pPr>
                  <w:r w:rsidRPr="002F2C3F">
                    <w:rPr>
                      <w:rFonts w:hint="eastAsia"/>
                      <w:color w:val="000000" w:themeColor="text1"/>
                    </w:rPr>
                    <w:t>棟名</w:t>
                  </w:r>
                </w:p>
              </w:tc>
              <w:tc>
                <w:tcPr>
                  <w:tcW w:w="509" w:type="pct"/>
                  <w:tcBorders>
                    <w:left w:val="dashSmallGap" w:sz="4" w:space="0" w:color="auto"/>
                    <w:bottom w:val="single" w:sz="4" w:space="0" w:color="auto"/>
                  </w:tcBorders>
                  <w:vAlign w:val="center"/>
                </w:tcPr>
                <w:p w14:paraId="4D379AB7" w14:textId="77777777" w:rsidR="00F205D9" w:rsidRPr="002F2C3F" w:rsidRDefault="00F205D9" w:rsidP="00783103">
                  <w:pPr>
                    <w:jc w:val="center"/>
                    <w:rPr>
                      <w:color w:val="000000" w:themeColor="text1"/>
                    </w:rPr>
                  </w:pPr>
                  <w:r w:rsidRPr="002F2C3F">
                    <w:rPr>
                      <w:rFonts w:hint="eastAsia"/>
                      <w:color w:val="000000" w:themeColor="text1"/>
                    </w:rPr>
                    <w:t>構造</w:t>
                  </w:r>
                </w:p>
              </w:tc>
              <w:tc>
                <w:tcPr>
                  <w:tcW w:w="510" w:type="pct"/>
                  <w:tcBorders>
                    <w:left w:val="dashSmallGap" w:sz="4" w:space="0" w:color="auto"/>
                    <w:bottom w:val="single" w:sz="4" w:space="0" w:color="auto"/>
                  </w:tcBorders>
                  <w:vAlign w:val="center"/>
                </w:tcPr>
                <w:p w14:paraId="69374714" w14:textId="77777777" w:rsidR="00F205D9" w:rsidRPr="002F2C3F" w:rsidRDefault="00F205D9" w:rsidP="00783103">
                  <w:pPr>
                    <w:jc w:val="center"/>
                    <w:rPr>
                      <w:color w:val="000000" w:themeColor="text1"/>
                    </w:rPr>
                  </w:pPr>
                  <w:r w:rsidRPr="002F2C3F">
                    <w:rPr>
                      <w:rFonts w:hint="eastAsia"/>
                      <w:color w:val="000000" w:themeColor="text1"/>
                    </w:rPr>
                    <w:t>階数</w:t>
                  </w:r>
                </w:p>
              </w:tc>
              <w:tc>
                <w:tcPr>
                  <w:tcW w:w="510" w:type="pct"/>
                  <w:tcBorders>
                    <w:left w:val="dashSmallGap" w:sz="4" w:space="0" w:color="auto"/>
                    <w:bottom w:val="single" w:sz="4" w:space="0" w:color="auto"/>
                    <w:right w:val="dashSmallGap" w:sz="4" w:space="0" w:color="auto"/>
                  </w:tcBorders>
                </w:tcPr>
                <w:p w14:paraId="08AEB9FD" w14:textId="77777777" w:rsidR="00F205D9" w:rsidRPr="002F2C3F" w:rsidRDefault="00F205D9" w:rsidP="00783103">
                  <w:pPr>
                    <w:jc w:val="center"/>
                    <w:rPr>
                      <w:color w:val="000000" w:themeColor="text1"/>
                    </w:rPr>
                  </w:pPr>
                  <w:r w:rsidRPr="002F2C3F">
                    <w:rPr>
                      <w:rFonts w:hint="eastAsia"/>
                      <w:color w:val="000000" w:themeColor="text1"/>
                    </w:rPr>
                    <w:t>戸数</w:t>
                  </w:r>
                </w:p>
              </w:tc>
              <w:tc>
                <w:tcPr>
                  <w:tcW w:w="1008" w:type="pct"/>
                  <w:gridSpan w:val="2"/>
                  <w:tcBorders>
                    <w:left w:val="dashSmallGap" w:sz="4" w:space="0" w:color="auto"/>
                    <w:bottom w:val="single" w:sz="4" w:space="0" w:color="auto"/>
                  </w:tcBorders>
                  <w:vAlign w:val="center"/>
                </w:tcPr>
                <w:p w14:paraId="3221CBB8" w14:textId="77777777" w:rsidR="00F205D9" w:rsidRPr="002F2C3F" w:rsidRDefault="00F205D9" w:rsidP="00822DED">
                  <w:pPr>
                    <w:ind w:right="105" w:firstLine="210"/>
                    <w:jc w:val="center"/>
                    <w:rPr>
                      <w:color w:val="000000" w:themeColor="text1"/>
                    </w:rPr>
                  </w:pPr>
                  <w:r w:rsidRPr="002F2C3F">
                    <w:rPr>
                      <w:rFonts w:hint="eastAsia"/>
                      <w:color w:val="000000" w:themeColor="text1"/>
                    </w:rPr>
                    <w:t>建築面積</w:t>
                  </w:r>
                </w:p>
              </w:tc>
              <w:tc>
                <w:tcPr>
                  <w:tcW w:w="961" w:type="pct"/>
                  <w:gridSpan w:val="3"/>
                  <w:tcBorders>
                    <w:left w:val="dashSmallGap" w:sz="4" w:space="0" w:color="auto"/>
                    <w:bottom w:val="single" w:sz="4" w:space="0" w:color="auto"/>
                  </w:tcBorders>
                  <w:vAlign w:val="center"/>
                </w:tcPr>
                <w:p w14:paraId="55911D25" w14:textId="77777777" w:rsidR="00F205D9" w:rsidRPr="002F2C3F" w:rsidRDefault="00F205D9" w:rsidP="00822DED">
                  <w:pPr>
                    <w:ind w:right="105" w:firstLine="210"/>
                    <w:jc w:val="center"/>
                    <w:rPr>
                      <w:color w:val="000000" w:themeColor="text1"/>
                    </w:rPr>
                  </w:pPr>
                  <w:r w:rsidRPr="002F2C3F">
                    <w:rPr>
                      <w:rFonts w:hint="eastAsia"/>
                      <w:color w:val="000000" w:themeColor="text1"/>
                    </w:rPr>
                    <w:t>延べ面積</w:t>
                  </w:r>
                </w:p>
              </w:tc>
            </w:tr>
            <w:tr w:rsidR="002F2C3F" w:rsidRPr="002F2C3F" w14:paraId="18F02FA1" w14:textId="77777777" w:rsidTr="00832348">
              <w:tc>
                <w:tcPr>
                  <w:tcW w:w="1501" w:type="pct"/>
                  <w:tcBorders>
                    <w:top w:val="single" w:sz="4" w:space="0" w:color="auto"/>
                    <w:bottom w:val="dashSmallGap" w:sz="4" w:space="0" w:color="auto"/>
                    <w:right w:val="dashSmallGap" w:sz="4" w:space="0" w:color="auto"/>
                  </w:tcBorders>
                  <w:vAlign w:val="center"/>
                </w:tcPr>
                <w:p w14:paraId="2344CD7D" w14:textId="77777777" w:rsidR="00F205D9" w:rsidRPr="002F2C3F" w:rsidRDefault="00F205D9" w:rsidP="00822DED">
                  <w:pPr>
                    <w:ind w:right="105" w:firstLine="210"/>
                    <w:rPr>
                      <w:color w:val="000000" w:themeColor="text1"/>
                    </w:rPr>
                  </w:pPr>
                </w:p>
              </w:tc>
              <w:tc>
                <w:tcPr>
                  <w:tcW w:w="509" w:type="pct"/>
                  <w:tcBorders>
                    <w:top w:val="single" w:sz="4" w:space="0" w:color="auto"/>
                    <w:left w:val="dashSmallGap" w:sz="4" w:space="0" w:color="auto"/>
                    <w:bottom w:val="dashSmallGap" w:sz="4" w:space="0" w:color="auto"/>
                  </w:tcBorders>
                  <w:vAlign w:val="center"/>
                </w:tcPr>
                <w:p w14:paraId="218C06AF" w14:textId="77777777" w:rsidR="00F205D9" w:rsidRPr="002F2C3F" w:rsidRDefault="00F205D9" w:rsidP="00822DED">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tcBorders>
                  <w:vAlign w:val="center"/>
                </w:tcPr>
                <w:p w14:paraId="13E92BFD" w14:textId="77777777" w:rsidR="00F205D9" w:rsidRPr="002F2C3F" w:rsidRDefault="00F205D9" w:rsidP="00822DED">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right w:val="dashSmallGap" w:sz="4" w:space="0" w:color="auto"/>
                  </w:tcBorders>
                </w:tcPr>
                <w:p w14:paraId="7349362A" w14:textId="77777777" w:rsidR="00F205D9" w:rsidRPr="002F2C3F" w:rsidRDefault="00F205D9" w:rsidP="00822DED">
                  <w:pPr>
                    <w:ind w:right="105" w:firstLine="210"/>
                    <w:jc w:val="right"/>
                    <w:rPr>
                      <w:color w:val="000000" w:themeColor="text1"/>
                    </w:rPr>
                  </w:pPr>
                </w:p>
              </w:tc>
              <w:tc>
                <w:tcPr>
                  <w:tcW w:w="732" w:type="pct"/>
                  <w:tcBorders>
                    <w:top w:val="single" w:sz="4" w:space="0" w:color="auto"/>
                    <w:left w:val="dashSmallGap" w:sz="4" w:space="0" w:color="auto"/>
                    <w:bottom w:val="dashSmallGap" w:sz="4" w:space="0" w:color="auto"/>
                    <w:right w:val="nil"/>
                  </w:tcBorders>
                  <w:vAlign w:val="center"/>
                </w:tcPr>
                <w:p w14:paraId="5AAFDE5F" w14:textId="77777777" w:rsidR="00F205D9" w:rsidRPr="002F2C3F" w:rsidRDefault="00F205D9" w:rsidP="00822DED">
                  <w:pPr>
                    <w:ind w:right="105" w:firstLine="210"/>
                    <w:jc w:val="right"/>
                    <w:rPr>
                      <w:color w:val="000000" w:themeColor="text1"/>
                    </w:rPr>
                  </w:pPr>
                </w:p>
              </w:tc>
              <w:tc>
                <w:tcPr>
                  <w:tcW w:w="276" w:type="pct"/>
                  <w:tcBorders>
                    <w:top w:val="single" w:sz="4" w:space="0" w:color="auto"/>
                    <w:left w:val="nil"/>
                    <w:bottom w:val="dashSmallGap" w:sz="4" w:space="0" w:color="auto"/>
                  </w:tcBorders>
                  <w:vAlign w:val="center"/>
                </w:tcPr>
                <w:p w14:paraId="27F2B8C2"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single" w:sz="4" w:space="0" w:color="auto"/>
                    <w:left w:val="dashSmallGap" w:sz="4" w:space="0" w:color="auto"/>
                    <w:bottom w:val="dashSmallGap" w:sz="4" w:space="0" w:color="auto"/>
                    <w:right w:val="nil"/>
                  </w:tcBorders>
                  <w:vAlign w:val="center"/>
                </w:tcPr>
                <w:p w14:paraId="25A6A094" w14:textId="77777777" w:rsidR="00F205D9" w:rsidRPr="002F2C3F" w:rsidRDefault="00F205D9" w:rsidP="00822DED">
                  <w:pPr>
                    <w:ind w:right="105" w:firstLine="210"/>
                    <w:jc w:val="right"/>
                    <w:rPr>
                      <w:color w:val="000000" w:themeColor="text1"/>
                    </w:rPr>
                  </w:pPr>
                </w:p>
              </w:tc>
              <w:tc>
                <w:tcPr>
                  <w:tcW w:w="332" w:type="pct"/>
                  <w:tcBorders>
                    <w:top w:val="single" w:sz="4" w:space="0" w:color="auto"/>
                    <w:left w:val="nil"/>
                    <w:bottom w:val="dashSmallGap" w:sz="4" w:space="0" w:color="auto"/>
                  </w:tcBorders>
                  <w:vAlign w:val="center"/>
                </w:tcPr>
                <w:p w14:paraId="046B06CA"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225F41AB" w14:textId="77777777" w:rsidTr="00832348">
              <w:tc>
                <w:tcPr>
                  <w:tcW w:w="1501" w:type="pct"/>
                  <w:tcBorders>
                    <w:top w:val="dashSmallGap" w:sz="4" w:space="0" w:color="auto"/>
                    <w:bottom w:val="dashSmallGap" w:sz="4" w:space="0" w:color="auto"/>
                    <w:right w:val="dashSmallGap" w:sz="4" w:space="0" w:color="auto"/>
                  </w:tcBorders>
                  <w:vAlign w:val="center"/>
                </w:tcPr>
                <w:p w14:paraId="515FE876" w14:textId="77777777" w:rsidR="00F205D9" w:rsidRPr="002F2C3F" w:rsidRDefault="00F205D9" w:rsidP="00822DED">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6765E0D0"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4A6E859F"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0D08FA7C" w14:textId="77777777" w:rsidR="00F205D9" w:rsidRPr="002F2C3F" w:rsidRDefault="00F205D9" w:rsidP="00822DED">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2C7E12BB" w14:textId="77777777" w:rsidR="00F205D9" w:rsidRPr="002F2C3F" w:rsidRDefault="00F205D9" w:rsidP="00822DED">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7BA165CC"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79CB4974" w14:textId="77777777" w:rsidR="00F205D9" w:rsidRPr="002F2C3F" w:rsidRDefault="00F205D9" w:rsidP="00822DED">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06CDDB35"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4419B54C" w14:textId="77777777" w:rsidTr="00832348">
              <w:tc>
                <w:tcPr>
                  <w:tcW w:w="1501" w:type="pct"/>
                  <w:tcBorders>
                    <w:top w:val="dashSmallGap" w:sz="4" w:space="0" w:color="auto"/>
                    <w:bottom w:val="dashSmallGap" w:sz="4" w:space="0" w:color="auto"/>
                    <w:right w:val="dashSmallGap" w:sz="4" w:space="0" w:color="auto"/>
                  </w:tcBorders>
                  <w:vAlign w:val="center"/>
                </w:tcPr>
                <w:p w14:paraId="3B67068D" w14:textId="77777777" w:rsidR="00F205D9" w:rsidRPr="002F2C3F" w:rsidRDefault="00F205D9" w:rsidP="00822DED">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7A73295C"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2F069BF8"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2B9A4227" w14:textId="77777777" w:rsidR="00F205D9" w:rsidRPr="002F2C3F" w:rsidRDefault="00F205D9" w:rsidP="00822DED">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57E88977" w14:textId="77777777" w:rsidR="00F205D9" w:rsidRPr="002F2C3F" w:rsidRDefault="00F205D9" w:rsidP="00822DED">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0EEE7605"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6D3264D9" w14:textId="77777777" w:rsidR="00F205D9" w:rsidRPr="002F2C3F" w:rsidRDefault="00F205D9" w:rsidP="00822DED">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4153BA2A"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189B687A" w14:textId="77777777" w:rsidTr="00832348">
              <w:tc>
                <w:tcPr>
                  <w:tcW w:w="1501" w:type="pct"/>
                  <w:tcBorders>
                    <w:top w:val="dashSmallGap" w:sz="4" w:space="0" w:color="auto"/>
                    <w:bottom w:val="dashSmallGap" w:sz="4" w:space="0" w:color="auto"/>
                    <w:right w:val="dashSmallGap" w:sz="4" w:space="0" w:color="auto"/>
                  </w:tcBorders>
                  <w:vAlign w:val="center"/>
                </w:tcPr>
                <w:p w14:paraId="294D0EDC" w14:textId="77777777" w:rsidR="00F205D9" w:rsidRPr="002F2C3F" w:rsidRDefault="00F205D9" w:rsidP="00822DED">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0C3FD721"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082CD23A"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3A89A841" w14:textId="77777777" w:rsidR="00F205D9" w:rsidRPr="002F2C3F" w:rsidDel="00F205D9" w:rsidRDefault="00F205D9" w:rsidP="00822DED">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4E088D65" w14:textId="77777777" w:rsidR="00F205D9" w:rsidRPr="002F2C3F" w:rsidRDefault="00F205D9" w:rsidP="00822DED">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392535FB"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6394B34D" w14:textId="77777777" w:rsidR="00F205D9" w:rsidRPr="002F2C3F" w:rsidRDefault="00F205D9" w:rsidP="00822DED">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5AAF77FF"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26099B41" w14:textId="77777777" w:rsidTr="00783103">
              <w:trPr>
                <w:cantSplit/>
                <w:trHeight w:val="249"/>
              </w:trPr>
              <w:tc>
                <w:tcPr>
                  <w:tcW w:w="3030" w:type="pct"/>
                  <w:gridSpan w:val="4"/>
                  <w:tcBorders>
                    <w:right w:val="dashSmallGap" w:sz="4" w:space="0" w:color="auto"/>
                  </w:tcBorders>
                  <w:vAlign w:val="center"/>
                </w:tcPr>
                <w:p w14:paraId="1D03C6F2" w14:textId="77777777" w:rsidR="00832348" w:rsidRPr="002F2C3F" w:rsidRDefault="00832348" w:rsidP="002654A2">
                  <w:pPr>
                    <w:ind w:right="105" w:firstLine="210"/>
                    <w:jc w:val="center"/>
                    <w:rPr>
                      <w:color w:val="000000" w:themeColor="text1"/>
                    </w:rPr>
                  </w:pPr>
                  <w:r w:rsidRPr="002F2C3F">
                    <w:rPr>
                      <w:rFonts w:hint="eastAsia"/>
                      <w:color w:val="000000" w:themeColor="text1"/>
                    </w:rPr>
                    <w:t>合計（　　戸）</w:t>
                  </w:r>
                </w:p>
              </w:tc>
              <w:tc>
                <w:tcPr>
                  <w:tcW w:w="732" w:type="pct"/>
                  <w:tcBorders>
                    <w:left w:val="dashSmallGap" w:sz="4" w:space="0" w:color="auto"/>
                    <w:right w:val="nil"/>
                  </w:tcBorders>
                </w:tcPr>
                <w:p w14:paraId="34F3F55A" w14:textId="77777777" w:rsidR="00832348" w:rsidRPr="002F2C3F" w:rsidRDefault="00832348" w:rsidP="00004B43">
                  <w:pPr>
                    <w:ind w:right="105" w:firstLine="210"/>
                    <w:jc w:val="right"/>
                    <w:rPr>
                      <w:color w:val="000000" w:themeColor="text1"/>
                    </w:rPr>
                  </w:pPr>
                </w:p>
                <w:p w14:paraId="0E184375" w14:textId="77777777" w:rsidR="00832348" w:rsidRPr="002F2C3F" w:rsidRDefault="00783103" w:rsidP="00004B43">
                  <w:pPr>
                    <w:wordWrap w:val="0"/>
                    <w:ind w:right="105" w:firstLine="210"/>
                    <w:jc w:val="right"/>
                    <w:rPr>
                      <w:color w:val="000000" w:themeColor="text1"/>
                    </w:rPr>
                  </w:pPr>
                  <w:r w:rsidRPr="002F2C3F">
                    <w:rPr>
                      <w:rFonts w:hint="eastAsia"/>
                      <w:color w:val="000000" w:themeColor="text1"/>
                    </w:rPr>
                    <w:t>建蔽率</w:t>
                  </w:r>
                </w:p>
              </w:tc>
              <w:tc>
                <w:tcPr>
                  <w:tcW w:w="276" w:type="pct"/>
                  <w:tcBorders>
                    <w:left w:val="nil"/>
                  </w:tcBorders>
                </w:tcPr>
                <w:p w14:paraId="53E0971A"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p w14:paraId="6A1191BE"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tc>
              <w:tc>
                <w:tcPr>
                  <w:tcW w:w="630" w:type="pct"/>
                  <w:gridSpan w:val="2"/>
                  <w:tcBorders>
                    <w:left w:val="dashSmallGap" w:sz="4" w:space="0" w:color="auto"/>
                    <w:right w:val="nil"/>
                  </w:tcBorders>
                </w:tcPr>
                <w:p w14:paraId="3F1102EF" w14:textId="77777777" w:rsidR="00832348" w:rsidRPr="002F2C3F" w:rsidRDefault="00832348" w:rsidP="00822DED">
                  <w:pPr>
                    <w:ind w:right="105" w:firstLine="210"/>
                    <w:jc w:val="right"/>
                    <w:rPr>
                      <w:color w:val="000000" w:themeColor="text1"/>
                    </w:rPr>
                  </w:pPr>
                </w:p>
                <w:p w14:paraId="0AAA6DA9" w14:textId="77777777" w:rsidR="00832348" w:rsidRPr="002F2C3F" w:rsidRDefault="00783103" w:rsidP="00783103">
                  <w:pPr>
                    <w:wordWrap w:val="0"/>
                    <w:jc w:val="right"/>
                    <w:rPr>
                      <w:color w:val="000000" w:themeColor="text1"/>
                    </w:rPr>
                  </w:pPr>
                  <w:r w:rsidRPr="002F2C3F">
                    <w:rPr>
                      <w:rFonts w:hint="eastAsia"/>
                      <w:color w:val="000000" w:themeColor="text1"/>
                    </w:rPr>
                    <w:t xml:space="preserve">容積率　</w:t>
                  </w:r>
                </w:p>
              </w:tc>
              <w:tc>
                <w:tcPr>
                  <w:tcW w:w="332" w:type="pct"/>
                  <w:tcBorders>
                    <w:left w:val="nil"/>
                  </w:tcBorders>
                </w:tcPr>
                <w:p w14:paraId="473D8FE9"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p w14:paraId="1FC6BB3B"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tc>
            </w:tr>
          </w:tbl>
          <w:p w14:paraId="5995D7C4" w14:textId="77777777" w:rsidR="00450331" w:rsidRPr="002F2C3F" w:rsidRDefault="00450331" w:rsidP="00822DED">
            <w:pPr>
              <w:ind w:right="105" w:firstLine="210"/>
              <w:rPr>
                <w:color w:val="000000" w:themeColor="text1"/>
              </w:rPr>
            </w:pPr>
          </w:p>
        </w:tc>
        <w:tc>
          <w:tcPr>
            <w:tcW w:w="11461" w:type="dxa"/>
            <w:vMerge/>
            <w:tcBorders>
              <w:left w:val="nil"/>
            </w:tcBorders>
          </w:tcPr>
          <w:p w14:paraId="64835B29" w14:textId="77777777" w:rsidR="00450331" w:rsidRPr="002F2C3F" w:rsidRDefault="00450331" w:rsidP="00822DED">
            <w:pPr>
              <w:ind w:right="105" w:firstLine="210"/>
              <w:rPr>
                <w:color w:val="000000" w:themeColor="text1"/>
              </w:rPr>
            </w:pPr>
          </w:p>
        </w:tc>
      </w:tr>
    </w:tbl>
    <w:p w14:paraId="0D53F421" w14:textId="77777777" w:rsidR="00450331" w:rsidRPr="002F2C3F" w:rsidRDefault="00450331" w:rsidP="002E246E">
      <w:pPr>
        <w:pStyle w:val="af7"/>
        <w:ind w:left="630" w:right="105" w:firstLine="210"/>
        <w:rPr>
          <w:color w:val="000000" w:themeColor="text1"/>
        </w:rPr>
      </w:pPr>
      <w:r w:rsidRPr="002F2C3F">
        <w:rPr>
          <w:rFonts w:hint="eastAsia"/>
          <w:color w:val="000000" w:themeColor="text1"/>
        </w:rPr>
        <w:t>※１　１．実施体制について、</w:t>
      </w:r>
      <w:r w:rsidRPr="002F2C3F">
        <w:rPr>
          <w:color w:val="000000" w:themeColor="text1"/>
        </w:rPr>
        <w:t>1</w:t>
      </w:r>
      <w:r w:rsidRPr="002F2C3F">
        <w:rPr>
          <w:rFonts w:hint="eastAsia"/>
          <w:color w:val="000000" w:themeColor="text1"/>
        </w:rPr>
        <w:t>つの企業が複数の業務を担当する場合は、適宜、欄をまとめて記載すること。</w:t>
      </w:r>
    </w:p>
    <w:p w14:paraId="68C93B13" w14:textId="77777777" w:rsidR="00450331" w:rsidRPr="002F2C3F" w:rsidRDefault="00450331" w:rsidP="00CA67DA">
      <w:pPr>
        <w:pStyle w:val="af7"/>
        <w:ind w:firstLineChars="400" w:firstLine="840"/>
        <w:rPr>
          <w:color w:val="000000" w:themeColor="text1"/>
        </w:rPr>
      </w:pPr>
      <w:r w:rsidRPr="002F2C3F">
        <w:rPr>
          <w:rFonts w:hint="eastAsia"/>
          <w:color w:val="000000" w:themeColor="text1"/>
        </w:rPr>
        <w:t>※</w:t>
      </w:r>
      <w:r w:rsidR="00285599" w:rsidRPr="002F2C3F">
        <w:rPr>
          <w:rFonts w:hint="eastAsia"/>
          <w:color w:val="000000" w:themeColor="text1"/>
        </w:rPr>
        <w:t>２</w:t>
      </w:r>
      <w:r w:rsidRPr="002F2C3F">
        <w:rPr>
          <w:rFonts w:hint="eastAsia"/>
          <w:color w:val="000000" w:themeColor="text1"/>
        </w:rPr>
        <w:t xml:space="preserve">　各項目の欄の大きさは、適宜変更すること。</w:t>
      </w:r>
    </w:p>
    <w:p w14:paraId="0AEC44BD" w14:textId="77777777" w:rsidR="00CA67DA" w:rsidRPr="002F2C3F" w:rsidRDefault="00CA67DA" w:rsidP="00CA67DA">
      <w:pPr>
        <w:pStyle w:val="af7"/>
        <w:ind w:firstLineChars="400" w:firstLine="840"/>
        <w:rPr>
          <w:color w:val="000000" w:themeColor="text1"/>
        </w:rPr>
      </w:pPr>
      <w:r w:rsidRPr="002F2C3F">
        <w:rPr>
          <w:rFonts w:hint="eastAsia"/>
          <w:color w:val="000000" w:themeColor="text1"/>
        </w:rPr>
        <w:t>※</w:t>
      </w:r>
      <w:r w:rsidR="00285599" w:rsidRPr="002F2C3F">
        <w:rPr>
          <w:rFonts w:hint="eastAsia"/>
          <w:color w:val="000000" w:themeColor="text1"/>
        </w:rPr>
        <w:t>３</w:t>
      </w:r>
      <w:r w:rsidRPr="002F2C3F">
        <w:rPr>
          <w:rFonts w:hint="eastAsia"/>
          <w:color w:val="000000" w:themeColor="text1"/>
        </w:rPr>
        <w:t xml:space="preserve">　本</w:t>
      </w:r>
      <w:r w:rsidR="00952F0C" w:rsidRPr="002F2C3F">
        <w:rPr>
          <w:rFonts w:hint="eastAsia"/>
          <w:color w:val="000000" w:themeColor="text1"/>
        </w:rPr>
        <w:t>様式</w:t>
      </w:r>
      <w:r w:rsidRPr="002F2C3F">
        <w:rPr>
          <w:color w:val="000000" w:themeColor="text1"/>
        </w:rPr>
        <w:t>1</w:t>
      </w:r>
      <w:r w:rsidRPr="002F2C3F">
        <w:rPr>
          <w:rFonts w:hint="eastAsia"/>
          <w:color w:val="000000" w:themeColor="text1"/>
        </w:rPr>
        <w:t>枚以内に記入すること。</w:t>
      </w:r>
    </w:p>
    <w:p w14:paraId="2515AB4D" w14:textId="77777777" w:rsidR="00CF112A" w:rsidRPr="002F2C3F" w:rsidRDefault="00CF112A" w:rsidP="00CF112A">
      <w:pPr>
        <w:pStyle w:val="af2"/>
        <w:rPr>
          <w:color w:val="000000" w:themeColor="text1"/>
          <w:kern w:val="0"/>
        </w:rPr>
      </w:pPr>
      <w:bookmarkStart w:id="67" w:name="_Toc80087449"/>
      <w:r w:rsidRPr="002F2C3F">
        <w:rPr>
          <w:rFonts w:hint="eastAsia"/>
          <w:color w:val="000000" w:themeColor="text1"/>
        </w:rPr>
        <w:lastRenderedPageBreak/>
        <w:t>（様式</w:t>
      </w:r>
      <w:r w:rsidR="001A7C50" w:rsidRPr="002F2C3F">
        <w:rPr>
          <w:color w:val="000000" w:themeColor="text1"/>
        </w:rPr>
        <w:t>4</w:t>
      </w:r>
      <w:r w:rsidR="00CE2E40" w:rsidRPr="002F2C3F">
        <w:rPr>
          <w:rFonts w:hint="eastAsia"/>
          <w:color w:val="000000" w:themeColor="text1"/>
        </w:rPr>
        <w:t>2</w:t>
      </w:r>
      <w:r w:rsidRPr="002F2C3F">
        <w:rPr>
          <w:rFonts w:hint="eastAsia"/>
          <w:color w:val="000000" w:themeColor="text1"/>
        </w:rPr>
        <w:t>）事業提案書の概要（公表用）その</w:t>
      </w:r>
      <w:r w:rsidRPr="002F2C3F">
        <w:rPr>
          <w:color w:val="000000" w:themeColor="text1"/>
        </w:rPr>
        <w:t>2</w:t>
      </w:r>
      <w:bookmarkEnd w:id="67"/>
    </w:p>
    <w:p w14:paraId="4B597BFE" w14:textId="77777777" w:rsidR="00CF112A" w:rsidRPr="002F2C3F" w:rsidRDefault="00CF112A" w:rsidP="00CF112A">
      <w:pPr>
        <w:pStyle w:val="af"/>
        <w:rPr>
          <w:color w:val="000000" w:themeColor="text1"/>
        </w:rPr>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4"/>
        <w:gridCol w:w="10694"/>
      </w:tblGrid>
      <w:tr w:rsidR="002F2C3F" w:rsidRPr="002F2C3F" w14:paraId="7B762D0C" w14:textId="77777777" w:rsidTr="007F3CA1">
        <w:trPr>
          <w:trHeight w:val="194"/>
          <w:jc w:val="center"/>
        </w:trPr>
        <w:tc>
          <w:tcPr>
            <w:tcW w:w="10694" w:type="dxa"/>
            <w:tcBorders>
              <w:bottom w:val="single" w:sz="4" w:space="0" w:color="auto"/>
              <w:right w:val="single" w:sz="4" w:space="0" w:color="auto"/>
            </w:tcBorders>
          </w:tcPr>
          <w:p w14:paraId="42F6A301" w14:textId="77777777" w:rsidR="007F3CA1" w:rsidRPr="002F2C3F" w:rsidRDefault="007F3CA1" w:rsidP="00CE2E40">
            <w:pPr>
              <w:spacing w:afterLines="50" w:after="156" w:line="300" w:lineRule="exact"/>
              <w:ind w:right="108" w:firstLineChars="100" w:firstLine="281"/>
              <w:rPr>
                <w:color w:val="000000" w:themeColor="text1"/>
              </w:rPr>
            </w:pPr>
            <w:r w:rsidRPr="002F2C3F">
              <w:rPr>
                <w:rFonts w:ascii="Arial" w:eastAsia="ＭＳ ゴシック" w:hAnsi="Arial" w:hint="eastAsia"/>
                <w:b/>
                <w:color w:val="000000" w:themeColor="text1"/>
                <w:sz w:val="28"/>
                <w:szCs w:val="28"/>
              </w:rPr>
              <w:t>大阪府営</w:t>
            </w:r>
            <w:r w:rsidR="00CE2E40" w:rsidRPr="002F2C3F">
              <w:rPr>
                <w:rFonts w:ascii="Arial" w:eastAsia="ＭＳ ゴシック" w:hAnsi="Arial" w:hint="eastAsia"/>
                <w:b/>
                <w:color w:val="000000" w:themeColor="text1"/>
                <w:sz w:val="28"/>
                <w:szCs w:val="28"/>
              </w:rPr>
              <w:t>豊中新千里北第２期</w:t>
            </w:r>
            <w:r w:rsidR="00783103" w:rsidRPr="002F2C3F">
              <w:rPr>
                <w:rFonts w:ascii="Arial" w:eastAsia="ＭＳ ゴシック" w:hAnsi="Arial" w:hint="eastAsia"/>
                <w:b/>
                <w:color w:val="000000" w:themeColor="text1"/>
                <w:sz w:val="28"/>
                <w:szCs w:val="28"/>
              </w:rPr>
              <w:t>住宅民活プロジェクト</w:t>
            </w:r>
            <w:r w:rsidRPr="002F2C3F">
              <w:rPr>
                <w:rFonts w:ascii="Arial" w:eastAsia="ＭＳ ゴシック" w:hAnsi="Arial" w:hint="eastAsia"/>
                <w:color w:val="000000" w:themeColor="text1"/>
                <w:sz w:val="24"/>
              </w:rPr>
              <w:t xml:space="preserve">　　　　　　　　　　　　　　　　　　　　　　　　　　　　　　　　　</w:t>
            </w:r>
          </w:p>
        </w:tc>
        <w:tc>
          <w:tcPr>
            <w:tcW w:w="10694" w:type="dxa"/>
            <w:vMerge w:val="restart"/>
            <w:tcBorders>
              <w:left w:val="single" w:sz="4" w:space="0" w:color="auto"/>
            </w:tcBorders>
          </w:tcPr>
          <w:p w14:paraId="0AD82E24" w14:textId="77777777" w:rsidR="007F3CA1" w:rsidRPr="002F2C3F" w:rsidRDefault="007F3CA1" w:rsidP="003D521A">
            <w:pPr>
              <w:spacing w:afterLines="50" w:after="156"/>
              <w:ind w:right="105" w:firstLine="240"/>
              <w:rPr>
                <w:rFonts w:ascii="Arial" w:eastAsia="ＭＳ ゴシック" w:hAnsi="Arial"/>
                <w:color w:val="000000" w:themeColor="text1"/>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2F2C3F" w:rsidRPr="002F2C3F" w14:paraId="70931985" w14:textId="77777777" w:rsidTr="00E45023">
              <w:trPr>
                <w:trHeight w:val="11585"/>
              </w:trPr>
              <w:tc>
                <w:tcPr>
                  <w:tcW w:w="5000" w:type="pct"/>
                </w:tcPr>
                <w:p w14:paraId="226EC737" w14:textId="77777777" w:rsidR="007F3CA1" w:rsidRPr="002F2C3F" w:rsidRDefault="007F3CA1" w:rsidP="00822DED">
                  <w:pPr>
                    <w:ind w:right="105" w:firstLine="210"/>
                    <w:rPr>
                      <w:color w:val="000000" w:themeColor="text1"/>
                    </w:rPr>
                  </w:pPr>
                </w:p>
                <w:p w14:paraId="0EDD3BEF" w14:textId="77777777" w:rsidR="007F3CA1" w:rsidRPr="002F2C3F" w:rsidRDefault="007F3CA1" w:rsidP="00822DED">
                  <w:pPr>
                    <w:ind w:right="105" w:firstLine="210"/>
                    <w:rPr>
                      <w:color w:val="000000" w:themeColor="text1"/>
                    </w:rPr>
                  </w:pPr>
                </w:p>
                <w:p w14:paraId="58510714" w14:textId="77777777" w:rsidR="007F3CA1" w:rsidRPr="002F2C3F" w:rsidRDefault="007F3CA1" w:rsidP="00822DED">
                  <w:pPr>
                    <w:ind w:right="105" w:firstLine="210"/>
                    <w:rPr>
                      <w:color w:val="000000" w:themeColor="text1"/>
                    </w:rPr>
                  </w:pPr>
                </w:p>
                <w:p w14:paraId="37898081" w14:textId="77777777" w:rsidR="007F3CA1" w:rsidRPr="002F2C3F" w:rsidRDefault="007F3CA1" w:rsidP="00822DED">
                  <w:pPr>
                    <w:ind w:right="105" w:firstLine="210"/>
                    <w:rPr>
                      <w:color w:val="000000" w:themeColor="text1"/>
                    </w:rPr>
                  </w:pPr>
                </w:p>
                <w:p w14:paraId="3113A078" w14:textId="77777777" w:rsidR="007F3CA1" w:rsidRPr="002F2C3F" w:rsidRDefault="007F3CA1" w:rsidP="00822DED">
                  <w:pPr>
                    <w:ind w:right="105" w:firstLine="210"/>
                    <w:rPr>
                      <w:color w:val="000000" w:themeColor="text1"/>
                    </w:rPr>
                  </w:pPr>
                </w:p>
                <w:p w14:paraId="58FFD9A2" w14:textId="77777777" w:rsidR="007F3CA1" w:rsidRPr="002F2C3F" w:rsidRDefault="007F3CA1" w:rsidP="00822DED">
                  <w:pPr>
                    <w:ind w:right="105" w:firstLine="210"/>
                    <w:rPr>
                      <w:color w:val="000000" w:themeColor="text1"/>
                    </w:rPr>
                  </w:pPr>
                </w:p>
                <w:p w14:paraId="6A4D04F9" w14:textId="77777777" w:rsidR="007F3CA1" w:rsidRPr="002F2C3F" w:rsidRDefault="007F3CA1" w:rsidP="00822DED">
                  <w:pPr>
                    <w:ind w:right="105" w:firstLine="210"/>
                    <w:rPr>
                      <w:color w:val="000000" w:themeColor="text1"/>
                    </w:rPr>
                  </w:pPr>
                </w:p>
                <w:p w14:paraId="27C4BE98" w14:textId="77777777" w:rsidR="007F3CA1" w:rsidRPr="002F2C3F" w:rsidRDefault="007F3CA1" w:rsidP="00822DED">
                  <w:pPr>
                    <w:ind w:right="105" w:firstLine="210"/>
                    <w:rPr>
                      <w:color w:val="000000" w:themeColor="text1"/>
                    </w:rPr>
                  </w:pPr>
                </w:p>
                <w:p w14:paraId="41D0838B" w14:textId="77777777" w:rsidR="007F3CA1" w:rsidRPr="002F2C3F" w:rsidRDefault="007F3CA1" w:rsidP="00822DED">
                  <w:pPr>
                    <w:ind w:right="105" w:firstLine="210"/>
                    <w:rPr>
                      <w:color w:val="000000" w:themeColor="text1"/>
                    </w:rPr>
                  </w:pPr>
                </w:p>
                <w:p w14:paraId="7753396B" w14:textId="77777777" w:rsidR="007F3CA1" w:rsidRPr="002F2C3F" w:rsidRDefault="007F3CA1" w:rsidP="00822DED">
                  <w:pPr>
                    <w:ind w:right="105" w:firstLine="210"/>
                    <w:rPr>
                      <w:color w:val="000000" w:themeColor="text1"/>
                    </w:rPr>
                  </w:pPr>
                </w:p>
                <w:p w14:paraId="4ECEBA7A" w14:textId="77777777" w:rsidR="007F3CA1" w:rsidRPr="002F2C3F" w:rsidRDefault="007F3CA1" w:rsidP="00822DED">
                  <w:pPr>
                    <w:ind w:right="105" w:firstLine="210"/>
                    <w:rPr>
                      <w:color w:val="000000" w:themeColor="text1"/>
                    </w:rPr>
                  </w:pPr>
                </w:p>
                <w:p w14:paraId="6BD4B6DB" w14:textId="77777777" w:rsidR="007F3CA1" w:rsidRPr="002F2C3F" w:rsidRDefault="007F3CA1" w:rsidP="00822DED">
                  <w:pPr>
                    <w:ind w:right="105" w:firstLine="210"/>
                    <w:rPr>
                      <w:color w:val="000000" w:themeColor="text1"/>
                    </w:rPr>
                  </w:pPr>
                </w:p>
                <w:p w14:paraId="5A77D5E9" w14:textId="77777777" w:rsidR="007F3CA1" w:rsidRPr="002F2C3F" w:rsidRDefault="007F3CA1" w:rsidP="00822DED">
                  <w:pPr>
                    <w:ind w:right="105" w:firstLine="210"/>
                    <w:rPr>
                      <w:color w:val="000000" w:themeColor="text1"/>
                    </w:rPr>
                  </w:pPr>
                </w:p>
                <w:p w14:paraId="42562A47" w14:textId="77777777" w:rsidR="007F3CA1" w:rsidRPr="002F2C3F" w:rsidRDefault="007F3CA1" w:rsidP="00822DED">
                  <w:pPr>
                    <w:ind w:right="105" w:firstLine="210"/>
                    <w:rPr>
                      <w:color w:val="000000" w:themeColor="text1"/>
                    </w:rPr>
                  </w:pPr>
                </w:p>
                <w:p w14:paraId="7EA0CF70" w14:textId="77777777" w:rsidR="007F3CA1" w:rsidRPr="002F2C3F" w:rsidRDefault="007F3CA1" w:rsidP="00822DED">
                  <w:pPr>
                    <w:ind w:right="105" w:firstLine="210"/>
                    <w:rPr>
                      <w:color w:val="000000" w:themeColor="text1"/>
                    </w:rPr>
                  </w:pPr>
                </w:p>
                <w:p w14:paraId="7A43003B" w14:textId="77777777" w:rsidR="007F3CA1" w:rsidRPr="002F2C3F" w:rsidRDefault="007F3CA1" w:rsidP="00822DED">
                  <w:pPr>
                    <w:ind w:right="105" w:firstLine="210"/>
                    <w:rPr>
                      <w:color w:val="000000" w:themeColor="text1"/>
                    </w:rPr>
                  </w:pPr>
                </w:p>
                <w:p w14:paraId="776CE412" w14:textId="77777777" w:rsidR="007F3CA1" w:rsidRPr="002F2C3F" w:rsidRDefault="007F3CA1" w:rsidP="00822DED">
                  <w:pPr>
                    <w:ind w:right="105" w:firstLine="210"/>
                    <w:rPr>
                      <w:color w:val="000000" w:themeColor="text1"/>
                    </w:rPr>
                  </w:pPr>
                </w:p>
                <w:p w14:paraId="2776847F" w14:textId="77777777" w:rsidR="007F3CA1" w:rsidRPr="002F2C3F" w:rsidRDefault="007F3CA1" w:rsidP="00822DED">
                  <w:pPr>
                    <w:ind w:right="105" w:firstLine="210"/>
                    <w:rPr>
                      <w:color w:val="000000" w:themeColor="text1"/>
                    </w:rPr>
                  </w:pPr>
                </w:p>
                <w:p w14:paraId="08C5BCA7" w14:textId="77777777" w:rsidR="007F3CA1" w:rsidRPr="002F2C3F" w:rsidRDefault="007F3CA1" w:rsidP="00822DED">
                  <w:pPr>
                    <w:ind w:right="105" w:firstLine="210"/>
                    <w:rPr>
                      <w:color w:val="000000" w:themeColor="text1"/>
                    </w:rPr>
                  </w:pPr>
                </w:p>
                <w:p w14:paraId="24E31535" w14:textId="77777777" w:rsidR="007F3CA1" w:rsidRPr="002F2C3F" w:rsidRDefault="007F3CA1" w:rsidP="00822DED">
                  <w:pPr>
                    <w:ind w:right="105" w:firstLine="210"/>
                    <w:rPr>
                      <w:color w:val="000000" w:themeColor="text1"/>
                    </w:rPr>
                  </w:pPr>
                </w:p>
                <w:p w14:paraId="36B1511F" w14:textId="77777777" w:rsidR="007F3CA1" w:rsidRPr="002F2C3F" w:rsidRDefault="007F3CA1" w:rsidP="00822DED">
                  <w:pPr>
                    <w:ind w:right="105" w:firstLine="210"/>
                    <w:rPr>
                      <w:color w:val="000000" w:themeColor="text1"/>
                    </w:rPr>
                  </w:pPr>
                </w:p>
                <w:p w14:paraId="4B81D4F3" w14:textId="77777777" w:rsidR="007F3CA1" w:rsidRPr="002F2C3F" w:rsidRDefault="007F3CA1" w:rsidP="00822DED">
                  <w:pPr>
                    <w:ind w:right="105" w:firstLine="210"/>
                    <w:rPr>
                      <w:color w:val="000000" w:themeColor="text1"/>
                    </w:rPr>
                  </w:pPr>
                </w:p>
                <w:p w14:paraId="4ED33B14" w14:textId="77777777" w:rsidR="007F3CA1" w:rsidRPr="002F2C3F" w:rsidRDefault="007F3CA1" w:rsidP="00822DED">
                  <w:pPr>
                    <w:ind w:right="105" w:firstLine="210"/>
                    <w:rPr>
                      <w:color w:val="000000" w:themeColor="text1"/>
                    </w:rPr>
                  </w:pPr>
                </w:p>
                <w:p w14:paraId="188E4F13" w14:textId="77777777" w:rsidR="007F3CA1" w:rsidRPr="002F2C3F" w:rsidRDefault="007F3CA1" w:rsidP="00822DED">
                  <w:pPr>
                    <w:ind w:right="105" w:firstLine="210"/>
                    <w:rPr>
                      <w:color w:val="000000" w:themeColor="text1"/>
                    </w:rPr>
                  </w:pPr>
                </w:p>
                <w:p w14:paraId="267C5974" w14:textId="77777777" w:rsidR="007F3CA1" w:rsidRPr="002F2C3F" w:rsidRDefault="007F3CA1" w:rsidP="00822DED">
                  <w:pPr>
                    <w:ind w:right="105" w:firstLine="210"/>
                    <w:rPr>
                      <w:color w:val="000000" w:themeColor="text1"/>
                    </w:rPr>
                  </w:pPr>
                </w:p>
                <w:p w14:paraId="0B8090E9" w14:textId="77777777" w:rsidR="007F3CA1" w:rsidRPr="002F2C3F" w:rsidRDefault="007F3CA1" w:rsidP="00822DED">
                  <w:pPr>
                    <w:ind w:right="105" w:firstLine="210"/>
                    <w:rPr>
                      <w:color w:val="000000" w:themeColor="text1"/>
                    </w:rPr>
                  </w:pPr>
                </w:p>
                <w:p w14:paraId="5E43DEFC" w14:textId="77777777" w:rsidR="007F3CA1" w:rsidRPr="002F2C3F" w:rsidRDefault="007F3CA1" w:rsidP="00822DED">
                  <w:pPr>
                    <w:ind w:right="105" w:firstLine="210"/>
                    <w:rPr>
                      <w:color w:val="000000" w:themeColor="text1"/>
                    </w:rPr>
                  </w:pPr>
                </w:p>
                <w:p w14:paraId="6CCE470E" w14:textId="77777777" w:rsidR="007F3CA1" w:rsidRPr="002F2C3F" w:rsidRDefault="007F3CA1" w:rsidP="00822DED">
                  <w:pPr>
                    <w:ind w:right="105" w:firstLine="210"/>
                    <w:rPr>
                      <w:color w:val="000000" w:themeColor="text1"/>
                    </w:rPr>
                  </w:pPr>
                </w:p>
                <w:p w14:paraId="4088D84D" w14:textId="77777777" w:rsidR="007F3CA1" w:rsidRPr="002F2C3F" w:rsidRDefault="007F3CA1" w:rsidP="00822DED">
                  <w:pPr>
                    <w:ind w:right="105" w:firstLine="210"/>
                    <w:rPr>
                      <w:color w:val="000000" w:themeColor="text1"/>
                    </w:rPr>
                  </w:pPr>
                </w:p>
                <w:p w14:paraId="5CDED152" w14:textId="77777777" w:rsidR="007F3CA1" w:rsidRPr="002F2C3F" w:rsidRDefault="007F3CA1" w:rsidP="00822DED">
                  <w:pPr>
                    <w:ind w:right="105" w:firstLine="210"/>
                    <w:rPr>
                      <w:color w:val="000000" w:themeColor="text1"/>
                    </w:rPr>
                  </w:pPr>
                </w:p>
                <w:p w14:paraId="6B111E56" w14:textId="77777777" w:rsidR="007F3CA1" w:rsidRPr="002F2C3F" w:rsidRDefault="007F3CA1" w:rsidP="00822DED">
                  <w:pPr>
                    <w:ind w:right="105" w:firstLine="210"/>
                    <w:rPr>
                      <w:color w:val="000000" w:themeColor="text1"/>
                    </w:rPr>
                  </w:pPr>
                </w:p>
                <w:p w14:paraId="0AC5CA7F" w14:textId="77777777" w:rsidR="007F3CA1" w:rsidRPr="002F2C3F" w:rsidRDefault="007F3CA1" w:rsidP="00822DED">
                  <w:pPr>
                    <w:ind w:right="105" w:firstLine="210"/>
                    <w:rPr>
                      <w:color w:val="000000" w:themeColor="text1"/>
                    </w:rPr>
                  </w:pPr>
                </w:p>
                <w:p w14:paraId="60F62A59" w14:textId="77777777" w:rsidR="00E45023" w:rsidRPr="002F2C3F" w:rsidRDefault="00E45023" w:rsidP="00822DED">
                  <w:pPr>
                    <w:ind w:right="105" w:firstLine="210"/>
                    <w:rPr>
                      <w:color w:val="000000" w:themeColor="text1"/>
                    </w:rPr>
                  </w:pPr>
                </w:p>
                <w:p w14:paraId="5EC38BB8" w14:textId="77777777" w:rsidR="00E45023" w:rsidRPr="002F2C3F" w:rsidRDefault="00E45023" w:rsidP="00822DED">
                  <w:pPr>
                    <w:ind w:right="105" w:firstLine="210"/>
                    <w:rPr>
                      <w:color w:val="000000" w:themeColor="text1"/>
                    </w:rPr>
                  </w:pPr>
                </w:p>
                <w:p w14:paraId="0ED4078F" w14:textId="77777777" w:rsidR="007F3CA1" w:rsidRPr="002F2C3F" w:rsidRDefault="007F3CA1" w:rsidP="00822DED">
                  <w:pPr>
                    <w:ind w:right="105" w:firstLine="210"/>
                    <w:rPr>
                      <w:color w:val="000000" w:themeColor="text1"/>
                    </w:rPr>
                  </w:pPr>
                </w:p>
                <w:p w14:paraId="7732BA22" w14:textId="77777777" w:rsidR="007F3CA1" w:rsidRPr="002F2C3F" w:rsidRDefault="007F3CA1" w:rsidP="00822DED">
                  <w:pPr>
                    <w:ind w:right="105" w:firstLine="210"/>
                    <w:rPr>
                      <w:color w:val="000000" w:themeColor="text1"/>
                    </w:rPr>
                  </w:pPr>
                </w:p>
                <w:p w14:paraId="701BAB9A" w14:textId="77777777" w:rsidR="007F3CA1" w:rsidRPr="002F2C3F" w:rsidRDefault="007F3CA1" w:rsidP="00822DED">
                  <w:pPr>
                    <w:ind w:right="105" w:firstLine="210"/>
                    <w:rPr>
                      <w:color w:val="000000" w:themeColor="text1"/>
                    </w:rPr>
                  </w:pPr>
                </w:p>
              </w:tc>
            </w:tr>
          </w:tbl>
          <w:p w14:paraId="5646F6C8" w14:textId="77777777" w:rsidR="007F3CA1" w:rsidRPr="002F2C3F" w:rsidRDefault="007F3CA1" w:rsidP="00822DED">
            <w:pPr>
              <w:ind w:right="105" w:firstLine="210"/>
              <w:rPr>
                <w:color w:val="000000" w:themeColor="text1"/>
              </w:rPr>
            </w:pPr>
          </w:p>
        </w:tc>
      </w:tr>
      <w:tr w:rsidR="002F2C3F" w:rsidRPr="002F2C3F" w14:paraId="36DE5FC8" w14:textId="77777777" w:rsidTr="007F3CA1">
        <w:trPr>
          <w:trHeight w:val="11264"/>
          <w:jc w:val="center"/>
        </w:trPr>
        <w:tc>
          <w:tcPr>
            <w:tcW w:w="10694" w:type="dxa"/>
            <w:tcBorders>
              <w:bottom w:val="nil"/>
              <w:right w:val="nil"/>
            </w:tcBorders>
          </w:tcPr>
          <w:p w14:paraId="7FAB0FC1" w14:textId="77777777" w:rsidR="007F3CA1" w:rsidRPr="002F2C3F" w:rsidRDefault="007F3CA1" w:rsidP="007F3CA1">
            <w:pPr>
              <w:spacing w:afterLines="50" w:after="156"/>
              <w:ind w:right="105" w:firstLine="240"/>
              <w:rPr>
                <w:color w:val="000000" w:themeColor="text1"/>
              </w:rPr>
            </w:pPr>
            <w:r w:rsidRPr="002F2C3F">
              <w:rPr>
                <w:rFonts w:ascii="Arial" w:eastAsia="ＭＳ ゴシック" w:hAnsi="Arial"/>
                <w:color w:val="000000" w:themeColor="text1"/>
                <w:sz w:val="24"/>
              </w:rPr>
              <w:t>6</w:t>
            </w:r>
            <w:r w:rsidRPr="002F2C3F">
              <w:rPr>
                <w:rFonts w:ascii="Arial" w:eastAsia="ＭＳ ゴシック" w:hAnsi="Arial" w:hint="eastAsia"/>
                <w:color w:val="000000" w:themeColor="text1"/>
                <w:sz w:val="24"/>
              </w:rPr>
              <w:t xml:space="preserve">．平面図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2F2C3F" w:rsidRPr="002F2C3F" w14:paraId="25330299" w14:textId="77777777" w:rsidTr="00E45023">
              <w:trPr>
                <w:trHeight w:val="10802"/>
              </w:trPr>
              <w:tc>
                <w:tcPr>
                  <w:tcW w:w="5000" w:type="pct"/>
                </w:tcPr>
                <w:p w14:paraId="60885C9E" w14:textId="77777777" w:rsidR="007F3CA1" w:rsidRPr="002F2C3F" w:rsidRDefault="007F3CA1" w:rsidP="00822DED">
                  <w:pPr>
                    <w:ind w:right="105" w:firstLine="210"/>
                    <w:rPr>
                      <w:color w:val="000000" w:themeColor="text1"/>
                    </w:rPr>
                  </w:pPr>
                </w:p>
                <w:p w14:paraId="6A55FCD3" w14:textId="77777777" w:rsidR="007F3CA1" w:rsidRPr="002F2C3F" w:rsidRDefault="007F3CA1" w:rsidP="00822DED">
                  <w:pPr>
                    <w:ind w:right="105" w:firstLine="210"/>
                    <w:rPr>
                      <w:color w:val="000000" w:themeColor="text1"/>
                    </w:rPr>
                  </w:pPr>
                </w:p>
                <w:p w14:paraId="7FD12C46" w14:textId="77777777" w:rsidR="007F3CA1" w:rsidRPr="002F2C3F" w:rsidRDefault="007F3CA1" w:rsidP="00822DED">
                  <w:pPr>
                    <w:ind w:right="105" w:firstLine="210"/>
                    <w:rPr>
                      <w:color w:val="000000" w:themeColor="text1"/>
                    </w:rPr>
                  </w:pPr>
                </w:p>
                <w:p w14:paraId="169C82C7" w14:textId="77777777" w:rsidR="007F3CA1" w:rsidRPr="002F2C3F" w:rsidRDefault="007F3CA1" w:rsidP="00822DED">
                  <w:pPr>
                    <w:ind w:right="105" w:firstLine="210"/>
                    <w:rPr>
                      <w:color w:val="000000" w:themeColor="text1"/>
                    </w:rPr>
                  </w:pPr>
                </w:p>
                <w:p w14:paraId="0D51BDD3" w14:textId="77777777" w:rsidR="007F3CA1" w:rsidRPr="002F2C3F" w:rsidRDefault="007F3CA1" w:rsidP="00822DED">
                  <w:pPr>
                    <w:ind w:right="105" w:firstLine="210"/>
                    <w:rPr>
                      <w:color w:val="000000" w:themeColor="text1"/>
                    </w:rPr>
                  </w:pPr>
                </w:p>
                <w:p w14:paraId="13EBFD9B" w14:textId="77777777" w:rsidR="007F3CA1" w:rsidRPr="002F2C3F" w:rsidRDefault="007F3CA1" w:rsidP="00822DED">
                  <w:pPr>
                    <w:ind w:right="105" w:firstLine="210"/>
                    <w:rPr>
                      <w:color w:val="000000" w:themeColor="text1"/>
                    </w:rPr>
                  </w:pPr>
                </w:p>
                <w:p w14:paraId="5F6CCE64" w14:textId="77777777" w:rsidR="007F3CA1" w:rsidRPr="002F2C3F" w:rsidRDefault="007F3CA1" w:rsidP="00822DED">
                  <w:pPr>
                    <w:ind w:right="105" w:firstLine="210"/>
                    <w:rPr>
                      <w:color w:val="000000" w:themeColor="text1"/>
                    </w:rPr>
                  </w:pPr>
                </w:p>
                <w:p w14:paraId="6C36BD2C" w14:textId="77777777" w:rsidR="007F3CA1" w:rsidRPr="002F2C3F" w:rsidRDefault="007F3CA1" w:rsidP="00822DED">
                  <w:pPr>
                    <w:ind w:right="105" w:firstLine="210"/>
                    <w:rPr>
                      <w:color w:val="000000" w:themeColor="text1"/>
                    </w:rPr>
                  </w:pPr>
                </w:p>
                <w:p w14:paraId="0B0441F1" w14:textId="77777777" w:rsidR="007F3CA1" w:rsidRPr="002F2C3F" w:rsidRDefault="007F3CA1" w:rsidP="00822DED">
                  <w:pPr>
                    <w:ind w:right="105" w:firstLine="210"/>
                    <w:rPr>
                      <w:color w:val="000000" w:themeColor="text1"/>
                    </w:rPr>
                  </w:pPr>
                </w:p>
                <w:p w14:paraId="3D625EE4" w14:textId="77777777" w:rsidR="007F3CA1" w:rsidRPr="002F2C3F" w:rsidRDefault="007F3CA1" w:rsidP="00822DED">
                  <w:pPr>
                    <w:ind w:right="105" w:firstLine="210"/>
                    <w:rPr>
                      <w:color w:val="000000" w:themeColor="text1"/>
                    </w:rPr>
                  </w:pPr>
                </w:p>
                <w:p w14:paraId="01DF2E58" w14:textId="77777777" w:rsidR="007F3CA1" w:rsidRPr="002F2C3F" w:rsidRDefault="007F3CA1" w:rsidP="00822DED">
                  <w:pPr>
                    <w:ind w:right="105" w:firstLine="210"/>
                    <w:rPr>
                      <w:color w:val="000000" w:themeColor="text1"/>
                    </w:rPr>
                  </w:pPr>
                </w:p>
                <w:p w14:paraId="6A018D74" w14:textId="77777777" w:rsidR="007F3CA1" w:rsidRPr="002F2C3F" w:rsidRDefault="007F3CA1" w:rsidP="00822DED">
                  <w:pPr>
                    <w:ind w:right="105" w:firstLine="210"/>
                    <w:rPr>
                      <w:color w:val="000000" w:themeColor="text1"/>
                    </w:rPr>
                  </w:pPr>
                </w:p>
                <w:p w14:paraId="589C90C7" w14:textId="77777777" w:rsidR="007F3CA1" w:rsidRPr="002F2C3F" w:rsidRDefault="007F3CA1" w:rsidP="00822DED">
                  <w:pPr>
                    <w:ind w:right="105" w:firstLine="210"/>
                    <w:rPr>
                      <w:color w:val="000000" w:themeColor="text1"/>
                    </w:rPr>
                  </w:pPr>
                </w:p>
                <w:p w14:paraId="096B19E2" w14:textId="77777777" w:rsidR="007F3CA1" w:rsidRPr="002F2C3F" w:rsidRDefault="007F3CA1" w:rsidP="00822DED">
                  <w:pPr>
                    <w:ind w:right="105" w:firstLine="210"/>
                    <w:rPr>
                      <w:color w:val="000000" w:themeColor="text1"/>
                    </w:rPr>
                  </w:pPr>
                </w:p>
                <w:p w14:paraId="6CCCA2AE" w14:textId="77777777" w:rsidR="007F3CA1" w:rsidRPr="002F2C3F" w:rsidRDefault="007F3CA1" w:rsidP="00822DED">
                  <w:pPr>
                    <w:ind w:right="105" w:firstLine="210"/>
                    <w:rPr>
                      <w:color w:val="000000" w:themeColor="text1"/>
                    </w:rPr>
                  </w:pPr>
                </w:p>
                <w:p w14:paraId="0189D42B" w14:textId="77777777" w:rsidR="007F3CA1" w:rsidRPr="002F2C3F" w:rsidRDefault="007F3CA1" w:rsidP="00822DED">
                  <w:pPr>
                    <w:ind w:right="105" w:firstLine="210"/>
                    <w:rPr>
                      <w:color w:val="000000" w:themeColor="text1"/>
                    </w:rPr>
                  </w:pPr>
                </w:p>
                <w:p w14:paraId="1F9D18EA" w14:textId="77777777" w:rsidR="007F3CA1" w:rsidRPr="002F2C3F" w:rsidRDefault="007F3CA1" w:rsidP="00822DED">
                  <w:pPr>
                    <w:ind w:right="105" w:firstLine="210"/>
                    <w:rPr>
                      <w:color w:val="000000" w:themeColor="text1"/>
                    </w:rPr>
                  </w:pPr>
                </w:p>
                <w:p w14:paraId="68D191B0" w14:textId="77777777" w:rsidR="007F3CA1" w:rsidRPr="002F2C3F" w:rsidRDefault="007F3CA1" w:rsidP="00822DED">
                  <w:pPr>
                    <w:ind w:right="105" w:firstLine="210"/>
                    <w:rPr>
                      <w:color w:val="000000" w:themeColor="text1"/>
                    </w:rPr>
                  </w:pPr>
                </w:p>
                <w:p w14:paraId="4ACEF99F" w14:textId="77777777" w:rsidR="007F3CA1" w:rsidRPr="002F2C3F" w:rsidRDefault="007F3CA1" w:rsidP="00822DED">
                  <w:pPr>
                    <w:ind w:right="105" w:firstLine="210"/>
                    <w:rPr>
                      <w:color w:val="000000" w:themeColor="text1"/>
                    </w:rPr>
                  </w:pPr>
                </w:p>
                <w:p w14:paraId="014B217B" w14:textId="77777777" w:rsidR="007F3CA1" w:rsidRPr="002F2C3F" w:rsidRDefault="007F3CA1" w:rsidP="00822DED">
                  <w:pPr>
                    <w:ind w:right="105" w:firstLine="210"/>
                    <w:rPr>
                      <w:color w:val="000000" w:themeColor="text1"/>
                    </w:rPr>
                  </w:pPr>
                </w:p>
                <w:p w14:paraId="3A50218F" w14:textId="77777777" w:rsidR="007F3CA1" w:rsidRPr="002F2C3F" w:rsidRDefault="007F3CA1" w:rsidP="00822DED">
                  <w:pPr>
                    <w:ind w:right="105" w:firstLine="210"/>
                    <w:rPr>
                      <w:color w:val="000000" w:themeColor="text1"/>
                    </w:rPr>
                  </w:pPr>
                </w:p>
                <w:p w14:paraId="2F24356E" w14:textId="77777777" w:rsidR="007F3CA1" w:rsidRPr="002F2C3F" w:rsidRDefault="007F3CA1" w:rsidP="00822DED">
                  <w:pPr>
                    <w:ind w:right="105" w:firstLine="210"/>
                    <w:rPr>
                      <w:color w:val="000000" w:themeColor="text1"/>
                    </w:rPr>
                  </w:pPr>
                </w:p>
                <w:p w14:paraId="1B229108" w14:textId="77777777" w:rsidR="007F3CA1" w:rsidRPr="002F2C3F" w:rsidRDefault="007F3CA1" w:rsidP="00822DED">
                  <w:pPr>
                    <w:ind w:right="105" w:firstLine="210"/>
                    <w:rPr>
                      <w:color w:val="000000" w:themeColor="text1"/>
                    </w:rPr>
                  </w:pPr>
                </w:p>
                <w:p w14:paraId="1822B21B" w14:textId="77777777" w:rsidR="007F3CA1" w:rsidRPr="002F2C3F" w:rsidRDefault="007F3CA1" w:rsidP="00822DED">
                  <w:pPr>
                    <w:ind w:right="105" w:firstLine="210"/>
                    <w:rPr>
                      <w:color w:val="000000" w:themeColor="text1"/>
                    </w:rPr>
                  </w:pPr>
                </w:p>
                <w:p w14:paraId="06177341" w14:textId="77777777" w:rsidR="007F3CA1" w:rsidRPr="002F2C3F" w:rsidRDefault="007F3CA1" w:rsidP="00822DED">
                  <w:pPr>
                    <w:ind w:right="105" w:firstLine="210"/>
                    <w:rPr>
                      <w:color w:val="000000" w:themeColor="text1"/>
                    </w:rPr>
                  </w:pPr>
                </w:p>
                <w:p w14:paraId="4CAD35FE" w14:textId="77777777" w:rsidR="007F3CA1" w:rsidRPr="002F2C3F" w:rsidRDefault="007F3CA1" w:rsidP="00822DED">
                  <w:pPr>
                    <w:ind w:right="105" w:firstLine="210"/>
                    <w:rPr>
                      <w:color w:val="000000" w:themeColor="text1"/>
                    </w:rPr>
                  </w:pPr>
                </w:p>
                <w:p w14:paraId="2BFD1FA6" w14:textId="77777777" w:rsidR="007F3CA1" w:rsidRPr="002F2C3F" w:rsidRDefault="007F3CA1" w:rsidP="00822DED">
                  <w:pPr>
                    <w:ind w:right="105" w:firstLine="210"/>
                    <w:rPr>
                      <w:color w:val="000000" w:themeColor="text1"/>
                    </w:rPr>
                  </w:pPr>
                </w:p>
                <w:p w14:paraId="28B3FCFF" w14:textId="77777777" w:rsidR="007F3CA1" w:rsidRPr="002F2C3F" w:rsidRDefault="007F3CA1" w:rsidP="00822DED">
                  <w:pPr>
                    <w:ind w:right="105" w:firstLine="210"/>
                    <w:rPr>
                      <w:color w:val="000000" w:themeColor="text1"/>
                    </w:rPr>
                  </w:pPr>
                </w:p>
                <w:p w14:paraId="1BFD8660" w14:textId="77777777" w:rsidR="007F3CA1" w:rsidRPr="002F2C3F" w:rsidRDefault="007F3CA1" w:rsidP="00822DED">
                  <w:pPr>
                    <w:ind w:right="105" w:firstLine="210"/>
                    <w:rPr>
                      <w:color w:val="000000" w:themeColor="text1"/>
                    </w:rPr>
                  </w:pPr>
                </w:p>
                <w:p w14:paraId="6818CC24" w14:textId="77777777" w:rsidR="007F3CA1" w:rsidRPr="002F2C3F" w:rsidRDefault="007F3CA1" w:rsidP="00822DED">
                  <w:pPr>
                    <w:ind w:right="105" w:firstLine="210"/>
                    <w:rPr>
                      <w:color w:val="000000" w:themeColor="text1"/>
                    </w:rPr>
                  </w:pPr>
                </w:p>
                <w:p w14:paraId="1A5C74EB" w14:textId="77777777" w:rsidR="007F3CA1" w:rsidRPr="002F2C3F" w:rsidRDefault="007F3CA1" w:rsidP="00822DED">
                  <w:pPr>
                    <w:ind w:right="105" w:firstLine="210"/>
                    <w:rPr>
                      <w:color w:val="000000" w:themeColor="text1"/>
                    </w:rPr>
                  </w:pPr>
                </w:p>
                <w:p w14:paraId="67FE2E2A" w14:textId="77777777" w:rsidR="00E45023" w:rsidRPr="002F2C3F" w:rsidRDefault="00E45023" w:rsidP="00822DED">
                  <w:pPr>
                    <w:ind w:right="105" w:firstLine="210"/>
                    <w:rPr>
                      <w:color w:val="000000" w:themeColor="text1"/>
                    </w:rPr>
                  </w:pPr>
                </w:p>
                <w:p w14:paraId="1D3DF673" w14:textId="77777777" w:rsidR="00E45023" w:rsidRPr="002F2C3F" w:rsidRDefault="00E45023" w:rsidP="00822DED">
                  <w:pPr>
                    <w:ind w:right="105" w:firstLine="210"/>
                    <w:rPr>
                      <w:color w:val="000000" w:themeColor="text1"/>
                    </w:rPr>
                  </w:pPr>
                </w:p>
                <w:p w14:paraId="6D24508C" w14:textId="77777777" w:rsidR="007F3CA1" w:rsidRPr="002F2C3F" w:rsidRDefault="007F3CA1" w:rsidP="007F3CA1">
                  <w:pPr>
                    <w:ind w:right="105"/>
                    <w:rPr>
                      <w:color w:val="000000" w:themeColor="text1"/>
                    </w:rPr>
                  </w:pPr>
                </w:p>
              </w:tc>
            </w:tr>
          </w:tbl>
          <w:p w14:paraId="30F76540" w14:textId="77777777" w:rsidR="007F3CA1" w:rsidRPr="002F2C3F" w:rsidRDefault="007F3CA1" w:rsidP="00822DED">
            <w:pPr>
              <w:ind w:right="105" w:firstLine="210"/>
              <w:rPr>
                <w:rFonts w:ascii="Arial" w:eastAsia="ＭＳ ゴシック" w:hAnsi="Arial"/>
                <w:color w:val="000000" w:themeColor="text1"/>
                <w:sz w:val="24"/>
              </w:rPr>
            </w:pPr>
          </w:p>
        </w:tc>
        <w:tc>
          <w:tcPr>
            <w:tcW w:w="10694" w:type="dxa"/>
            <w:vMerge/>
            <w:tcBorders>
              <w:left w:val="nil"/>
              <w:bottom w:val="nil"/>
            </w:tcBorders>
          </w:tcPr>
          <w:p w14:paraId="1DF40E89" w14:textId="77777777" w:rsidR="007F3CA1" w:rsidRPr="002F2C3F" w:rsidRDefault="007F3CA1" w:rsidP="007F3CA1">
            <w:pPr>
              <w:spacing w:afterLines="50" w:after="156"/>
              <w:ind w:right="105" w:firstLine="240"/>
              <w:rPr>
                <w:rFonts w:ascii="Arial" w:eastAsia="ＭＳ ゴシック" w:hAnsi="Arial"/>
                <w:color w:val="000000" w:themeColor="text1"/>
                <w:sz w:val="24"/>
              </w:rPr>
            </w:pPr>
          </w:p>
        </w:tc>
      </w:tr>
      <w:tr w:rsidR="002F2C3F" w:rsidRPr="002F2C3F" w14:paraId="02BFD12C" w14:textId="77777777" w:rsidTr="00822DED">
        <w:trPr>
          <w:trHeight w:val="382"/>
          <w:jc w:val="center"/>
        </w:trPr>
        <w:tc>
          <w:tcPr>
            <w:tcW w:w="10694" w:type="dxa"/>
            <w:tcBorders>
              <w:top w:val="nil"/>
              <w:right w:val="nil"/>
            </w:tcBorders>
          </w:tcPr>
          <w:p w14:paraId="0C0D5679" w14:textId="77777777" w:rsidR="00CF112A" w:rsidRPr="002F2C3F" w:rsidRDefault="00CF112A" w:rsidP="00822DED">
            <w:pPr>
              <w:ind w:right="105" w:firstLine="210"/>
              <w:rPr>
                <w:color w:val="000000" w:themeColor="text1"/>
              </w:rPr>
            </w:pPr>
          </w:p>
        </w:tc>
        <w:tc>
          <w:tcPr>
            <w:tcW w:w="10694" w:type="dxa"/>
            <w:tcBorders>
              <w:top w:val="nil"/>
              <w:left w:val="nil"/>
              <w:bottom w:val="single" w:sz="4" w:space="0" w:color="auto"/>
            </w:tcBorders>
          </w:tcPr>
          <w:p w14:paraId="76BB1920" w14:textId="77777777" w:rsidR="00CF112A" w:rsidRPr="002F2C3F" w:rsidRDefault="00CF112A" w:rsidP="00822DED">
            <w:pPr>
              <w:ind w:right="105" w:firstLine="210"/>
              <w:rPr>
                <w:color w:val="000000" w:themeColor="text1"/>
              </w:rPr>
            </w:pPr>
          </w:p>
        </w:tc>
      </w:tr>
    </w:tbl>
    <w:p w14:paraId="13C831DF" w14:textId="77777777" w:rsidR="00CF112A" w:rsidRPr="002F2C3F" w:rsidRDefault="00CF112A" w:rsidP="00CF112A">
      <w:pPr>
        <w:pStyle w:val="af7"/>
        <w:ind w:left="630" w:right="105" w:firstLine="210"/>
        <w:rPr>
          <w:color w:val="000000" w:themeColor="text1"/>
        </w:rPr>
      </w:pPr>
      <w:r w:rsidRPr="002F2C3F">
        <w:rPr>
          <w:rFonts w:hint="eastAsia"/>
          <w:color w:val="000000" w:themeColor="text1"/>
        </w:rPr>
        <w:t>※１　各項目の欄の大きさ、図の枚数は、適宜変更すること。</w:t>
      </w:r>
    </w:p>
    <w:p w14:paraId="022DE3ED" w14:textId="77777777" w:rsidR="00CF112A" w:rsidRPr="002F2C3F" w:rsidRDefault="00CF112A" w:rsidP="00CF112A">
      <w:pPr>
        <w:pStyle w:val="af7"/>
        <w:ind w:left="630" w:right="105" w:firstLine="210"/>
        <w:rPr>
          <w:color w:val="000000" w:themeColor="text1"/>
        </w:rPr>
      </w:pPr>
      <w:r w:rsidRPr="002F2C3F">
        <w:rPr>
          <w:rFonts w:hint="eastAsia"/>
          <w:color w:val="000000" w:themeColor="text1"/>
        </w:rPr>
        <w:t xml:space="preserve">※２　</w:t>
      </w:r>
      <w:r w:rsidRPr="002F2C3F">
        <w:rPr>
          <w:rFonts w:ascii="ＭＳ 明朝" w:hAnsi="ＭＳ 明朝" w:hint="eastAsia"/>
          <w:color w:val="000000" w:themeColor="text1"/>
          <w:szCs w:val="21"/>
        </w:rPr>
        <w:t>本様式</w:t>
      </w:r>
      <w:r w:rsidRPr="002F2C3F">
        <w:rPr>
          <w:rFonts w:ascii="ＭＳ 明朝" w:hAnsi="ＭＳ 明朝"/>
          <w:color w:val="000000" w:themeColor="text1"/>
          <w:szCs w:val="21"/>
        </w:rPr>
        <w:t>2枚以内に記</w:t>
      </w:r>
      <w:r w:rsidRPr="002F2C3F">
        <w:rPr>
          <w:rFonts w:hint="eastAsia"/>
          <w:color w:val="000000" w:themeColor="text1"/>
        </w:rPr>
        <w:t>入すること。</w:t>
      </w:r>
    </w:p>
    <w:p w14:paraId="358DB026" w14:textId="77777777" w:rsidR="002E246E" w:rsidRPr="002F2C3F" w:rsidRDefault="002E246E" w:rsidP="00D91A91">
      <w:pPr>
        <w:pStyle w:val="af7"/>
        <w:rPr>
          <w:color w:val="000000" w:themeColor="text1"/>
        </w:rPr>
      </w:pPr>
    </w:p>
    <w:p w14:paraId="17AB6C5D" w14:textId="77777777" w:rsidR="007079E2" w:rsidRPr="002F2C3F" w:rsidRDefault="007079E2" w:rsidP="00D91A91">
      <w:pPr>
        <w:pStyle w:val="af7"/>
        <w:rPr>
          <w:color w:val="000000" w:themeColor="text1"/>
        </w:rPr>
      </w:pPr>
    </w:p>
    <w:p w14:paraId="2668EC00" w14:textId="77777777" w:rsidR="00CE2E40" w:rsidRPr="002F2C3F" w:rsidRDefault="00CE2E40" w:rsidP="00D91A91">
      <w:pPr>
        <w:pStyle w:val="af7"/>
        <w:rPr>
          <w:color w:val="000000" w:themeColor="text1"/>
        </w:rPr>
      </w:pPr>
    </w:p>
    <w:p w14:paraId="22328907" w14:textId="77777777" w:rsidR="0081782E" w:rsidRPr="002F2C3F" w:rsidRDefault="00D91A91" w:rsidP="00D91A91">
      <w:pPr>
        <w:pStyle w:val="af7"/>
        <w:rPr>
          <w:color w:val="000000" w:themeColor="text1"/>
        </w:rPr>
      </w:pPr>
      <w:r w:rsidRPr="002F2C3F">
        <w:rPr>
          <w:rFonts w:hint="eastAsia"/>
          <w:color w:val="000000" w:themeColor="text1"/>
        </w:rPr>
        <w:lastRenderedPageBreak/>
        <w:t>※</w:t>
      </w:r>
      <w:r w:rsidR="0081782E" w:rsidRPr="002F2C3F">
        <w:rPr>
          <w:rFonts w:hint="eastAsia"/>
          <w:color w:val="000000" w:themeColor="text1"/>
        </w:rPr>
        <w:t>様式</w:t>
      </w:r>
      <w:r w:rsidR="00CE2E40" w:rsidRPr="002F2C3F">
        <w:rPr>
          <w:rFonts w:hint="eastAsia"/>
          <w:color w:val="000000" w:themeColor="text1"/>
        </w:rPr>
        <w:t>41</w:t>
      </w:r>
      <w:r w:rsidR="0081782E" w:rsidRPr="002F2C3F">
        <w:rPr>
          <w:rFonts w:hint="eastAsia"/>
          <w:color w:val="000000" w:themeColor="text1"/>
        </w:rPr>
        <w:t>、様式</w:t>
      </w:r>
      <w:r w:rsidR="00270182" w:rsidRPr="002F2C3F">
        <w:rPr>
          <w:color w:val="000000" w:themeColor="text1"/>
        </w:rPr>
        <w:t>4</w:t>
      </w:r>
      <w:r w:rsidR="00CE2E40" w:rsidRPr="002F2C3F">
        <w:rPr>
          <w:rFonts w:hint="eastAsia"/>
          <w:color w:val="000000" w:themeColor="text1"/>
        </w:rPr>
        <w:t>2</w:t>
      </w:r>
      <w:r w:rsidR="0081782E" w:rsidRPr="002F2C3F">
        <w:rPr>
          <w:rFonts w:hint="eastAsia"/>
          <w:color w:val="000000" w:themeColor="text1"/>
        </w:rPr>
        <w:t>作成要領</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2F2C3F" w:rsidRPr="002F2C3F" w14:paraId="3F0DE00C" w14:textId="77777777" w:rsidTr="00E45023">
        <w:trPr>
          <w:trHeight w:val="112"/>
          <w:jc w:val="center"/>
        </w:trPr>
        <w:tc>
          <w:tcPr>
            <w:tcW w:w="9857" w:type="dxa"/>
            <w:tcBorders>
              <w:right w:val="single" w:sz="4" w:space="0" w:color="auto"/>
            </w:tcBorders>
          </w:tcPr>
          <w:p w14:paraId="07BFA0E5" w14:textId="77777777" w:rsidR="00E45023" w:rsidRPr="002F2C3F" w:rsidRDefault="00E45023" w:rsidP="00783103">
            <w:pPr>
              <w:spacing w:afterLines="50" w:after="156" w:line="360" w:lineRule="exact"/>
              <w:ind w:left="238" w:right="108"/>
              <w:rPr>
                <w:color w:val="000000" w:themeColor="text1"/>
              </w:rPr>
            </w:pPr>
            <w:r w:rsidRPr="002F2C3F">
              <w:rPr>
                <w:rFonts w:ascii="Arial" w:eastAsia="ＭＳ ゴシック" w:hAnsi="Arial" w:hint="eastAsia"/>
                <w:b/>
                <w:color w:val="000000" w:themeColor="text1"/>
                <w:sz w:val="28"/>
                <w:szCs w:val="28"/>
              </w:rPr>
              <w:t>大阪府営</w:t>
            </w:r>
            <w:r w:rsidR="00CE2E40" w:rsidRPr="002F2C3F">
              <w:rPr>
                <w:rFonts w:ascii="Arial" w:eastAsia="ＭＳ ゴシック" w:hAnsi="Arial" w:hint="eastAsia"/>
                <w:b/>
                <w:color w:val="000000" w:themeColor="text1"/>
                <w:sz w:val="28"/>
                <w:szCs w:val="28"/>
              </w:rPr>
              <w:t>豊中新千里北第２期</w:t>
            </w:r>
            <w:r w:rsidRPr="002F2C3F">
              <w:rPr>
                <w:rFonts w:ascii="Arial" w:eastAsia="ＭＳ ゴシック" w:hAnsi="Arial" w:hint="eastAsia"/>
                <w:b/>
                <w:color w:val="000000" w:themeColor="text1"/>
                <w:sz w:val="28"/>
                <w:szCs w:val="28"/>
              </w:rPr>
              <w:t>民活プロジェクト</w:t>
            </w:r>
          </w:p>
        </w:tc>
        <w:tc>
          <w:tcPr>
            <w:tcW w:w="11461" w:type="dxa"/>
            <w:vMerge w:val="restart"/>
            <w:tcBorders>
              <w:left w:val="single" w:sz="4" w:space="0" w:color="auto"/>
            </w:tcBorders>
          </w:tcPr>
          <w:p w14:paraId="5D8C3261" w14:textId="77777777" w:rsidR="00E45023" w:rsidRPr="002F2C3F" w:rsidRDefault="00E45023"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4</w:t>
            </w:r>
            <w:r w:rsidRPr="002F2C3F">
              <w:rPr>
                <w:rFonts w:ascii="Arial" w:eastAsia="ＭＳ ゴシック" w:hAnsi="Arial" w:hint="eastAsia"/>
                <w:color w:val="000000" w:themeColor="text1"/>
                <w:sz w:val="24"/>
              </w:rPr>
              <w:t>．整備に関するコンセプト</w:t>
            </w:r>
          </w:p>
          <w:p w14:paraId="66758E20" w14:textId="77777777" w:rsidR="00E45023" w:rsidRPr="002F2C3F" w:rsidRDefault="00E45023" w:rsidP="00822DED">
            <w:pPr>
              <w:ind w:right="105" w:firstLine="210"/>
              <w:rPr>
                <w:color w:val="000000" w:themeColor="text1"/>
              </w:rPr>
            </w:pPr>
          </w:p>
          <w:p w14:paraId="46DA4820" w14:textId="45417E76" w:rsidR="00E45023" w:rsidRPr="002F2C3F" w:rsidRDefault="000E563F" w:rsidP="00822DED">
            <w:pPr>
              <w:ind w:right="105" w:firstLine="210"/>
              <w:rPr>
                <w:color w:val="000000" w:themeColor="text1"/>
              </w:rPr>
            </w:pPr>
            <w:r w:rsidRPr="002F2C3F">
              <w:rPr>
                <w:noProof/>
                <w:color w:val="000000" w:themeColor="text1"/>
              </w:rPr>
              <mc:AlternateContent>
                <mc:Choice Requires="wps">
                  <w:drawing>
                    <wp:anchor distT="0" distB="0" distL="114300" distR="114300" simplePos="0" relativeHeight="251663872" behindDoc="0" locked="0" layoutInCell="1" allowOverlap="1" wp14:anchorId="3D91E90C" wp14:editId="009DEAB3">
                      <wp:simplePos x="0" y="0"/>
                      <wp:positionH relativeFrom="column">
                        <wp:posOffset>2380615</wp:posOffset>
                      </wp:positionH>
                      <wp:positionV relativeFrom="paragraph">
                        <wp:posOffset>-8890</wp:posOffset>
                      </wp:positionV>
                      <wp:extent cx="3651885" cy="1143000"/>
                      <wp:effectExtent l="0" t="0" r="5715"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1143000"/>
                              </a:xfrm>
                              <a:prstGeom prst="rect">
                                <a:avLst/>
                              </a:prstGeom>
                              <a:solidFill>
                                <a:srgbClr val="FFFFFF"/>
                              </a:solidFill>
                              <a:ln w="9525">
                                <a:solidFill>
                                  <a:srgbClr val="000000"/>
                                </a:solidFill>
                                <a:miter lim="800000"/>
                                <a:headEnd/>
                                <a:tailEnd/>
                              </a:ln>
                            </wps:spPr>
                            <wps:txbx>
                              <w:txbxContent>
                                <w:p w14:paraId="172B1227" w14:textId="77777777" w:rsidR="00770F8C" w:rsidRPr="0012146C" w:rsidRDefault="00770F8C" w:rsidP="0081782E">
                                  <w:r w:rsidRPr="0012146C">
                                    <w:rPr>
                                      <w:rFonts w:hint="eastAsia"/>
                                    </w:rPr>
                                    <w:t>※作成上の注意</w:t>
                                  </w:r>
                                </w:p>
                                <w:p w14:paraId="6A64321D" w14:textId="77777777" w:rsidR="00770F8C" w:rsidRPr="0012146C" w:rsidRDefault="00770F8C" w:rsidP="0081782E">
                                  <w:pPr>
                                    <w:numPr>
                                      <w:ilvl w:val="0"/>
                                      <w:numId w:val="20"/>
                                    </w:numPr>
                                  </w:pPr>
                                  <w:r w:rsidRPr="0012146C">
                                    <w:rPr>
                                      <w:rFonts w:hint="eastAsia"/>
                                      <w:szCs w:val="21"/>
                                    </w:rPr>
                                    <w:t>様式3</w:t>
                                  </w:r>
                                  <w:r>
                                    <w:rPr>
                                      <w:szCs w:val="21"/>
                                    </w:rPr>
                                    <w:t>6</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E90C" id="Rectangle 111" o:spid="_x0000_s1038" style="position:absolute;left:0;text-align:left;margin-left:187.45pt;margin-top:-.7pt;width:287.55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">
                      <v:textbox inset="5.85pt,.7pt,5.85pt,.7pt">
                        <w:txbxContent>
                          <w:p w14:paraId="172B1227" w14:textId="77777777" w:rsidR="00770F8C" w:rsidRPr="0012146C" w:rsidRDefault="00770F8C" w:rsidP="0081782E">
                            <w:r w:rsidRPr="0012146C">
                              <w:rPr>
                                <w:rFonts w:hint="eastAsia"/>
                              </w:rPr>
                              <w:t>※作成上の注意</w:t>
                            </w:r>
                          </w:p>
                          <w:p w14:paraId="6A64321D" w14:textId="77777777" w:rsidR="00770F8C" w:rsidRPr="0012146C" w:rsidRDefault="00770F8C" w:rsidP="0081782E">
                            <w:pPr>
                              <w:numPr>
                                <w:ilvl w:val="0"/>
                                <w:numId w:val="20"/>
                              </w:numPr>
                            </w:pPr>
                            <w:r w:rsidRPr="0012146C">
                              <w:rPr>
                                <w:rFonts w:hint="eastAsia"/>
                                <w:szCs w:val="21"/>
                              </w:rPr>
                              <w:t>様式3</w:t>
                            </w:r>
                            <w:r>
                              <w:rPr>
                                <w:szCs w:val="21"/>
                              </w:rPr>
                              <w:t>6</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v:textbox>
                    </v:rect>
                  </w:pict>
                </mc:Fallback>
              </mc:AlternateContent>
            </w:r>
          </w:p>
        </w:tc>
      </w:tr>
      <w:tr w:rsidR="002F2C3F" w:rsidRPr="002F2C3F" w14:paraId="21C499C3" w14:textId="77777777" w:rsidTr="00783103">
        <w:trPr>
          <w:trHeight w:val="1698"/>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2F2C3F" w:rsidRPr="002F2C3F" w14:paraId="2674915D" w14:textId="77777777" w:rsidTr="00E45023">
              <w:tc>
                <w:tcPr>
                  <w:tcW w:w="1525" w:type="pct"/>
                  <w:tcBorders>
                    <w:bottom w:val="single" w:sz="4" w:space="0" w:color="auto"/>
                    <w:right w:val="dashSmallGap" w:sz="4" w:space="0" w:color="auto"/>
                  </w:tcBorders>
                  <w:vAlign w:val="center"/>
                </w:tcPr>
                <w:p w14:paraId="1258FFD5" w14:textId="77777777" w:rsidR="00E45023" w:rsidRPr="002F2C3F" w:rsidRDefault="00E45023" w:rsidP="00E45023">
                  <w:pPr>
                    <w:ind w:right="105" w:firstLine="210"/>
                    <w:rPr>
                      <w:color w:val="000000" w:themeColor="text1"/>
                    </w:rPr>
                  </w:pPr>
                  <w:r w:rsidRPr="002F2C3F">
                    <w:rPr>
                      <w:rFonts w:hint="eastAsia"/>
                      <w:color w:val="000000" w:themeColor="text1"/>
                    </w:rPr>
                    <w:t>業務名</w:t>
                  </w:r>
                </w:p>
              </w:tc>
              <w:tc>
                <w:tcPr>
                  <w:tcW w:w="1976" w:type="pct"/>
                  <w:tcBorders>
                    <w:bottom w:val="single" w:sz="4" w:space="0" w:color="auto"/>
                    <w:right w:val="dashSmallGap" w:sz="4" w:space="0" w:color="auto"/>
                  </w:tcBorders>
                  <w:vAlign w:val="center"/>
                </w:tcPr>
                <w:p w14:paraId="7B5B4F30" w14:textId="77777777" w:rsidR="00E45023" w:rsidRPr="002F2C3F" w:rsidRDefault="00E45023" w:rsidP="00E45023">
                  <w:pPr>
                    <w:ind w:right="105" w:firstLine="210"/>
                    <w:rPr>
                      <w:color w:val="000000" w:themeColor="text1"/>
                    </w:rPr>
                  </w:pPr>
                  <w:r w:rsidRPr="002F2C3F">
                    <w:rPr>
                      <w:rFonts w:hint="eastAsia"/>
                      <w:color w:val="000000" w:themeColor="text1"/>
                    </w:rPr>
                    <w:t>参加企業/代表企業/構成員</w:t>
                  </w:r>
                </w:p>
              </w:tc>
              <w:tc>
                <w:tcPr>
                  <w:tcW w:w="1499" w:type="pct"/>
                  <w:tcBorders>
                    <w:left w:val="dashSmallGap" w:sz="4" w:space="0" w:color="auto"/>
                    <w:bottom w:val="single" w:sz="4" w:space="0" w:color="auto"/>
                  </w:tcBorders>
                  <w:vAlign w:val="center"/>
                </w:tcPr>
                <w:p w14:paraId="78F9E935" w14:textId="77777777" w:rsidR="00E45023" w:rsidRPr="002F2C3F" w:rsidRDefault="00E45023" w:rsidP="00E45023">
                  <w:pPr>
                    <w:ind w:right="105" w:firstLine="210"/>
                    <w:rPr>
                      <w:color w:val="000000" w:themeColor="text1"/>
                    </w:rPr>
                  </w:pPr>
                  <w:r w:rsidRPr="002F2C3F">
                    <w:rPr>
                      <w:rFonts w:hint="eastAsia"/>
                      <w:color w:val="000000" w:themeColor="text1"/>
                    </w:rPr>
                    <w:t>協力企業</w:t>
                  </w:r>
                </w:p>
              </w:tc>
            </w:tr>
            <w:tr w:rsidR="002F2C3F" w:rsidRPr="002F2C3F" w14:paraId="2FBF5254" w14:textId="77777777" w:rsidTr="00E45023">
              <w:tc>
                <w:tcPr>
                  <w:tcW w:w="1525" w:type="pct"/>
                  <w:tcBorders>
                    <w:top w:val="single" w:sz="4" w:space="0" w:color="auto"/>
                    <w:bottom w:val="dashSmallGap" w:sz="4" w:space="0" w:color="auto"/>
                    <w:right w:val="dashSmallGap" w:sz="4" w:space="0" w:color="auto"/>
                  </w:tcBorders>
                  <w:vAlign w:val="center"/>
                </w:tcPr>
                <w:p w14:paraId="60F9610B" w14:textId="77777777" w:rsidR="00E45023" w:rsidRPr="002F2C3F" w:rsidRDefault="00E45023" w:rsidP="00E45023">
                  <w:pPr>
                    <w:ind w:right="105" w:firstLine="210"/>
                    <w:rPr>
                      <w:color w:val="000000" w:themeColor="text1"/>
                    </w:rPr>
                  </w:pPr>
                </w:p>
              </w:tc>
              <w:tc>
                <w:tcPr>
                  <w:tcW w:w="1976" w:type="pct"/>
                  <w:tcBorders>
                    <w:top w:val="single" w:sz="4" w:space="0" w:color="auto"/>
                    <w:bottom w:val="dashSmallGap" w:sz="4" w:space="0" w:color="auto"/>
                    <w:right w:val="dashSmallGap" w:sz="4" w:space="0" w:color="auto"/>
                  </w:tcBorders>
                  <w:vAlign w:val="center"/>
                </w:tcPr>
                <w:p w14:paraId="5A0CCF0B" w14:textId="77777777" w:rsidR="00E45023" w:rsidRPr="002F2C3F" w:rsidRDefault="00E45023" w:rsidP="00E45023">
                  <w:pPr>
                    <w:ind w:right="105" w:firstLine="210"/>
                    <w:rPr>
                      <w:color w:val="000000" w:themeColor="text1"/>
                    </w:rPr>
                  </w:pPr>
                </w:p>
              </w:tc>
              <w:tc>
                <w:tcPr>
                  <w:tcW w:w="1499" w:type="pct"/>
                  <w:tcBorders>
                    <w:top w:val="single" w:sz="4" w:space="0" w:color="auto"/>
                    <w:left w:val="dashSmallGap" w:sz="4" w:space="0" w:color="auto"/>
                    <w:bottom w:val="dashSmallGap" w:sz="4" w:space="0" w:color="auto"/>
                  </w:tcBorders>
                  <w:vAlign w:val="center"/>
                </w:tcPr>
                <w:p w14:paraId="386FAFFD" w14:textId="77777777" w:rsidR="00E45023" w:rsidRPr="002F2C3F" w:rsidRDefault="00E45023" w:rsidP="00E45023">
                  <w:pPr>
                    <w:ind w:right="105" w:firstLine="210"/>
                    <w:rPr>
                      <w:color w:val="000000" w:themeColor="text1"/>
                    </w:rPr>
                  </w:pPr>
                </w:p>
              </w:tc>
            </w:tr>
            <w:tr w:rsidR="002F2C3F" w:rsidRPr="002F2C3F" w14:paraId="485FBEAD" w14:textId="77777777" w:rsidTr="00E45023">
              <w:tc>
                <w:tcPr>
                  <w:tcW w:w="1525" w:type="pct"/>
                  <w:tcBorders>
                    <w:top w:val="dashSmallGap" w:sz="4" w:space="0" w:color="auto"/>
                    <w:bottom w:val="dashSmallGap" w:sz="4" w:space="0" w:color="auto"/>
                    <w:right w:val="dashSmallGap" w:sz="4" w:space="0" w:color="auto"/>
                  </w:tcBorders>
                  <w:vAlign w:val="center"/>
                </w:tcPr>
                <w:p w14:paraId="59C63D0D" w14:textId="77777777" w:rsidR="00E45023" w:rsidRPr="002F2C3F" w:rsidRDefault="00E45023" w:rsidP="00E45023">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25210214"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7E597162" w14:textId="77777777" w:rsidR="00E45023" w:rsidRPr="002F2C3F" w:rsidRDefault="00E45023" w:rsidP="00E45023">
                  <w:pPr>
                    <w:ind w:right="105" w:firstLine="210"/>
                    <w:rPr>
                      <w:color w:val="000000" w:themeColor="text1"/>
                    </w:rPr>
                  </w:pPr>
                </w:p>
              </w:tc>
            </w:tr>
            <w:tr w:rsidR="002F2C3F" w:rsidRPr="002F2C3F" w14:paraId="31E95D2E" w14:textId="77777777" w:rsidTr="00E45023">
              <w:tc>
                <w:tcPr>
                  <w:tcW w:w="1525" w:type="pct"/>
                  <w:tcBorders>
                    <w:top w:val="dashSmallGap" w:sz="4" w:space="0" w:color="auto"/>
                    <w:bottom w:val="dashSmallGap" w:sz="4" w:space="0" w:color="auto"/>
                    <w:right w:val="dashSmallGap" w:sz="4" w:space="0" w:color="auto"/>
                  </w:tcBorders>
                  <w:vAlign w:val="center"/>
                </w:tcPr>
                <w:p w14:paraId="1C22D947" w14:textId="77777777" w:rsidR="00E45023" w:rsidRPr="002F2C3F" w:rsidRDefault="00E45023" w:rsidP="00E45023">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7FF637E1"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23CAB0B2" w14:textId="77777777" w:rsidR="00E45023" w:rsidRPr="002F2C3F" w:rsidRDefault="00E45023" w:rsidP="00E45023">
                  <w:pPr>
                    <w:ind w:right="105" w:firstLine="210"/>
                    <w:rPr>
                      <w:color w:val="000000" w:themeColor="text1"/>
                    </w:rPr>
                  </w:pPr>
                </w:p>
              </w:tc>
            </w:tr>
            <w:tr w:rsidR="002F2C3F" w:rsidRPr="002F2C3F" w14:paraId="36DF9A4B" w14:textId="77777777" w:rsidTr="00E45023">
              <w:tc>
                <w:tcPr>
                  <w:tcW w:w="1525" w:type="pct"/>
                  <w:tcBorders>
                    <w:top w:val="dashSmallGap" w:sz="4" w:space="0" w:color="auto"/>
                    <w:bottom w:val="dashSmallGap" w:sz="4" w:space="0" w:color="auto"/>
                    <w:right w:val="dashSmallGap" w:sz="4" w:space="0" w:color="auto"/>
                  </w:tcBorders>
                  <w:vAlign w:val="center"/>
                </w:tcPr>
                <w:p w14:paraId="60A8703F" w14:textId="77777777" w:rsidR="00E45023" w:rsidRPr="002F2C3F" w:rsidRDefault="00E45023" w:rsidP="00E45023">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38E7061E"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11E26F96" w14:textId="77777777" w:rsidR="00E45023" w:rsidRPr="002F2C3F" w:rsidRDefault="00E45023" w:rsidP="00E45023">
                  <w:pPr>
                    <w:ind w:right="105" w:firstLine="210"/>
                    <w:rPr>
                      <w:color w:val="000000" w:themeColor="text1"/>
                    </w:rPr>
                  </w:pPr>
                </w:p>
              </w:tc>
            </w:tr>
            <w:tr w:rsidR="002F2C3F" w:rsidRPr="002F2C3F" w14:paraId="750CBBE2" w14:textId="77777777" w:rsidTr="00E45023">
              <w:tc>
                <w:tcPr>
                  <w:tcW w:w="1525" w:type="pct"/>
                  <w:tcBorders>
                    <w:top w:val="dashSmallGap" w:sz="4" w:space="0" w:color="auto"/>
                    <w:right w:val="dashSmallGap" w:sz="4" w:space="0" w:color="auto"/>
                  </w:tcBorders>
                  <w:vAlign w:val="center"/>
                </w:tcPr>
                <w:p w14:paraId="3B2F100E" w14:textId="77777777" w:rsidR="00E45023" w:rsidRPr="002F2C3F" w:rsidRDefault="00E45023" w:rsidP="00E45023">
                  <w:pPr>
                    <w:ind w:right="105" w:firstLine="210"/>
                    <w:rPr>
                      <w:color w:val="000000" w:themeColor="text1"/>
                    </w:rPr>
                  </w:pPr>
                </w:p>
              </w:tc>
              <w:tc>
                <w:tcPr>
                  <w:tcW w:w="1976" w:type="pct"/>
                  <w:tcBorders>
                    <w:top w:val="dashSmallGap" w:sz="4" w:space="0" w:color="auto"/>
                    <w:right w:val="dashSmallGap" w:sz="4" w:space="0" w:color="auto"/>
                  </w:tcBorders>
                  <w:vAlign w:val="center"/>
                </w:tcPr>
                <w:p w14:paraId="1787B6A4"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tcBorders>
                  <w:vAlign w:val="center"/>
                </w:tcPr>
                <w:p w14:paraId="4C7664FA" w14:textId="77777777" w:rsidR="00E45023" w:rsidRPr="002F2C3F" w:rsidRDefault="00E45023" w:rsidP="00E45023">
                  <w:pPr>
                    <w:ind w:right="105" w:firstLine="210"/>
                    <w:rPr>
                      <w:color w:val="000000" w:themeColor="text1"/>
                    </w:rPr>
                  </w:pPr>
                </w:p>
              </w:tc>
            </w:tr>
          </w:tbl>
          <w:p w14:paraId="0490D0FB" w14:textId="77777777" w:rsidR="00E45023" w:rsidRPr="002F2C3F" w:rsidRDefault="00E45023" w:rsidP="00822DED">
            <w:pPr>
              <w:ind w:right="105" w:firstLine="210"/>
              <w:rPr>
                <w:rFonts w:ascii="Arial" w:eastAsia="ＭＳ ゴシック" w:hAnsi="Arial"/>
                <w:color w:val="000000" w:themeColor="text1"/>
                <w:sz w:val="24"/>
              </w:rPr>
            </w:pPr>
            <w:r w:rsidRPr="002F2C3F">
              <w:rPr>
                <w:rFonts w:ascii="Arial" w:eastAsia="ＭＳ ゴシック" w:hAnsi="Arial"/>
                <w:color w:val="000000" w:themeColor="text1"/>
                <w:sz w:val="24"/>
              </w:rPr>
              <w:t>1</w:t>
            </w:r>
            <w:r w:rsidRPr="002F2C3F">
              <w:rPr>
                <w:rFonts w:ascii="Arial" w:eastAsia="ＭＳ ゴシック" w:hAnsi="Arial" w:hint="eastAsia"/>
                <w:color w:val="000000" w:themeColor="text1"/>
                <w:sz w:val="24"/>
              </w:rPr>
              <w:t>．実施体制</w:t>
            </w:r>
          </w:p>
        </w:tc>
        <w:tc>
          <w:tcPr>
            <w:tcW w:w="11461" w:type="dxa"/>
            <w:vMerge/>
            <w:tcBorders>
              <w:left w:val="nil"/>
              <w:bottom w:val="nil"/>
            </w:tcBorders>
          </w:tcPr>
          <w:p w14:paraId="42ADD4AC" w14:textId="77777777" w:rsidR="00E45023" w:rsidRPr="002F2C3F" w:rsidRDefault="00E45023" w:rsidP="00E45023">
            <w:pPr>
              <w:spacing w:afterLines="50" w:after="156"/>
              <w:ind w:right="105" w:firstLine="240"/>
              <w:rPr>
                <w:rFonts w:ascii="Arial" w:eastAsia="ＭＳ ゴシック" w:hAnsi="Arial"/>
                <w:color w:val="000000" w:themeColor="text1"/>
                <w:sz w:val="24"/>
              </w:rPr>
            </w:pPr>
          </w:p>
        </w:tc>
      </w:tr>
      <w:tr w:rsidR="002F2C3F" w:rsidRPr="002F2C3F" w14:paraId="0050199B" w14:textId="77777777" w:rsidTr="00822DED">
        <w:trPr>
          <w:trHeight w:val="519"/>
          <w:jc w:val="center"/>
        </w:trPr>
        <w:tc>
          <w:tcPr>
            <w:tcW w:w="9857" w:type="dxa"/>
            <w:vMerge/>
            <w:tcBorders>
              <w:bottom w:val="nil"/>
              <w:right w:val="nil"/>
            </w:tcBorders>
          </w:tcPr>
          <w:p w14:paraId="0E4B8810" w14:textId="77777777" w:rsidR="0081782E" w:rsidRPr="002F2C3F" w:rsidRDefault="0081782E" w:rsidP="003D521A">
            <w:pPr>
              <w:spacing w:afterLines="50" w:after="156"/>
              <w:ind w:right="105" w:firstLine="240"/>
              <w:rPr>
                <w:rFonts w:ascii="Arial" w:eastAsia="ＭＳ ゴシック" w:hAnsi="Arial"/>
                <w:color w:val="000000" w:themeColor="text1"/>
                <w:sz w:val="24"/>
              </w:rPr>
            </w:pPr>
          </w:p>
        </w:tc>
        <w:tc>
          <w:tcPr>
            <w:tcW w:w="11461" w:type="dxa"/>
            <w:vMerge w:val="restart"/>
            <w:tcBorders>
              <w:top w:val="nil"/>
              <w:left w:val="nil"/>
            </w:tcBorders>
          </w:tcPr>
          <w:p w14:paraId="02AF8676" w14:textId="77777777" w:rsidR="0081782E" w:rsidRPr="002F2C3F" w:rsidRDefault="0081782E"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5</w:t>
            </w:r>
            <w:r w:rsidRPr="002F2C3F">
              <w:rPr>
                <w:rFonts w:ascii="Arial" w:eastAsia="ＭＳ ゴシック" w:hAnsi="Arial" w:hint="eastAsia"/>
                <w:color w:val="000000" w:themeColor="text1"/>
                <w:sz w:val="24"/>
              </w:rPr>
              <w:t>．鳥瞰図</w:t>
            </w:r>
          </w:p>
          <w:p w14:paraId="22C61CA2" w14:textId="29095F66" w:rsidR="0074168C" w:rsidRPr="002F2C3F" w:rsidRDefault="000E563F" w:rsidP="00822DED">
            <w:pPr>
              <w:ind w:right="105" w:firstLine="240"/>
              <w:rPr>
                <w:rFonts w:ascii="Arial" w:eastAsia="ＭＳ ゴシック" w:hAnsi="Arial"/>
                <w:color w:val="000000" w:themeColor="text1"/>
                <w:sz w:val="24"/>
              </w:rPr>
            </w:pPr>
            <w:r w:rsidRPr="002F2C3F">
              <w:rPr>
                <w:noProof/>
                <w:color w:val="000000" w:themeColor="text1"/>
              </w:rPr>
              <mc:AlternateContent>
                <mc:Choice Requires="wps">
                  <w:drawing>
                    <wp:anchor distT="0" distB="0" distL="114300" distR="114300" simplePos="0" relativeHeight="251650560" behindDoc="0" locked="0" layoutInCell="1" allowOverlap="1" wp14:anchorId="21A6570A" wp14:editId="16B7ECF0">
                      <wp:simplePos x="0" y="0"/>
                      <wp:positionH relativeFrom="column">
                        <wp:posOffset>445770</wp:posOffset>
                      </wp:positionH>
                      <wp:positionV relativeFrom="paragraph">
                        <wp:posOffset>6985</wp:posOffset>
                      </wp:positionV>
                      <wp:extent cx="5717540" cy="570865"/>
                      <wp:effectExtent l="0" t="0" r="0" b="63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70865"/>
                              </a:xfrm>
                              <a:prstGeom prst="rect">
                                <a:avLst/>
                              </a:prstGeom>
                              <a:solidFill>
                                <a:srgbClr val="FFFFFF"/>
                              </a:solidFill>
                              <a:ln w="9525">
                                <a:solidFill>
                                  <a:srgbClr val="000000"/>
                                </a:solidFill>
                                <a:miter lim="800000"/>
                                <a:headEnd/>
                                <a:tailEnd/>
                              </a:ln>
                            </wps:spPr>
                            <wps:txbx>
                              <w:txbxContent>
                                <w:p w14:paraId="52048AE0" w14:textId="77777777" w:rsidR="00770F8C" w:rsidRDefault="00770F8C" w:rsidP="0074168C">
                                  <w:r>
                                    <w:rPr>
                                      <w:rFonts w:hint="eastAsia"/>
                                    </w:rPr>
                                    <w:t>※作成上の注意</w:t>
                                  </w:r>
                                </w:p>
                                <w:p w14:paraId="13509CE1" w14:textId="77777777" w:rsidR="00770F8C" w:rsidRDefault="00770F8C" w:rsidP="0074168C">
                                  <w:pPr>
                                    <w:numPr>
                                      <w:ilvl w:val="0"/>
                                      <w:numId w:val="20"/>
                                    </w:numPr>
                                  </w:pPr>
                                  <w:r>
                                    <w:rPr>
                                      <w:rFonts w:hint="eastAsia"/>
                                    </w:rPr>
                                    <w:t>「１．実施体制」～「５．鳥瞰図」まで含めてＡ３版１枚にレイアウトすること。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6570A" id="Rectangle 54" o:spid="_x0000_s1039" style="position:absolute;left:0;text-align:left;margin-left:35.1pt;margin-top:.55pt;width:450.2pt;height:4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VaLAIAAE4EAAAOAAAAZHJzL2Uyb0RvYy54bWysVFFv0zAQfkfiP1h+p0lKs7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">
                      <v:textbox inset="5.85pt,.7pt,5.85pt,.7pt">
                        <w:txbxContent>
                          <w:p w14:paraId="52048AE0" w14:textId="77777777" w:rsidR="00770F8C" w:rsidRDefault="00770F8C" w:rsidP="0074168C">
                            <w:r>
                              <w:rPr>
                                <w:rFonts w:hint="eastAsia"/>
                              </w:rPr>
                              <w:t>※作成上の注意</w:t>
                            </w:r>
                          </w:p>
                          <w:p w14:paraId="13509CE1" w14:textId="77777777" w:rsidR="00770F8C" w:rsidRDefault="00770F8C" w:rsidP="0074168C">
                            <w:pPr>
                              <w:numPr>
                                <w:ilvl w:val="0"/>
                                <w:numId w:val="20"/>
                              </w:numPr>
                            </w:pPr>
                            <w:r>
                              <w:rPr>
                                <w:rFonts w:hint="eastAsia"/>
                              </w:rPr>
                              <w:t>「１．実施体制」～「５．鳥瞰図」まで含めてＡ３版１枚にレイアウトすること。</w:t>
                            </w:r>
                          </w:p>
                        </w:txbxContent>
                      </v:textbox>
                    </v:rect>
                  </w:pict>
                </mc:Fallback>
              </mc:AlternateContent>
            </w:r>
          </w:p>
          <w:p w14:paraId="25453C6F" w14:textId="77777777" w:rsidR="0074168C" w:rsidRPr="002F2C3F" w:rsidRDefault="0074168C" w:rsidP="00822DED">
            <w:pPr>
              <w:ind w:right="105" w:firstLine="240"/>
              <w:rPr>
                <w:rFonts w:ascii="Arial" w:eastAsia="ＭＳ ゴシック" w:hAnsi="Arial"/>
                <w:color w:val="000000" w:themeColor="text1"/>
                <w:sz w:val="24"/>
              </w:rPr>
            </w:pPr>
          </w:p>
          <w:p w14:paraId="6C2C4709" w14:textId="77777777" w:rsidR="0074168C" w:rsidRPr="002F2C3F" w:rsidRDefault="0074168C" w:rsidP="00822DED">
            <w:pPr>
              <w:ind w:right="105" w:firstLine="240"/>
              <w:rPr>
                <w:rFonts w:ascii="Arial" w:eastAsia="ＭＳ ゴシック" w:hAnsi="Arial"/>
                <w:color w:val="000000" w:themeColor="text1"/>
                <w:sz w:val="24"/>
              </w:rPr>
            </w:pPr>
          </w:p>
          <w:p w14:paraId="79AE26DE" w14:textId="77777777" w:rsidR="0074168C" w:rsidRPr="002F2C3F" w:rsidRDefault="0074168C" w:rsidP="00822DED">
            <w:pPr>
              <w:ind w:right="105" w:firstLine="240"/>
              <w:rPr>
                <w:rFonts w:ascii="Arial" w:eastAsia="ＭＳ ゴシック" w:hAnsi="Arial"/>
                <w:color w:val="000000" w:themeColor="text1"/>
                <w:sz w:val="24"/>
              </w:rPr>
            </w:pPr>
          </w:p>
          <w:p w14:paraId="29160391" w14:textId="77777777" w:rsidR="0074168C" w:rsidRPr="002F2C3F" w:rsidRDefault="0074168C" w:rsidP="00822DED">
            <w:pPr>
              <w:ind w:rightChars="400" w:right="840"/>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６．主要な棟の平面・立面・断面図</w:t>
            </w:r>
          </w:p>
          <w:p w14:paraId="4C93A153" w14:textId="7AF6D422" w:rsidR="0074168C" w:rsidRPr="002F2C3F" w:rsidRDefault="000E563F" w:rsidP="00822DED">
            <w:pPr>
              <w:ind w:rightChars="400" w:right="840"/>
              <w:rPr>
                <w:rFonts w:hAnsi="ＭＳ 明朝"/>
                <w:color w:val="000000" w:themeColor="text1"/>
              </w:rPr>
            </w:pPr>
            <w:r w:rsidRPr="002F2C3F">
              <w:rPr>
                <w:noProof/>
                <w:color w:val="000000" w:themeColor="text1"/>
              </w:rPr>
              <mc:AlternateContent>
                <mc:Choice Requires="wps">
                  <w:drawing>
                    <wp:anchor distT="0" distB="0" distL="114300" distR="114300" simplePos="0" relativeHeight="251651584" behindDoc="0" locked="0" layoutInCell="1" allowOverlap="1" wp14:anchorId="0565E0C5" wp14:editId="26B7F9CC">
                      <wp:simplePos x="0" y="0"/>
                      <wp:positionH relativeFrom="column">
                        <wp:posOffset>472440</wp:posOffset>
                      </wp:positionH>
                      <wp:positionV relativeFrom="paragraph">
                        <wp:posOffset>128905</wp:posOffset>
                      </wp:positionV>
                      <wp:extent cx="5717540" cy="1943100"/>
                      <wp:effectExtent l="0" t="0" r="0"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miter lim="800000"/>
                                <a:headEnd/>
                                <a:tailEnd/>
                              </a:ln>
                            </wps:spPr>
                            <wps:txbx>
                              <w:txbxContent>
                                <w:p w14:paraId="6EDA7B34" w14:textId="77777777" w:rsidR="00770F8C" w:rsidRDefault="00770F8C" w:rsidP="0074168C">
                                  <w:r>
                                    <w:rPr>
                                      <w:rFonts w:hint="eastAsia"/>
                                    </w:rPr>
                                    <w:t>※作成上の注意</w:t>
                                  </w:r>
                                </w:p>
                                <w:p w14:paraId="4EB5700D" w14:textId="77777777" w:rsidR="00770F8C" w:rsidRDefault="00770F8C" w:rsidP="0074168C">
                                  <w:pPr>
                                    <w:numPr>
                                      <w:ilvl w:val="0"/>
                                      <w:numId w:val="20"/>
                                    </w:numPr>
                                  </w:pPr>
                                  <w:r>
                                    <w:rPr>
                                      <w:rFonts w:hint="eastAsia"/>
                                    </w:rPr>
                                    <w:t>本施設における主要な棟（複数も可）について、以下の３種類の図面を記入すること。</w:t>
                                  </w:r>
                                </w:p>
                                <w:p w14:paraId="21988DCC" w14:textId="77777777" w:rsidR="00770F8C" w:rsidRDefault="00770F8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7484943D" w14:textId="77777777" w:rsidR="00770F8C" w:rsidRDefault="00770F8C" w:rsidP="0074168C">
                                  <w:pPr>
                                    <w:numPr>
                                      <w:ilvl w:val="1"/>
                                      <w:numId w:val="20"/>
                                    </w:numPr>
                                  </w:pPr>
                                  <w:r>
                                    <w:rPr>
                                      <w:rFonts w:hint="eastAsia"/>
                                    </w:rPr>
                                    <w:t>立面図：主要な２面（主要な仕上げを記載すること。）</w:t>
                                  </w:r>
                                </w:p>
                                <w:p w14:paraId="1D37CCCB" w14:textId="77777777" w:rsidR="00770F8C" w:rsidRDefault="00770F8C" w:rsidP="0074168C">
                                  <w:pPr>
                                    <w:numPr>
                                      <w:ilvl w:val="1"/>
                                      <w:numId w:val="20"/>
                                    </w:numPr>
                                  </w:pPr>
                                  <w:r>
                                    <w:rPr>
                                      <w:rFonts w:hint="eastAsia"/>
                                    </w:rPr>
                                    <w:t>断面図：主要な２面（キープラン付）</w:t>
                                  </w:r>
                                </w:p>
                                <w:p w14:paraId="00B83921" w14:textId="77777777" w:rsidR="00770F8C" w:rsidRDefault="00770F8C" w:rsidP="0074168C">
                                  <w:pPr>
                                    <w:numPr>
                                      <w:ilvl w:val="0"/>
                                      <w:numId w:val="20"/>
                                    </w:numPr>
                                  </w:pPr>
                                  <w:r>
                                    <w:rPr>
                                      <w:rFonts w:hint="eastAsia"/>
                                    </w:rPr>
                                    <w:t>縮尺は問わない。Ａ３版１枚にレイアウトすること。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5E0C5" id="Rectangle 55" o:spid="_x0000_s1040" style="position:absolute;left:0;text-align:left;margin-left:37.2pt;margin-top:10.15pt;width:450.2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">
                      <v:textbox inset="5.85pt,.7pt,5.85pt,.7pt">
                        <w:txbxContent>
                          <w:p w14:paraId="6EDA7B34" w14:textId="77777777" w:rsidR="00770F8C" w:rsidRDefault="00770F8C" w:rsidP="0074168C">
                            <w:r>
                              <w:rPr>
                                <w:rFonts w:hint="eastAsia"/>
                              </w:rPr>
                              <w:t>※作成上の注意</w:t>
                            </w:r>
                          </w:p>
                          <w:p w14:paraId="4EB5700D" w14:textId="77777777" w:rsidR="00770F8C" w:rsidRDefault="00770F8C" w:rsidP="0074168C">
                            <w:pPr>
                              <w:numPr>
                                <w:ilvl w:val="0"/>
                                <w:numId w:val="20"/>
                              </w:numPr>
                            </w:pPr>
                            <w:r>
                              <w:rPr>
                                <w:rFonts w:hint="eastAsia"/>
                              </w:rPr>
                              <w:t>本施設における主要な棟（複数も可）について、以下の３種類の図面を記入すること。</w:t>
                            </w:r>
                          </w:p>
                          <w:p w14:paraId="21988DCC" w14:textId="77777777" w:rsidR="00770F8C" w:rsidRDefault="00770F8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7484943D" w14:textId="77777777" w:rsidR="00770F8C" w:rsidRDefault="00770F8C" w:rsidP="0074168C">
                            <w:pPr>
                              <w:numPr>
                                <w:ilvl w:val="1"/>
                                <w:numId w:val="20"/>
                              </w:numPr>
                            </w:pPr>
                            <w:r>
                              <w:rPr>
                                <w:rFonts w:hint="eastAsia"/>
                              </w:rPr>
                              <w:t>立面図：主要な２面（主要な仕上げを記載すること。）</w:t>
                            </w:r>
                          </w:p>
                          <w:p w14:paraId="1D37CCCB" w14:textId="77777777" w:rsidR="00770F8C" w:rsidRDefault="00770F8C" w:rsidP="0074168C">
                            <w:pPr>
                              <w:numPr>
                                <w:ilvl w:val="1"/>
                                <w:numId w:val="20"/>
                              </w:numPr>
                            </w:pPr>
                            <w:r>
                              <w:rPr>
                                <w:rFonts w:hint="eastAsia"/>
                              </w:rPr>
                              <w:t>断面図：主要な２面（キープラン付）</w:t>
                            </w:r>
                          </w:p>
                          <w:p w14:paraId="00B83921" w14:textId="77777777" w:rsidR="00770F8C" w:rsidRDefault="00770F8C" w:rsidP="0074168C">
                            <w:pPr>
                              <w:numPr>
                                <w:ilvl w:val="0"/>
                                <w:numId w:val="20"/>
                              </w:numPr>
                            </w:pPr>
                            <w:r>
                              <w:rPr>
                                <w:rFonts w:hint="eastAsia"/>
                              </w:rPr>
                              <w:t>縮尺は問わない。Ａ３版１枚にレイアウトすること。</w:t>
                            </w:r>
                          </w:p>
                        </w:txbxContent>
                      </v:textbox>
                    </v:rect>
                  </w:pict>
                </mc:Fallback>
              </mc:AlternateContent>
            </w:r>
          </w:p>
          <w:p w14:paraId="56A0CA36" w14:textId="77777777" w:rsidR="0074168C" w:rsidRPr="002F2C3F" w:rsidRDefault="0074168C" w:rsidP="00822DED">
            <w:pPr>
              <w:ind w:rightChars="400" w:right="840"/>
              <w:rPr>
                <w:color w:val="000000" w:themeColor="text1"/>
              </w:rPr>
            </w:pPr>
          </w:p>
          <w:p w14:paraId="717A6A62" w14:textId="77777777" w:rsidR="0081782E" w:rsidRPr="002F2C3F" w:rsidRDefault="0081782E" w:rsidP="00822DED">
            <w:pPr>
              <w:ind w:right="105" w:firstLine="240"/>
              <w:rPr>
                <w:rFonts w:ascii="Arial" w:eastAsia="ＭＳ ゴシック" w:hAnsi="Arial"/>
                <w:color w:val="000000" w:themeColor="text1"/>
                <w:sz w:val="24"/>
              </w:rPr>
            </w:pPr>
          </w:p>
        </w:tc>
      </w:tr>
      <w:tr w:rsidR="002F2C3F" w:rsidRPr="002F2C3F" w14:paraId="220A4893" w14:textId="77777777" w:rsidTr="00822DED">
        <w:trPr>
          <w:trHeight w:val="2696"/>
          <w:jc w:val="center"/>
        </w:trPr>
        <w:tc>
          <w:tcPr>
            <w:tcW w:w="9857" w:type="dxa"/>
            <w:tcBorders>
              <w:top w:val="nil"/>
              <w:bottom w:val="nil"/>
              <w:right w:val="nil"/>
            </w:tcBorders>
          </w:tcPr>
          <w:p w14:paraId="1BF30748" w14:textId="77777777" w:rsidR="0081782E" w:rsidRPr="002F2C3F" w:rsidRDefault="0081782E" w:rsidP="009F5C4F">
            <w:pPr>
              <w:spacing w:beforeLines="50" w:before="156" w:afterLines="50" w:after="156"/>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2</w:t>
            </w:r>
            <w:r w:rsidRPr="002F2C3F">
              <w:rPr>
                <w:rFonts w:ascii="Arial" w:eastAsia="ＭＳ ゴシック" w:hAnsi="Arial" w:hint="eastAsia"/>
                <w:color w:val="000000" w:themeColor="text1"/>
                <w:sz w:val="24"/>
              </w:rPr>
              <w:t>．入札価格</w:t>
            </w:r>
          </w:p>
          <w:p w14:paraId="556B22EF" w14:textId="77777777" w:rsidR="0081782E" w:rsidRPr="002F2C3F" w:rsidRDefault="0081782E"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府営住宅整備に係る対価　　　　　　　　千円</w:t>
            </w:r>
          </w:p>
          <w:p w14:paraId="0A280185" w14:textId="77777777" w:rsidR="0081782E" w:rsidRPr="002F2C3F" w:rsidRDefault="0081782E"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活用用地の対価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2F2C3F" w:rsidRPr="002F2C3F" w14:paraId="1232FA68" w14:textId="77777777" w:rsidTr="00822DED">
              <w:tc>
                <w:tcPr>
                  <w:tcW w:w="3086" w:type="pct"/>
                  <w:tcBorders>
                    <w:right w:val="dashSmallGap" w:sz="4" w:space="0" w:color="auto"/>
                  </w:tcBorders>
                  <w:vAlign w:val="center"/>
                </w:tcPr>
                <w:p w14:paraId="3BCF04DD" w14:textId="77777777" w:rsidR="0081782E" w:rsidRPr="002F2C3F" w:rsidRDefault="0081782E" w:rsidP="00822DED">
                  <w:pPr>
                    <w:ind w:right="105" w:firstLine="210"/>
                    <w:jc w:val="center"/>
                    <w:rPr>
                      <w:color w:val="000000" w:themeColor="text1"/>
                    </w:rPr>
                  </w:pPr>
                  <w:r w:rsidRPr="002F2C3F">
                    <w:rPr>
                      <w:rFonts w:hint="eastAsia"/>
                      <w:color w:val="000000" w:themeColor="text1"/>
                    </w:rPr>
                    <w:t>費用項目</w:t>
                  </w:r>
                </w:p>
              </w:tc>
              <w:tc>
                <w:tcPr>
                  <w:tcW w:w="1914" w:type="pct"/>
                  <w:gridSpan w:val="2"/>
                  <w:tcBorders>
                    <w:left w:val="dashSmallGap" w:sz="4" w:space="0" w:color="auto"/>
                  </w:tcBorders>
                  <w:vAlign w:val="center"/>
                </w:tcPr>
                <w:p w14:paraId="0FFA58F2" w14:textId="77777777" w:rsidR="0081782E" w:rsidRPr="002F2C3F" w:rsidRDefault="0081782E" w:rsidP="00822DED">
                  <w:pPr>
                    <w:ind w:right="105" w:firstLine="210"/>
                    <w:jc w:val="center"/>
                    <w:rPr>
                      <w:color w:val="000000" w:themeColor="text1"/>
                    </w:rPr>
                  </w:pPr>
                  <w:r w:rsidRPr="002F2C3F">
                    <w:rPr>
                      <w:rFonts w:hint="eastAsia"/>
                      <w:color w:val="000000" w:themeColor="text1"/>
                    </w:rPr>
                    <w:t>金額</w:t>
                  </w:r>
                </w:p>
              </w:tc>
            </w:tr>
            <w:tr w:rsidR="002F2C3F" w:rsidRPr="002F2C3F" w14:paraId="4716A695" w14:textId="77777777" w:rsidTr="00822DED">
              <w:tc>
                <w:tcPr>
                  <w:tcW w:w="3086" w:type="pct"/>
                  <w:tcBorders>
                    <w:bottom w:val="dashSmallGap" w:sz="4" w:space="0" w:color="auto"/>
                    <w:right w:val="dashSmallGap" w:sz="4" w:space="0" w:color="auto"/>
                  </w:tcBorders>
                  <w:vAlign w:val="center"/>
                </w:tcPr>
                <w:p w14:paraId="48BD2DFD" w14:textId="77777777" w:rsidR="0081782E" w:rsidRPr="002F2C3F" w:rsidRDefault="0081782E" w:rsidP="00822DED">
                  <w:pPr>
                    <w:ind w:right="105" w:firstLine="210"/>
                    <w:rPr>
                      <w:color w:val="000000" w:themeColor="text1"/>
                    </w:rPr>
                  </w:pPr>
                  <w:r w:rsidRPr="002F2C3F">
                    <w:rPr>
                      <w:rFonts w:hint="eastAsia"/>
                      <w:color w:val="000000" w:themeColor="text1"/>
                    </w:rPr>
                    <w:t>１．設計・工事監理費</w:t>
                  </w:r>
                </w:p>
              </w:tc>
              <w:tc>
                <w:tcPr>
                  <w:tcW w:w="1508" w:type="pct"/>
                  <w:tcBorders>
                    <w:left w:val="dashSmallGap" w:sz="4" w:space="0" w:color="auto"/>
                    <w:bottom w:val="dashSmallGap" w:sz="4" w:space="0" w:color="auto"/>
                    <w:right w:val="nil"/>
                  </w:tcBorders>
                  <w:vAlign w:val="center"/>
                </w:tcPr>
                <w:p w14:paraId="1C9A2452" w14:textId="77777777" w:rsidR="0081782E" w:rsidRPr="002F2C3F" w:rsidRDefault="0081782E" w:rsidP="00822DED">
                  <w:pPr>
                    <w:ind w:right="105" w:firstLine="210"/>
                    <w:jc w:val="right"/>
                    <w:rPr>
                      <w:color w:val="000000" w:themeColor="text1"/>
                    </w:rPr>
                  </w:pPr>
                </w:p>
              </w:tc>
              <w:tc>
                <w:tcPr>
                  <w:tcW w:w="406" w:type="pct"/>
                  <w:tcBorders>
                    <w:left w:val="nil"/>
                    <w:bottom w:val="dashSmallGap" w:sz="4" w:space="0" w:color="auto"/>
                  </w:tcBorders>
                  <w:vAlign w:val="center"/>
                </w:tcPr>
                <w:p w14:paraId="6070165C" w14:textId="77777777" w:rsidR="0081782E" w:rsidRPr="002F2C3F" w:rsidRDefault="0081782E" w:rsidP="00822DED">
                  <w:pPr>
                    <w:ind w:right="105"/>
                    <w:rPr>
                      <w:color w:val="000000" w:themeColor="text1"/>
                    </w:rPr>
                  </w:pPr>
                  <w:r w:rsidRPr="002F2C3F">
                    <w:rPr>
                      <w:rFonts w:hint="eastAsia"/>
                      <w:color w:val="000000" w:themeColor="text1"/>
                    </w:rPr>
                    <w:t>千円</w:t>
                  </w:r>
                </w:p>
              </w:tc>
            </w:tr>
            <w:tr w:rsidR="002F2C3F" w:rsidRPr="002F2C3F" w14:paraId="2D2BA699"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4B016FD4" w14:textId="77777777" w:rsidR="0081782E" w:rsidRPr="002F2C3F" w:rsidRDefault="0081782E" w:rsidP="00822DED">
                  <w:pPr>
                    <w:ind w:right="105" w:firstLine="210"/>
                    <w:rPr>
                      <w:color w:val="000000" w:themeColor="text1"/>
                    </w:rPr>
                  </w:pPr>
                  <w:r w:rsidRPr="002F2C3F">
                    <w:rPr>
                      <w:rFonts w:hint="eastAsia"/>
                      <w:color w:val="000000" w:themeColor="text1"/>
                    </w:rPr>
                    <w:t>２．施設整備費（各種調査費用などの含め）</w:t>
                  </w:r>
                </w:p>
              </w:tc>
              <w:tc>
                <w:tcPr>
                  <w:tcW w:w="1508" w:type="pct"/>
                  <w:tcBorders>
                    <w:top w:val="dashSmallGap" w:sz="4" w:space="0" w:color="auto"/>
                    <w:left w:val="dashSmallGap" w:sz="4" w:space="0" w:color="auto"/>
                    <w:bottom w:val="dashSmallGap" w:sz="4" w:space="0" w:color="auto"/>
                    <w:right w:val="nil"/>
                  </w:tcBorders>
                  <w:vAlign w:val="center"/>
                </w:tcPr>
                <w:p w14:paraId="112BFFB8" w14:textId="77777777" w:rsidR="0081782E" w:rsidRPr="002F2C3F" w:rsidRDefault="0081782E"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5FFDF84E" w14:textId="77777777" w:rsidR="0081782E" w:rsidRPr="002F2C3F" w:rsidRDefault="0081782E" w:rsidP="00822DED">
                  <w:pPr>
                    <w:ind w:right="105"/>
                    <w:rPr>
                      <w:color w:val="000000" w:themeColor="text1"/>
                    </w:rPr>
                  </w:pPr>
                  <w:r w:rsidRPr="002F2C3F">
                    <w:rPr>
                      <w:rFonts w:hint="eastAsia"/>
                      <w:color w:val="000000" w:themeColor="text1"/>
                    </w:rPr>
                    <w:t>千円</w:t>
                  </w:r>
                </w:p>
              </w:tc>
            </w:tr>
            <w:tr w:rsidR="002F2C3F" w:rsidRPr="002F2C3F" w14:paraId="2A657335"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7EA30263" w14:textId="77777777" w:rsidR="0081782E" w:rsidRPr="002F2C3F" w:rsidRDefault="0081782E" w:rsidP="00822DED">
                  <w:pPr>
                    <w:ind w:right="105" w:firstLine="210"/>
                    <w:rPr>
                      <w:color w:val="000000" w:themeColor="text1"/>
                    </w:rPr>
                  </w:pPr>
                  <w:r w:rsidRPr="002F2C3F">
                    <w:rPr>
                      <w:rFonts w:hint="eastAsia"/>
                      <w:color w:val="000000" w:themeColor="text1"/>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4E9F82C1" w14:textId="77777777" w:rsidR="0081782E" w:rsidRPr="002F2C3F" w:rsidRDefault="0081782E"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58680A71" w14:textId="77777777" w:rsidR="0081782E" w:rsidRPr="002F2C3F" w:rsidRDefault="0081782E" w:rsidP="00822DED">
                  <w:pPr>
                    <w:ind w:right="105"/>
                    <w:rPr>
                      <w:color w:val="000000" w:themeColor="text1"/>
                    </w:rPr>
                  </w:pPr>
                  <w:r w:rsidRPr="002F2C3F">
                    <w:rPr>
                      <w:rFonts w:hint="eastAsia"/>
                      <w:color w:val="000000" w:themeColor="text1"/>
                    </w:rPr>
                    <w:t>千円</w:t>
                  </w:r>
                </w:p>
              </w:tc>
            </w:tr>
            <w:tr w:rsidR="002F2C3F" w:rsidRPr="002F2C3F" w14:paraId="195FB0CD" w14:textId="77777777" w:rsidTr="00822DED">
              <w:trPr>
                <w:trHeight w:val="350"/>
              </w:trPr>
              <w:tc>
                <w:tcPr>
                  <w:tcW w:w="3086" w:type="pct"/>
                  <w:tcBorders>
                    <w:top w:val="dashSmallGap" w:sz="4" w:space="0" w:color="auto"/>
                    <w:right w:val="dashSmallGap" w:sz="4" w:space="0" w:color="auto"/>
                  </w:tcBorders>
                  <w:vAlign w:val="center"/>
                </w:tcPr>
                <w:p w14:paraId="11019026" w14:textId="77777777" w:rsidR="0081782E" w:rsidRPr="002F2C3F" w:rsidRDefault="009964C5" w:rsidP="00822DED">
                  <w:pPr>
                    <w:ind w:right="105" w:firstLine="210"/>
                    <w:rPr>
                      <w:color w:val="000000" w:themeColor="text1"/>
                    </w:rPr>
                  </w:pPr>
                  <w:r w:rsidRPr="002F2C3F">
                    <w:rPr>
                      <w:rFonts w:hint="eastAsia"/>
                      <w:color w:val="000000" w:themeColor="text1"/>
                    </w:rPr>
                    <w:t>４</w:t>
                  </w:r>
                  <w:r w:rsidR="0081782E" w:rsidRPr="002F2C3F">
                    <w:rPr>
                      <w:rFonts w:hint="eastAsia"/>
                      <w:color w:val="000000" w:themeColor="text1"/>
                    </w:rPr>
                    <w:t>．活用用地の対価</w:t>
                  </w:r>
                </w:p>
              </w:tc>
              <w:tc>
                <w:tcPr>
                  <w:tcW w:w="1508" w:type="pct"/>
                  <w:tcBorders>
                    <w:top w:val="dashSmallGap" w:sz="4" w:space="0" w:color="auto"/>
                    <w:left w:val="dashSmallGap" w:sz="4" w:space="0" w:color="auto"/>
                    <w:right w:val="nil"/>
                  </w:tcBorders>
                  <w:vAlign w:val="center"/>
                </w:tcPr>
                <w:p w14:paraId="0403B7C2" w14:textId="77777777" w:rsidR="0081782E" w:rsidRPr="002F2C3F" w:rsidRDefault="0081782E" w:rsidP="00822DED">
                  <w:pPr>
                    <w:ind w:right="105" w:firstLine="210"/>
                    <w:jc w:val="right"/>
                    <w:rPr>
                      <w:color w:val="000000" w:themeColor="text1"/>
                    </w:rPr>
                  </w:pPr>
                </w:p>
              </w:tc>
              <w:tc>
                <w:tcPr>
                  <w:tcW w:w="406" w:type="pct"/>
                  <w:tcBorders>
                    <w:top w:val="dashSmallGap" w:sz="4" w:space="0" w:color="auto"/>
                    <w:left w:val="nil"/>
                  </w:tcBorders>
                  <w:vAlign w:val="center"/>
                </w:tcPr>
                <w:p w14:paraId="1DAD3890" w14:textId="77777777" w:rsidR="0081782E" w:rsidRPr="002F2C3F" w:rsidRDefault="0081782E" w:rsidP="00822DED">
                  <w:pPr>
                    <w:ind w:right="105"/>
                    <w:rPr>
                      <w:color w:val="000000" w:themeColor="text1"/>
                    </w:rPr>
                  </w:pPr>
                  <w:r w:rsidRPr="002F2C3F">
                    <w:rPr>
                      <w:rFonts w:hint="eastAsia"/>
                      <w:color w:val="000000" w:themeColor="text1"/>
                    </w:rPr>
                    <w:t>千円</w:t>
                  </w:r>
                </w:p>
              </w:tc>
            </w:tr>
          </w:tbl>
          <w:p w14:paraId="070E5CB4" w14:textId="77777777" w:rsidR="0081782E" w:rsidRPr="002F2C3F" w:rsidRDefault="0081782E" w:rsidP="00822DED">
            <w:pPr>
              <w:ind w:right="105" w:firstLine="210"/>
              <w:rPr>
                <w:color w:val="000000" w:themeColor="text1"/>
              </w:rPr>
            </w:pPr>
          </w:p>
        </w:tc>
        <w:tc>
          <w:tcPr>
            <w:tcW w:w="11461" w:type="dxa"/>
            <w:vMerge/>
            <w:tcBorders>
              <w:left w:val="nil"/>
              <w:bottom w:val="single" w:sz="4" w:space="0" w:color="auto"/>
            </w:tcBorders>
          </w:tcPr>
          <w:p w14:paraId="4D0709A8" w14:textId="77777777" w:rsidR="0081782E" w:rsidRPr="002F2C3F" w:rsidRDefault="0081782E" w:rsidP="00822DED">
            <w:pPr>
              <w:ind w:right="105" w:firstLine="210"/>
              <w:rPr>
                <w:color w:val="000000" w:themeColor="text1"/>
              </w:rPr>
            </w:pPr>
          </w:p>
        </w:tc>
      </w:tr>
      <w:tr w:rsidR="0081782E" w:rsidRPr="002F2C3F" w14:paraId="793CC67D" w14:textId="77777777" w:rsidTr="00CE2E40">
        <w:trPr>
          <w:trHeight w:val="7642"/>
          <w:jc w:val="center"/>
        </w:trPr>
        <w:tc>
          <w:tcPr>
            <w:tcW w:w="9857" w:type="dxa"/>
            <w:tcBorders>
              <w:top w:val="nil"/>
              <w:right w:val="nil"/>
            </w:tcBorders>
          </w:tcPr>
          <w:p w14:paraId="7F8F015F" w14:textId="77777777" w:rsidR="00783103" w:rsidRPr="002F2C3F" w:rsidRDefault="0081782E" w:rsidP="00783103">
            <w:pPr>
              <w:spacing w:beforeLines="50" w:before="156" w:line="240" w:lineRule="exact"/>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3</w:t>
            </w:r>
            <w:r w:rsidRPr="002F2C3F">
              <w:rPr>
                <w:rFonts w:ascii="Arial" w:eastAsia="ＭＳ ゴシック" w:hAnsi="Arial" w:hint="eastAsia"/>
                <w:color w:val="000000" w:themeColor="text1"/>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936"/>
              <w:gridCol w:w="938"/>
              <w:gridCol w:w="938"/>
              <w:gridCol w:w="1366"/>
              <w:gridCol w:w="741"/>
              <w:gridCol w:w="998"/>
              <w:gridCol w:w="127"/>
              <w:gridCol w:w="741"/>
            </w:tblGrid>
            <w:tr w:rsidR="002F2C3F" w:rsidRPr="002F2C3F" w14:paraId="1DE0E077" w14:textId="77777777" w:rsidTr="00E91AAD">
              <w:tc>
                <w:tcPr>
                  <w:tcW w:w="3030" w:type="pct"/>
                  <w:gridSpan w:val="4"/>
                  <w:vAlign w:val="center"/>
                </w:tcPr>
                <w:p w14:paraId="2C348EC7" w14:textId="77777777" w:rsidR="00783103" w:rsidRPr="002F2C3F" w:rsidRDefault="00783103" w:rsidP="00783103">
                  <w:pPr>
                    <w:ind w:right="105" w:firstLine="210"/>
                    <w:rPr>
                      <w:color w:val="000000" w:themeColor="text1"/>
                    </w:rPr>
                  </w:pPr>
                  <w:r w:rsidRPr="002F2C3F">
                    <w:rPr>
                      <w:rFonts w:hint="eastAsia"/>
                      <w:color w:val="000000" w:themeColor="text1"/>
                    </w:rPr>
                    <w:t>敷地面積</w:t>
                  </w:r>
                </w:p>
              </w:tc>
              <w:tc>
                <w:tcPr>
                  <w:tcW w:w="1549" w:type="pct"/>
                  <w:gridSpan w:val="3"/>
                  <w:tcBorders>
                    <w:right w:val="nil"/>
                  </w:tcBorders>
                </w:tcPr>
                <w:p w14:paraId="7756261B" w14:textId="77777777" w:rsidR="00783103" w:rsidRPr="002F2C3F" w:rsidRDefault="00783103" w:rsidP="00783103">
                  <w:pPr>
                    <w:ind w:right="105" w:firstLine="210"/>
                    <w:jc w:val="right"/>
                    <w:rPr>
                      <w:color w:val="000000" w:themeColor="text1"/>
                    </w:rPr>
                  </w:pPr>
                </w:p>
              </w:tc>
              <w:tc>
                <w:tcPr>
                  <w:tcW w:w="421" w:type="pct"/>
                  <w:gridSpan w:val="2"/>
                  <w:tcBorders>
                    <w:left w:val="nil"/>
                    <w:right w:val="dashSmallGap" w:sz="4" w:space="0" w:color="auto"/>
                  </w:tcBorders>
                </w:tcPr>
                <w:p w14:paraId="3F00D464"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4C13519F" w14:textId="77777777" w:rsidTr="00E91AAD">
              <w:tc>
                <w:tcPr>
                  <w:tcW w:w="1501" w:type="pct"/>
                  <w:tcBorders>
                    <w:bottom w:val="single" w:sz="4" w:space="0" w:color="auto"/>
                    <w:right w:val="dashSmallGap" w:sz="4" w:space="0" w:color="auto"/>
                  </w:tcBorders>
                  <w:vAlign w:val="center"/>
                </w:tcPr>
                <w:p w14:paraId="570FEA6E" w14:textId="77777777" w:rsidR="00783103" w:rsidRPr="002F2C3F" w:rsidRDefault="00783103" w:rsidP="00783103">
                  <w:pPr>
                    <w:ind w:right="105" w:firstLine="210"/>
                    <w:jc w:val="center"/>
                    <w:rPr>
                      <w:color w:val="000000" w:themeColor="text1"/>
                    </w:rPr>
                  </w:pPr>
                  <w:r w:rsidRPr="002F2C3F">
                    <w:rPr>
                      <w:rFonts w:hint="eastAsia"/>
                      <w:color w:val="000000" w:themeColor="text1"/>
                    </w:rPr>
                    <w:t>棟名</w:t>
                  </w:r>
                </w:p>
              </w:tc>
              <w:tc>
                <w:tcPr>
                  <w:tcW w:w="509" w:type="pct"/>
                  <w:tcBorders>
                    <w:left w:val="dashSmallGap" w:sz="4" w:space="0" w:color="auto"/>
                    <w:bottom w:val="single" w:sz="4" w:space="0" w:color="auto"/>
                  </w:tcBorders>
                  <w:vAlign w:val="center"/>
                </w:tcPr>
                <w:p w14:paraId="18A15674" w14:textId="77777777" w:rsidR="00783103" w:rsidRPr="002F2C3F" w:rsidRDefault="00783103" w:rsidP="00783103">
                  <w:pPr>
                    <w:jc w:val="center"/>
                    <w:rPr>
                      <w:color w:val="000000" w:themeColor="text1"/>
                    </w:rPr>
                  </w:pPr>
                  <w:r w:rsidRPr="002F2C3F">
                    <w:rPr>
                      <w:rFonts w:hint="eastAsia"/>
                      <w:color w:val="000000" w:themeColor="text1"/>
                    </w:rPr>
                    <w:t>構造</w:t>
                  </w:r>
                </w:p>
              </w:tc>
              <w:tc>
                <w:tcPr>
                  <w:tcW w:w="510" w:type="pct"/>
                  <w:tcBorders>
                    <w:left w:val="dashSmallGap" w:sz="4" w:space="0" w:color="auto"/>
                    <w:bottom w:val="single" w:sz="4" w:space="0" w:color="auto"/>
                  </w:tcBorders>
                  <w:vAlign w:val="center"/>
                </w:tcPr>
                <w:p w14:paraId="007E677A" w14:textId="77777777" w:rsidR="00783103" w:rsidRPr="002F2C3F" w:rsidRDefault="00783103" w:rsidP="00783103">
                  <w:pPr>
                    <w:jc w:val="center"/>
                    <w:rPr>
                      <w:color w:val="000000" w:themeColor="text1"/>
                    </w:rPr>
                  </w:pPr>
                  <w:r w:rsidRPr="002F2C3F">
                    <w:rPr>
                      <w:rFonts w:hint="eastAsia"/>
                      <w:color w:val="000000" w:themeColor="text1"/>
                    </w:rPr>
                    <w:t>階数</w:t>
                  </w:r>
                </w:p>
              </w:tc>
              <w:tc>
                <w:tcPr>
                  <w:tcW w:w="510" w:type="pct"/>
                  <w:tcBorders>
                    <w:left w:val="dashSmallGap" w:sz="4" w:space="0" w:color="auto"/>
                    <w:bottom w:val="single" w:sz="4" w:space="0" w:color="auto"/>
                    <w:right w:val="dashSmallGap" w:sz="4" w:space="0" w:color="auto"/>
                  </w:tcBorders>
                </w:tcPr>
                <w:p w14:paraId="0C5463CD" w14:textId="77777777" w:rsidR="00783103" w:rsidRPr="002F2C3F" w:rsidRDefault="00783103" w:rsidP="00783103">
                  <w:pPr>
                    <w:jc w:val="center"/>
                    <w:rPr>
                      <w:color w:val="000000" w:themeColor="text1"/>
                    </w:rPr>
                  </w:pPr>
                  <w:r w:rsidRPr="002F2C3F">
                    <w:rPr>
                      <w:rFonts w:hint="eastAsia"/>
                      <w:color w:val="000000" w:themeColor="text1"/>
                    </w:rPr>
                    <w:t>戸数</w:t>
                  </w:r>
                </w:p>
              </w:tc>
              <w:tc>
                <w:tcPr>
                  <w:tcW w:w="1008" w:type="pct"/>
                  <w:gridSpan w:val="2"/>
                  <w:tcBorders>
                    <w:left w:val="dashSmallGap" w:sz="4" w:space="0" w:color="auto"/>
                    <w:bottom w:val="single" w:sz="4" w:space="0" w:color="auto"/>
                  </w:tcBorders>
                  <w:vAlign w:val="center"/>
                </w:tcPr>
                <w:p w14:paraId="1C8576F5" w14:textId="77777777" w:rsidR="00783103" w:rsidRPr="002F2C3F" w:rsidRDefault="00783103" w:rsidP="00783103">
                  <w:pPr>
                    <w:ind w:right="105" w:firstLine="210"/>
                    <w:jc w:val="center"/>
                    <w:rPr>
                      <w:color w:val="000000" w:themeColor="text1"/>
                    </w:rPr>
                  </w:pPr>
                  <w:r w:rsidRPr="002F2C3F">
                    <w:rPr>
                      <w:rFonts w:hint="eastAsia"/>
                      <w:color w:val="000000" w:themeColor="text1"/>
                    </w:rPr>
                    <w:t>建築面積</w:t>
                  </w:r>
                </w:p>
              </w:tc>
              <w:tc>
                <w:tcPr>
                  <w:tcW w:w="961" w:type="pct"/>
                  <w:gridSpan w:val="3"/>
                  <w:tcBorders>
                    <w:left w:val="dashSmallGap" w:sz="4" w:space="0" w:color="auto"/>
                    <w:bottom w:val="single" w:sz="4" w:space="0" w:color="auto"/>
                  </w:tcBorders>
                  <w:vAlign w:val="center"/>
                </w:tcPr>
                <w:p w14:paraId="47315EEC" w14:textId="77777777" w:rsidR="00783103" w:rsidRPr="002F2C3F" w:rsidRDefault="00783103" w:rsidP="00783103">
                  <w:pPr>
                    <w:ind w:right="105" w:firstLine="210"/>
                    <w:jc w:val="center"/>
                    <w:rPr>
                      <w:color w:val="000000" w:themeColor="text1"/>
                    </w:rPr>
                  </w:pPr>
                  <w:r w:rsidRPr="002F2C3F">
                    <w:rPr>
                      <w:rFonts w:hint="eastAsia"/>
                      <w:color w:val="000000" w:themeColor="text1"/>
                    </w:rPr>
                    <w:t>延べ面積</w:t>
                  </w:r>
                </w:p>
              </w:tc>
            </w:tr>
            <w:tr w:rsidR="002F2C3F" w:rsidRPr="002F2C3F" w14:paraId="24B3CC19" w14:textId="77777777" w:rsidTr="00E91AAD">
              <w:tc>
                <w:tcPr>
                  <w:tcW w:w="1501" w:type="pct"/>
                  <w:tcBorders>
                    <w:top w:val="single" w:sz="4" w:space="0" w:color="auto"/>
                    <w:bottom w:val="dashSmallGap" w:sz="4" w:space="0" w:color="auto"/>
                    <w:right w:val="dashSmallGap" w:sz="4" w:space="0" w:color="auto"/>
                  </w:tcBorders>
                  <w:vAlign w:val="center"/>
                </w:tcPr>
                <w:p w14:paraId="1C2F26AB" w14:textId="77777777" w:rsidR="00783103" w:rsidRPr="002F2C3F" w:rsidRDefault="00783103" w:rsidP="00783103">
                  <w:pPr>
                    <w:ind w:right="105" w:firstLine="210"/>
                    <w:rPr>
                      <w:color w:val="000000" w:themeColor="text1"/>
                    </w:rPr>
                  </w:pPr>
                </w:p>
              </w:tc>
              <w:tc>
                <w:tcPr>
                  <w:tcW w:w="509" w:type="pct"/>
                  <w:tcBorders>
                    <w:top w:val="single" w:sz="4" w:space="0" w:color="auto"/>
                    <w:left w:val="dashSmallGap" w:sz="4" w:space="0" w:color="auto"/>
                    <w:bottom w:val="dashSmallGap" w:sz="4" w:space="0" w:color="auto"/>
                  </w:tcBorders>
                  <w:vAlign w:val="center"/>
                </w:tcPr>
                <w:p w14:paraId="57EB22CB" w14:textId="77777777" w:rsidR="00783103" w:rsidRPr="002F2C3F" w:rsidRDefault="00783103" w:rsidP="00783103">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tcBorders>
                  <w:vAlign w:val="center"/>
                </w:tcPr>
                <w:p w14:paraId="72A2BA2F" w14:textId="77777777" w:rsidR="00783103" w:rsidRPr="002F2C3F" w:rsidRDefault="00783103" w:rsidP="00783103">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right w:val="dashSmallGap" w:sz="4" w:space="0" w:color="auto"/>
                  </w:tcBorders>
                </w:tcPr>
                <w:p w14:paraId="67CD8140" w14:textId="77777777" w:rsidR="00783103" w:rsidRPr="002F2C3F" w:rsidRDefault="00783103" w:rsidP="00783103">
                  <w:pPr>
                    <w:ind w:right="105" w:firstLine="210"/>
                    <w:jc w:val="right"/>
                    <w:rPr>
                      <w:color w:val="000000" w:themeColor="text1"/>
                    </w:rPr>
                  </w:pPr>
                </w:p>
              </w:tc>
              <w:tc>
                <w:tcPr>
                  <w:tcW w:w="732" w:type="pct"/>
                  <w:tcBorders>
                    <w:top w:val="single" w:sz="4" w:space="0" w:color="auto"/>
                    <w:left w:val="dashSmallGap" w:sz="4" w:space="0" w:color="auto"/>
                    <w:bottom w:val="dashSmallGap" w:sz="4" w:space="0" w:color="auto"/>
                    <w:right w:val="nil"/>
                  </w:tcBorders>
                  <w:vAlign w:val="center"/>
                </w:tcPr>
                <w:p w14:paraId="51E46EE8" w14:textId="77777777" w:rsidR="00783103" w:rsidRPr="002F2C3F" w:rsidRDefault="00783103" w:rsidP="00783103">
                  <w:pPr>
                    <w:ind w:right="105" w:firstLine="210"/>
                    <w:jc w:val="right"/>
                    <w:rPr>
                      <w:color w:val="000000" w:themeColor="text1"/>
                    </w:rPr>
                  </w:pPr>
                </w:p>
              </w:tc>
              <w:tc>
                <w:tcPr>
                  <w:tcW w:w="276" w:type="pct"/>
                  <w:tcBorders>
                    <w:top w:val="single" w:sz="4" w:space="0" w:color="auto"/>
                    <w:left w:val="nil"/>
                    <w:bottom w:val="dashSmallGap" w:sz="4" w:space="0" w:color="auto"/>
                  </w:tcBorders>
                  <w:vAlign w:val="center"/>
                </w:tcPr>
                <w:p w14:paraId="437FA162"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single" w:sz="4" w:space="0" w:color="auto"/>
                    <w:left w:val="dashSmallGap" w:sz="4" w:space="0" w:color="auto"/>
                    <w:bottom w:val="dashSmallGap" w:sz="4" w:space="0" w:color="auto"/>
                    <w:right w:val="nil"/>
                  </w:tcBorders>
                  <w:vAlign w:val="center"/>
                </w:tcPr>
                <w:p w14:paraId="125F040C" w14:textId="77777777" w:rsidR="00783103" w:rsidRPr="002F2C3F" w:rsidRDefault="00783103" w:rsidP="00783103">
                  <w:pPr>
                    <w:ind w:right="105" w:firstLine="210"/>
                    <w:jc w:val="right"/>
                    <w:rPr>
                      <w:color w:val="000000" w:themeColor="text1"/>
                    </w:rPr>
                  </w:pPr>
                </w:p>
              </w:tc>
              <w:tc>
                <w:tcPr>
                  <w:tcW w:w="332" w:type="pct"/>
                  <w:tcBorders>
                    <w:top w:val="single" w:sz="4" w:space="0" w:color="auto"/>
                    <w:left w:val="nil"/>
                    <w:bottom w:val="dashSmallGap" w:sz="4" w:space="0" w:color="auto"/>
                  </w:tcBorders>
                  <w:vAlign w:val="center"/>
                </w:tcPr>
                <w:p w14:paraId="622AF2DC"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2929EA88" w14:textId="77777777" w:rsidTr="00E91AAD">
              <w:tc>
                <w:tcPr>
                  <w:tcW w:w="1501" w:type="pct"/>
                  <w:tcBorders>
                    <w:top w:val="dashSmallGap" w:sz="4" w:space="0" w:color="auto"/>
                    <w:bottom w:val="dashSmallGap" w:sz="4" w:space="0" w:color="auto"/>
                    <w:right w:val="dashSmallGap" w:sz="4" w:space="0" w:color="auto"/>
                  </w:tcBorders>
                  <w:vAlign w:val="center"/>
                </w:tcPr>
                <w:p w14:paraId="20A99D52" w14:textId="77777777" w:rsidR="00783103" w:rsidRPr="002F2C3F" w:rsidRDefault="00783103" w:rsidP="00783103">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26051C25"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2D158A9D"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2E737457" w14:textId="77777777" w:rsidR="00783103" w:rsidRPr="002F2C3F" w:rsidRDefault="00783103" w:rsidP="00783103">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1E42F623" w14:textId="77777777" w:rsidR="00783103" w:rsidRPr="002F2C3F" w:rsidRDefault="00783103" w:rsidP="00783103">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09E96FF7"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B7902A3" w14:textId="77777777" w:rsidR="00783103" w:rsidRPr="002F2C3F" w:rsidRDefault="00783103" w:rsidP="00783103">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4C6711FD"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39D9A6FD" w14:textId="77777777" w:rsidTr="00E91AAD">
              <w:tc>
                <w:tcPr>
                  <w:tcW w:w="1501" w:type="pct"/>
                  <w:tcBorders>
                    <w:top w:val="dashSmallGap" w:sz="4" w:space="0" w:color="auto"/>
                    <w:bottom w:val="dashSmallGap" w:sz="4" w:space="0" w:color="auto"/>
                    <w:right w:val="dashSmallGap" w:sz="4" w:space="0" w:color="auto"/>
                  </w:tcBorders>
                  <w:vAlign w:val="center"/>
                </w:tcPr>
                <w:p w14:paraId="48173228" w14:textId="77777777" w:rsidR="00783103" w:rsidRPr="002F2C3F" w:rsidRDefault="00783103" w:rsidP="00783103">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3CEBFEB3"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4496EE85"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6D4947D2" w14:textId="77777777" w:rsidR="00783103" w:rsidRPr="002F2C3F" w:rsidRDefault="00783103" w:rsidP="00783103">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2F552585" w14:textId="77777777" w:rsidR="00783103" w:rsidRPr="002F2C3F" w:rsidRDefault="00783103" w:rsidP="00783103">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708D3E3F"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7599FC68" w14:textId="77777777" w:rsidR="00783103" w:rsidRPr="002F2C3F" w:rsidRDefault="00783103" w:rsidP="00783103">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2F7515FF"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3BCF9DC0" w14:textId="77777777" w:rsidTr="00E91AAD">
              <w:tc>
                <w:tcPr>
                  <w:tcW w:w="1501" w:type="pct"/>
                  <w:tcBorders>
                    <w:top w:val="dashSmallGap" w:sz="4" w:space="0" w:color="auto"/>
                    <w:bottom w:val="dashSmallGap" w:sz="4" w:space="0" w:color="auto"/>
                    <w:right w:val="dashSmallGap" w:sz="4" w:space="0" w:color="auto"/>
                  </w:tcBorders>
                  <w:vAlign w:val="center"/>
                </w:tcPr>
                <w:p w14:paraId="6DE7F918" w14:textId="77777777" w:rsidR="00783103" w:rsidRPr="002F2C3F" w:rsidRDefault="00783103" w:rsidP="00783103">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774C0EF8"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3BE726AC"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2DC36196" w14:textId="77777777" w:rsidR="00783103" w:rsidRPr="002F2C3F" w:rsidDel="00F205D9" w:rsidRDefault="00783103" w:rsidP="00783103">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3B838DCF" w14:textId="77777777" w:rsidR="00783103" w:rsidRPr="002F2C3F" w:rsidRDefault="00783103" w:rsidP="00783103">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40E421A1"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0AEAF8C1" w14:textId="77777777" w:rsidR="00783103" w:rsidRPr="002F2C3F" w:rsidRDefault="00783103" w:rsidP="00783103">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7355C0BA"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4533194A" w14:textId="77777777" w:rsidTr="00E91AAD">
              <w:trPr>
                <w:cantSplit/>
                <w:trHeight w:val="249"/>
              </w:trPr>
              <w:tc>
                <w:tcPr>
                  <w:tcW w:w="3030" w:type="pct"/>
                  <w:gridSpan w:val="4"/>
                  <w:tcBorders>
                    <w:right w:val="dashSmallGap" w:sz="4" w:space="0" w:color="auto"/>
                  </w:tcBorders>
                  <w:vAlign w:val="center"/>
                </w:tcPr>
                <w:p w14:paraId="26E3A418" w14:textId="77777777" w:rsidR="00783103" w:rsidRPr="002F2C3F" w:rsidRDefault="00783103" w:rsidP="00783103">
                  <w:pPr>
                    <w:ind w:right="105" w:firstLine="210"/>
                    <w:jc w:val="center"/>
                    <w:rPr>
                      <w:color w:val="000000" w:themeColor="text1"/>
                    </w:rPr>
                  </w:pPr>
                  <w:r w:rsidRPr="002F2C3F">
                    <w:rPr>
                      <w:rFonts w:hint="eastAsia"/>
                      <w:color w:val="000000" w:themeColor="text1"/>
                    </w:rPr>
                    <w:t>合計（　　戸）</w:t>
                  </w:r>
                </w:p>
              </w:tc>
              <w:tc>
                <w:tcPr>
                  <w:tcW w:w="732" w:type="pct"/>
                  <w:tcBorders>
                    <w:left w:val="dashSmallGap" w:sz="4" w:space="0" w:color="auto"/>
                    <w:right w:val="nil"/>
                  </w:tcBorders>
                </w:tcPr>
                <w:p w14:paraId="061B024A" w14:textId="77777777" w:rsidR="00783103" w:rsidRPr="002F2C3F" w:rsidRDefault="00783103" w:rsidP="00783103">
                  <w:pPr>
                    <w:ind w:right="105" w:firstLine="210"/>
                    <w:jc w:val="right"/>
                    <w:rPr>
                      <w:color w:val="000000" w:themeColor="text1"/>
                    </w:rPr>
                  </w:pPr>
                </w:p>
                <w:p w14:paraId="553394FE" w14:textId="77777777" w:rsidR="00783103" w:rsidRPr="002F2C3F" w:rsidRDefault="00783103" w:rsidP="00783103">
                  <w:pPr>
                    <w:wordWrap w:val="0"/>
                    <w:ind w:right="105" w:firstLine="210"/>
                    <w:jc w:val="right"/>
                    <w:rPr>
                      <w:color w:val="000000" w:themeColor="text1"/>
                    </w:rPr>
                  </w:pPr>
                  <w:r w:rsidRPr="002F2C3F">
                    <w:rPr>
                      <w:rFonts w:hint="eastAsia"/>
                      <w:color w:val="000000" w:themeColor="text1"/>
                    </w:rPr>
                    <w:t>建蔽率</w:t>
                  </w:r>
                </w:p>
              </w:tc>
              <w:tc>
                <w:tcPr>
                  <w:tcW w:w="276" w:type="pct"/>
                  <w:tcBorders>
                    <w:left w:val="nil"/>
                  </w:tcBorders>
                </w:tcPr>
                <w:p w14:paraId="36E7B262"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p w14:paraId="71B338D5"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left w:val="dashSmallGap" w:sz="4" w:space="0" w:color="auto"/>
                    <w:right w:val="nil"/>
                  </w:tcBorders>
                </w:tcPr>
                <w:p w14:paraId="03983E6A" w14:textId="77777777" w:rsidR="00783103" w:rsidRPr="002F2C3F" w:rsidRDefault="00783103" w:rsidP="00783103">
                  <w:pPr>
                    <w:ind w:right="105" w:firstLine="210"/>
                    <w:jc w:val="right"/>
                    <w:rPr>
                      <w:color w:val="000000" w:themeColor="text1"/>
                    </w:rPr>
                  </w:pPr>
                </w:p>
                <w:p w14:paraId="029F25E1" w14:textId="77777777" w:rsidR="00783103" w:rsidRPr="002F2C3F" w:rsidRDefault="00783103" w:rsidP="00783103">
                  <w:pPr>
                    <w:wordWrap w:val="0"/>
                    <w:jc w:val="right"/>
                    <w:rPr>
                      <w:color w:val="000000" w:themeColor="text1"/>
                    </w:rPr>
                  </w:pPr>
                  <w:r w:rsidRPr="002F2C3F">
                    <w:rPr>
                      <w:rFonts w:hint="eastAsia"/>
                      <w:color w:val="000000" w:themeColor="text1"/>
                    </w:rPr>
                    <w:t xml:space="preserve">容積率　</w:t>
                  </w:r>
                </w:p>
              </w:tc>
              <w:tc>
                <w:tcPr>
                  <w:tcW w:w="332" w:type="pct"/>
                  <w:tcBorders>
                    <w:left w:val="nil"/>
                  </w:tcBorders>
                </w:tcPr>
                <w:p w14:paraId="2E7CD326"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p w14:paraId="05BD2B4F"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bl>
          <w:p w14:paraId="545E1070" w14:textId="77777777" w:rsidR="0081782E" w:rsidRPr="002F2C3F" w:rsidRDefault="0081782E" w:rsidP="00822DED">
            <w:pPr>
              <w:ind w:right="105" w:firstLine="210"/>
              <w:rPr>
                <w:color w:val="000000" w:themeColor="text1"/>
              </w:rPr>
            </w:pPr>
          </w:p>
        </w:tc>
        <w:tc>
          <w:tcPr>
            <w:tcW w:w="11461" w:type="dxa"/>
            <w:vMerge/>
            <w:tcBorders>
              <w:left w:val="nil"/>
            </w:tcBorders>
          </w:tcPr>
          <w:p w14:paraId="37A96963" w14:textId="77777777" w:rsidR="0081782E" w:rsidRPr="002F2C3F" w:rsidRDefault="0081782E" w:rsidP="00822DED">
            <w:pPr>
              <w:ind w:right="105" w:firstLine="210"/>
              <w:rPr>
                <w:color w:val="000000" w:themeColor="text1"/>
              </w:rPr>
            </w:pPr>
          </w:p>
        </w:tc>
      </w:tr>
    </w:tbl>
    <w:p w14:paraId="2B97AD36" w14:textId="77777777" w:rsidR="0081782E" w:rsidRPr="002F2C3F" w:rsidRDefault="0081782E" w:rsidP="0081782E">
      <w:pPr>
        <w:pStyle w:val="af7"/>
        <w:ind w:firstLineChars="400" w:firstLine="840"/>
        <w:rPr>
          <w:color w:val="000000" w:themeColor="text1"/>
        </w:rPr>
      </w:pPr>
    </w:p>
    <w:p w14:paraId="74DCB792" w14:textId="77777777" w:rsidR="0081782E" w:rsidRPr="002F2C3F" w:rsidRDefault="0081782E" w:rsidP="00CD65BA">
      <w:pPr>
        <w:pStyle w:val="af7"/>
        <w:snapToGrid/>
        <w:rPr>
          <w:rFonts w:ascii="ＭＳ 明朝" w:hAnsi="Times New Roman"/>
          <w:color w:val="000000" w:themeColor="text1"/>
          <w:szCs w:val="28"/>
        </w:rPr>
        <w:sectPr w:rsidR="0081782E" w:rsidRPr="002F2C3F" w:rsidSect="001E6447">
          <w:headerReference w:type="default" r:id="rId14"/>
          <w:footerReference w:type="default" r:id="rId15"/>
          <w:pgSz w:w="23814" w:h="16840" w:orient="landscape" w:code="8"/>
          <w:pgMar w:top="284" w:right="851" w:bottom="284" w:left="851" w:header="397" w:footer="284" w:gutter="0"/>
          <w:cols w:space="425"/>
          <w:docGrid w:type="linesAndChars" w:linePitch="312"/>
        </w:sectPr>
      </w:pPr>
    </w:p>
    <w:p w14:paraId="527B5CC4" w14:textId="77777777" w:rsidR="007E67A2" w:rsidRPr="002F2C3F" w:rsidRDefault="007E67A2">
      <w:pPr>
        <w:pStyle w:val="af2"/>
        <w:rPr>
          <w:color w:val="000000" w:themeColor="text1"/>
        </w:rPr>
      </w:pPr>
      <w:bookmarkStart w:id="68" w:name="_Toc80087450"/>
      <w:r w:rsidRPr="002F2C3F">
        <w:rPr>
          <w:rFonts w:hint="eastAsia"/>
          <w:color w:val="000000" w:themeColor="text1"/>
        </w:rPr>
        <w:lastRenderedPageBreak/>
        <w:t>（様式</w:t>
      </w:r>
      <w:r w:rsidR="006633EE" w:rsidRPr="002F2C3F">
        <w:rPr>
          <w:color w:val="000000" w:themeColor="text1"/>
        </w:rPr>
        <w:t>4</w:t>
      </w:r>
      <w:r w:rsidR="006E7022" w:rsidRPr="002F2C3F">
        <w:rPr>
          <w:rFonts w:hint="eastAsia"/>
          <w:color w:val="000000" w:themeColor="text1"/>
        </w:rPr>
        <w:t>3</w:t>
      </w:r>
      <w:r w:rsidRPr="002F2C3F">
        <w:rPr>
          <w:color w:val="000000" w:themeColor="text1"/>
        </w:rPr>
        <w:t>）</w:t>
      </w:r>
      <w:r w:rsidRPr="002F2C3F">
        <w:rPr>
          <w:rFonts w:hint="eastAsia"/>
          <w:color w:val="000000" w:themeColor="text1"/>
        </w:rPr>
        <w:t>設計図書</w:t>
      </w:r>
      <w:bookmarkEnd w:id="68"/>
    </w:p>
    <w:p w14:paraId="61A2A770" w14:textId="77777777" w:rsidR="007E67A2" w:rsidRPr="002F2C3F" w:rsidRDefault="007E67A2">
      <w:pPr>
        <w:pStyle w:val="a0"/>
        <w:ind w:leftChars="0" w:left="0" w:firstLine="402"/>
        <w:jc w:val="center"/>
        <w:rPr>
          <w:b/>
          <w:bCs/>
          <w:color w:val="000000" w:themeColor="text1"/>
          <w:sz w:val="40"/>
        </w:rPr>
      </w:pPr>
    </w:p>
    <w:p w14:paraId="37FE6488" w14:textId="77777777" w:rsidR="007E67A2" w:rsidRPr="002F2C3F" w:rsidRDefault="007E67A2">
      <w:pPr>
        <w:pStyle w:val="a0"/>
        <w:ind w:leftChars="0" w:left="0" w:firstLine="402"/>
        <w:jc w:val="center"/>
        <w:rPr>
          <w:b/>
          <w:bCs/>
          <w:color w:val="000000" w:themeColor="text1"/>
          <w:sz w:val="40"/>
        </w:rPr>
      </w:pPr>
    </w:p>
    <w:p w14:paraId="35637E03" w14:textId="77777777" w:rsidR="007E67A2" w:rsidRPr="002F2C3F" w:rsidRDefault="007E67A2">
      <w:pPr>
        <w:pStyle w:val="a0"/>
        <w:ind w:leftChars="0" w:left="0" w:firstLine="402"/>
        <w:jc w:val="center"/>
        <w:rPr>
          <w:b/>
          <w:bCs/>
          <w:color w:val="000000" w:themeColor="text1"/>
          <w:sz w:val="40"/>
        </w:rPr>
      </w:pPr>
    </w:p>
    <w:p w14:paraId="44E6134E" w14:textId="77777777" w:rsidR="007E67A2" w:rsidRPr="002F2C3F" w:rsidRDefault="007E67A2">
      <w:pPr>
        <w:pStyle w:val="a0"/>
        <w:ind w:leftChars="0" w:left="0" w:firstLine="402"/>
        <w:jc w:val="center"/>
        <w:rPr>
          <w:b/>
          <w:bCs/>
          <w:color w:val="000000" w:themeColor="text1"/>
          <w:sz w:val="40"/>
        </w:rPr>
      </w:pPr>
    </w:p>
    <w:p w14:paraId="497F657C" w14:textId="77777777" w:rsidR="007E67A2" w:rsidRPr="002F2C3F" w:rsidRDefault="007E67A2">
      <w:pPr>
        <w:pStyle w:val="a0"/>
        <w:ind w:leftChars="0" w:left="0" w:firstLine="402"/>
        <w:jc w:val="center"/>
        <w:rPr>
          <w:b/>
          <w:bCs/>
          <w:color w:val="000000" w:themeColor="text1"/>
          <w:sz w:val="40"/>
        </w:rPr>
      </w:pPr>
    </w:p>
    <w:p w14:paraId="37653132" w14:textId="77777777" w:rsidR="007E67A2" w:rsidRPr="002F2C3F" w:rsidRDefault="007E67A2">
      <w:pPr>
        <w:pStyle w:val="a0"/>
        <w:ind w:leftChars="0" w:left="0" w:firstLine="402"/>
        <w:jc w:val="center"/>
        <w:rPr>
          <w:rFonts w:eastAsia="ＭＳ ゴシック"/>
          <w:b/>
          <w:bCs/>
          <w:color w:val="000000" w:themeColor="text1"/>
          <w:sz w:val="40"/>
        </w:rPr>
      </w:pPr>
      <w:r w:rsidRPr="002F2C3F">
        <w:rPr>
          <w:rFonts w:eastAsia="ＭＳ ゴシック" w:hint="eastAsia"/>
          <w:b/>
          <w:bCs/>
          <w:color w:val="000000" w:themeColor="text1"/>
          <w:sz w:val="40"/>
        </w:rPr>
        <w:t>大阪府営</w:t>
      </w:r>
      <w:r w:rsidR="00F97F78" w:rsidRPr="002F2C3F">
        <w:rPr>
          <w:rFonts w:eastAsia="ＭＳ ゴシック" w:hint="eastAsia"/>
          <w:b/>
          <w:bCs/>
          <w:color w:val="000000" w:themeColor="text1"/>
          <w:sz w:val="40"/>
        </w:rPr>
        <w:t>豊中新千里北第２期住宅</w:t>
      </w:r>
      <w:r w:rsidRPr="002F2C3F">
        <w:rPr>
          <w:rFonts w:eastAsia="ＭＳ ゴシック" w:hint="eastAsia"/>
          <w:b/>
          <w:bCs/>
          <w:color w:val="000000" w:themeColor="text1"/>
          <w:sz w:val="40"/>
        </w:rPr>
        <w:t>民活プロジェクト</w:t>
      </w:r>
    </w:p>
    <w:p w14:paraId="401D1B43" w14:textId="77777777" w:rsidR="007E67A2" w:rsidRPr="002F2C3F" w:rsidRDefault="007E67A2">
      <w:pPr>
        <w:pStyle w:val="a0"/>
        <w:ind w:leftChars="0" w:left="0" w:firstLine="402"/>
        <w:jc w:val="center"/>
        <w:rPr>
          <w:rFonts w:eastAsia="ＭＳ ゴシック"/>
          <w:b/>
          <w:bCs/>
          <w:color w:val="000000" w:themeColor="text1"/>
          <w:sz w:val="40"/>
        </w:rPr>
      </w:pPr>
    </w:p>
    <w:p w14:paraId="37ABB9D9" w14:textId="77777777" w:rsidR="007E67A2" w:rsidRPr="002F2C3F" w:rsidRDefault="007E67A2">
      <w:pPr>
        <w:pStyle w:val="a0"/>
        <w:spacing w:line="480" w:lineRule="auto"/>
        <w:ind w:leftChars="0" w:left="0" w:firstLine="402"/>
        <w:jc w:val="center"/>
        <w:rPr>
          <w:rFonts w:eastAsia="ＭＳ ゴシック"/>
          <w:b/>
          <w:bCs/>
          <w:color w:val="000000" w:themeColor="text1"/>
          <w:sz w:val="40"/>
        </w:rPr>
      </w:pPr>
      <w:r w:rsidRPr="002F2C3F">
        <w:rPr>
          <w:rFonts w:eastAsia="ＭＳ ゴシック" w:hint="eastAsia"/>
          <w:b/>
          <w:bCs/>
          <w:color w:val="000000" w:themeColor="text1"/>
          <w:sz w:val="40"/>
        </w:rPr>
        <w:t>設　計　図　書</w:t>
      </w:r>
    </w:p>
    <w:p w14:paraId="520591DF" w14:textId="77777777" w:rsidR="007E67A2" w:rsidRPr="002F2C3F" w:rsidRDefault="007E67A2">
      <w:pPr>
        <w:jc w:val="left"/>
        <w:rPr>
          <w:color w:val="000000" w:themeColor="text1"/>
        </w:rPr>
      </w:pPr>
    </w:p>
    <w:tbl>
      <w:tblPr>
        <w:tblpPr w:leftFromText="142" w:rightFromText="142" w:vertAnchor="text" w:horzAnchor="page" w:tblpX="14245"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3081"/>
      </w:tblGrid>
      <w:tr w:rsidR="002F2C3F" w:rsidRPr="002F2C3F" w14:paraId="0CF58D8C" w14:textId="77777777" w:rsidTr="007F05B4">
        <w:trPr>
          <w:trHeight w:val="435"/>
        </w:trPr>
        <w:tc>
          <w:tcPr>
            <w:tcW w:w="8321" w:type="dxa"/>
            <w:gridSpan w:val="3"/>
            <w:vAlign w:val="center"/>
          </w:tcPr>
          <w:p w14:paraId="3ABA0243" w14:textId="77777777" w:rsidR="003E0BAF" w:rsidRPr="002F2C3F" w:rsidRDefault="003E0BAF" w:rsidP="007F05B4">
            <w:pPr>
              <w:pStyle w:val="a0"/>
              <w:snapToGrid w:val="0"/>
              <w:ind w:leftChars="47" w:left="99" w:firstLine="240"/>
              <w:rPr>
                <w:rFonts w:eastAsia="ＭＳ ゴシック"/>
                <w:color w:val="000000" w:themeColor="text1"/>
                <w:sz w:val="24"/>
              </w:rPr>
            </w:pPr>
            <w:r w:rsidRPr="002F2C3F">
              <w:rPr>
                <w:rFonts w:eastAsia="ＭＳ ゴシック" w:hint="eastAsia"/>
                <w:color w:val="000000" w:themeColor="text1"/>
                <w:sz w:val="24"/>
              </w:rPr>
              <w:t>図面リスト</w:t>
            </w:r>
          </w:p>
        </w:tc>
      </w:tr>
      <w:tr w:rsidR="002F2C3F" w:rsidRPr="002F2C3F" w14:paraId="74C43055" w14:textId="77777777" w:rsidTr="007F05B4">
        <w:trPr>
          <w:cantSplit/>
          <w:trHeight w:val="795"/>
        </w:trPr>
        <w:tc>
          <w:tcPr>
            <w:tcW w:w="1413" w:type="dxa"/>
            <w:vAlign w:val="center"/>
          </w:tcPr>
          <w:p w14:paraId="4343F918" w14:textId="77777777" w:rsidR="007F05B4" w:rsidRPr="002F2C3F" w:rsidRDefault="007F05B4" w:rsidP="007F05B4">
            <w:pPr>
              <w:pStyle w:val="a0"/>
              <w:snapToGrid w:val="0"/>
              <w:ind w:leftChars="0" w:left="47" w:firstLine="210"/>
              <w:jc w:val="center"/>
              <w:rPr>
                <w:rFonts w:hAnsi="ＭＳ 明朝"/>
                <w:color w:val="000000" w:themeColor="text1"/>
              </w:rPr>
            </w:pPr>
            <w:r w:rsidRPr="002F2C3F">
              <w:rPr>
                <w:rFonts w:hAnsi="ＭＳ 明朝" w:hint="eastAsia"/>
                <w:color w:val="000000" w:themeColor="text1"/>
              </w:rPr>
              <w:t>様式番号</w:t>
            </w:r>
          </w:p>
        </w:tc>
        <w:tc>
          <w:tcPr>
            <w:tcW w:w="3827" w:type="dxa"/>
            <w:vAlign w:val="center"/>
          </w:tcPr>
          <w:p w14:paraId="21B7E144" w14:textId="77777777" w:rsidR="007F05B4" w:rsidRPr="002F2C3F" w:rsidRDefault="007F05B4" w:rsidP="007F05B4">
            <w:pPr>
              <w:pStyle w:val="a0"/>
              <w:snapToGrid w:val="0"/>
              <w:ind w:leftChars="0" w:left="47" w:firstLine="210"/>
              <w:jc w:val="center"/>
              <w:rPr>
                <w:rFonts w:hAnsi="ＭＳ 明朝"/>
                <w:color w:val="000000" w:themeColor="text1"/>
              </w:rPr>
            </w:pPr>
            <w:r w:rsidRPr="002F2C3F">
              <w:rPr>
                <w:rFonts w:hAnsi="ＭＳ 明朝" w:hint="eastAsia"/>
                <w:color w:val="000000" w:themeColor="text1"/>
              </w:rPr>
              <w:t>図面名称</w:t>
            </w:r>
          </w:p>
        </w:tc>
        <w:tc>
          <w:tcPr>
            <w:tcW w:w="3081" w:type="dxa"/>
            <w:vAlign w:val="center"/>
          </w:tcPr>
          <w:p w14:paraId="2649B57C" w14:textId="77777777" w:rsidR="007F05B4" w:rsidRPr="002F2C3F" w:rsidRDefault="007F05B4" w:rsidP="007F05B4">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縮尺</w:t>
            </w:r>
          </w:p>
        </w:tc>
      </w:tr>
      <w:tr w:rsidR="002F2C3F" w:rsidRPr="002F2C3F" w14:paraId="4168C83C" w14:textId="77777777" w:rsidTr="007F05B4">
        <w:trPr>
          <w:cantSplit/>
          <w:trHeight w:val="328"/>
        </w:trPr>
        <w:tc>
          <w:tcPr>
            <w:tcW w:w="1413" w:type="dxa"/>
            <w:vAlign w:val="center"/>
          </w:tcPr>
          <w:p w14:paraId="257F285D"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p>
        </w:tc>
        <w:tc>
          <w:tcPr>
            <w:tcW w:w="3827" w:type="dxa"/>
            <w:vAlign w:val="center"/>
          </w:tcPr>
          <w:p w14:paraId="1A3C3873"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コンセプト図</w:t>
            </w:r>
          </w:p>
        </w:tc>
        <w:tc>
          <w:tcPr>
            <w:tcW w:w="3081" w:type="dxa"/>
            <w:vAlign w:val="center"/>
          </w:tcPr>
          <w:p w14:paraId="134E6441"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1AEFACD9" w14:textId="77777777" w:rsidTr="007F05B4">
        <w:trPr>
          <w:cantSplit/>
          <w:trHeight w:val="278"/>
        </w:trPr>
        <w:tc>
          <w:tcPr>
            <w:tcW w:w="1413" w:type="dxa"/>
            <w:vAlign w:val="center"/>
          </w:tcPr>
          <w:p w14:paraId="6BD68F98"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43-2</w:t>
            </w:r>
          </w:p>
        </w:tc>
        <w:tc>
          <w:tcPr>
            <w:tcW w:w="3827" w:type="dxa"/>
            <w:vAlign w:val="center"/>
          </w:tcPr>
          <w:p w14:paraId="214FA658"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土地利用計画図</w:t>
            </w:r>
          </w:p>
        </w:tc>
        <w:tc>
          <w:tcPr>
            <w:tcW w:w="3081" w:type="dxa"/>
            <w:vAlign w:val="center"/>
          </w:tcPr>
          <w:p w14:paraId="07AD35A5"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0CDD164F" w14:textId="77777777" w:rsidTr="007F05B4">
        <w:trPr>
          <w:cantSplit/>
          <w:trHeight w:val="356"/>
        </w:trPr>
        <w:tc>
          <w:tcPr>
            <w:tcW w:w="1413" w:type="dxa"/>
            <w:vAlign w:val="center"/>
          </w:tcPr>
          <w:p w14:paraId="77C6B341"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43-3</w:t>
            </w:r>
          </w:p>
        </w:tc>
        <w:tc>
          <w:tcPr>
            <w:tcW w:w="3827" w:type="dxa"/>
            <w:vAlign w:val="center"/>
          </w:tcPr>
          <w:p w14:paraId="1CD7CE2F"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全体配置図</w:t>
            </w:r>
          </w:p>
        </w:tc>
        <w:tc>
          <w:tcPr>
            <w:tcW w:w="3081" w:type="dxa"/>
            <w:vAlign w:val="center"/>
          </w:tcPr>
          <w:p w14:paraId="1E0DA76F"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w:t>
            </w:r>
            <w:r w:rsidRPr="002F2C3F">
              <w:rPr>
                <w:rFonts w:hAnsi="ＭＳ 明朝" w:hint="eastAsia"/>
                <w:strike/>
                <w:color w:val="000000" w:themeColor="text1"/>
              </w:rPr>
              <w:t>１，０００</w:t>
            </w:r>
            <w:r w:rsidRPr="002F2C3F">
              <w:rPr>
                <w:rFonts w:hAnsi="ＭＳ 明朝" w:hint="eastAsia"/>
                <w:color w:val="000000" w:themeColor="text1"/>
              </w:rPr>
              <w:t>６００</w:t>
            </w:r>
          </w:p>
        </w:tc>
      </w:tr>
      <w:tr w:rsidR="002F2C3F" w:rsidRPr="002F2C3F" w14:paraId="3285E3F7" w14:textId="77777777" w:rsidTr="007F05B4">
        <w:trPr>
          <w:cantSplit/>
          <w:trHeight w:val="356"/>
        </w:trPr>
        <w:tc>
          <w:tcPr>
            <w:tcW w:w="1413" w:type="dxa"/>
            <w:vAlign w:val="center"/>
          </w:tcPr>
          <w:p w14:paraId="18AD8508"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43-4</w:t>
            </w:r>
          </w:p>
        </w:tc>
        <w:tc>
          <w:tcPr>
            <w:tcW w:w="3827" w:type="dxa"/>
            <w:vAlign w:val="center"/>
          </w:tcPr>
          <w:p w14:paraId="53D53D73"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重ね合わせ図</w:t>
            </w:r>
          </w:p>
        </w:tc>
        <w:tc>
          <w:tcPr>
            <w:tcW w:w="3081" w:type="dxa"/>
            <w:vAlign w:val="center"/>
          </w:tcPr>
          <w:p w14:paraId="36A351CD"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681FDD53" w14:textId="77777777" w:rsidTr="007F05B4">
        <w:trPr>
          <w:cantSplit/>
          <w:trHeight w:val="306"/>
        </w:trPr>
        <w:tc>
          <w:tcPr>
            <w:tcW w:w="1413" w:type="dxa"/>
            <w:vAlign w:val="center"/>
          </w:tcPr>
          <w:p w14:paraId="558740F0"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43-5</w:t>
            </w:r>
          </w:p>
        </w:tc>
        <w:tc>
          <w:tcPr>
            <w:tcW w:w="3827" w:type="dxa"/>
            <w:vAlign w:val="center"/>
          </w:tcPr>
          <w:p w14:paraId="40D31898"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断面図（敷地全体）</w:t>
            </w:r>
          </w:p>
        </w:tc>
        <w:tc>
          <w:tcPr>
            <w:tcW w:w="3081" w:type="dxa"/>
            <w:vAlign w:val="center"/>
          </w:tcPr>
          <w:p w14:paraId="7D635E26"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00B0D1F0" w14:textId="77777777" w:rsidTr="007F05B4">
        <w:trPr>
          <w:cantSplit/>
          <w:trHeight w:val="299"/>
        </w:trPr>
        <w:tc>
          <w:tcPr>
            <w:tcW w:w="1413" w:type="dxa"/>
            <w:vAlign w:val="center"/>
          </w:tcPr>
          <w:p w14:paraId="297AAD5E"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43-6</w:t>
            </w:r>
          </w:p>
        </w:tc>
        <w:tc>
          <w:tcPr>
            <w:tcW w:w="3827" w:type="dxa"/>
            <w:vAlign w:val="center"/>
          </w:tcPr>
          <w:p w14:paraId="6259BE6C"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立面図（敷地全体）</w:t>
            </w:r>
          </w:p>
        </w:tc>
        <w:tc>
          <w:tcPr>
            <w:tcW w:w="3081" w:type="dxa"/>
            <w:vAlign w:val="center"/>
          </w:tcPr>
          <w:p w14:paraId="27EB15D2"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78A19F5B" w14:textId="77777777" w:rsidTr="007F05B4">
        <w:trPr>
          <w:cantSplit/>
          <w:trHeight w:val="334"/>
        </w:trPr>
        <w:tc>
          <w:tcPr>
            <w:tcW w:w="1413" w:type="dxa"/>
            <w:vAlign w:val="center"/>
          </w:tcPr>
          <w:p w14:paraId="1A72A3F4"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43-7</w:t>
            </w:r>
          </w:p>
        </w:tc>
        <w:tc>
          <w:tcPr>
            <w:tcW w:w="3827" w:type="dxa"/>
            <w:vAlign w:val="center"/>
          </w:tcPr>
          <w:p w14:paraId="3B089139"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防災計画図</w:t>
            </w:r>
          </w:p>
        </w:tc>
        <w:tc>
          <w:tcPr>
            <w:tcW w:w="3081" w:type="dxa"/>
            <w:vAlign w:val="center"/>
          </w:tcPr>
          <w:p w14:paraId="52B804EB"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6219AF53" w14:textId="77777777" w:rsidTr="007F05B4">
        <w:trPr>
          <w:cantSplit/>
          <w:trHeight w:val="334"/>
        </w:trPr>
        <w:tc>
          <w:tcPr>
            <w:tcW w:w="1413" w:type="dxa"/>
            <w:vAlign w:val="center"/>
          </w:tcPr>
          <w:p w14:paraId="6B6B6D27" w14:textId="77777777" w:rsidR="00D56BBA" w:rsidRPr="002F2C3F" w:rsidDel="00E05035" w:rsidRDefault="00D56BBA" w:rsidP="00D56BBA">
            <w:pPr>
              <w:jc w:val="center"/>
              <w:rPr>
                <w:rFonts w:hAnsi="ＭＳ 明朝"/>
                <w:color w:val="000000" w:themeColor="text1"/>
                <w:kern w:val="0"/>
              </w:rPr>
            </w:pPr>
            <w:r w:rsidRPr="002F2C3F">
              <w:rPr>
                <w:rFonts w:hAnsi="ＭＳ 明朝"/>
                <w:color w:val="000000" w:themeColor="text1"/>
                <w:kern w:val="0"/>
              </w:rPr>
              <w:t>43-8</w:t>
            </w:r>
          </w:p>
        </w:tc>
        <w:tc>
          <w:tcPr>
            <w:tcW w:w="3827" w:type="dxa"/>
            <w:vAlign w:val="center"/>
          </w:tcPr>
          <w:p w14:paraId="13475E31"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排水系統図</w:t>
            </w:r>
          </w:p>
        </w:tc>
        <w:tc>
          <w:tcPr>
            <w:tcW w:w="3081" w:type="dxa"/>
            <w:vAlign w:val="center"/>
          </w:tcPr>
          <w:p w14:paraId="33F53C5E"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67EB65E3" w14:textId="77777777" w:rsidTr="007F05B4">
        <w:trPr>
          <w:cantSplit/>
          <w:trHeight w:val="256"/>
        </w:trPr>
        <w:tc>
          <w:tcPr>
            <w:tcW w:w="1413" w:type="dxa"/>
            <w:vAlign w:val="center"/>
          </w:tcPr>
          <w:p w14:paraId="0E67E071"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43-9</w:t>
            </w:r>
          </w:p>
        </w:tc>
        <w:tc>
          <w:tcPr>
            <w:tcW w:w="3827" w:type="dxa"/>
            <w:vAlign w:val="center"/>
          </w:tcPr>
          <w:p w14:paraId="421A07FF"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日影図</w:t>
            </w:r>
          </w:p>
        </w:tc>
        <w:tc>
          <w:tcPr>
            <w:tcW w:w="3081" w:type="dxa"/>
            <w:vAlign w:val="center"/>
          </w:tcPr>
          <w:p w14:paraId="7BB19D45"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4611631C" w14:textId="77777777" w:rsidTr="007F05B4">
        <w:trPr>
          <w:cantSplit/>
          <w:trHeight w:val="348"/>
        </w:trPr>
        <w:tc>
          <w:tcPr>
            <w:tcW w:w="1413" w:type="dxa"/>
            <w:vAlign w:val="center"/>
          </w:tcPr>
          <w:p w14:paraId="4CB09F30"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43-10</w:t>
            </w:r>
          </w:p>
        </w:tc>
        <w:tc>
          <w:tcPr>
            <w:tcW w:w="3827" w:type="dxa"/>
            <w:vAlign w:val="center"/>
          </w:tcPr>
          <w:p w14:paraId="2ED7D998"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工事計画図</w:t>
            </w:r>
          </w:p>
        </w:tc>
        <w:tc>
          <w:tcPr>
            <w:tcW w:w="3081" w:type="dxa"/>
            <w:vAlign w:val="center"/>
          </w:tcPr>
          <w:p w14:paraId="29C357F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6EA03480" w14:textId="77777777" w:rsidTr="007F05B4">
        <w:trPr>
          <w:cantSplit/>
          <w:trHeight w:val="299"/>
        </w:trPr>
        <w:tc>
          <w:tcPr>
            <w:tcW w:w="1413" w:type="dxa"/>
            <w:vAlign w:val="center"/>
          </w:tcPr>
          <w:p w14:paraId="2414099B"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43-11</w:t>
            </w:r>
          </w:p>
        </w:tc>
        <w:tc>
          <w:tcPr>
            <w:tcW w:w="3827" w:type="dxa"/>
            <w:vAlign w:val="center"/>
          </w:tcPr>
          <w:p w14:paraId="2FC15062"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外観透視図（鳥瞰）</w:t>
            </w:r>
          </w:p>
        </w:tc>
        <w:tc>
          <w:tcPr>
            <w:tcW w:w="3081" w:type="dxa"/>
            <w:vAlign w:val="center"/>
          </w:tcPr>
          <w:p w14:paraId="2635879C"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34AC34C7" w14:textId="77777777" w:rsidTr="007F05B4">
        <w:trPr>
          <w:cantSplit/>
          <w:trHeight w:val="376"/>
        </w:trPr>
        <w:tc>
          <w:tcPr>
            <w:tcW w:w="1413" w:type="dxa"/>
            <w:vAlign w:val="center"/>
          </w:tcPr>
          <w:p w14:paraId="130B019F"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43-12</w:t>
            </w:r>
          </w:p>
        </w:tc>
        <w:tc>
          <w:tcPr>
            <w:tcW w:w="3827" w:type="dxa"/>
            <w:vAlign w:val="center"/>
          </w:tcPr>
          <w:p w14:paraId="2849F2A0"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外観透視図（目線）</w:t>
            </w:r>
          </w:p>
        </w:tc>
        <w:tc>
          <w:tcPr>
            <w:tcW w:w="3081" w:type="dxa"/>
            <w:vAlign w:val="center"/>
          </w:tcPr>
          <w:p w14:paraId="37EDB101"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23BCFFDC" w14:textId="77777777" w:rsidTr="007F05B4">
        <w:trPr>
          <w:cantSplit/>
          <w:trHeight w:val="326"/>
        </w:trPr>
        <w:tc>
          <w:tcPr>
            <w:tcW w:w="1413" w:type="dxa"/>
            <w:vAlign w:val="center"/>
          </w:tcPr>
          <w:p w14:paraId="4D717FB9" w14:textId="77777777" w:rsidR="00E36D68" w:rsidRPr="002F2C3F" w:rsidRDefault="00E36D68" w:rsidP="00D56BBA">
            <w:pPr>
              <w:jc w:val="center"/>
              <w:rPr>
                <w:rFonts w:hAnsi="ＭＳ 明朝"/>
                <w:color w:val="000000" w:themeColor="text1"/>
                <w:kern w:val="0"/>
              </w:rPr>
            </w:pPr>
            <w:r w:rsidRPr="002F2C3F">
              <w:rPr>
                <w:rFonts w:hAnsi="ＭＳ 明朝" w:hint="eastAsia"/>
                <w:color w:val="000000" w:themeColor="text1"/>
                <w:kern w:val="0"/>
              </w:rPr>
              <w:t>43-13</w:t>
            </w:r>
          </w:p>
        </w:tc>
        <w:tc>
          <w:tcPr>
            <w:tcW w:w="3827" w:type="dxa"/>
            <w:vAlign w:val="center"/>
          </w:tcPr>
          <w:p w14:paraId="163DB659" w14:textId="77777777" w:rsidR="00E36D68" w:rsidRPr="002F2C3F" w:rsidRDefault="00E36D68"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外観透視図</w:t>
            </w:r>
            <w:r w:rsidR="00E7290C" w:rsidRPr="002F2C3F">
              <w:rPr>
                <w:rFonts w:hAnsi="ＭＳ 明朝" w:hint="eastAsia"/>
                <w:color w:val="000000" w:themeColor="text1"/>
              </w:rPr>
              <w:t>（動線計画）</w:t>
            </w:r>
          </w:p>
        </w:tc>
        <w:tc>
          <w:tcPr>
            <w:tcW w:w="3081" w:type="dxa"/>
            <w:vAlign w:val="center"/>
          </w:tcPr>
          <w:p w14:paraId="58893B83" w14:textId="77777777" w:rsidR="00E36D68" w:rsidRPr="002F2C3F" w:rsidRDefault="00E7290C"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0C52900A" w14:textId="77777777" w:rsidTr="007F05B4">
        <w:trPr>
          <w:cantSplit/>
          <w:trHeight w:val="326"/>
        </w:trPr>
        <w:tc>
          <w:tcPr>
            <w:tcW w:w="1413" w:type="dxa"/>
            <w:vAlign w:val="center"/>
          </w:tcPr>
          <w:p w14:paraId="24B06AA6"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w:t>
            </w:r>
            <w:r w:rsidR="00E7290C" w:rsidRPr="002F2C3F">
              <w:rPr>
                <w:rFonts w:hAnsi="ＭＳ 明朝" w:hint="eastAsia"/>
                <w:color w:val="000000" w:themeColor="text1"/>
                <w:kern w:val="0"/>
              </w:rPr>
              <w:t>14</w:t>
            </w:r>
          </w:p>
        </w:tc>
        <w:tc>
          <w:tcPr>
            <w:tcW w:w="3827" w:type="dxa"/>
            <w:vAlign w:val="center"/>
          </w:tcPr>
          <w:p w14:paraId="1EF81FF9"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建替住宅基準階平面図</w:t>
            </w:r>
          </w:p>
        </w:tc>
        <w:tc>
          <w:tcPr>
            <w:tcW w:w="3081" w:type="dxa"/>
            <w:vAlign w:val="center"/>
          </w:tcPr>
          <w:p w14:paraId="2FEF59BE"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57ADBDC8" w14:textId="77777777" w:rsidTr="007F05B4">
        <w:trPr>
          <w:cantSplit/>
          <w:trHeight w:val="198"/>
        </w:trPr>
        <w:tc>
          <w:tcPr>
            <w:tcW w:w="1413" w:type="dxa"/>
            <w:vAlign w:val="center"/>
          </w:tcPr>
          <w:p w14:paraId="566C8415"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5</w:t>
            </w:r>
          </w:p>
        </w:tc>
        <w:tc>
          <w:tcPr>
            <w:tcW w:w="3827" w:type="dxa"/>
            <w:vAlign w:val="center"/>
          </w:tcPr>
          <w:p w14:paraId="1C13F92A"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建替住宅断面図</w:t>
            </w:r>
          </w:p>
        </w:tc>
        <w:tc>
          <w:tcPr>
            <w:tcW w:w="3081" w:type="dxa"/>
            <w:vAlign w:val="center"/>
          </w:tcPr>
          <w:p w14:paraId="454A8A7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47185ADA" w14:textId="77777777" w:rsidTr="007F05B4">
        <w:trPr>
          <w:cantSplit/>
          <w:trHeight w:val="289"/>
        </w:trPr>
        <w:tc>
          <w:tcPr>
            <w:tcW w:w="1413" w:type="dxa"/>
            <w:vAlign w:val="center"/>
          </w:tcPr>
          <w:p w14:paraId="3F568C5B"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6</w:t>
            </w:r>
          </w:p>
        </w:tc>
        <w:tc>
          <w:tcPr>
            <w:tcW w:w="3827" w:type="dxa"/>
            <w:vAlign w:val="center"/>
          </w:tcPr>
          <w:p w14:paraId="76534BB5"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建替住宅立面図</w:t>
            </w:r>
          </w:p>
        </w:tc>
        <w:tc>
          <w:tcPr>
            <w:tcW w:w="3081" w:type="dxa"/>
            <w:vAlign w:val="center"/>
          </w:tcPr>
          <w:p w14:paraId="748C57FC"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5BF97A76" w14:textId="77777777" w:rsidTr="007F05B4">
        <w:trPr>
          <w:cantSplit/>
          <w:trHeight w:val="60"/>
        </w:trPr>
        <w:tc>
          <w:tcPr>
            <w:tcW w:w="1413" w:type="dxa"/>
            <w:vAlign w:val="center"/>
          </w:tcPr>
          <w:p w14:paraId="0C62443A"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7</w:t>
            </w:r>
          </w:p>
        </w:tc>
        <w:tc>
          <w:tcPr>
            <w:tcW w:w="3827" w:type="dxa"/>
            <w:vAlign w:val="center"/>
          </w:tcPr>
          <w:p w14:paraId="30E00F2E"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建替住宅住戸タイプ配置図</w:t>
            </w:r>
          </w:p>
        </w:tc>
        <w:tc>
          <w:tcPr>
            <w:tcW w:w="3081" w:type="dxa"/>
            <w:vAlign w:val="center"/>
          </w:tcPr>
          <w:p w14:paraId="1EB334B3"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3D415AB0" w14:textId="77777777" w:rsidTr="007F05B4">
        <w:trPr>
          <w:cantSplit/>
          <w:trHeight w:val="60"/>
        </w:trPr>
        <w:tc>
          <w:tcPr>
            <w:tcW w:w="1413" w:type="dxa"/>
            <w:vAlign w:val="center"/>
          </w:tcPr>
          <w:p w14:paraId="0CDBECFE"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8</w:t>
            </w:r>
          </w:p>
        </w:tc>
        <w:tc>
          <w:tcPr>
            <w:tcW w:w="3827" w:type="dxa"/>
            <w:vAlign w:val="center"/>
          </w:tcPr>
          <w:p w14:paraId="6C1F83DE"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建替住宅仕上表</w:t>
            </w:r>
          </w:p>
        </w:tc>
        <w:tc>
          <w:tcPr>
            <w:tcW w:w="3081" w:type="dxa"/>
            <w:vAlign w:val="center"/>
          </w:tcPr>
          <w:p w14:paraId="1012D35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2988A1DD" w14:textId="77777777" w:rsidTr="007F05B4">
        <w:trPr>
          <w:cantSplit/>
          <w:trHeight w:val="60"/>
        </w:trPr>
        <w:tc>
          <w:tcPr>
            <w:tcW w:w="1413" w:type="dxa"/>
            <w:vAlign w:val="center"/>
          </w:tcPr>
          <w:p w14:paraId="0F40D560"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9</w:t>
            </w:r>
          </w:p>
        </w:tc>
        <w:tc>
          <w:tcPr>
            <w:tcW w:w="3827" w:type="dxa"/>
            <w:vAlign w:val="center"/>
          </w:tcPr>
          <w:p w14:paraId="454689A2"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民間施設等各階平面図</w:t>
            </w:r>
          </w:p>
        </w:tc>
        <w:tc>
          <w:tcPr>
            <w:tcW w:w="3081" w:type="dxa"/>
            <w:tcBorders>
              <w:right w:val="single" w:sz="2" w:space="0" w:color="auto"/>
            </w:tcBorders>
            <w:vAlign w:val="center"/>
          </w:tcPr>
          <w:p w14:paraId="3E1AE9D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3A39D598" w14:textId="77777777" w:rsidTr="007F05B4">
        <w:trPr>
          <w:cantSplit/>
          <w:trHeight w:val="115"/>
        </w:trPr>
        <w:tc>
          <w:tcPr>
            <w:tcW w:w="1413" w:type="dxa"/>
            <w:vAlign w:val="center"/>
          </w:tcPr>
          <w:p w14:paraId="79B651D4"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w:t>
            </w:r>
            <w:r w:rsidR="00E7290C" w:rsidRPr="002F2C3F">
              <w:rPr>
                <w:rFonts w:hAnsi="ＭＳ 明朝" w:hint="eastAsia"/>
                <w:color w:val="000000" w:themeColor="text1"/>
                <w:kern w:val="0"/>
              </w:rPr>
              <w:t>20</w:t>
            </w:r>
          </w:p>
        </w:tc>
        <w:tc>
          <w:tcPr>
            <w:tcW w:w="3827" w:type="dxa"/>
            <w:vAlign w:val="center"/>
          </w:tcPr>
          <w:p w14:paraId="626E3B35"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民間施設等断面図</w:t>
            </w:r>
          </w:p>
        </w:tc>
        <w:tc>
          <w:tcPr>
            <w:tcW w:w="3081" w:type="dxa"/>
            <w:tcBorders>
              <w:right w:val="single" w:sz="2" w:space="0" w:color="auto"/>
            </w:tcBorders>
            <w:vAlign w:val="center"/>
          </w:tcPr>
          <w:p w14:paraId="39E25092"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029BC529" w14:textId="77777777" w:rsidTr="007F05B4">
        <w:trPr>
          <w:cantSplit/>
          <w:trHeight w:val="220"/>
        </w:trPr>
        <w:tc>
          <w:tcPr>
            <w:tcW w:w="1413" w:type="dxa"/>
            <w:vAlign w:val="center"/>
          </w:tcPr>
          <w:p w14:paraId="57C3F8EA"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w:t>
            </w:r>
            <w:r w:rsidRPr="002F2C3F">
              <w:rPr>
                <w:rFonts w:hAnsi="ＭＳ 明朝" w:hint="eastAsia"/>
                <w:color w:val="000000" w:themeColor="text1"/>
                <w:kern w:val="0"/>
              </w:rPr>
              <w:t>3</w:t>
            </w:r>
            <w:r w:rsidRPr="002F2C3F">
              <w:rPr>
                <w:rFonts w:hAnsi="ＭＳ 明朝"/>
                <w:color w:val="000000" w:themeColor="text1"/>
                <w:kern w:val="0"/>
              </w:rPr>
              <w:t>-2</w:t>
            </w:r>
            <w:r w:rsidR="00113B84" w:rsidRPr="002F2C3F">
              <w:rPr>
                <w:rFonts w:hAnsi="ＭＳ 明朝" w:hint="eastAsia"/>
                <w:color w:val="000000" w:themeColor="text1"/>
                <w:kern w:val="0"/>
              </w:rPr>
              <w:t>1</w:t>
            </w:r>
          </w:p>
        </w:tc>
        <w:tc>
          <w:tcPr>
            <w:tcW w:w="3827" w:type="dxa"/>
            <w:vAlign w:val="center"/>
          </w:tcPr>
          <w:p w14:paraId="14311AE7"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民間施設等立面図</w:t>
            </w:r>
          </w:p>
        </w:tc>
        <w:tc>
          <w:tcPr>
            <w:tcW w:w="3081" w:type="dxa"/>
            <w:tcBorders>
              <w:right w:val="single" w:sz="2" w:space="0" w:color="auto"/>
            </w:tcBorders>
            <w:vAlign w:val="center"/>
          </w:tcPr>
          <w:p w14:paraId="3AE1C6FE"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bl>
    <w:p w14:paraId="2CE762EE" w14:textId="77777777" w:rsidR="007E67A2" w:rsidRPr="002F2C3F" w:rsidRDefault="007E67A2">
      <w:pPr>
        <w:jc w:val="left"/>
        <w:rPr>
          <w:rFonts w:eastAsia="ＭＳ ゴシック"/>
          <w:color w:val="000000" w:themeColor="text1"/>
        </w:rPr>
      </w:pPr>
    </w:p>
    <w:p w14:paraId="43CAFE4F" w14:textId="77777777" w:rsidR="007E67A2" w:rsidRPr="002F2C3F" w:rsidRDefault="007E67A2">
      <w:pPr>
        <w:jc w:val="left"/>
        <w:rPr>
          <w:rFonts w:eastAsia="ＭＳ ゴシック"/>
          <w:color w:val="000000" w:themeColor="text1"/>
        </w:rPr>
      </w:pPr>
    </w:p>
    <w:p w14:paraId="5D8AEFDE" w14:textId="77777777" w:rsidR="007E67A2" w:rsidRPr="002F2C3F" w:rsidRDefault="007E67A2">
      <w:pPr>
        <w:rPr>
          <w:color w:val="000000" w:themeColor="text1"/>
          <w:szCs w:val="52"/>
        </w:rPr>
      </w:pPr>
    </w:p>
    <w:p w14:paraId="36210951" w14:textId="77777777" w:rsidR="007E67A2" w:rsidRPr="002F2C3F" w:rsidRDefault="007E67A2">
      <w:pPr>
        <w:pStyle w:val="a0"/>
        <w:ind w:leftChars="0" w:left="0" w:firstLineChars="0" w:firstLine="0"/>
        <w:rPr>
          <w:color w:val="000000" w:themeColor="text1"/>
        </w:rPr>
      </w:pPr>
    </w:p>
    <w:p w14:paraId="2C6F30F5" w14:textId="77777777" w:rsidR="00185CC0" w:rsidRPr="002F2C3F" w:rsidRDefault="00185CC0">
      <w:pPr>
        <w:pStyle w:val="a0"/>
        <w:ind w:leftChars="0" w:left="0" w:firstLineChars="0" w:firstLine="0"/>
        <w:rPr>
          <w:color w:val="000000" w:themeColor="text1"/>
        </w:rPr>
      </w:pPr>
    </w:p>
    <w:p w14:paraId="40B5FA40" w14:textId="77777777" w:rsidR="00185CC0" w:rsidRPr="002F2C3F" w:rsidRDefault="00185CC0">
      <w:pPr>
        <w:pStyle w:val="a0"/>
        <w:ind w:leftChars="0" w:left="0" w:firstLineChars="0" w:firstLine="0"/>
        <w:rPr>
          <w:color w:val="000000" w:themeColor="text1"/>
        </w:rPr>
      </w:pPr>
    </w:p>
    <w:p w14:paraId="204E3B86" w14:textId="77777777" w:rsidR="00185CC0" w:rsidRPr="002F2C3F" w:rsidRDefault="00185CC0">
      <w:pPr>
        <w:pStyle w:val="a0"/>
        <w:ind w:leftChars="0" w:left="0" w:firstLineChars="0" w:firstLine="0"/>
        <w:rPr>
          <w:color w:val="000000" w:themeColor="text1"/>
        </w:rPr>
      </w:pPr>
    </w:p>
    <w:p w14:paraId="744E4816" w14:textId="77777777" w:rsidR="00185CC0" w:rsidRPr="002F2C3F" w:rsidRDefault="00185CC0">
      <w:pPr>
        <w:pStyle w:val="a0"/>
        <w:ind w:leftChars="0" w:left="0" w:firstLineChars="0" w:firstLine="0"/>
        <w:rPr>
          <w:color w:val="000000" w:themeColor="text1"/>
        </w:rPr>
      </w:pPr>
    </w:p>
    <w:p w14:paraId="7A306DF9" w14:textId="77777777" w:rsidR="00185CC0" w:rsidRPr="002F2C3F" w:rsidRDefault="00185CC0">
      <w:pPr>
        <w:pStyle w:val="a0"/>
        <w:ind w:leftChars="0" w:left="0" w:firstLineChars="0" w:firstLine="0"/>
        <w:rPr>
          <w:color w:val="000000" w:themeColor="text1"/>
        </w:rPr>
      </w:pPr>
    </w:p>
    <w:p w14:paraId="2EF7DE92" w14:textId="69915EEF" w:rsidR="00185CC0" w:rsidRPr="002F2C3F" w:rsidRDefault="005C5811" w:rsidP="005C5811">
      <w:pPr>
        <w:pStyle w:val="a0"/>
        <w:tabs>
          <w:tab w:val="left" w:pos="9450"/>
        </w:tabs>
        <w:ind w:leftChars="0" w:left="0" w:firstLineChars="0" w:firstLine="0"/>
        <w:rPr>
          <w:color w:val="000000" w:themeColor="text1"/>
        </w:rPr>
      </w:pPr>
      <w:r>
        <w:rPr>
          <w:color w:val="000000" w:themeColor="text1"/>
        </w:rPr>
        <w:tab/>
      </w:r>
    </w:p>
    <w:p w14:paraId="76225D47" w14:textId="77777777" w:rsidR="00185CC0" w:rsidRPr="002F2C3F" w:rsidRDefault="00185CC0">
      <w:pPr>
        <w:pStyle w:val="a0"/>
        <w:ind w:leftChars="0" w:left="0" w:firstLineChars="0" w:firstLine="0"/>
        <w:rPr>
          <w:color w:val="000000" w:themeColor="text1"/>
        </w:rPr>
      </w:pPr>
    </w:p>
    <w:p w14:paraId="1F616F9F" w14:textId="77777777" w:rsidR="00185CC0" w:rsidRPr="002F2C3F" w:rsidRDefault="00185CC0">
      <w:pPr>
        <w:pStyle w:val="a0"/>
        <w:ind w:leftChars="0" w:left="0" w:firstLineChars="0" w:firstLine="0"/>
        <w:rPr>
          <w:color w:val="000000" w:themeColor="text1"/>
        </w:rPr>
      </w:pPr>
    </w:p>
    <w:p w14:paraId="7803DFEE" w14:textId="77777777" w:rsidR="00185CC0" w:rsidRPr="002F2C3F" w:rsidRDefault="00185CC0">
      <w:pPr>
        <w:pStyle w:val="a0"/>
        <w:ind w:leftChars="0" w:left="0" w:firstLineChars="0" w:firstLine="0"/>
        <w:rPr>
          <w:color w:val="000000" w:themeColor="text1"/>
        </w:rPr>
      </w:pPr>
    </w:p>
    <w:p w14:paraId="47B29E01" w14:textId="77777777" w:rsidR="00185CC0" w:rsidRPr="002F2C3F" w:rsidRDefault="00185CC0">
      <w:pPr>
        <w:pStyle w:val="a0"/>
        <w:ind w:leftChars="0" w:left="0" w:firstLineChars="0" w:firstLine="0"/>
        <w:rPr>
          <w:color w:val="000000" w:themeColor="text1"/>
        </w:rPr>
      </w:pPr>
    </w:p>
    <w:p w14:paraId="2A645F9C" w14:textId="77777777" w:rsidR="00185CC0" w:rsidRPr="002F2C3F" w:rsidRDefault="00185CC0">
      <w:pPr>
        <w:pStyle w:val="a0"/>
        <w:ind w:leftChars="0" w:left="0" w:firstLineChars="0" w:firstLine="0"/>
        <w:rPr>
          <w:color w:val="000000" w:themeColor="text1"/>
        </w:rPr>
      </w:pPr>
    </w:p>
    <w:p w14:paraId="67B4B5F1" w14:textId="77777777" w:rsidR="00185CC0" w:rsidRPr="002F2C3F" w:rsidRDefault="00185CC0">
      <w:pPr>
        <w:pStyle w:val="a0"/>
        <w:ind w:leftChars="0" w:left="0" w:firstLineChars="0" w:firstLine="0"/>
        <w:rPr>
          <w:color w:val="000000" w:themeColor="text1"/>
        </w:rPr>
      </w:pPr>
    </w:p>
    <w:p w14:paraId="1AB4C954" w14:textId="77777777" w:rsidR="00185CC0" w:rsidRPr="002F2C3F" w:rsidRDefault="00185CC0">
      <w:pPr>
        <w:pStyle w:val="a0"/>
        <w:ind w:leftChars="0" w:left="0" w:firstLineChars="0" w:firstLine="0"/>
        <w:rPr>
          <w:color w:val="000000" w:themeColor="text1"/>
        </w:rPr>
      </w:pPr>
    </w:p>
    <w:p w14:paraId="249C48C6" w14:textId="77777777" w:rsidR="00185CC0" w:rsidRPr="002F2C3F" w:rsidRDefault="00185CC0">
      <w:pPr>
        <w:pStyle w:val="a0"/>
        <w:ind w:leftChars="0" w:left="0" w:firstLineChars="0" w:firstLine="0"/>
        <w:rPr>
          <w:color w:val="000000" w:themeColor="text1"/>
        </w:rPr>
      </w:pPr>
    </w:p>
    <w:p w14:paraId="1AA0A2AF" w14:textId="77777777" w:rsidR="00185CC0" w:rsidRPr="002F2C3F" w:rsidRDefault="00185CC0">
      <w:pPr>
        <w:pStyle w:val="a0"/>
        <w:ind w:leftChars="0" w:left="0" w:firstLineChars="0" w:firstLine="0"/>
        <w:rPr>
          <w:color w:val="000000" w:themeColor="text1"/>
        </w:rPr>
      </w:pPr>
    </w:p>
    <w:p w14:paraId="1F8DC361" w14:textId="77777777" w:rsidR="00185CC0" w:rsidRPr="002F2C3F" w:rsidRDefault="00185CC0">
      <w:pPr>
        <w:pStyle w:val="a0"/>
        <w:ind w:leftChars="0" w:left="0" w:firstLineChars="0" w:firstLine="0"/>
        <w:rPr>
          <w:color w:val="000000" w:themeColor="text1"/>
        </w:rPr>
      </w:pPr>
    </w:p>
    <w:p w14:paraId="1C8D35BC" w14:textId="77777777" w:rsidR="00185CC0" w:rsidRPr="002F2C3F" w:rsidRDefault="00185CC0">
      <w:pPr>
        <w:pStyle w:val="a0"/>
        <w:ind w:leftChars="0" w:left="0" w:firstLineChars="0" w:firstLine="0"/>
        <w:rPr>
          <w:color w:val="000000" w:themeColor="text1"/>
        </w:rPr>
      </w:pPr>
    </w:p>
    <w:p w14:paraId="70532A70" w14:textId="77777777" w:rsidR="00185CC0" w:rsidRPr="002F2C3F" w:rsidRDefault="00185CC0">
      <w:pPr>
        <w:pStyle w:val="a0"/>
        <w:ind w:leftChars="0" w:left="0" w:firstLineChars="0" w:firstLine="0"/>
        <w:rPr>
          <w:color w:val="000000" w:themeColor="text1"/>
        </w:rPr>
      </w:pPr>
    </w:p>
    <w:p w14:paraId="418FECEB" w14:textId="77777777" w:rsidR="00185CC0" w:rsidRPr="002F2C3F" w:rsidRDefault="00185CC0">
      <w:pPr>
        <w:pStyle w:val="a0"/>
        <w:ind w:leftChars="0" w:left="0" w:firstLineChars="0" w:firstLine="0"/>
        <w:rPr>
          <w:color w:val="000000" w:themeColor="text1"/>
        </w:rPr>
      </w:pPr>
    </w:p>
    <w:p w14:paraId="4980D24E" w14:textId="77777777" w:rsidR="00185CC0" w:rsidRPr="002F2C3F" w:rsidRDefault="00185CC0">
      <w:pPr>
        <w:pStyle w:val="a0"/>
        <w:ind w:leftChars="0" w:left="0" w:firstLineChars="0" w:firstLine="0"/>
        <w:rPr>
          <w:color w:val="000000" w:themeColor="text1"/>
        </w:rPr>
      </w:pPr>
    </w:p>
    <w:p w14:paraId="6E10D97E" w14:textId="77777777" w:rsidR="00185CC0" w:rsidRPr="002F2C3F" w:rsidRDefault="00185CC0">
      <w:pPr>
        <w:pStyle w:val="a0"/>
        <w:ind w:leftChars="0" w:left="0" w:firstLineChars="0" w:firstLine="0"/>
        <w:rPr>
          <w:color w:val="000000" w:themeColor="text1"/>
        </w:rPr>
      </w:pPr>
    </w:p>
    <w:sectPr w:rsidR="00185CC0" w:rsidRPr="002F2C3F" w:rsidSect="001E6447">
      <w:headerReference w:type="default" r:id="rId16"/>
      <w:footerReference w:type="default" r:id="rId17"/>
      <w:pgSz w:w="23814" w:h="16840" w:orient="landscape" w:code="8"/>
      <w:pgMar w:top="1116" w:right="1128" w:bottom="998" w:left="910" w:header="907" w:footer="57"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7AB9" w14:textId="77777777" w:rsidR="00770F8C" w:rsidRDefault="00770F8C">
      <w:r>
        <w:separator/>
      </w:r>
    </w:p>
  </w:endnote>
  <w:endnote w:type="continuationSeparator" w:id="0">
    <w:p w14:paraId="43992945" w14:textId="77777777" w:rsidR="00770F8C" w:rsidRDefault="0077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h.....">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900B" w14:textId="55DAE4BB" w:rsidR="00770F8C" w:rsidRDefault="00770F8C">
    <w:pPr>
      <w:jc w:val="center"/>
    </w:pPr>
    <w:r>
      <w:rPr>
        <w:rStyle w:val="af8"/>
      </w:rPr>
      <w:fldChar w:fldCharType="begin"/>
    </w:r>
    <w:r>
      <w:rPr>
        <w:rStyle w:val="af8"/>
      </w:rPr>
      <w:instrText xml:space="preserve"> PAGE </w:instrText>
    </w:r>
    <w:r>
      <w:rPr>
        <w:rStyle w:val="af8"/>
      </w:rPr>
      <w:fldChar w:fldCharType="separate"/>
    </w:r>
    <w:r w:rsidR="00634515">
      <w:rPr>
        <w:rStyle w:val="af8"/>
        <w:noProof/>
      </w:rPr>
      <w:t>3</w:t>
    </w:r>
    <w:r>
      <w:rPr>
        <w:rStyle w:val="a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26C2" w14:textId="2292608D"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34515">
      <w:rPr>
        <w:noProof/>
        <w:kern w:val="0"/>
      </w:rPr>
      <w:t>49</w:t>
    </w:r>
    <w:r>
      <w:rPr>
        <w:kern w:val="0"/>
      </w:rPr>
      <w:fldChar w:fldCharType="end"/>
    </w:r>
    <w:r>
      <w:rPr>
        <w:kern w:val="0"/>
      </w:rPr>
      <w:t xml:space="preserve"> -</w:t>
    </w:r>
  </w:p>
  <w:tbl>
    <w:tblPr>
      <w:tblW w:w="0" w:type="auto"/>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tblGrid>
    <w:tr w:rsidR="00770F8C" w14:paraId="756B589D" w14:textId="77777777">
      <w:tc>
        <w:tcPr>
          <w:tcW w:w="2400" w:type="dxa"/>
        </w:tcPr>
        <w:p w14:paraId="2D88D54B" w14:textId="77777777" w:rsidR="00770F8C" w:rsidRDefault="00770F8C" w:rsidP="003D521A">
          <w:pPr>
            <w:spacing w:beforeLines="50" w:before="120" w:afterLines="50" w:after="120"/>
          </w:pPr>
          <w:r>
            <w:rPr>
              <w:rFonts w:hint="eastAsia"/>
            </w:rPr>
            <w:t>提案受付番号：</w:t>
          </w:r>
        </w:p>
      </w:tc>
    </w:tr>
  </w:tbl>
  <w:p w14:paraId="32336BFB" w14:textId="77777777" w:rsidR="00770F8C" w:rsidRDefault="00770F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EE9C" w14:textId="0FC790CA"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34515">
      <w:rPr>
        <w:noProof/>
        <w:kern w:val="0"/>
      </w:rPr>
      <w:t>64</w:t>
    </w:r>
    <w:r>
      <w:rPr>
        <w:kern w:val="0"/>
      </w:rPr>
      <w:fldChar w:fldCharType="end"/>
    </w:r>
    <w:r>
      <w:rPr>
        <w:kern w:val="0"/>
      </w:rPr>
      <w:t xml:space="preserve"> -</w:t>
    </w:r>
  </w:p>
  <w:tbl>
    <w:tblPr>
      <w:tblW w:w="0" w:type="auto"/>
      <w:tblInd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tblGrid>
    <w:tr w:rsidR="00770F8C" w14:paraId="71D6E4D0" w14:textId="77777777">
      <w:tc>
        <w:tcPr>
          <w:tcW w:w="2735" w:type="dxa"/>
        </w:tcPr>
        <w:p w14:paraId="54CDAF9C" w14:textId="77777777" w:rsidR="00770F8C" w:rsidRDefault="00770F8C" w:rsidP="003D521A">
          <w:pPr>
            <w:spacing w:beforeLines="50" w:before="120" w:afterLines="50" w:after="120"/>
          </w:pPr>
          <w:r>
            <w:rPr>
              <w:rFonts w:hint="eastAsia"/>
            </w:rPr>
            <w:t>提案受付番号：</w:t>
          </w:r>
        </w:p>
      </w:tc>
    </w:tr>
  </w:tbl>
  <w:p w14:paraId="5C14E40A" w14:textId="77777777" w:rsidR="00770F8C" w:rsidRDefault="00770F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CC25" w14:textId="7893DB0C"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34515">
      <w:rPr>
        <w:noProof/>
        <w:kern w:val="0"/>
      </w:rPr>
      <w:t>65</w:t>
    </w:r>
    <w:r>
      <w:rPr>
        <w:kern w:val="0"/>
      </w:rPr>
      <w:fldChar w:fldCharType="end"/>
    </w:r>
    <w:r>
      <w:rPr>
        <w:kern w:val="0"/>
      </w:rPr>
      <w:t xml:space="preserve"> -</w:t>
    </w:r>
  </w:p>
  <w:tbl>
    <w:tblPr>
      <w:tblW w:w="0" w:type="auto"/>
      <w:tblInd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tblGrid>
    <w:tr w:rsidR="00770F8C" w14:paraId="4AFC8A6B" w14:textId="77777777">
      <w:tc>
        <w:tcPr>
          <w:tcW w:w="1843" w:type="dxa"/>
        </w:tcPr>
        <w:p w14:paraId="27037718" w14:textId="77777777" w:rsidR="00770F8C" w:rsidRDefault="00770F8C" w:rsidP="003D521A">
          <w:pPr>
            <w:spacing w:beforeLines="50" w:before="120" w:afterLines="50" w:after="120"/>
          </w:pPr>
          <w:r>
            <w:rPr>
              <w:rFonts w:hint="eastAsia"/>
            </w:rPr>
            <w:t>提案受付番号：</w:t>
          </w:r>
        </w:p>
      </w:tc>
    </w:tr>
  </w:tbl>
  <w:p w14:paraId="5556F546" w14:textId="77777777" w:rsidR="00770F8C" w:rsidRDefault="00770F8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BE34" w14:textId="221D08B4"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34515">
      <w:rPr>
        <w:noProof/>
        <w:kern w:val="0"/>
      </w:rPr>
      <w:t>67</w:t>
    </w:r>
    <w:r>
      <w:rPr>
        <w:kern w:val="0"/>
      </w:rPr>
      <w:fldChar w:fldCharType="end"/>
    </w:r>
    <w:r>
      <w:rPr>
        <w:kern w:val="0"/>
      </w:rPr>
      <w:t xml:space="preserve"> -</w:t>
    </w:r>
  </w:p>
  <w:tbl>
    <w:tblPr>
      <w:tblW w:w="0" w:type="auto"/>
      <w:tblInd w:w="2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tblGrid>
    <w:tr w:rsidR="00770F8C" w14:paraId="18464068" w14:textId="77777777">
      <w:tc>
        <w:tcPr>
          <w:tcW w:w="1843" w:type="dxa"/>
        </w:tcPr>
        <w:p w14:paraId="4EEA9440" w14:textId="77777777" w:rsidR="00770F8C" w:rsidRDefault="00770F8C" w:rsidP="003D521A">
          <w:pPr>
            <w:spacing w:beforeLines="50" w:before="120" w:afterLines="50" w:after="120"/>
          </w:pPr>
          <w:r>
            <w:rPr>
              <w:rFonts w:hint="eastAsia"/>
            </w:rPr>
            <w:t>提案受付番号：</w:t>
          </w:r>
        </w:p>
      </w:tc>
    </w:tr>
  </w:tbl>
  <w:p w14:paraId="5A21917F" w14:textId="77777777" w:rsidR="00770F8C" w:rsidRDefault="00770F8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5455" w14:textId="798F6395"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34515">
      <w:rPr>
        <w:noProof/>
        <w:kern w:val="0"/>
      </w:rPr>
      <w:t>69</w:t>
    </w:r>
    <w:r>
      <w:rPr>
        <w:kern w:val="0"/>
      </w:rPr>
      <w:fldChar w:fldCharType="end"/>
    </w:r>
    <w:r>
      <w:rPr>
        <w:kern w:val="0"/>
      </w:rPr>
      <w:t xml:space="preserve"> -</w:t>
    </w:r>
  </w:p>
  <w:tbl>
    <w:tblPr>
      <w:tblW w:w="0" w:type="auto"/>
      <w:tblInd w:w="1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770F8C" w14:paraId="275C83A3" w14:textId="77777777">
      <w:tc>
        <w:tcPr>
          <w:tcW w:w="2400" w:type="dxa"/>
        </w:tcPr>
        <w:p w14:paraId="00A725A9" w14:textId="77777777" w:rsidR="00770F8C" w:rsidRDefault="00770F8C" w:rsidP="003D521A">
          <w:pPr>
            <w:spacing w:beforeLines="50" w:before="120" w:afterLines="50" w:after="120"/>
          </w:pPr>
          <w:r>
            <w:rPr>
              <w:rFonts w:hint="eastAsia"/>
            </w:rPr>
            <w:t>提案受付番号：</w:t>
          </w:r>
        </w:p>
      </w:tc>
    </w:tr>
  </w:tbl>
  <w:p w14:paraId="2332C362" w14:textId="77777777" w:rsidR="00770F8C" w:rsidRDefault="00770F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68A1" w14:textId="77777777" w:rsidR="00770F8C" w:rsidRDefault="00770F8C">
      <w:r>
        <w:separator/>
      </w:r>
    </w:p>
  </w:footnote>
  <w:footnote w:type="continuationSeparator" w:id="0">
    <w:p w14:paraId="4223EB8E" w14:textId="77777777" w:rsidR="00770F8C" w:rsidRDefault="0077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4AF453AB"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1AC321CC" w14:textId="77777777" w:rsidR="00770F8C" w:rsidRDefault="00770F8C">
          <w:pPr>
            <w:jc w:val="center"/>
          </w:pPr>
          <w:r>
            <w:rPr>
              <w:rFonts w:hint="eastAsia"/>
            </w:rPr>
            <w:t>／</w:t>
          </w:r>
        </w:p>
      </w:tc>
    </w:tr>
  </w:tbl>
  <w:p w14:paraId="1A3AA8AE" w14:textId="77777777" w:rsidR="00770F8C" w:rsidRDefault="00770F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32EDD94C"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689EE616" w14:textId="77777777" w:rsidR="00770F8C" w:rsidRDefault="00770F8C" w:rsidP="004A7B07">
          <w:pPr>
            <w:jc w:val="center"/>
          </w:pPr>
          <w:r>
            <w:rPr>
              <w:rFonts w:hint="eastAsia"/>
            </w:rPr>
            <w:t>／</w:t>
          </w:r>
        </w:p>
      </w:tc>
    </w:tr>
  </w:tbl>
  <w:p w14:paraId="69B60363" w14:textId="77777777" w:rsidR="00770F8C" w:rsidRDefault="00770F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3F27F963"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6AC2684B" w14:textId="77777777" w:rsidR="00770F8C" w:rsidRDefault="00770F8C" w:rsidP="004A7B07">
          <w:pPr>
            <w:jc w:val="center"/>
          </w:pPr>
          <w:r>
            <w:rPr>
              <w:rFonts w:hint="eastAsia"/>
            </w:rPr>
            <w:t>／</w:t>
          </w:r>
        </w:p>
      </w:tc>
    </w:tr>
  </w:tbl>
  <w:p w14:paraId="7B971344" w14:textId="77777777" w:rsidR="00770F8C" w:rsidRDefault="00770F8C">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7040F031" w14:textId="77777777">
      <w:trPr>
        <w:jc w:val="right"/>
      </w:trPr>
      <w:tc>
        <w:tcPr>
          <w:tcW w:w="1600" w:type="dxa"/>
        </w:tcPr>
        <w:p w14:paraId="70FE8BAA" w14:textId="77777777" w:rsidR="00770F8C" w:rsidRDefault="00770F8C">
          <w:pPr>
            <w:jc w:val="center"/>
          </w:pPr>
          <w:r>
            <w:rPr>
              <w:rFonts w:hint="eastAsia"/>
            </w:rPr>
            <w:t>／</w:t>
          </w:r>
        </w:p>
      </w:tc>
    </w:tr>
  </w:tbl>
  <w:p w14:paraId="064B7653" w14:textId="77777777" w:rsidR="00770F8C" w:rsidRDefault="00770F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D01976"/>
    <w:multiLevelType w:val="hybridMultilevel"/>
    <w:tmpl w:val="0AF55C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5EC4EC0"/>
    <w:multiLevelType w:val="hybridMultilevel"/>
    <w:tmpl w:val="D72650D6"/>
    <w:lvl w:ilvl="0" w:tplc="A6188A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8067BF9"/>
    <w:multiLevelType w:val="hybridMultilevel"/>
    <w:tmpl w:val="D7A4529C"/>
    <w:lvl w:ilvl="0" w:tplc="7A2EAB36">
      <w:start w:val="1"/>
      <w:numFmt w:val="decimal"/>
      <w:lvlText w:val="注%1）"/>
      <w:lvlJc w:val="left"/>
      <w:pPr>
        <w:tabs>
          <w:tab w:val="num" w:pos="1029"/>
        </w:tabs>
        <w:ind w:left="1029" w:hanging="72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095D6277"/>
    <w:multiLevelType w:val="hybridMultilevel"/>
    <w:tmpl w:val="6922C500"/>
    <w:lvl w:ilvl="0" w:tplc="FA38E4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A9F32E6"/>
    <w:multiLevelType w:val="multilevel"/>
    <w:tmpl w:val="596C0986"/>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aiueoFullWidth"/>
      <w:suff w:val="space"/>
      <w:lvlText w:val="(%5)　"/>
      <w:lvlJc w:val="left"/>
      <w:pPr>
        <w:ind w:left="527" w:hanging="107"/>
      </w:pPr>
      <w:rPr>
        <w:rFonts w:ascii="Arial" w:eastAsia="ＭＳ ゴシック" w:hAnsi="Arial" w:hint="default"/>
        <w:b/>
        <w:i w:val="0"/>
        <w:sz w:val="21"/>
        <w:u w:val="none"/>
      </w:rPr>
    </w:lvl>
    <w:lvl w:ilvl="5">
      <w:start w:val="1"/>
      <w:numFmt w:val="lowerLetter"/>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7" w15:restartNumberingAfterBreak="0">
    <w:nsid w:val="0C013341"/>
    <w:multiLevelType w:val="hybridMultilevel"/>
    <w:tmpl w:val="E3B8D01E"/>
    <w:lvl w:ilvl="0" w:tplc="8EE2FB40">
      <w:start w:val="1"/>
      <w:numFmt w:val="bullet"/>
      <w:lvlText w:val="・"/>
      <w:lvlJc w:val="left"/>
      <w:pPr>
        <w:tabs>
          <w:tab w:val="num" w:pos="1286"/>
        </w:tabs>
        <w:ind w:left="1286" w:hanging="360"/>
      </w:pPr>
      <w:rPr>
        <w:rFonts w:ascii="ＭＳ 明朝" w:eastAsia="ＭＳ 明朝" w:hAnsi="ＭＳ 明朝" w:cs="Times New Roman" w:hint="eastAsia"/>
      </w:rPr>
    </w:lvl>
    <w:lvl w:ilvl="1" w:tplc="F1F4E0F0">
      <w:start w:val="1"/>
      <w:numFmt w:val="aiueo"/>
      <w:lvlText w:val="(%2)"/>
      <w:lvlJc w:val="left"/>
      <w:pPr>
        <w:tabs>
          <w:tab w:val="num" w:pos="988"/>
        </w:tabs>
        <w:ind w:left="913" w:hanging="285"/>
      </w:pPr>
      <w:rPr>
        <w:rFonts w:eastAsia="ＭＳ 明朝" w:hint="eastAsia"/>
        <w:b w:val="0"/>
        <w:i w:val="0"/>
        <w:sz w:val="21"/>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8"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A097685"/>
    <w:multiLevelType w:val="hybridMultilevel"/>
    <w:tmpl w:val="5F9E9716"/>
    <w:lvl w:ilvl="0" w:tplc="38E4D1F6">
      <w:start w:val="1"/>
      <w:numFmt w:val="bullet"/>
      <w:lvlText w:val="□"/>
      <w:lvlJc w:val="left"/>
      <w:pPr>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52F2F72"/>
    <w:multiLevelType w:val="hybridMultilevel"/>
    <w:tmpl w:val="EA5C7EDA"/>
    <w:lvl w:ilvl="0" w:tplc="026EB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A7127A"/>
    <w:multiLevelType w:val="hybridMultilevel"/>
    <w:tmpl w:val="620CE81E"/>
    <w:lvl w:ilvl="0" w:tplc="CF7A1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B92257"/>
    <w:multiLevelType w:val="hybridMultilevel"/>
    <w:tmpl w:val="69F667BE"/>
    <w:lvl w:ilvl="0" w:tplc="30D23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A20F17"/>
    <w:multiLevelType w:val="multilevel"/>
    <w:tmpl w:val="283043C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808" w:hanging="102"/>
      </w:pPr>
      <w:rPr>
        <w:rFonts w:ascii="Arial" w:eastAsia="ＭＳ ゴシック" w:hAnsi="Arial" w:hint="default"/>
        <w:b/>
        <w:i w:val="0"/>
        <w:color w:val="auto"/>
        <w:sz w:val="21"/>
        <w:u w:val="none"/>
      </w:rPr>
    </w:lvl>
    <w:lvl w:ilvl="4">
      <w:start w:val="1"/>
      <w:numFmt w:val="aiueoFullWidth"/>
      <w:suff w:val="space"/>
      <w:lvlText w:val="%5 "/>
      <w:lvlJc w:val="left"/>
      <w:pPr>
        <w:ind w:left="650" w:hanging="204"/>
      </w:pPr>
      <w:rPr>
        <w:rFonts w:hint="default"/>
        <w:b w:val="0"/>
        <w:i w:val="0"/>
        <w:strike w:val="0"/>
        <w:color w:val="000000"/>
        <w:sz w:val="21"/>
        <w:u w:val="none"/>
        <w:em w:val="none"/>
        <w:lang w:val="en-US"/>
      </w:rPr>
    </w:lvl>
    <w:lvl w:ilvl="5">
      <w:start w:val="1"/>
      <w:numFmt w:val="aiueo"/>
      <w:suff w:val="space"/>
      <w:lvlText w:val="(%6) "/>
      <w:lvlJc w:val="left"/>
      <w:pPr>
        <w:ind w:left="1481" w:hanging="205"/>
      </w:pPr>
      <w:rPr>
        <w:rFonts w:ascii="ＭＳ 明朝" w:eastAsia="ＭＳ 明朝" w:hint="eastAsia"/>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5" w15:restartNumberingAfterBreak="0">
    <w:nsid w:val="2DAA0D4D"/>
    <w:multiLevelType w:val="multilevel"/>
    <w:tmpl w:val="19ECF080"/>
    <w:lvl w:ilvl="0">
      <w:start w:val="1"/>
      <w:numFmt w:val="aiueoFullWidth"/>
      <w:lvlText w:val="%1."/>
      <w:lvlJc w:val="left"/>
      <w:pPr>
        <w:tabs>
          <w:tab w:val="num" w:pos="1304"/>
        </w:tabs>
        <w:ind w:left="1304" w:hanging="397"/>
      </w:pPr>
      <w:rPr>
        <w:rFonts w:eastAsia="ＭＳ 明朝" w:hint="eastAsia"/>
        <w:b w:val="0"/>
        <w:i w:val="0"/>
        <w:sz w:val="21"/>
      </w:rPr>
    </w:lvl>
    <w:lvl w:ilvl="1">
      <w:start w:val="1"/>
      <w:numFmt w:val="aiueo"/>
      <w:lvlText w:val="%2. "/>
      <w:lvlJc w:val="left"/>
      <w:pPr>
        <w:tabs>
          <w:tab w:val="num" w:pos="1043"/>
        </w:tabs>
        <w:ind w:left="967" w:hanging="284"/>
      </w:pPr>
      <w:rPr>
        <w:rFonts w:hint="eastAsia"/>
      </w:rPr>
    </w:lvl>
    <w:lvl w:ilvl="2">
      <w:start w:val="1"/>
      <w:numFmt w:val="decimal"/>
      <w:lvlText w:val="(%3)"/>
      <w:lvlJc w:val="left"/>
      <w:pPr>
        <w:tabs>
          <w:tab w:val="num" w:pos="1137"/>
        </w:tabs>
        <w:ind w:left="1137" w:hanging="454"/>
      </w:pPr>
      <w:rPr>
        <w:rFonts w:hint="eastAsia"/>
      </w:rPr>
    </w:lvl>
    <w:lvl w:ilvl="3">
      <w:start w:val="1"/>
      <w:numFmt w:val="decimal"/>
      <w:lvlText w:val="%4）"/>
      <w:lvlJc w:val="left"/>
      <w:pPr>
        <w:tabs>
          <w:tab w:val="num" w:pos="1043"/>
        </w:tabs>
        <w:ind w:left="683" w:firstLine="0"/>
      </w:pPr>
      <w:rPr>
        <w:rFonts w:ascii="Times New Roman" w:eastAsia="ＭＳ ゴシック" w:hAnsi="Times New Roman" w:hint="default"/>
        <w:b/>
        <w:i w:val="0"/>
        <w:sz w:val="21"/>
      </w:rPr>
    </w:lvl>
    <w:lvl w:ilvl="4">
      <w:start w:val="1"/>
      <w:numFmt w:val="aiueoFullWidth"/>
      <w:lvlText w:val="%5"/>
      <w:lvlJc w:val="left"/>
      <w:pPr>
        <w:tabs>
          <w:tab w:val="num" w:pos="1418"/>
        </w:tabs>
        <w:ind w:left="1418" w:hanging="511"/>
      </w:pPr>
      <w:rPr>
        <w:rFonts w:ascii="Times New Roman" w:eastAsia="ＭＳ 明朝" w:hAnsi="Times New Roman" w:hint="default"/>
        <w:b w:val="0"/>
        <w:i w:val="0"/>
        <w:sz w:val="21"/>
      </w:rPr>
    </w:lvl>
    <w:lvl w:ilvl="5">
      <w:start w:val="1"/>
      <w:numFmt w:val="aiueo"/>
      <w:lvlText w:val="(%6)"/>
      <w:lvlJc w:val="left"/>
      <w:pPr>
        <w:tabs>
          <w:tab w:val="num" w:pos="1363"/>
        </w:tabs>
        <w:ind w:left="1363" w:hanging="680"/>
      </w:pPr>
      <w:rPr>
        <w:rFonts w:eastAsia="ＭＳ 明朝" w:hint="eastAsia"/>
        <w:b w:val="0"/>
        <w:i w:val="0"/>
        <w:sz w:val="24"/>
      </w:rPr>
    </w:lvl>
    <w:lvl w:ilvl="6">
      <w:start w:val="1"/>
      <w:numFmt w:val="decimal"/>
      <w:lvlText w:val="%1.%2.%3.%4.%5.%6.%7."/>
      <w:lvlJc w:val="left"/>
      <w:pPr>
        <w:tabs>
          <w:tab w:val="num" w:pos="1959"/>
        </w:tabs>
        <w:ind w:left="1959" w:hanging="1276"/>
      </w:pPr>
      <w:rPr>
        <w:rFonts w:hint="eastAsia"/>
      </w:rPr>
    </w:lvl>
    <w:lvl w:ilvl="7">
      <w:start w:val="1"/>
      <w:numFmt w:val="decimal"/>
      <w:lvlText w:val="%1.%2.%3.%4.%5.%6.%7.%8."/>
      <w:lvlJc w:val="left"/>
      <w:pPr>
        <w:tabs>
          <w:tab w:val="num" w:pos="2101"/>
        </w:tabs>
        <w:ind w:left="2101" w:hanging="1418"/>
      </w:pPr>
      <w:rPr>
        <w:rFonts w:hint="eastAsia"/>
      </w:rPr>
    </w:lvl>
    <w:lvl w:ilvl="8">
      <w:start w:val="1"/>
      <w:numFmt w:val="decimal"/>
      <w:lvlText w:val="%1.%2.%3.%4.%5.%6.%7.%8.%9."/>
      <w:lvlJc w:val="left"/>
      <w:pPr>
        <w:tabs>
          <w:tab w:val="num" w:pos="2843"/>
        </w:tabs>
        <w:ind w:left="2242" w:hanging="1559"/>
      </w:pPr>
      <w:rPr>
        <w:rFonts w:hint="eastAsia"/>
      </w:rPr>
    </w:lvl>
  </w:abstractNum>
  <w:abstractNum w:abstractNumId="16" w15:restartNumberingAfterBreak="0">
    <w:nsid w:val="2E1B076C"/>
    <w:multiLevelType w:val="hybridMultilevel"/>
    <w:tmpl w:val="54F2258C"/>
    <w:lvl w:ilvl="0" w:tplc="7850340E">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3F5D9C"/>
    <w:multiLevelType w:val="hybridMultilevel"/>
    <w:tmpl w:val="EB665652"/>
    <w:lvl w:ilvl="0" w:tplc="89BC9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A879A5"/>
    <w:multiLevelType w:val="hybridMultilevel"/>
    <w:tmpl w:val="159C54B0"/>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0" w15:restartNumberingAfterBreak="0">
    <w:nsid w:val="3C927CB1"/>
    <w:multiLevelType w:val="hybridMultilevel"/>
    <w:tmpl w:val="8C4851EC"/>
    <w:lvl w:ilvl="0" w:tplc="5608D812">
      <w:numFmt w:val="bullet"/>
      <w:lvlText w:val="・"/>
      <w:lvlJc w:val="left"/>
      <w:pPr>
        <w:tabs>
          <w:tab w:val="num" w:pos="360"/>
        </w:tabs>
        <w:ind w:left="360" w:hanging="360"/>
      </w:pPr>
      <w:rPr>
        <w:rFonts w:ascii="ＭＳ 明朝" w:eastAsia="ＭＳ 明朝" w:hAnsi="ＭＳ 明朝" w:cs="Times New Roman" w:hint="eastAsia"/>
      </w:rPr>
    </w:lvl>
    <w:lvl w:ilvl="1" w:tplc="2DBE2F6A">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E7B2EEE"/>
    <w:multiLevelType w:val="hybridMultilevel"/>
    <w:tmpl w:val="EFA634EE"/>
    <w:lvl w:ilvl="0" w:tplc="AA78567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4043E9"/>
    <w:multiLevelType w:val="hybridMultilevel"/>
    <w:tmpl w:val="98D826F4"/>
    <w:lvl w:ilvl="0" w:tplc="CF4AC53E">
      <w:start w:val="1"/>
      <w:numFmt w:val="bullet"/>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FB007F1"/>
    <w:multiLevelType w:val="hybridMultilevel"/>
    <w:tmpl w:val="C666D7C0"/>
    <w:lvl w:ilvl="0" w:tplc="29BEA9C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3566E38"/>
    <w:multiLevelType w:val="hybridMultilevel"/>
    <w:tmpl w:val="406E340C"/>
    <w:lvl w:ilvl="0" w:tplc="8EE2FB40">
      <w:start w:val="1"/>
      <w:numFmt w:val="bullet"/>
      <w:lvlText w:val="・"/>
      <w:lvlJc w:val="left"/>
      <w:pPr>
        <w:ind w:left="426" w:hanging="42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5" w15:restartNumberingAfterBreak="0">
    <w:nsid w:val="518772CC"/>
    <w:multiLevelType w:val="hybridMultilevel"/>
    <w:tmpl w:val="83562128"/>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5E8F5A9C"/>
    <w:multiLevelType w:val="hybridMultilevel"/>
    <w:tmpl w:val="0C0CA852"/>
    <w:lvl w:ilvl="0" w:tplc="2F6C98DC">
      <w:start w:val="3841"/>
      <w:numFmt w:val="bullet"/>
      <w:lvlText w:val="※"/>
      <w:lvlJc w:val="left"/>
      <w:pPr>
        <w:tabs>
          <w:tab w:val="num" w:pos="360"/>
        </w:tabs>
        <w:ind w:left="360" w:hanging="360"/>
      </w:pPr>
      <w:rPr>
        <w:rFonts w:ascii="ＭＳ 明朝" w:eastAsia="ＭＳ 明朝" w:hAnsi="ＭＳ 明朝" w:cs="Times New Roman" w:hint="eastAsia"/>
      </w:rPr>
    </w:lvl>
    <w:lvl w:ilvl="1" w:tplc="C372746C" w:tentative="1">
      <w:start w:val="1"/>
      <w:numFmt w:val="bullet"/>
      <w:lvlText w:val=""/>
      <w:lvlJc w:val="left"/>
      <w:pPr>
        <w:tabs>
          <w:tab w:val="num" w:pos="840"/>
        </w:tabs>
        <w:ind w:left="840" w:hanging="420"/>
      </w:pPr>
      <w:rPr>
        <w:rFonts w:ascii="Wingdings" w:hAnsi="Wingdings" w:hint="default"/>
      </w:rPr>
    </w:lvl>
    <w:lvl w:ilvl="2" w:tplc="EE76D7DC" w:tentative="1">
      <w:start w:val="1"/>
      <w:numFmt w:val="bullet"/>
      <w:lvlText w:val=""/>
      <w:lvlJc w:val="left"/>
      <w:pPr>
        <w:tabs>
          <w:tab w:val="num" w:pos="1260"/>
        </w:tabs>
        <w:ind w:left="1260" w:hanging="420"/>
      </w:pPr>
      <w:rPr>
        <w:rFonts w:ascii="Wingdings" w:hAnsi="Wingdings" w:hint="default"/>
      </w:rPr>
    </w:lvl>
    <w:lvl w:ilvl="3" w:tplc="AA725CEC" w:tentative="1">
      <w:start w:val="1"/>
      <w:numFmt w:val="bullet"/>
      <w:lvlText w:val=""/>
      <w:lvlJc w:val="left"/>
      <w:pPr>
        <w:tabs>
          <w:tab w:val="num" w:pos="1680"/>
        </w:tabs>
        <w:ind w:left="1680" w:hanging="420"/>
      </w:pPr>
      <w:rPr>
        <w:rFonts w:ascii="Wingdings" w:hAnsi="Wingdings" w:hint="default"/>
      </w:rPr>
    </w:lvl>
    <w:lvl w:ilvl="4" w:tplc="593A6916" w:tentative="1">
      <w:start w:val="1"/>
      <w:numFmt w:val="bullet"/>
      <w:lvlText w:val=""/>
      <w:lvlJc w:val="left"/>
      <w:pPr>
        <w:tabs>
          <w:tab w:val="num" w:pos="2100"/>
        </w:tabs>
        <w:ind w:left="2100" w:hanging="420"/>
      </w:pPr>
      <w:rPr>
        <w:rFonts w:ascii="Wingdings" w:hAnsi="Wingdings" w:hint="default"/>
      </w:rPr>
    </w:lvl>
    <w:lvl w:ilvl="5" w:tplc="11A8A0E6" w:tentative="1">
      <w:start w:val="1"/>
      <w:numFmt w:val="bullet"/>
      <w:lvlText w:val=""/>
      <w:lvlJc w:val="left"/>
      <w:pPr>
        <w:tabs>
          <w:tab w:val="num" w:pos="2520"/>
        </w:tabs>
        <w:ind w:left="2520" w:hanging="420"/>
      </w:pPr>
      <w:rPr>
        <w:rFonts w:ascii="Wingdings" w:hAnsi="Wingdings" w:hint="default"/>
      </w:rPr>
    </w:lvl>
    <w:lvl w:ilvl="6" w:tplc="1D06BF7A" w:tentative="1">
      <w:start w:val="1"/>
      <w:numFmt w:val="bullet"/>
      <w:lvlText w:val=""/>
      <w:lvlJc w:val="left"/>
      <w:pPr>
        <w:tabs>
          <w:tab w:val="num" w:pos="2940"/>
        </w:tabs>
        <w:ind w:left="2940" w:hanging="420"/>
      </w:pPr>
      <w:rPr>
        <w:rFonts w:ascii="Wingdings" w:hAnsi="Wingdings" w:hint="default"/>
      </w:rPr>
    </w:lvl>
    <w:lvl w:ilvl="7" w:tplc="1BE445D0" w:tentative="1">
      <w:start w:val="1"/>
      <w:numFmt w:val="bullet"/>
      <w:lvlText w:val=""/>
      <w:lvlJc w:val="left"/>
      <w:pPr>
        <w:tabs>
          <w:tab w:val="num" w:pos="3360"/>
        </w:tabs>
        <w:ind w:left="3360" w:hanging="420"/>
      </w:pPr>
      <w:rPr>
        <w:rFonts w:ascii="Wingdings" w:hAnsi="Wingdings" w:hint="default"/>
      </w:rPr>
    </w:lvl>
    <w:lvl w:ilvl="8" w:tplc="A444464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DE259D"/>
    <w:multiLevelType w:val="hybridMultilevel"/>
    <w:tmpl w:val="B41AE466"/>
    <w:lvl w:ilvl="0" w:tplc="DC2061D2">
      <w:start w:val="1"/>
      <w:numFmt w:val="decimalFullWidth"/>
      <w:lvlText w:val="%1．"/>
      <w:lvlJc w:val="left"/>
      <w:pPr>
        <w:tabs>
          <w:tab w:val="num" w:pos="420"/>
        </w:tabs>
        <w:ind w:left="420" w:hanging="4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8"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290FAA"/>
    <w:multiLevelType w:val="hybridMultilevel"/>
    <w:tmpl w:val="1CF68926"/>
    <w:lvl w:ilvl="0" w:tplc="8B92FE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AF464D"/>
    <w:multiLevelType w:val="hybridMultilevel"/>
    <w:tmpl w:val="E7FE784E"/>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7053F3"/>
    <w:multiLevelType w:val="multilevel"/>
    <w:tmpl w:val="7D5806AA"/>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2" w15:restartNumberingAfterBreak="0">
    <w:nsid w:val="7431495C"/>
    <w:multiLevelType w:val="hybridMultilevel"/>
    <w:tmpl w:val="AFB6584A"/>
    <w:lvl w:ilvl="0" w:tplc="8AA2E88C">
      <w:start w:val="1"/>
      <w:numFmt w:val="bullet"/>
      <w:lvlText w:val=""/>
      <w:lvlJc w:val="left"/>
      <w:pPr>
        <w:tabs>
          <w:tab w:val="num" w:pos="780"/>
        </w:tabs>
        <w:ind w:left="567" w:hanging="147"/>
      </w:pPr>
      <w:rPr>
        <w:rFonts w:ascii="Wingdings" w:hAnsi="Wingdings" w:hint="default"/>
      </w:rPr>
    </w:lvl>
    <w:lvl w:ilvl="1" w:tplc="ECA2B65E" w:tentative="1">
      <w:start w:val="1"/>
      <w:numFmt w:val="bullet"/>
      <w:lvlText w:val=""/>
      <w:lvlJc w:val="left"/>
      <w:pPr>
        <w:tabs>
          <w:tab w:val="num" w:pos="840"/>
        </w:tabs>
        <w:ind w:left="840" w:hanging="420"/>
      </w:pPr>
      <w:rPr>
        <w:rFonts w:ascii="Wingdings" w:hAnsi="Wingdings" w:hint="default"/>
      </w:rPr>
    </w:lvl>
    <w:lvl w:ilvl="2" w:tplc="A9F6B414" w:tentative="1">
      <w:start w:val="1"/>
      <w:numFmt w:val="bullet"/>
      <w:lvlText w:val=""/>
      <w:lvlJc w:val="left"/>
      <w:pPr>
        <w:tabs>
          <w:tab w:val="num" w:pos="1260"/>
        </w:tabs>
        <w:ind w:left="1260" w:hanging="420"/>
      </w:pPr>
      <w:rPr>
        <w:rFonts w:ascii="Wingdings" w:hAnsi="Wingdings" w:hint="default"/>
      </w:rPr>
    </w:lvl>
    <w:lvl w:ilvl="3" w:tplc="FB90544A" w:tentative="1">
      <w:start w:val="1"/>
      <w:numFmt w:val="bullet"/>
      <w:lvlText w:val=""/>
      <w:lvlJc w:val="left"/>
      <w:pPr>
        <w:tabs>
          <w:tab w:val="num" w:pos="1680"/>
        </w:tabs>
        <w:ind w:left="1680" w:hanging="420"/>
      </w:pPr>
      <w:rPr>
        <w:rFonts w:ascii="Wingdings" w:hAnsi="Wingdings" w:hint="default"/>
      </w:rPr>
    </w:lvl>
    <w:lvl w:ilvl="4" w:tplc="0D165694" w:tentative="1">
      <w:start w:val="1"/>
      <w:numFmt w:val="bullet"/>
      <w:lvlText w:val=""/>
      <w:lvlJc w:val="left"/>
      <w:pPr>
        <w:tabs>
          <w:tab w:val="num" w:pos="2100"/>
        </w:tabs>
        <w:ind w:left="2100" w:hanging="420"/>
      </w:pPr>
      <w:rPr>
        <w:rFonts w:ascii="Wingdings" w:hAnsi="Wingdings" w:hint="default"/>
      </w:rPr>
    </w:lvl>
    <w:lvl w:ilvl="5" w:tplc="E7DEE160" w:tentative="1">
      <w:start w:val="1"/>
      <w:numFmt w:val="bullet"/>
      <w:lvlText w:val=""/>
      <w:lvlJc w:val="left"/>
      <w:pPr>
        <w:tabs>
          <w:tab w:val="num" w:pos="2520"/>
        </w:tabs>
        <w:ind w:left="2520" w:hanging="420"/>
      </w:pPr>
      <w:rPr>
        <w:rFonts w:ascii="Wingdings" w:hAnsi="Wingdings" w:hint="default"/>
      </w:rPr>
    </w:lvl>
    <w:lvl w:ilvl="6" w:tplc="D59C41F0" w:tentative="1">
      <w:start w:val="1"/>
      <w:numFmt w:val="bullet"/>
      <w:lvlText w:val=""/>
      <w:lvlJc w:val="left"/>
      <w:pPr>
        <w:tabs>
          <w:tab w:val="num" w:pos="2940"/>
        </w:tabs>
        <w:ind w:left="2940" w:hanging="420"/>
      </w:pPr>
      <w:rPr>
        <w:rFonts w:ascii="Wingdings" w:hAnsi="Wingdings" w:hint="default"/>
      </w:rPr>
    </w:lvl>
    <w:lvl w:ilvl="7" w:tplc="0C36BD66" w:tentative="1">
      <w:start w:val="1"/>
      <w:numFmt w:val="bullet"/>
      <w:lvlText w:val=""/>
      <w:lvlJc w:val="left"/>
      <w:pPr>
        <w:tabs>
          <w:tab w:val="num" w:pos="3360"/>
        </w:tabs>
        <w:ind w:left="3360" w:hanging="420"/>
      </w:pPr>
      <w:rPr>
        <w:rFonts w:ascii="Wingdings" w:hAnsi="Wingdings" w:hint="default"/>
      </w:rPr>
    </w:lvl>
    <w:lvl w:ilvl="8" w:tplc="AC3AAEB4"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6DD48F4"/>
    <w:multiLevelType w:val="hybridMultilevel"/>
    <w:tmpl w:val="F2241226"/>
    <w:lvl w:ilvl="0" w:tplc="B2B086BE">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7996433F"/>
    <w:multiLevelType w:val="hybridMultilevel"/>
    <w:tmpl w:val="20DE4280"/>
    <w:lvl w:ilvl="0" w:tplc="8B92FE5E">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5"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32"/>
  </w:num>
  <w:num w:numId="3">
    <w:abstractNumId w:val="22"/>
  </w:num>
  <w:num w:numId="4">
    <w:abstractNumId w:val="3"/>
  </w:num>
  <w:num w:numId="5">
    <w:abstractNumId w:val="7"/>
  </w:num>
  <w:num w:numId="6">
    <w:abstractNumId w:val="31"/>
  </w:num>
  <w:num w:numId="7">
    <w:abstractNumId w:val="15"/>
  </w:num>
  <w:num w:numId="8">
    <w:abstractNumId w:val="25"/>
  </w:num>
  <w:num w:numId="9">
    <w:abstractNumId w:val="19"/>
  </w:num>
  <w:num w:numId="10">
    <w:abstractNumId w:val="6"/>
  </w:num>
  <w:num w:numId="11">
    <w:abstractNumId w:val="35"/>
  </w:num>
  <w:num w:numId="12">
    <w:abstractNumId w:val="10"/>
  </w:num>
  <w:num w:numId="13">
    <w:abstractNumId w:val="28"/>
  </w:num>
  <w:num w:numId="14">
    <w:abstractNumId w:val="4"/>
  </w:num>
  <w:num w:numId="15">
    <w:abstractNumId w:val="17"/>
  </w:num>
  <w:num w:numId="16">
    <w:abstractNumId w:val="27"/>
  </w:num>
  <w:num w:numId="17">
    <w:abstractNumId w:val="5"/>
  </w:num>
  <w:num w:numId="18">
    <w:abstractNumId w:val="12"/>
  </w:num>
  <w:num w:numId="19">
    <w:abstractNumId w:val="26"/>
  </w:num>
  <w:num w:numId="20">
    <w:abstractNumId w:val="8"/>
  </w:num>
  <w:num w:numId="21">
    <w:abstractNumId w:val="11"/>
  </w:num>
  <w:num w:numId="22">
    <w:abstractNumId w:val="20"/>
  </w:num>
  <w:num w:numId="23">
    <w:abstractNumId w:val="30"/>
  </w:num>
  <w:num w:numId="24">
    <w:abstractNumId w:val="0"/>
  </w:num>
  <w:num w:numId="25">
    <w:abstractNumId w:val="33"/>
  </w:num>
  <w:num w:numId="26">
    <w:abstractNumId w:val="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 w:numId="30">
    <w:abstractNumId w:val="24"/>
  </w:num>
  <w:num w:numId="31">
    <w:abstractNumId w:val="21"/>
  </w:num>
  <w:num w:numId="32">
    <w:abstractNumId w:val="9"/>
  </w:num>
  <w:num w:numId="33">
    <w:abstractNumId w:val="34"/>
  </w:num>
  <w:num w:numId="34">
    <w:abstractNumId w:val="29"/>
  </w:num>
  <w:num w:numId="35">
    <w:abstractNumId w:val="16"/>
  </w:num>
  <w:num w:numId="36">
    <w:abstractNumId w:val="14"/>
  </w:num>
  <w:num w:numId="37">
    <w:abstractNumId w:val="13"/>
  </w:num>
  <w:num w:numId="38">
    <w:abstractNumId w:val="30"/>
  </w:num>
  <w:num w:numId="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43"/>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55"/>
    <w:rsid w:val="0000070D"/>
    <w:rsid w:val="00000870"/>
    <w:rsid w:val="0000303F"/>
    <w:rsid w:val="00003679"/>
    <w:rsid w:val="00004B43"/>
    <w:rsid w:val="0000735D"/>
    <w:rsid w:val="000077A9"/>
    <w:rsid w:val="00010D48"/>
    <w:rsid w:val="00010D57"/>
    <w:rsid w:val="00014DB7"/>
    <w:rsid w:val="0001566C"/>
    <w:rsid w:val="00020EB2"/>
    <w:rsid w:val="000232F8"/>
    <w:rsid w:val="00023BDA"/>
    <w:rsid w:val="000252CD"/>
    <w:rsid w:val="00025E24"/>
    <w:rsid w:val="00026707"/>
    <w:rsid w:val="000278F8"/>
    <w:rsid w:val="0003043B"/>
    <w:rsid w:val="00031BD5"/>
    <w:rsid w:val="00032CE5"/>
    <w:rsid w:val="00035778"/>
    <w:rsid w:val="000364E6"/>
    <w:rsid w:val="000379D8"/>
    <w:rsid w:val="000413E4"/>
    <w:rsid w:val="00043A9A"/>
    <w:rsid w:val="000441FA"/>
    <w:rsid w:val="000447C9"/>
    <w:rsid w:val="00046EED"/>
    <w:rsid w:val="00046F3D"/>
    <w:rsid w:val="00050826"/>
    <w:rsid w:val="00052D12"/>
    <w:rsid w:val="000544DE"/>
    <w:rsid w:val="000561F4"/>
    <w:rsid w:val="00057922"/>
    <w:rsid w:val="00061618"/>
    <w:rsid w:val="00062A37"/>
    <w:rsid w:val="00064501"/>
    <w:rsid w:val="000645E5"/>
    <w:rsid w:val="00065D69"/>
    <w:rsid w:val="0006740D"/>
    <w:rsid w:val="00071614"/>
    <w:rsid w:val="00071ABC"/>
    <w:rsid w:val="0007436B"/>
    <w:rsid w:val="000758B1"/>
    <w:rsid w:val="000764C0"/>
    <w:rsid w:val="0008189F"/>
    <w:rsid w:val="000824E4"/>
    <w:rsid w:val="00083119"/>
    <w:rsid w:val="00083897"/>
    <w:rsid w:val="000849D8"/>
    <w:rsid w:val="00085C93"/>
    <w:rsid w:val="00086331"/>
    <w:rsid w:val="00091428"/>
    <w:rsid w:val="00091BF0"/>
    <w:rsid w:val="000937B2"/>
    <w:rsid w:val="00094F1E"/>
    <w:rsid w:val="00095304"/>
    <w:rsid w:val="000A0FED"/>
    <w:rsid w:val="000A3C77"/>
    <w:rsid w:val="000A5098"/>
    <w:rsid w:val="000A6643"/>
    <w:rsid w:val="000B01BD"/>
    <w:rsid w:val="000B13DC"/>
    <w:rsid w:val="000B1CBE"/>
    <w:rsid w:val="000B3509"/>
    <w:rsid w:val="000B3ED6"/>
    <w:rsid w:val="000B4219"/>
    <w:rsid w:val="000B6560"/>
    <w:rsid w:val="000B71E4"/>
    <w:rsid w:val="000C00E0"/>
    <w:rsid w:val="000C0C54"/>
    <w:rsid w:val="000C12C1"/>
    <w:rsid w:val="000C387E"/>
    <w:rsid w:val="000C56E2"/>
    <w:rsid w:val="000C64EE"/>
    <w:rsid w:val="000C77DF"/>
    <w:rsid w:val="000D0525"/>
    <w:rsid w:val="000D1CA4"/>
    <w:rsid w:val="000D2259"/>
    <w:rsid w:val="000D4648"/>
    <w:rsid w:val="000D6432"/>
    <w:rsid w:val="000E0698"/>
    <w:rsid w:val="000E129F"/>
    <w:rsid w:val="000E1715"/>
    <w:rsid w:val="000E232E"/>
    <w:rsid w:val="000E25A8"/>
    <w:rsid w:val="000E33D1"/>
    <w:rsid w:val="000E3708"/>
    <w:rsid w:val="000E3CE7"/>
    <w:rsid w:val="000E5610"/>
    <w:rsid w:val="000E563F"/>
    <w:rsid w:val="000E78DA"/>
    <w:rsid w:val="000F04F2"/>
    <w:rsid w:val="000F1475"/>
    <w:rsid w:val="000F17C5"/>
    <w:rsid w:val="000F245C"/>
    <w:rsid w:val="000F2B2D"/>
    <w:rsid w:val="000F4764"/>
    <w:rsid w:val="000F4B5F"/>
    <w:rsid w:val="000F4E6D"/>
    <w:rsid w:val="000F55F9"/>
    <w:rsid w:val="000F5CF3"/>
    <w:rsid w:val="000F7D4B"/>
    <w:rsid w:val="0010068C"/>
    <w:rsid w:val="00100C2B"/>
    <w:rsid w:val="0010722D"/>
    <w:rsid w:val="0010787E"/>
    <w:rsid w:val="00112110"/>
    <w:rsid w:val="00113302"/>
    <w:rsid w:val="0011373D"/>
    <w:rsid w:val="00113B84"/>
    <w:rsid w:val="0011487D"/>
    <w:rsid w:val="00114E1B"/>
    <w:rsid w:val="00114FCC"/>
    <w:rsid w:val="00115091"/>
    <w:rsid w:val="00115F3C"/>
    <w:rsid w:val="00116534"/>
    <w:rsid w:val="00116EC1"/>
    <w:rsid w:val="001170C4"/>
    <w:rsid w:val="001209F2"/>
    <w:rsid w:val="0012146C"/>
    <w:rsid w:val="001233A1"/>
    <w:rsid w:val="00132048"/>
    <w:rsid w:val="001321EC"/>
    <w:rsid w:val="00133D9D"/>
    <w:rsid w:val="00133E54"/>
    <w:rsid w:val="00135165"/>
    <w:rsid w:val="00135223"/>
    <w:rsid w:val="00135820"/>
    <w:rsid w:val="00137C32"/>
    <w:rsid w:val="00140F04"/>
    <w:rsid w:val="0014140A"/>
    <w:rsid w:val="0014144E"/>
    <w:rsid w:val="00143E93"/>
    <w:rsid w:val="00146068"/>
    <w:rsid w:val="00147E8E"/>
    <w:rsid w:val="001535AA"/>
    <w:rsid w:val="00157E89"/>
    <w:rsid w:val="00162824"/>
    <w:rsid w:val="001663AF"/>
    <w:rsid w:val="0016661B"/>
    <w:rsid w:val="001700F8"/>
    <w:rsid w:val="0017299D"/>
    <w:rsid w:val="001744F3"/>
    <w:rsid w:val="0017603D"/>
    <w:rsid w:val="00180581"/>
    <w:rsid w:val="001824BB"/>
    <w:rsid w:val="0018290C"/>
    <w:rsid w:val="0018319F"/>
    <w:rsid w:val="00184B72"/>
    <w:rsid w:val="00184C34"/>
    <w:rsid w:val="00185440"/>
    <w:rsid w:val="00185CC0"/>
    <w:rsid w:val="0018743D"/>
    <w:rsid w:val="001909CC"/>
    <w:rsid w:val="00191C77"/>
    <w:rsid w:val="0019215B"/>
    <w:rsid w:val="00194814"/>
    <w:rsid w:val="00196B4C"/>
    <w:rsid w:val="00197E38"/>
    <w:rsid w:val="001A2EF7"/>
    <w:rsid w:val="001A41A7"/>
    <w:rsid w:val="001A5F6C"/>
    <w:rsid w:val="001A66DC"/>
    <w:rsid w:val="001A7953"/>
    <w:rsid w:val="001A7C50"/>
    <w:rsid w:val="001B19A4"/>
    <w:rsid w:val="001B19A6"/>
    <w:rsid w:val="001B1BD0"/>
    <w:rsid w:val="001B4101"/>
    <w:rsid w:val="001B79DE"/>
    <w:rsid w:val="001B7EAC"/>
    <w:rsid w:val="001C0128"/>
    <w:rsid w:val="001C1DD0"/>
    <w:rsid w:val="001C4682"/>
    <w:rsid w:val="001C7B26"/>
    <w:rsid w:val="001D0262"/>
    <w:rsid w:val="001D0BCC"/>
    <w:rsid w:val="001D1C68"/>
    <w:rsid w:val="001D2D04"/>
    <w:rsid w:val="001D4F50"/>
    <w:rsid w:val="001D5B99"/>
    <w:rsid w:val="001D5CD9"/>
    <w:rsid w:val="001D6314"/>
    <w:rsid w:val="001D6A44"/>
    <w:rsid w:val="001E0E7A"/>
    <w:rsid w:val="001E4993"/>
    <w:rsid w:val="001E5830"/>
    <w:rsid w:val="001E6447"/>
    <w:rsid w:val="001F27C5"/>
    <w:rsid w:val="001F34E6"/>
    <w:rsid w:val="001F3B27"/>
    <w:rsid w:val="001F4A19"/>
    <w:rsid w:val="001F5F95"/>
    <w:rsid w:val="001F713C"/>
    <w:rsid w:val="00200961"/>
    <w:rsid w:val="00202642"/>
    <w:rsid w:val="002027B5"/>
    <w:rsid w:val="0020294E"/>
    <w:rsid w:val="00203768"/>
    <w:rsid w:val="002039E4"/>
    <w:rsid w:val="00204607"/>
    <w:rsid w:val="0020586A"/>
    <w:rsid w:val="00205B96"/>
    <w:rsid w:val="002117C6"/>
    <w:rsid w:val="00214103"/>
    <w:rsid w:val="00216DC9"/>
    <w:rsid w:val="00217024"/>
    <w:rsid w:val="00220AB2"/>
    <w:rsid w:val="00222421"/>
    <w:rsid w:val="00223249"/>
    <w:rsid w:val="00225A56"/>
    <w:rsid w:val="00225B98"/>
    <w:rsid w:val="00225F41"/>
    <w:rsid w:val="002261A8"/>
    <w:rsid w:val="00226EB1"/>
    <w:rsid w:val="002306C4"/>
    <w:rsid w:val="00230D34"/>
    <w:rsid w:val="00230F4F"/>
    <w:rsid w:val="00232B92"/>
    <w:rsid w:val="002330DF"/>
    <w:rsid w:val="0023344F"/>
    <w:rsid w:val="002339E4"/>
    <w:rsid w:val="00234626"/>
    <w:rsid w:val="00234866"/>
    <w:rsid w:val="0023726A"/>
    <w:rsid w:val="00242245"/>
    <w:rsid w:val="002427CB"/>
    <w:rsid w:val="002430C9"/>
    <w:rsid w:val="00245D1B"/>
    <w:rsid w:val="00246D11"/>
    <w:rsid w:val="0024775B"/>
    <w:rsid w:val="00254842"/>
    <w:rsid w:val="0025502D"/>
    <w:rsid w:val="00257308"/>
    <w:rsid w:val="00257886"/>
    <w:rsid w:val="00257EB5"/>
    <w:rsid w:val="00260030"/>
    <w:rsid w:val="00261623"/>
    <w:rsid w:val="00261A28"/>
    <w:rsid w:val="00262146"/>
    <w:rsid w:val="00263A6A"/>
    <w:rsid w:val="002650A4"/>
    <w:rsid w:val="002654A2"/>
    <w:rsid w:val="00265D00"/>
    <w:rsid w:val="002661C6"/>
    <w:rsid w:val="00267265"/>
    <w:rsid w:val="00270182"/>
    <w:rsid w:val="00272941"/>
    <w:rsid w:val="00273C34"/>
    <w:rsid w:val="00274384"/>
    <w:rsid w:val="00274A55"/>
    <w:rsid w:val="00277CD7"/>
    <w:rsid w:val="00282F63"/>
    <w:rsid w:val="00285599"/>
    <w:rsid w:val="00285E1A"/>
    <w:rsid w:val="0028680F"/>
    <w:rsid w:val="0028681A"/>
    <w:rsid w:val="0028702B"/>
    <w:rsid w:val="00293A97"/>
    <w:rsid w:val="00294A51"/>
    <w:rsid w:val="002954FB"/>
    <w:rsid w:val="00296062"/>
    <w:rsid w:val="00296511"/>
    <w:rsid w:val="002A3DDD"/>
    <w:rsid w:val="002A5650"/>
    <w:rsid w:val="002A5E25"/>
    <w:rsid w:val="002B0601"/>
    <w:rsid w:val="002B1C96"/>
    <w:rsid w:val="002B269B"/>
    <w:rsid w:val="002B2B94"/>
    <w:rsid w:val="002B2C81"/>
    <w:rsid w:val="002B2EA7"/>
    <w:rsid w:val="002B38EE"/>
    <w:rsid w:val="002B4CEC"/>
    <w:rsid w:val="002B6677"/>
    <w:rsid w:val="002C1AB2"/>
    <w:rsid w:val="002C3222"/>
    <w:rsid w:val="002C39FF"/>
    <w:rsid w:val="002C3AA5"/>
    <w:rsid w:val="002C65F0"/>
    <w:rsid w:val="002C763F"/>
    <w:rsid w:val="002C7861"/>
    <w:rsid w:val="002D020E"/>
    <w:rsid w:val="002D0E15"/>
    <w:rsid w:val="002D114D"/>
    <w:rsid w:val="002D1C2B"/>
    <w:rsid w:val="002D2047"/>
    <w:rsid w:val="002D3C6A"/>
    <w:rsid w:val="002D3E17"/>
    <w:rsid w:val="002D4C65"/>
    <w:rsid w:val="002D5158"/>
    <w:rsid w:val="002D53AC"/>
    <w:rsid w:val="002D76D0"/>
    <w:rsid w:val="002D7A1C"/>
    <w:rsid w:val="002D7A53"/>
    <w:rsid w:val="002E1542"/>
    <w:rsid w:val="002E15EB"/>
    <w:rsid w:val="002E1B2F"/>
    <w:rsid w:val="002E1E2A"/>
    <w:rsid w:val="002E246E"/>
    <w:rsid w:val="002E3037"/>
    <w:rsid w:val="002E482E"/>
    <w:rsid w:val="002E645C"/>
    <w:rsid w:val="002E7E98"/>
    <w:rsid w:val="002F01B6"/>
    <w:rsid w:val="002F1538"/>
    <w:rsid w:val="002F197F"/>
    <w:rsid w:val="002F1D5E"/>
    <w:rsid w:val="002F2C3F"/>
    <w:rsid w:val="002F4F03"/>
    <w:rsid w:val="002F778B"/>
    <w:rsid w:val="002F7B05"/>
    <w:rsid w:val="003009EB"/>
    <w:rsid w:val="003020DA"/>
    <w:rsid w:val="00302DFB"/>
    <w:rsid w:val="00303EEE"/>
    <w:rsid w:val="003042EB"/>
    <w:rsid w:val="00304ADC"/>
    <w:rsid w:val="00306C6E"/>
    <w:rsid w:val="0030762A"/>
    <w:rsid w:val="003076BD"/>
    <w:rsid w:val="00307E66"/>
    <w:rsid w:val="0031004B"/>
    <w:rsid w:val="00312C5F"/>
    <w:rsid w:val="00313453"/>
    <w:rsid w:val="00313BE1"/>
    <w:rsid w:val="00313E3F"/>
    <w:rsid w:val="00314DEE"/>
    <w:rsid w:val="003164D1"/>
    <w:rsid w:val="00320404"/>
    <w:rsid w:val="00320455"/>
    <w:rsid w:val="0032137F"/>
    <w:rsid w:val="00322213"/>
    <w:rsid w:val="003227EE"/>
    <w:rsid w:val="0032540A"/>
    <w:rsid w:val="003260B2"/>
    <w:rsid w:val="00332995"/>
    <w:rsid w:val="00332E44"/>
    <w:rsid w:val="003339D2"/>
    <w:rsid w:val="00334759"/>
    <w:rsid w:val="0033565D"/>
    <w:rsid w:val="00335FF7"/>
    <w:rsid w:val="003362F0"/>
    <w:rsid w:val="0033715C"/>
    <w:rsid w:val="00337AA0"/>
    <w:rsid w:val="00340E91"/>
    <w:rsid w:val="003419C4"/>
    <w:rsid w:val="00341DA4"/>
    <w:rsid w:val="00342E89"/>
    <w:rsid w:val="00344F01"/>
    <w:rsid w:val="00345DAD"/>
    <w:rsid w:val="003464F1"/>
    <w:rsid w:val="003512C2"/>
    <w:rsid w:val="00352452"/>
    <w:rsid w:val="00352FF8"/>
    <w:rsid w:val="00354A35"/>
    <w:rsid w:val="003553CF"/>
    <w:rsid w:val="00356450"/>
    <w:rsid w:val="00357A47"/>
    <w:rsid w:val="00357B27"/>
    <w:rsid w:val="00357FD2"/>
    <w:rsid w:val="0036066A"/>
    <w:rsid w:val="003607F0"/>
    <w:rsid w:val="003637EF"/>
    <w:rsid w:val="00364A07"/>
    <w:rsid w:val="003658C5"/>
    <w:rsid w:val="00366AEF"/>
    <w:rsid w:val="003747C0"/>
    <w:rsid w:val="00380190"/>
    <w:rsid w:val="003873E4"/>
    <w:rsid w:val="00390320"/>
    <w:rsid w:val="00392009"/>
    <w:rsid w:val="003929C3"/>
    <w:rsid w:val="00394D49"/>
    <w:rsid w:val="003956E5"/>
    <w:rsid w:val="003961B0"/>
    <w:rsid w:val="00396432"/>
    <w:rsid w:val="0039662C"/>
    <w:rsid w:val="003A03A6"/>
    <w:rsid w:val="003A3E18"/>
    <w:rsid w:val="003A415B"/>
    <w:rsid w:val="003A5E84"/>
    <w:rsid w:val="003A7788"/>
    <w:rsid w:val="003B0688"/>
    <w:rsid w:val="003B1F0E"/>
    <w:rsid w:val="003B410E"/>
    <w:rsid w:val="003B6C0D"/>
    <w:rsid w:val="003C03FC"/>
    <w:rsid w:val="003C09C1"/>
    <w:rsid w:val="003C22FA"/>
    <w:rsid w:val="003C2488"/>
    <w:rsid w:val="003C2950"/>
    <w:rsid w:val="003C31C1"/>
    <w:rsid w:val="003C3AD7"/>
    <w:rsid w:val="003C4BA2"/>
    <w:rsid w:val="003C62E1"/>
    <w:rsid w:val="003C7538"/>
    <w:rsid w:val="003D0351"/>
    <w:rsid w:val="003D2F2A"/>
    <w:rsid w:val="003D4300"/>
    <w:rsid w:val="003D521A"/>
    <w:rsid w:val="003D5D07"/>
    <w:rsid w:val="003D6342"/>
    <w:rsid w:val="003D7235"/>
    <w:rsid w:val="003D7263"/>
    <w:rsid w:val="003D7299"/>
    <w:rsid w:val="003E0BAF"/>
    <w:rsid w:val="003E11F6"/>
    <w:rsid w:val="003E221F"/>
    <w:rsid w:val="003E4281"/>
    <w:rsid w:val="003E5276"/>
    <w:rsid w:val="003F2071"/>
    <w:rsid w:val="003F2893"/>
    <w:rsid w:val="003F3B04"/>
    <w:rsid w:val="003F774A"/>
    <w:rsid w:val="00400FD1"/>
    <w:rsid w:val="004012A6"/>
    <w:rsid w:val="0040172F"/>
    <w:rsid w:val="00402090"/>
    <w:rsid w:val="004028F7"/>
    <w:rsid w:val="00404526"/>
    <w:rsid w:val="00410177"/>
    <w:rsid w:val="0041424C"/>
    <w:rsid w:val="004161F9"/>
    <w:rsid w:val="00416C1D"/>
    <w:rsid w:val="00417281"/>
    <w:rsid w:val="0041729F"/>
    <w:rsid w:val="00420CA7"/>
    <w:rsid w:val="00420E15"/>
    <w:rsid w:val="004223AB"/>
    <w:rsid w:val="004233EE"/>
    <w:rsid w:val="004240E7"/>
    <w:rsid w:val="0042575D"/>
    <w:rsid w:val="00426DE5"/>
    <w:rsid w:val="004272EE"/>
    <w:rsid w:val="004312FA"/>
    <w:rsid w:val="004313C3"/>
    <w:rsid w:val="00436C99"/>
    <w:rsid w:val="004422B1"/>
    <w:rsid w:val="00442864"/>
    <w:rsid w:val="00442D15"/>
    <w:rsid w:val="00443023"/>
    <w:rsid w:val="004430F9"/>
    <w:rsid w:val="00444232"/>
    <w:rsid w:val="0044480F"/>
    <w:rsid w:val="00446EB6"/>
    <w:rsid w:val="0044702F"/>
    <w:rsid w:val="00450331"/>
    <w:rsid w:val="004514B5"/>
    <w:rsid w:val="004532D3"/>
    <w:rsid w:val="00454090"/>
    <w:rsid w:val="00454E4F"/>
    <w:rsid w:val="00455584"/>
    <w:rsid w:val="00455F52"/>
    <w:rsid w:val="004564CA"/>
    <w:rsid w:val="00456F72"/>
    <w:rsid w:val="004570CF"/>
    <w:rsid w:val="004610E5"/>
    <w:rsid w:val="004645A0"/>
    <w:rsid w:val="00465BAE"/>
    <w:rsid w:val="0046606A"/>
    <w:rsid w:val="004707B9"/>
    <w:rsid w:val="00470FDB"/>
    <w:rsid w:val="004719C3"/>
    <w:rsid w:val="004738C4"/>
    <w:rsid w:val="00481962"/>
    <w:rsid w:val="00482809"/>
    <w:rsid w:val="00482865"/>
    <w:rsid w:val="004842D3"/>
    <w:rsid w:val="00486D4E"/>
    <w:rsid w:val="004877CB"/>
    <w:rsid w:val="004905BD"/>
    <w:rsid w:val="0049477E"/>
    <w:rsid w:val="004968A4"/>
    <w:rsid w:val="004972AB"/>
    <w:rsid w:val="004A2C86"/>
    <w:rsid w:val="004A7129"/>
    <w:rsid w:val="004A71F2"/>
    <w:rsid w:val="004A7238"/>
    <w:rsid w:val="004A7B07"/>
    <w:rsid w:val="004A7F04"/>
    <w:rsid w:val="004B0321"/>
    <w:rsid w:val="004B16FE"/>
    <w:rsid w:val="004B539C"/>
    <w:rsid w:val="004B5B59"/>
    <w:rsid w:val="004B5DCF"/>
    <w:rsid w:val="004B6CBE"/>
    <w:rsid w:val="004B73E4"/>
    <w:rsid w:val="004B7EC5"/>
    <w:rsid w:val="004C0EDC"/>
    <w:rsid w:val="004C14DF"/>
    <w:rsid w:val="004C1EB2"/>
    <w:rsid w:val="004C20E9"/>
    <w:rsid w:val="004C3F87"/>
    <w:rsid w:val="004C6CE8"/>
    <w:rsid w:val="004D0076"/>
    <w:rsid w:val="004D0086"/>
    <w:rsid w:val="004D38AD"/>
    <w:rsid w:val="004D3FC5"/>
    <w:rsid w:val="004D4DA5"/>
    <w:rsid w:val="004E00E6"/>
    <w:rsid w:val="004E2E52"/>
    <w:rsid w:val="004E3BB3"/>
    <w:rsid w:val="004E4999"/>
    <w:rsid w:val="004F0B39"/>
    <w:rsid w:val="004F1DEB"/>
    <w:rsid w:val="004F307A"/>
    <w:rsid w:val="004F38A7"/>
    <w:rsid w:val="004F50B3"/>
    <w:rsid w:val="004F6CDA"/>
    <w:rsid w:val="004F722A"/>
    <w:rsid w:val="004F769F"/>
    <w:rsid w:val="005001EB"/>
    <w:rsid w:val="00500B48"/>
    <w:rsid w:val="005021CB"/>
    <w:rsid w:val="005027C2"/>
    <w:rsid w:val="005032E2"/>
    <w:rsid w:val="0050401D"/>
    <w:rsid w:val="00504D91"/>
    <w:rsid w:val="00504F7C"/>
    <w:rsid w:val="00505CEE"/>
    <w:rsid w:val="0050696D"/>
    <w:rsid w:val="00506E42"/>
    <w:rsid w:val="00507150"/>
    <w:rsid w:val="00507CDB"/>
    <w:rsid w:val="00510294"/>
    <w:rsid w:val="0051081A"/>
    <w:rsid w:val="005110A2"/>
    <w:rsid w:val="00512803"/>
    <w:rsid w:val="00515453"/>
    <w:rsid w:val="005169FF"/>
    <w:rsid w:val="00516A1F"/>
    <w:rsid w:val="005178FD"/>
    <w:rsid w:val="00521943"/>
    <w:rsid w:val="00521F81"/>
    <w:rsid w:val="00522A07"/>
    <w:rsid w:val="00524DF9"/>
    <w:rsid w:val="00526680"/>
    <w:rsid w:val="005315C9"/>
    <w:rsid w:val="005317C4"/>
    <w:rsid w:val="00531F37"/>
    <w:rsid w:val="00533647"/>
    <w:rsid w:val="0053502D"/>
    <w:rsid w:val="00547381"/>
    <w:rsid w:val="00547736"/>
    <w:rsid w:val="0055080A"/>
    <w:rsid w:val="00550DC2"/>
    <w:rsid w:val="00550EFE"/>
    <w:rsid w:val="00552C4D"/>
    <w:rsid w:val="00552F9B"/>
    <w:rsid w:val="00554345"/>
    <w:rsid w:val="0055460A"/>
    <w:rsid w:val="00554F62"/>
    <w:rsid w:val="00555466"/>
    <w:rsid w:val="00556EE0"/>
    <w:rsid w:val="0056610C"/>
    <w:rsid w:val="00566AB9"/>
    <w:rsid w:val="0057146B"/>
    <w:rsid w:val="00575B60"/>
    <w:rsid w:val="00575C71"/>
    <w:rsid w:val="00576602"/>
    <w:rsid w:val="00576A59"/>
    <w:rsid w:val="005771B6"/>
    <w:rsid w:val="005774A1"/>
    <w:rsid w:val="005802A2"/>
    <w:rsid w:val="00580CB7"/>
    <w:rsid w:val="00581066"/>
    <w:rsid w:val="005826C2"/>
    <w:rsid w:val="005924AD"/>
    <w:rsid w:val="00595555"/>
    <w:rsid w:val="00597B25"/>
    <w:rsid w:val="005A0EDB"/>
    <w:rsid w:val="005A147D"/>
    <w:rsid w:val="005A1725"/>
    <w:rsid w:val="005A3B84"/>
    <w:rsid w:val="005A4D06"/>
    <w:rsid w:val="005A66A6"/>
    <w:rsid w:val="005A7704"/>
    <w:rsid w:val="005B00E2"/>
    <w:rsid w:val="005B1BE4"/>
    <w:rsid w:val="005B2BE7"/>
    <w:rsid w:val="005B2C74"/>
    <w:rsid w:val="005B2E48"/>
    <w:rsid w:val="005B3864"/>
    <w:rsid w:val="005B6D88"/>
    <w:rsid w:val="005B7C2F"/>
    <w:rsid w:val="005C22C3"/>
    <w:rsid w:val="005C4C73"/>
    <w:rsid w:val="005C5811"/>
    <w:rsid w:val="005D1098"/>
    <w:rsid w:val="005D3B3F"/>
    <w:rsid w:val="005D499E"/>
    <w:rsid w:val="005D4BE7"/>
    <w:rsid w:val="005D699B"/>
    <w:rsid w:val="005E084B"/>
    <w:rsid w:val="005E3089"/>
    <w:rsid w:val="005E36D7"/>
    <w:rsid w:val="005E392A"/>
    <w:rsid w:val="005E5558"/>
    <w:rsid w:val="005E5BCE"/>
    <w:rsid w:val="005E6B4C"/>
    <w:rsid w:val="005F027C"/>
    <w:rsid w:val="005F2918"/>
    <w:rsid w:val="005F6254"/>
    <w:rsid w:val="005F7EF0"/>
    <w:rsid w:val="005F7EF3"/>
    <w:rsid w:val="006003C0"/>
    <w:rsid w:val="00600C1E"/>
    <w:rsid w:val="00601BE0"/>
    <w:rsid w:val="006060C9"/>
    <w:rsid w:val="00610FDC"/>
    <w:rsid w:val="006116F5"/>
    <w:rsid w:val="0061258E"/>
    <w:rsid w:val="0061455E"/>
    <w:rsid w:val="0061735B"/>
    <w:rsid w:val="006226AE"/>
    <w:rsid w:val="00625834"/>
    <w:rsid w:val="00631396"/>
    <w:rsid w:val="00631430"/>
    <w:rsid w:val="00632419"/>
    <w:rsid w:val="006325D1"/>
    <w:rsid w:val="00632F75"/>
    <w:rsid w:val="00634499"/>
    <w:rsid w:val="00634515"/>
    <w:rsid w:val="00635412"/>
    <w:rsid w:val="00635AF0"/>
    <w:rsid w:val="00641846"/>
    <w:rsid w:val="00642B43"/>
    <w:rsid w:val="00642FC1"/>
    <w:rsid w:val="00643509"/>
    <w:rsid w:val="00643686"/>
    <w:rsid w:val="00645B4F"/>
    <w:rsid w:val="00645C84"/>
    <w:rsid w:val="00645F41"/>
    <w:rsid w:val="00646219"/>
    <w:rsid w:val="006502D6"/>
    <w:rsid w:val="00650947"/>
    <w:rsid w:val="00650B32"/>
    <w:rsid w:val="00654391"/>
    <w:rsid w:val="00654C59"/>
    <w:rsid w:val="006555D9"/>
    <w:rsid w:val="00656D42"/>
    <w:rsid w:val="0065796A"/>
    <w:rsid w:val="006633EE"/>
    <w:rsid w:val="00663912"/>
    <w:rsid w:val="00663EA6"/>
    <w:rsid w:val="006643D8"/>
    <w:rsid w:val="006651BD"/>
    <w:rsid w:val="006654C3"/>
    <w:rsid w:val="006655B2"/>
    <w:rsid w:val="00666E3D"/>
    <w:rsid w:val="006671A7"/>
    <w:rsid w:val="00674DAD"/>
    <w:rsid w:val="00674FA7"/>
    <w:rsid w:val="00680FC5"/>
    <w:rsid w:val="00682337"/>
    <w:rsid w:val="00682934"/>
    <w:rsid w:val="00684589"/>
    <w:rsid w:val="00684912"/>
    <w:rsid w:val="00685B3D"/>
    <w:rsid w:val="00691F25"/>
    <w:rsid w:val="006945A6"/>
    <w:rsid w:val="00694CC6"/>
    <w:rsid w:val="00695120"/>
    <w:rsid w:val="00696FC1"/>
    <w:rsid w:val="006A0034"/>
    <w:rsid w:val="006A04A8"/>
    <w:rsid w:val="006A1764"/>
    <w:rsid w:val="006A275B"/>
    <w:rsid w:val="006A2B65"/>
    <w:rsid w:val="006A3C88"/>
    <w:rsid w:val="006A5B8A"/>
    <w:rsid w:val="006A69B1"/>
    <w:rsid w:val="006A7B1E"/>
    <w:rsid w:val="006B09E0"/>
    <w:rsid w:val="006B0A70"/>
    <w:rsid w:val="006B0CBC"/>
    <w:rsid w:val="006B744C"/>
    <w:rsid w:val="006C486B"/>
    <w:rsid w:val="006C6FB2"/>
    <w:rsid w:val="006D272C"/>
    <w:rsid w:val="006D66A7"/>
    <w:rsid w:val="006D6898"/>
    <w:rsid w:val="006D77ED"/>
    <w:rsid w:val="006D7A54"/>
    <w:rsid w:val="006D7CDD"/>
    <w:rsid w:val="006E08F5"/>
    <w:rsid w:val="006E0AED"/>
    <w:rsid w:val="006E2B3A"/>
    <w:rsid w:val="006E477B"/>
    <w:rsid w:val="006E6A65"/>
    <w:rsid w:val="006E7022"/>
    <w:rsid w:val="006E738D"/>
    <w:rsid w:val="006E7C21"/>
    <w:rsid w:val="006F0C04"/>
    <w:rsid w:val="006F1286"/>
    <w:rsid w:val="006F527A"/>
    <w:rsid w:val="006F7337"/>
    <w:rsid w:val="007013D4"/>
    <w:rsid w:val="0070244D"/>
    <w:rsid w:val="007036C3"/>
    <w:rsid w:val="00704D3A"/>
    <w:rsid w:val="00705798"/>
    <w:rsid w:val="007058DA"/>
    <w:rsid w:val="00705EAA"/>
    <w:rsid w:val="0070683E"/>
    <w:rsid w:val="007079E2"/>
    <w:rsid w:val="00710C67"/>
    <w:rsid w:val="007116DD"/>
    <w:rsid w:val="0071329B"/>
    <w:rsid w:val="007158AC"/>
    <w:rsid w:val="0072142D"/>
    <w:rsid w:val="00723C11"/>
    <w:rsid w:val="007252F5"/>
    <w:rsid w:val="00731AB6"/>
    <w:rsid w:val="0073538F"/>
    <w:rsid w:val="007376E4"/>
    <w:rsid w:val="0074168C"/>
    <w:rsid w:val="007419F3"/>
    <w:rsid w:val="007421E6"/>
    <w:rsid w:val="00743BB4"/>
    <w:rsid w:val="0074588D"/>
    <w:rsid w:val="0074660C"/>
    <w:rsid w:val="007475AB"/>
    <w:rsid w:val="00747FAE"/>
    <w:rsid w:val="00750B3F"/>
    <w:rsid w:val="00752070"/>
    <w:rsid w:val="007602C2"/>
    <w:rsid w:val="007606C1"/>
    <w:rsid w:val="007615F0"/>
    <w:rsid w:val="00762964"/>
    <w:rsid w:val="00763F3A"/>
    <w:rsid w:val="00765169"/>
    <w:rsid w:val="00766EF9"/>
    <w:rsid w:val="00770F8C"/>
    <w:rsid w:val="007711FD"/>
    <w:rsid w:val="00771A22"/>
    <w:rsid w:val="00772FD8"/>
    <w:rsid w:val="00773C2D"/>
    <w:rsid w:val="00776AF1"/>
    <w:rsid w:val="00777924"/>
    <w:rsid w:val="0078054A"/>
    <w:rsid w:val="00780935"/>
    <w:rsid w:val="00782E18"/>
    <w:rsid w:val="00783103"/>
    <w:rsid w:val="007835AC"/>
    <w:rsid w:val="007838B1"/>
    <w:rsid w:val="00783A11"/>
    <w:rsid w:val="0078514B"/>
    <w:rsid w:val="00785288"/>
    <w:rsid w:val="007870A9"/>
    <w:rsid w:val="0078794C"/>
    <w:rsid w:val="0079108D"/>
    <w:rsid w:val="00795BE6"/>
    <w:rsid w:val="00797446"/>
    <w:rsid w:val="00797708"/>
    <w:rsid w:val="007B02D8"/>
    <w:rsid w:val="007B1B2C"/>
    <w:rsid w:val="007B1BD0"/>
    <w:rsid w:val="007B3CC2"/>
    <w:rsid w:val="007B6B82"/>
    <w:rsid w:val="007B6EBA"/>
    <w:rsid w:val="007B72C7"/>
    <w:rsid w:val="007C191B"/>
    <w:rsid w:val="007C1D0D"/>
    <w:rsid w:val="007C6D7E"/>
    <w:rsid w:val="007D120F"/>
    <w:rsid w:val="007D1427"/>
    <w:rsid w:val="007D1CD0"/>
    <w:rsid w:val="007D3D44"/>
    <w:rsid w:val="007E1E65"/>
    <w:rsid w:val="007E29F4"/>
    <w:rsid w:val="007E2B30"/>
    <w:rsid w:val="007E2CE6"/>
    <w:rsid w:val="007E31E8"/>
    <w:rsid w:val="007E479D"/>
    <w:rsid w:val="007E67A2"/>
    <w:rsid w:val="007E6977"/>
    <w:rsid w:val="007E7509"/>
    <w:rsid w:val="007F05B4"/>
    <w:rsid w:val="007F06FC"/>
    <w:rsid w:val="007F2595"/>
    <w:rsid w:val="007F3CA1"/>
    <w:rsid w:val="007F3F9E"/>
    <w:rsid w:val="007F6B7D"/>
    <w:rsid w:val="007F6BEC"/>
    <w:rsid w:val="00800D44"/>
    <w:rsid w:val="00800D7D"/>
    <w:rsid w:val="008062DE"/>
    <w:rsid w:val="0080657F"/>
    <w:rsid w:val="0080744E"/>
    <w:rsid w:val="00810809"/>
    <w:rsid w:val="00811DD6"/>
    <w:rsid w:val="008142E9"/>
    <w:rsid w:val="00814ED8"/>
    <w:rsid w:val="00814FBD"/>
    <w:rsid w:val="00817465"/>
    <w:rsid w:val="0081782E"/>
    <w:rsid w:val="00820304"/>
    <w:rsid w:val="00820427"/>
    <w:rsid w:val="00820BD2"/>
    <w:rsid w:val="00820FFA"/>
    <w:rsid w:val="0082100E"/>
    <w:rsid w:val="00822371"/>
    <w:rsid w:val="00822DED"/>
    <w:rsid w:val="00824C24"/>
    <w:rsid w:val="0083011C"/>
    <w:rsid w:val="0083013F"/>
    <w:rsid w:val="00830E83"/>
    <w:rsid w:val="00832348"/>
    <w:rsid w:val="00833351"/>
    <w:rsid w:val="00833F47"/>
    <w:rsid w:val="008360DA"/>
    <w:rsid w:val="00840442"/>
    <w:rsid w:val="008429DE"/>
    <w:rsid w:val="0084364B"/>
    <w:rsid w:val="00845EB0"/>
    <w:rsid w:val="0084658A"/>
    <w:rsid w:val="00846959"/>
    <w:rsid w:val="00846C6E"/>
    <w:rsid w:val="008472B1"/>
    <w:rsid w:val="008503F8"/>
    <w:rsid w:val="00850B47"/>
    <w:rsid w:val="008520D3"/>
    <w:rsid w:val="0085219D"/>
    <w:rsid w:val="00852414"/>
    <w:rsid w:val="0085521A"/>
    <w:rsid w:val="008574C6"/>
    <w:rsid w:val="00860035"/>
    <w:rsid w:val="00860498"/>
    <w:rsid w:val="00860CDD"/>
    <w:rsid w:val="008612F6"/>
    <w:rsid w:val="00863117"/>
    <w:rsid w:val="00864197"/>
    <w:rsid w:val="008643F0"/>
    <w:rsid w:val="00866D92"/>
    <w:rsid w:val="00871A7C"/>
    <w:rsid w:val="008743FE"/>
    <w:rsid w:val="00875002"/>
    <w:rsid w:val="0087616E"/>
    <w:rsid w:val="00880987"/>
    <w:rsid w:val="00880CA8"/>
    <w:rsid w:val="0088299E"/>
    <w:rsid w:val="00883489"/>
    <w:rsid w:val="00883B7F"/>
    <w:rsid w:val="00884002"/>
    <w:rsid w:val="0088756C"/>
    <w:rsid w:val="00891EB6"/>
    <w:rsid w:val="00892615"/>
    <w:rsid w:val="00893055"/>
    <w:rsid w:val="00894801"/>
    <w:rsid w:val="008969C0"/>
    <w:rsid w:val="00896ECF"/>
    <w:rsid w:val="008A1AFF"/>
    <w:rsid w:val="008A3026"/>
    <w:rsid w:val="008A4902"/>
    <w:rsid w:val="008A50EE"/>
    <w:rsid w:val="008A5D83"/>
    <w:rsid w:val="008A63B7"/>
    <w:rsid w:val="008A736D"/>
    <w:rsid w:val="008A7A86"/>
    <w:rsid w:val="008A7B40"/>
    <w:rsid w:val="008B3BE9"/>
    <w:rsid w:val="008B3F73"/>
    <w:rsid w:val="008B4724"/>
    <w:rsid w:val="008B6544"/>
    <w:rsid w:val="008C0185"/>
    <w:rsid w:val="008C0880"/>
    <w:rsid w:val="008C0E5D"/>
    <w:rsid w:val="008C2D3F"/>
    <w:rsid w:val="008C356A"/>
    <w:rsid w:val="008C39F1"/>
    <w:rsid w:val="008C3BE9"/>
    <w:rsid w:val="008C48A5"/>
    <w:rsid w:val="008C4CD0"/>
    <w:rsid w:val="008C5368"/>
    <w:rsid w:val="008D0473"/>
    <w:rsid w:val="008D0EAE"/>
    <w:rsid w:val="008D29FA"/>
    <w:rsid w:val="008D34C3"/>
    <w:rsid w:val="008D5672"/>
    <w:rsid w:val="008E0A68"/>
    <w:rsid w:val="008E159C"/>
    <w:rsid w:val="008E2D8C"/>
    <w:rsid w:val="008E3F29"/>
    <w:rsid w:val="008E5EA5"/>
    <w:rsid w:val="008E697A"/>
    <w:rsid w:val="008E7C23"/>
    <w:rsid w:val="008F2E36"/>
    <w:rsid w:val="008F359E"/>
    <w:rsid w:val="008F57B6"/>
    <w:rsid w:val="00901898"/>
    <w:rsid w:val="009032E7"/>
    <w:rsid w:val="00905304"/>
    <w:rsid w:val="009058A8"/>
    <w:rsid w:val="00905D2D"/>
    <w:rsid w:val="00905FA3"/>
    <w:rsid w:val="009103AA"/>
    <w:rsid w:val="00912944"/>
    <w:rsid w:val="00914745"/>
    <w:rsid w:val="009152F4"/>
    <w:rsid w:val="00917BA4"/>
    <w:rsid w:val="0092084F"/>
    <w:rsid w:val="0092207F"/>
    <w:rsid w:val="00925F83"/>
    <w:rsid w:val="00926FE9"/>
    <w:rsid w:val="00930687"/>
    <w:rsid w:val="009330B1"/>
    <w:rsid w:val="00934220"/>
    <w:rsid w:val="00934ADC"/>
    <w:rsid w:val="009364A8"/>
    <w:rsid w:val="0093676B"/>
    <w:rsid w:val="00936A2D"/>
    <w:rsid w:val="00937461"/>
    <w:rsid w:val="00937E9A"/>
    <w:rsid w:val="00940A35"/>
    <w:rsid w:val="00941FAE"/>
    <w:rsid w:val="0094317F"/>
    <w:rsid w:val="0094368A"/>
    <w:rsid w:val="00943C1D"/>
    <w:rsid w:val="00943CD8"/>
    <w:rsid w:val="009450CF"/>
    <w:rsid w:val="0094561F"/>
    <w:rsid w:val="00945852"/>
    <w:rsid w:val="009467CE"/>
    <w:rsid w:val="00947F58"/>
    <w:rsid w:val="0095070B"/>
    <w:rsid w:val="00952826"/>
    <w:rsid w:val="00952F0C"/>
    <w:rsid w:val="00953861"/>
    <w:rsid w:val="00953A2A"/>
    <w:rsid w:val="009554A0"/>
    <w:rsid w:val="00957E7B"/>
    <w:rsid w:val="009607E7"/>
    <w:rsid w:val="009610A7"/>
    <w:rsid w:val="00966BA6"/>
    <w:rsid w:val="00967DF7"/>
    <w:rsid w:val="00970D86"/>
    <w:rsid w:val="00971681"/>
    <w:rsid w:val="0097280B"/>
    <w:rsid w:val="00973649"/>
    <w:rsid w:val="00974B01"/>
    <w:rsid w:val="00975CA8"/>
    <w:rsid w:val="009776D6"/>
    <w:rsid w:val="00977C8D"/>
    <w:rsid w:val="00980334"/>
    <w:rsid w:val="009819E8"/>
    <w:rsid w:val="00990239"/>
    <w:rsid w:val="00990702"/>
    <w:rsid w:val="00991279"/>
    <w:rsid w:val="00993037"/>
    <w:rsid w:val="009964C5"/>
    <w:rsid w:val="009A0DF2"/>
    <w:rsid w:val="009A1F61"/>
    <w:rsid w:val="009A221C"/>
    <w:rsid w:val="009A3986"/>
    <w:rsid w:val="009A7765"/>
    <w:rsid w:val="009B0168"/>
    <w:rsid w:val="009B176C"/>
    <w:rsid w:val="009B1A33"/>
    <w:rsid w:val="009B215E"/>
    <w:rsid w:val="009B3188"/>
    <w:rsid w:val="009B6AC8"/>
    <w:rsid w:val="009B6F36"/>
    <w:rsid w:val="009B78C5"/>
    <w:rsid w:val="009C03C9"/>
    <w:rsid w:val="009C052C"/>
    <w:rsid w:val="009C16F7"/>
    <w:rsid w:val="009C1E68"/>
    <w:rsid w:val="009C2B12"/>
    <w:rsid w:val="009C38DD"/>
    <w:rsid w:val="009C524F"/>
    <w:rsid w:val="009C5BCA"/>
    <w:rsid w:val="009C666D"/>
    <w:rsid w:val="009C66DC"/>
    <w:rsid w:val="009C698E"/>
    <w:rsid w:val="009C6DBA"/>
    <w:rsid w:val="009C74E8"/>
    <w:rsid w:val="009C7591"/>
    <w:rsid w:val="009C7702"/>
    <w:rsid w:val="009D1E77"/>
    <w:rsid w:val="009D27C7"/>
    <w:rsid w:val="009D5B83"/>
    <w:rsid w:val="009D6221"/>
    <w:rsid w:val="009D7864"/>
    <w:rsid w:val="009D7D19"/>
    <w:rsid w:val="009E0CA4"/>
    <w:rsid w:val="009E2E3D"/>
    <w:rsid w:val="009E5583"/>
    <w:rsid w:val="009E5F33"/>
    <w:rsid w:val="009E69E2"/>
    <w:rsid w:val="009E6DED"/>
    <w:rsid w:val="009E76FD"/>
    <w:rsid w:val="009F0FE4"/>
    <w:rsid w:val="009F2109"/>
    <w:rsid w:val="009F5C4F"/>
    <w:rsid w:val="009F6539"/>
    <w:rsid w:val="009F6E63"/>
    <w:rsid w:val="00A020C7"/>
    <w:rsid w:val="00A031B8"/>
    <w:rsid w:val="00A06110"/>
    <w:rsid w:val="00A12705"/>
    <w:rsid w:val="00A138F6"/>
    <w:rsid w:val="00A15EA0"/>
    <w:rsid w:val="00A20505"/>
    <w:rsid w:val="00A208FF"/>
    <w:rsid w:val="00A24D37"/>
    <w:rsid w:val="00A26911"/>
    <w:rsid w:val="00A26BE7"/>
    <w:rsid w:val="00A26C23"/>
    <w:rsid w:val="00A27256"/>
    <w:rsid w:val="00A336B7"/>
    <w:rsid w:val="00A34225"/>
    <w:rsid w:val="00A34940"/>
    <w:rsid w:val="00A368B8"/>
    <w:rsid w:val="00A36C73"/>
    <w:rsid w:val="00A3744F"/>
    <w:rsid w:val="00A37C91"/>
    <w:rsid w:val="00A42C49"/>
    <w:rsid w:val="00A43623"/>
    <w:rsid w:val="00A43843"/>
    <w:rsid w:val="00A441B6"/>
    <w:rsid w:val="00A4463B"/>
    <w:rsid w:val="00A45579"/>
    <w:rsid w:val="00A45E70"/>
    <w:rsid w:val="00A461B3"/>
    <w:rsid w:val="00A4768B"/>
    <w:rsid w:val="00A5052A"/>
    <w:rsid w:val="00A5291C"/>
    <w:rsid w:val="00A542DE"/>
    <w:rsid w:val="00A54489"/>
    <w:rsid w:val="00A55395"/>
    <w:rsid w:val="00A55858"/>
    <w:rsid w:val="00A5706A"/>
    <w:rsid w:val="00A609EE"/>
    <w:rsid w:val="00A6102F"/>
    <w:rsid w:val="00A654FD"/>
    <w:rsid w:val="00A70176"/>
    <w:rsid w:val="00A71531"/>
    <w:rsid w:val="00A71A1E"/>
    <w:rsid w:val="00A72468"/>
    <w:rsid w:val="00A72CD4"/>
    <w:rsid w:val="00A72D43"/>
    <w:rsid w:val="00A73E16"/>
    <w:rsid w:val="00A772C8"/>
    <w:rsid w:val="00A80F01"/>
    <w:rsid w:val="00A817CF"/>
    <w:rsid w:val="00A82282"/>
    <w:rsid w:val="00A831A4"/>
    <w:rsid w:val="00A83395"/>
    <w:rsid w:val="00A835DA"/>
    <w:rsid w:val="00A84DD7"/>
    <w:rsid w:val="00A85173"/>
    <w:rsid w:val="00A851BC"/>
    <w:rsid w:val="00A855DB"/>
    <w:rsid w:val="00A857D6"/>
    <w:rsid w:val="00A87F41"/>
    <w:rsid w:val="00A92BB4"/>
    <w:rsid w:val="00A94386"/>
    <w:rsid w:val="00A95A4C"/>
    <w:rsid w:val="00AA171E"/>
    <w:rsid w:val="00AA1999"/>
    <w:rsid w:val="00AA2863"/>
    <w:rsid w:val="00AA5A6B"/>
    <w:rsid w:val="00AB1C38"/>
    <w:rsid w:val="00AB20E0"/>
    <w:rsid w:val="00AB2D04"/>
    <w:rsid w:val="00AB2FBD"/>
    <w:rsid w:val="00AB3461"/>
    <w:rsid w:val="00AB37C1"/>
    <w:rsid w:val="00AB6F58"/>
    <w:rsid w:val="00AC03A6"/>
    <w:rsid w:val="00AC073F"/>
    <w:rsid w:val="00AC4A62"/>
    <w:rsid w:val="00AC5814"/>
    <w:rsid w:val="00AC5B55"/>
    <w:rsid w:val="00AC6FB9"/>
    <w:rsid w:val="00AC7322"/>
    <w:rsid w:val="00AD019E"/>
    <w:rsid w:val="00AD1FEC"/>
    <w:rsid w:val="00AD30DC"/>
    <w:rsid w:val="00AD3144"/>
    <w:rsid w:val="00AD381F"/>
    <w:rsid w:val="00AD4106"/>
    <w:rsid w:val="00AD6CCD"/>
    <w:rsid w:val="00AD768C"/>
    <w:rsid w:val="00AD7CE1"/>
    <w:rsid w:val="00AE226B"/>
    <w:rsid w:val="00AE453A"/>
    <w:rsid w:val="00AE620B"/>
    <w:rsid w:val="00AE6440"/>
    <w:rsid w:val="00AE742C"/>
    <w:rsid w:val="00AE7BE5"/>
    <w:rsid w:val="00AF045B"/>
    <w:rsid w:val="00AF18AD"/>
    <w:rsid w:val="00AF2270"/>
    <w:rsid w:val="00AF2594"/>
    <w:rsid w:val="00AF2D07"/>
    <w:rsid w:val="00AF418E"/>
    <w:rsid w:val="00AF4694"/>
    <w:rsid w:val="00AF4D35"/>
    <w:rsid w:val="00AF5515"/>
    <w:rsid w:val="00AF5702"/>
    <w:rsid w:val="00B00C5B"/>
    <w:rsid w:val="00B0297E"/>
    <w:rsid w:val="00B03838"/>
    <w:rsid w:val="00B0592F"/>
    <w:rsid w:val="00B0636D"/>
    <w:rsid w:val="00B114BD"/>
    <w:rsid w:val="00B1232C"/>
    <w:rsid w:val="00B14711"/>
    <w:rsid w:val="00B14CB2"/>
    <w:rsid w:val="00B1528A"/>
    <w:rsid w:val="00B164B9"/>
    <w:rsid w:val="00B23482"/>
    <w:rsid w:val="00B23DC6"/>
    <w:rsid w:val="00B245A9"/>
    <w:rsid w:val="00B24C02"/>
    <w:rsid w:val="00B267D2"/>
    <w:rsid w:val="00B30B06"/>
    <w:rsid w:val="00B31DCD"/>
    <w:rsid w:val="00B31E97"/>
    <w:rsid w:val="00B32778"/>
    <w:rsid w:val="00B3296C"/>
    <w:rsid w:val="00B340F5"/>
    <w:rsid w:val="00B36699"/>
    <w:rsid w:val="00B36D79"/>
    <w:rsid w:val="00B3783D"/>
    <w:rsid w:val="00B40B53"/>
    <w:rsid w:val="00B4260A"/>
    <w:rsid w:val="00B42CE0"/>
    <w:rsid w:val="00B45048"/>
    <w:rsid w:val="00B4681C"/>
    <w:rsid w:val="00B50048"/>
    <w:rsid w:val="00B51365"/>
    <w:rsid w:val="00B5373D"/>
    <w:rsid w:val="00B547B0"/>
    <w:rsid w:val="00B558FE"/>
    <w:rsid w:val="00B610A2"/>
    <w:rsid w:val="00B63263"/>
    <w:rsid w:val="00B670A9"/>
    <w:rsid w:val="00B678F8"/>
    <w:rsid w:val="00B67C4F"/>
    <w:rsid w:val="00B7481A"/>
    <w:rsid w:val="00B807FE"/>
    <w:rsid w:val="00B8130A"/>
    <w:rsid w:val="00B8324D"/>
    <w:rsid w:val="00B8689A"/>
    <w:rsid w:val="00B87701"/>
    <w:rsid w:val="00B90CB5"/>
    <w:rsid w:val="00B9205D"/>
    <w:rsid w:val="00B93545"/>
    <w:rsid w:val="00B9508F"/>
    <w:rsid w:val="00B969B3"/>
    <w:rsid w:val="00B96B6D"/>
    <w:rsid w:val="00B96C4B"/>
    <w:rsid w:val="00B9782B"/>
    <w:rsid w:val="00BA0961"/>
    <w:rsid w:val="00BA1242"/>
    <w:rsid w:val="00BA1E9C"/>
    <w:rsid w:val="00BA235E"/>
    <w:rsid w:val="00BA2B0C"/>
    <w:rsid w:val="00BA440A"/>
    <w:rsid w:val="00BA632F"/>
    <w:rsid w:val="00BA6344"/>
    <w:rsid w:val="00BA68BE"/>
    <w:rsid w:val="00BA792E"/>
    <w:rsid w:val="00BB1463"/>
    <w:rsid w:val="00BB5205"/>
    <w:rsid w:val="00BB7351"/>
    <w:rsid w:val="00BC4E97"/>
    <w:rsid w:val="00BC5C4E"/>
    <w:rsid w:val="00BD1C86"/>
    <w:rsid w:val="00BD3F2E"/>
    <w:rsid w:val="00BD4CAE"/>
    <w:rsid w:val="00BD6229"/>
    <w:rsid w:val="00BD755B"/>
    <w:rsid w:val="00BE03A5"/>
    <w:rsid w:val="00BE06FA"/>
    <w:rsid w:val="00BE4F5E"/>
    <w:rsid w:val="00BE71BD"/>
    <w:rsid w:val="00BF056D"/>
    <w:rsid w:val="00BF1295"/>
    <w:rsid w:val="00BF19FF"/>
    <w:rsid w:val="00BF2A64"/>
    <w:rsid w:val="00BF4641"/>
    <w:rsid w:val="00BF6E83"/>
    <w:rsid w:val="00C004C7"/>
    <w:rsid w:val="00C0114E"/>
    <w:rsid w:val="00C02813"/>
    <w:rsid w:val="00C02D51"/>
    <w:rsid w:val="00C06412"/>
    <w:rsid w:val="00C1628A"/>
    <w:rsid w:val="00C16496"/>
    <w:rsid w:val="00C17245"/>
    <w:rsid w:val="00C17744"/>
    <w:rsid w:val="00C211D1"/>
    <w:rsid w:val="00C2260F"/>
    <w:rsid w:val="00C22866"/>
    <w:rsid w:val="00C22A11"/>
    <w:rsid w:val="00C241DF"/>
    <w:rsid w:val="00C24F4A"/>
    <w:rsid w:val="00C262AF"/>
    <w:rsid w:val="00C26955"/>
    <w:rsid w:val="00C26BA7"/>
    <w:rsid w:val="00C27EA0"/>
    <w:rsid w:val="00C27F9A"/>
    <w:rsid w:val="00C301AC"/>
    <w:rsid w:val="00C33BF1"/>
    <w:rsid w:val="00C35254"/>
    <w:rsid w:val="00C378D3"/>
    <w:rsid w:val="00C44429"/>
    <w:rsid w:val="00C448D5"/>
    <w:rsid w:val="00C44904"/>
    <w:rsid w:val="00C44B7E"/>
    <w:rsid w:val="00C45A6F"/>
    <w:rsid w:val="00C47CF1"/>
    <w:rsid w:val="00C516EA"/>
    <w:rsid w:val="00C55231"/>
    <w:rsid w:val="00C56C93"/>
    <w:rsid w:val="00C6085F"/>
    <w:rsid w:val="00C61019"/>
    <w:rsid w:val="00C61DC6"/>
    <w:rsid w:val="00C62986"/>
    <w:rsid w:val="00C651F2"/>
    <w:rsid w:val="00C66085"/>
    <w:rsid w:val="00C66FD0"/>
    <w:rsid w:val="00C70279"/>
    <w:rsid w:val="00C70360"/>
    <w:rsid w:val="00C70BC8"/>
    <w:rsid w:val="00C71A1C"/>
    <w:rsid w:val="00C7311B"/>
    <w:rsid w:val="00C73699"/>
    <w:rsid w:val="00C81AC6"/>
    <w:rsid w:val="00C86041"/>
    <w:rsid w:val="00C86047"/>
    <w:rsid w:val="00C86337"/>
    <w:rsid w:val="00C87048"/>
    <w:rsid w:val="00C91DE8"/>
    <w:rsid w:val="00C92BDC"/>
    <w:rsid w:val="00C95418"/>
    <w:rsid w:val="00C95EA0"/>
    <w:rsid w:val="00C965AD"/>
    <w:rsid w:val="00CA0A2B"/>
    <w:rsid w:val="00CA1CB9"/>
    <w:rsid w:val="00CA21BB"/>
    <w:rsid w:val="00CA3C95"/>
    <w:rsid w:val="00CA46F6"/>
    <w:rsid w:val="00CA51E0"/>
    <w:rsid w:val="00CA5ACE"/>
    <w:rsid w:val="00CA67DA"/>
    <w:rsid w:val="00CA7858"/>
    <w:rsid w:val="00CB3014"/>
    <w:rsid w:val="00CB4049"/>
    <w:rsid w:val="00CB5710"/>
    <w:rsid w:val="00CB6844"/>
    <w:rsid w:val="00CB77C9"/>
    <w:rsid w:val="00CB7EBC"/>
    <w:rsid w:val="00CC1C29"/>
    <w:rsid w:val="00CC1CAC"/>
    <w:rsid w:val="00CC2D4B"/>
    <w:rsid w:val="00CC7881"/>
    <w:rsid w:val="00CD0AC6"/>
    <w:rsid w:val="00CD45C2"/>
    <w:rsid w:val="00CD5D9D"/>
    <w:rsid w:val="00CD639A"/>
    <w:rsid w:val="00CD65BA"/>
    <w:rsid w:val="00CD709C"/>
    <w:rsid w:val="00CD7A7E"/>
    <w:rsid w:val="00CE16EF"/>
    <w:rsid w:val="00CE2E39"/>
    <w:rsid w:val="00CE2E40"/>
    <w:rsid w:val="00CE3971"/>
    <w:rsid w:val="00CE3C0A"/>
    <w:rsid w:val="00CE5D34"/>
    <w:rsid w:val="00CE6858"/>
    <w:rsid w:val="00CE7054"/>
    <w:rsid w:val="00CE7665"/>
    <w:rsid w:val="00CF112A"/>
    <w:rsid w:val="00CF28C1"/>
    <w:rsid w:val="00CF2BD4"/>
    <w:rsid w:val="00CF3790"/>
    <w:rsid w:val="00CF4D60"/>
    <w:rsid w:val="00CF6DB2"/>
    <w:rsid w:val="00CF6F17"/>
    <w:rsid w:val="00CF7235"/>
    <w:rsid w:val="00D11C58"/>
    <w:rsid w:val="00D139E6"/>
    <w:rsid w:val="00D13A0A"/>
    <w:rsid w:val="00D1599E"/>
    <w:rsid w:val="00D172C4"/>
    <w:rsid w:val="00D22E0B"/>
    <w:rsid w:val="00D26D2E"/>
    <w:rsid w:val="00D27B02"/>
    <w:rsid w:val="00D3164A"/>
    <w:rsid w:val="00D32122"/>
    <w:rsid w:val="00D33069"/>
    <w:rsid w:val="00D332E0"/>
    <w:rsid w:val="00D36B05"/>
    <w:rsid w:val="00D37E32"/>
    <w:rsid w:val="00D40580"/>
    <w:rsid w:val="00D42520"/>
    <w:rsid w:val="00D42871"/>
    <w:rsid w:val="00D42FF6"/>
    <w:rsid w:val="00D453BA"/>
    <w:rsid w:val="00D45600"/>
    <w:rsid w:val="00D47222"/>
    <w:rsid w:val="00D47608"/>
    <w:rsid w:val="00D47DFB"/>
    <w:rsid w:val="00D505C1"/>
    <w:rsid w:val="00D524CC"/>
    <w:rsid w:val="00D52FC4"/>
    <w:rsid w:val="00D56212"/>
    <w:rsid w:val="00D5652D"/>
    <w:rsid w:val="00D56BBA"/>
    <w:rsid w:val="00D60FDF"/>
    <w:rsid w:val="00D619EC"/>
    <w:rsid w:val="00D61F3C"/>
    <w:rsid w:val="00D64A61"/>
    <w:rsid w:val="00D71531"/>
    <w:rsid w:val="00D74E52"/>
    <w:rsid w:val="00D772EC"/>
    <w:rsid w:val="00D80073"/>
    <w:rsid w:val="00D80819"/>
    <w:rsid w:val="00D8087A"/>
    <w:rsid w:val="00D815C2"/>
    <w:rsid w:val="00D82A46"/>
    <w:rsid w:val="00D85FD3"/>
    <w:rsid w:val="00D86D07"/>
    <w:rsid w:val="00D91A91"/>
    <w:rsid w:val="00D924A7"/>
    <w:rsid w:val="00D93668"/>
    <w:rsid w:val="00D95434"/>
    <w:rsid w:val="00D95EA7"/>
    <w:rsid w:val="00D979E7"/>
    <w:rsid w:val="00D97C11"/>
    <w:rsid w:val="00D97FA6"/>
    <w:rsid w:val="00DA0EEC"/>
    <w:rsid w:val="00DB1CA2"/>
    <w:rsid w:val="00DB3DCA"/>
    <w:rsid w:val="00DB483D"/>
    <w:rsid w:val="00DC0619"/>
    <w:rsid w:val="00DC0DC2"/>
    <w:rsid w:val="00DC1922"/>
    <w:rsid w:val="00DC2391"/>
    <w:rsid w:val="00DC4284"/>
    <w:rsid w:val="00DC4AE9"/>
    <w:rsid w:val="00DC536B"/>
    <w:rsid w:val="00DC68E3"/>
    <w:rsid w:val="00DC6B4F"/>
    <w:rsid w:val="00DC78A1"/>
    <w:rsid w:val="00DC7A54"/>
    <w:rsid w:val="00DC7FE7"/>
    <w:rsid w:val="00DD0F05"/>
    <w:rsid w:val="00DD248A"/>
    <w:rsid w:val="00DD3CE4"/>
    <w:rsid w:val="00DD5136"/>
    <w:rsid w:val="00DD549A"/>
    <w:rsid w:val="00DE1A45"/>
    <w:rsid w:val="00DE1E07"/>
    <w:rsid w:val="00DE522F"/>
    <w:rsid w:val="00DE64A2"/>
    <w:rsid w:val="00DF07C1"/>
    <w:rsid w:val="00DF0868"/>
    <w:rsid w:val="00DF0F21"/>
    <w:rsid w:val="00DF1A05"/>
    <w:rsid w:val="00DF23E7"/>
    <w:rsid w:val="00DF3BE6"/>
    <w:rsid w:val="00DF453E"/>
    <w:rsid w:val="00DF5F5D"/>
    <w:rsid w:val="00DF64DE"/>
    <w:rsid w:val="00DF6A69"/>
    <w:rsid w:val="00DF6ED9"/>
    <w:rsid w:val="00DF7052"/>
    <w:rsid w:val="00DF7324"/>
    <w:rsid w:val="00E009CC"/>
    <w:rsid w:val="00E02DA3"/>
    <w:rsid w:val="00E05035"/>
    <w:rsid w:val="00E05518"/>
    <w:rsid w:val="00E07DCB"/>
    <w:rsid w:val="00E104B7"/>
    <w:rsid w:val="00E1064A"/>
    <w:rsid w:val="00E1322D"/>
    <w:rsid w:val="00E1679A"/>
    <w:rsid w:val="00E16903"/>
    <w:rsid w:val="00E17A90"/>
    <w:rsid w:val="00E20711"/>
    <w:rsid w:val="00E21BEC"/>
    <w:rsid w:val="00E22C0E"/>
    <w:rsid w:val="00E233F7"/>
    <w:rsid w:val="00E23DD9"/>
    <w:rsid w:val="00E244BC"/>
    <w:rsid w:val="00E25C38"/>
    <w:rsid w:val="00E2660B"/>
    <w:rsid w:val="00E26925"/>
    <w:rsid w:val="00E270A3"/>
    <w:rsid w:val="00E33E18"/>
    <w:rsid w:val="00E3526B"/>
    <w:rsid w:val="00E36D68"/>
    <w:rsid w:val="00E40AE7"/>
    <w:rsid w:val="00E416C6"/>
    <w:rsid w:val="00E418DF"/>
    <w:rsid w:val="00E43C0D"/>
    <w:rsid w:val="00E443AE"/>
    <w:rsid w:val="00E45023"/>
    <w:rsid w:val="00E51BBA"/>
    <w:rsid w:val="00E52EDC"/>
    <w:rsid w:val="00E5392C"/>
    <w:rsid w:val="00E540F1"/>
    <w:rsid w:val="00E5468F"/>
    <w:rsid w:val="00E60B01"/>
    <w:rsid w:val="00E6164D"/>
    <w:rsid w:val="00E62E40"/>
    <w:rsid w:val="00E62FFE"/>
    <w:rsid w:val="00E65DB7"/>
    <w:rsid w:val="00E7038F"/>
    <w:rsid w:val="00E70685"/>
    <w:rsid w:val="00E70B58"/>
    <w:rsid w:val="00E713A6"/>
    <w:rsid w:val="00E717A9"/>
    <w:rsid w:val="00E7290C"/>
    <w:rsid w:val="00E74710"/>
    <w:rsid w:val="00E75C59"/>
    <w:rsid w:val="00E77C5D"/>
    <w:rsid w:val="00E809BA"/>
    <w:rsid w:val="00E809FE"/>
    <w:rsid w:val="00E810C5"/>
    <w:rsid w:val="00E85C74"/>
    <w:rsid w:val="00E85D8E"/>
    <w:rsid w:val="00E87727"/>
    <w:rsid w:val="00E87F8F"/>
    <w:rsid w:val="00E91AAD"/>
    <w:rsid w:val="00E92B1C"/>
    <w:rsid w:val="00E94533"/>
    <w:rsid w:val="00E958B8"/>
    <w:rsid w:val="00E95C2B"/>
    <w:rsid w:val="00E9640F"/>
    <w:rsid w:val="00E97044"/>
    <w:rsid w:val="00EA0106"/>
    <w:rsid w:val="00EA0281"/>
    <w:rsid w:val="00EA10A2"/>
    <w:rsid w:val="00EA14CA"/>
    <w:rsid w:val="00EA14EE"/>
    <w:rsid w:val="00EA1795"/>
    <w:rsid w:val="00EA22F9"/>
    <w:rsid w:val="00EA2B67"/>
    <w:rsid w:val="00EA610E"/>
    <w:rsid w:val="00EA6371"/>
    <w:rsid w:val="00EB0B2E"/>
    <w:rsid w:val="00EB4F06"/>
    <w:rsid w:val="00EB5A35"/>
    <w:rsid w:val="00EC4143"/>
    <w:rsid w:val="00EC675B"/>
    <w:rsid w:val="00EC72AC"/>
    <w:rsid w:val="00EC7A7F"/>
    <w:rsid w:val="00ED093D"/>
    <w:rsid w:val="00ED204D"/>
    <w:rsid w:val="00ED2699"/>
    <w:rsid w:val="00ED33C5"/>
    <w:rsid w:val="00ED649F"/>
    <w:rsid w:val="00ED6EBE"/>
    <w:rsid w:val="00ED7165"/>
    <w:rsid w:val="00EE01A8"/>
    <w:rsid w:val="00EE1253"/>
    <w:rsid w:val="00EE1B45"/>
    <w:rsid w:val="00EE3517"/>
    <w:rsid w:val="00EE3857"/>
    <w:rsid w:val="00EE490D"/>
    <w:rsid w:val="00EE6C9A"/>
    <w:rsid w:val="00EE7332"/>
    <w:rsid w:val="00EF23BD"/>
    <w:rsid w:val="00EF24A1"/>
    <w:rsid w:val="00EF2CD9"/>
    <w:rsid w:val="00EF5ECC"/>
    <w:rsid w:val="00F00E56"/>
    <w:rsid w:val="00F02D1D"/>
    <w:rsid w:val="00F04041"/>
    <w:rsid w:val="00F0445D"/>
    <w:rsid w:val="00F059DA"/>
    <w:rsid w:val="00F1130E"/>
    <w:rsid w:val="00F11B07"/>
    <w:rsid w:val="00F13AF5"/>
    <w:rsid w:val="00F14712"/>
    <w:rsid w:val="00F14B13"/>
    <w:rsid w:val="00F16848"/>
    <w:rsid w:val="00F1761B"/>
    <w:rsid w:val="00F205D9"/>
    <w:rsid w:val="00F206D7"/>
    <w:rsid w:val="00F20B1F"/>
    <w:rsid w:val="00F21F22"/>
    <w:rsid w:val="00F2310E"/>
    <w:rsid w:val="00F231F7"/>
    <w:rsid w:val="00F37C26"/>
    <w:rsid w:val="00F40D45"/>
    <w:rsid w:val="00F4117E"/>
    <w:rsid w:val="00F437BA"/>
    <w:rsid w:val="00F448FE"/>
    <w:rsid w:val="00F50B95"/>
    <w:rsid w:val="00F50DD3"/>
    <w:rsid w:val="00F52A35"/>
    <w:rsid w:val="00F52EB2"/>
    <w:rsid w:val="00F53906"/>
    <w:rsid w:val="00F54785"/>
    <w:rsid w:val="00F55433"/>
    <w:rsid w:val="00F560C0"/>
    <w:rsid w:val="00F56149"/>
    <w:rsid w:val="00F56765"/>
    <w:rsid w:val="00F56C01"/>
    <w:rsid w:val="00F61AD4"/>
    <w:rsid w:val="00F63F4D"/>
    <w:rsid w:val="00F64584"/>
    <w:rsid w:val="00F64DFE"/>
    <w:rsid w:val="00F65F1B"/>
    <w:rsid w:val="00F663A3"/>
    <w:rsid w:val="00F73939"/>
    <w:rsid w:val="00F759FD"/>
    <w:rsid w:val="00F76D6A"/>
    <w:rsid w:val="00F76E3C"/>
    <w:rsid w:val="00F7728E"/>
    <w:rsid w:val="00F77A28"/>
    <w:rsid w:val="00F85CF6"/>
    <w:rsid w:val="00F8696C"/>
    <w:rsid w:val="00F87193"/>
    <w:rsid w:val="00F90227"/>
    <w:rsid w:val="00F91849"/>
    <w:rsid w:val="00F92BD8"/>
    <w:rsid w:val="00F93CCF"/>
    <w:rsid w:val="00F946B8"/>
    <w:rsid w:val="00F94720"/>
    <w:rsid w:val="00F97F78"/>
    <w:rsid w:val="00FA20BB"/>
    <w:rsid w:val="00FA339C"/>
    <w:rsid w:val="00FA3A91"/>
    <w:rsid w:val="00FA53CC"/>
    <w:rsid w:val="00FA5414"/>
    <w:rsid w:val="00FA79BD"/>
    <w:rsid w:val="00FB085A"/>
    <w:rsid w:val="00FB18D7"/>
    <w:rsid w:val="00FB2582"/>
    <w:rsid w:val="00FB262C"/>
    <w:rsid w:val="00FB36F2"/>
    <w:rsid w:val="00FB451E"/>
    <w:rsid w:val="00FB4F26"/>
    <w:rsid w:val="00FB6209"/>
    <w:rsid w:val="00FC05B8"/>
    <w:rsid w:val="00FC095D"/>
    <w:rsid w:val="00FC1FB3"/>
    <w:rsid w:val="00FC213C"/>
    <w:rsid w:val="00FC2687"/>
    <w:rsid w:val="00FC2FDA"/>
    <w:rsid w:val="00FC34E2"/>
    <w:rsid w:val="00FD42E5"/>
    <w:rsid w:val="00FD43E1"/>
    <w:rsid w:val="00FD566B"/>
    <w:rsid w:val="00FD5F5E"/>
    <w:rsid w:val="00FD646B"/>
    <w:rsid w:val="00FD70A6"/>
    <w:rsid w:val="00FD712A"/>
    <w:rsid w:val="00FE14D6"/>
    <w:rsid w:val="00FE3C8E"/>
    <w:rsid w:val="00FE42F1"/>
    <w:rsid w:val="00FE6935"/>
    <w:rsid w:val="00FF1587"/>
    <w:rsid w:val="00FF3410"/>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A50D51C"/>
  <w15:docId w15:val="{1F13C437-9733-476C-9F2E-5074836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
    <w:basedOn w:val="a"/>
    <w:next w:val="5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0"/>
    <w:rsid w:val="002C3AA5"/>
    <w:pPr>
      <w:ind w:leftChars="400" w:left="840"/>
    </w:pPr>
  </w:style>
  <w:style w:type="paragraph" w:customStyle="1" w:styleId="40">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1">
    <w:name w:val="toc 4"/>
    <w:basedOn w:val="a"/>
    <w:next w:val="a"/>
    <w:autoRedefine/>
    <w:semiHidden/>
    <w:rsid w:val="002C3AA5"/>
    <w:pPr>
      <w:ind w:left="630"/>
    </w:pPr>
  </w:style>
  <w:style w:type="paragraph" w:styleId="a5">
    <w:name w:val="caption"/>
    <w:basedOn w:val="a"/>
    <w:next w:val="a"/>
    <w:qFormat/>
    <w:rsid w:val="002C3AA5"/>
    <w:pPr>
      <w:jc w:val="center"/>
    </w:pPr>
    <w:rPr>
      <w:rFonts w:ascii="Arial" w:eastAsia="ＭＳ ゴシック" w:hAnsi="Arial"/>
      <w:bCs/>
      <w:sz w:val="20"/>
    </w:rPr>
  </w:style>
  <w:style w:type="paragraph" w:styleId="a6">
    <w:name w:val="header"/>
    <w:basedOn w:val="a"/>
    <w:link w:val="a7"/>
    <w:rsid w:val="002C3AA5"/>
    <w:pPr>
      <w:tabs>
        <w:tab w:val="center" w:pos="4252"/>
        <w:tab w:val="right" w:pos="8504"/>
      </w:tabs>
      <w:snapToGrid w:val="0"/>
    </w:pPr>
  </w:style>
  <w:style w:type="paragraph" w:styleId="a8">
    <w:name w:val="footer"/>
    <w:basedOn w:val="a"/>
    <w:rsid w:val="002C3AA5"/>
    <w:pPr>
      <w:tabs>
        <w:tab w:val="center" w:pos="4252"/>
        <w:tab w:val="right" w:pos="8504"/>
      </w:tabs>
      <w:snapToGrid w:val="0"/>
    </w:pPr>
  </w:style>
  <w:style w:type="paragraph" w:customStyle="1" w:styleId="a9">
    <w:name w:val="黒ポチ箇条書き"/>
    <w:basedOn w:val="aa"/>
    <w:rsid w:val="002C3AA5"/>
    <w:pPr>
      <w:tabs>
        <w:tab w:val="clear" w:pos="735"/>
        <w:tab w:val="num" w:pos="840"/>
      </w:tabs>
      <w:ind w:leftChars="300" w:left="400" w:hangingChars="100" w:hanging="100"/>
    </w:pPr>
  </w:style>
  <w:style w:type="paragraph" w:customStyle="1" w:styleId="aa">
    <w:name w:val="黒四角箇条書き"/>
    <w:basedOn w:val="a"/>
    <w:rsid w:val="002C3AA5"/>
    <w:pPr>
      <w:tabs>
        <w:tab w:val="num" w:pos="735"/>
      </w:tabs>
      <w:ind w:leftChars="200" w:left="350" w:rightChars="50" w:right="50" w:hangingChars="150" w:hanging="150"/>
    </w:pPr>
  </w:style>
  <w:style w:type="paragraph" w:customStyle="1" w:styleId="ab">
    <w:name w:val="報告書タイトル"/>
    <w:basedOn w:val="ac"/>
    <w:rsid w:val="002C3AA5"/>
    <w:rPr>
      <w:sz w:val="36"/>
    </w:rPr>
  </w:style>
  <w:style w:type="paragraph" w:styleId="ac">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d">
    <w:name w:val="Body Text Indent"/>
    <w:basedOn w:val="a"/>
    <w:autoRedefine/>
    <w:rsid w:val="002C3AA5"/>
    <w:rPr>
      <w:rFonts w:ascii="ＭＳ Ｐ明朝" w:hAnsi="ＭＳ Ｐ明朝"/>
      <w:szCs w:val="24"/>
    </w:rPr>
  </w:style>
  <w:style w:type="paragraph" w:styleId="ae">
    <w:name w:val="Body Text"/>
    <w:basedOn w:val="a"/>
    <w:rsid w:val="002C3AA5"/>
    <w:pPr>
      <w:ind w:leftChars="50" w:left="50" w:firstLineChars="100" w:firstLine="100"/>
      <w:jc w:val="left"/>
    </w:pPr>
    <w:rPr>
      <w:rFonts w:ascii="Century" w:hAnsi="Century"/>
    </w:rPr>
  </w:style>
  <w:style w:type="paragraph" w:styleId="af">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2">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0">
    <w:name w:val="箇条書きア"/>
    <w:basedOn w:val="a"/>
    <w:rsid w:val="002C3AA5"/>
    <w:pPr>
      <w:tabs>
        <w:tab w:val="num" w:pos="1418"/>
      </w:tabs>
      <w:ind w:left="1418" w:hanging="511"/>
      <w:jc w:val="left"/>
    </w:pPr>
  </w:style>
  <w:style w:type="paragraph" w:customStyle="1" w:styleId="af1">
    <w:name w:val="箇条書きイ"/>
    <w:basedOn w:val="a"/>
    <w:rsid w:val="002C3AA5"/>
  </w:style>
  <w:style w:type="paragraph" w:customStyle="1" w:styleId="af2">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3">
    <w:name w:val="FollowedHyperlink"/>
    <w:rsid w:val="002C3AA5"/>
    <w:rPr>
      <w:color w:val="800080"/>
      <w:u w:val="single"/>
    </w:rPr>
  </w:style>
  <w:style w:type="character" w:styleId="af4">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5">
    <w:name w:val="Balloon Text"/>
    <w:basedOn w:val="a"/>
    <w:semiHidden/>
    <w:rsid w:val="002C3AA5"/>
    <w:rPr>
      <w:rFonts w:ascii="Arial" w:eastAsia="ＭＳ ゴシック" w:hAnsi="Arial"/>
      <w:sz w:val="18"/>
      <w:szCs w:val="18"/>
    </w:rPr>
  </w:style>
  <w:style w:type="paragraph" w:styleId="af6">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3">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7">
    <w:name w:val="footnote text"/>
    <w:basedOn w:val="a"/>
    <w:semiHidden/>
    <w:rsid w:val="002C3AA5"/>
    <w:pPr>
      <w:snapToGrid w:val="0"/>
      <w:jc w:val="left"/>
    </w:pPr>
    <w:rPr>
      <w:rFonts w:ascii="Century" w:hAnsi="Century"/>
      <w:szCs w:val="24"/>
    </w:rPr>
  </w:style>
  <w:style w:type="character" w:styleId="af8">
    <w:name w:val="page number"/>
    <w:basedOn w:val="a2"/>
    <w:rsid w:val="002C3AA5"/>
  </w:style>
  <w:style w:type="character" w:styleId="af9">
    <w:name w:val="annotation reference"/>
    <w:semiHidden/>
    <w:rsid w:val="002C3AA5"/>
    <w:rPr>
      <w:sz w:val="18"/>
      <w:szCs w:val="18"/>
    </w:rPr>
  </w:style>
  <w:style w:type="paragraph" w:styleId="afa">
    <w:name w:val="annotation text"/>
    <w:basedOn w:val="a"/>
    <w:semiHidden/>
    <w:rsid w:val="002C3AA5"/>
    <w:pPr>
      <w:jc w:val="left"/>
    </w:pPr>
  </w:style>
  <w:style w:type="paragraph" w:styleId="afb">
    <w:name w:val="annotation subject"/>
    <w:basedOn w:val="afa"/>
    <w:next w:val="afa"/>
    <w:semiHidden/>
    <w:rsid w:val="002C3AA5"/>
    <w:rPr>
      <w:b/>
      <w:bCs/>
    </w:rPr>
  </w:style>
  <w:style w:type="table" w:styleId="afc">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d">
    <w:name w:val="Date"/>
    <w:basedOn w:val="a"/>
    <w:next w:val="a"/>
    <w:rsid w:val="00DF7324"/>
  </w:style>
  <w:style w:type="paragraph" w:customStyle="1" w:styleId="afe">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0">
    <w:name w:val="List Paragraph"/>
    <w:basedOn w:val="a"/>
    <w:uiPriority w:val="34"/>
    <w:qFormat/>
    <w:rsid w:val="007158AC"/>
    <w:pPr>
      <w:ind w:leftChars="400" w:left="840"/>
    </w:pPr>
  </w:style>
  <w:style w:type="paragraph" w:styleId="aff1">
    <w:name w:val="Revision"/>
    <w:hidden/>
    <w:uiPriority w:val="99"/>
    <w:semiHidden/>
    <w:rsid w:val="004161F9"/>
    <w:rPr>
      <w:rFonts w:ascii="ＭＳ 明朝" w:hAnsi="Times New Roman"/>
      <w:kern w:val="2"/>
      <w:sz w:val="21"/>
    </w:rPr>
  </w:style>
  <w:style w:type="paragraph" w:customStyle="1" w:styleId="45">
    <w:name w:val="見出し4"/>
    <w:basedOn w:val="3"/>
    <w:rsid w:val="007B02D8"/>
    <w:pPr>
      <w:numPr>
        <w:ilvl w:val="0"/>
        <w:numId w:val="0"/>
      </w:numPr>
      <w:ind w:left="808" w:hanging="102"/>
      <w:outlineLvl w:val="3"/>
    </w:pPr>
    <w:rPr>
      <w:rFonts w:ascii="Arial" w:hAnsi="Arial"/>
      <w:b/>
      <w:bCs/>
      <w:kern w:val="0"/>
      <w:lang w:val="en-US"/>
    </w:rPr>
  </w:style>
  <w:style w:type="character" w:customStyle="1" w:styleId="a7">
    <w:name w:val="ヘッダー (文字)"/>
    <w:link w:val="a6"/>
    <w:rsid w:val="00991279"/>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78914">
      <w:bodyDiv w:val="1"/>
      <w:marLeft w:val="0"/>
      <w:marRight w:val="0"/>
      <w:marTop w:val="0"/>
      <w:marBottom w:val="0"/>
      <w:divBdr>
        <w:top w:val="none" w:sz="0" w:space="0" w:color="auto"/>
        <w:left w:val="none" w:sz="0" w:space="0" w:color="auto"/>
        <w:bottom w:val="none" w:sz="0" w:space="0" w:color="auto"/>
        <w:right w:val="none" w:sz="0" w:space="0" w:color="auto"/>
      </w:divBdr>
    </w:div>
    <w:div w:id="1334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947\Application%20Data\Microsoft\Templates\&#24499;&#23798;&#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BAE7-5EEB-4A01-8D91-5CA64933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徳島市.dot</Template>
  <TotalTime>55</TotalTime>
  <Pages>72</Pages>
  <Words>26522</Words>
  <Characters>12273</Characters>
  <Application>Microsoft Office Word</Application>
  <DocSecurity>0</DocSecurity>
  <Lines>102</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38718</CharactersWithSpaces>
  <SharedDoc>false</SharedDoc>
  <HLinks>
    <vt:vector size="306" baseType="variant">
      <vt:variant>
        <vt:i4>1245233</vt:i4>
      </vt:variant>
      <vt:variant>
        <vt:i4>314</vt:i4>
      </vt:variant>
      <vt:variant>
        <vt:i4>0</vt:i4>
      </vt:variant>
      <vt:variant>
        <vt:i4>5</vt:i4>
      </vt:variant>
      <vt:variant>
        <vt:lpwstr/>
      </vt:variant>
      <vt:variant>
        <vt:lpwstr>_Toc73372777</vt:lpwstr>
      </vt:variant>
      <vt:variant>
        <vt:i4>1179697</vt:i4>
      </vt:variant>
      <vt:variant>
        <vt:i4>308</vt:i4>
      </vt:variant>
      <vt:variant>
        <vt:i4>0</vt:i4>
      </vt:variant>
      <vt:variant>
        <vt:i4>5</vt:i4>
      </vt:variant>
      <vt:variant>
        <vt:lpwstr/>
      </vt:variant>
      <vt:variant>
        <vt:lpwstr>_Toc73372776</vt:lpwstr>
      </vt:variant>
      <vt:variant>
        <vt:i4>1114161</vt:i4>
      </vt:variant>
      <vt:variant>
        <vt:i4>302</vt:i4>
      </vt:variant>
      <vt:variant>
        <vt:i4>0</vt:i4>
      </vt:variant>
      <vt:variant>
        <vt:i4>5</vt:i4>
      </vt:variant>
      <vt:variant>
        <vt:lpwstr/>
      </vt:variant>
      <vt:variant>
        <vt:lpwstr>_Toc73372775</vt:lpwstr>
      </vt:variant>
      <vt:variant>
        <vt:i4>1048625</vt:i4>
      </vt:variant>
      <vt:variant>
        <vt:i4>296</vt:i4>
      </vt:variant>
      <vt:variant>
        <vt:i4>0</vt:i4>
      </vt:variant>
      <vt:variant>
        <vt:i4>5</vt:i4>
      </vt:variant>
      <vt:variant>
        <vt:lpwstr/>
      </vt:variant>
      <vt:variant>
        <vt:lpwstr>_Toc73372774</vt:lpwstr>
      </vt:variant>
      <vt:variant>
        <vt:i4>1507377</vt:i4>
      </vt:variant>
      <vt:variant>
        <vt:i4>290</vt:i4>
      </vt:variant>
      <vt:variant>
        <vt:i4>0</vt:i4>
      </vt:variant>
      <vt:variant>
        <vt:i4>5</vt:i4>
      </vt:variant>
      <vt:variant>
        <vt:lpwstr/>
      </vt:variant>
      <vt:variant>
        <vt:lpwstr>_Toc73372773</vt:lpwstr>
      </vt:variant>
      <vt:variant>
        <vt:i4>1441841</vt:i4>
      </vt:variant>
      <vt:variant>
        <vt:i4>284</vt:i4>
      </vt:variant>
      <vt:variant>
        <vt:i4>0</vt:i4>
      </vt:variant>
      <vt:variant>
        <vt:i4>5</vt:i4>
      </vt:variant>
      <vt:variant>
        <vt:lpwstr/>
      </vt:variant>
      <vt:variant>
        <vt:lpwstr>_Toc73372772</vt:lpwstr>
      </vt:variant>
      <vt:variant>
        <vt:i4>1376305</vt:i4>
      </vt:variant>
      <vt:variant>
        <vt:i4>278</vt:i4>
      </vt:variant>
      <vt:variant>
        <vt:i4>0</vt:i4>
      </vt:variant>
      <vt:variant>
        <vt:i4>5</vt:i4>
      </vt:variant>
      <vt:variant>
        <vt:lpwstr/>
      </vt:variant>
      <vt:variant>
        <vt:lpwstr>_Toc73372771</vt:lpwstr>
      </vt:variant>
      <vt:variant>
        <vt:i4>1310769</vt:i4>
      </vt:variant>
      <vt:variant>
        <vt:i4>272</vt:i4>
      </vt:variant>
      <vt:variant>
        <vt:i4>0</vt:i4>
      </vt:variant>
      <vt:variant>
        <vt:i4>5</vt:i4>
      </vt:variant>
      <vt:variant>
        <vt:lpwstr/>
      </vt:variant>
      <vt:variant>
        <vt:lpwstr>_Toc73372770</vt:lpwstr>
      </vt:variant>
      <vt:variant>
        <vt:i4>1900592</vt:i4>
      </vt:variant>
      <vt:variant>
        <vt:i4>266</vt:i4>
      </vt:variant>
      <vt:variant>
        <vt:i4>0</vt:i4>
      </vt:variant>
      <vt:variant>
        <vt:i4>5</vt:i4>
      </vt:variant>
      <vt:variant>
        <vt:lpwstr/>
      </vt:variant>
      <vt:variant>
        <vt:lpwstr>_Toc73372769</vt:lpwstr>
      </vt:variant>
      <vt:variant>
        <vt:i4>1835056</vt:i4>
      </vt:variant>
      <vt:variant>
        <vt:i4>260</vt:i4>
      </vt:variant>
      <vt:variant>
        <vt:i4>0</vt:i4>
      </vt:variant>
      <vt:variant>
        <vt:i4>5</vt:i4>
      </vt:variant>
      <vt:variant>
        <vt:lpwstr/>
      </vt:variant>
      <vt:variant>
        <vt:lpwstr>_Toc73372768</vt:lpwstr>
      </vt:variant>
      <vt:variant>
        <vt:i4>1245232</vt:i4>
      </vt:variant>
      <vt:variant>
        <vt:i4>254</vt:i4>
      </vt:variant>
      <vt:variant>
        <vt:i4>0</vt:i4>
      </vt:variant>
      <vt:variant>
        <vt:i4>5</vt:i4>
      </vt:variant>
      <vt:variant>
        <vt:lpwstr/>
      </vt:variant>
      <vt:variant>
        <vt:lpwstr>_Toc73372767</vt:lpwstr>
      </vt:variant>
      <vt:variant>
        <vt:i4>1179696</vt:i4>
      </vt:variant>
      <vt:variant>
        <vt:i4>248</vt:i4>
      </vt:variant>
      <vt:variant>
        <vt:i4>0</vt:i4>
      </vt:variant>
      <vt:variant>
        <vt:i4>5</vt:i4>
      </vt:variant>
      <vt:variant>
        <vt:lpwstr/>
      </vt:variant>
      <vt:variant>
        <vt:lpwstr>_Toc73372766</vt:lpwstr>
      </vt:variant>
      <vt:variant>
        <vt:i4>1114160</vt:i4>
      </vt:variant>
      <vt:variant>
        <vt:i4>242</vt:i4>
      </vt:variant>
      <vt:variant>
        <vt:i4>0</vt:i4>
      </vt:variant>
      <vt:variant>
        <vt:i4>5</vt:i4>
      </vt:variant>
      <vt:variant>
        <vt:lpwstr/>
      </vt:variant>
      <vt:variant>
        <vt:lpwstr>_Toc73372765</vt:lpwstr>
      </vt:variant>
      <vt:variant>
        <vt:i4>1048624</vt:i4>
      </vt:variant>
      <vt:variant>
        <vt:i4>236</vt:i4>
      </vt:variant>
      <vt:variant>
        <vt:i4>0</vt:i4>
      </vt:variant>
      <vt:variant>
        <vt:i4>5</vt:i4>
      </vt:variant>
      <vt:variant>
        <vt:lpwstr/>
      </vt:variant>
      <vt:variant>
        <vt:lpwstr>_Toc73372764</vt:lpwstr>
      </vt:variant>
      <vt:variant>
        <vt:i4>1507376</vt:i4>
      </vt:variant>
      <vt:variant>
        <vt:i4>230</vt:i4>
      </vt:variant>
      <vt:variant>
        <vt:i4>0</vt:i4>
      </vt:variant>
      <vt:variant>
        <vt:i4>5</vt:i4>
      </vt:variant>
      <vt:variant>
        <vt:lpwstr/>
      </vt:variant>
      <vt:variant>
        <vt:lpwstr>_Toc73372763</vt:lpwstr>
      </vt:variant>
      <vt:variant>
        <vt:i4>1441840</vt:i4>
      </vt:variant>
      <vt:variant>
        <vt:i4>224</vt:i4>
      </vt:variant>
      <vt:variant>
        <vt:i4>0</vt:i4>
      </vt:variant>
      <vt:variant>
        <vt:i4>5</vt:i4>
      </vt:variant>
      <vt:variant>
        <vt:lpwstr/>
      </vt:variant>
      <vt:variant>
        <vt:lpwstr>_Toc73372762</vt:lpwstr>
      </vt:variant>
      <vt:variant>
        <vt:i4>1376304</vt:i4>
      </vt:variant>
      <vt:variant>
        <vt:i4>218</vt:i4>
      </vt:variant>
      <vt:variant>
        <vt:i4>0</vt:i4>
      </vt:variant>
      <vt:variant>
        <vt:i4>5</vt:i4>
      </vt:variant>
      <vt:variant>
        <vt:lpwstr/>
      </vt:variant>
      <vt:variant>
        <vt:lpwstr>_Toc73372761</vt:lpwstr>
      </vt:variant>
      <vt:variant>
        <vt:i4>1310768</vt:i4>
      </vt:variant>
      <vt:variant>
        <vt:i4>212</vt:i4>
      </vt:variant>
      <vt:variant>
        <vt:i4>0</vt:i4>
      </vt:variant>
      <vt:variant>
        <vt:i4>5</vt:i4>
      </vt:variant>
      <vt:variant>
        <vt:lpwstr/>
      </vt:variant>
      <vt:variant>
        <vt:lpwstr>_Toc73372760</vt:lpwstr>
      </vt:variant>
      <vt:variant>
        <vt:i4>1900595</vt:i4>
      </vt:variant>
      <vt:variant>
        <vt:i4>206</vt:i4>
      </vt:variant>
      <vt:variant>
        <vt:i4>0</vt:i4>
      </vt:variant>
      <vt:variant>
        <vt:i4>5</vt:i4>
      </vt:variant>
      <vt:variant>
        <vt:lpwstr/>
      </vt:variant>
      <vt:variant>
        <vt:lpwstr>_Toc73372759</vt:lpwstr>
      </vt:variant>
      <vt:variant>
        <vt:i4>1835059</vt:i4>
      </vt:variant>
      <vt:variant>
        <vt:i4>200</vt:i4>
      </vt:variant>
      <vt:variant>
        <vt:i4>0</vt:i4>
      </vt:variant>
      <vt:variant>
        <vt:i4>5</vt:i4>
      </vt:variant>
      <vt:variant>
        <vt:lpwstr/>
      </vt:variant>
      <vt:variant>
        <vt:lpwstr>_Toc73372758</vt:lpwstr>
      </vt:variant>
      <vt:variant>
        <vt:i4>1245235</vt:i4>
      </vt:variant>
      <vt:variant>
        <vt:i4>194</vt:i4>
      </vt:variant>
      <vt:variant>
        <vt:i4>0</vt:i4>
      </vt:variant>
      <vt:variant>
        <vt:i4>5</vt:i4>
      </vt:variant>
      <vt:variant>
        <vt:lpwstr/>
      </vt:variant>
      <vt:variant>
        <vt:lpwstr>_Toc73372757</vt:lpwstr>
      </vt:variant>
      <vt:variant>
        <vt:i4>1179699</vt:i4>
      </vt:variant>
      <vt:variant>
        <vt:i4>188</vt:i4>
      </vt:variant>
      <vt:variant>
        <vt:i4>0</vt:i4>
      </vt:variant>
      <vt:variant>
        <vt:i4>5</vt:i4>
      </vt:variant>
      <vt:variant>
        <vt:lpwstr/>
      </vt:variant>
      <vt:variant>
        <vt:lpwstr>_Toc73372756</vt:lpwstr>
      </vt:variant>
      <vt:variant>
        <vt:i4>1114163</vt:i4>
      </vt:variant>
      <vt:variant>
        <vt:i4>182</vt:i4>
      </vt:variant>
      <vt:variant>
        <vt:i4>0</vt:i4>
      </vt:variant>
      <vt:variant>
        <vt:i4>5</vt:i4>
      </vt:variant>
      <vt:variant>
        <vt:lpwstr/>
      </vt:variant>
      <vt:variant>
        <vt:lpwstr>_Toc73372755</vt:lpwstr>
      </vt:variant>
      <vt:variant>
        <vt:i4>1048627</vt:i4>
      </vt:variant>
      <vt:variant>
        <vt:i4>176</vt:i4>
      </vt:variant>
      <vt:variant>
        <vt:i4>0</vt:i4>
      </vt:variant>
      <vt:variant>
        <vt:i4>5</vt:i4>
      </vt:variant>
      <vt:variant>
        <vt:lpwstr/>
      </vt:variant>
      <vt:variant>
        <vt:lpwstr>_Toc73372754</vt:lpwstr>
      </vt:variant>
      <vt:variant>
        <vt:i4>1507379</vt:i4>
      </vt:variant>
      <vt:variant>
        <vt:i4>170</vt:i4>
      </vt:variant>
      <vt:variant>
        <vt:i4>0</vt:i4>
      </vt:variant>
      <vt:variant>
        <vt:i4>5</vt:i4>
      </vt:variant>
      <vt:variant>
        <vt:lpwstr/>
      </vt:variant>
      <vt:variant>
        <vt:lpwstr>_Toc73372753</vt:lpwstr>
      </vt:variant>
      <vt:variant>
        <vt:i4>1441843</vt:i4>
      </vt:variant>
      <vt:variant>
        <vt:i4>164</vt:i4>
      </vt:variant>
      <vt:variant>
        <vt:i4>0</vt:i4>
      </vt:variant>
      <vt:variant>
        <vt:i4>5</vt:i4>
      </vt:variant>
      <vt:variant>
        <vt:lpwstr/>
      </vt:variant>
      <vt:variant>
        <vt:lpwstr>_Toc73372752</vt:lpwstr>
      </vt:variant>
      <vt:variant>
        <vt:i4>1376307</vt:i4>
      </vt:variant>
      <vt:variant>
        <vt:i4>158</vt:i4>
      </vt:variant>
      <vt:variant>
        <vt:i4>0</vt:i4>
      </vt:variant>
      <vt:variant>
        <vt:i4>5</vt:i4>
      </vt:variant>
      <vt:variant>
        <vt:lpwstr/>
      </vt:variant>
      <vt:variant>
        <vt:lpwstr>_Toc73372751</vt:lpwstr>
      </vt:variant>
      <vt:variant>
        <vt:i4>1310771</vt:i4>
      </vt:variant>
      <vt:variant>
        <vt:i4>152</vt:i4>
      </vt:variant>
      <vt:variant>
        <vt:i4>0</vt:i4>
      </vt:variant>
      <vt:variant>
        <vt:i4>5</vt:i4>
      </vt:variant>
      <vt:variant>
        <vt:lpwstr/>
      </vt:variant>
      <vt:variant>
        <vt:lpwstr>_Toc73372750</vt:lpwstr>
      </vt:variant>
      <vt:variant>
        <vt:i4>1900594</vt:i4>
      </vt:variant>
      <vt:variant>
        <vt:i4>146</vt:i4>
      </vt:variant>
      <vt:variant>
        <vt:i4>0</vt:i4>
      </vt:variant>
      <vt:variant>
        <vt:i4>5</vt:i4>
      </vt:variant>
      <vt:variant>
        <vt:lpwstr/>
      </vt:variant>
      <vt:variant>
        <vt:lpwstr>_Toc73372749</vt:lpwstr>
      </vt:variant>
      <vt:variant>
        <vt:i4>1835058</vt:i4>
      </vt:variant>
      <vt:variant>
        <vt:i4>140</vt:i4>
      </vt:variant>
      <vt:variant>
        <vt:i4>0</vt:i4>
      </vt:variant>
      <vt:variant>
        <vt:i4>5</vt:i4>
      </vt:variant>
      <vt:variant>
        <vt:lpwstr/>
      </vt:variant>
      <vt:variant>
        <vt:lpwstr>_Toc73372748</vt:lpwstr>
      </vt:variant>
      <vt:variant>
        <vt:i4>1245234</vt:i4>
      </vt:variant>
      <vt:variant>
        <vt:i4>134</vt:i4>
      </vt:variant>
      <vt:variant>
        <vt:i4>0</vt:i4>
      </vt:variant>
      <vt:variant>
        <vt:i4>5</vt:i4>
      </vt:variant>
      <vt:variant>
        <vt:lpwstr/>
      </vt:variant>
      <vt:variant>
        <vt:lpwstr>_Toc73372747</vt:lpwstr>
      </vt:variant>
      <vt:variant>
        <vt:i4>1179698</vt:i4>
      </vt:variant>
      <vt:variant>
        <vt:i4>128</vt:i4>
      </vt:variant>
      <vt:variant>
        <vt:i4>0</vt:i4>
      </vt:variant>
      <vt:variant>
        <vt:i4>5</vt:i4>
      </vt:variant>
      <vt:variant>
        <vt:lpwstr/>
      </vt:variant>
      <vt:variant>
        <vt:lpwstr>_Toc73372746</vt:lpwstr>
      </vt:variant>
      <vt:variant>
        <vt:i4>1114162</vt:i4>
      </vt:variant>
      <vt:variant>
        <vt:i4>122</vt:i4>
      </vt:variant>
      <vt:variant>
        <vt:i4>0</vt:i4>
      </vt:variant>
      <vt:variant>
        <vt:i4>5</vt:i4>
      </vt:variant>
      <vt:variant>
        <vt:lpwstr/>
      </vt:variant>
      <vt:variant>
        <vt:lpwstr>_Toc73372745</vt:lpwstr>
      </vt:variant>
      <vt:variant>
        <vt:i4>1048626</vt:i4>
      </vt:variant>
      <vt:variant>
        <vt:i4>116</vt:i4>
      </vt:variant>
      <vt:variant>
        <vt:i4>0</vt:i4>
      </vt:variant>
      <vt:variant>
        <vt:i4>5</vt:i4>
      </vt:variant>
      <vt:variant>
        <vt:lpwstr/>
      </vt:variant>
      <vt:variant>
        <vt:lpwstr>_Toc73372744</vt:lpwstr>
      </vt:variant>
      <vt:variant>
        <vt:i4>1507378</vt:i4>
      </vt:variant>
      <vt:variant>
        <vt:i4>110</vt:i4>
      </vt:variant>
      <vt:variant>
        <vt:i4>0</vt:i4>
      </vt:variant>
      <vt:variant>
        <vt:i4>5</vt:i4>
      </vt:variant>
      <vt:variant>
        <vt:lpwstr/>
      </vt:variant>
      <vt:variant>
        <vt:lpwstr>_Toc73372743</vt:lpwstr>
      </vt:variant>
      <vt:variant>
        <vt:i4>1441842</vt:i4>
      </vt:variant>
      <vt:variant>
        <vt:i4>104</vt:i4>
      </vt:variant>
      <vt:variant>
        <vt:i4>0</vt:i4>
      </vt:variant>
      <vt:variant>
        <vt:i4>5</vt:i4>
      </vt:variant>
      <vt:variant>
        <vt:lpwstr/>
      </vt:variant>
      <vt:variant>
        <vt:lpwstr>_Toc73372742</vt:lpwstr>
      </vt:variant>
      <vt:variant>
        <vt:i4>1376306</vt:i4>
      </vt:variant>
      <vt:variant>
        <vt:i4>98</vt:i4>
      </vt:variant>
      <vt:variant>
        <vt:i4>0</vt:i4>
      </vt:variant>
      <vt:variant>
        <vt:i4>5</vt:i4>
      </vt:variant>
      <vt:variant>
        <vt:lpwstr/>
      </vt:variant>
      <vt:variant>
        <vt:lpwstr>_Toc73372741</vt:lpwstr>
      </vt:variant>
      <vt:variant>
        <vt:i4>1310770</vt:i4>
      </vt:variant>
      <vt:variant>
        <vt:i4>92</vt:i4>
      </vt:variant>
      <vt:variant>
        <vt:i4>0</vt:i4>
      </vt:variant>
      <vt:variant>
        <vt:i4>5</vt:i4>
      </vt:variant>
      <vt:variant>
        <vt:lpwstr/>
      </vt:variant>
      <vt:variant>
        <vt:lpwstr>_Toc73372740</vt:lpwstr>
      </vt:variant>
      <vt:variant>
        <vt:i4>1900597</vt:i4>
      </vt:variant>
      <vt:variant>
        <vt:i4>86</vt:i4>
      </vt:variant>
      <vt:variant>
        <vt:i4>0</vt:i4>
      </vt:variant>
      <vt:variant>
        <vt:i4>5</vt:i4>
      </vt:variant>
      <vt:variant>
        <vt:lpwstr/>
      </vt:variant>
      <vt:variant>
        <vt:lpwstr>_Toc73372739</vt:lpwstr>
      </vt:variant>
      <vt:variant>
        <vt:i4>1835061</vt:i4>
      </vt:variant>
      <vt:variant>
        <vt:i4>80</vt:i4>
      </vt:variant>
      <vt:variant>
        <vt:i4>0</vt:i4>
      </vt:variant>
      <vt:variant>
        <vt:i4>5</vt:i4>
      </vt:variant>
      <vt:variant>
        <vt:lpwstr/>
      </vt:variant>
      <vt:variant>
        <vt:lpwstr>_Toc73372738</vt:lpwstr>
      </vt:variant>
      <vt:variant>
        <vt:i4>1245237</vt:i4>
      </vt:variant>
      <vt:variant>
        <vt:i4>74</vt:i4>
      </vt:variant>
      <vt:variant>
        <vt:i4>0</vt:i4>
      </vt:variant>
      <vt:variant>
        <vt:i4>5</vt:i4>
      </vt:variant>
      <vt:variant>
        <vt:lpwstr/>
      </vt:variant>
      <vt:variant>
        <vt:lpwstr>_Toc73372737</vt:lpwstr>
      </vt:variant>
      <vt:variant>
        <vt:i4>1179701</vt:i4>
      </vt:variant>
      <vt:variant>
        <vt:i4>68</vt:i4>
      </vt:variant>
      <vt:variant>
        <vt:i4>0</vt:i4>
      </vt:variant>
      <vt:variant>
        <vt:i4>5</vt:i4>
      </vt:variant>
      <vt:variant>
        <vt:lpwstr/>
      </vt:variant>
      <vt:variant>
        <vt:lpwstr>_Toc73372736</vt:lpwstr>
      </vt:variant>
      <vt:variant>
        <vt:i4>1114165</vt:i4>
      </vt:variant>
      <vt:variant>
        <vt:i4>62</vt:i4>
      </vt:variant>
      <vt:variant>
        <vt:i4>0</vt:i4>
      </vt:variant>
      <vt:variant>
        <vt:i4>5</vt:i4>
      </vt:variant>
      <vt:variant>
        <vt:lpwstr/>
      </vt:variant>
      <vt:variant>
        <vt:lpwstr>_Toc73372735</vt:lpwstr>
      </vt:variant>
      <vt:variant>
        <vt:i4>1048629</vt:i4>
      </vt:variant>
      <vt:variant>
        <vt:i4>56</vt:i4>
      </vt:variant>
      <vt:variant>
        <vt:i4>0</vt:i4>
      </vt:variant>
      <vt:variant>
        <vt:i4>5</vt:i4>
      </vt:variant>
      <vt:variant>
        <vt:lpwstr/>
      </vt:variant>
      <vt:variant>
        <vt:lpwstr>_Toc73372734</vt:lpwstr>
      </vt:variant>
      <vt:variant>
        <vt:i4>1507381</vt:i4>
      </vt:variant>
      <vt:variant>
        <vt:i4>50</vt:i4>
      </vt:variant>
      <vt:variant>
        <vt:i4>0</vt:i4>
      </vt:variant>
      <vt:variant>
        <vt:i4>5</vt:i4>
      </vt:variant>
      <vt:variant>
        <vt:lpwstr/>
      </vt:variant>
      <vt:variant>
        <vt:lpwstr>_Toc73372733</vt:lpwstr>
      </vt:variant>
      <vt:variant>
        <vt:i4>1441845</vt:i4>
      </vt:variant>
      <vt:variant>
        <vt:i4>44</vt:i4>
      </vt:variant>
      <vt:variant>
        <vt:i4>0</vt:i4>
      </vt:variant>
      <vt:variant>
        <vt:i4>5</vt:i4>
      </vt:variant>
      <vt:variant>
        <vt:lpwstr/>
      </vt:variant>
      <vt:variant>
        <vt:lpwstr>_Toc73372732</vt:lpwstr>
      </vt:variant>
      <vt:variant>
        <vt:i4>1376309</vt:i4>
      </vt:variant>
      <vt:variant>
        <vt:i4>38</vt:i4>
      </vt:variant>
      <vt:variant>
        <vt:i4>0</vt:i4>
      </vt:variant>
      <vt:variant>
        <vt:i4>5</vt:i4>
      </vt:variant>
      <vt:variant>
        <vt:lpwstr/>
      </vt:variant>
      <vt:variant>
        <vt:lpwstr>_Toc73372731</vt:lpwstr>
      </vt:variant>
      <vt:variant>
        <vt:i4>1310773</vt:i4>
      </vt:variant>
      <vt:variant>
        <vt:i4>32</vt:i4>
      </vt:variant>
      <vt:variant>
        <vt:i4>0</vt:i4>
      </vt:variant>
      <vt:variant>
        <vt:i4>5</vt:i4>
      </vt:variant>
      <vt:variant>
        <vt:lpwstr/>
      </vt:variant>
      <vt:variant>
        <vt:lpwstr>_Toc73372730</vt:lpwstr>
      </vt:variant>
      <vt:variant>
        <vt:i4>1900596</vt:i4>
      </vt:variant>
      <vt:variant>
        <vt:i4>26</vt:i4>
      </vt:variant>
      <vt:variant>
        <vt:i4>0</vt:i4>
      </vt:variant>
      <vt:variant>
        <vt:i4>5</vt:i4>
      </vt:variant>
      <vt:variant>
        <vt:lpwstr/>
      </vt:variant>
      <vt:variant>
        <vt:lpwstr>_Toc73372729</vt:lpwstr>
      </vt:variant>
      <vt:variant>
        <vt:i4>1835060</vt:i4>
      </vt:variant>
      <vt:variant>
        <vt:i4>20</vt:i4>
      </vt:variant>
      <vt:variant>
        <vt:i4>0</vt:i4>
      </vt:variant>
      <vt:variant>
        <vt:i4>5</vt:i4>
      </vt:variant>
      <vt:variant>
        <vt:lpwstr/>
      </vt:variant>
      <vt:variant>
        <vt:lpwstr>_Toc73372728</vt:lpwstr>
      </vt:variant>
      <vt:variant>
        <vt:i4>1245236</vt:i4>
      </vt:variant>
      <vt:variant>
        <vt:i4>14</vt:i4>
      </vt:variant>
      <vt:variant>
        <vt:i4>0</vt:i4>
      </vt:variant>
      <vt:variant>
        <vt:i4>5</vt:i4>
      </vt:variant>
      <vt:variant>
        <vt:lpwstr/>
      </vt:variant>
      <vt:variant>
        <vt:lpwstr>_Toc73372727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髙橋　一希</cp:lastModifiedBy>
  <cp:revision>56</cp:revision>
  <cp:lastPrinted>2021-08-17T00:40:00Z</cp:lastPrinted>
  <dcterms:created xsi:type="dcterms:W3CDTF">2021-08-16T02:17:00Z</dcterms:created>
  <dcterms:modified xsi:type="dcterms:W3CDTF">2021-08-17T03:23:00Z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