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D" w:rsidRDefault="00E26E9D">
      <w:pPr>
        <w:ind w:leftChars="86" w:left="452" w:hangingChars="113" w:hanging="271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平成</w:t>
      </w:r>
      <w:r w:rsidR="00BD117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E26E9D" w:rsidRDefault="00E26E9D">
      <w:pPr>
        <w:ind w:leftChars="86" w:left="452" w:hangingChars="113" w:hanging="271"/>
        <w:jc w:val="right"/>
        <w:rPr>
          <w:rFonts w:hint="eastAsia"/>
          <w:sz w:val="24"/>
        </w:rPr>
      </w:pPr>
    </w:p>
    <w:p w:rsidR="00F3329F" w:rsidRDefault="00F3329F">
      <w:pPr>
        <w:ind w:leftChars="86" w:left="588" w:hangingChars="113" w:hanging="407"/>
        <w:jc w:val="center"/>
        <w:rPr>
          <w:rFonts w:hint="eastAsia"/>
          <w:sz w:val="36"/>
        </w:rPr>
      </w:pPr>
      <w:r>
        <w:rPr>
          <w:rFonts w:hint="eastAsia"/>
          <w:sz w:val="36"/>
        </w:rPr>
        <w:t>要求水準書（案）、落札者決定基準（案）</w:t>
      </w:r>
    </w:p>
    <w:p w:rsidR="00E26E9D" w:rsidRDefault="00E26E9D">
      <w:pPr>
        <w:ind w:leftChars="86" w:left="588" w:hangingChars="113" w:hanging="407"/>
        <w:jc w:val="center"/>
        <w:rPr>
          <w:rFonts w:hint="eastAsia"/>
          <w:sz w:val="36"/>
        </w:rPr>
      </w:pPr>
      <w:r>
        <w:rPr>
          <w:rFonts w:hint="eastAsia"/>
          <w:sz w:val="36"/>
        </w:rPr>
        <w:t>に関する質問・意見書</w:t>
      </w:r>
    </w:p>
    <w:p w:rsidR="00E26E9D" w:rsidRDefault="00E26E9D">
      <w:pPr>
        <w:pStyle w:val="af1"/>
        <w:ind w:firstLine="343"/>
        <w:rPr>
          <w:rFonts w:hint="eastAsia"/>
          <w:sz w:val="24"/>
        </w:rPr>
      </w:pPr>
    </w:p>
    <w:p w:rsidR="00E26E9D" w:rsidRDefault="00E26E9D">
      <w:pPr>
        <w:pStyle w:val="af1"/>
        <w:ind w:firstLine="343"/>
        <w:rPr>
          <w:rFonts w:hint="eastAsia"/>
          <w:sz w:val="24"/>
        </w:rPr>
      </w:pPr>
      <w:r>
        <w:rPr>
          <w:rFonts w:ascii="Times New Roman" w:hAnsi="Times New Roman" w:hint="eastAsia"/>
          <w:sz w:val="24"/>
        </w:rPr>
        <w:t>大阪府営</w:t>
      </w:r>
      <w:r w:rsidR="00BD117B">
        <w:rPr>
          <w:rFonts w:ascii="Times New Roman" w:hAnsi="Times New Roman" w:hint="eastAsia"/>
          <w:sz w:val="24"/>
        </w:rPr>
        <w:t>吹田藤白</w:t>
      </w:r>
      <w:r w:rsidR="00E03E12">
        <w:rPr>
          <w:rFonts w:ascii="Times New Roman" w:hAnsi="Times New Roman" w:hint="eastAsia"/>
          <w:sz w:val="24"/>
        </w:rPr>
        <w:t>台</w:t>
      </w:r>
      <w:r w:rsidR="00CF6F21">
        <w:rPr>
          <w:rFonts w:ascii="Times New Roman" w:hAnsi="Times New Roman" w:hint="eastAsia"/>
          <w:sz w:val="24"/>
        </w:rPr>
        <w:t>住宅</w:t>
      </w:r>
      <w:r w:rsidR="00BD117B">
        <w:rPr>
          <w:rFonts w:ascii="Times New Roman" w:hAnsi="Times New Roman" w:hint="eastAsia"/>
          <w:sz w:val="24"/>
        </w:rPr>
        <w:t>（第２期</w:t>
      </w:r>
      <w:r w:rsidR="00E03E12"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 w:hint="eastAsia"/>
          <w:sz w:val="24"/>
        </w:rPr>
        <w:t>民活プロジェクト</w:t>
      </w:r>
      <w:r>
        <w:rPr>
          <w:rFonts w:hint="eastAsia"/>
          <w:sz w:val="24"/>
        </w:rPr>
        <w:t>の</w:t>
      </w:r>
      <w:r w:rsidR="00F3329F">
        <w:rPr>
          <w:rFonts w:hint="eastAsia"/>
          <w:sz w:val="24"/>
        </w:rPr>
        <w:t>要求水準書（案）、落札者決定基準（案）</w:t>
      </w:r>
      <w:r>
        <w:rPr>
          <w:rFonts w:hint="eastAsia"/>
          <w:sz w:val="24"/>
        </w:rPr>
        <w:t>に関して、質問・意見がありますので本紙を提出します。</w:t>
      </w:r>
    </w:p>
    <w:p w:rsidR="00E26E9D" w:rsidRDefault="00E26E9D">
      <w:pPr>
        <w:pStyle w:val="af1"/>
        <w:ind w:firstLine="343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E26E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rFonts w:hint="eastAsia"/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rFonts w:hint="eastAsia"/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会社名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rFonts w:hint="eastAsia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rFonts w:hint="eastAsia"/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所在地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rFonts w:hint="eastAsia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rFonts w:hint="eastAsia"/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担当者名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rFonts w:hint="eastAsia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rFonts w:hint="eastAsia"/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所属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rFonts w:hint="eastAsia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rFonts w:hint="eastAsia"/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電話番号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rFonts w:hint="eastAsia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rFonts w:hint="eastAsia"/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FAX</w:t>
            </w:r>
            <w:r>
              <w:rPr>
                <w:rFonts w:hint="eastAsia"/>
                <w:sz w:val="24"/>
                <w:lang w:val="en-AU"/>
              </w:rPr>
              <w:t>番号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rFonts w:hint="eastAsia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rFonts w:hint="eastAsia"/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電子メール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 w:rsidR="00E26E9D" w:rsidRDefault="00E26E9D">
            <w:pPr>
              <w:spacing w:beforeLines="30" w:before="101" w:afterLines="30" w:after="101" w:afterAutospacing="1"/>
              <w:jc w:val="center"/>
              <w:rPr>
                <w:rFonts w:hint="eastAsia"/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種　別</w:t>
            </w:r>
          </w:p>
        </w:tc>
        <w:tc>
          <w:tcPr>
            <w:tcW w:w="7000" w:type="dxa"/>
          </w:tcPr>
          <w:p w:rsidR="00E26E9D" w:rsidRDefault="00E26E9D">
            <w:pPr>
              <w:spacing w:beforeLines="30" w:before="101" w:afterLines="30" w:after="101" w:afterAutospacing="1"/>
              <w:rPr>
                <w:rFonts w:hint="eastAsia"/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（該当するものを囲む）　　　　質問　　　　意見</w:t>
            </w:r>
          </w:p>
        </w:tc>
      </w:tr>
      <w:tr w:rsidR="00E26E9D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600" w:type="dxa"/>
            <w:vMerge w:val="restart"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rFonts w:hint="eastAsia"/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rFonts w:hint="eastAsia"/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ページ：</w:t>
            </w:r>
          </w:p>
        </w:tc>
      </w:tr>
      <w:tr w:rsidR="00E26E9D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rFonts w:hint="eastAsia"/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rFonts w:hint="eastAsia"/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項目　：</w:t>
            </w:r>
          </w:p>
        </w:tc>
      </w:tr>
      <w:tr w:rsidR="00E26E9D">
        <w:tblPrEx>
          <w:tblCellMar>
            <w:top w:w="0" w:type="dxa"/>
            <w:bottom w:w="0" w:type="dxa"/>
          </w:tblCellMar>
        </w:tblPrEx>
        <w:trPr>
          <w:trHeight w:val="5454"/>
          <w:jc w:val="center"/>
        </w:trPr>
        <w:tc>
          <w:tcPr>
            <w:tcW w:w="1600" w:type="dxa"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rFonts w:hint="eastAsia"/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内　容</w:t>
            </w:r>
          </w:p>
        </w:tc>
        <w:tc>
          <w:tcPr>
            <w:tcW w:w="7000" w:type="dxa"/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rFonts w:hint="eastAsia"/>
                <w:sz w:val="24"/>
                <w:lang w:val="en-AU"/>
              </w:rPr>
            </w:pPr>
          </w:p>
        </w:tc>
      </w:tr>
    </w:tbl>
    <w:p w:rsidR="00E26E9D" w:rsidRDefault="00E26E9D">
      <w:pPr>
        <w:spacing w:line="280" w:lineRule="exact"/>
        <w:ind w:leftChars="171" w:left="359" w:firstLine="210"/>
        <w:rPr>
          <w:rFonts w:hint="eastAsia"/>
          <w:lang w:val="en-AU"/>
        </w:rPr>
      </w:pPr>
      <w:r>
        <w:rPr>
          <w:rFonts w:hint="eastAsia"/>
          <w:lang w:val="en-AU"/>
        </w:rPr>
        <w:t>注</w:t>
      </w:r>
      <w:r>
        <w:rPr>
          <w:rFonts w:hint="eastAsia"/>
          <w:lang w:val="en-AU"/>
        </w:rPr>
        <w:t>1</w:t>
      </w:r>
      <w:r>
        <w:rPr>
          <w:rFonts w:hint="eastAsia"/>
          <w:lang w:val="en-AU"/>
        </w:rPr>
        <w:t>：質問事項は、本様式</w:t>
      </w:r>
      <w:r>
        <w:rPr>
          <w:rFonts w:hint="eastAsia"/>
          <w:lang w:val="en-AU"/>
        </w:rPr>
        <w:t>1</w:t>
      </w:r>
      <w:r>
        <w:rPr>
          <w:rFonts w:hint="eastAsia"/>
          <w:lang w:val="en-AU"/>
        </w:rPr>
        <w:t>枚につき</w:t>
      </w:r>
      <w:r>
        <w:rPr>
          <w:rFonts w:hint="eastAsia"/>
          <w:lang w:val="en-AU"/>
        </w:rPr>
        <w:t>1</w:t>
      </w:r>
      <w:r>
        <w:rPr>
          <w:rFonts w:hint="eastAsia"/>
          <w:lang w:val="en-AU"/>
        </w:rPr>
        <w:t>問とし、簡潔にとりまとめて記載すること。</w:t>
      </w:r>
    </w:p>
    <w:p w:rsidR="00E26E9D" w:rsidRDefault="00E26E9D">
      <w:pPr>
        <w:spacing w:line="280" w:lineRule="exact"/>
        <w:ind w:leftChars="171" w:left="359" w:firstLine="210"/>
        <w:rPr>
          <w:rFonts w:hint="eastAsia"/>
          <w:lang w:val="en-AU"/>
        </w:rPr>
      </w:pPr>
      <w:r>
        <w:rPr>
          <w:rFonts w:hint="eastAsia"/>
          <w:lang w:val="en-AU"/>
        </w:rPr>
        <w:t>注</w:t>
      </w:r>
      <w:r>
        <w:rPr>
          <w:rFonts w:hint="eastAsia"/>
          <w:lang w:val="en-AU"/>
        </w:rPr>
        <w:t>2</w:t>
      </w:r>
      <w:r>
        <w:rPr>
          <w:rFonts w:hint="eastAsia"/>
          <w:lang w:val="en-AU"/>
        </w:rPr>
        <w:t>：質問・意見が複数ある場合は、シートをコピーして使用すること。</w:t>
      </w:r>
    </w:p>
    <w:p w:rsidR="00E26E9D" w:rsidRDefault="00E26E9D" w:rsidP="00A0678B">
      <w:pPr>
        <w:rPr>
          <w:rFonts w:hint="eastAsia"/>
          <w:lang w:val="en-AU"/>
        </w:rPr>
      </w:pPr>
    </w:p>
    <w:p w:rsidR="00E26E9D" w:rsidRDefault="00E26E9D" w:rsidP="004F6A35">
      <w:pPr>
        <w:rPr>
          <w:rFonts w:hint="eastAsia"/>
          <w:lang w:val="en-AU"/>
        </w:rPr>
      </w:pPr>
    </w:p>
    <w:sectPr w:rsidR="00E26E9D" w:rsidSect="00432A52">
      <w:pgSz w:w="11906" w:h="16838" w:code="9"/>
      <w:pgMar w:top="1361" w:right="1134" w:bottom="964" w:left="1134" w:header="907" w:footer="567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65" w:rsidRDefault="00D25B65">
      <w:r>
        <w:separator/>
      </w:r>
    </w:p>
  </w:endnote>
  <w:endnote w:type="continuationSeparator" w:id="0">
    <w:p w:rsidR="00D25B65" w:rsidRDefault="00D2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65" w:rsidRDefault="00D25B65">
      <w:r>
        <w:separator/>
      </w:r>
    </w:p>
  </w:footnote>
  <w:footnote w:type="continuationSeparator" w:id="0">
    <w:p w:rsidR="00D25B65" w:rsidRDefault="00D2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E80"/>
    <w:multiLevelType w:val="multilevel"/>
    <w:tmpl w:val="DC00742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0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767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49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>
    <w:nsid w:val="0B491328"/>
    <w:multiLevelType w:val="hybridMultilevel"/>
    <w:tmpl w:val="764CD678"/>
    <w:lvl w:ilvl="0" w:tplc="466CF5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6222002"/>
    <w:multiLevelType w:val="multilevel"/>
    <w:tmpl w:val="D270A21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5">
    <w:nsid w:val="27564853"/>
    <w:multiLevelType w:val="multilevel"/>
    <w:tmpl w:val="A6FA60C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6">
    <w:nsid w:val="2B6577D8"/>
    <w:multiLevelType w:val="multilevel"/>
    <w:tmpl w:val="F59027E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7">
    <w:nsid w:val="2BA20F17"/>
    <w:multiLevelType w:val="multilevel"/>
    <w:tmpl w:val="1966AB94"/>
    <w:lvl w:ilvl="0">
      <w:start w:val="1"/>
      <w:numFmt w:val="decimal"/>
      <w:pStyle w:val="1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402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pStyle w:val="5"/>
      <w:suff w:val="nothing"/>
      <w:lvlText w:val="%5　"/>
      <w:lvlJc w:val="left"/>
      <w:pPr>
        <w:ind w:left="963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pStyle w:val="6"/>
      <w:suff w:val="space"/>
      <w:lvlText w:val="(%6) "/>
      <w:lvlJc w:val="left"/>
      <w:pPr>
        <w:ind w:left="49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8">
    <w:nsid w:val="2E7874EE"/>
    <w:multiLevelType w:val="hybridMultilevel"/>
    <w:tmpl w:val="84C2B0FE"/>
    <w:lvl w:ilvl="0" w:tplc="3F3EBABE">
      <w:numFmt w:val="bullet"/>
      <w:lvlText w:val="・"/>
      <w:lvlJc w:val="left"/>
      <w:pPr>
        <w:tabs>
          <w:tab w:val="num" w:pos="1140"/>
        </w:tabs>
        <w:ind w:left="114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9">
    <w:nsid w:val="3C4321F4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0">
    <w:nsid w:val="3DDE1CE3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1">
    <w:nsid w:val="3E4D4D89"/>
    <w:multiLevelType w:val="hybridMultilevel"/>
    <w:tmpl w:val="FDE832D6"/>
    <w:lvl w:ilvl="0" w:tplc="BADE6A98">
      <w:start w:val="12"/>
      <w:numFmt w:val="bullet"/>
      <w:pStyle w:val="30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2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4">
    <w:nsid w:val="4052401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40717ED6"/>
    <w:multiLevelType w:val="hybridMultilevel"/>
    <w:tmpl w:val="41E0B8DA"/>
    <w:lvl w:ilvl="0" w:tplc="94B0A77E">
      <w:start w:val="1"/>
      <w:numFmt w:val="none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16F0215"/>
    <w:multiLevelType w:val="multilevel"/>
    <w:tmpl w:val="76BED1E4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7">
    <w:nsid w:val="41C27CA8"/>
    <w:multiLevelType w:val="multilevel"/>
    <w:tmpl w:val="72BE5920"/>
    <w:lvl w:ilvl="0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8">
    <w:nsid w:val="44D555E8"/>
    <w:multiLevelType w:val="multilevel"/>
    <w:tmpl w:val="58AC482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9">
    <w:nsid w:val="48BD4104"/>
    <w:multiLevelType w:val="hybridMultilevel"/>
    <w:tmpl w:val="E1A049FE"/>
    <w:lvl w:ilvl="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4FDB3DCD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1">
    <w:nsid w:val="5147660C"/>
    <w:multiLevelType w:val="multilevel"/>
    <w:tmpl w:val="A3F46C90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2">
    <w:nsid w:val="54B03BC5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3">
    <w:nsid w:val="65163833"/>
    <w:multiLevelType w:val="multilevel"/>
    <w:tmpl w:val="AE7C797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4">
    <w:nsid w:val="66D30447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5">
    <w:nsid w:val="67847FDB"/>
    <w:multiLevelType w:val="multilevel"/>
    <w:tmpl w:val="9942E106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6">
    <w:nsid w:val="70136172"/>
    <w:multiLevelType w:val="multilevel"/>
    <w:tmpl w:val="AE7C797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1143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7">
    <w:nsid w:val="7431495C"/>
    <w:multiLevelType w:val="hybridMultilevel"/>
    <w:tmpl w:val="AFB6584A"/>
    <w:lvl w:ilvl="0">
      <w:start w:val="1"/>
      <w:numFmt w:val="bullet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9DF2824"/>
    <w:multiLevelType w:val="multilevel"/>
    <w:tmpl w:val="72BE5920"/>
    <w:lvl w:ilvl="0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15"/>
  </w:num>
  <w:num w:numId="5">
    <w:abstractNumId w:val="3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9"/>
  </w:num>
  <w:num w:numId="12">
    <w:abstractNumId w:val="22"/>
  </w:num>
  <w:num w:numId="13">
    <w:abstractNumId w:val="24"/>
  </w:num>
  <w:num w:numId="14">
    <w:abstractNumId w:val="14"/>
  </w:num>
  <w:num w:numId="15">
    <w:abstractNumId w:val="9"/>
  </w:num>
  <w:num w:numId="16">
    <w:abstractNumId w:val="4"/>
  </w:num>
  <w:num w:numId="17">
    <w:abstractNumId w:val="21"/>
  </w:num>
  <w:num w:numId="18">
    <w:abstractNumId w:val="20"/>
  </w:num>
  <w:num w:numId="19">
    <w:abstractNumId w:val="16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7"/>
  </w:num>
  <w:num w:numId="34">
    <w:abstractNumId w:val="1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37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AE"/>
    <w:rsid w:val="0001565E"/>
    <w:rsid w:val="00015DF9"/>
    <w:rsid w:val="00041A7E"/>
    <w:rsid w:val="00062ACF"/>
    <w:rsid w:val="0006622E"/>
    <w:rsid w:val="0006646E"/>
    <w:rsid w:val="000757A0"/>
    <w:rsid w:val="000B1B9C"/>
    <w:rsid w:val="000F022C"/>
    <w:rsid w:val="001255F1"/>
    <w:rsid w:val="00127375"/>
    <w:rsid w:val="00131A46"/>
    <w:rsid w:val="00162A63"/>
    <w:rsid w:val="00182A06"/>
    <w:rsid w:val="00190332"/>
    <w:rsid w:val="001920BA"/>
    <w:rsid w:val="001B408B"/>
    <w:rsid w:val="001C094E"/>
    <w:rsid w:val="001C2239"/>
    <w:rsid w:val="001D75E1"/>
    <w:rsid w:val="001E626E"/>
    <w:rsid w:val="00200A76"/>
    <w:rsid w:val="002035FF"/>
    <w:rsid w:val="0020591F"/>
    <w:rsid w:val="00232249"/>
    <w:rsid w:val="00244062"/>
    <w:rsid w:val="002505DE"/>
    <w:rsid w:val="0026097B"/>
    <w:rsid w:val="002648D7"/>
    <w:rsid w:val="00282548"/>
    <w:rsid w:val="00282F4D"/>
    <w:rsid w:val="00286C0A"/>
    <w:rsid w:val="002A4102"/>
    <w:rsid w:val="002A6CAE"/>
    <w:rsid w:val="002A708F"/>
    <w:rsid w:val="002B7835"/>
    <w:rsid w:val="002C4504"/>
    <w:rsid w:val="002E1B7E"/>
    <w:rsid w:val="00304457"/>
    <w:rsid w:val="00306E74"/>
    <w:rsid w:val="00320E30"/>
    <w:rsid w:val="003341F8"/>
    <w:rsid w:val="00346BDB"/>
    <w:rsid w:val="00350976"/>
    <w:rsid w:val="00362E8B"/>
    <w:rsid w:val="00364FBF"/>
    <w:rsid w:val="00385582"/>
    <w:rsid w:val="00393E29"/>
    <w:rsid w:val="003A3A4B"/>
    <w:rsid w:val="003A65B2"/>
    <w:rsid w:val="003B03E7"/>
    <w:rsid w:val="003C033A"/>
    <w:rsid w:val="003C77C9"/>
    <w:rsid w:val="003D2012"/>
    <w:rsid w:val="003F1B72"/>
    <w:rsid w:val="003F1DE5"/>
    <w:rsid w:val="003F69D6"/>
    <w:rsid w:val="004029B2"/>
    <w:rsid w:val="00432A52"/>
    <w:rsid w:val="00451EAE"/>
    <w:rsid w:val="004853BE"/>
    <w:rsid w:val="00496156"/>
    <w:rsid w:val="004A4A10"/>
    <w:rsid w:val="004A73FD"/>
    <w:rsid w:val="004C0245"/>
    <w:rsid w:val="004C02BD"/>
    <w:rsid w:val="004D3D70"/>
    <w:rsid w:val="004E77DA"/>
    <w:rsid w:val="004F6A35"/>
    <w:rsid w:val="00501BD8"/>
    <w:rsid w:val="005053B3"/>
    <w:rsid w:val="00507994"/>
    <w:rsid w:val="00522B30"/>
    <w:rsid w:val="005448B7"/>
    <w:rsid w:val="0055023B"/>
    <w:rsid w:val="00557C0D"/>
    <w:rsid w:val="00563D96"/>
    <w:rsid w:val="00564A25"/>
    <w:rsid w:val="00572120"/>
    <w:rsid w:val="005A0E61"/>
    <w:rsid w:val="005A3C4B"/>
    <w:rsid w:val="005B13FE"/>
    <w:rsid w:val="005B14D3"/>
    <w:rsid w:val="005B54A4"/>
    <w:rsid w:val="005B6A0A"/>
    <w:rsid w:val="005C1DA9"/>
    <w:rsid w:val="005C7031"/>
    <w:rsid w:val="005E3A96"/>
    <w:rsid w:val="0061697C"/>
    <w:rsid w:val="00624F8E"/>
    <w:rsid w:val="0065101C"/>
    <w:rsid w:val="0066063F"/>
    <w:rsid w:val="00691064"/>
    <w:rsid w:val="0069312B"/>
    <w:rsid w:val="006B40BA"/>
    <w:rsid w:val="006C3A44"/>
    <w:rsid w:val="006D4DE4"/>
    <w:rsid w:val="006E32BF"/>
    <w:rsid w:val="006E6275"/>
    <w:rsid w:val="006F17A1"/>
    <w:rsid w:val="007037AB"/>
    <w:rsid w:val="00726E45"/>
    <w:rsid w:val="00730CD1"/>
    <w:rsid w:val="00733FFC"/>
    <w:rsid w:val="00751DC0"/>
    <w:rsid w:val="00766A20"/>
    <w:rsid w:val="0077303D"/>
    <w:rsid w:val="00773B28"/>
    <w:rsid w:val="00775E27"/>
    <w:rsid w:val="00793ABA"/>
    <w:rsid w:val="007C1DA0"/>
    <w:rsid w:val="007F2AAB"/>
    <w:rsid w:val="00800AC5"/>
    <w:rsid w:val="00826300"/>
    <w:rsid w:val="00845A3F"/>
    <w:rsid w:val="008465F8"/>
    <w:rsid w:val="00852EBD"/>
    <w:rsid w:val="00863F5E"/>
    <w:rsid w:val="00870A27"/>
    <w:rsid w:val="00896331"/>
    <w:rsid w:val="008A3941"/>
    <w:rsid w:val="008C4D60"/>
    <w:rsid w:val="008C5815"/>
    <w:rsid w:val="008E7888"/>
    <w:rsid w:val="009030CE"/>
    <w:rsid w:val="00903D61"/>
    <w:rsid w:val="00930A75"/>
    <w:rsid w:val="009340D3"/>
    <w:rsid w:val="00977D96"/>
    <w:rsid w:val="00997CEE"/>
    <w:rsid w:val="009A30EC"/>
    <w:rsid w:val="009A6BD0"/>
    <w:rsid w:val="009A75BC"/>
    <w:rsid w:val="009B22F2"/>
    <w:rsid w:val="009B3485"/>
    <w:rsid w:val="009B3832"/>
    <w:rsid w:val="009D07F4"/>
    <w:rsid w:val="009D1DC1"/>
    <w:rsid w:val="009D31F6"/>
    <w:rsid w:val="009F33B3"/>
    <w:rsid w:val="00A0678B"/>
    <w:rsid w:val="00A105FB"/>
    <w:rsid w:val="00A14F71"/>
    <w:rsid w:val="00A2511F"/>
    <w:rsid w:val="00A369F9"/>
    <w:rsid w:val="00A36C95"/>
    <w:rsid w:val="00A36D15"/>
    <w:rsid w:val="00A51D06"/>
    <w:rsid w:val="00A52EF2"/>
    <w:rsid w:val="00A5775F"/>
    <w:rsid w:val="00A929CB"/>
    <w:rsid w:val="00AA30CA"/>
    <w:rsid w:val="00AC3D51"/>
    <w:rsid w:val="00AD3199"/>
    <w:rsid w:val="00AD641C"/>
    <w:rsid w:val="00B001E9"/>
    <w:rsid w:val="00B1043A"/>
    <w:rsid w:val="00B25B4D"/>
    <w:rsid w:val="00B363AA"/>
    <w:rsid w:val="00B465F5"/>
    <w:rsid w:val="00B47F7F"/>
    <w:rsid w:val="00B65336"/>
    <w:rsid w:val="00B66C4A"/>
    <w:rsid w:val="00B67867"/>
    <w:rsid w:val="00B92D75"/>
    <w:rsid w:val="00BC10D0"/>
    <w:rsid w:val="00BC19B3"/>
    <w:rsid w:val="00BD117B"/>
    <w:rsid w:val="00BE54D7"/>
    <w:rsid w:val="00C0220E"/>
    <w:rsid w:val="00C03062"/>
    <w:rsid w:val="00C0392C"/>
    <w:rsid w:val="00C07540"/>
    <w:rsid w:val="00C16720"/>
    <w:rsid w:val="00C27B3F"/>
    <w:rsid w:val="00C40DF1"/>
    <w:rsid w:val="00C53EDC"/>
    <w:rsid w:val="00C56E2B"/>
    <w:rsid w:val="00C578A7"/>
    <w:rsid w:val="00C60D52"/>
    <w:rsid w:val="00C65C15"/>
    <w:rsid w:val="00C80B78"/>
    <w:rsid w:val="00C86C5F"/>
    <w:rsid w:val="00C9726D"/>
    <w:rsid w:val="00CC095C"/>
    <w:rsid w:val="00CC31DC"/>
    <w:rsid w:val="00CC49E3"/>
    <w:rsid w:val="00CF6F21"/>
    <w:rsid w:val="00D00240"/>
    <w:rsid w:val="00D07E2A"/>
    <w:rsid w:val="00D17B7A"/>
    <w:rsid w:val="00D25B65"/>
    <w:rsid w:val="00D50566"/>
    <w:rsid w:val="00D547C4"/>
    <w:rsid w:val="00DF28F0"/>
    <w:rsid w:val="00E03E12"/>
    <w:rsid w:val="00E12C8C"/>
    <w:rsid w:val="00E20EB6"/>
    <w:rsid w:val="00E238C6"/>
    <w:rsid w:val="00E26E9D"/>
    <w:rsid w:val="00E303BB"/>
    <w:rsid w:val="00E30A01"/>
    <w:rsid w:val="00E500CA"/>
    <w:rsid w:val="00E733E6"/>
    <w:rsid w:val="00E76530"/>
    <w:rsid w:val="00E813B9"/>
    <w:rsid w:val="00EC1347"/>
    <w:rsid w:val="00EC296C"/>
    <w:rsid w:val="00EC50CD"/>
    <w:rsid w:val="00ED7876"/>
    <w:rsid w:val="00F156ED"/>
    <w:rsid w:val="00F20B5F"/>
    <w:rsid w:val="00F24B8E"/>
    <w:rsid w:val="00F257AE"/>
    <w:rsid w:val="00F3329F"/>
    <w:rsid w:val="00F41F1E"/>
    <w:rsid w:val="00F4594B"/>
    <w:rsid w:val="00F51BBF"/>
    <w:rsid w:val="00F522EE"/>
    <w:rsid w:val="00F6450E"/>
    <w:rsid w:val="00F749B9"/>
    <w:rsid w:val="00FB3671"/>
    <w:rsid w:val="00FD2E0E"/>
    <w:rsid w:val="00FF4CFA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jc w:val="both"/>
    </w:pPr>
    <w:rPr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1"/>
      </w:numPr>
      <w:spacing w:afterLines="50" w:after="50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0"/>
    <w:next w:val="a1"/>
    <w:autoRedefine/>
    <w:qFormat/>
    <w:pPr>
      <w:keepNext/>
      <w:numPr>
        <w:ilvl w:val="1"/>
        <w:numId w:val="1"/>
      </w:numPr>
      <w:spacing w:afterLines="50" w:after="181"/>
      <w:outlineLvl w:val="1"/>
    </w:pPr>
    <w:rPr>
      <w:rFonts w:ascii="Arial" w:eastAsia="ＭＳ ゴシック" w:hAnsi="Arial"/>
      <w:b/>
      <w:kern w:val="0"/>
    </w:rPr>
  </w:style>
  <w:style w:type="paragraph" w:styleId="3">
    <w:name w:val="heading 3"/>
    <w:basedOn w:val="a0"/>
    <w:next w:val="a1"/>
    <w:autoRedefine/>
    <w:qFormat/>
    <w:pPr>
      <w:keepNext/>
      <w:numPr>
        <w:ilvl w:val="2"/>
        <w:numId w:val="1"/>
      </w:numPr>
      <w:spacing w:afterLines="50" w:after="168"/>
      <w:ind w:left="426" w:hanging="426"/>
      <w:outlineLvl w:val="2"/>
    </w:pPr>
    <w:rPr>
      <w:rFonts w:ascii="Arial" w:eastAsia="ＭＳ ゴシック" w:hAnsi="Arial"/>
      <w:b/>
      <w:kern w:val="0"/>
    </w:rPr>
  </w:style>
  <w:style w:type="paragraph" w:styleId="4">
    <w:name w:val="heading 4"/>
    <w:aliases w:val="14pt太字,見出し"/>
    <w:basedOn w:val="a0"/>
    <w:next w:val="a2"/>
    <w:autoRedefine/>
    <w:qFormat/>
    <w:rsid w:val="0020591F"/>
    <w:pPr>
      <w:keepNext/>
      <w:numPr>
        <w:ilvl w:val="3"/>
        <w:numId w:val="1"/>
      </w:numPr>
      <w:spacing w:beforeLines="50" w:before="168"/>
      <w:ind w:left="2796" w:hanging="2446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0"/>
    <w:next w:val="a2"/>
    <w:autoRedefine/>
    <w:qFormat/>
    <w:rsid w:val="00C9726D"/>
    <w:pPr>
      <w:numPr>
        <w:ilvl w:val="4"/>
        <w:numId w:val="1"/>
      </w:numPr>
      <w:ind w:left="426" w:firstLine="0"/>
      <w:outlineLvl w:val="4"/>
    </w:pPr>
    <w:rPr>
      <w:rFonts w:ascii="ＭＳ 明朝" w:hAnsi="ＭＳ 明朝"/>
    </w:rPr>
  </w:style>
  <w:style w:type="paragraph" w:styleId="6">
    <w:name w:val="heading 6"/>
    <w:aliases w:val="･12pt標準,見出し 6 Char"/>
    <w:basedOn w:val="a0"/>
    <w:next w:val="a2"/>
    <w:autoRedefine/>
    <w:qFormat/>
    <w:pPr>
      <w:numPr>
        <w:ilvl w:val="5"/>
        <w:numId w:val="1"/>
      </w:numPr>
      <w:ind w:left="1365" w:hanging="420"/>
      <w:outlineLvl w:val="5"/>
    </w:pPr>
    <w:rPr>
      <w:kern w:val="0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7"/>
      </w:numPr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1">
    <w:name w:val="Normal Indent"/>
    <w:aliases w:val="標準インデント Char,標準インデント Char Char"/>
    <w:basedOn w:val="a0"/>
    <w:pPr>
      <w:ind w:leftChars="100" w:left="100"/>
    </w:pPr>
    <w:rPr>
      <w:kern w:val="0"/>
      <w:szCs w:val="21"/>
    </w:rPr>
  </w:style>
  <w:style w:type="paragraph" w:customStyle="1" w:styleId="a2">
    <w:name w:val="標準インデント１"/>
    <w:basedOn w:val="a1"/>
    <w:pPr>
      <w:ind w:leftChars="200" w:left="420"/>
    </w:pPr>
  </w:style>
  <w:style w:type="paragraph" w:styleId="10">
    <w:name w:val="toc 1"/>
    <w:basedOn w:val="a0"/>
    <w:next w:val="a0"/>
    <w:autoRedefine/>
    <w:semiHidden/>
    <w:pPr>
      <w:tabs>
        <w:tab w:val="right" w:leader="dot" w:pos="9498"/>
      </w:tabs>
      <w:spacing w:beforeLines="50" w:before="181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0"/>
    <w:autoRedefine/>
    <w:semiHidden/>
    <w:pPr>
      <w:spacing w:beforeLines="0" w:before="0"/>
      <w:ind w:leftChars="100" w:left="840" w:hanging="630"/>
    </w:pPr>
    <w:rPr>
      <w:b w:val="0"/>
      <w:sz w:val="21"/>
    </w:rPr>
  </w:style>
  <w:style w:type="paragraph" w:styleId="31">
    <w:name w:val="toc 3"/>
    <w:basedOn w:val="20"/>
    <w:next w:val="a0"/>
    <w:autoRedefine/>
    <w:semiHidden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">
    <w:name w:val="黒ポチ箇条書き"/>
    <w:basedOn w:val="aa"/>
    <w:pPr>
      <w:numPr>
        <w:numId w:val="3"/>
      </w:numPr>
      <w:ind w:leftChars="0" w:firstLineChars="0"/>
    </w:pPr>
  </w:style>
  <w:style w:type="paragraph" w:customStyle="1" w:styleId="aa">
    <w:name w:val="黒四角箇条書き"/>
    <w:basedOn w:val="a0"/>
    <w:pPr>
      <w:tabs>
        <w:tab w:val="num" w:leader="none" w:pos="735"/>
      </w:tabs>
      <w:ind w:leftChars="200" w:left="350" w:rightChars="50" w:right="50" w:hangingChars="150" w:hanging="150"/>
    </w:pPr>
  </w:style>
  <w:style w:type="paragraph" w:styleId="ab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5"/>
      </w:numPr>
      <w:tabs>
        <w:tab w:val="clear" w:pos="1620"/>
        <w:tab w:val="num" w:leader="none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5"/>
      </w:numPr>
      <w:tabs>
        <w:tab w:val="clear" w:pos="1200"/>
        <w:tab w:val="num" w:leader="none" w:pos="840"/>
      </w:tabs>
      <w:ind w:leftChars="250" w:left="607" w:rightChars="50" w:right="50" w:hanging="357"/>
    </w:pPr>
  </w:style>
  <w:style w:type="paragraph" w:customStyle="1" w:styleId="ac">
    <w:name w:val="報告書タイトル"/>
    <w:basedOn w:val="ad"/>
    <w:rPr>
      <w:sz w:val="36"/>
    </w:rPr>
  </w:style>
  <w:style w:type="paragraph" w:styleId="ad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e">
    <w:name w:val="Hyperlink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5"/>
      </w:numPr>
      <w:ind w:rightChars="50" w:right="50"/>
    </w:pPr>
  </w:style>
  <w:style w:type="paragraph" w:customStyle="1" w:styleId="af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0">
    <w:name w:val="Body Text"/>
    <w:basedOn w:val="a0"/>
    <w:pPr>
      <w:ind w:firstLineChars="100" w:firstLine="100"/>
      <w:jc w:val="left"/>
    </w:pPr>
    <w:rPr>
      <w:kern w:val="0"/>
    </w:rPr>
  </w:style>
  <w:style w:type="paragraph" w:styleId="af1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0"/>
    <w:autoRedefine/>
    <w:rsid w:val="00B92D75"/>
    <w:pPr>
      <w:ind w:leftChars="100" w:left="210" w:firstLineChars="100" w:firstLine="210"/>
    </w:pPr>
    <w:rPr>
      <w:rFonts w:ascii="ＭＳ 明朝" w:hAnsi="ＭＳ 明朝"/>
    </w:rPr>
  </w:style>
  <w:style w:type="paragraph" w:styleId="22">
    <w:name w:val="Body Text Indent 2"/>
    <w:basedOn w:val="a0"/>
    <w:pPr>
      <w:ind w:leftChars="171" w:left="359" w:firstLineChars="114" w:firstLine="239"/>
    </w:pPr>
  </w:style>
  <w:style w:type="paragraph" w:styleId="30">
    <w:name w:val="Body Text 3"/>
    <w:basedOn w:val="a0"/>
    <w:autoRedefine/>
    <w:rsid w:val="00451EAE"/>
    <w:pPr>
      <w:numPr>
        <w:numId w:val="9"/>
      </w:numPr>
    </w:pPr>
    <w:rPr>
      <w:rFonts w:ascii="ＭＳ 明朝" w:hAnsi="ＭＳ 明朝"/>
      <w:szCs w:val="21"/>
    </w:rPr>
  </w:style>
  <w:style w:type="paragraph" w:styleId="32">
    <w:name w:val="Body Text Indent 3"/>
    <w:basedOn w:val="a0"/>
    <w:pPr>
      <w:overflowPunct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character" w:styleId="af3">
    <w:name w:val="FollowedHyperlink"/>
    <w:rPr>
      <w:color w:val="800080"/>
      <w:u w:val="single"/>
    </w:rPr>
  </w:style>
  <w:style w:type="paragraph" w:styleId="af4">
    <w:name w:val="Salutation"/>
    <w:basedOn w:val="a0"/>
    <w:next w:val="a0"/>
    <w:rPr>
      <w:rFonts w:ascii="ＭＳ 明朝" w:hAnsi="ＭＳ 明朝"/>
      <w:szCs w:val="24"/>
    </w:rPr>
  </w:style>
  <w:style w:type="paragraph" w:customStyle="1" w:styleId="xl25">
    <w:name w:val="xl25"/>
    <w:basedOn w:val="a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5">
    <w:name w:val="Closing"/>
    <w:basedOn w:val="a0"/>
    <w:pPr>
      <w:jc w:val="right"/>
    </w:pPr>
    <w:rPr>
      <w:rFonts w:ascii="ＭＳ 明朝" w:hAnsi="ＭＳ 明朝"/>
      <w:szCs w:val="24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f6">
    <w:name w:val="丸数字の文章"/>
    <w:basedOn w:val="a0"/>
    <w:pPr>
      <w:tabs>
        <w:tab w:val="num" w:pos="360"/>
      </w:tabs>
      <w:ind w:left="360" w:hanging="360"/>
    </w:pPr>
  </w:style>
  <w:style w:type="paragraph" w:customStyle="1" w:styleId="41">
    <w:name w:val="本文 4　箇条書き"/>
    <w:basedOn w:val="42"/>
    <w:pPr>
      <w:ind w:left="460" w:hanging="210"/>
    </w:pPr>
    <w:rPr>
      <w:kern w:val="0"/>
    </w:rPr>
  </w:style>
  <w:style w:type="paragraph" w:customStyle="1" w:styleId="23">
    <w:name w:val="本文 2箇条書き"/>
    <w:basedOn w:val="21"/>
    <w:pPr>
      <w:ind w:leftChars="200" w:left="300" w:hangingChars="100" w:hanging="100"/>
    </w:pPr>
  </w:style>
  <w:style w:type="paragraph" w:customStyle="1" w:styleId="42">
    <w:name w:val="本文 4"/>
    <w:basedOn w:val="a0"/>
    <w:autoRedefine/>
    <w:rsid w:val="00451EAE"/>
    <w:pPr>
      <w:tabs>
        <w:tab w:val="left" w:pos="1701"/>
      </w:tabs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1">
    <w:name w:val="本文 5"/>
    <w:basedOn w:val="42"/>
    <w:pPr>
      <w:ind w:leftChars="250" w:left="250" w:firstLine="100"/>
    </w:pPr>
    <w:rPr>
      <w:color w:val="FF0000"/>
    </w:rPr>
  </w:style>
  <w:style w:type="paragraph" w:styleId="af7">
    <w:name w:val="Plain Text"/>
    <w:basedOn w:val="a0"/>
    <w:pPr>
      <w:adjustRightInd/>
    </w:pPr>
    <w:rPr>
      <w:rFonts w:ascii="ＭＳ 明朝" w:hAnsi="Courier New" w:cs="Courier New"/>
      <w:szCs w:val="21"/>
    </w:rPr>
  </w:style>
  <w:style w:type="paragraph" w:styleId="af8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f9">
    <w:name w:val="annotation reference"/>
    <w:semiHidden/>
    <w:rPr>
      <w:sz w:val="18"/>
      <w:szCs w:val="18"/>
    </w:rPr>
  </w:style>
  <w:style w:type="paragraph" w:styleId="afa">
    <w:name w:val="annotation text"/>
    <w:basedOn w:val="a0"/>
    <w:semiHidden/>
    <w:pPr>
      <w:jc w:val="left"/>
    </w:pPr>
  </w:style>
  <w:style w:type="paragraph" w:styleId="afb">
    <w:name w:val="annotation subject"/>
    <w:basedOn w:val="afa"/>
    <w:next w:val="afa"/>
    <w:semiHidden/>
    <w:rPr>
      <w:b/>
      <w:bCs/>
    </w:rPr>
  </w:style>
  <w:style w:type="paragraph" w:customStyle="1" w:styleId="33">
    <w:name w:val="スタイル 見出し 3 + 黒"/>
    <w:basedOn w:val="3"/>
    <w:rsid w:val="00730CD1"/>
    <w:pPr>
      <w:numPr>
        <w:ilvl w:val="0"/>
        <w:numId w:val="0"/>
      </w:numPr>
      <w:adjustRightInd/>
      <w:spacing w:afterLines="0" w:after="0"/>
      <w:ind w:left="3553" w:hanging="2986"/>
    </w:pPr>
    <w:rPr>
      <w:bCs/>
      <w:color w:val="000000"/>
      <w:kern w:val="2"/>
    </w:rPr>
  </w:style>
  <w:style w:type="paragraph" w:customStyle="1" w:styleId="43">
    <w:name w:val="スタイル 見出し 4 +"/>
    <w:basedOn w:val="4"/>
    <w:rsid w:val="00730CD1"/>
    <w:pPr>
      <w:numPr>
        <w:ilvl w:val="0"/>
        <w:numId w:val="0"/>
      </w:numPr>
      <w:adjustRightInd/>
      <w:spacing w:beforeLines="0" w:before="0"/>
      <w:ind w:left="737" w:hanging="419"/>
    </w:pPr>
  </w:style>
  <w:style w:type="paragraph" w:customStyle="1" w:styleId="61">
    <w:name w:val="見出し6"/>
    <w:basedOn w:val="5"/>
    <w:rsid w:val="00730CD1"/>
    <w:pPr>
      <w:numPr>
        <w:ilvl w:val="0"/>
        <w:numId w:val="0"/>
      </w:numPr>
      <w:adjustRightInd/>
      <w:ind w:left="1214" w:hanging="4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jc w:val="both"/>
    </w:pPr>
    <w:rPr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1"/>
      </w:numPr>
      <w:spacing w:afterLines="50" w:after="50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0"/>
    <w:next w:val="a1"/>
    <w:autoRedefine/>
    <w:qFormat/>
    <w:pPr>
      <w:keepNext/>
      <w:numPr>
        <w:ilvl w:val="1"/>
        <w:numId w:val="1"/>
      </w:numPr>
      <w:spacing w:afterLines="50" w:after="181"/>
      <w:outlineLvl w:val="1"/>
    </w:pPr>
    <w:rPr>
      <w:rFonts w:ascii="Arial" w:eastAsia="ＭＳ ゴシック" w:hAnsi="Arial"/>
      <w:b/>
      <w:kern w:val="0"/>
    </w:rPr>
  </w:style>
  <w:style w:type="paragraph" w:styleId="3">
    <w:name w:val="heading 3"/>
    <w:basedOn w:val="a0"/>
    <w:next w:val="a1"/>
    <w:autoRedefine/>
    <w:qFormat/>
    <w:pPr>
      <w:keepNext/>
      <w:numPr>
        <w:ilvl w:val="2"/>
        <w:numId w:val="1"/>
      </w:numPr>
      <w:spacing w:afterLines="50" w:after="168"/>
      <w:ind w:left="426" w:hanging="426"/>
      <w:outlineLvl w:val="2"/>
    </w:pPr>
    <w:rPr>
      <w:rFonts w:ascii="Arial" w:eastAsia="ＭＳ ゴシック" w:hAnsi="Arial"/>
      <w:b/>
      <w:kern w:val="0"/>
    </w:rPr>
  </w:style>
  <w:style w:type="paragraph" w:styleId="4">
    <w:name w:val="heading 4"/>
    <w:aliases w:val="14pt太字,見出し"/>
    <w:basedOn w:val="a0"/>
    <w:next w:val="a2"/>
    <w:autoRedefine/>
    <w:qFormat/>
    <w:rsid w:val="0020591F"/>
    <w:pPr>
      <w:keepNext/>
      <w:numPr>
        <w:ilvl w:val="3"/>
        <w:numId w:val="1"/>
      </w:numPr>
      <w:spacing w:beforeLines="50" w:before="168"/>
      <w:ind w:left="2796" w:hanging="2446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0"/>
    <w:next w:val="a2"/>
    <w:autoRedefine/>
    <w:qFormat/>
    <w:rsid w:val="00C9726D"/>
    <w:pPr>
      <w:numPr>
        <w:ilvl w:val="4"/>
        <w:numId w:val="1"/>
      </w:numPr>
      <w:ind w:left="426" w:firstLine="0"/>
      <w:outlineLvl w:val="4"/>
    </w:pPr>
    <w:rPr>
      <w:rFonts w:ascii="ＭＳ 明朝" w:hAnsi="ＭＳ 明朝"/>
    </w:rPr>
  </w:style>
  <w:style w:type="paragraph" w:styleId="6">
    <w:name w:val="heading 6"/>
    <w:aliases w:val="･12pt標準,見出し 6 Char"/>
    <w:basedOn w:val="a0"/>
    <w:next w:val="a2"/>
    <w:autoRedefine/>
    <w:qFormat/>
    <w:pPr>
      <w:numPr>
        <w:ilvl w:val="5"/>
        <w:numId w:val="1"/>
      </w:numPr>
      <w:ind w:left="1365" w:hanging="420"/>
      <w:outlineLvl w:val="5"/>
    </w:pPr>
    <w:rPr>
      <w:kern w:val="0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7"/>
      </w:numPr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1">
    <w:name w:val="Normal Indent"/>
    <w:aliases w:val="標準インデント Char,標準インデント Char Char"/>
    <w:basedOn w:val="a0"/>
    <w:pPr>
      <w:ind w:leftChars="100" w:left="100"/>
    </w:pPr>
    <w:rPr>
      <w:kern w:val="0"/>
      <w:szCs w:val="21"/>
    </w:rPr>
  </w:style>
  <w:style w:type="paragraph" w:customStyle="1" w:styleId="a2">
    <w:name w:val="標準インデント１"/>
    <w:basedOn w:val="a1"/>
    <w:pPr>
      <w:ind w:leftChars="200" w:left="420"/>
    </w:pPr>
  </w:style>
  <w:style w:type="paragraph" w:styleId="10">
    <w:name w:val="toc 1"/>
    <w:basedOn w:val="a0"/>
    <w:next w:val="a0"/>
    <w:autoRedefine/>
    <w:semiHidden/>
    <w:pPr>
      <w:tabs>
        <w:tab w:val="right" w:leader="dot" w:pos="9498"/>
      </w:tabs>
      <w:spacing w:beforeLines="50" w:before="181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0"/>
    <w:autoRedefine/>
    <w:semiHidden/>
    <w:pPr>
      <w:spacing w:beforeLines="0" w:before="0"/>
      <w:ind w:leftChars="100" w:left="840" w:hanging="630"/>
    </w:pPr>
    <w:rPr>
      <w:b w:val="0"/>
      <w:sz w:val="21"/>
    </w:rPr>
  </w:style>
  <w:style w:type="paragraph" w:styleId="31">
    <w:name w:val="toc 3"/>
    <w:basedOn w:val="20"/>
    <w:next w:val="a0"/>
    <w:autoRedefine/>
    <w:semiHidden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">
    <w:name w:val="黒ポチ箇条書き"/>
    <w:basedOn w:val="aa"/>
    <w:pPr>
      <w:numPr>
        <w:numId w:val="3"/>
      </w:numPr>
      <w:ind w:leftChars="0" w:firstLineChars="0"/>
    </w:pPr>
  </w:style>
  <w:style w:type="paragraph" w:customStyle="1" w:styleId="aa">
    <w:name w:val="黒四角箇条書き"/>
    <w:basedOn w:val="a0"/>
    <w:pPr>
      <w:tabs>
        <w:tab w:val="num" w:leader="none" w:pos="735"/>
      </w:tabs>
      <w:ind w:leftChars="200" w:left="350" w:rightChars="50" w:right="50" w:hangingChars="150" w:hanging="150"/>
    </w:pPr>
  </w:style>
  <w:style w:type="paragraph" w:styleId="ab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5"/>
      </w:numPr>
      <w:tabs>
        <w:tab w:val="clear" w:pos="1620"/>
        <w:tab w:val="num" w:leader="none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5"/>
      </w:numPr>
      <w:tabs>
        <w:tab w:val="clear" w:pos="1200"/>
        <w:tab w:val="num" w:leader="none" w:pos="840"/>
      </w:tabs>
      <w:ind w:leftChars="250" w:left="607" w:rightChars="50" w:right="50" w:hanging="357"/>
    </w:pPr>
  </w:style>
  <w:style w:type="paragraph" w:customStyle="1" w:styleId="ac">
    <w:name w:val="報告書タイトル"/>
    <w:basedOn w:val="ad"/>
    <w:rPr>
      <w:sz w:val="36"/>
    </w:rPr>
  </w:style>
  <w:style w:type="paragraph" w:styleId="ad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e">
    <w:name w:val="Hyperlink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5"/>
      </w:numPr>
      <w:ind w:rightChars="50" w:right="50"/>
    </w:pPr>
  </w:style>
  <w:style w:type="paragraph" w:customStyle="1" w:styleId="af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0">
    <w:name w:val="Body Text"/>
    <w:basedOn w:val="a0"/>
    <w:pPr>
      <w:ind w:firstLineChars="100" w:firstLine="100"/>
      <w:jc w:val="left"/>
    </w:pPr>
    <w:rPr>
      <w:kern w:val="0"/>
    </w:rPr>
  </w:style>
  <w:style w:type="paragraph" w:styleId="af1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0"/>
    <w:autoRedefine/>
    <w:rsid w:val="00B92D75"/>
    <w:pPr>
      <w:ind w:leftChars="100" w:left="210" w:firstLineChars="100" w:firstLine="210"/>
    </w:pPr>
    <w:rPr>
      <w:rFonts w:ascii="ＭＳ 明朝" w:hAnsi="ＭＳ 明朝"/>
    </w:rPr>
  </w:style>
  <w:style w:type="paragraph" w:styleId="22">
    <w:name w:val="Body Text Indent 2"/>
    <w:basedOn w:val="a0"/>
    <w:pPr>
      <w:ind w:leftChars="171" w:left="359" w:firstLineChars="114" w:firstLine="239"/>
    </w:pPr>
  </w:style>
  <w:style w:type="paragraph" w:styleId="30">
    <w:name w:val="Body Text 3"/>
    <w:basedOn w:val="a0"/>
    <w:autoRedefine/>
    <w:rsid w:val="00451EAE"/>
    <w:pPr>
      <w:numPr>
        <w:numId w:val="9"/>
      </w:numPr>
    </w:pPr>
    <w:rPr>
      <w:rFonts w:ascii="ＭＳ 明朝" w:hAnsi="ＭＳ 明朝"/>
      <w:szCs w:val="21"/>
    </w:rPr>
  </w:style>
  <w:style w:type="paragraph" w:styleId="32">
    <w:name w:val="Body Text Indent 3"/>
    <w:basedOn w:val="a0"/>
    <w:pPr>
      <w:overflowPunct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character" w:styleId="af3">
    <w:name w:val="FollowedHyperlink"/>
    <w:rPr>
      <w:color w:val="800080"/>
      <w:u w:val="single"/>
    </w:rPr>
  </w:style>
  <w:style w:type="paragraph" w:styleId="af4">
    <w:name w:val="Salutation"/>
    <w:basedOn w:val="a0"/>
    <w:next w:val="a0"/>
    <w:rPr>
      <w:rFonts w:ascii="ＭＳ 明朝" w:hAnsi="ＭＳ 明朝"/>
      <w:szCs w:val="24"/>
    </w:rPr>
  </w:style>
  <w:style w:type="paragraph" w:customStyle="1" w:styleId="xl25">
    <w:name w:val="xl25"/>
    <w:basedOn w:val="a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5">
    <w:name w:val="Closing"/>
    <w:basedOn w:val="a0"/>
    <w:pPr>
      <w:jc w:val="right"/>
    </w:pPr>
    <w:rPr>
      <w:rFonts w:ascii="ＭＳ 明朝" w:hAnsi="ＭＳ 明朝"/>
      <w:szCs w:val="24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f6">
    <w:name w:val="丸数字の文章"/>
    <w:basedOn w:val="a0"/>
    <w:pPr>
      <w:tabs>
        <w:tab w:val="num" w:pos="360"/>
      </w:tabs>
      <w:ind w:left="360" w:hanging="360"/>
    </w:pPr>
  </w:style>
  <w:style w:type="paragraph" w:customStyle="1" w:styleId="41">
    <w:name w:val="本文 4　箇条書き"/>
    <w:basedOn w:val="42"/>
    <w:pPr>
      <w:ind w:left="460" w:hanging="210"/>
    </w:pPr>
    <w:rPr>
      <w:kern w:val="0"/>
    </w:rPr>
  </w:style>
  <w:style w:type="paragraph" w:customStyle="1" w:styleId="23">
    <w:name w:val="本文 2箇条書き"/>
    <w:basedOn w:val="21"/>
    <w:pPr>
      <w:ind w:leftChars="200" w:left="300" w:hangingChars="100" w:hanging="100"/>
    </w:pPr>
  </w:style>
  <w:style w:type="paragraph" w:customStyle="1" w:styleId="42">
    <w:name w:val="本文 4"/>
    <w:basedOn w:val="a0"/>
    <w:autoRedefine/>
    <w:rsid w:val="00451EAE"/>
    <w:pPr>
      <w:tabs>
        <w:tab w:val="left" w:pos="1701"/>
      </w:tabs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1">
    <w:name w:val="本文 5"/>
    <w:basedOn w:val="42"/>
    <w:pPr>
      <w:ind w:leftChars="250" w:left="250" w:firstLine="100"/>
    </w:pPr>
    <w:rPr>
      <w:color w:val="FF0000"/>
    </w:rPr>
  </w:style>
  <w:style w:type="paragraph" w:styleId="af7">
    <w:name w:val="Plain Text"/>
    <w:basedOn w:val="a0"/>
    <w:pPr>
      <w:adjustRightInd/>
    </w:pPr>
    <w:rPr>
      <w:rFonts w:ascii="ＭＳ 明朝" w:hAnsi="Courier New" w:cs="Courier New"/>
      <w:szCs w:val="21"/>
    </w:rPr>
  </w:style>
  <w:style w:type="paragraph" w:styleId="af8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f9">
    <w:name w:val="annotation reference"/>
    <w:semiHidden/>
    <w:rPr>
      <w:sz w:val="18"/>
      <w:szCs w:val="18"/>
    </w:rPr>
  </w:style>
  <w:style w:type="paragraph" w:styleId="afa">
    <w:name w:val="annotation text"/>
    <w:basedOn w:val="a0"/>
    <w:semiHidden/>
    <w:pPr>
      <w:jc w:val="left"/>
    </w:pPr>
  </w:style>
  <w:style w:type="paragraph" w:styleId="afb">
    <w:name w:val="annotation subject"/>
    <w:basedOn w:val="afa"/>
    <w:next w:val="afa"/>
    <w:semiHidden/>
    <w:rPr>
      <w:b/>
      <w:bCs/>
    </w:rPr>
  </w:style>
  <w:style w:type="paragraph" w:customStyle="1" w:styleId="33">
    <w:name w:val="スタイル 見出し 3 + 黒"/>
    <w:basedOn w:val="3"/>
    <w:rsid w:val="00730CD1"/>
    <w:pPr>
      <w:numPr>
        <w:ilvl w:val="0"/>
        <w:numId w:val="0"/>
      </w:numPr>
      <w:adjustRightInd/>
      <w:spacing w:afterLines="0" w:after="0"/>
      <w:ind w:left="3553" w:hanging="2986"/>
    </w:pPr>
    <w:rPr>
      <w:bCs/>
      <w:color w:val="000000"/>
      <w:kern w:val="2"/>
    </w:rPr>
  </w:style>
  <w:style w:type="paragraph" w:customStyle="1" w:styleId="43">
    <w:name w:val="スタイル 見出し 4 +"/>
    <w:basedOn w:val="4"/>
    <w:rsid w:val="00730CD1"/>
    <w:pPr>
      <w:numPr>
        <w:ilvl w:val="0"/>
        <w:numId w:val="0"/>
      </w:numPr>
      <w:adjustRightInd/>
      <w:spacing w:beforeLines="0" w:before="0"/>
      <w:ind w:left="737" w:hanging="419"/>
    </w:pPr>
  </w:style>
  <w:style w:type="paragraph" w:customStyle="1" w:styleId="61">
    <w:name w:val="見出し6"/>
    <w:basedOn w:val="5"/>
    <w:rsid w:val="00730CD1"/>
    <w:pPr>
      <w:numPr>
        <w:ilvl w:val="0"/>
        <w:numId w:val="0"/>
      </w:numPr>
      <w:adjustRightInd/>
      <w:ind w:left="1214" w:hanging="4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報告書_0101.dot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大阪府営筆ヶ崎住宅民活プロジェクト</vt:lpstr>
      <vt:lpstr>大阪府営筆ヶ崎住宅民活プロジェクト</vt:lpstr>
    </vt:vector>
  </TitlesOfParts>
  <Company>大阪府庁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大阪府営筆ヶ崎住宅民活プロジェクト</dc:title>
  <dc:creator>hiramoto</dc:creator>
  <cp:lastModifiedBy>川田　萌未</cp:lastModifiedBy>
  <cp:revision>2</cp:revision>
  <cp:lastPrinted>2008-06-27T04:30:00Z</cp:lastPrinted>
  <dcterms:created xsi:type="dcterms:W3CDTF">2014-12-15T01:50:00Z</dcterms:created>
  <dcterms:modified xsi:type="dcterms:W3CDTF">2014-12-15T01:50:00Z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-1225246288</vt:i4>
  </property>
</Properties>
</file>