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122005A" w:rsidR="00941E28" w:rsidRPr="003906AD" w:rsidRDefault="00443B3D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1122005A" w:rsidR="00941E28" w:rsidRPr="003906AD" w:rsidRDefault="00443B3D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6" w14:textId="77777777" w:rsidR="008F16A7" w:rsidRDefault="008F16A7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6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B07A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F613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5297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89B4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512D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14305202" w:rsidR="004A6511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1CC6E10F" w14:textId="14B4B71F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73E1DC5A" w14:textId="3ACF5C76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401AE6C5" w14:textId="77777777" w:rsidR="00326379" w:rsidRPr="00FC4914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DA392F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DA392F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DA392F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DA392F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="003A2F7A" w:rsidRPr="00DA392F">
        <w:rPr>
          <w:rFonts w:ascii="ＭＳ Ｐ明朝" w:eastAsia="ＭＳ Ｐ明朝" w:hAnsi="ＭＳ Ｐ明朝" w:hint="eastAsia"/>
          <w:szCs w:val="21"/>
        </w:rPr>
        <w:t>とし、有効サンプル数</w:t>
      </w:r>
      <w:r w:rsidRPr="00DA392F">
        <w:rPr>
          <w:rFonts w:ascii="ＭＳ Ｐ明朝" w:eastAsia="ＭＳ Ｐ明朝" w:hAnsi="ＭＳ Ｐ明朝" w:hint="eastAsia"/>
          <w:szCs w:val="21"/>
        </w:rPr>
        <w:t>は、</w:t>
      </w:r>
      <w:r w:rsidR="003A2F7A" w:rsidRPr="00DA392F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DA392F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②</w:t>
      </w:r>
      <w:r w:rsidR="003A2F7A" w:rsidRPr="00DA392F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DA392F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72CB8" w:rsidRPr="00DA392F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DA392F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DA392F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DA392F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Pr="00DA392F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93D1E" w:rsidRPr="00DA392F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DA392F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5092DD6D" w14:textId="326D8275" w:rsidR="0044728E" w:rsidRPr="00F4740B" w:rsidRDefault="0044728E" w:rsidP="00F4740B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  <w:bookmarkStart w:id="0" w:name="_GoBack"/>
      <w:bookmarkEnd w:id="0"/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  <w15:docId w15:val="{DAE53955-ADF6-49AC-857D-080EE31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7A4E-B26B-45A5-A97D-4DF738ABFD8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D120AA-BE6C-48B2-BB55-2E98AD168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B567-471C-4B6A-956F-397936B2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4FCDC2-A2E8-4345-A88B-8826CA8B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478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104</cp:revision>
  <cp:lastPrinted>2020-02-14T02:49:00Z</cp:lastPrinted>
  <dcterms:created xsi:type="dcterms:W3CDTF">2018-07-26T01:39:00Z</dcterms:created>
  <dcterms:modified xsi:type="dcterms:W3CDTF">2020-02-29T06:04:00Z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