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BDF3" w14:textId="55B1510E" w:rsidR="003A5BF0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28917" wp14:editId="039998EA">
                <wp:simplePos x="0" y="0"/>
                <wp:positionH relativeFrom="column">
                  <wp:posOffset>5402415</wp:posOffset>
                </wp:positionH>
                <wp:positionV relativeFrom="paragraph">
                  <wp:posOffset>167447</wp:posOffset>
                </wp:positionV>
                <wp:extent cx="979640" cy="407780"/>
                <wp:effectExtent l="0" t="0" r="11430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640" cy="40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7ABE" w14:textId="15E4BEE9" w:rsidR="00941E28" w:rsidRPr="003906AD" w:rsidRDefault="009F1D0B" w:rsidP="00941E2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289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5.4pt;margin-top:13.2pt;width:77.15pt;height:3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">
                <v:textbox inset="5.85pt,.7pt,5.85pt,.7pt">
                  <w:txbxContent>
                    <w:p w14:paraId="4C097ABE" w14:textId="15E4BEE9" w:rsidR="00941E28" w:rsidRPr="003906AD" w:rsidRDefault="009F1D0B" w:rsidP="00941E2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shape>
            </w:pict>
          </mc:Fallback>
        </mc:AlternateContent>
      </w:r>
    </w:p>
    <w:p w14:paraId="6A0F2806" w14:textId="692F4685" w:rsidR="00941E28" w:rsidRDefault="00941E28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74FBDF4" w14:textId="50F35D54" w:rsidR="00900CA3" w:rsidRPr="004454A5" w:rsidRDefault="008F16A7" w:rsidP="0090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大阪府立万国博覧会記念公園指定管理者</w:t>
      </w:r>
      <w:r w:rsidR="000A12D0" w:rsidRPr="004454A5">
        <w:rPr>
          <w:rFonts w:asciiTheme="majorEastAsia" w:eastAsiaTheme="majorEastAsia" w:hAnsiTheme="majorEastAsia" w:hint="eastAsia"/>
          <w:sz w:val="28"/>
          <w:szCs w:val="28"/>
        </w:rPr>
        <w:t>評価</w:t>
      </w:r>
      <w:r w:rsidR="007F09BE">
        <w:rPr>
          <w:rFonts w:asciiTheme="majorEastAsia" w:eastAsiaTheme="majorEastAsia" w:hAnsiTheme="majorEastAsia" w:hint="eastAsia"/>
          <w:sz w:val="28"/>
          <w:szCs w:val="28"/>
        </w:rPr>
        <w:t>委員会</w:t>
      </w:r>
      <w:r w:rsidR="007F0DB3" w:rsidRPr="004454A5">
        <w:rPr>
          <w:rFonts w:asciiTheme="majorEastAsia" w:eastAsiaTheme="majorEastAsia" w:hAnsiTheme="majorEastAsia" w:hint="eastAsia"/>
          <w:sz w:val="28"/>
          <w:szCs w:val="28"/>
        </w:rPr>
        <w:t>の進め方</w:t>
      </w:r>
      <w:bookmarkStart w:id="0" w:name="_GoBack"/>
      <w:bookmarkEnd w:id="0"/>
    </w:p>
    <w:p w14:paraId="374FBDF5" w14:textId="77777777" w:rsidR="001137DC" w:rsidRDefault="001137DC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6" w14:textId="77777777" w:rsidR="008F16A7" w:rsidRDefault="008F16A7" w:rsidP="00900CA3">
      <w:pPr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374FBDF7" w14:textId="77777777" w:rsidR="00D42B06" w:rsidRPr="00236C9B" w:rsidRDefault="00D42B06" w:rsidP="00900CA3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１．目的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 xml:space="preserve">  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評価委員会によるモニタリングの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目的）</w:t>
      </w:r>
    </w:p>
    <w:p w14:paraId="374FBDF8" w14:textId="137CFC5C" w:rsidR="00A134A4" w:rsidRPr="00300487" w:rsidRDefault="00A134A4" w:rsidP="0021751A">
      <w:pPr>
        <w:spacing w:line="300" w:lineRule="exact"/>
        <w:ind w:leftChars="105" w:left="220" w:firstLineChars="100" w:firstLine="210"/>
        <w:rPr>
          <w:rFonts w:asciiTheme="minorEastAsia" w:hAnsiTheme="minorEastAsia"/>
          <w:szCs w:val="21"/>
        </w:rPr>
      </w:pPr>
      <w:r w:rsidRPr="0021751A">
        <w:rPr>
          <w:rFonts w:asciiTheme="minorEastAsia" w:hAnsiTheme="minorEastAsia" w:hint="eastAsia"/>
          <w:color w:val="000000" w:themeColor="text1"/>
          <w:szCs w:val="21"/>
        </w:rPr>
        <w:t>モニタリング</w:t>
      </w:r>
      <w:r w:rsidR="008F16A7">
        <w:rPr>
          <w:rFonts w:asciiTheme="minorEastAsia" w:hAnsiTheme="minorEastAsia" w:hint="eastAsia"/>
          <w:color w:val="000000" w:themeColor="text1"/>
          <w:szCs w:val="21"/>
        </w:rPr>
        <w:t>により</w:t>
      </w:r>
      <w:r w:rsidRPr="0021751A">
        <w:rPr>
          <w:rFonts w:asciiTheme="minorEastAsia" w:hAnsiTheme="minorEastAsia" w:hint="eastAsia"/>
          <w:color w:val="000000" w:themeColor="text1"/>
          <w:szCs w:val="21"/>
        </w:rPr>
        <w:t>、指定管理者業務に</w:t>
      </w:r>
      <w:r w:rsidR="00F35F13">
        <w:rPr>
          <w:rFonts w:asciiTheme="minorEastAsia" w:hAnsiTheme="minorEastAsia" w:hint="eastAsia"/>
          <w:color w:val="000000" w:themeColor="text1"/>
          <w:szCs w:val="21"/>
        </w:rPr>
        <w:t>ついて点検・評価を行い、それをフィードバックすることでさらに</w:t>
      </w:r>
      <w:r w:rsidR="00F35F13" w:rsidRPr="00300487">
        <w:rPr>
          <w:rFonts w:asciiTheme="minorEastAsia" w:hAnsiTheme="minorEastAsia" w:hint="eastAsia"/>
          <w:szCs w:val="21"/>
        </w:rPr>
        <w:t>利用者</w:t>
      </w:r>
      <w:r w:rsidRPr="00300487">
        <w:rPr>
          <w:rFonts w:asciiTheme="minorEastAsia" w:hAnsiTheme="minorEastAsia" w:hint="eastAsia"/>
          <w:szCs w:val="21"/>
        </w:rPr>
        <w:t>サービスの向上につなげていくため</w:t>
      </w:r>
      <w:r w:rsidR="008F16A7" w:rsidRPr="00300487">
        <w:rPr>
          <w:rFonts w:asciiTheme="minorEastAsia" w:hAnsiTheme="minorEastAsia" w:hint="eastAsia"/>
          <w:szCs w:val="21"/>
        </w:rPr>
        <w:t>に実施する</w:t>
      </w:r>
      <w:r w:rsidRPr="00300487">
        <w:rPr>
          <w:rFonts w:asciiTheme="minorEastAsia" w:hAnsiTheme="minorEastAsia" w:hint="eastAsia"/>
          <w:szCs w:val="21"/>
        </w:rPr>
        <w:t>。</w:t>
      </w:r>
    </w:p>
    <w:p w14:paraId="374FBDF9" w14:textId="77777777" w:rsidR="00D84609" w:rsidRDefault="00D84609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300487">
        <w:rPr>
          <w:rFonts w:asciiTheme="minorEastAsia" w:hAnsiTheme="minorEastAsia" w:hint="eastAsia"/>
          <w:szCs w:val="21"/>
        </w:rPr>
        <w:t>評価委員会は、</w:t>
      </w:r>
      <w:r w:rsidR="0021751A" w:rsidRPr="00300487">
        <w:rPr>
          <w:rFonts w:asciiTheme="minorEastAsia" w:hAnsiTheme="minorEastAsia" w:hint="eastAsia"/>
          <w:szCs w:val="21"/>
        </w:rPr>
        <w:t>指定管理</w:t>
      </w:r>
      <w:r w:rsidR="0021751A">
        <w:rPr>
          <w:rFonts w:asciiTheme="minorEastAsia" w:hAnsiTheme="minorEastAsia" w:hint="eastAsia"/>
          <w:szCs w:val="21"/>
        </w:rPr>
        <w:t>者の自己評価、</w:t>
      </w:r>
      <w:r w:rsidRPr="0021751A">
        <w:rPr>
          <w:rFonts w:asciiTheme="minorEastAsia" w:hAnsiTheme="minorEastAsia" w:hint="eastAsia"/>
          <w:szCs w:val="21"/>
        </w:rPr>
        <w:t>府</w:t>
      </w:r>
      <w:r w:rsidR="00412011" w:rsidRPr="0021751A">
        <w:rPr>
          <w:rFonts w:asciiTheme="minorEastAsia" w:hAnsiTheme="minorEastAsia" w:hint="eastAsia"/>
          <w:szCs w:val="21"/>
        </w:rPr>
        <w:t>の評価</w:t>
      </w:r>
      <w:r w:rsidR="00FB09D7" w:rsidRPr="0021751A">
        <w:rPr>
          <w:rFonts w:asciiTheme="minorEastAsia" w:hAnsiTheme="minorEastAsia" w:hint="eastAsia"/>
          <w:szCs w:val="21"/>
        </w:rPr>
        <w:t>、利用者満足度調査の結果</w:t>
      </w:r>
      <w:r w:rsidR="0021751A">
        <w:rPr>
          <w:rFonts w:asciiTheme="minorEastAsia" w:hAnsiTheme="minorEastAsia" w:hint="eastAsia"/>
          <w:szCs w:val="21"/>
        </w:rPr>
        <w:t>等</w:t>
      </w:r>
      <w:r w:rsidR="00FB09D7" w:rsidRPr="0021751A">
        <w:rPr>
          <w:rFonts w:asciiTheme="minorEastAsia" w:hAnsiTheme="minorEastAsia" w:hint="eastAsia"/>
          <w:szCs w:val="21"/>
        </w:rPr>
        <w:t>について</w:t>
      </w:r>
      <w:r w:rsidR="00A134A4" w:rsidRPr="0021751A">
        <w:rPr>
          <w:rFonts w:asciiTheme="minorEastAsia" w:hAnsiTheme="minorEastAsia" w:hint="eastAsia"/>
          <w:szCs w:val="21"/>
        </w:rPr>
        <w:t>府</w:t>
      </w:r>
      <w:r w:rsidR="0021751A">
        <w:rPr>
          <w:rFonts w:asciiTheme="minorEastAsia" w:hAnsiTheme="minorEastAsia" w:hint="eastAsia"/>
          <w:szCs w:val="21"/>
        </w:rPr>
        <w:t>から</w:t>
      </w:r>
      <w:r w:rsidR="00FB09D7" w:rsidRPr="0021751A">
        <w:rPr>
          <w:rFonts w:asciiTheme="minorEastAsia" w:hAnsiTheme="minorEastAsia" w:hint="eastAsia"/>
          <w:szCs w:val="21"/>
        </w:rPr>
        <w:t>報告を受け、</w:t>
      </w:r>
      <w:r w:rsidR="0021751A">
        <w:rPr>
          <w:rFonts w:asciiTheme="minorEastAsia" w:hAnsiTheme="minorEastAsia" w:hint="eastAsia"/>
          <w:szCs w:val="21"/>
        </w:rPr>
        <w:t>評価の内容について</w:t>
      </w:r>
      <w:r w:rsidR="00A134A4" w:rsidRPr="0021751A">
        <w:rPr>
          <w:rFonts w:asciiTheme="minorEastAsia" w:hAnsiTheme="minorEastAsia" w:hint="eastAsia"/>
          <w:szCs w:val="21"/>
        </w:rPr>
        <w:t>点検を行い、</w:t>
      </w:r>
      <w:r w:rsidRPr="0021751A">
        <w:rPr>
          <w:rFonts w:asciiTheme="minorEastAsia" w:hAnsiTheme="minorEastAsia" w:hint="eastAsia"/>
          <w:szCs w:val="21"/>
          <w:u w:val="single"/>
        </w:rPr>
        <w:t>指定管理者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の</w:t>
      </w:r>
      <w:r w:rsidRPr="0021751A">
        <w:rPr>
          <w:rFonts w:asciiTheme="minorEastAsia" w:hAnsiTheme="minorEastAsia" w:hint="eastAsia"/>
          <w:szCs w:val="21"/>
          <w:u w:val="single"/>
        </w:rPr>
        <w:t>業務の改善点</w:t>
      </w:r>
      <w:r w:rsidR="0021751A">
        <w:rPr>
          <w:rFonts w:asciiTheme="minorEastAsia" w:hAnsiTheme="minorEastAsia" w:hint="eastAsia"/>
          <w:szCs w:val="21"/>
          <w:u w:val="single"/>
        </w:rPr>
        <w:t>等</w:t>
      </w:r>
      <w:r w:rsidR="008465B1" w:rsidRPr="0021751A">
        <w:rPr>
          <w:rFonts w:asciiTheme="minorEastAsia" w:hAnsiTheme="minorEastAsia" w:hint="eastAsia"/>
          <w:szCs w:val="21"/>
          <w:u w:val="single"/>
        </w:rPr>
        <w:t>について、</w:t>
      </w:r>
      <w:r w:rsidRPr="0021751A">
        <w:rPr>
          <w:rFonts w:asciiTheme="minorEastAsia" w:hAnsiTheme="minorEastAsia" w:hint="eastAsia"/>
          <w:szCs w:val="21"/>
          <w:u w:val="single"/>
        </w:rPr>
        <w:t>府に指摘</w:t>
      </w:r>
      <w:r w:rsidR="00FB09D7" w:rsidRPr="0021751A">
        <w:rPr>
          <w:rFonts w:asciiTheme="minorEastAsia" w:hAnsiTheme="minorEastAsia" w:hint="eastAsia"/>
          <w:szCs w:val="21"/>
          <w:u w:val="single"/>
        </w:rPr>
        <w:t>・提言</w:t>
      </w:r>
      <w:r w:rsidR="00FB09D7" w:rsidRPr="0021751A">
        <w:rPr>
          <w:rFonts w:asciiTheme="minorEastAsia" w:hAnsiTheme="minorEastAsia" w:hint="eastAsia"/>
          <w:szCs w:val="21"/>
        </w:rPr>
        <w:t>を行う</w:t>
      </w:r>
      <w:r w:rsidRPr="0021751A">
        <w:rPr>
          <w:rFonts w:asciiTheme="minorEastAsia" w:hAnsiTheme="minorEastAsia" w:hint="eastAsia"/>
          <w:szCs w:val="21"/>
        </w:rPr>
        <w:t>。</w:t>
      </w:r>
    </w:p>
    <w:p w14:paraId="374FBDFA" w14:textId="77777777" w:rsidR="008F16A7" w:rsidRPr="0084209F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B" w14:textId="77777777" w:rsidR="008F16A7" w:rsidRPr="0021751A" w:rsidRDefault="008F16A7" w:rsidP="0021751A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</w:p>
    <w:p w14:paraId="374FBDFC" w14:textId="77777777" w:rsidR="00580377" w:rsidRDefault="00236C9B" w:rsidP="00236C9B">
      <w:pPr>
        <w:rPr>
          <w:rFonts w:ascii="Century" w:eastAsia="ＭＳ 明朝" w:hAnsi="Century" w:cs="Times New Roman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4FBE3C" wp14:editId="374FBE3D">
                <wp:simplePos x="0" y="0"/>
                <wp:positionH relativeFrom="column">
                  <wp:posOffset>-6985</wp:posOffset>
                </wp:positionH>
                <wp:positionV relativeFrom="paragraph">
                  <wp:posOffset>63500</wp:posOffset>
                </wp:positionV>
                <wp:extent cx="1333500" cy="333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BE5C" w14:textId="77777777" w:rsidR="00236C9B" w:rsidRPr="00236C9B" w:rsidRDefault="00236C9B" w:rsidP="00236C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Pr="00236C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評価の枠組み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BE3C" id="テキスト ボックス 7" o:spid="_x0000_s1027" type="#_x0000_t202" style="position:absolute;left:0;text-align:left;margin-left:-.55pt;margin-top:5pt;width:10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" fillcolor="white [3201]" stroked="f" strokeweight=".5pt">
                <v:textbox>
                  <w:txbxContent>
                    <w:p w14:paraId="374FBE5C" w14:textId="77777777" w:rsidR="00236C9B" w:rsidRPr="00236C9B" w:rsidRDefault="00236C9B" w:rsidP="00236C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Pr="00236C9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評価の枠組み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D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FBE3E" wp14:editId="374FBE3F">
                <wp:simplePos x="0" y="0"/>
                <wp:positionH relativeFrom="column">
                  <wp:posOffset>1938020</wp:posOffset>
                </wp:positionH>
                <wp:positionV relativeFrom="paragraph">
                  <wp:posOffset>114935</wp:posOffset>
                </wp:positionV>
                <wp:extent cx="1390650" cy="530860"/>
                <wp:effectExtent l="0" t="0" r="19050" b="21590"/>
                <wp:wrapNone/>
                <wp:docPr id="2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D" w14:textId="77777777" w:rsidR="006E5EB2" w:rsidRPr="009B62C0" w:rsidRDefault="006E5EB2" w:rsidP="00A05855">
                            <w:pPr>
                              <w:ind w:firstLineChars="50" w:firstLine="1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指定管理者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E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8" o:spid="_x0000_s1028" type="#_x0000_t176" style="position:absolute;left:0;text-align:left;margin-left:152.6pt;margin-top:9.05pt;width:109.5pt;height: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">
                <v:textbox inset="5.85pt,.7pt,5.85pt,.7pt">
                  <w:txbxContent>
                    <w:p w14:paraId="374FBE5D" w14:textId="77777777" w:rsidR="006E5EB2" w:rsidRPr="009B62C0" w:rsidRDefault="006E5EB2" w:rsidP="00A05855">
                      <w:pPr>
                        <w:ind w:firstLineChars="50" w:firstLine="1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指定管理者</w:t>
                      </w:r>
                    </w:p>
                  </w:txbxContent>
                </v:textbox>
              </v:shape>
            </w:pict>
          </mc:Fallback>
        </mc:AlternateContent>
      </w:r>
    </w:p>
    <w:p w14:paraId="374FBDFE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FBE40" wp14:editId="374FBE41">
                <wp:simplePos x="0" y="0"/>
                <wp:positionH relativeFrom="column">
                  <wp:posOffset>737870</wp:posOffset>
                </wp:positionH>
                <wp:positionV relativeFrom="paragraph">
                  <wp:posOffset>92075</wp:posOffset>
                </wp:positionV>
                <wp:extent cx="1200150" cy="1416050"/>
                <wp:effectExtent l="0" t="38100" r="57150" b="31750"/>
                <wp:wrapNone/>
                <wp:docPr id="19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0150" cy="141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3A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2" o:spid="_x0000_s1026" type="#_x0000_t32" style="position:absolute;left:0;text-align:left;margin-left:58.1pt;margin-top:7.25pt;width:94.5pt;height:11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">
                <v:stroke endarrow="block"/>
              </v:shape>
            </w:pict>
          </mc:Fallback>
        </mc:AlternateContent>
      </w:r>
    </w:p>
    <w:p w14:paraId="374FBDFF" w14:textId="77777777" w:rsidR="00A05855" w:rsidRPr="00A05855" w:rsidRDefault="00D625C5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FBE42" wp14:editId="374FBE43">
                <wp:simplePos x="0" y="0"/>
                <wp:positionH relativeFrom="column">
                  <wp:posOffset>3330575</wp:posOffset>
                </wp:positionH>
                <wp:positionV relativeFrom="paragraph">
                  <wp:posOffset>25400</wp:posOffset>
                </wp:positionV>
                <wp:extent cx="670560" cy="1251585"/>
                <wp:effectExtent l="38100" t="38100" r="34290" b="2476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51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B1507" id="AutoShape 16" o:spid="_x0000_s1026" type="#_x0000_t32" style="position:absolute;left:0;text-align:left;margin-left:262.25pt;margin-top:2pt;width:52.8pt;height:9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">
                <v:stroke startarrow="block"/>
              </v:shape>
            </w:pict>
          </mc:Fallback>
        </mc:AlternateContent>
      </w:r>
      <w:r w:rsidR="00F70E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BE44" wp14:editId="374FBE45">
                <wp:simplePos x="0" y="0"/>
                <wp:positionH relativeFrom="column">
                  <wp:posOffset>2004695</wp:posOffset>
                </wp:positionH>
                <wp:positionV relativeFrom="paragraph">
                  <wp:posOffset>212725</wp:posOffset>
                </wp:positionV>
                <wp:extent cx="1390650" cy="304800"/>
                <wp:effectExtent l="0" t="0" r="19050" b="19050"/>
                <wp:wrapNone/>
                <wp:docPr id="18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5E" w14:textId="77777777" w:rsidR="006E5EB2" w:rsidRPr="009F7188" w:rsidRDefault="006E5EB2" w:rsidP="00A058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自己評価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4" id="Oval 211" o:spid="_x0000_s1029" style="position:absolute;left:0;text-align:left;margin-left:157.85pt;margin-top:16.75pt;width:109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">
                <v:textbox inset="5.85pt,.7pt,5.85pt,.7pt">
                  <w:txbxContent>
                    <w:p w14:paraId="374FBE5E" w14:textId="77777777" w:rsidR="006E5EB2" w:rsidRPr="009F7188" w:rsidRDefault="006E5EB2" w:rsidP="00A0585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自己評価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0" w14:textId="77777777" w:rsidR="00A05855" w:rsidRPr="00A05855" w:rsidRDefault="00A05855" w:rsidP="00A05855">
      <w:pPr>
        <w:rPr>
          <w:rFonts w:ascii="Century" w:eastAsia="ＭＳ 明朝" w:hAnsi="Century" w:cs="Times New Roman"/>
          <w:szCs w:val="24"/>
        </w:rPr>
      </w:pPr>
    </w:p>
    <w:p w14:paraId="374FBE01" w14:textId="77777777" w:rsidR="00A05855" w:rsidRPr="00A05855" w:rsidRDefault="00D625C5" w:rsidP="00EC43D6">
      <w:pPr>
        <w:ind w:firstLineChars="300" w:firstLine="630"/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FBE46" wp14:editId="374FBE47">
                <wp:simplePos x="0" y="0"/>
                <wp:positionH relativeFrom="column">
                  <wp:posOffset>1329690</wp:posOffset>
                </wp:positionH>
                <wp:positionV relativeFrom="paragraph">
                  <wp:posOffset>27940</wp:posOffset>
                </wp:positionV>
                <wp:extent cx="706120" cy="847725"/>
                <wp:effectExtent l="38100" t="0" r="17780" b="47625"/>
                <wp:wrapNone/>
                <wp:docPr id="4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120" cy="847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3117" id="AutoShape 227" o:spid="_x0000_s1026" type="#_x0000_t32" style="position:absolute;left:0;text-align:left;margin-left:104.7pt;margin-top:2.2pt;width:55.6pt;height:66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" strokeweight="2pt">
                <v:stroke endarrow="block"/>
              </v:shape>
            </w:pict>
          </mc:Fallback>
        </mc:AlternateConten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③ヒアリング</w:t>
      </w:r>
      <w:r w:rsidR="00A369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FBE48" wp14:editId="374FBE49">
                <wp:simplePos x="0" y="0"/>
                <wp:positionH relativeFrom="column">
                  <wp:posOffset>3679413</wp:posOffset>
                </wp:positionH>
                <wp:positionV relativeFrom="paragraph">
                  <wp:posOffset>197485</wp:posOffset>
                </wp:positionV>
                <wp:extent cx="1519555" cy="40449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4FBE5F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⑥必要に応じて</w:t>
                            </w:r>
                          </w:p>
                          <w:p w14:paraId="374FBE60" w14:textId="77777777" w:rsidR="006E5EB2" w:rsidRPr="00A05855" w:rsidRDefault="006E5EB2" w:rsidP="00A05855">
                            <w:pPr>
                              <w:snapToGrid w:val="0"/>
                              <w:spacing w:line="180" w:lineRule="atLeast"/>
                              <w:ind w:leftChars="-1432" w:left="-3007" w:firstLineChars="1701" w:firstLine="3572"/>
                              <w:rPr>
                                <w:rFonts w:ascii="HG丸ｺﾞｼｯｸM-PRO" w:eastAsia="HG丸ｺﾞｼｯｸM-PRO" w:hAnsi="HG丸ｺﾞｼｯｸM-PRO" w:cs="Times New Roman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ヒアリング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4"/>
                              </w:rPr>
                              <w:t>等</w:t>
                            </w:r>
                          </w:p>
                          <w:p w14:paraId="374FBE61" w14:textId="77777777" w:rsidR="006E5EB2" w:rsidRPr="00A05855" w:rsidRDefault="006E5E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8" id="Text Box 17" o:spid="_x0000_s1030" type="#_x0000_t202" style="position:absolute;left:0;text-align:left;margin-left:289.7pt;margin-top:15.55pt;width:119.65pt;height:3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" filled="f" stroked="f">
                <v:textbox inset="5.85pt,.7pt,5.85pt,.7pt">
                  <w:txbxContent>
                    <w:p w14:paraId="374FBE5F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⑥必要に応じて</w:t>
                      </w:r>
                    </w:p>
                    <w:p w14:paraId="374FBE60" w14:textId="77777777" w:rsidR="006E5EB2" w:rsidRPr="00A05855" w:rsidRDefault="006E5EB2" w:rsidP="00A05855">
                      <w:pPr>
                        <w:snapToGrid w:val="0"/>
                        <w:spacing w:line="180" w:lineRule="atLeast"/>
                        <w:ind w:leftChars="-1432" w:left="-3007" w:firstLineChars="1701" w:firstLine="3572"/>
                        <w:rPr>
                          <w:rFonts w:ascii="HG丸ｺﾞｼｯｸM-PRO" w:eastAsia="HG丸ｺﾞｼｯｸM-PRO" w:hAnsi="HG丸ｺﾞｼｯｸM-PRO" w:cs="Times New Roman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ヒアリング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szCs w:val="24"/>
                        </w:rPr>
                        <w:t>等</w:t>
                      </w:r>
                    </w:p>
                    <w:p w14:paraId="374FBE61" w14:textId="77777777" w:rsidR="006E5EB2" w:rsidRPr="00A05855" w:rsidRDefault="006E5EB2"/>
                  </w:txbxContent>
                </v:textbox>
              </v:shape>
            </w:pict>
          </mc:Fallback>
        </mc:AlternateContent>
      </w:r>
    </w:p>
    <w:p w14:paraId="374FBE02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Century" w:eastAsia="ＭＳ 明朝" w:hAnsi="Century" w:cs="Times New Roman" w:hint="eastAsia"/>
          <w:szCs w:val="24"/>
        </w:rPr>
        <w:t xml:space="preserve">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  　　　　</w:t>
      </w:r>
      <w:r w:rsidR="00EC43D6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</w:t>
      </w:r>
    </w:p>
    <w:p w14:paraId="374FBE03" w14:textId="77777777" w:rsidR="00A05855" w:rsidRPr="00A05855" w:rsidRDefault="00A05855" w:rsidP="00A05855">
      <w:pPr>
        <w:rPr>
          <w:rFonts w:ascii="HG丸ｺﾞｼｯｸM-PRO" w:eastAsia="HG丸ｺﾞｼｯｸM-PRO" w:hAnsi="HG丸ｺﾞｼｯｸM-PRO" w:cs="Times New Roman"/>
          <w:szCs w:val="24"/>
        </w:rPr>
      </w:pP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</w:t>
      </w:r>
      <w:r w:rsidR="00EC43D6" w:rsidRPr="00A05855">
        <w:rPr>
          <w:rFonts w:ascii="HG丸ｺﾞｼｯｸM-PRO" w:eastAsia="HG丸ｺﾞｼｯｸM-PRO" w:hAnsi="HG丸ｺﾞｼｯｸM-PRO" w:cs="Times New Roman" w:hint="eastAsia"/>
          <w:szCs w:val="24"/>
        </w:rPr>
        <w:t>②報告</w:t>
      </w:r>
      <w:r w:rsidRPr="00A05855">
        <w:rPr>
          <w:rFonts w:ascii="HG丸ｺﾞｼｯｸM-PRO" w:eastAsia="HG丸ｺﾞｼｯｸM-PRO" w:hAnsi="HG丸ｺﾞｼｯｸM-PRO" w:cs="Times New Roman" w:hint="eastAsia"/>
          <w:szCs w:val="24"/>
        </w:rPr>
        <w:t xml:space="preserve">　　　　　　　　　　　　　　 　</w:t>
      </w:r>
    </w:p>
    <w:p w14:paraId="374FBE04" w14:textId="77777777" w:rsidR="00A05855" w:rsidRPr="00A05855" w:rsidRDefault="00F70E80" w:rsidP="00A05855">
      <w:pPr>
        <w:rPr>
          <w:rFonts w:ascii="Century" w:eastAsia="ＭＳ 明朝" w:hAnsi="Century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FBE4A" wp14:editId="374FBE4B">
                <wp:simplePos x="0" y="0"/>
                <wp:positionH relativeFrom="column">
                  <wp:posOffset>423545</wp:posOffset>
                </wp:positionH>
                <wp:positionV relativeFrom="paragraph">
                  <wp:posOffset>-7620</wp:posOffset>
                </wp:positionV>
                <wp:extent cx="1390650" cy="304800"/>
                <wp:effectExtent l="0" t="0" r="19050" b="19050"/>
                <wp:wrapNone/>
                <wp:docPr id="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2" w14:textId="77777777" w:rsidR="006E5EB2" w:rsidRPr="009F7188" w:rsidRDefault="006E5EB2" w:rsidP="00A058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④評価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4A" id="Oval 226" o:spid="_x0000_s1031" style="position:absolute;left:0;text-align:left;margin-left:33.35pt;margin-top:-.6pt;width:109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">
                <v:textbox inset="5.85pt,.7pt,5.85pt,.7pt">
                  <w:txbxContent>
                    <w:p w14:paraId="374FBE62" w14:textId="77777777" w:rsidR="006E5EB2" w:rsidRPr="009F7188" w:rsidRDefault="006E5EB2" w:rsidP="00A058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④評価</w:t>
                      </w:r>
                    </w:p>
                  </w:txbxContent>
                </v:textbox>
              </v:oval>
            </w:pict>
          </mc:Fallback>
        </mc:AlternateContent>
      </w:r>
    </w:p>
    <w:p w14:paraId="374FBE05" w14:textId="77777777" w:rsidR="00A05855" w:rsidRPr="00A05855" w:rsidRDefault="00F70E80" w:rsidP="00EC43D6">
      <w:pPr>
        <w:ind w:firstLineChars="1650" w:firstLine="3465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FBE4C" wp14:editId="374FBE4D">
                <wp:simplePos x="0" y="0"/>
                <wp:positionH relativeFrom="column">
                  <wp:posOffset>3576320</wp:posOffset>
                </wp:positionH>
                <wp:positionV relativeFrom="paragraph">
                  <wp:posOffset>80645</wp:posOffset>
                </wp:positionV>
                <wp:extent cx="2105025" cy="549910"/>
                <wp:effectExtent l="0" t="0" r="28575" b="21590"/>
                <wp:wrapNone/>
                <wp:docPr id="15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549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3" w14:textId="77777777" w:rsidR="006E5EB2" w:rsidRPr="009B62C0" w:rsidRDefault="006E5EB2" w:rsidP="00A05855">
                            <w:pPr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指定管理者評価委員会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C" id="AutoShape 210" o:spid="_x0000_s1032" type="#_x0000_t176" style="position:absolute;left:0;text-align:left;margin-left:281.6pt;margin-top:6.35pt;width:165.75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">
                <v:textbox inset="5.85pt,.7pt,5.85pt,.7pt">
                  <w:txbxContent>
                    <w:p w14:paraId="374FBE63" w14:textId="77777777" w:rsidR="006E5EB2" w:rsidRPr="009B62C0" w:rsidRDefault="006E5EB2" w:rsidP="00A05855">
                      <w:pPr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指定管理者評価委員会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BE4E" wp14:editId="374FBE4F">
                <wp:simplePos x="0" y="0"/>
                <wp:positionH relativeFrom="column">
                  <wp:posOffset>490220</wp:posOffset>
                </wp:positionH>
                <wp:positionV relativeFrom="paragraph">
                  <wp:posOffset>80645</wp:posOffset>
                </wp:positionV>
                <wp:extent cx="1323975" cy="540385"/>
                <wp:effectExtent l="0" t="0" r="28575" b="12065"/>
                <wp:wrapNone/>
                <wp:docPr id="14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403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4" w14:textId="77777777" w:rsidR="006E5EB2" w:rsidRPr="009B62C0" w:rsidRDefault="006E5EB2" w:rsidP="00412011">
                            <w:pPr>
                              <w:ind w:firstLineChars="50" w:firstLine="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BE4E" id="AutoShape 209" o:spid="_x0000_s1033" type="#_x0000_t176" style="position:absolute;left:0;text-align:left;margin-left:38.6pt;margin-top:6.35pt;width:104.25pt;height: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">
                <v:textbox inset="5.85pt,.7pt,5.85pt,.7pt">
                  <w:txbxContent>
                    <w:p w14:paraId="374FBE64" w14:textId="77777777" w:rsidR="006E5EB2" w:rsidRPr="009B62C0" w:rsidRDefault="006E5EB2" w:rsidP="00412011">
                      <w:pPr>
                        <w:ind w:firstLineChars="50" w:firstLine="14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szCs w:val="24"/>
        </w:rPr>
        <w:t>⑤評価結果を報告</w:t>
      </w:r>
    </w:p>
    <w:p w14:paraId="374FBE06" w14:textId="77777777" w:rsidR="00A05855" w:rsidRPr="00A05855" w:rsidRDefault="00F70E80" w:rsidP="00A05855">
      <w:pPr>
        <w:ind w:firstLineChars="1600" w:firstLine="3360"/>
        <w:rPr>
          <w:rFonts w:ascii="HG丸ｺﾞｼｯｸM-PRO" w:eastAsia="HG丸ｺﾞｼｯｸM-PRO" w:hAnsi="HG丸ｺﾞｼｯｸM-PRO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4FBE50" wp14:editId="374FBE51">
                <wp:simplePos x="0" y="0"/>
                <wp:positionH relativeFrom="column">
                  <wp:posOffset>1814195</wp:posOffset>
                </wp:positionH>
                <wp:positionV relativeFrom="paragraph">
                  <wp:posOffset>197485</wp:posOffset>
                </wp:positionV>
                <wp:extent cx="1714500" cy="0"/>
                <wp:effectExtent l="29210" t="92710" r="27940" b="88265"/>
                <wp:wrapNone/>
                <wp:docPr id="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0727" id="AutoShape 214" o:spid="_x0000_s1026" type="#_x0000_t32" style="position:absolute;left:0;text-align:left;margin-left:142.85pt;margin-top:15.55pt;width:13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" strokeweight="3pt">
                <v:stroke endarrow="block" linestyle="thinTh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FBE52" wp14:editId="374FBE53">
                <wp:simplePos x="0" y="0"/>
                <wp:positionH relativeFrom="column">
                  <wp:posOffset>1814195</wp:posOffset>
                </wp:positionH>
                <wp:positionV relativeFrom="paragraph">
                  <wp:posOffset>16510</wp:posOffset>
                </wp:positionV>
                <wp:extent cx="1762125" cy="635"/>
                <wp:effectExtent l="19685" t="64135" r="27940" b="68580"/>
                <wp:wrapNone/>
                <wp:docPr id="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A631" id="AutoShape 213" o:spid="_x0000_s1026" type="#_x0000_t32" style="position:absolute;left:0;text-align:left;margin-left:142.85pt;margin-top:1.3pt;width:13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" strokeweight="2pt">
                <v:stroke endarrow="block"/>
              </v:shape>
            </w:pict>
          </mc:Fallback>
        </mc:AlternateContent>
      </w:r>
    </w:p>
    <w:p w14:paraId="374FBE07" w14:textId="77777777" w:rsidR="00A05855" w:rsidRPr="00A05855" w:rsidRDefault="00F70E80" w:rsidP="00A05855">
      <w:pPr>
        <w:ind w:firstLineChars="1452" w:firstLine="3498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FBE54" wp14:editId="374FBE55">
                <wp:simplePos x="0" y="0"/>
                <wp:positionH relativeFrom="column">
                  <wp:posOffset>128270</wp:posOffset>
                </wp:positionH>
                <wp:positionV relativeFrom="paragraph">
                  <wp:posOffset>210820</wp:posOffset>
                </wp:positionV>
                <wp:extent cx="2085975" cy="361950"/>
                <wp:effectExtent l="0" t="0" r="28575" b="19050"/>
                <wp:wrapNone/>
                <wp:docPr id="1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5" w14:textId="77777777" w:rsidR="006E5EB2" w:rsidRPr="00D33B20" w:rsidRDefault="006E5EB2" w:rsidP="00A0585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⑨対応方針策定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4" id="Oval 216" o:spid="_x0000_s1034" style="position:absolute;left:0;text-align:left;margin-left:10.1pt;margin-top:16.6pt;width:16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">
                <v:textbox inset="5.85pt,.7pt,5.85pt,.7pt">
                  <w:txbxContent>
                    <w:p w14:paraId="374FBE65" w14:textId="77777777" w:rsidR="006E5EB2" w:rsidRPr="00D33B20" w:rsidRDefault="006E5EB2" w:rsidP="00A0585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⑨対応方針策定</w:t>
                      </w:r>
                    </w:p>
                  </w:txbxContent>
                </v:textbox>
              </v:oval>
            </w:pict>
          </mc:Fallback>
        </mc:AlternateConten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⑧指摘・提言</w:t>
      </w:r>
    </w:p>
    <w:p w14:paraId="374FBE08" w14:textId="77777777" w:rsidR="00A05855" w:rsidRPr="00A05855" w:rsidRDefault="00F70E80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4FBE56" wp14:editId="374FBE57">
                <wp:simplePos x="0" y="0"/>
                <wp:positionH relativeFrom="column">
                  <wp:posOffset>3031490</wp:posOffset>
                </wp:positionH>
                <wp:positionV relativeFrom="paragraph">
                  <wp:posOffset>2317</wp:posOffset>
                </wp:positionV>
                <wp:extent cx="3128010" cy="415290"/>
                <wp:effectExtent l="0" t="0" r="15240" b="22860"/>
                <wp:wrapNone/>
                <wp:docPr id="1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8010" cy="415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FBE66" w14:textId="77777777" w:rsidR="006E5EB2" w:rsidRPr="00A05855" w:rsidRDefault="006E5EB2" w:rsidP="00A05855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058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⑦評価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の内容について点検</w:t>
                            </w:r>
                            <w:r w:rsidR="000B2EF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FBE56" id="Oval 217" o:spid="_x0000_s1035" style="position:absolute;left:0;text-align:left;margin-left:238.7pt;margin-top:.2pt;width:246.3pt;height:3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">
                <v:textbox inset="5.85pt,.7pt,5.85pt,.7pt">
                  <w:txbxContent>
                    <w:p w14:paraId="374FBE66" w14:textId="77777777" w:rsidR="006E5EB2" w:rsidRPr="00A05855" w:rsidRDefault="006E5EB2" w:rsidP="00A05855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0585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⑦評価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の内容について点検</w:t>
                      </w:r>
                      <w:r w:rsidR="000B2EF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14:paraId="374FBE09" w14:textId="77777777" w:rsidR="00A05855" w:rsidRDefault="00A05855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A" w14:textId="77777777" w:rsidR="00C60799" w:rsidRDefault="00C60799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B" w14:textId="77777777" w:rsidR="008F16A7" w:rsidRDefault="008F16A7" w:rsidP="00236C9B">
      <w:pPr>
        <w:spacing w:line="160" w:lineRule="exac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14021FE1" w14:textId="77777777" w:rsidR="00256E89" w:rsidRDefault="00256E89" w:rsidP="00A05855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374FBE0D" w14:textId="23B895F4" w:rsidR="00A05855" w:rsidRPr="00E37C2E" w:rsidRDefault="00256E89" w:rsidP="00256E89">
      <w:pPr>
        <w:ind w:leftChars="-67" w:left="-141"/>
        <w:rPr>
          <w:rFonts w:ascii="HG丸ｺﾞｼｯｸM-PRO" w:eastAsia="HG丸ｺﾞｼｯｸM-PRO" w:hAnsi="HG丸ｺﾞｼｯｸM-PRO" w:cs="Times New Roman"/>
          <w:b/>
          <w:color w:val="000000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■</w:t>
      </w:r>
      <w:r w:rsidR="00A05855" w:rsidRPr="00A05855">
        <w:rPr>
          <w:rFonts w:ascii="HG丸ｺﾞｼｯｸM-PRO" w:eastAsia="HG丸ｺﾞｼｯｸM-PRO" w:hAnsi="HG丸ｺﾞｼｯｸM-PRO" w:cs="Times New Roman" w:hint="eastAsia"/>
          <w:b/>
          <w:color w:val="000000"/>
          <w:sz w:val="24"/>
          <w:szCs w:val="24"/>
        </w:rPr>
        <w:t>評価の流れ</w:t>
      </w:r>
    </w:p>
    <w:p w14:paraId="374FBE0E" w14:textId="77777777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指定管理者が自己評価</w:t>
      </w:r>
    </w:p>
    <w:p w14:paraId="374FBE0F" w14:textId="193D586E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指定管理者が</w:t>
      </w:r>
      <w:r w:rsidR="00F9543C" w:rsidRPr="00E37C2E">
        <w:rPr>
          <w:rFonts w:ascii="Century" w:eastAsia="ＭＳ 明朝" w:hAnsi="Century" w:cs="Times New Roman" w:hint="eastAsia"/>
          <w:color w:val="000000"/>
          <w:sz w:val="22"/>
        </w:rPr>
        <w:t>府</w:t>
      </w:r>
      <w:r w:rsidRPr="00E37C2E">
        <w:rPr>
          <w:rFonts w:ascii="Century" w:eastAsia="ＭＳ 明朝" w:hAnsi="Century" w:cs="Times New Roman" w:hint="eastAsia"/>
          <w:color w:val="000000"/>
          <w:sz w:val="22"/>
        </w:rPr>
        <w:t>へ自己評価結果を報告</w:t>
      </w:r>
    </w:p>
    <w:p w14:paraId="374FBE10" w14:textId="46E343ED" w:rsidR="00A05855" w:rsidRPr="00E37C2E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府が指定管理者へヒアリング</w:t>
      </w:r>
    </w:p>
    <w:p w14:paraId="374FBE11" w14:textId="17B1C0C7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E37C2E">
        <w:rPr>
          <w:rFonts w:ascii="Century" w:eastAsia="ＭＳ 明朝" w:hAnsi="Century" w:cs="Times New Roman" w:hint="eastAsia"/>
          <w:color w:val="000000"/>
          <w:sz w:val="22"/>
        </w:rPr>
        <w:t>指定管理者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を評価</w:t>
      </w:r>
    </w:p>
    <w:p w14:paraId="374FBE12" w14:textId="61762809" w:rsidR="00A05855" w:rsidRPr="00A05855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指定管理者に対して行った評価結果</w:t>
      </w:r>
      <w:r w:rsidR="00C60799">
        <w:rPr>
          <w:rFonts w:ascii="Century" w:eastAsia="ＭＳ 明朝" w:hAnsi="Century" w:cs="Times New Roman" w:hint="eastAsia"/>
          <w:color w:val="000000"/>
          <w:sz w:val="22"/>
        </w:rPr>
        <w:t>（利用者満足度調査の結果を含む）</w:t>
      </w:r>
      <w:r w:rsidR="00A05855">
        <w:rPr>
          <w:rFonts w:ascii="Century" w:eastAsia="ＭＳ 明朝" w:hAnsi="Century" w:cs="Times New Roman" w:hint="eastAsia"/>
          <w:color w:val="000000"/>
          <w:sz w:val="22"/>
        </w:rPr>
        <w:t>を</w:t>
      </w:r>
      <w:r w:rsidR="00A05855" w:rsidRPr="00A05855">
        <w:rPr>
          <w:rFonts w:ascii="Century" w:eastAsia="ＭＳ 明朝" w:hAnsi="Century" w:cs="Times New Roman" w:hint="eastAsia"/>
          <w:color w:val="000000"/>
          <w:sz w:val="22"/>
        </w:rPr>
        <w:t>評価委員会へ報告</w:t>
      </w:r>
    </w:p>
    <w:p w14:paraId="374FBE13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color w:val="000000"/>
          <w:sz w:val="22"/>
        </w:rPr>
      </w:pPr>
      <w:r w:rsidRPr="00A05855">
        <w:rPr>
          <w:rFonts w:ascii="Century" w:eastAsia="ＭＳ 明朝" w:hAnsi="Century" w:cs="Times New Roman" w:hint="eastAsia"/>
          <w:color w:val="000000"/>
          <w:sz w:val="22"/>
        </w:rPr>
        <w:t>必要に応じ、評価委員会が指定管理者に対してヒアリング</w:t>
      </w:r>
      <w:r w:rsidR="00A134A4">
        <w:rPr>
          <w:rFonts w:ascii="Century" w:eastAsia="ＭＳ 明朝" w:hAnsi="Century" w:cs="Times New Roman" w:hint="eastAsia"/>
          <w:color w:val="000000"/>
          <w:sz w:val="22"/>
        </w:rPr>
        <w:t>等</w:t>
      </w:r>
      <w:r w:rsidRPr="00A05855">
        <w:rPr>
          <w:rFonts w:ascii="Century" w:eastAsia="ＭＳ 明朝" w:hAnsi="Century" w:cs="Times New Roman" w:hint="eastAsia"/>
          <w:color w:val="000000"/>
          <w:sz w:val="22"/>
        </w:rPr>
        <w:t>を実施</w:t>
      </w:r>
    </w:p>
    <w:p w14:paraId="374FBE14" w14:textId="77777777" w:rsidR="00A05855" w:rsidRPr="00A05855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評価委員会が府の評価の内容について点検を実施</w:t>
      </w:r>
    </w:p>
    <w:p w14:paraId="374FBE15" w14:textId="77777777" w:rsidR="00A3699C" w:rsidRPr="00D5641B" w:rsidRDefault="00A05855" w:rsidP="00256E89">
      <w:pPr>
        <w:numPr>
          <w:ilvl w:val="1"/>
          <w:numId w:val="1"/>
        </w:numPr>
        <w:spacing w:line="260" w:lineRule="exact"/>
        <w:ind w:left="284"/>
        <w:rPr>
          <w:rFonts w:asciiTheme="majorEastAsia" w:eastAsiaTheme="majorEastAsia" w:hAnsiTheme="majorEastAsia" w:cs="Times New Roman"/>
          <w:b/>
          <w:sz w:val="22"/>
          <w:u w:val="single"/>
        </w:rPr>
      </w:pPr>
      <w:r w:rsidRPr="00A05855">
        <w:rPr>
          <w:rFonts w:asciiTheme="majorEastAsia" w:eastAsiaTheme="majorEastAsia" w:hAnsiTheme="majorEastAsia" w:cs="Times New Roman" w:hint="eastAsia"/>
          <w:b/>
          <w:sz w:val="22"/>
          <w:u w:val="single"/>
        </w:rPr>
        <w:t>評価委員会が府に対して指摘・提言</w:t>
      </w:r>
    </w:p>
    <w:p w14:paraId="374FBE16" w14:textId="0CEAC454" w:rsidR="00A3699C" w:rsidRPr="00D5641B" w:rsidRDefault="00F9543C" w:rsidP="00256E89">
      <w:pPr>
        <w:numPr>
          <w:ilvl w:val="1"/>
          <w:numId w:val="1"/>
        </w:numPr>
        <w:spacing w:line="260" w:lineRule="exact"/>
        <w:ind w:left="284"/>
        <w:rPr>
          <w:rFonts w:ascii="Century" w:eastAsia="ＭＳ 明朝" w:hAnsi="Century" w:cs="Times New Roman"/>
          <w:sz w:val="22"/>
        </w:rPr>
      </w:pPr>
      <w:r w:rsidRPr="00E37C2E">
        <w:rPr>
          <w:rFonts w:ascii="Century" w:eastAsia="ＭＳ 明朝" w:hAnsi="Century" w:cs="Times New Roman" w:hint="eastAsia"/>
          <w:color w:val="000000"/>
          <w:sz w:val="22"/>
        </w:rPr>
        <w:t>府が</w:t>
      </w:r>
      <w:r w:rsidR="00A05855" w:rsidRPr="00A05855">
        <w:rPr>
          <w:rFonts w:ascii="Century" w:eastAsia="ＭＳ 明朝" w:hAnsi="Century" w:cs="Times New Roman" w:hint="eastAsia"/>
          <w:sz w:val="22"/>
        </w:rPr>
        <w:t>対応方針を策定</w:t>
      </w:r>
    </w:p>
    <w:p w14:paraId="374FBE17" w14:textId="77777777" w:rsidR="00AF294A" w:rsidRPr="00F9543C" w:rsidRDefault="00AF294A" w:rsidP="00256E89">
      <w:pPr>
        <w:spacing w:line="260" w:lineRule="exact"/>
        <w:ind w:left="284"/>
        <w:jc w:val="left"/>
        <w:rPr>
          <w:rFonts w:asciiTheme="minorEastAsia" w:hAnsiTheme="minorEastAsia"/>
          <w:sz w:val="20"/>
          <w:szCs w:val="20"/>
        </w:rPr>
      </w:pPr>
    </w:p>
    <w:p w14:paraId="05B071D5" w14:textId="34196EF6" w:rsidR="00256E89" w:rsidRPr="00FC4914" w:rsidRDefault="008F16A7" w:rsidP="00FC4914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74FBE19" w14:textId="77777777" w:rsidR="004C5E96" w:rsidRPr="00236C9B" w:rsidRDefault="00865EE0" w:rsidP="00256E89">
      <w:pPr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lastRenderedPageBreak/>
        <w:t>２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FA230D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モニタリング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（</w:t>
      </w:r>
      <w:r w:rsidR="00236C9B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評価・点検</w:t>
      </w:r>
      <w:r w:rsid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）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の方法について</w:t>
      </w:r>
    </w:p>
    <w:p w14:paraId="79F98F9F" w14:textId="0AB9021F" w:rsidR="00A4295C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</w:t>
      </w:r>
      <w:r w:rsidR="00A4295C" w:rsidRPr="00923A2A">
        <w:rPr>
          <w:rFonts w:ascii="ＭＳ Ｐ明朝" w:eastAsia="ＭＳ Ｐ明朝" w:hAnsi="ＭＳ Ｐ明朝" w:hint="eastAsia"/>
          <w:szCs w:val="21"/>
        </w:rPr>
        <w:t>期間は、当該年度の</w:t>
      </w:r>
      <w:r w:rsidR="00594BEE" w:rsidRPr="00923A2A">
        <w:rPr>
          <w:rFonts w:ascii="ＭＳ Ｐ明朝" w:eastAsia="ＭＳ Ｐ明朝" w:hAnsi="ＭＳ Ｐ明朝" w:hint="eastAsia"/>
          <w:szCs w:val="21"/>
        </w:rPr>
        <w:t>指定管理業務を対象として、評価・点検を行う。</w:t>
      </w:r>
    </w:p>
    <w:p w14:paraId="374FBE1A" w14:textId="39119AA2" w:rsidR="00AF294A" w:rsidRPr="00923A2A" w:rsidRDefault="00594BEE" w:rsidP="00256E89">
      <w:pPr>
        <w:ind w:leftChars="200" w:left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ただし、今年度は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平成</w:t>
      </w:r>
      <w:r w:rsidR="000C76E4" w:rsidRPr="00923A2A">
        <w:rPr>
          <w:rFonts w:ascii="ＭＳ Ｐ明朝" w:eastAsia="ＭＳ Ｐ明朝" w:hAnsi="ＭＳ Ｐ明朝" w:hint="eastAsia"/>
          <w:szCs w:val="21"/>
          <w:u w:val="single"/>
        </w:rPr>
        <w:t>30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年</w:t>
      </w:r>
      <w:r w:rsidR="008F16A7" w:rsidRPr="00923A2A">
        <w:rPr>
          <w:rFonts w:ascii="ＭＳ Ｐ明朝" w:eastAsia="ＭＳ Ｐ明朝" w:hAnsi="ＭＳ Ｐ明朝" w:hint="eastAsia"/>
          <w:szCs w:val="21"/>
          <w:u w:val="single"/>
        </w:rPr>
        <w:t>10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月以降の指定管理業務</w:t>
      </w:r>
      <w:r w:rsidR="00CE5CD8" w:rsidRPr="00923A2A">
        <w:rPr>
          <w:rFonts w:ascii="ＭＳ Ｐ明朝" w:eastAsia="ＭＳ Ｐ明朝" w:hAnsi="ＭＳ Ｐ明朝" w:hint="eastAsia"/>
          <w:szCs w:val="21"/>
          <w:u w:val="single"/>
        </w:rPr>
        <w:t>を</w:t>
      </w:r>
      <w:r w:rsidR="00AF294A" w:rsidRPr="00923A2A">
        <w:rPr>
          <w:rFonts w:ascii="ＭＳ Ｐ明朝" w:eastAsia="ＭＳ Ｐ明朝" w:hAnsi="ＭＳ Ｐ明朝" w:hint="eastAsia"/>
          <w:szCs w:val="21"/>
          <w:u w:val="single"/>
        </w:rPr>
        <w:t>対象</w:t>
      </w:r>
      <w:r w:rsidR="00AF294A" w:rsidRPr="00923A2A">
        <w:rPr>
          <w:rFonts w:ascii="ＭＳ Ｐ明朝" w:eastAsia="ＭＳ Ｐ明朝" w:hAnsi="ＭＳ Ｐ明朝" w:hint="eastAsia"/>
          <w:szCs w:val="21"/>
        </w:rPr>
        <w:t>として、評価・点検を行う。</w:t>
      </w:r>
    </w:p>
    <w:p w14:paraId="374FBE1B" w14:textId="49D1B800" w:rsidR="009B607F" w:rsidRPr="00923A2A" w:rsidRDefault="00AF294A" w:rsidP="00256E89">
      <w:pPr>
        <w:ind w:leftChars="100" w:left="42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◆評価は</w:t>
      </w:r>
      <w:r w:rsidR="00CE5CD8" w:rsidRPr="00923A2A">
        <w:rPr>
          <w:rFonts w:ascii="ＭＳ Ｐ明朝" w:eastAsia="ＭＳ Ｐ明朝" w:hAnsi="ＭＳ Ｐ明朝" w:hint="eastAsia"/>
          <w:szCs w:val="21"/>
        </w:rPr>
        <w:t>、指定管理業務評価票（以下「評価票」）</w:t>
      </w:r>
      <w:r w:rsidR="00E40FDF" w:rsidRPr="00923A2A">
        <w:rPr>
          <w:rFonts w:ascii="ＭＳ Ｐ明朝" w:eastAsia="ＭＳ Ｐ明朝" w:hAnsi="ＭＳ Ｐ明朝" w:hint="eastAsia"/>
          <w:szCs w:val="21"/>
        </w:rPr>
        <w:t>の</w:t>
      </w:r>
      <w:r w:rsidR="00CE5CD8" w:rsidRPr="00923A2A">
        <w:rPr>
          <w:rFonts w:ascii="ＭＳ Ｐ明朝" w:eastAsia="ＭＳ Ｐ明朝" w:hAnsi="ＭＳ Ｐ明朝" w:hint="eastAsia"/>
          <w:szCs w:val="21"/>
        </w:rPr>
        <w:t>評価項目に沿って、</w:t>
      </w:r>
      <w:r w:rsidRPr="00923A2A">
        <w:rPr>
          <w:rFonts w:ascii="ＭＳ Ｐ明朝" w:eastAsia="ＭＳ Ｐ明朝" w:hAnsi="ＭＳ Ｐ明朝" w:hint="eastAsia"/>
          <w:szCs w:val="21"/>
        </w:rPr>
        <w:t>指定管理者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自己評価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し、</w:t>
      </w:r>
      <w:r w:rsidRPr="00923A2A">
        <w:rPr>
          <w:rFonts w:ascii="ＭＳ Ｐ明朝" w:eastAsia="ＭＳ Ｐ明朝" w:hAnsi="ＭＳ Ｐ明朝" w:hint="eastAsia"/>
          <w:szCs w:val="21"/>
        </w:rPr>
        <w:t>府</w:t>
      </w:r>
      <w:r w:rsidR="00CE5CD8" w:rsidRPr="00923A2A">
        <w:rPr>
          <w:rFonts w:ascii="ＭＳ Ｐ明朝" w:eastAsia="ＭＳ Ｐ明朝" w:hAnsi="ＭＳ Ｐ明朝" w:hint="eastAsia"/>
          <w:szCs w:val="21"/>
        </w:rPr>
        <w:t>は</w:t>
      </w:r>
      <w:r w:rsidRPr="00923A2A">
        <w:rPr>
          <w:rFonts w:ascii="ＭＳ Ｐ明朝" w:eastAsia="ＭＳ Ｐ明朝" w:hAnsi="ＭＳ Ｐ明朝" w:hint="eastAsia"/>
          <w:szCs w:val="21"/>
        </w:rPr>
        <w:t>施設所管課</w:t>
      </w:r>
      <w:r w:rsidR="00CE5CD8" w:rsidRPr="00923A2A">
        <w:rPr>
          <w:rFonts w:ascii="ＭＳ Ｐ明朝" w:eastAsia="ＭＳ Ｐ明朝" w:hAnsi="ＭＳ Ｐ明朝" w:hint="eastAsia"/>
          <w:szCs w:val="21"/>
        </w:rPr>
        <w:t>としての</w:t>
      </w:r>
      <w:r w:rsidRPr="00923A2A">
        <w:rPr>
          <w:rFonts w:ascii="ＭＳ Ｐ明朝" w:eastAsia="ＭＳ Ｐ明朝" w:hAnsi="ＭＳ Ｐ明朝" w:hint="eastAsia"/>
          <w:szCs w:val="21"/>
        </w:rPr>
        <w:t>評価</w:t>
      </w:r>
      <w:r w:rsidR="00CE5CD8" w:rsidRPr="00923A2A">
        <w:rPr>
          <w:rFonts w:ascii="ＭＳ Ｐ明朝" w:eastAsia="ＭＳ Ｐ明朝" w:hAnsi="ＭＳ Ｐ明朝" w:hint="eastAsia"/>
          <w:szCs w:val="21"/>
        </w:rPr>
        <w:t>を行う。</w:t>
      </w:r>
    </w:p>
    <w:p w14:paraId="37D0F694" w14:textId="77777777" w:rsidR="004F4720" w:rsidRPr="00923A2A" w:rsidRDefault="004F4720" w:rsidP="00256E89">
      <w:pPr>
        <w:ind w:leftChars="100" w:left="421" w:hangingChars="100" w:hanging="211"/>
        <w:jc w:val="left"/>
        <w:rPr>
          <w:rFonts w:ascii="ＭＳ Ｐゴシック" w:eastAsia="ＭＳ Ｐゴシック" w:hAnsi="ＭＳ Ｐゴシック"/>
          <w:b/>
          <w:szCs w:val="21"/>
          <w:shd w:val="pct15" w:color="auto" w:fill="FFFFFF"/>
        </w:rPr>
      </w:pPr>
    </w:p>
    <w:p w14:paraId="54F922CC" w14:textId="034C57F8" w:rsidR="002B6D3A" w:rsidRPr="00923A2A" w:rsidRDefault="00306AFE" w:rsidP="00306AFE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１）評価基準について</w:t>
      </w:r>
    </w:p>
    <w:p w14:paraId="629447BD" w14:textId="74B8C259" w:rsidR="002B6D3A" w:rsidRPr="00923A2A" w:rsidRDefault="002C223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・各評価項目に対する</w:t>
      </w:r>
      <w:r w:rsidR="004F4720" w:rsidRPr="00923A2A">
        <w:rPr>
          <w:rFonts w:ascii="ＭＳ Ｐ明朝" w:eastAsia="ＭＳ Ｐ明朝" w:hAnsi="ＭＳ Ｐ明朝" w:hint="eastAsia"/>
          <w:szCs w:val="21"/>
        </w:rPr>
        <w:t>評価を</w:t>
      </w:r>
      <w:r w:rsidR="004F4720"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="004F4720" w:rsidRPr="00923A2A">
        <w:rPr>
          <w:rFonts w:ascii="ＭＳ Ｐ明朝" w:eastAsia="ＭＳ Ｐ明朝" w:hAnsi="ＭＳ Ｐ明朝" w:hint="eastAsia"/>
          <w:szCs w:val="21"/>
        </w:rPr>
        <w:t>で記入する。</w:t>
      </w:r>
    </w:p>
    <w:p w14:paraId="0D878F18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・項目毎の評価は、次の４段階とする。</w:t>
      </w:r>
    </w:p>
    <w:p w14:paraId="248940C5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Ｓ（計画を上回る優良な実施状況）</w:t>
      </w:r>
    </w:p>
    <w:p w14:paraId="4086901F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Ａ（計画どおりの良好な実施状況）</w:t>
      </w:r>
    </w:p>
    <w:p w14:paraId="0553C4D7" w14:textId="77777777" w:rsidR="004F4720" w:rsidRPr="00923A2A" w:rsidRDefault="004F472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Ｂ（計画どおりではないが、ほぼ良好な実施状況）</w:t>
      </w:r>
    </w:p>
    <w:p w14:paraId="129EA85C" w14:textId="32187A28" w:rsidR="00354B6B" w:rsidRPr="00923A2A" w:rsidRDefault="004F4720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Ｃ（改善を要する実施状況）</w:t>
      </w:r>
    </w:p>
    <w:p w14:paraId="010A058C" w14:textId="24525F75" w:rsidR="006D3939" w:rsidRPr="00923A2A" w:rsidRDefault="006D393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90550" wp14:editId="3F03228D">
                <wp:simplePos x="0" y="0"/>
                <wp:positionH relativeFrom="column">
                  <wp:posOffset>394335</wp:posOffset>
                </wp:positionH>
                <wp:positionV relativeFrom="paragraph">
                  <wp:posOffset>158750</wp:posOffset>
                </wp:positionV>
                <wp:extent cx="5629275" cy="19145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98F8B" id="正方形/長方形 12" o:spid="_x0000_s1026" style="position:absolute;left:0;text-align:left;margin-left:31.05pt;margin-top:12.5pt;width:443.25pt;height:15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" filled="f" strokecolor="black [3213]" strokeweight=".5pt">
                <v:stroke dashstyle="1 1"/>
              </v:rect>
            </w:pict>
          </mc:Fallback>
        </mc:AlternateContent>
      </w:r>
    </w:p>
    <w:p w14:paraId="3A45F553" w14:textId="3BC609F6" w:rsidR="002B6D3A" w:rsidRPr="001A0D77" w:rsidRDefault="00982999" w:rsidP="00256E89">
      <w:pPr>
        <w:ind w:leftChars="202" w:left="424"/>
        <w:jc w:val="left"/>
        <w:rPr>
          <w:rFonts w:ascii="ＭＳ Ｐ明朝" w:eastAsia="ＭＳ Ｐ明朝" w:hAnsi="ＭＳ Ｐ明朝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⇒</w:t>
      </w:r>
      <w:r w:rsidRPr="00923A2A">
        <w:rPr>
          <w:rFonts w:ascii="ＭＳ Ｐ明朝" w:eastAsia="ＭＳ Ｐ明朝" w:hAnsi="ＭＳ Ｐ明朝" w:hint="eastAsia"/>
          <w:b/>
          <w:szCs w:val="21"/>
        </w:rPr>
        <w:t>本公園</w:t>
      </w:r>
      <w:r w:rsidR="002B6D3A" w:rsidRPr="00923A2A">
        <w:rPr>
          <w:rFonts w:ascii="ＭＳ Ｐ明朝" w:eastAsia="ＭＳ Ｐ明朝" w:hAnsi="ＭＳ Ｐ明朝" w:hint="eastAsia"/>
          <w:b/>
          <w:szCs w:val="21"/>
        </w:rPr>
        <w:t>における、項目毎の評価の目安は、以下の</w:t>
      </w:r>
      <w:r w:rsidR="002B6D3A" w:rsidRPr="001A0D77">
        <w:rPr>
          <w:rFonts w:ascii="ＭＳ Ｐ明朝" w:eastAsia="ＭＳ Ｐ明朝" w:hAnsi="ＭＳ Ｐ明朝" w:hint="eastAsia"/>
          <w:b/>
          <w:szCs w:val="21"/>
        </w:rPr>
        <w:t>とおりとする。</w:t>
      </w:r>
    </w:p>
    <w:p w14:paraId="39CBDF12" w14:textId="2571B2F2" w:rsidR="00F30891" w:rsidRPr="00583057" w:rsidRDefault="00F30891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1A0D77">
        <w:rPr>
          <w:rFonts w:ascii="ＭＳ Ｐ明朝" w:eastAsia="ＭＳ Ｐ明朝" w:hAnsi="ＭＳ Ｐ明朝" w:hint="eastAsia"/>
          <w:szCs w:val="21"/>
        </w:rPr>
        <w:t xml:space="preserve">　　Ｓ（優良</w:t>
      </w:r>
      <w:r w:rsidR="005A55FA" w:rsidRPr="001A0D77">
        <w:rPr>
          <w:rFonts w:ascii="ＭＳ Ｐ明朝" w:eastAsia="ＭＳ Ｐ明朝" w:hAnsi="ＭＳ Ｐ明朝" w:hint="eastAsia"/>
          <w:szCs w:val="21"/>
        </w:rPr>
        <w:t>）</w:t>
      </w:r>
      <w:r w:rsidRPr="001A0D77">
        <w:rPr>
          <w:rFonts w:ascii="ＭＳ Ｐ明朝" w:eastAsia="ＭＳ Ｐ明朝" w:hAnsi="ＭＳ Ｐ明朝" w:hint="eastAsia"/>
          <w:szCs w:val="21"/>
        </w:rPr>
        <w:t>：当該年度の事業実施計画書に示した事</w:t>
      </w:r>
      <w:r w:rsidRPr="00583057">
        <w:rPr>
          <w:rFonts w:ascii="ＭＳ Ｐ明朝" w:eastAsia="ＭＳ Ｐ明朝" w:hAnsi="ＭＳ Ｐ明朝" w:hint="eastAsia"/>
          <w:szCs w:val="21"/>
        </w:rPr>
        <w:t>項を適切に</w:t>
      </w:r>
      <w:r w:rsidR="002B6D3A"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28E1424D" w14:textId="5C536C6A" w:rsidR="002B6D3A" w:rsidRPr="00583057" w:rsidRDefault="005A55FA" w:rsidP="00F30891">
      <w:pPr>
        <w:ind w:leftChars="202" w:left="424" w:firstLineChars="500" w:firstLine="105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かつ、応募時の提案以上を実施。</w:t>
      </w:r>
    </w:p>
    <w:p w14:paraId="64B952F2" w14:textId="08089EB4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Ａ（良好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）：当該年度の事業実施計画書に示した事項を適切に</w:t>
      </w:r>
      <w:r w:rsidRPr="00583057">
        <w:rPr>
          <w:rFonts w:ascii="ＭＳ Ｐ明朝" w:eastAsia="ＭＳ Ｐ明朝" w:hAnsi="ＭＳ Ｐ明朝" w:hint="eastAsia"/>
          <w:szCs w:val="21"/>
        </w:rPr>
        <w:t>実施。</w:t>
      </w:r>
    </w:p>
    <w:p w14:paraId="34AFF8FD" w14:textId="20F646B3" w:rsidR="002B6D3A" w:rsidRPr="00583057" w:rsidRDefault="002B6D3A" w:rsidP="005A55FA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Ｂ（ほぼ良好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</w:t>
      </w:r>
      <w:r w:rsidR="005A55FA" w:rsidRPr="00583057">
        <w:rPr>
          <w:rFonts w:ascii="ＭＳ Ｐ明朝" w:eastAsia="ＭＳ Ｐ明朝" w:hAnsi="ＭＳ Ｐ明朝" w:hint="eastAsia"/>
          <w:szCs w:val="21"/>
        </w:rPr>
        <w:t>を概ね実施できているが、</w:t>
      </w:r>
    </w:p>
    <w:p w14:paraId="5DEFCB0A" w14:textId="753F1F07" w:rsidR="002B6D3A" w:rsidRPr="00583057" w:rsidRDefault="002B09C6" w:rsidP="005A55FA">
      <w:pPr>
        <w:ind w:leftChars="202" w:left="424" w:firstLineChars="700" w:firstLine="147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管理品質等に一部課題がある。</w:t>
      </w:r>
    </w:p>
    <w:p w14:paraId="534D2343" w14:textId="23030CB5" w:rsidR="002B6D3A" w:rsidRPr="00583057" w:rsidRDefault="002B6D3A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Ｃ（要改善</w:t>
      </w:r>
      <w:r w:rsidR="005A55FA" w:rsidRPr="00583057">
        <w:rPr>
          <w:rFonts w:ascii="ＭＳ Ｐ明朝" w:eastAsia="ＭＳ Ｐ明朝" w:hAnsi="ＭＳ Ｐ明朝" w:hint="eastAsia"/>
          <w:szCs w:val="21"/>
        </w:rPr>
        <w:t>）</w:t>
      </w:r>
      <w:r w:rsidRPr="00583057">
        <w:rPr>
          <w:rFonts w:ascii="ＭＳ Ｐ明朝" w:eastAsia="ＭＳ Ｐ明朝" w:hAnsi="ＭＳ Ｐ明朝" w:hint="eastAsia"/>
          <w:szCs w:val="21"/>
        </w:rPr>
        <w:t>：当該年度の事業実施計画書に示した事項が</w:t>
      </w:r>
      <w:r w:rsidR="005A55FA" w:rsidRPr="00583057">
        <w:rPr>
          <w:rFonts w:ascii="ＭＳ Ｐ明朝" w:eastAsia="ＭＳ Ｐ明朝" w:hAnsi="ＭＳ Ｐ明朝" w:hint="eastAsia"/>
          <w:szCs w:val="21"/>
        </w:rPr>
        <w:t>適切に実施できておらず、</w:t>
      </w:r>
    </w:p>
    <w:p w14:paraId="514E9901" w14:textId="76514805" w:rsidR="002B6D3A" w:rsidRPr="00583057" w:rsidRDefault="002B6D3A" w:rsidP="005A55FA">
      <w:pPr>
        <w:ind w:leftChars="203" w:left="426" w:firstLineChars="650" w:firstLine="136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管理品質等に重大な課題がある。</w:t>
      </w:r>
    </w:p>
    <w:p w14:paraId="3778F8D6" w14:textId="7C8FD293" w:rsidR="00982999" w:rsidRPr="00583057" w:rsidRDefault="00982999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306AFE" w:rsidRPr="00583057">
        <w:rPr>
          <w:rFonts w:ascii="ＭＳ Ｐ明朝" w:eastAsia="ＭＳ Ｐ明朝" w:hAnsi="ＭＳ Ｐ明朝" w:hint="eastAsia"/>
          <w:szCs w:val="21"/>
        </w:rPr>
        <w:t>事業実施計画書に示した事項には、協議により変更</w:t>
      </w:r>
      <w:r w:rsidRPr="00583057">
        <w:rPr>
          <w:rFonts w:ascii="ＭＳ Ｐ明朝" w:eastAsia="ＭＳ Ｐ明朝" w:hAnsi="ＭＳ Ｐ明朝" w:hint="eastAsia"/>
          <w:szCs w:val="21"/>
        </w:rPr>
        <w:t>した事項を含む</w:t>
      </w:r>
    </w:p>
    <w:p w14:paraId="0115883F" w14:textId="77777777" w:rsidR="00982999" w:rsidRPr="00583057" w:rsidRDefault="00982999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</w:p>
    <w:p w14:paraId="1837C31D" w14:textId="09F2C613" w:rsidR="00C47FB8" w:rsidRPr="00923A2A" w:rsidRDefault="00C47FB8" w:rsidP="00256E89">
      <w:pPr>
        <w:ind w:leftChars="202" w:left="424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・年度</w:t>
      </w:r>
      <w:r w:rsidR="002B6D3A" w:rsidRPr="00923A2A">
        <w:rPr>
          <w:rFonts w:ascii="ＭＳ Ｐ明朝" w:eastAsia="ＭＳ Ｐ明朝" w:hAnsi="ＭＳ Ｐ明朝" w:hint="eastAsia"/>
          <w:szCs w:val="21"/>
        </w:rPr>
        <w:t>毎の総合</w:t>
      </w:r>
      <w:r w:rsidRPr="00923A2A">
        <w:rPr>
          <w:rFonts w:ascii="ＭＳ Ｐ明朝" w:eastAsia="ＭＳ Ｐ明朝" w:hAnsi="ＭＳ Ｐ明朝" w:hint="eastAsia"/>
          <w:szCs w:val="21"/>
        </w:rPr>
        <w:t>評価は、次の４段階とする。</w:t>
      </w:r>
    </w:p>
    <w:p w14:paraId="2E44F811" w14:textId="42576BA1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Ｓ（項目ごとの評価のうちＳが５割以上で、Ｂ・Ｃがない）</w:t>
      </w:r>
    </w:p>
    <w:p w14:paraId="26ED776C" w14:textId="0C9DCDB0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Ａ（項目ごとの評価のうちＢが２割未満で、Ｃがない）</w:t>
      </w:r>
    </w:p>
    <w:p w14:paraId="7F0B3C81" w14:textId="11A35223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Ｂ（Ｓ・Ａ・Ｃ以外）</w:t>
      </w:r>
    </w:p>
    <w:p w14:paraId="2EE035CD" w14:textId="77777777" w:rsidR="00C47FB8" w:rsidRPr="00923A2A" w:rsidRDefault="00C47FB8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　Ｃ（項目ごとの評価のうちＣが２割以上。又は、Ｃが２割未満であっても、</w:t>
      </w:r>
    </w:p>
    <w:p w14:paraId="4AB0CEF4" w14:textId="7889AD58" w:rsidR="0042224E" w:rsidRPr="00923A2A" w:rsidRDefault="00C47FB8" w:rsidP="00256E89">
      <w:pPr>
        <w:ind w:leftChars="203" w:left="426" w:firstLineChars="250" w:firstLine="52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文書による是正指示を複数回行う等、特に認める場合）</w:t>
      </w:r>
    </w:p>
    <w:p w14:paraId="35E5B467" w14:textId="20319F52" w:rsidR="002F7AAA" w:rsidRPr="00583057" w:rsidRDefault="00736961" w:rsidP="00424B6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>※</w:t>
      </w:r>
      <w:r w:rsidR="002F7AAA" w:rsidRPr="00583057">
        <w:rPr>
          <w:rFonts w:ascii="ＭＳ Ｐ明朝" w:eastAsia="ＭＳ Ｐ明朝" w:hAnsi="ＭＳ Ｐ明朝" w:hint="eastAsia"/>
          <w:szCs w:val="21"/>
        </w:rPr>
        <w:t>本公園における、年度毎の総合評価</w:t>
      </w:r>
      <w:r w:rsidRPr="00583057">
        <w:rPr>
          <w:rFonts w:ascii="ＭＳ Ｐ明朝" w:eastAsia="ＭＳ Ｐ明朝" w:hAnsi="ＭＳ Ｐ明朝" w:hint="eastAsia"/>
          <w:szCs w:val="21"/>
        </w:rPr>
        <w:t>の算出にお</w:t>
      </w:r>
      <w:r w:rsidR="002F7AAA" w:rsidRPr="00583057">
        <w:rPr>
          <w:rFonts w:ascii="ＭＳ Ｐ明朝" w:eastAsia="ＭＳ Ｐ明朝" w:hAnsi="ＭＳ Ｐ明朝" w:hint="eastAsia"/>
          <w:szCs w:val="21"/>
        </w:rPr>
        <w:t>いては、選定時の配点を鑑み、</w:t>
      </w:r>
      <w:r w:rsidR="00940E8F" w:rsidRPr="00583057">
        <w:rPr>
          <w:rFonts w:ascii="ＭＳ Ｐ明朝" w:eastAsia="ＭＳ Ｐ明朝" w:hAnsi="ＭＳ Ｐ明朝" w:hint="eastAsia"/>
          <w:szCs w:val="21"/>
        </w:rPr>
        <w:t>評価項目について、</w:t>
      </w:r>
      <w:r w:rsidR="002F7AAA" w:rsidRPr="00583057">
        <w:rPr>
          <w:rFonts w:ascii="ＭＳ Ｐ明朝" w:eastAsia="ＭＳ Ｐ明朝" w:hAnsi="ＭＳ Ｐ明朝" w:hint="eastAsia"/>
          <w:szCs w:val="21"/>
        </w:rPr>
        <w:t>重みづけを行うこととする。</w:t>
      </w:r>
    </w:p>
    <w:p w14:paraId="2AEC0DAE" w14:textId="241E75FA" w:rsidR="00FC4914" w:rsidRPr="00583057" w:rsidRDefault="002F7AAA" w:rsidP="00736961">
      <w:pPr>
        <w:jc w:val="left"/>
        <w:rPr>
          <w:rFonts w:ascii="ＭＳ Ｐ明朝" w:eastAsia="ＭＳ Ｐ明朝" w:hAnsi="ＭＳ Ｐ明朝"/>
          <w:szCs w:val="21"/>
        </w:rPr>
      </w:pPr>
      <w:r w:rsidRPr="00583057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74FBE1E" w14:textId="4E60D947" w:rsidR="00E40FD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A12D0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7F0DB3" w:rsidRPr="00143508">
        <w:rPr>
          <w:rFonts w:ascii="ＭＳ Ｐゴシック" w:eastAsia="ＭＳ Ｐゴシック" w:hAnsi="ＭＳ Ｐゴシック" w:hint="eastAsia"/>
          <w:b/>
          <w:szCs w:val="21"/>
        </w:rPr>
        <w:t>指定管</w:t>
      </w:r>
      <w:r w:rsidR="007F0DB3" w:rsidRPr="00923A2A">
        <w:rPr>
          <w:rFonts w:ascii="ＭＳ Ｐゴシック" w:eastAsia="ＭＳ Ｐゴシック" w:hAnsi="ＭＳ Ｐゴシック" w:hint="eastAsia"/>
          <w:b/>
          <w:szCs w:val="21"/>
        </w:rPr>
        <w:t>理者の自己評価</w:t>
      </w:r>
      <w:r w:rsidR="00AC2D3E" w:rsidRPr="00923A2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374FBE1F" w14:textId="6A66AB0F" w:rsidR="000A12D0" w:rsidRPr="00923A2A" w:rsidRDefault="000A12D0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Pr="00923A2A">
        <w:rPr>
          <w:rFonts w:ascii="ＭＳ Ｐ明朝" w:eastAsia="ＭＳ Ｐ明朝" w:hAnsi="ＭＳ Ｐ明朝" w:hint="eastAsia"/>
          <w:szCs w:val="21"/>
        </w:rPr>
        <w:t>項目に対する自己評価を</w:t>
      </w:r>
      <w:r w:rsidR="00CF1FA9" w:rsidRPr="00923A2A">
        <w:rPr>
          <w:rFonts w:ascii="ＭＳ Ｐ明朝" w:eastAsia="ＭＳ Ｐ明朝" w:hAnsi="ＭＳ Ｐ明朝" w:hint="eastAsia"/>
          <w:szCs w:val="21"/>
        </w:rPr>
        <w:t>上記評価の目安を参考に</w:t>
      </w:r>
      <w:r w:rsidR="000840AB" w:rsidRPr="00923A2A">
        <w:rPr>
          <w:rFonts w:ascii="ＭＳ Ｐ明朝" w:eastAsia="ＭＳ Ｐ明朝" w:hAnsi="ＭＳ Ｐ明朝" w:hint="eastAsia"/>
          <w:szCs w:val="21"/>
          <w:u w:val="single"/>
        </w:rPr>
        <w:t>「Ｓ」、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「A」、「B」、「C</w:t>
      </w:r>
      <w:r w:rsidR="00B25252" w:rsidRPr="00923A2A">
        <w:rPr>
          <w:rFonts w:ascii="ＭＳ Ｐ明朝" w:eastAsia="ＭＳ Ｐ明朝" w:hAnsi="ＭＳ Ｐ明朝" w:hint="eastAsia"/>
          <w:szCs w:val="21"/>
          <w:u w:val="single"/>
        </w:rPr>
        <w:t>」の四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0" w14:textId="0D8CB357" w:rsidR="00B25252" w:rsidRPr="00923A2A" w:rsidRDefault="00AC2D3E" w:rsidP="00256E89">
      <w:pPr>
        <w:ind w:leftChars="202" w:left="529" w:hangingChars="50" w:hanging="10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自己評価は、</w:t>
      </w:r>
      <w:r w:rsidR="00B2525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B2525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B2525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B2525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2" w14:textId="69C8D430" w:rsidR="006F0BAA" w:rsidRPr="00923A2A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・どのような指定管理業務を行ったか【実績】と、これに対する【自己評価】、特にＰＲしたい項目などについて簡潔に記入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  <w:r w:rsidR="0088354F" w:rsidRPr="00923A2A">
        <w:rPr>
          <w:rFonts w:ascii="ＭＳ Ｐ明朝" w:eastAsia="ＭＳ Ｐ明朝" w:hAnsi="ＭＳ Ｐ明朝" w:hint="eastAsia"/>
          <w:szCs w:val="21"/>
        </w:rPr>
        <w:t>また、必要に応じて、自己評価理由が分かる資料を添付する。</w:t>
      </w:r>
    </w:p>
    <w:p w14:paraId="4E5FC27A" w14:textId="3BBB2D5A" w:rsidR="00982999" w:rsidRDefault="00982999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16C7AB1E" w14:textId="77777777" w:rsidR="00FC4914" w:rsidRDefault="00FC4914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163DFE5B" w14:textId="77777777" w:rsidR="00FC4914" w:rsidRPr="00923A2A" w:rsidRDefault="00FC4914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</w:p>
    <w:p w14:paraId="374FBE23" w14:textId="615558B1" w:rsidR="001C5D4F" w:rsidRPr="00923A2A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5D4F" w:rsidRPr="00923A2A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府</w:t>
      </w:r>
      <w:r w:rsidR="002A437D" w:rsidRPr="00923A2A">
        <w:rPr>
          <w:rFonts w:ascii="ＭＳ Ｐゴシック" w:eastAsia="ＭＳ Ｐゴシック" w:hAnsi="ＭＳ Ｐゴシック" w:hint="eastAsia"/>
          <w:b/>
          <w:szCs w:val="21"/>
        </w:rPr>
        <w:t>（施設所管課）</w:t>
      </w:r>
      <w:r w:rsidR="004454A5" w:rsidRPr="00923A2A">
        <w:rPr>
          <w:rFonts w:ascii="ＭＳ Ｐゴシック" w:eastAsia="ＭＳ Ｐゴシック" w:hAnsi="ＭＳ Ｐゴシック" w:hint="eastAsia"/>
          <w:b/>
          <w:szCs w:val="21"/>
        </w:rPr>
        <w:t>の評価</w:t>
      </w:r>
    </w:p>
    <w:p w14:paraId="374FBE24" w14:textId="2609B660" w:rsidR="002247E2" w:rsidRPr="00923A2A" w:rsidRDefault="002247E2" w:rsidP="00256E89">
      <w:pPr>
        <w:ind w:leftChars="202" w:left="563" w:hangingChars="66" w:hanging="139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・各</w:t>
      </w:r>
      <w:r w:rsidR="00AF294A" w:rsidRPr="00923A2A">
        <w:rPr>
          <w:rFonts w:ascii="ＭＳ Ｐ明朝" w:eastAsia="ＭＳ Ｐ明朝" w:hAnsi="ＭＳ Ｐ明朝" w:hint="eastAsia"/>
          <w:szCs w:val="21"/>
        </w:rPr>
        <w:t>評価</w:t>
      </w:r>
      <w:r w:rsidR="00CF1FA9" w:rsidRPr="00923A2A">
        <w:rPr>
          <w:rFonts w:ascii="ＭＳ Ｐ明朝" w:eastAsia="ＭＳ Ｐ明朝" w:hAnsi="ＭＳ Ｐ明朝" w:hint="eastAsia"/>
          <w:szCs w:val="21"/>
        </w:rPr>
        <w:t>項目に対する評価を上記評価の目安を参考に</w:t>
      </w:r>
      <w:r w:rsidRPr="00923A2A">
        <w:rPr>
          <w:rFonts w:ascii="ＭＳ Ｐ明朝" w:eastAsia="ＭＳ Ｐ明朝" w:hAnsi="ＭＳ Ｐ明朝" w:hint="eastAsia"/>
          <w:szCs w:val="21"/>
          <w:u w:val="single"/>
        </w:rPr>
        <w:t>「Ｓ」、「A」、「B」、「C」の四段階</w:t>
      </w:r>
      <w:r w:rsidRPr="00923A2A">
        <w:rPr>
          <w:rFonts w:ascii="ＭＳ Ｐ明朝" w:eastAsia="ＭＳ Ｐ明朝" w:hAnsi="ＭＳ Ｐ明朝" w:hint="eastAsia"/>
          <w:szCs w:val="21"/>
        </w:rPr>
        <w:t>で記入</w:t>
      </w:r>
      <w:r w:rsidR="002A437D" w:rsidRPr="00923A2A">
        <w:rPr>
          <w:rFonts w:ascii="ＭＳ Ｐ明朝" w:eastAsia="ＭＳ Ｐ明朝" w:hAnsi="ＭＳ Ｐ明朝" w:hint="eastAsia"/>
          <w:szCs w:val="21"/>
        </w:rPr>
        <w:t>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374FBE25" w14:textId="58812F7F" w:rsidR="002247E2" w:rsidRPr="00923A2A" w:rsidRDefault="00AC2D3E" w:rsidP="00256E89">
      <w:pPr>
        <w:ind w:leftChars="201" w:left="502" w:hangingChars="38" w:hanging="8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2A437D" w:rsidRPr="00923A2A">
        <w:rPr>
          <w:rFonts w:ascii="ＭＳ Ｐ明朝" w:eastAsia="ＭＳ Ｐ明朝" w:hAnsi="ＭＳ Ｐ明朝" w:hint="eastAsia"/>
          <w:szCs w:val="21"/>
        </w:rPr>
        <w:t>評価は、</w:t>
      </w:r>
      <w:r w:rsidR="002247E2" w:rsidRPr="00923A2A">
        <w:rPr>
          <w:rFonts w:ascii="ＭＳ Ｐ明朝" w:eastAsia="ＭＳ Ｐ明朝" w:hAnsi="ＭＳ Ｐ明朝" w:hint="eastAsia"/>
          <w:szCs w:val="21"/>
        </w:rPr>
        <w:t>当該年度の</w:t>
      </w:r>
      <w:r w:rsidR="002A437D" w:rsidRPr="00923A2A">
        <w:rPr>
          <w:rFonts w:ascii="ＭＳ Ｐ明朝" w:eastAsia="ＭＳ Ｐ明朝" w:hAnsi="ＭＳ Ｐ明朝" w:hint="eastAsia"/>
          <w:szCs w:val="21"/>
        </w:rPr>
        <w:t>事業</w:t>
      </w:r>
      <w:r w:rsidR="002247E2" w:rsidRPr="00923A2A">
        <w:rPr>
          <w:rFonts w:ascii="ＭＳ Ｐ明朝" w:eastAsia="ＭＳ Ｐ明朝" w:hAnsi="ＭＳ Ｐ明朝" w:hint="eastAsia"/>
          <w:szCs w:val="21"/>
        </w:rPr>
        <w:t>実施計画書の達成度及び</w:t>
      </w:r>
      <w:r w:rsidR="0083693C" w:rsidRPr="00923A2A">
        <w:rPr>
          <w:rFonts w:ascii="ＭＳ Ｐ明朝" w:eastAsia="ＭＳ Ｐ明朝" w:hAnsi="ＭＳ Ｐ明朝" w:hint="eastAsia"/>
          <w:szCs w:val="21"/>
        </w:rPr>
        <w:t>募集要項</w:t>
      </w:r>
      <w:r w:rsidR="002247E2" w:rsidRPr="00923A2A">
        <w:rPr>
          <w:rFonts w:ascii="ＭＳ Ｐ明朝" w:eastAsia="ＭＳ Ｐ明朝" w:hAnsi="ＭＳ Ｐ明朝" w:hint="eastAsia"/>
          <w:szCs w:val="21"/>
        </w:rPr>
        <w:t>、管理マニュアル</w:t>
      </w:r>
      <w:r w:rsidR="0083693C" w:rsidRPr="00923A2A">
        <w:rPr>
          <w:rFonts w:ascii="ＭＳ Ｐ明朝" w:eastAsia="ＭＳ Ｐ明朝" w:hAnsi="ＭＳ Ｐ明朝" w:hint="eastAsia"/>
          <w:szCs w:val="21"/>
        </w:rPr>
        <w:t>等</w:t>
      </w:r>
      <w:r w:rsidR="002247E2" w:rsidRPr="00923A2A">
        <w:rPr>
          <w:rFonts w:ascii="ＭＳ Ｐ明朝" w:eastAsia="ＭＳ Ｐ明朝" w:hAnsi="ＭＳ Ｐ明朝" w:hint="eastAsia"/>
          <w:szCs w:val="21"/>
        </w:rPr>
        <w:t>に示す管理水準に照らして判断する。</w:t>
      </w:r>
    </w:p>
    <w:p w14:paraId="374FBE26" w14:textId="4068903D" w:rsidR="00A95169" w:rsidRPr="00143508" w:rsidRDefault="002247E2" w:rsidP="00256E89">
      <w:pPr>
        <w:ind w:leftChars="203" w:left="567" w:hangingChars="67" w:hanging="141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・指定管理者の自己評価及び</w:t>
      </w:r>
      <w:r w:rsidR="0083693C" w:rsidRPr="00143508">
        <w:rPr>
          <w:rFonts w:ascii="ＭＳ Ｐ明朝" w:eastAsia="ＭＳ Ｐ明朝" w:hAnsi="ＭＳ Ｐ明朝" w:hint="eastAsia"/>
          <w:szCs w:val="21"/>
        </w:rPr>
        <w:t>府</w:t>
      </w:r>
      <w:r w:rsidRPr="00143508">
        <w:rPr>
          <w:rFonts w:ascii="ＭＳ Ｐ明朝" w:eastAsia="ＭＳ Ｐ明朝" w:hAnsi="ＭＳ Ｐ明朝" w:hint="eastAsia"/>
          <w:szCs w:val="21"/>
        </w:rPr>
        <w:t>が行う履行確認</w:t>
      </w:r>
      <w:r w:rsidR="002A437D" w:rsidRPr="00143508">
        <w:rPr>
          <w:rFonts w:ascii="ＭＳ Ｐ明朝" w:eastAsia="ＭＳ Ｐ明朝" w:hAnsi="ＭＳ Ｐ明朝" w:hint="eastAsia"/>
          <w:szCs w:val="21"/>
        </w:rPr>
        <w:t>結果等</w:t>
      </w:r>
      <w:r w:rsidRPr="00143508">
        <w:rPr>
          <w:rFonts w:ascii="ＭＳ Ｐ明朝" w:eastAsia="ＭＳ Ｐ明朝" w:hAnsi="ＭＳ Ｐ明朝" w:hint="eastAsia"/>
          <w:szCs w:val="21"/>
        </w:rPr>
        <w:t>をもとに</w:t>
      </w:r>
      <w:r w:rsidR="002307EC" w:rsidRPr="00143508">
        <w:rPr>
          <w:rFonts w:ascii="ＭＳ Ｐ明朝" w:eastAsia="ＭＳ Ｐ明朝" w:hAnsi="ＭＳ Ｐ明朝" w:hint="eastAsia"/>
          <w:szCs w:val="21"/>
        </w:rPr>
        <w:t>、</w:t>
      </w:r>
      <w:r w:rsidRPr="00143508">
        <w:rPr>
          <w:rFonts w:ascii="ＭＳ Ｐ明朝" w:eastAsia="ＭＳ Ｐ明朝" w:hAnsi="ＭＳ Ｐ明朝" w:hint="eastAsia"/>
          <w:szCs w:val="21"/>
        </w:rPr>
        <w:t>評価を記入する。</w:t>
      </w:r>
    </w:p>
    <w:p w14:paraId="63B08378" w14:textId="662E7D51" w:rsidR="00256E89" w:rsidRDefault="0088354F" w:rsidP="00FC4914">
      <w:pPr>
        <w:ind w:leftChars="253" w:left="567" w:hangingChars="17" w:hanging="36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また、必要に応じて、評価理由が分かる資料を添付する。</w:t>
      </w:r>
    </w:p>
    <w:p w14:paraId="208A6990" w14:textId="17A63A3D" w:rsidR="00FC4914" w:rsidRDefault="00FC4914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5F150103" w14:textId="77777777" w:rsidR="004A6511" w:rsidRPr="00FC4914" w:rsidRDefault="004A6511" w:rsidP="00FC4914">
      <w:pPr>
        <w:jc w:val="left"/>
        <w:rPr>
          <w:rFonts w:ascii="ＭＳ Ｐ明朝" w:eastAsia="ＭＳ Ｐ明朝" w:hAnsi="ＭＳ Ｐ明朝"/>
          <w:szCs w:val="21"/>
        </w:rPr>
      </w:pPr>
    </w:p>
    <w:p w14:paraId="374FBE29" w14:textId="6B57382C" w:rsidR="00F91989" w:rsidRPr="00143508" w:rsidRDefault="00CF1FA9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４</w:t>
      </w:r>
      <w:r w:rsidR="00F91989" w:rsidRPr="00143508">
        <w:rPr>
          <w:rFonts w:ascii="ＭＳ Ｐゴシック" w:eastAsia="ＭＳ Ｐゴシック" w:hAnsi="ＭＳ Ｐゴシック" w:hint="eastAsia"/>
          <w:b/>
          <w:szCs w:val="21"/>
        </w:rPr>
        <w:t>）評価委員会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による</w:t>
      </w:r>
      <w:r w:rsidR="00CE5CD8" w:rsidRPr="00143508">
        <w:rPr>
          <w:rFonts w:ascii="ＭＳ Ｐゴシック" w:eastAsia="ＭＳ Ｐゴシック" w:hAnsi="ＭＳ Ｐゴシック" w:hint="eastAsia"/>
          <w:b/>
          <w:szCs w:val="21"/>
        </w:rPr>
        <w:t>点検及び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指摘・提言</w:t>
      </w:r>
    </w:p>
    <w:p w14:paraId="5E78328C" w14:textId="77777777" w:rsidR="00256E89" w:rsidRDefault="004C5E96" w:rsidP="00256E89">
      <w:pPr>
        <w:ind w:leftChars="199" w:left="515" w:hangingChars="46" w:hanging="97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</w:t>
      </w:r>
      <w:r w:rsidR="002247E2" w:rsidRPr="00143508">
        <w:rPr>
          <w:rFonts w:ascii="ＭＳ Ｐ明朝" w:eastAsia="ＭＳ Ｐ明朝" w:hAnsi="ＭＳ Ｐ明朝" w:hint="eastAsia"/>
          <w:szCs w:val="21"/>
        </w:rPr>
        <w:t>指定管理者の自己評価、</w:t>
      </w:r>
      <w:r w:rsidR="007C4982" w:rsidRPr="00143508">
        <w:rPr>
          <w:rFonts w:ascii="ＭＳ Ｐ明朝" w:eastAsia="ＭＳ Ｐ明朝" w:hAnsi="ＭＳ Ｐ明朝" w:hint="eastAsia"/>
          <w:szCs w:val="21"/>
        </w:rPr>
        <w:t>府</w:t>
      </w:r>
      <w:r w:rsidR="002247E2" w:rsidRPr="00143508">
        <w:rPr>
          <w:rFonts w:ascii="ＭＳ Ｐ明朝" w:eastAsia="ＭＳ Ｐ明朝" w:hAnsi="ＭＳ Ｐ明朝" w:hint="eastAsia"/>
          <w:szCs w:val="21"/>
        </w:rPr>
        <w:t>の評価、利用者満足度調査の結果等について府から報告を受け、評価の</w:t>
      </w:r>
    </w:p>
    <w:p w14:paraId="374FBE2A" w14:textId="44381DCB" w:rsidR="004030A2" w:rsidRDefault="002247E2" w:rsidP="00256E89">
      <w:pPr>
        <w:ind w:leftChars="199" w:left="418" w:firstLineChars="50" w:firstLine="105"/>
        <w:jc w:val="left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内容について点検を行い、</w:t>
      </w:r>
      <w:r w:rsidRPr="00143508">
        <w:rPr>
          <w:rFonts w:ascii="ＭＳ Ｐ明朝" w:eastAsia="ＭＳ Ｐ明朝" w:hAnsi="ＭＳ Ｐ明朝" w:hint="eastAsia"/>
          <w:szCs w:val="21"/>
          <w:u w:val="single"/>
        </w:rPr>
        <w:t>指定管理者の業務の改善点等について</w:t>
      </w:r>
      <w:r w:rsidRPr="004C5E96">
        <w:rPr>
          <w:rFonts w:ascii="ＭＳ Ｐ明朝" w:eastAsia="ＭＳ Ｐ明朝" w:hAnsi="ＭＳ Ｐ明朝" w:hint="eastAsia"/>
          <w:szCs w:val="21"/>
          <w:u w:val="single"/>
        </w:rPr>
        <w:t>、府に指摘・提言</w:t>
      </w:r>
      <w:r w:rsidRPr="004C5E96">
        <w:rPr>
          <w:rFonts w:ascii="ＭＳ Ｐ明朝" w:eastAsia="ＭＳ Ｐ明朝" w:hAnsi="ＭＳ Ｐ明朝" w:hint="eastAsia"/>
          <w:szCs w:val="21"/>
        </w:rPr>
        <w:t>を行う。</w:t>
      </w:r>
    </w:p>
    <w:p w14:paraId="374FBE2C" w14:textId="321504AF" w:rsidR="00982999" w:rsidRDefault="00FA230D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（評価票の評価項目毎に指摘・提言）</w:t>
      </w:r>
    </w:p>
    <w:p w14:paraId="2AABD2E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1CC60A43" w14:textId="77777777" w:rsidR="00256E89" w:rsidRDefault="00256E89" w:rsidP="00256E89">
      <w:pPr>
        <w:ind w:leftChars="199" w:left="418" w:firstLineChars="100" w:firstLine="210"/>
        <w:jc w:val="left"/>
        <w:rPr>
          <w:rFonts w:ascii="ＭＳ Ｐ明朝" w:eastAsia="ＭＳ Ｐ明朝" w:hAnsi="ＭＳ Ｐ明朝"/>
          <w:szCs w:val="21"/>
        </w:rPr>
      </w:pPr>
    </w:p>
    <w:p w14:paraId="374FBE2D" w14:textId="5BD8E3E6" w:rsidR="00451C08" w:rsidRPr="00236C9B" w:rsidRDefault="00697567" w:rsidP="00256E89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  <w:shd w:val="pct15" w:color="auto" w:fill="FFFFFF"/>
        </w:rPr>
      </w:pPr>
      <w:r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３</w:t>
      </w:r>
      <w:r w:rsidR="00451C08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．</w:t>
      </w:r>
      <w:r w:rsidR="004C5E96" w:rsidRPr="00236C9B">
        <w:rPr>
          <w:rFonts w:ascii="ＭＳ Ｐゴシック" w:eastAsia="ＭＳ Ｐゴシック" w:hAnsi="ＭＳ Ｐゴシック" w:hint="eastAsia"/>
          <w:b/>
          <w:sz w:val="24"/>
          <w:szCs w:val="24"/>
          <w:shd w:val="pct15" w:color="auto" w:fill="FFFFFF"/>
        </w:rPr>
        <w:t>その他</w:t>
      </w:r>
    </w:p>
    <w:p w14:paraId="40460D34" w14:textId="792EF940" w:rsidR="003A2F7A" w:rsidRPr="00923A2A" w:rsidRDefault="00E97B6F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ゴシック" w:eastAsia="ＭＳ Ｐゴシック" w:hAnsi="ＭＳ Ｐゴシック" w:hint="eastAsia"/>
          <w:b/>
          <w:szCs w:val="21"/>
        </w:rPr>
        <w:t>１）利用者満足度調査（アンケート）</w:t>
      </w:r>
      <w:r w:rsidR="004C5E96" w:rsidRPr="00923A2A">
        <w:rPr>
          <w:rFonts w:ascii="ＭＳ Ｐゴシック" w:eastAsia="ＭＳ Ｐゴシック" w:hAnsi="ＭＳ Ｐゴシック" w:hint="eastAsia"/>
          <w:b/>
          <w:szCs w:val="21"/>
        </w:rPr>
        <w:t>の実施</w:t>
      </w:r>
    </w:p>
    <w:p w14:paraId="78522EA1" w14:textId="3F762E55" w:rsidR="002C2231" w:rsidRPr="00923A2A" w:rsidRDefault="002C2231" w:rsidP="00256E89">
      <w:pPr>
        <w:ind w:leftChars="199" w:left="515" w:hangingChars="46" w:hanging="97"/>
        <w:jc w:val="left"/>
        <w:rPr>
          <w:rFonts w:ascii="ＭＳ Ｐゴシック" w:eastAsia="ＭＳ Ｐゴシック" w:hAnsi="ＭＳ Ｐゴシック"/>
          <w:b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E97B6F" w:rsidRPr="00923A2A">
        <w:rPr>
          <w:rFonts w:ascii="ＭＳ Ｐ明朝" w:eastAsia="ＭＳ Ｐ明朝" w:hAnsi="ＭＳ Ｐ明朝" w:hint="eastAsia"/>
          <w:szCs w:val="21"/>
        </w:rPr>
        <w:t>以下の調査</w:t>
      </w:r>
      <w:r w:rsidR="00C2013D" w:rsidRPr="00923A2A">
        <w:rPr>
          <w:rFonts w:ascii="ＭＳ Ｐ明朝" w:eastAsia="ＭＳ Ｐ明朝" w:hAnsi="ＭＳ Ｐ明朝" w:hint="eastAsia"/>
          <w:szCs w:val="21"/>
        </w:rPr>
        <w:t>を指定管理者の評価として活用する</w:t>
      </w:r>
      <w:r w:rsidRPr="00923A2A">
        <w:rPr>
          <w:rFonts w:ascii="ＭＳ Ｐ明朝" w:eastAsia="ＭＳ Ｐ明朝" w:hAnsi="ＭＳ Ｐ明朝" w:hint="eastAsia"/>
          <w:szCs w:val="21"/>
        </w:rPr>
        <w:t>。</w:t>
      </w:r>
    </w:p>
    <w:p w14:paraId="6A99AA2E" w14:textId="51FBF433" w:rsidR="004E632F" w:rsidRPr="00923A2A" w:rsidRDefault="000B6603" w:rsidP="00256E89">
      <w:pPr>
        <w:ind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①</w:t>
      </w:r>
      <w:r w:rsidR="003A2F7A" w:rsidRPr="00923A2A">
        <w:rPr>
          <w:rFonts w:ascii="ＭＳ Ｐ明朝" w:eastAsia="ＭＳ Ｐ明朝" w:hAnsi="ＭＳ Ｐ明朝" w:hint="eastAsia"/>
          <w:szCs w:val="21"/>
        </w:rPr>
        <w:t>利用者アンケート調査</w:t>
      </w:r>
    </w:p>
    <w:p w14:paraId="42E68167" w14:textId="20DC22E5" w:rsidR="000B6603" w:rsidRPr="00923A2A" w:rsidRDefault="004E632F" w:rsidP="00256E8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3A2F7A" w:rsidRPr="00923A2A">
        <w:rPr>
          <w:rFonts w:ascii="ＭＳ Ｐ明朝" w:eastAsia="ＭＳ Ｐ明朝" w:hAnsi="ＭＳ Ｐ明朝" w:hint="eastAsia"/>
          <w:szCs w:val="21"/>
        </w:rPr>
        <w:t>春と秋の年２回以上実施する。</w:t>
      </w:r>
    </w:p>
    <w:p w14:paraId="4A214410" w14:textId="2E537C1C" w:rsidR="00826938" w:rsidRPr="00923A2A" w:rsidRDefault="00826938" w:rsidP="00256E89">
      <w:pPr>
        <w:ind w:rightChars="26" w:right="55" w:firstLineChars="300" w:firstLine="63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ただし、平成30年度</w:t>
      </w:r>
      <w:r w:rsidR="004E12AC" w:rsidRPr="00923A2A">
        <w:rPr>
          <w:rFonts w:ascii="ＭＳ Ｐ明朝" w:eastAsia="ＭＳ Ｐ明朝" w:hAnsi="ＭＳ Ｐ明朝" w:hint="eastAsia"/>
          <w:szCs w:val="21"/>
        </w:rPr>
        <w:t>の評価対象は</w:t>
      </w:r>
      <w:r w:rsidRPr="00923A2A">
        <w:rPr>
          <w:rFonts w:ascii="ＭＳ Ｐ明朝" w:eastAsia="ＭＳ Ｐ明朝" w:hAnsi="ＭＳ Ｐ明朝" w:hint="eastAsia"/>
          <w:szCs w:val="21"/>
        </w:rPr>
        <w:t>秋の１回とする。</w:t>
      </w:r>
    </w:p>
    <w:p w14:paraId="6D0D6D48" w14:textId="5D610B22" w:rsidR="003A2F7A" w:rsidRPr="00923A2A" w:rsidRDefault="000B6603" w:rsidP="00256E8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3A2F7A" w:rsidRPr="00923A2A">
        <w:rPr>
          <w:rFonts w:ascii="ＭＳ Ｐ明朝" w:eastAsia="ＭＳ Ｐ明朝" w:hAnsi="ＭＳ Ｐ明朝" w:hint="eastAsia"/>
          <w:szCs w:val="21"/>
        </w:rPr>
        <w:t>設問は１回あたり20問とし、有効サンプル数</w:t>
      </w:r>
      <w:r w:rsidRPr="00923A2A">
        <w:rPr>
          <w:rFonts w:ascii="ＭＳ Ｐ明朝" w:eastAsia="ＭＳ Ｐ明朝" w:hAnsi="ＭＳ Ｐ明朝" w:hint="eastAsia"/>
          <w:szCs w:val="21"/>
        </w:rPr>
        <w:t>は、</w:t>
      </w:r>
      <w:r w:rsidR="003A2F7A" w:rsidRPr="00923A2A">
        <w:rPr>
          <w:rFonts w:ascii="ＭＳ Ｐ明朝" w:eastAsia="ＭＳ Ｐ明朝" w:hAnsi="ＭＳ Ｐ明朝" w:hint="eastAsia"/>
          <w:szCs w:val="21"/>
        </w:rPr>
        <w:t>合計で1,300件（１回あたり650件）以上を基本とする。</w:t>
      </w:r>
    </w:p>
    <w:p w14:paraId="37552EE7" w14:textId="0740E04E" w:rsidR="00402BB4" w:rsidRPr="00923A2A" w:rsidRDefault="00402BB4" w:rsidP="00256E8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</w:t>
      </w:r>
      <w:r w:rsidR="00FA408F" w:rsidRPr="00923A2A">
        <w:rPr>
          <w:rFonts w:ascii="ＭＳ Ｐ明朝" w:eastAsia="ＭＳ Ｐ明朝" w:hAnsi="ＭＳ Ｐ明朝" w:hint="eastAsia"/>
          <w:szCs w:val="21"/>
        </w:rPr>
        <w:t>【Ｈ30予定】</w:t>
      </w:r>
      <w:r w:rsidR="00E839AA" w:rsidRPr="00923A2A">
        <w:rPr>
          <w:rFonts w:ascii="ＭＳ Ｐ明朝" w:eastAsia="ＭＳ Ｐ明朝" w:hAnsi="ＭＳ Ｐ明朝" w:hint="eastAsia"/>
          <w:szCs w:val="21"/>
        </w:rPr>
        <w:t xml:space="preserve">　・春</w:t>
      </w:r>
      <w:r w:rsidR="008431B1" w:rsidRPr="00923A2A">
        <w:rPr>
          <w:rFonts w:ascii="ＭＳ Ｐ明朝" w:eastAsia="ＭＳ Ｐ明朝" w:hAnsi="ＭＳ Ｐ明朝" w:hint="eastAsia"/>
          <w:szCs w:val="21"/>
        </w:rPr>
        <w:t>（</w:t>
      </w:r>
      <w:r w:rsidR="004E18B9" w:rsidRPr="00923A2A">
        <w:rPr>
          <w:rFonts w:ascii="ＭＳ Ｐ明朝" w:eastAsia="ＭＳ Ｐ明朝" w:hAnsi="ＭＳ Ｐ明朝" w:hint="eastAsia"/>
          <w:szCs w:val="21"/>
        </w:rPr>
        <w:t xml:space="preserve">5月）　</w:t>
      </w:r>
      <w:r w:rsidR="00E839AA" w:rsidRPr="00923A2A">
        <w:rPr>
          <w:rFonts w:ascii="ＭＳ Ｐ明朝" w:eastAsia="ＭＳ Ｐ明朝" w:hAnsi="ＭＳ Ｐ明朝" w:hint="eastAsia"/>
          <w:szCs w:val="21"/>
        </w:rPr>
        <w:t>・</w:t>
      </w:r>
      <w:r w:rsidR="008431B1" w:rsidRPr="00923A2A">
        <w:rPr>
          <w:rFonts w:ascii="ＭＳ Ｐ明朝" w:eastAsia="ＭＳ Ｐ明朝" w:hAnsi="ＭＳ Ｐ明朝" w:hint="eastAsia"/>
          <w:szCs w:val="21"/>
        </w:rPr>
        <w:t>秋</w:t>
      </w:r>
      <w:r w:rsidR="004E18B9" w:rsidRPr="00923A2A">
        <w:rPr>
          <w:rFonts w:ascii="ＭＳ Ｐ明朝" w:eastAsia="ＭＳ Ｐ明朝" w:hAnsi="ＭＳ Ｐ明朝" w:hint="eastAsia"/>
          <w:szCs w:val="21"/>
        </w:rPr>
        <w:t>（</w:t>
      </w:r>
      <w:r w:rsidR="00D17F46" w:rsidRPr="00923A2A">
        <w:rPr>
          <w:rFonts w:ascii="ＭＳ Ｐ明朝" w:eastAsia="ＭＳ Ｐ明朝" w:hAnsi="ＭＳ Ｐ明朝" w:hint="eastAsia"/>
          <w:szCs w:val="21"/>
        </w:rPr>
        <w:t>11月</w:t>
      </w:r>
      <w:r w:rsidR="00AB773F" w:rsidRPr="00583057">
        <w:rPr>
          <w:rFonts w:ascii="ＭＳ Ｐ明朝" w:eastAsia="ＭＳ Ｐ明朝" w:hAnsi="ＭＳ Ｐ明朝" w:hint="eastAsia"/>
          <w:szCs w:val="21"/>
        </w:rPr>
        <w:t>・３月の２回に分けて</w:t>
      </w:r>
      <w:r w:rsidR="004E18B9" w:rsidRPr="00923A2A">
        <w:rPr>
          <w:rFonts w:ascii="ＭＳ Ｐ明朝" w:eastAsia="ＭＳ Ｐ明朝" w:hAnsi="ＭＳ Ｐ明朝" w:hint="eastAsia"/>
          <w:szCs w:val="21"/>
        </w:rPr>
        <w:t>指定管理者にて実施）</w:t>
      </w:r>
    </w:p>
    <w:p w14:paraId="6F82A4C0" w14:textId="191E2F1A" w:rsidR="000B6603" w:rsidRPr="00923A2A" w:rsidRDefault="000B6603" w:rsidP="00256E89">
      <w:pPr>
        <w:ind w:leftChars="100" w:left="210" w:firstLineChars="100" w:firstLine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②</w:t>
      </w:r>
      <w:r w:rsidR="003A2F7A" w:rsidRPr="00923A2A">
        <w:rPr>
          <w:rFonts w:ascii="ＭＳ Ｐ明朝" w:eastAsia="ＭＳ Ｐ明朝" w:hAnsi="ＭＳ Ｐ明朝" w:hint="eastAsia"/>
          <w:szCs w:val="21"/>
        </w:rPr>
        <w:t>イベントアンケート調査</w:t>
      </w:r>
    </w:p>
    <w:p w14:paraId="132566EA" w14:textId="41BEB2C3" w:rsidR="000B6603" w:rsidRPr="00923A2A" w:rsidRDefault="000B6603" w:rsidP="00256E8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072CB8" w:rsidRPr="00923A2A">
        <w:rPr>
          <w:rFonts w:ascii="ＭＳ Ｐ明朝" w:eastAsia="ＭＳ Ｐ明朝" w:hAnsi="ＭＳ Ｐ明朝" w:hint="eastAsia"/>
          <w:szCs w:val="21"/>
        </w:rPr>
        <w:t>四季の花や自然を楽</w:t>
      </w:r>
      <w:r w:rsidR="00CF2642" w:rsidRPr="00923A2A">
        <w:rPr>
          <w:rFonts w:ascii="ＭＳ Ｐ明朝" w:eastAsia="ＭＳ Ｐ明朝" w:hAnsi="ＭＳ Ｐ明朝" w:hint="eastAsia"/>
          <w:szCs w:val="21"/>
        </w:rPr>
        <w:t>しむ四季イベントや花イベントなどイベントに係るアンケートを年間</w:t>
      </w:r>
      <w:r w:rsidR="00072CB8" w:rsidRPr="00923A2A">
        <w:rPr>
          <w:rFonts w:ascii="ＭＳ Ｐ明朝" w:eastAsia="ＭＳ Ｐ明朝" w:hAnsi="ＭＳ Ｐ明朝" w:hint="eastAsia"/>
          <w:szCs w:val="21"/>
        </w:rPr>
        <w:t>通じて実施。</w:t>
      </w:r>
    </w:p>
    <w:p w14:paraId="53CD16A9" w14:textId="2E8838CB" w:rsidR="004E12AC" w:rsidRPr="00923A2A" w:rsidRDefault="004E12AC" w:rsidP="00256E89">
      <w:pPr>
        <w:ind w:leftChars="100" w:left="2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ただし、平成30年度の評価対象は、コスモスフェスタの１回とする。</w:t>
      </w:r>
    </w:p>
    <w:p w14:paraId="2ACC6E55" w14:textId="77777777" w:rsidR="00E839AA" w:rsidRPr="00923A2A" w:rsidRDefault="00E839AA" w:rsidP="00256E89">
      <w:pPr>
        <w:ind w:leftChars="300" w:left="84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・設問は１回あたり20問とし、有効サンプル数は、１回あたり400件以上を基本とする。　</w:t>
      </w:r>
    </w:p>
    <w:p w14:paraId="33816D78" w14:textId="64B9FE0B" w:rsidR="008431B1" w:rsidRPr="00923A2A" w:rsidRDefault="00E839AA" w:rsidP="00256E89">
      <w:pPr>
        <w:ind w:firstLineChars="350" w:firstLine="73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【Ｈ30予定】　</w:t>
      </w:r>
      <w:r w:rsidR="008431B1" w:rsidRPr="00923A2A">
        <w:rPr>
          <w:rFonts w:ascii="ＭＳ Ｐ明朝" w:eastAsia="ＭＳ Ｐ明朝" w:hAnsi="ＭＳ Ｐ明朝" w:hint="eastAsia"/>
          <w:szCs w:val="21"/>
        </w:rPr>
        <w:t>・ローズフェスタ</w:t>
      </w:r>
      <w:r w:rsidR="004E18B9" w:rsidRPr="00923A2A">
        <w:rPr>
          <w:rFonts w:ascii="ＭＳ Ｐ明朝" w:eastAsia="ＭＳ Ｐ明朝" w:hAnsi="ＭＳ Ｐ明朝" w:hint="eastAsia"/>
          <w:szCs w:val="21"/>
        </w:rPr>
        <w:t>（５月）</w:t>
      </w:r>
      <w:r w:rsidR="008431B1" w:rsidRPr="00923A2A">
        <w:rPr>
          <w:rFonts w:ascii="ＭＳ Ｐ明朝" w:eastAsia="ＭＳ Ｐ明朝" w:hAnsi="ＭＳ Ｐ明朝" w:hint="eastAsia"/>
          <w:szCs w:val="21"/>
        </w:rPr>
        <w:t xml:space="preserve">　・あじさい祭</w:t>
      </w:r>
      <w:r w:rsidR="004E18B9" w:rsidRPr="00923A2A">
        <w:rPr>
          <w:rFonts w:ascii="ＭＳ Ｐ明朝" w:eastAsia="ＭＳ Ｐ明朝" w:hAnsi="ＭＳ Ｐ明朝" w:hint="eastAsia"/>
          <w:szCs w:val="21"/>
        </w:rPr>
        <w:t>（６月）</w:t>
      </w:r>
      <w:r w:rsidR="008431B1" w:rsidRPr="00923A2A">
        <w:rPr>
          <w:rFonts w:ascii="ＭＳ Ｐ明朝" w:eastAsia="ＭＳ Ｐ明朝" w:hAnsi="ＭＳ Ｐ明朝" w:hint="eastAsia"/>
          <w:szCs w:val="21"/>
        </w:rPr>
        <w:t xml:space="preserve">　・早朝観蓮会＆象鼻杯</w:t>
      </w:r>
      <w:r w:rsidR="004E18B9" w:rsidRPr="00923A2A">
        <w:rPr>
          <w:rFonts w:ascii="ＭＳ Ｐ明朝" w:eastAsia="ＭＳ Ｐ明朝" w:hAnsi="ＭＳ Ｐ明朝" w:hint="eastAsia"/>
          <w:szCs w:val="21"/>
        </w:rPr>
        <w:t>（７月）</w:t>
      </w:r>
    </w:p>
    <w:p w14:paraId="620C9354" w14:textId="520FA2EA" w:rsidR="00FA408F" w:rsidRPr="00923A2A" w:rsidRDefault="008431B1" w:rsidP="00256E89">
      <w:pPr>
        <w:ind w:firstLineChars="850" w:firstLine="1785"/>
        <w:jc w:val="left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 xml:space="preserve">　・ひまわりフェスタ</w:t>
      </w:r>
      <w:r w:rsidR="004E18B9" w:rsidRPr="00923A2A">
        <w:rPr>
          <w:rFonts w:ascii="ＭＳ Ｐ明朝" w:eastAsia="ＭＳ Ｐ明朝" w:hAnsi="ＭＳ Ｐ明朝" w:hint="eastAsia"/>
          <w:szCs w:val="21"/>
        </w:rPr>
        <w:t>（８月）</w:t>
      </w:r>
      <w:r w:rsidRPr="00923A2A">
        <w:rPr>
          <w:rFonts w:ascii="ＭＳ Ｐ明朝" w:eastAsia="ＭＳ Ｐ明朝" w:hAnsi="ＭＳ Ｐ明朝" w:hint="eastAsia"/>
          <w:szCs w:val="21"/>
        </w:rPr>
        <w:t>・コスモスフェスタ（</w:t>
      </w:r>
      <w:r w:rsidR="00D17F46" w:rsidRPr="00923A2A">
        <w:rPr>
          <w:rFonts w:ascii="ＭＳ Ｐ明朝" w:eastAsia="ＭＳ Ｐ明朝" w:hAnsi="ＭＳ Ｐ明朝" w:hint="eastAsia"/>
          <w:szCs w:val="21"/>
        </w:rPr>
        <w:t>11月に</w:t>
      </w:r>
      <w:r w:rsidR="004E18B9" w:rsidRPr="00923A2A">
        <w:rPr>
          <w:rFonts w:ascii="ＭＳ Ｐ明朝" w:eastAsia="ＭＳ Ｐ明朝" w:hAnsi="ＭＳ Ｐ明朝" w:hint="eastAsia"/>
          <w:szCs w:val="21"/>
        </w:rPr>
        <w:t>指定管理者にて実施）</w:t>
      </w:r>
    </w:p>
    <w:p w14:paraId="374FBE30" w14:textId="134CB78D" w:rsidR="00865EE0" w:rsidRPr="00923A2A" w:rsidRDefault="0089389B" w:rsidP="00256E89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</w:t>
      </w:r>
      <w:r w:rsidR="00093D1E" w:rsidRPr="00923A2A">
        <w:rPr>
          <w:rFonts w:ascii="ＭＳ Ｐ明朝" w:eastAsia="ＭＳ Ｐ明朝" w:hAnsi="ＭＳ Ｐ明朝" w:hint="eastAsia"/>
          <w:szCs w:val="21"/>
        </w:rPr>
        <w:t>アンケートの結果は、評価</w:t>
      </w:r>
      <w:r w:rsidR="00865EE0" w:rsidRPr="00923A2A">
        <w:rPr>
          <w:rFonts w:ascii="ＭＳ Ｐ明朝" w:eastAsia="ＭＳ Ｐ明朝" w:hAnsi="ＭＳ Ｐ明朝" w:hint="eastAsia"/>
          <w:szCs w:val="21"/>
        </w:rPr>
        <w:t>委員会に報告し、評価内容の点検チェックの参考としてもらう。</w:t>
      </w:r>
    </w:p>
    <w:p w14:paraId="374FBE31" w14:textId="77777777" w:rsidR="00FA230D" w:rsidRPr="00143508" w:rsidRDefault="00FA230D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374FBE32" w14:textId="77777777" w:rsidR="00080B99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080B99" w:rsidRPr="00143508">
        <w:rPr>
          <w:rFonts w:ascii="ＭＳ Ｐゴシック" w:eastAsia="ＭＳ Ｐゴシック" w:hAnsi="ＭＳ Ｐゴシック" w:hint="eastAsia"/>
          <w:b/>
          <w:szCs w:val="21"/>
        </w:rPr>
        <w:t>）</w:t>
      </w:r>
      <w:r w:rsidR="00312901" w:rsidRPr="00143508">
        <w:rPr>
          <w:rFonts w:ascii="ＭＳ Ｐゴシック" w:eastAsia="ＭＳ Ｐゴシック" w:hAnsi="ＭＳ Ｐゴシック" w:hint="eastAsia"/>
          <w:b/>
          <w:szCs w:val="21"/>
        </w:rPr>
        <w:t>財務諸表を用いた評価について</w:t>
      </w:r>
    </w:p>
    <w:p w14:paraId="37DBD508" w14:textId="77777777" w:rsidR="00256E8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・契約期間中に指定管理者の経営状況が悪化し、指定管理業務の継続に影響を与えないように法人等の</w:t>
      </w:r>
    </w:p>
    <w:p w14:paraId="374FBE33" w14:textId="0788570C" w:rsidR="00312901" w:rsidRPr="00143508" w:rsidRDefault="00312901" w:rsidP="00256E89">
      <w:pPr>
        <w:ind w:leftChars="250" w:left="52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経営状況を確認する。</w:t>
      </w:r>
    </w:p>
    <w:p w14:paraId="374FBE34" w14:textId="6F07F0DA" w:rsidR="00312901" w:rsidRPr="00143508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・提出書類は、指定管理者の構成団体全社分の財務諸表</w:t>
      </w:r>
      <w:r w:rsidR="007C6714" w:rsidRPr="00143508">
        <w:rPr>
          <w:rFonts w:ascii="ＭＳ Ｐ明朝" w:eastAsia="ＭＳ Ｐ明朝" w:hAnsi="ＭＳ Ｐ明朝" w:hint="eastAsia"/>
          <w:szCs w:val="21"/>
        </w:rPr>
        <w:t>（財産目録、貸借対照表、損益計算書、株主資本等変動計算書、これらに相当する書類）</w:t>
      </w:r>
      <w:r w:rsidRPr="00143508">
        <w:rPr>
          <w:rFonts w:ascii="ＭＳ Ｐ明朝" w:eastAsia="ＭＳ Ｐ明朝" w:hAnsi="ＭＳ Ｐ明朝" w:hint="eastAsia"/>
          <w:szCs w:val="21"/>
        </w:rPr>
        <w:t>とする。</w:t>
      </w:r>
    </w:p>
    <w:p w14:paraId="374FBE35" w14:textId="77777777" w:rsidR="00080B99" w:rsidRDefault="00312901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143508">
        <w:rPr>
          <w:rFonts w:ascii="ＭＳ Ｐ明朝" w:eastAsia="ＭＳ Ｐ明朝" w:hAnsi="ＭＳ Ｐ明朝" w:hint="eastAsia"/>
          <w:szCs w:val="21"/>
        </w:rPr>
        <w:t>・提出時期は、指定管理者の決算報告が完了次第、速やかに提出することとする。</w:t>
      </w:r>
    </w:p>
    <w:p w14:paraId="6B4953D0" w14:textId="77777777" w:rsidR="00256E89" w:rsidRPr="00143508" w:rsidRDefault="00256E89" w:rsidP="00256E89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</w:p>
    <w:p w14:paraId="374FBE36" w14:textId="77777777" w:rsidR="004C5E96" w:rsidRPr="00143508" w:rsidRDefault="000C76E4" w:rsidP="00256E89">
      <w:pPr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143508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4C5E96" w:rsidRPr="00143508">
        <w:rPr>
          <w:rFonts w:ascii="ＭＳ Ｐゴシック" w:eastAsia="ＭＳ Ｐゴシック" w:hAnsi="ＭＳ Ｐゴシック" w:hint="eastAsia"/>
          <w:b/>
          <w:szCs w:val="21"/>
        </w:rPr>
        <w:t>）評価結果の活用について</w:t>
      </w:r>
    </w:p>
    <w:p w14:paraId="674FACA0" w14:textId="27A93258" w:rsidR="00F77B04" w:rsidRPr="00923A2A" w:rsidRDefault="003804BD" w:rsidP="00F77B04">
      <w:pPr>
        <w:ind w:leftChars="200" w:left="525" w:hangingChars="50" w:hanging="105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・評価項目のうち、C評価のものについて</w:t>
      </w:r>
      <w:r w:rsidR="00B72659" w:rsidRPr="00923A2A">
        <w:rPr>
          <w:rFonts w:ascii="ＭＳ Ｐ明朝" w:eastAsia="ＭＳ Ｐ明朝" w:hAnsi="ＭＳ Ｐ明朝" w:hint="eastAsia"/>
          <w:szCs w:val="21"/>
        </w:rPr>
        <w:t>は、府が</w:t>
      </w:r>
      <w:r w:rsidRPr="00923A2A">
        <w:rPr>
          <w:rFonts w:ascii="ＭＳ Ｐ明朝" w:eastAsia="ＭＳ Ｐ明朝" w:hAnsi="ＭＳ Ｐ明朝" w:hint="eastAsia"/>
          <w:szCs w:val="21"/>
        </w:rPr>
        <w:t>対応方針（業務改善方針）を策定し、次年度以降の事業計画等（指定管理者が作成する事業計画）に反映させ、管理運営の改善を図るよう、指定管理者に対して指導していく。</w:t>
      </w:r>
      <w:r w:rsidR="00F77B04" w:rsidRPr="00923A2A">
        <w:rPr>
          <w:rFonts w:ascii="ＭＳ Ｐ明朝" w:eastAsia="ＭＳ Ｐ明朝" w:hAnsi="ＭＳ Ｐ明朝" w:hint="eastAsia"/>
          <w:szCs w:val="21"/>
        </w:rPr>
        <w:t>但し、C評価以外のものであっても、必要に応じて対応方針を策定できるものとする。</w:t>
      </w:r>
    </w:p>
    <w:p w14:paraId="374FBE39" w14:textId="111137D3" w:rsidR="00A95169" w:rsidRPr="00923A2A" w:rsidRDefault="00A95169" w:rsidP="00256E89">
      <w:pPr>
        <w:ind w:leftChars="200" w:left="420"/>
        <w:rPr>
          <w:rFonts w:ascii="ＭＳ Ｐ明朝" w:eastAsia="ＭＳ Ｐ明朝" w:hAnsi="ＭＳ Ｐ明朝"/>
          <w:szCs w:val="21"/>
        </w:rPr>
      </w:pPr>
      <w:r w:rsidRPr="00923A2A">
        <w:rPr>
          <w:rFonts w:ascii="ＭＳ Ｐ明朝" w:eastAsia="ＭＳ Ｐ明朝" w:hAnsi="ＭＳ Ｐ明朝" w:hint="eastAsia"/>
          <w:szCs w:val="21"/>
        </w:rPr>
        <w:t>・「評価票」及び「対応方針」</w:t>
      </w:r>
      <w:r w:rsidR="00F9485A" w:rsidRPr="00923A2A">
        <w:rPr>
          <w:rFonts w:ascii="ＭＳ Ｐ明朝" w:eastAsia="ＭＳ Ｐ明朝" w:hAnsi="ＭＳ Ｐ明朝" w:hint="eastAsia"/>
          <w:szCs w:val="21"/>
        </w:rPr>
        <w:t>については、府</w:t>
      </w:r>
      <w:r w:rsidRPr="00923A2A">
        <w:rPr>
          <w:rFonts w:ascii="ＭＳ Ｐ明朝" w:eastAsia="ＭＳ Ｐ明朝" w:hAnsi="ＭＳ Ｐ明朝" w:hint="eastAsia"/>
          <w:szCs w:val="21"/>
        </w:rPr>
        <w:t>において、ホームページにて公表する。</w:t>
      </w:r>
    </w:p>
    <w:p w14:paraId="374FBE3B" w14:textId="77777777" w:rsidR="002A437D" w:rsidRPr="00C02538" w:rsidRDefault="002A437D" w:rsidP="00256E89">
      <w:pPr>
        <w:rPr>
          <w:rFonts w:ascii="ＭＳ Ｐ明朝" w:eastAsia="ＭＳ Ｐ明朝" w:hAnsi="ＭＳ Ｐ明朝"/>
          <w:szCs w:val="21"/>
        </w:rPr>
      </w:pPr>
    </w:p>
    <w:p w14:paraId="77969CD7" w14:textId="603E1188" w:rsidR="003671CE" w:rsidRPr="00C02538" w:rsidRDefault="003671CE" w:rsidP="003671CE">
      <w:pPr>
        <w:ind w:firstLineChars="100" w:firstLine="211"/>
        <w:rPr>
          <w:rFonts w:ascii="ＭＳ Ｐゴシック" w:eastAsia="ＭＳ Ｐゴシック" w:hAnsi="ＭＳ Ｐゴシック"/>
          <w:b/>
        </w:rPr>
      </w:pPr>
      <w:r w:rsidRPr="00C02538">
        <w:rPr>
          <w:rFonts w:ascii="ＭＳ Ｐゴシック" w:eastAsia="ＭＳ Ｐゴシック" w:hAnsi="ＭＳ Ｐゴシック" w:hint="eastAsia"/>
          <w:b/>
        </w:rPr>
        <w:t>４)中間総括</w:t>
      </w:r>
      <w:r w:rsidR="00C02538" w:rsidRPr="00C02538">
        <w:rPr>
          <w:rFonts w:ascii="ＭＳ Ｐゴシック" w:eastAsia="ＭＳ Ｐゴシック" w:hAnsi="ＭＳ Ｐゴシック" w:hint="eastAsia"/>
          <w:b/>
        </w:rPr>
        <w:t>、総合評価及び最終評価</w:t>
      </w:r>
    </w:p>
    <w:p w14:paraId="6A92B057" w14:textId="77C68FF9" w:rsidR="003671CE" w:rsidRPr="00237A8F" w:rsidRDefault="003671CE" w:rsidP="00C02538">
      <w:pPr>
        <w:ind w:leftChars="100" w:left="210" w:firstLineChars="100" w:firstLine="210"/>
        <w:rPr>
          <w:rFonts w:ascii="ＭＳ Ｐ明朝" w:eastAsia="ＭＳ Ｐ明朝" w:hAnsi="ＭＳ Ｐ明朝"/>
        </w:rPr>
      </w:pPr>
      <w:r w:rsidRPr="00237A8F">
        <w:rPr>
          <w:rFonts w:ascii="ＭＳ Ｐ明朝" w:eastAsia="ＭＳ Ｐ明朝" w:hAnsi="ＭＳ Ｐ明朝" w:hint="eastAsia"/>
        </w:rPr>
        <w:t>平成35年度</w:t>
      </w:r>
      <w:r w:rsidR="000A7907" w:rsidRPr="00237A8F">
        <w:rPr>
          <w:rFonts w:ascii="ＭＳ Ｐ明朝" w:eastAsia="ＭＳ Ｐ明朝" w:hAnsi="ＭＳ Ｐ明朝" w:hint="eastAsia"/>
        </w:rPr>
        <w:t>に</w:t>
      </w:r>
      <w:r w:rsidRPr="00237A8F">
        <w:rPr>
          <w:rFonts w:ascii="ＭＳ Ｐ明朝" w:eastAsia="ＭＳ Ｐ明朝" w:hAnsi="ＭＳ Ｐ明朝" w:hint="eastAsia"/>
        </w:rPr>
        <w:t>指定期間前半（平成34年度末まで）の</w:t>
      </w:r>
      <w:r w:rsidR="00C02538" w:rsidRPr="00237A8F">
        <w:rPr>
          <w:rFonts w:ascii="ＭＳ Ｐ明朝" w:eastAsia="ＭＳ Ｐ明朝" w:hAnsi="ＭＳ Ｐ明朝" w:hint="eastAsia"/>
        </w:rPr>
        <w:t>中間総括、</w:t>
      </w:r>
      <w:r w:rsidRPr="00237A8F">
        <w:rPr>
          <w:rFonts w:ascii="ＭＳ Ｐ明朝" w:eastAsia="ＭＳ Ｐ明朝" w:hAnsi="ＭＳ Ｐ明朝" w:hint="eastAsia"/>
        </w:rPr>
        <w:t>平成38</w:t>
      </w:r>
      <w:r w:rsidR="000A7907" w:rsidRPr="00237A8F">
        <w:rPr>
          <w:rFonts w:ascii="ＭＳ Ｐ明朝" w:eastAsia="ＭＳ Ｐ明朝" w:hAnsi="ＭＳ Ｐ明朝" w:hint="eastAsia"/>
        </w:rPr>
        <w:t>年度に総合評価（４段階評価）</w:t>
      </w:r>
      <w:r w:rsidR="00C02538" w:rsidRPr="00237A8F">
        <w:rPr>
          <w:rFonts w:ascii="ＭＳ Ｐ明朝" w:eastAsia="ＭＳ Ｐ明朝" w:hAnsi="ＭＳ Ｐ明朝" w:hint="eastAsia"/>
        </w:rPr>
        <w:t>、平成40年度に最終評価を実施する。</w:t>
      </w:r>
    </w:p>
    <w:sectPr w:rsidR="003671CE" w:rsidRPr="00237A8F" w:rsidSect="00256E89">
      <w:pgSz w:w="11907" w:h="16840" w:code="9"/>
      <w:pgMar w:top="425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0E04" w14:textId="77777777" w:rsidR="003200EC" w:rsidRDefault="003200EC" w:rsidP="000840AB">
      <w:r>
        <w:separator/>
      </w:r>
    </w:p>
  </w:endnote>
  <w:endnote w:type="continuationSeparator" w:id="0">
    <w:p w14:paraId="019427E7" w14:textId="77777777" w:rsidR="003200EC" w:rsidRDefault="003200E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18877" w14:textId="77777777" w:rsidR="003200EC" w:rsidRDefault="003200EC" w:rsidP="000840AB">
      <w:r>
        <w:separator/>
      </w:r>
    </w:p>
  </w:footnote>
  <w:footnote w:type="continuationSeparator" w:id="0">
    <w:p w14:paraId="1CCD8605" w14:textId="77777777" w:rsidR="003200EC" w:rsidRDefault="003200EC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14F"/>
    <w:multiLevelType w:val="hybridMultilevel"/>
    <w:tmpl w:val="76062512"/>
    <w:lvl w:ilvl="0" w:tplc="F39094C2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" w15:restartNumberingAfterBreak="0">
    <w:nsid w:val="1A6C50D8"/>
    <w:multiLevelType w:val="hybridMultilevel"/>
    <w:tmpl w:val="826C130E"/>
    <w:lvl w:ilvl="0" w:tplc="60BCA3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34E58D6"/>
    <w:multiLevelType w:val="hybridMultilevel"/>
    <w:tmpl w:val="4A0AB578"/>
    <w:lvl w:ilvl="0" w:tplc="F960811A">
      <w:start w:val="6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D31D78"/>
    <w:multiLevelType w:val="hybridMultilevel"/>
    <w:tmpl w:val="0D9A1EE2"/>
    <w:lvl w:ilvl="0" w:tplc="E21CC93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502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ttachedTemplate r:id="rId1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2EF"/>
    <w:rsid w:val="000013B9"/>
    <w:rsid w:val="00072CB8"/>
    <w:rsid w:val="00080B99"/>
    <w:rsid w:val="000829A5"/>
    <w:rsid w:val="000840AB"/>
    <w:rsid w:val="00093D1E"/>
    <w:rsid w:val="000A12D0"/>
    <w:rsid w:val="000A4BCA"/>
    <w:rsid w:val="000A7907"/>
    <w:rsid w:val="000B2EF7"/>
    <w:rsid w:val="000B3009"/>
    <w:rsid w:val="000B358A"/>
    <w:rsid w:val="000B5A23"/>
    <w:rsid w:val="000B6603"/>
    <w:rsid w:val="000C76E4"/>
    <w:rsid w:val="00105434"/>
    <w:rsid w:val="001063ED"/>
    <w:rsid w:val="001137DC"/>
    <w:rsid w:val="00115500"/>
    <w:rsid w:val="00117ED3"/>
    <w:rsid w:val="001305BF"/>
    <w:rsid w:val="0013423B"/>
    <w:rsid w:val="0014202C"/>
    <w:rsid w:val="00142B4C"/>
    <w:rsid w:val="00143508"/>
    <w:rsid w:val="00144E4F"/>
    <w:rsid w:val="001841FA"/>
    <w:rsid w:val="00187E95"/>
    <w:rsid w:val="0019028D"/>
    <w:rsid w:val="00194AD6"/>
    <w:rsid w:val="001A0751"/>
    <w:rsid w:val="001A0D77"/>
    <w:rsid w:val="001C5D4F"/>
    <w:rsid w:val="001D569C"/>
    <w:rsid w:val="001D69EC"/>
    <w:rsid w:val="001F22F9"/>
    <w:rsid w:val="00202751"/>
    <w:rsid w:val="002103DB"/>
    <w:rsid w:val="0021751A"/>
    <w:rsid w:val="002247E2"/>
    <w:rsid w:val="002307EC"/>
    <w:rsid w:val="00235A9D"/>
    <w:rsid w:val="00236C9B"/>
    <w:rsid w:val="00237A8F"/>
    <w:rsid w:val="002415BE"/>
    <w:rsid w:val="00256E89"/>
    <w:rsid w:val="00266983"/>
    <w:rsid w:val="00267A92"/>
    <w:rsid w:val="00276702"/>
    <w:rsid w:val="00284A39"/>
    <w:rsid w:val="002A437D"/>
    <w:rsid w:val="002A5A8A"/>
    <w:rsid w:val="002B09C6"/>
    <w:rsid w:val="002B09D9"/>
    <w:rsid w:val="002B6D3A"/>
    <w:rsid w:val="002C2231"/>
    <w:rsid w:val="002C2903"/>
    <w:rsid w:val="002F7AAA"/>
    <w:rsid w:val="00300487"/>
    <w:rsid w:val="00301A13"/>
    <w:rsid w:val="00306AFE"/>
    <w:rsid w:val="00312901"/>
    <w:rsid w:val="003176A1"/>
    <w:rsid w:val="003200EC"/>
    <w:rsid w:val="00354B6B"/>
    <w:rsid w:val="00364711"/>
    <w:rsid w:val="003671CE"/>
    <w:rsid w:val="00371321"/>
    <w:rsid w:val="00375EEB"/>
    <w:rsid w:val="003804BD"/>
    <w:rsid w:val="003906AD"/>
    <w:rsid w:val="003A2F7A"/>
    <w:rsid w:val="003A5BF0"/>
    <w:rsid w:val="003D3F8F"/>
    <w:rsid w:val="003D560C"/>
    <w:rsid w:val="003D6E13"/>
    <w:rsid w:val="00402BB4"/>
    <w:rsid w:val="004030A2"/>
    <w:rsid w:val="00405761"/>
    <w:rsid w:val="00412011"/>
    <w:rsid w:val="0042224E"/>
    <w:rsid w:val="00424B69"/>
    <w:rsid w:val="004454A5"/>
    <w:rsid w:val="00451C08"/>
    <w:rsid w:val="004651DE"/>
    <w:rsid w:val="00466EC3"/>
    <w:rsid w:val="00495C92"/>
    <w:rsid w:val="004A6511"/>
    <w:rsid w:val="004B6780"/>
    <w:rsid w:val="004C5E96"/>
    <w:rsid w:val="004E12AC"/>
    <w:rsid w:val="004E18B9"/>
    <w:rsid w:val="004E632F"/>
    <w:rsid w:val="004F4720"/>
    <w:rsid w:val="005108A4"/>
    <w:rsid w:val="00571C4C"/>
    <w:rsid w:val="00576D9E"/>
    <w:rsid w:val="00580377"/>
    <w:rsid w:val="00583057"/>
    <w:rsid w:val="00594BEE"/>
    <w:rsid w:val="005A55FA"/>
    <w:rsid w:val="005D1F30"/>
    <w:rsid w:val="005D4A87"/>
    <w:rsid w:val="006013BB"/>
    <w:rsid w:val="006172EE"/>
    <w:rsid w:val="0062354B"/>
    <w:rsid w:val="00697567"/>
    <w:rsid w:val="006C3264"/>
    <w:rsid w:val="006D3939"/>
    <w:rsid w:val="006D4667"/>
    <w:rsid w:val="006E2EED"/>
    <w:rsid w:val="006E5EB2"/>
    <w:rsid w:val="006F0BAA"/>
    <w:rsid w:val="00704516"/>
    <w:rsid w:val="00711A53"/>
    <w:rsid w:val="0071431B"/>
    <w:rsid w:val="0072222A"/>
    <w:rsid w:val="00727600"/>
    <w:rsid w:val="00736961"/>
    <w:rsid w:val="00736B7E"/>
    <w:rsid w:val="00751694"/>
    <w:rsid w:val="007531E8"/>
    <w:rsid w:val="00760D6C"/>
    <w:rsid w:val="0077012B"/>
    <w:rsid w:val="0078665E"/>
    <w:rsid w:val="007A7A10"/>
    <w:rsid w:val="007B0698"/>
    <w:rsid w:val="007C4982"/>
    <w:rsid w:val="007C6714"/>
    <w:rsid w:val="007D0290"/>
    <w:rsid w:val="007F09BE"/>
    <w:rsid w:val="007F0DB3"/>
    <w:rsid w:val="007F19C8"/>
    <w:rsid w:val="007F3BD5"/>
    <w:rsid w:val="008176F4"/>
    <w:rsid w:val="00826938"/>
    <w:rsid w:val="0083693C"/>
    <w:rsid w:val="0084209F"/>
    <w:rsid w:val="008431B1"/>
    <w:rsid w:val="008465B1"/>
    <w:rsid w:val="00865EE0"/>
    <w:rsid w:val="00872DBB"/>
    <w:rsid w:val="0088354F"/>
    <w:rsid w:val="0089389B"/>
    <w:rsid w:val="00894413"/>
    <w:rsid w:val="008A0135"/>
    <w:rsid w:val="008E7B33"/>
    <w:rsid w:val="008F16A7"/>
    <w:rsid w:val="00900CA3"/>
    <w:rsid w:val="0091100A"/>
    <w:rsid w:val="00923A2A"/>
    <w:rsid w:val="00940114"/>
    <w:rsid w:val="00940E8F"/>
    <w:rsid w:val="00941E28"/>
    <w:rsid w:val="00980DBD"/>
    <w:rsid w:val="00982999"/>
    <w:rsid w:val="00996735"/>
    <w:rsid w:val="009B2108"/>
    <w:rsid w:val="009B607F"/>
    <w:rsid w:val="009C22FE"/>
    <w:rsid w:val="009D2876"/>
    <w:rsid w:val="009F1D0B"/>
    <w:rsid w:val="00A05855"/>
    <w:rsid w:val="00A103F0"/>
    <w:rsid w:val="00A134A4"/>
    <w:rsid w:val="00A21C62"/>
    <w:rsid w:val="00A3699C"/>
    <w:rsid w:val="00A4295C"/>
    <w:rsid w:val="00A4451D"/>
    <w:rsid w:val="00A50E89"/>
    <w:rsid w:val="00A6394F"/>
    <w:rsid w:val="00A77A18"/>
    <w:rsid w:val="00A93C12"/>
    <w:rsid w:val="00A95169"/>
    <w:rsid w:val="00AA2963"/>
    <w:rsid w:val="00AB773F"/>
    <w:rsid w:val="00AC2D3E"/>
    <w:rsid w:val="00AC3488"/>
    <w:rsid w:val="00AD44F0"/>
    <w:rsid w:val="00AF294A"/>
    <w:rsid w:val="00B15D5A"/>
    <w:rsid w:val="00B25252"/>
    <w:rsid w:val="00B57064"/>
    <w:rsid w:val="00B62618"/>
    <w:rsid w:val="00B64C72"/>
    <w:rsid w:val="00B723B9"/>
    <w:rsid w:val="00B72659"/>
    <w:rsid w:val="00B73D45"/>
    <w:rsid w:val="00BA37A3"/>
    <w:rsid w:val="00BA7A7F"/>
    <w:rsid w:val="00BB4B7B"/>
    <w:rsid w:val="00BE008C"/>
    <w:rsid w:val="00BE787B"/>
    <w:rsid w:val="00BF5DB9"/>
    <w:rsid w:val="00C02538"/>
    <w:rsid w:val="00C13393"/>
    <w:rsid w:val="00C2013D"/>
    <w:rsid w:val="00C21923"/>
    <w:rsid w:val="00C26F0D"/>
    <w:rsid w:val="00C34915"/>
    <w:rsid w:val="00C44E2B"/>
    <w:rsid w:val="00C47FB8"/>
    <w:rsid w:val="00C60799"/>
    <w:rsid w:val="00C74524"/>
    <w:rsid w:val="00C8674B"/>
    <w:rsid w:val="00CB7C8C"/>
    <w:rsid w:val="00CC7862"/>
    <w:rsid w:val="00CD6A41"/>
    <w:rsid w:val="00CE5CD8"/>
    <w:rsid w:val="00CF1FA9"/>
    <w:rsid w:val="00CF2642"/>
    <w:rsid w:val="00D12AB2"/>
    <w:rsid w:val="00D17F46"/>
    <w:rsid w:val="00D42B06"/>
    <w:rsid w:val="00D5437A"/>
    <w:rsid w:val="00D5641B"/>
    <w:rsid w:val="00D625C5"/>
    <w:rsid w:val="00D81200"/>
    <w:rsid w:val="00D84609"/>
    <w:rsid w:val="00DB6CDC"/>
    <w:rsid w:val="00DC2908"/>
    <w:rsid w:val="00DF5308"/>
    <w:rsid w:val="00E01B6D"/>
    <w:rsid w:val="00E0763A"/>
    <w:rsid w:val="00E34620"/>
    <w:rsid w:val="00E37938"/>
    <w:rsid w:val="00E37C2E"/>
    <w:rsid w:val="00E40FDF"/>
    <w:rsid w:val="00E53AAF"/>
    <w:rsid w:val="00E60FBB"/>
    <w:rsid w:val="00E839AA"/>
    <w:rsid w:val="00E84F3A"/>
    <w:rsid w:val="00E97B6F"/>
    <w:rsid w:val="00EB6B54"/>
    <w:rsid w:val="00EC43D6"/>
    <w:rsid w:val="00EE36CF"/>
    <w:rsid w:val="00F22437"/>
    <w:rsid w:val="00F22823"/>
    <w:rsid w:val="00F30891"/>
    <w:rsid w:val="00F35D49"/>
    <w:rsid w:val="00F35F13"/>
    <w:rsid w:val="00F46F67"/>
    <w:rsid w:val="00F70E80"/>
    <w:rsid w:val="00F77B04"/>
    <w:rsid w:val="00F81213"/>
    <w:rsid w:val="00F91989"/>
    <w:rsid w:val="00F9485A"/>
    <w:rsid w:val="00F9543C"/>
    <w:rsid w:val="00FA230D"/>
    <w:rsid w:val="00FA348A"/>
    <w:rsid w:val="00FA408F"/>
    <w:rsid w:val="00FB09D7"/>
    <w:rsid w:val="00FB2720"/>
    <w:rsid w:val="00FC4914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4FBDF3"/>
  <w15:docId w15:val="{DAE53955-ADF6-49AC-857D-080EE31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A2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7A4E-B26B-45A5-A97D-4DF738ABFD81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6D120AA-BE6C-48B2-BB55-2E98AD168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DB567-471C-4B6A-956F-397936B2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18D193-5352-46CE-8373-EDEDC0C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472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湯原　麻衣子</cp:lastModifiedBy>
  <cp:revision>98</cp:revision>
  <cp:lastPrinted>2019-03-18T01:30:00Z</cp:lastPrinted>
  <dcterms:created xsi:type="dcterms:W3CDTF">2018-07-26T01:39:00Z</dcterms:created>
  <dcterms:modified xsi:type="dcterms:W3CDTF">2019-03-18T04:08:00Z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