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77D44" w14:textId="16B085D2" w:rsidR="007845E6" w:rsidRDefault="006B5183" w:rsidP="008D52F9">
      <w:pPr>
        <w:pStyle w:val="ac"/>
        <w:spacing w:line="320" w:lineRule="exact"/>
        <w:rPr>
          <w:rFonts w:ascii="Meiryo UI" w:eastAsia="Meiryo UI" w:hAnsi="Meiryo UI"/>
          <w:color w:val="000000" w:themeColor="text1"/>
          <w:sz w:val="32"/>
          <w:szCs w:val="32"/>
        </w:rPr>
      </w:pPr>
      <w:r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57032" wp14:editId="1BCA024D">
                <wp:simplePos x="0" y="0"/>
                <wp:positionH relativeFrom="column">
                  <wp:posOffset>2747010</wp:posOffset>
                </wp:positionH>
                <wp:positionV relativeFrom="paragraph">
                  <wp:posOffset>-519430</wp:posOffset>
                </wp:positionV>
                <wp:extent cx="376237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63DB5" w14:textId="767FB7A7" w:rsidR="006B5183" w:rsidRPr="00AB6B9B" w:rsidRDefault="006B5183" w:rsidP="006B51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6B9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参考資料　第２回女性保護支援等検討専門部会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16.3pt;margin-top:-40.9pt;width:296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" fillcolor="white [3201]" strokecolor="#5a3668 [3209]" strokeweight="1pt">
                <v:textbox>
                  <w:txbxContent>
                    <w:p w14:paraId="7B163DB5" w14:textId="767FB7A7" w:rsidR="006B5183" w:rsidRPr="00AB6B9B" w:rsidRDefault="006B5183" w:rsidP="006B51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6B9B">
                        <w:rPr>
                          <w:rFonts w:hint="eastAsia"/>
                          <w:sz w:val="24"/>
                          <w:szCs w:val="24"/>
                        </w:rPr>
                        <w:t>参考資料　第２回女性保護支援等検討専門部会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hint="eastAsia"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7257B" wp14:editId="0D0A8F33">
                <wp:simplePos x="0" y="0"/>
                <wp:positionH relativeFrom="column">
                  <wp:posOffset>5414010</wp:posOffset>
                </wp:positionH>
                <wp:positionV relativeFrom="paragraph">
                  <wp:posOffset>-90805</wp:posOffset>
                </wp:positionV>
                <wp:extent cx="981075" cy="2571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EC47A" w14:textId="59ADBF01" w:rsidR="00BA0CA6" w:rsidRDefault="00BA0CA6" w:rsidP="00BA0C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調査票１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7" style="position:absolute;margin-left:426.3pt;margin-top:-7.15pt;width:77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" fillcolor="#273a7e [3204]" strokecolor="#131c3e [1604]" strokeweight="1pt">
                <v:textbox>
                  <w:txbxContent>
                    <w:p w14:paraId="1FEEC47A" w14:textId="59ADBF01" w:rsidR="00BA0CA6" w:rsidRDefault="00BA0CA6" w:rsidP="00BA0C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調査票１</w:t>
                      </w:r>
                    </w:p>
                  </w:txbxContent>
                </v:textbox>
              </v:rect>
            </w:pict>
          </mc:Fallback>
        </mc:AlternateContent>
      </w:r>
    </w:p>
    <w:p w14:paraId="2EB336B6" w14:textId="2AF0E951" w:rsidR="00FF303B" w:rsidRPr="008C0515" w:rsidRDefault="00EA2921" w:rsidP="008D52F9">
      <w:pPr>
        <w:pStyle w:val="ac"/>
        <w:spacing w:line="320" w:lineRule="exact"/>
        <w:rPr>
          <w:rFonts w:ascii="Meiryo UI" w:eastAsia="Meiryo UI" w:hAnsi="Meiryo UI"/>
          <w:color w:val="000000" w:themeColor="text1"/>
          <w:sz w:val="32"/>
          <w:szCs w:val="32"/>
        </w:rPr>
      </w:pPr>
      <w:r>
        <w:rPr>
          <w:rFonts w:ascii="Meiryo UI" w:eastAsia="Meiryo UI" w:hAnsi="Meiryo UI" w:hint="eastAsia"/>
          <w:color w:val="000000" w:themeColor="text1"/>
          <w:sz w:val="32"/>
          <w:szCs w:val="32"/>
        </w:rPr>
        <w:t>市</w:t>
      </w:r>
      <w:r w:rsidR="00905C74">
        <w:rPr>
          <w:rFonts w:ascii="Meiryo UI" w:eastAsia="Meiryo UI" w:hAnsi="Meiryo UI" w:hint="eastAsia"/>
          <w:color w:val="000000" w:themeColor="text1"/>
          <w:sz w:val="32"/>
          <w:szCs w:val="32"/>
        </w:rPr>
        <w:t>区</w:t>
      </w:r>
      <w:r>
        <w:rPr>
          <w:rFonts w:ascii="Meiryo UI" w:eastAsia="Meiryo UI" w:hAnsi="Meiryo UI" w:hint="eastAsia"/>
          <w:color w:val="000000" w:themeColor="text1"/>
          <w:sz w:val="32"/>
          <w:szCs w:val="32"/>
        </w:rPr>
        <w:t>町村における</w:t>
      </w:r>
      <w:r w:rsidR="001A139C" w:rsidRPr="008C0515">
        <w:rPr>
          <w:rFonts w:ascii="Meiryo UI" w:eastAsia="Meiryo UI" w:hAnsi="Meiryo UI" w:hint="eastAsia"/>
          <w:color w:val="000000" w:themeColor="text1"/>
          <w:sz w:val="32"/>
          <w:szCs w:val="32"/>
        </w:rPr>
        <w:t>女性保護支援に関するアンケート調査</w:t>
      </w:r>
    </w:p>
    <w:p w14:paraId="2CD38AD7" w14:textId="0C399A64" w:rsidR="00320CAD" w:rsidRPr="008C0515" w:rsidRDefault="00EA2921" w:rsidP="0066427A">
      <w:pPr>
        <w:pStyle w:val="a0"/>
        <w:spacing w:line="260" w:lineRule="exact"/>
        <w:ind w:left="431" w:hanging="431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貴市</w:t>
      </w:r>
      <w:r w:rsidR="00905C74">
        <w:rPr>
          <w:rFonts w:ascii="Meiryo UI" w:eastAsia="Meiryo UI" w:hAnsi="Meiryo UI" w:hint="eastAsia"/>
          <w:noProof/>
          <w:color w:val="000000" w:themeColor="text1"/>
          <w:lang w:eastAsia="ja-JP"/>
        </w:rPr>
        <w:t>区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町村</w:t>
      </w:r>
      <w:r w:rsidR="00155637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で</w:t>
      </w:r>
      <w:r w:rsidR="00774D99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、</w:t>
      </w:r>
      <w:r w:rsidR="00320CAD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女性</w:t>
      </w:r>
      <w:r w:rsidR="00774D99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の</w:t>
      </w:r>
      <w:r w:rsidR="00320CAD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保護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や支援</w:t>
      </w:r>
      <w:r w:rsidR="00320CAD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に関する</w:t>
      </w:r>
      <w:r w:rsidR="00774D99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庁内連絡会議（DV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被害者</w:t>
      </w:r>
      <w:r w:rsidR="00774D99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や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要保護女子</w:t>
      </w:r>
      <w:r w:rsidR="00774D99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等）</w:t>
      </w:r>
      <w:r w:rsidR="008B75C2">
        <w:rPr>
          <w:rFonts w:ascii="Meiryo UI" w:eastAsia="Meiryo UI" w:hAnsi="Meiryo UI" w:hint="eastAsia"/>
          <w:noProof/>
          <w:color w:val="000000" w:themeColor="text1"/>
          <w:lang w:eastAsia="ja-JP"/>
        </w:rPr>
        <w:t>や、</w:t>
      </w:r>
      <w:r w:rsidR="001E7DAC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女性の保護</w:t>
      </w:r>
      <w:r w:rsidR="00F837E4">
        <w:rPr>
          <w:rFonts w:ascii="Meiryo UI" w:eastAsia="Meiryo UI" w:hAnsi="Meiryo UI" w:hint="eastAsia"/>
          <w:noProof/>
          <w:color w:val="000000" w:themeColor="text1"/>
          <w:lang w:eastAsia="ja-JP"/>
        </w:rPr>
        <w:t>や</w:t>
      </w:r>
      <w:r w:rsidR="008F7961">
        <w:rPr>
          <w:rFonts w:ascii="Meiryo UI" w:eastAsia="Meiryo UI" w:hAnsi="Meiryo UI" w:hint="eastAsia"/>
          <w:noProof/>
          <w:color w:val="000000" w:themeColor="text1"/>
          <w:lang w:eastAsia="ja-JP"/>
        </w:rPr>
        <w:t>支援に携わる方を対象とした職員</w:t>
      </w:r>
      <w:r w:rsidR="001E7DAC">
        <w:rPr>
          <w:rFonts w:ascii="Meiryo UI" w:eastAsia="Meiryo UI" w:hAnsi="Meiryo UI" w:hint="eastAsia"/>
          <w:noProof/>
          <w:color w:val="000000" w:themeColor="text1"/>
          <w:lang w:eastAsia="ja-JP"/>
        </w:rPr>
        <w:t>研修を</w:t>
      </w:r>
      <w:r w:rsidR="00320CAD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行っていますか。</w:t>
      </w:r>
      <w:r w:rsidR="00A00636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行っている</w:t>
      </w:r>
      <w:r w:rsidR="00320CAD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場合は、</w:t>
      </w:r>
      <w:r w:rsidR="00774D99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会議</w:t>
      </w:r>
      <w:r w:rsidR="001E7DAC">
        <w:rPr>
          <w:rFonts w:ascii="Meiryo UI" w:eastAsia="Meiryo UI" w:hAnsi="Meiryo UI" w:hint="eastAsia"/>
          <w:noProof/>
          <w:color w:val="000000" w:themeColor="text1"/>
          <w:lang w:eastAsia="ja-JP"/>
        </w:rPr>
        <w:t>（研修）</w:t>
      </w:r>
      <w:r w:rsidR="00774D99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名と</w:t>
      </w:r>
      <w:r w:rsidR="00320CAD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具体的な</w:t>
      </w:r>
      <w:r w:rsidR="006C5759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内容</w:t>
      </w:r>
      <w:r w:rsidR="00320CAD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や頻度</w:t>
      </w:r>
      <w:r w:rsidR="006C5759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についてお聞かせください。</w:t>
      </w:r>
      <w:r w:rsidR="00320CAD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また、</w:t>
      </w: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支援に関する</w:t>
      </w:r>
      <w:r w:rsidR="00320CAD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庁内の連携を促進するためのマニュアルや書面様式</w:t>
      </w:r>
      <w:r w:rsidR="00A00636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があればご恵与ください。</w:t>
      </w:r>
      <w:bookmarkStart w:id="0" w:name="_GoBack"/>
      <w:bookmarkEnd w:id="0"/>
    </w:p>
    <w:p w14:paraId="4A822542" w14:textId="088F36F4" w:rsidR="00FF303B" w:rsidRDefault="00B3616C" w:rsidP="0066427A">
      <w:pPr>
        <w:pStyle w:val="a"/>
        <w:numPr>
          <w:ilvl w:val="0"/>
          <w:numId w:val="0"/>
        </w:numPr>
        <w:spacing w:line="260" w:lineRule="exact"/>
        <w:ind w:leftChars="100" w:left="220" w:firstLineChars="100" w:firstLine="220"/>
        <w:rPr>
          <w:rFonts w:ascii="Meiryo UI" w:eastAsia="Meiryo UI" w:hAnsi="Meiryo UI"/>
          <w:color w:val="000000" w:themeColor="text1"/>
        </w:rPr>
      </w:pPr>
      <w:r w:rsidRPr="008C0515">
        <w:rPr>
          <w:rFonts w:ascii="Meiryo UI" w:eastAsia="Meiryo UI" w:hAnsi="Meiryo UI" w:hint="eastAsia"/>
          <w:color w:val="000000" w:themeColor="text1"/>
        </w:rPr>
        <w:t>（１）</w:t>
      </w:r>
      <w:r w:rsidR="00D04A36">
        <w:rPr>
          <w:rFonts w:ascii="Meiryo UI" w:eastAsia="Meiryo UI" w:hAnsi="Meiryo UI" w:hint="eastAsia"/>
          <w:color w:val="000000" w:themeColor="text1"/>
        </w:rPr>
        <w:t>女性保護に関する</w:t>
      </w:r>
      <w:r w:rsidRPr="008C0515">
        <w:rPr>
          <w:rFonts w:ascii="Meiryo UI" w:eastAsia="Meiryo UI" w:hAnsi="Meiryo UI" w:hint="eastAsia"/>
          <w:color w:val="000000" w:themeColor="text1"/>
        </w:rPr>
        <w:t>庁内</w:t>
      </w:r>
      <w:r w:rsidR="008B75C2">
        <w:rPr>
          <w:rFonts w:ascii="Meiryo UI" w:eastAsia="Meiryo UI" w:hAnsi="Meiryo UI" w:hint="eastAsia"/>
          <w:color w:val="000000" w:themeColor="text1"/>
        </w:rPr>
        <w:t>連絡会議の開催を</w:t>
      </w:r>
      <w:r w:rsidRPr="008C0515">
        <w:rPr>
          <w:rFonts w:ascii="Meiryo UI" w:eastAsia="Meiryo UI" w:hAnsi="Meiryo UI" w:hint="eastAsia"/>
          <w:color w:val="000000" w:themeColor="text1"/>
        </w:rPr>
        <w:t xml:space="preserve">　　　</w:t>
      </w:r>
      <w:r w:rsidR="00A00636" w:rsidRPr="008C0515">
        <w:rPr>
          <w:rFonts w:ascii="Meiryo UI" w:eastAsia="Meiryo UI" w:hAnsi="Meiryo UI" w:hint="eastAsia"/>
          <w:color w:val="000000" w:themeColor="text1"/>
        </w:rPr>
        <w:t>行っている</w:t>
      </w:r>
      <w:r w:rsidR="008C399D">
        <w:rPr>
          <w:rFonts w:ascii="Meiryo UI" w:eastAsia="Meiryo UI" w:hAnsi="Meiryo UI" w:hint="eastAsia"/>
          <w:color w:val="000000" w:themeColor="text1"/>
        </w:rPr>
        <w:t xml:space="preserve">　　</w:t>
      </w:r>
      <w:r w:rsidR="00A00636" w:rsidRPr="008C0515">
        <w:rPr>
          <w:rFonts w:ascii="Meiryo UI" w:eastAsia="Meiryo UI" w:hAnsi="Meiryo UI" w:hint="eastAsia"/>
          <w:color w:val="000000" w:themeColor="text1"/>
        </w:rPr>
        <w:t xml:space="preserve">　・　　　行っていない</w:t>
      </w:r>
      <w:r w:rsidR="00126823" w:rsidRPr="008C0515">
        <w:rPr>
          <w:rFonts w:ascii="Meiryo UI" w:eastAsia="Meiryo UI" w:hAnsi="Meiryo UI" w:hint="eastAsia"/>
          <w:color w:val="000000" w:themeColor="text1"/>
        </w:rPr>
        <w:t xml:space="preserve">　</w:t>
      </w:r>
      <w:r w:rsidR="008C399D">
        <w:rPr>
          <w:rFonts w:ascii="Meiryo UI" w:eastAsia="Meiryo UI" w:hAnsi="Meiryo UI"/>
          <w:color w:val="000000" w:themeColor="text1"/>
        </w:rPr>
        <w:br/>
      </w:r>
    </w:p>
    <w:p w14:paraId="081AE58A" w14:textId="42205CA5" w:rsidR="008C399D" w:rsidRPr="008C0515" w:rsidRDefault="00905C74" w:rsidP="0066427A">
      <w:pPr>
        <w:pStyle w:val="a"/>
        <w:numPr>
          <w:ilvl w:val="0"/>
          <w:numId w:val="0"/>
        </w:numPr>
        <w:spacing w:line="260" w:lineRule="exact"/>
        <w:ind w:leftChars="100" w:left="220" w:firstLineChars="100" w:firstLine="220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庁内連絡会議を</w:t>
      </w:r>
      <w:r w:rsidR="008C399D">
        <w:rPr>
          <w:rFonts w:ascii="Meiryo UI" w:eastAsia="Meiryo UI" w:hAnsi="Meiryo UI" w:hint="eastAsia"/>
          <w:color w:val="000000" w:themeColor="text1"/>
        </w:rPr>
        <w:t>行っている場合は、会議名称及び具体的な内容などを</w:t>
      </w:r>
      <w:r>
        <w:rPr>
          <w:rFonts w:ascii="Meiryo UI" w:eastAsia="Meiryo UI" w:hAnsi="Meiryo UI" w:hint="eastAsia"/>
          <w:color w:val="000000" w:themeColor="text1"/>
        </w:rPr>
        <w:t>記入して</w:t>
      </w:r>
      <w:r w:rsidR="008C399D">
        <w:rPr>
          <w:rFonts w:ascii="Meiryo UI" w:eastAsia="Meiryo UI" w:hAnsi="Meiryo UI" w:hint="eastAsia"/>
          <w:color w:val="000000" w:themeColor="text1"/>
        </w:rPr>
        <w:t>ください。</w:t>
      </w:r>
    </w:p>
    <w:tbl>
      <w:tblPr>
        <w:tblStyle w:val="aa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2693"/>
        <w:gridCol w:w="2835"/>
        <w:gridCol w:w="1559"/>
      </w:tblGrid>
      <w:tr w:rsidR="008C0515" w:rsidRPr="008C0515" w14:paraId="3682F446" w14:textId="77777777" w:rsidTr="001003FC">
        <w:trPr>
          <w:trHeight w:val="263"/>
        </w:trPr>
        <w:tc>
          <w:tcPr>
            <w:tcW w:w="2268" w:type="dxa"/>
            <w:tcBorders>
              <w:bottom w:val="single" w:sz="4" w:space="0" w:color="auto"/>
            </w:tcBorders>
          </w:tcPr>
          <w:p w14:paraId="7DDC35EE" w14:textId="5CADAAF9" w:rsidR="00774D99" w:rsidRPr="008C0515" w:rsidRDefault="008C399D" w:rsidP="0066427A">
            <w:pPr>
              <w:spacing w:before="100" w:beforeAutospacing="1" w:line="26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庁内会議名称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40DED51" w14:textId="77777777" w:rsidR="00774D99" w:rsidRPr="008C0515" w:rsidRDefault="00774D99" w:rsidP="0066427A">
            <w:pPr>
              <w:spacing w:before="100" w:beforeAutospacing="1" w:line="260" w:lineRule="exact"/>
              <w:ind w:firstLineChars="200" w:firstLine="480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8C0515">
              <w:rPr>
                <w:rFonts w:ascii="Meiryo UI" w:eastAsia="Meiryo UI" w:hAnsi="Meiryo UI" w:cs="Meiryo UI" w:hint="eastAsia"/>
                <w:b/>
                <w:color w:val="000000" w:themeColor="text1"/>
              </w:rPr>
              <w:t>具体的な内容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55E7A9" w14:textId="77777777" w:rsidR="00774D99" w:rsidRPr="008C0515" w:rsidRDefault="00774D99" w:rsidP="00AA058D">
            <w:pPr>
              <w:spacing w:before="100" w:beforeAutospacing="1" w:line="260" w:lineRule="exact"/>
              <w:ind w:firstLineChars="300" w:firstLine="720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8C0515">
              <w:rPr>
                <w:rFonts w:ascii="Meiryo UI" w:eastAsia="Meiryo UI" w:hAnsi="Meiryo UI" w:cs="Meiryo UI" w:hint="eastAsia"/>
                <w:b/>
                <w:color w:val="000000" w:themeColor="text1"/>
              </w:rPr>
              <w:t>連携部署名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510D0" w14:textId="7CE17C08" w:rsidR="00774D99" w:rsidRPr="008C0515" w:rsidRDefault="00774D99" w:rsidP="0066427A">
            <w:pPr>
              <w:spacing w:before="100" w:beforeAutospacing="1" w:line="26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8C0515">
              <w:rPr>
                <w:rFonts w:ascii="Meiryo UI" w:eastAsia="Meiryo UI" w:hAnsi="Meiryo UI" w:cs="Meiryo UI" w:hint="eastAsia"/>
                <w:b/>
                <w:color w:val="000000" w:themeColor="text1"/>
              </w:rPr>
              <w:t>頻度</w:t>
            </w:r>
          </w:p>
        </w:tc>
      </w:tr>
      <w:tr w:rsidR="008C0515" w:rsidRPr="008C0515" w14:paraId="276C8E0E" w14:textId="77777777" w:rsidTr="00F837E4">
        <w:trPr>
          <w:trHeight w:val="996"/>
        </w:trPr>
        <w:tc>
          <w:tcPr>
            <w:tcW w:w="2268" w:type="dxa"/>
            <w:shd w:val="clear" w:color="auto" w:fill="FDDFC4" w:themeFill="accent2" w:themeFillTint="33"/>
          </w:tcPr>
          <w:p w14:paraId="58E1ECE2" w14:textId="77777777" w:rsidR="00774D99" w:rsidRPr="008C0515" w:rsidRDefault="00774D99" w:rsidP="0066427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DDFC4" w:themeFill="accent2" w:themeFillTint="33"/>
          </w:tcPr>
          <w:p w14:paraId="6E497091" w14:textId="77777777" w:rsidR="00774D99" w:rsidRPr="008C0515" w:rsidRDefault="00774D99" w:rsidP="0066427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DDFC4" w:themeFill="accent2" w:themeFillTint="33"/>
          </w:tcPr>
          <w:p w14:paraId="12705C0C" w14:textId="77777777" w:rsidR="00774D99" w:rsidRPr="008C0515" w:rsidRDefault="00774D99" w:rsidP="0066427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DDFC4" w:themeFill="accent2" w:themeFillTint="33"/>
          </w:tcPr>
          <w:p w14:paraId="7B87E517" w14:textId="77777777" w:rsidR="00774D99" w:rsidRPr="008C0515" w:rsidRDefault="00774D99" w:rsidP="0066427A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7845E6" w:rsidRPr="008C0515" w14:paraId="5B71E9E9" w14:textId="77777777" w:rsidTr="00F837E4">
        <w:trPr>
          <w:trHeight w:val="996"/>
        </w:trPr>
        <w:tc>
          <w:tcPr>
            <w:tcW w:w="2268" w:type="dxa"/>
            <w:shd w:val="clear" w:color="auto" w:fill="FDDFC4" w:themeFill="accent2" w:themeFillTint="33"/>
          </w:tcPr>
          <w:p w14:paraId="03CC340A" w14:textId="77777777" w:rsidR="007845E6" w:rsidRPr="008C0515" w:rsidRDefault="007845E6" w:rsidP="0066427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DDFC4" w:themeFill="accent2" w:themeFillTint="33"/>
          </w:tcPr>
          <w:p w14:paraId="4BF52100" w14:textId="77777777" w:rsidR="007845E6" w:rsidRPr="008C0515" w:rsidRDefault="007845E6" w:rsidP="0066427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DDFC4" w:themeFill="accent2" w:themeFillTint="33"/>
          </w:tcPr>
          <w:p w14:paraId="15FFCDC7" w14:textId="77777777" w:rsidR="007845E6" w:rsidRPr="008C0515" w:rsidRDefault="007845E6" w:rsidP="0066427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DDFC4" w:themeFill="accent2" w:themeFillTint="33"/>
          </w:tcPr>
          <w:p w14:paraId="1185F76E" w14:textId="77777777" w:rsidR="007845E6" w:rsidRPr="008C0515" w:rsidRDefault="007845E6" w:rsidP="0066427A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774D99" w:rsidRPr="008C0515" w14:paraId="7499623D" w14:textId="77777777" w:rsidTr="00F837E4">
        <w:trPr>
          <w:trHeight w:val="827"/>
        </w:trPr>
        <w:tc>
          <w:tcPr>
            <w:tcW w:w="2268" w:type="dxa"/>
            <w:shd w:val="clear" w:color="auto" w:fill="FDDFC4" w:themeFill="accent2" w:themeFillTint="33"/>
          </w:tcPr>
          <w:p w14:paraId="0A927BBE" w14:textId="77777777" w:rsidR="00774D99" w:rsidRPr="008C0515" w:rsidRDefault="00774D99" w:rsidP="0066427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DDFC4" w:themeFill="accent2" w:themeFillTint="33"/>
          </w:tcPr>
          <w:p w14:paraId="30A1D488" w14:textId="77777777" w:rsidR="00774D99" w:rsidRPr="008C0515" w:rsidRDefault="00774D99" w:rsidP="0066427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DDFC4" w:themeFill="accent2" w:themeFillTint="33"/>
          </w:tcPr>
          <w:p w14:paraId="4B633B33" w14:textId="77777777" w:rsidR="00774D99" w:rsidRPr="008C0515" w:rsidRDefault="00774D99" w:rsidP="0066427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DDFC4" w:themeFill="accent2" w:themeFillTint="33"/>
          </w:tcPr>
          <w:p w14:paraId="38E2EC8B" w14:textId="77777777" w:rsidR="00774D99" w:rsidRPr="008C0515" w:rsidRDefault="00774D99" w:rsidP="0066427A">
            <w:pPr>
              <w:spacing w:line="260" w:lineRule="exact"/>
              <w:rPr>
                <w:color w:val="000000" w:themeColor="text1"/>
              </w:rPr>
            </w:pPr>
          </w:p>
        </w:tc>
      </w:tr>
    </w:tbl>
    <w:p w14:paraId="3B5AC4E2" w14:textId="77777777" w:rsidR="002B4346" w:rsidRDefault="002B4346" w:rsidP="0066427A">
      <w:pPr>
        <w:pStyle w:val="a"/>
        <w:numPr>
          <w:ilvl w:val="0"/>
          <w:numId w:val="0"/>
        </w:numPr>
        <w:spacing w:line="260" w:lineRule="exact"/>
        <w:ind w:leftChars="133" w:left="4913" w:hangingChars="2100" w:hanging="4620"/>
        <w:rPr>
          <w:rFonts w:ascii="Meiryo UI" w:eastAsia="Meiryo UI" w:hAnsi="Meiryo UI"/>
          <w:color w:val="000000" w:themeColor="text1"/>
        </w:rPr>
      </w:pPr>
    </w:p>
    <w:p w14:paraId="14B7E6F4" w14:textId="2C39A28A" w:rsidR="001E7DAC" w:rsidRDefault="001E7DAC" w:rsidP="001E7DAC">
      <w:pPr>
        <w:pStyle w:val="a"/>
        <w:numPr>
          <w:ilvl w:val="0"/>
          <w:numId w:val="0"/>
        </w:numPr>
        <w:spacing w:line="260" w:lineRule="exact"/>
        <w:ind w:leftChars="100" w:left="220" w:firstLineChars="100" w:firstLine="220"/>
        <w:rPr>
          <w:rFonts w:ascii="Meiryo UI" w:eastAsia="Meiryo UI" w:hAnsi="Meiryo UI"/>
          <w:color w:val="000000" w:themeColor="text1"/>
        </w:rPr>
      </w:pPr>
      <w:r w:rsidRPr="008C0515">
        <w:rPr>
          <w:rFonts w:ascii="Meiryo UI" w:eastAsia="Meiryo UI" w:hAnsi="Meiryo UI" w:hint="eastAsia"/>
          <w:color w:val="000000" w:themeColor="text1"/>
        </w:rPr>
        <w:t>（</w:t>
      </w:r>
      <w:r>
        <w:rPr>
          <w:rFonts w:ascii="Meiryo UI" w:eastAsia="Meiryo UI" w:hAnsi="Meiryo UI" w:hint="eastAsia"/>
          <w:color w:val="000000" w:themeColor="text1"/>
        </w:rPr>
        <w:t>２</w:t>
      </w:r>
      <w:r w:rsidRPr="008C0515">
        <w:rPr>
          <w:rFonts w:ascii="Meiryo UI" w:eastAsia="Meiryo UI" w:hAnsi="Meiryo UI" w:hint="eastAsia"/>
          <w:color w:val="000000" w:themeColor="text1"/>
        </w:rPr>
        <w:t>）</w:t>
      </w:r>
      <w:r>
        <w:rPr>
          <w:rFonts w:ascii="Meiryo UI" w:eastAsia="Meiryo UI" w:hAnsi="Meiryo UI" w:hint="eastAsia"/>
          <w:color w:val="000000" w:themeColor="text1"/>
        </w:rPr>
        <w:t>女性</w:t>
      </w:r>
      <w:r w:rsidR="00F837E4">
        <w:rPr>
          <w:rFonts w:ascii="Meiryo UI" w:eastAsia="Meiryo UI" w:hAnsi="Meiryo UI" w:hint="eastAsia"/>
          <w:color w:val="000000" w:themeColor="text1"/>
        </w:rPr>
        <w:t>の</w:t>
      </w:r>
      <w:r>
        <w:rPr>
          <w:rFonts w:ascii="Meiryo UI" w:eastAsia="Meiryo UI" w:hAnsi="Meiryo UI" w:hint="eastAsia"/>
          <w:color w:val="000000" w:themeColor="text1"/>
        </w:rPr>
        <w:t>保護</w:t>
      </w:r>
      <w:r w:rsidR="00F837E4">
        <w:rPr>
          <w:rFonts w:ascii="Meiryo UI" w:eastAsia="Meiryo UI" w:hAnsi="Meiryo UI" w:hint="eastAsia"/>
          <w:color w:val="000000" w:themeColor="text1"/>
        </w:rPr>
        <w:t>や</w:t>
      </w:r>
      <w:r w:rsidR="008F7961">
        <w:rPr>
          <w:rFonts w:ascii="Meiryo UI" w:eastAsia="Meiryo UI" w:hAnsi="Meiryo UI" w:hint="eastAsia"/>
          <w:color w:val="000000" w:themeColor="text1"/>
        </w:rPr>
        <w:t>支援に携わる</w:t>
      </w:r>
      <w:r w:rsidR="008B75C2" w:rsidRPr="008C0515">
        <w:rPr>
          <w:rFonts w:ascii="Meiryo UI" w:eastAsia="Meiryo UI" w:hAnsi="Meiryo UI" w:hint="eastAsia"/>
          <w:color w:val="000000" w:themeColor="text1"/>
        </w:rPr>
        <w:t>庁内</w:t>
      </w:r>
      <w:r w:rsidR="008F7961">
        <w:rPr>
          <w:rFonts w:ascii="Meiryo UI" w:eastAsia="Meiryo UI" w:hAnsi="Meiryo UI" w:hint="eastAsia"/>
          <w:color w:val="000000" w:themeColor="text1"/>
        </w:rPr>
        <w:t>職員</w:t>
      </w:r>
      <w:r>
        <w:rPr>
          <w:rFonts w:ascii="Meiryo UI" w:eastAsia="Meiryo UI" w:hAnsi="Meiryo UI" w:hint="eastAsia"/>
          <w:color w:val="000000" w:themeColor="text1"/>
        </w:rPr>
        <w:t>研修</w:t>
      </w:r>
      <w:r w:rsidRPr="008C0515">
        <w:rPr>
          <w:rFonts w:ascii="Meiryo UI" w:eastAsia="Meiryo UI" w:hAnsi="Meiryo UI" w:hint="eastAsia"/>
          <w:color w:val="000000" w:themeColor="text1"/>
        </w:rPr>
        <w:t>を　　　行っている</w:t>
      </w:r>
      <w:r>
        <w:rPr>
          <w:rFonts w:ascii="Meiryo UI" w:eastAsia="Meiryo UI" w:hAnsi="Meiryo UI" w:hint="eastAsia"/>
          <w:color w:val="000000" w:themeColor="text1"/>
        </w:rPr>
        <w:t xml:space="preserve">　　</w:t>
      </w:r>
      <w:r w:rsidRPr="008C0515">
        <w:rPr>
          <w:rFonts w:ascii="Meiryo UI" w:eastAsia="Meiryo UI" w:hAnsi="Meiryo UI" w:hint="eastAsia"/>
          <w:color w:val="000000" w:themeColor="text1"/>
        </w:rPr>
        <w:t xml:space="preserve">　・　　　行っていない　</w:t>
      </w:r>
      <w:r>
        <w:rPr>
          <w:rFonts w:ascii="Meiryo UI" w:eastAsia="Meiryo UI" w:hAnsi="Meiryo UI"/>
          <w:color w:val="000000" w:themeColor="text1"/>
        </w:rPr>
        <w:br/>
      </w:r>
    </w:p>
    <w:p w14:paraId="6E23E9CB" w14:textId="07478141" w:rsidR="001E7DAC" w:rsidRPr="008C0515" w:rsidRDefault="001E7DAC" w:rsidP="001E7DAC">
      <w:pPr>
        <w:pStyle w:val="a"/>
        <w:numPr>
          <w:ilvl w:val="0"/>
          <w:numId w:val="0"/>
        </w:numPr>
        <w:spacing w:line="260" w:lineRule="exact"/>
        <w:ind w:leftChars="100" w:left="220" w:firstLineChars="100" w:firstLine="220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行っている場合は、</w:t>
      </w:r>
      <w:r w:rsidR="008F7961">
        <w:rPr>
          <w:rFonts w:ascii="Meiryo UI" w:eastAsia="Meiryo UI" w:hAnsi="Meiryo UI" w:hint="eastAsia"/>
          <w:color w:val="000000" w:themeColor="text1"/>
        </w:rPr>
        <w:t>研修名</w:t>
      </w:r>
      <w:r>
        <w:rPr>
          <w:rFonts w:ascii="Meiryo UI" w:eastAsia="Meiryo UI" w:hAnsi="Meiryo UI" w:hint="eastAsia"/>
          <w:color w:val="000000" w:themeColor="text1"/>
        </w:rPr>
        <w:t>及び具体的な内容などを教えてください。</w:t>
      </w:r>
    </w:p>
    <w:tbl>
      <w:tblPr>
        <w:tblStyle w:val="aa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2693"/>
        <w:gridCol w:w="2835"/>
        <w:gridCol w:w="1559"/>
      </w:tblGrid>
      <w:tr w:rsidR="001E7DAC" w:rsidRPr="008C0515" w14:paraId="5DB8831A" w14:textId="77777777" w:rsidTr="0026701A">
        <w:trPr>
          <w:trHeight w:val="263"/>
        </w:trPr>
        <w:tc>
          <w:tcPr>
            <w:tcW w:w="2268" w:type="dxa"/>
            <w:tcBorders>
              <w:bottom w:val="single" w:sz="4" w:space="0" w:color="auto"/>
            </w:tcBorders>
          </w:tcPr>
          <w:p w14:paraId="72CCF1B3" w14:textId="15ECB486" w:rsidR="001E7DAC" w:rsidRPr="008C0515" w:rsidRDefault="001E7DAC" w:rsidP="001E7DAC">
            <w:pPr>
              <w:spacing w:before="100" w:beforeAutospacing="1" w:line="26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研修名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6161E1" w14:textId="77777777" w:rsidR="001E7DAC" w:rsidRPr="008C0515" w:rsidRDefault="001E7DAC" w:rsidP="001E7DAC">
            <w:pPr>
              <w:spacing w:before="100" w:beforeAutospacing="1" w:line="260" w:lineRule="exact"/>
              <w:ind w:firstLineChars="200" w:firstLine="480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8C0515">
              <w:rPr>
                <w:rFonts w:ascii="Meiryo UI" w:eastAsia="Meiryo UI" w:hAnsi="Meiryo UI" w:cs="Meiryo UI" w:hint="eastAsia"/>
                <w:b/>
                <w:color w:val="000000" w:themeColor="text1"/>
              </w:rPr>
              <w:t>具体的な内容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F4C656" w14:textId="400D5FA1" w:rsidR="001E7DAC" w:rsidRPr="008C0515" w:rsidRDefault="001E7DAC" w:rsidP="001E7DAC">
            <w:pPr>
              <w:spacing w:before="100" w:beforeAutospacing="1" w:line="260" w:lineRule="exact"/>
              <w:ind w:firstLineChars="300" w:firstLine="720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出席</w:t>
            </w:r>
            <w:r w:rsidRPr="008C0515">
              <w:rPr>
                <w:rFonts w:ascii="Meiryo UI" w:eastAsia="Meiryo UI" w:hAnsi="Meiryo UI" w:cs="Meiryo UI" w:hint="eastAsia"/>
                <w:b/>
                <w:color w:val="000000" w:themeColor="text1"/>
              </w:rPr>
              <w:t>部署名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69A3AA" w14:textId="73F6760E" w:rsidR="001E7DAC" w:rsidRPr="008C0515" w:rsidRDefault="001E7DAC" w:rsidP="0026701A">
            <w:pPr>
              <w:spacing w:before="100" w:beforeAutospacing="1" w:line="26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研修時間数</w:t>
            </w:r>
          </w:p>
        </w:tc>
      </w:tr>
      <w:tr w:rsidR="001E7DAC" w:rsidRPr="008C0515" w14:paraId="6C087E14" w14:textId="77777777" w:rsidTr="00F837E4">
        <w:trPr>
          <w:trHeight w:val="890"/>
        </w:trPr>
        <w:tc>
          <w:tcPr>
            <w:tcW w:w="2268" w:type="dxa"/>
            <w:shd w:val="clear" w:color="auto" w:fill="FDDFC4" w:themeFill="accent2" w:themeFillTint="33"/>
          </w:tcPr>
          <w:p w14:paraId="0A8A6E31" w14:textId="77777777" w:rsidR="001E7DAC" w:rsidRPr="008C0515" w:rsidRDefault="001E7DAC" w:rsidP="0026701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DDFC4" w:themeFill="accent2" w:themeFillTint="33"/>
          </w:tcPr>
          <w:p w14:paraId="7BB1F6EF" w14:textId="77777777" w:rsidR="001E7DAC" w:rsidRPr="008C0515" w:rsidRDefault="001E7DAC" w:rsidP="0026701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DDFC4" w:themeFill="accent2" w:themeFillTint="33"/>
          </w:tcPr>
          <w:p w14:paraId="755B244F" w14:textId="77777777" w:rsidR="001E7DAC" w:rsidRPr="008C0515" w:rsidRDefault="001E7DAC" w:rsidP="0026701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DDFC4" w:themeFill="accent2" w:themeFillTint="33"/>
          </w:tcPr>
          <w:p w14:paraId="448CE3B5" w14:textId="6F838508" w:rsidR="001E7DAC" w:rsidRPr="008C0515" w:rsidRDefault="001E7DAC" w:rsidP="0026701A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1E7DAC" w:rsidRPr="008C0515" w14:paraId="1B12DCE3" w14:textId="77777777" w:rsidTr="00F837E4">
        <w:trPr>
          <w:trHeight w:val="987"/>
        </w:trPr>
        <w:tc>
          <w:tcPr>
            <w:tcW w:w="2268" w:type="dxa"/>
            <w:shd w:val="clear" w:color="auto" w:fill="FDDFC4" w:themeFill="accent2" w:themeFillTint="33"/>
          </w:tcPr>
          <w:p w14:paraId="1CD9B19D" w14:textId="77777777" w:rsidR="001E7DAC" w:rsidRPr="008C0515" w:rsidRDefault="001E7DAC" w:rsidP="0026701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DDFC4" w:themeFill="accent2" w:themeFillTint="33"/>
          </w:tcPr>
          <w:p w14:paraId="667FA089" w14:textId="77777777" w:rsidR="001E7DAC" w:rsidRPr="008C0515" w:rsidRDefault="001E7DAC" w:rsidP="0026701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DDFC4" w:themeFill="accent2" w:themeFillTint="33"/>
          </w:tcPr>
          <w:p w14:paraId="493E9311" w14:textId="77777777" w:rsidR="001E7DAC" w:rsidRPr="008C0515" w:rsidRDefault="001E7DAC" w:rsidP="0026701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DDFC4" w:themeFill="accent2" w:themeFillTint="33"/>
          </w:tcPr>
          <w:p w14:paraId="009CD137" w14:textId="77777777" w:rsidR="001E7DAC" w:rsidRPr="008C0515" w:rsidRDefault="001E7DAC" w:rsidP="0026701A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1E7DAC" w:rsidRPr="008C0515" w14:paraId="32B9A25B" w14:textId="77777777" w:rsidTr="00F837E4">
        <w:trPr>
          <w:trHeight w:val="988"/>
        </w:trPr>
        <w:tc>
          <w:tcPr>
            <w:tcW w:w="2268" w:type="dxa"/>
            <w:shd w:val="clear" w:color="auto" w:fill="FDDFC4" w:themeFill="accent2" w:themeFillTint="33"/>
          </w:tcPr>
          <w:p w14:paraId="3DB0A2E5" w14:textId="77777777" w:rsidR="001E7DAC" w:rsidRPr="008C0515" w:rsidRDefault="001E7DAC" w:rsidP="0026701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DDFC4" w:themeFill="accent2" w:themeFillTint="33"/>
          </w:tcPr>
          <w:p w14:paraId="3C65F389" w14:textId="77777777" w:rsidR="001E7DAC" w:rsidRPr="008C0515" w:rsidRDefault="001E7DAC" w:rsidP="0026701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DDFC4" w:themeFill="accent2" w:themeFillTint="33"/>
          </w:tcPr>
          <w:p w14:paraId="2E3CA3D1" w14:textId="77777777" w:rsidR="001E7DAC" w:rsidRPr="008C0515" w:rsidRDefault="001E7DAC" w:rsidP="0026701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DDFC4" w:themeFill="accent2" w:themeFillTint="33"/>
          </w:tcPr>
          <w:p w14:paraId="6765429E" w14:textId="77777777" w:rsidR="001E7DAC" w:rsidRPr="008C0515" w:rsidRDefault="001E7DAC" w:rsidP="0026701A">
            <w:pPr>
              <w:spacing w:line="260" w:lineRule="exact"/>
              <w:rPr>
                <w:color w:val="000000" w:themeColor="text1"/>
              </w:rPr>
            </w:pPr>
          </w:p>
        </w:tc>
      </w:tr>
    </w:tbl>
    <w:p w14:paraId="1541B48B" w14:textId="3CD42291" w:rsidR="00F837E4" w:rsidRDefault="00F837E4">
      <w:pPr>
        <w:rPr>
          <w:rFonts w:ascii="Meiryo UI" w:eastAsia="Meiryo UI" w:hAnsi="Meiryo UI"/>
          <w:color w:val="000000" w:themeColor="text1"/>
          <w:szCs w:val="24"/>
        </w:rPr>
      </w:pPr>
    </w:p>
    <w:p w14:paraId="2A00616B" w14:textId="05C04CE2" w:rsidR="008C399D" w:rsidRPr="008C0515" w:rsidRDefault="00B3616C" w:rsidP="00BA0CA6">
      <w:pPr>
        <w:pStyle w:val="a"/>
        <w:numPr>
          <w:ilvl w:val="0"/>
          <w:numId w:val="0"/>
        </w:numPr>
        <w:spacing w:line="260" w:lineRule="exact"/>
        <w:ind w:leftChars="100" w:left="220" w:firstLineChars="100" w:firstLine="220"/>
        <w:rPr>
          <w:rFonts w:ascii="Meiryo UI" w:eastAsia="Meiryo UI" w:hAnsi="Meiryo UI"/>
          <w:color w:val="000000" w:themeColor="text1"/>
        </w:rPr>
      </w:pPr>
      <w:r w:rsidRPr="008C0515">
        <w:rPr>
          <w:rFonts w:ascii="Meiryo UI" w:eastAsia="Meiryo UI" w:hAnsi="Meiryo UI" w:hint="eastAsia"/>
          <w:color w:val="000000" w:themeColor="text1"/>
        </w:rPr>
        <w:t>（</w:t>
      </w:r>
      <w:r w:rsidR="00BB3839">
        <w:rPr>
          <w:rFonts w:ascii="Meiryo UI" w:eastAsia="Meiryo UI" w:hAnsi="Meiryo UI" w:hint="eastAsia"/>
          <w:color w:val="000000" w:themeColor="text1"/>
        </w:rPr>
        <w:t>３</w:t>
      </w:r>
      <w:r w:rsidRPr="008C0515">
        <w:rPr>
          <w:rFonts w:ascii="Meiryo UI" w:eastAsia="Meiryo UI" w:hAnsi="Meiryo UI" w:hint="eastAsia"/>
          <w:color w:val="000000" w:themeColor="text1"/>
        </w:rPr>
        <w:t>）庁内連携マニュアルや書面様式が　　　ある　　　　・　　　ない</w:t>
      </w:r>
      <w:r w:rsidR="008C399D">
        <w:rPr>
          <w:rFonts w:ascii="Meiryo UI" w:eastAsia="Meiryo UI" w:hAnsi="Meiryo UI"/>
          <w:color w:val="000000" w:themeColor="text1"/>
        </w:rPr>
        <w:br/>
      </w:r>
      <w:r w:rsidR="008C399D">
        <w:rPr>
          <w:rFonts w:ascii="Meiryo UI" w:eastAsia="Meiryo UI" w:hAnsi="Meiryo UI"/>
          <w:color w:val="000000" w:themeColor="text1"/>
        </w:rPr>
        <w:br/>
      </w:r>
      <w:r w:rsidR="008C399D">
        <w:rPr>
          <w:rFonts w:ascii="Meiryo UI" w:eastAsia="Meiryo UI" w:hAnsi="Meiryo UI" w:hint="eastAsia"/>
          <w:color w:val="000000" w:themeColor="text1"/>
        </w:rPr>
        <w:t xml:space="preserve">　　マニュアル・書面様式がある場合は、マニュアル名及び具体的な内容などを教えてください。</w:t>
      </w:r>
    </w:p>
    <w:p w14:paraId="243FDC5C" w14:textId="336BF2C1" w:rsidR="001367B5" w:rsidRPr="008C399D" w:rsidRDefault="008C399D" w:rsidP="0066427A">
      <w:pPr>
        <w:pStyle w:val="a"/>
        <w:numPr>
          <w:ilvl w:val="0"/>
          <w:numId w:val="0"/>
        </w:numPr>
        <w:spacing w:line="260" w:lineRule="exact"/>
        <w:ind w:leftChars="133" w:left="4913" w:hangingChars="2100" w:hanging="4620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 xml:space="preserve">　また、マニュアル・書面様式をご恵与ください。</w:t>
      </w:r>
    </w:p>
    <w:tbl>
      <w:tblPr>
        <w:tblStyle w:val="aa"/>
        <w:tblW w:w="9355" w:type="dxa"/>
        <w:tblInd w:w="534" w:type="dxa"/>
        <w:tblLook w:val="04A0" w:firstRow="1" w:lastRow="0" w:firstColumn="1" w:lastColumn="0" w:noHBand="0" w:noVBand="1"/>
      </w:tblPr>
      <w:tblGrid>
        <w:gridCol w:w="3260"/>
        <w:gridCol w:w="6095"/>
      </w:tblGrid>
      <w:tr w:rsidR="008C399D" w:rsidRPr="008C0515" w14:paraId="205DF2A7" w14:textId="77777777" w:rsidTr="008C399D">
        <w:trPr>
          <w:trHeight w:val="256"/>
        </w:trPr>
        <w:tc>
          <w:tcPr>
            <w:tcW w:w="3260" w:type="dxa"/>
            <w:tcBorders>
              <w:bottom w:val="single" w:sz="4" w:space="0" w:color="auto"/>
            </w:tcBorders>
          </w:tcPr>
          <w:p w14:paraId="2AE47824" w14:textId="17BE1963" w:rsidR="008C399D" w:rsidRPr="008C0515" w:rsidRDefault="008C399D" w:rsidP="00CA03F1">
            <w:pPr>
              <w:spacing w:before="100" w:beforeAutospacing="1" w:line="26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t>マニュアル・書面様式名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9E1B80D" w14:textId="77777777" w:rsidR="008C399D" w:rsidRPr="008C0515" w:rsidRDefault="008C399D" w:rsidP="007845E6">
            <w:pPr>
              <w:spacing w:before="100" w:beforeAutospacing="1" w:line="260" w:lineRule="exact"/>
              <w:ind w:firstLineChars="900" w:firstLine="2160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8C0515">
              <w:rPr>
                <w:rFonts w:ascii="Meiryo UI" w:eastAsia="Meiryo UI" w:hAnsi="Meiryo UI" w:cs="Meiryo UI" w:hint="eastAsia"/>
                <w:b/>
                <w:color w:val="000000" w:themeColor="text1"/>
              </w:rPr>
              <w:t>具体的な内容</w:t>
            </w:r>
          </w:p>
        </w:tc>
      </w:tr>
      <w:tr w:rsidR="008C399D" w:rsidRPr="008C0515" w14:paraId="399A6183" w14:textId="77777777" w:rsidTr="007845E6">
        <w:trPr>
          <w:trHeight w:val="1098"/>
        </w:trPr>
        <w:tc>
          <w:tcPr>
            <w:tcW w:w="3260" w:type="dxa"/>
            <w:shd w:val="clear" w:color="auto" w:fill="FDDFC4" w:themeFill="accent2" w:themeFillTint="33"/>
          </w:tcPr>
          <w:p w14:paraId="4F32B587" w14:textId="77777777" w:rsidR="008C399D" w:rsidRPr="008C0515" w:rsidRDefault="008C399D" w:rsidP="00CA03F1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FDDFC4" w:themeFill="accent2" w:themeFillTint="33"/>
          </w:tcPr>
          <w:p w14:paraId="676AD31C" w14:textId="77777777" w:rsidR="008C399D" w:rsidRPr="008C0515" w:rsidRDefault="008C399D" w:rsidP="00CA03F1">
            <w:pPr>
              <w:spacing w:line="260" w:lineRule="exact"/>
              <w:rPr>
                <w:color w:val="000000" w:themeColor="text1"/>
              </w:rPr>
            </w:pPr>
          </w:p>
        </w:tc>
      </w:tr>
    </w:tbl>
    <w:p w14:paraId="08A69E94" w14:textId="77777777" w:rsidR="008C399D" w:rsidRDefault="008C399D" w:rsidP="0066427A">
      <w:pPr>
        <w:pStyle w:val="a"/>
        <w:numPr>
          <w:ilvl w:val="0"/>
          <w:numId w:val="0"/>
        </w:numPr>
        <w:spacing w:line="260" w:lineRule="exact"/>
        <w:ind w:leftChars="133" w:left="4913" w:hangingChars="2100" w:hanging="4620"/>
        <w:rPr>
          <w:rFonts w:ascii="Meiryo UI" w:eastAsia="Meiryo UI" w:hAnsi="Meiryo UI"/>
          <w:color w:val="000000" w:themeColor="text1"/>
        </w:rPr>
      </w:pPr>
    </w:p>
    <w:p w14:paraId="19C5B7FE" w14:textId="2FC32DE6" w:rsidR="00D04A36" w:rsidRPr="008C0515" w:rsidRDefault="00D04A36" w:rsidP="00D04A36">
      <w:pPr>
        <w:pStyle w:val="a0"/>
        <w:spacing w:line="260" w:lineRule="exact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lastRenderedPageBreak/>
        <w:t>貴市に婦人相談員は配置されていますか。配置されている場合は、常勤・非常勤及び資格等を教えてください。</w:t>
      </w:r>
    </w:p>
    <w:p w14:paraId="0CE775A6" w14:textId="688D053E" w:rsidR="00D04A36" w:rsidRPr="008C0515" w:rsidRDefault="00D04A36" w:rsidP="00D04A36">
      <w:pPr>
        <w:pStyle w:val="afa"/>
        <w:spacing w:line="240" w:lineRule="auto"/>
        <w:ind w:leftChars="0" w:left="426"/>
        <w:rPr>
          <w:rFonts w:ascii="Meiryo UI" w:eastAsia="Meiryo UI" w:hAnsi="Meiryo UI"/>
          <w:color w:val="000000" w:themeColor="text1"/>
        </w:rPr>
      </w:pPr>
      <w:r>
        <w:rPr>
          <w:rFonts w:hint="eastAsia"/>
          <w:color w:val="000000" w:themeColor="text1"/>
        </w:rPr>
        <w:t xml:space="preserve">婦人相談員を配置　　</w:t>
      </w:r>
      <w:r w:rsidR="005140C0">
        <w:rPr>
          <w:rFonts w:hint="eastAsia"/>
          <w:color w:val="000000" w:themeColor="text1"/>
        </w:rPr>
        <w:t xml:space="preserve">　　　　</w:t>
      </w:r>
      <w:r>
        <w:rPr>
          <w:rFonts w:hint="eastAsia"/>
          <w:color w:val="000000" w:themeColor="text1"/>
        </w:rPr>
        <w:t xml:space="preserve">　　　　している　　　　・　　　していない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t>今後配置</w:t>
      </w:r>
      <w:r w:rsidR="005140C0">
        <w:rPr>
          <w:rFonts w:hint="eastAsia"/>
          <w:color w:val="000000" w:themeColor="text1"/>
        </w:rPr>
        <w:t>・増員</w:t>
      </w:r>
      <w:r>
        <w:rPr>
          <w:rFonts w:hint="eastAsia"/>
          <w:color w:val="000000" w:themeColor="text1"/>
        </w:rPr>
        <w:t>する予定や計画は</w:t>
      </w:r>
      <w:r w:rsidR="005140C0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　ある　　　　・　　　ない</w:t>
      </w:r>
      <w:r>
        <w:rPr>
          <w:color w:val="000000" w:themeColor="text1"/>
        </w:rPr>
        <w:br/>
      </w:r>
      <w:r>
        <w:rPr>
          <w:rFonts w:hint="eastAsia"/>
          <w:color w:val="000000" w:themeColor="text1"/>
        </w:rPr>
        <w:br/>
      </w:r>
      <w:r>
        <w:rPr>
          <w:rFonts w:ascii="Meiryo UI" w:eastAsia="Meiryo UI" w:hAnsi="Meiryo UI" w:hint="eastAsia"/>
          <w:color w:val="000000" w:themeColor="text1"/>
        </w:rPr>
        <w:t>婦人相談員を配置、していると答えた場合は、</w:t>
      </w:r>
      <w:r w:rsidRPr="00D04A36">
        <w:rPr>
          <w:rFonts w:ascii="Meiryo UI" w:eastAsia="Meiryo UI" w:hAnsi="Meiryo UI" w:hint="eastAsia"/>
          <w:color w:val="000000" w:themeColor="text1"/>
        </w:rPr>
        <w:t>常勤・非常勤</w:t>
      </w:r>
      <w:r w:rsidR="00BB3839">
        <w:rPr>
          <w:rFonts w:ascii="Meiryo UI" w:eastAsia="Meiryo UI" w:hAnsi="Meiryo UI" w:hint="eastAsia"/>
          <w:color w:val="000000" w:themeColor="text1"/>
        </w:rPr>
        <w:t>の別、経験年数及び資格</w:t>
      </w:r>
      <w:r>
        <w:rPr>
          <w:rFonts w:ascii="Meiryo UI" w:eastAsia="Meiryo UI" w:hAnsi="Meiryo UI" w:hint="eastAsia"/>
          <w:color w:val="000000" w:themeColor="text1"/>
        </w:rPr>
        <w:t>を教えてください。</w:t>
      </w:r>
    </w:p>
    <w:tbl>
      <w:tblPr>
        <w:tblStyle w:val="aa"/>
        <w:tblW w:w="9503" w:type="dxa"/>
        <w:tblInd w:w="534" w:type="dxa"/>
        <w:tblLook w:val="04A0" w:firstRow="1" w:lastRow="0" w:firstColumn="1" w:lastColumn="0" w:noHBand="0" w:noVBand="1"/>
      </w:tblPr>
      <w:tblGrid>
        <w:gridCol w:w="701"/>
        <w:gridCol w:w="1567"/>
        <w:gridCol w:w="1701"/>
        <w:gridCol w:w="3266"/>
        <w:gridCol w:w="2268"/>
      </w:tblGrid>
      <w:tr w:rsidR="00BB3839" w:rsidRPr="008C0515" w14:paraId="64E6876A" w14:textId="77777777" w:rsidTr="00BB3839">
        <w:trPr>
          <w:trHeight w:val="263"/>
        </w:trPr>
        <w:tc>
          <w:tcPr>
            <w:tcW w:w="701" w:type="dxa"/>
            <w:tcBorders>
              <w:bottom w:val="single" w:sz="4" w:space="0" w:color="auto"/>
            </w:tcBorders>
          </w:tcPr>
          <w:p w14:paraId="262A2EA0" w14:textId="23F60793" w:rsidR="00BB3839" w:rsidRPr="008C0515" w:rsidRDefault="00BB3839" w:rsidP="005F5EFA">
            <w:pPr>
              <w:spacing w:before="100" w:beforeAutospacing="1" w:line="26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</w:rPr>
              <w:br/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5D553393" w14:textId="707456EC" w:rsidR="00BB3839" w:rsidRDefault="00BB3839" w:rsidP="005140C0">
            <w:pPr>
              <w:spacing w:before="100" w:beforeAutospacing="1" w:line="260" w:lineRule="exact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br/>
            </w:r>
            <w:r w:rsidRPr="00BB3839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常勤・非常勤</w:t>
            </w:r>
            <w:r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の別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8D98F7" w14:textId="56C1A148" w:rsidR="00BB3839" w:rsidRDefault="00BB3839" w:rsidP="005140C0">
            <w:pPr>
              <w:spacing w:before="100" w:beforeAutospacing="1" w:line="260" w:lineRule="exact"/>
              <w:rPr>
                <w:rFonts w:ascii="Meiryo UI" w:eastAsia="Meiryo UI" w:hAnsi="Meiryo UI" w:cs="Meiryo UI"/>
                <w:b/>
                <w:color w:val="000000" w:themeColor="text1"/>
              </w:rPr>
            </w:pPr>
          </w:p>
          <w:p w14:paraId="3B4B7EE0" w14:textId="701FD84D" w:rsidR="00BB3839" w:rsidRPr="00BB3839" w:rsidRDefault="00BB3839" w:rsidP="00BB3839">
            <w:pPr>
              <w:spacing w:before="100" w:beforeAutospacing="1" w:line="260" w:lineRule="exact"/>
              <w:ind w:firstLineChars="100" w:firstLine="240"/>
              <w:rPr>
                <w:rFonts w:ascii="Meiryo UI" w:eastAsia="Meiryo UI" w:hAnsi="Meiryo UI" w:cs="Meiryo UI"/>
                <w:color w:val="000000" w:themeColor="text1"/>
              </w:rPr>
            </w:pPr>
            <w:r w:rsidRPr="00BB3839">
              <w:rPr>
                <w:rFonts w:ascii="Meiryo UI" w:eastAsia="Meiryo UI" w:hAnsi="Meiryo UI" w:cs="Meiryo UI" w:hint="eastAsia"/>
                <w:color w:val="000000" w:themeColor="text1"/>
              </w:rPr>
              <w:t>経験年数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14:paraId="5A4F2D8B" w14:textId="015BC9CF" w:rsidR="00BB3839" w:rsidRPr="008C0515" w:rsidRDefault="00BB3839" w:rsidP="0037014A">
            <w:pPr>
              <w:spacing w:before="100" w:beforeAutospacing="1" w:line="260" w:lineRule="exact"/>
              <w:rPr>
                <w:rFonts w:ascii="Meiryo UI" w:eastAsia="Meiryo UI" w:hAnsi="Meiryo UI" w:cs="Meiryo UI"/>
                <w:b/>
                <w:color w:val="000000" w:themeColor="text1"/>
              </w:rPr>
            </w:pPr>
            <w:r w:rsidRPr="00BB3839">
              <w:rPr>
                <w:rFonts w:ascii="Meiryo UI" w:eastAsia="Meiryo UI" w:hAnsi="Meiryo UI" w:cs="Meiryo UI" w:hint="eastAsia"/>
                <w:color w:val="000000" w:themeColor="text1"/>
              </w:rPr>
              <w:t>保有資格等</w:t>
            </w:r>
            <w:r>
              <w:rPr>
                <w:rFonts w:ascii="Meiryo UI" w:eastAsia="Meiryo UI" w:hAnsi="Meiryo UI" w:cs="Meiryo UI"/>
                <w:b/>
                <w:color w:val="000000" w:themeColor="text1"/>
              </w:rPr>
              <w:br/>
            </w:r>
            <w:r w:rsidRPr="005140C0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(右の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「保有資格欄」の</w:t>
            </w:r>
            <w:r w:rsidR="0037014A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番号、その他は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具体的な資格名</w:t>
            </w:r>
            <w:r w:rsidR="0037014A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について、保有している</w:t>
            </w:r>
            <w:r w:rsidR="00DF7F0E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ものは</w:t>
            </w:r>
            <w:r w:rsidR="0037014A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全て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記載してください。)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9302FE" w14:textId="06999858" w:rsidR="00BB3839" w:rsidRPr="00BB3839" w:rsidRDefault="00BB3839" w:rsidP="005F5EFA">
            <w:pPr>
              <w:spacing w:before="100" w:beforeAutospacing="1" w:line="260" w:lineRule="exact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/>
                <w:b/>
                <w:color w:val="000000" w:themeColor="text1"/>
              </w:rPr>
              <w:br/>
            </w:r>
            <w:r w:rsidRPr="00BB3839">
              <w:rPr>
                <w:rFonts w:ascii="Meiryo UI" w:eastAsia="Meiryo UI" w:hAnsi="Meiryo UI" w:cs="Meiryo UI" w:hint="eastAsia"/>
                <w:color w:val="000000" w:themeColor="text1"/>
              </w:rPr>
              <w:t>保有資格</w:t>
            </w:r>
          </w:p>
        </w:tc>
      </w:tr>
      <w:tr w:rsidR="00BB3839" w:rsidRPr="008C0515" w14:paraId="3F1F16B0" w14:textId="77777777" w:rsidTr="00BB3839">
        <w:trPr>
          <w:trHeight w:val="445"/>
        </w:trPr>
        <w:tc>
          <w:tcPr>
            <w:tcW w:w="701" w:type="dxa"/>
            <w:shd w:val="clear" w:color="auto" w:fill="FDDFC4" w:themeFill="accent2" w:themeFillTint="33"/>
          </w:tcPr>
          <w:p w14:paraId="7AE5CFBC" w14:textId="1CC35857" w:rsidR="00BB3839" w:rsidRPr="005140C0" w:rsidRDefault="00BB3839" w:rsidP="00905C74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</w:t>
            </w:r>
          </w:p>
        </w:tc>
        <w:tc>
          <w:tcPr>
            <w:tcW w:w="1567" w:type="dxa"/>
            <w:shd w:val="clear" w:color="auto" w:fill="FDDFC4" w:themeFill="accent2" w:themeFillTint="33"/>
          </w:tcPr>
          <w:p w14:paraId="647F4CF9" w14:textId="4A69DB57" w:rsidR="00BB3839" w:rsidRDefault="00BB3839" w:rsidP="005F5EFA">
            <w:pPr>
              <w:spacing w:line="260" w:lineRule="exact"/>
              <w:rPr>
                <w:color w:val="000000" w:themeColor="text1"/>
              </w:rPr>
            </w:pP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常勤・非常勤</w:t>
            </w:r>
          </w:p>
        </w:tc>
        <w:tc>
          <w:tcPr>
            <w:tcW w:w="1701" w:type="dxa"/>
            <w:shd w:val="clear" w:color="auto" w:fill="FDDFC4" w:themeFill="accent2" w:themeFillTint="33"/>
          </w:tcPr>
          <w:p w14:paraId="5D5F6485" w14:textId="28A8883D" w:rsidR="00BB3839" w:rsidRPr="00BB3839" w:rsidRDefault="00BB3839" w:rsidP="00BB3839">
            <w:pPr>
              <w:spacing w:line="260" w:lineRule="exact"/>
              <w:jc w:val="righ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</w:rPr>
              <w:t xml:space="preserve">     </w:t>
            </w: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年</w:t>
            </w: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 xml:space="preserve">     </w:t>
            </w: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ヶ月</w:t>
            </w:r>
          </w:p>
        </w:tc>
        <w:tc>
          <w:tcPr>
            <w:tcW w:w="3266" w:type="dxa"/>
            <w:shd w:val="clear" w:color="auto" w:fill="FDDFC4" w:themeFill="accent2" w:themeFillTint="33"/>
          </w:tcPr>
          <w:p w14:paraId="2FA01A82" w14:textId="5AD562AC" w:rsidR="00BB3839" w:rsidRPr="00BB3839" w:rsidRDefault="00BB3839" w:rsidP="0027688C">
            <w:pPr>
              <w:spacing w:line="2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FDDFC4" w:themeFill="accent2" w:themeFillTint="33"/>
          </w:tcPr>
          <w:p w14:paraId="2C25BF0D" w14:textId="711A477B" w:rsidR="00BB3839" w:rsidRPr="009D0140" w:rsidRDefault="00BB3839" w:rsidP="008F796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 社会福祉士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br/>
            </w:r>
            <w:r w:rsidR="00F77D71">
              <w:rPr>
                <w:rFonts w:asciiTheme="minorEastAsia" w:eastAsiaTheme="minorEastAsia" w:hAnsiTheme="minorEastAsia" w:hint="eastAsia"/>
                <w:color w:val="000000" w:themeColor="text1"/>
              </w:rPr>
              <w:t>２ 精神保健福祉士３ 保育士</w:t>
            </w:r>
            <w:r w:rsidR="00F77D71">
              <w:rPr>
                <w:rFonts w:asciiTheme="minorEastAsia" w:eastAsiaTheme="minorEastAsia" w:hAnsiTheme="minorEastAsia" w:hint="eastAsia"/>
                <w:color w:val="000000" w:themeColor="text1"/>
              </w:rPr>
              <w:br/>
              <w:t>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F77D71">
              <w:rPr>
                <w:rFonts w:asciiTheme="minorEastAsia" w:eastAsiaTheme="minorEastAsia" w:hAnsiTheme="minorEastAsia" w:hint="eastAsia"/>
                <w:color w:val="000000" w:themeColor="text1"/>
              </w:rPr>
              <w:t>保健師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br/>
              <w:t>５ 教員</w:t>
            </w:r>
            <w:r w:rsidR="00F77D71">
              <w:rPr>
                <w:rFonts w:asciiTheme="minorEastAsia" w:eastAsiaTheme="minorEastAsia" w:hAnsiTheme="minorEastAsia"/>
                <w:color w:val="000000" w:themeColor="text1"/>
              </w:rPr>
              <w:br/>
            </w:r>
            <w:r w:rsidR="00F77D71">
              <w:rPr>
                <w:rFonts w:asciiTheme="minorEastAsia" w:eastAsiaTheme="minorEastAsia" w:hAnsiTheme="minorEastAsia" w:hint="eastAsia"/>
                <w:color w:val="000000" w:themeColor="text1"/>
              </w:rPr>
              <w:t>６ 臨床心理士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br/>
            </w:r>
            <w:r w:rsidR="00F77D71">
              <w:rPr>
                <w:rFonts w:asciiTheme="minorEastAsia" w:eastAsiaTheme="minorEastAsia" w:hAnsiTheme="minorEastAsia" w:hint="eastAsia"/>
                <w:color w:val="000000" w:themeColor="text1"/>
              </w:rPr>
              <w:t>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社会福祉主事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br/>
            </w:r>
            <w:r w:rsidR="00F77D71">
              <w:rPr>
                <w:rFonts w:asciiTheme="minorEastAsia" w:eastAsiaTheme="minorEastAsia" w:hAnsiTheme="minorEastAsia" w:hint="eastAsia"/>
                <w:color w:val="000000" w:themeColor="text1"/>
              </w:rPr>
              <w:t>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その他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br/>
            </w:r>
            <w:r w:rsidR="00F77D71">
              <w:rPr>
                <w:rFonts w:asciiTheme="minorEastAsia" w:eastAsiaTheme="minorEastAsia" w:hAnsiTheme="minorEastAsia" w:hint="eastAsia"/>
                <w:color w:val="000000" w:themeColor="text1"/>
              </w:rPr>
              <w:t>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資格なし</w:t>
            </w:r>
          </w:p>
        </w:tc>
      </w:tr>
      <w:tr w:rsidR="00BB3839" w:rsidRPr="008C0515" w14:paraId="4D68C0E2" w14:textId="77777777" w:rsidTr="00BB3839">
        <w:trPr>
          <w:trHeight w:val="480"/>
        </w:trPr>
        <w:tc>
          <w:tcPr>
            <w:tcW w:w="701" w:type="dxa"/>
            <w:shd w:val="clear" w:color="auto" w:fill="FDDFC4" w:themeFill="accent2" w:themeFillTint="33"/>
          </w:tcPr>
          <w:p w14:paraId="710260D7" w14:textId="3DD7D562" w:rsidR="00BB3839" w:rsidRPr="005140C0" w:rsidRDefault="00BB3839" w:rsidP="00905C74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</w:p>
        </w:tc>
        <w:tc>
          <w:tcPr>
            <w:tcW w:w="1567" w:type="dxa"/>
            <w:shd w:val="clear" w:color="auto" w:fill="FDDFC4" w:themeFill="accent2" w:themeFillTint="33"/>
          </w:tcPr>
          <w:p w14:paraId="064B7B65" w14:textId="5A107331" w:rsidR="00BB3839" w:rsidRPr="00BB3839" w:rsidRDefault="00BB3839" w:rsidP="00BB3839">
            <w:pPr>
              <w:spacing w:line="260" w:lineRule="exact"/>
              <w:rPr>
                <w:color w:val="000000" w:themeColor="text1"/>
                <w:sz w:val="21"/>
                <w:szCs w:val="21"/>
              </w:rPr>
            </w:pP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常勤・非常勤</w:t>
            </w:r>
          </w:p>
        </w:tc>
        <w:tc>
          <w:tcPr>
            <w:tcW w:w="1701" w:type="dxa"/>
            <w:shd w:val="clear" w:color="auto" w:fill="FDDFC4" w:themeFill="accent2" w:themeFillTint="33"/>
          </w:tcPr>
          <w:p w14:paraId="034A1132" w14:textId="02B8CADF" w:rsidR="00BB3839" w:rsidRPr="005140C0" w:rsidRDefault="00BB3839" w:rsidP="00BB3839">
            <w:pPr>
              <w:spacing w:line="260" w:lineRule="exact"/>
              <w:ind w:firstLineChars="200" w:firstLine="420"/>
              <w:jc w:val="right"/>
              <w:rPr>
                <w:rFonts w:eastAsiaTheme="minorEastAsia"/>
                <w:color w:val="000000" w:themeColor="text1"/>
              </w:rPr>
            </w:pP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年</w:t>
            </w: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 xml:space="preserve">     </w:t>
            </w: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ヶ月</w:t>
            </w:r>
          </w:p>
        </w:tc>
        <w:tc>
          <w:tcPr>
            <w:tcW w:w="3266" w:type="dxa"/>
            <w:shd w:val="clear" w:color="auto" w:fill="FDDFC4" w:themeFill="accent2" w:themeFillTint="33"/>
          </w:tcPr>
          <w:p w14:paraId="4B824CA8" w14:textId="0709A970" w:rsidR="00BB3839" w:rsidRPr="00BB3839" w:rsidRDefault="00BB3839" w:rsidP="0027688C">
            <w:pPr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FDDFC4" w:themeFill="accent2" w:themeFillTint="33"/>
          </w:tcPr>
          <w:p w14:paraId="60C3AA4A" w14:textId="77777777" w:rsidR="00BB3839" w:rsidRPr="008C0515" w:rsidRDefault="00BB3839" w:rsidP="005F5EFA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BB3839" w:rsidRPr="008C0515" w14:paraId="787CFA60" w14:textId="77777777" w:rsidTr="00905C74">
        <w:trPr>
          <w:trHeight w:val="445"/>
        </w:trPr>
        <w:tc>
          <w:tcPr>
            <w:tcW w:w="701" w:type="dxa"/>
            <w:shd w:val="clear" w:color="auto" w:fill="FDDFC4" w:themeFill="accent2" w:themeFillTint="33"/>
          </w:tcPr>
          <w:p w14:paraId="7E7EA899" w14:textId="5C14C3C1" w:rsidR="00BB3839" w:rsidRPr="005140C0" w:rsidRDefault="00BB3839" w:rsidP="00905C74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３</w:t>
            </w:r>
          </w:p>
        </w:tc>
        <w:tc>
          <w:tcPr>
            <w:tcW w:w="1567" w:type="dxa"/>
            <w:shd w:val="clear" w:color="auto" w:fill="FDDFC4" w:themeFill="accent2" w:themeFillTint="33"/>
          </w:tcPr>
          <w:p w14:paraId="0887AE75" w14:textId="44200FCB" w:rsidR="00BB3839" w:rsidRDefault="00BB3839" w:rsidP="005F5EFA">
            <w:pPr>
              <w:spacing w:line="260" w:lineRule="exact"/>
              <w:rPr>
                <w:color w:val="000000" w:themeColor="text1"/>
              </w:rPr>
            </w:pP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常勤・非常勤</w:t>
            </w:r>
          </w:p>
        </w:tc>
        <w:tc>
          <w:tcPr>
            <w:tcW w:w="1701" w:type="dxa"/>
            <w:shd w:val="clear" w:color="auto" w:fill="FDDFC4" w:themeFill="accent2" w:themeFillTint="33"/>
          </w:tcPr>
          <w:p w14:paraId="5C16E9F2" w14:textId="18C995E2" w:rsidR="00BB3839" w:rsidRPr="005140C0" w:rsidRDefault="00BB3839" w:rsidP="00BB3839">
            <w:pPr>
              <w:spacing w:line="260" w:lineRule="exact"/>
              <w:jc w:val="right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 xml:space="preserve">     </w:t>
            </w: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年</w:t>
            </w: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 xml:space="preserve">     </w:t>
            </w: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ヶ月</w:t>
            </w:r>
          </w:p>
        </w:tc>
        <w:tc>
          <w:tcPr>
            <w:tcW w:w="3266" w:type="dxa"/>
            <w:shd w:val="clear" w:color="auto" w:fill="FDDFC4" w:themeFill="accent2" w:themeFillTint="33"/>
          </w:tcPr>
          <w:p w14:paraId="7619C632" w14:textId="4319B82E" w:rsidR="00BB3839" w:rsidRPr="00BB3839" w:rsidRDefault="00BB3839" w:rsidP="0027688C">
            <w:pPr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14:paraId="55D571D6" w14:textId="77777777" w:rsidR="00BB3839" w:rsidRPr="008C0515" w:rsidRDefault="00BB3839" w:rsidP="005F5EFA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BB3839" w:rsidRPr="008C0515" w14:paraId="31BE3298" w14:textId="77777777" w:rsidTr="00905C74">
        <w:trPr>
          <w:trHeight w:val="480"/>
        </w:trPr>
        <w:tc>
          <w:tcPr>
            <w:tcW w:w="701" w:type="dxa"/>
            <w:shd w:val="clear" w:color="auto" w:fill="FDDFC4" w:themeFill="accent2" w:themeFillTint="33"/>
          </w:tcPr>
          <w:p w14:paraId="6D9E3AB2" w14:textId="4EBF962F" w:rsidR="00BB3839" w:rsidRPr="005140C0" w:rsidRDefault="00BB3839" w:rsidP="00905C74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４</w:t>
            </w:r>
          </w:p>
        </w:tc>
        <w:tc>
          <w:tcPr>
            <w:tcW w:w="1567" w:type="dxa"/>
            <w:shd w:val="clear" w:color="auto" w:fill="FDDFC4" w:themeFill="accent2" w:themeFillTint="33"/>
          </w:tcPr>
          <w:p w14:paraId="1F9E0E77" w14:textId="1D0AB54A" w:rsidR="00BB3839" w:rsidRPr="00BB3839" w:rsidRDefault="00BB3839" w:rsidP="00BB3839">
            <w:pPr>
              <w:spacing w:line="260" w:lineRule="exact"/>
              <w:rPr>
                <w:color w:val="000000" w:themeColor="text1"/>
                <w:sz w:val="21"/>
                <w:szCs w:val="21"/>
              </w:rPr>
            </w:pP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常勤・非常勤</w:t>
            </w:r>
          </w:p>
        </w:tc>
        <w:tc>
          <w:tcPr>
            <w:tcW w:w="1701" w:type="dxa"/>
            <w:shd w:val="clear" w:color="auto" w:fill="FDDFC4" w:themeFill="accent2" w:themeFillTint="33"/>
          </w:tcPr>
          <w:p w14:paraId="6A3EA83C" w14:textId="583C6290" w:rsidR="00BB3839" w:rsidRPr="005140C0" w:rsidRDefault="00BB3839" w:rsidP="00BB3839">
            <w:pPr>
              <w:spacing w:line="260" w:lineRule="exact"/>
              <w:ind w:firstLineChars="150" w:firstLine="315"/>
              <w:jc w:val="right"/>
              <w:rPr>
                <w:rFonts w:eastAsiaTheme="minorEastAsia"/>
                <w:color w:val="000000" w:themeColor="text1"/>
              </w:rPr>
            </w:pP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年</w:t>
            </w: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 xml:space="preserve">     </w:t>
            </w: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ヶ月</w:t>
            </w:r>
          </w:p>
        </w:tc>
        <w:tc>
          <w:tcPr>
            <w:tcW w:w="3266" w:type="dxa"/>
            <w:shd w:val="clear" w:color="auto" w:fill="FDDFC4" w:themeFill="accent2" w:themeFillTint="33"/>
          </w:tcPr>
          <w:p w14:paraId="00C90375" w14:textId="6D556E71" w:rsidR="00BB3839" w:rsidRPr="00BB3839" w:rsidRDefault="00BB3839" w:rsidP="0027688C">
            <w:pPr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14:paraId="3A964412" w14:textId="77777777" w:rsidR="00BB3839" w:rsidRPr="008C0515" w:rsidRDefault="00BB3839" w:rsidP="005F5EFA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BB3839" w:rsidRPr="008C0515" w14:paraId="71536B79" w14:textId="77777777" w:rsidTr="00905C74">
        <w:trPr>
          <w:trHeight w:val="445"/>
        </w:trPr>
        <w:tc>
          <w:tcPr>
            <w:tcW w:w="701" w:type="dxa"/>
            <w:shd w:val="clear" w:color="auto" w:fill="FDDFC4" w:themeFill="accent2" w:themeFillTint="33"/>
          </w:tcPr>
          <w:p w14:paraId="68A7BE2B" w14:textId="1788E45F" w:rsidR="00BB3839" w:rsidRPr="005140C0" w:rsidRDefault="00BB3839" w:rsidP="00905C74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５</w:t>
            </w:r>
          </w:p>
        </w:tc>
        <w:tc>
          <w:tcPr>
            <w:tcW w:w="1567" w:type="dxa"/>
            <w:shd w:val="clear" w:color="auto" w:fill="FDDFC4" w:themeFill="accent2" w:themeFillTint="33"/>
          </w:tcPr>
          <w:p w14:paraId="77B25FD0" w14:textId="3ED9A9DB" w:rsidR="00BB3839" w:rsidRDefault="00BB3839" w:rsidP="005F5EFA">
            <w:pPr>
              <w:spacing w:line="260" w:lineRule="exact"/>
              <w:rPr>
                <w:color w:val="000000" w:themeColor="text1"/>
              </w:rPr>
            </w:pP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常勤・非常勤</w:t>
            </w:r>
          </w:p>
        </w:tc>
        <w:tc>
          <w:tcPr>
            <w:tcW w:w="1701" w:type="dxa"/>
            <w:shd w:val="clear" w:color="auto" w:fill="FDDFC4" w:themeFill="accent2" w:themeFillTint="33"/>
          </w:tcPr>
          <w:p w14:paraId="0637665E" w14:textId="0D9DBEEE" w:rsidR="00BB3839" w:rsidRPr="005140C0" w:rsidRDefault="00BB3839" w:rsidP="00BB3839">
            <w:pPr>
              <w:spacing w:line="260" w:lineRule="exact"/>
              <w:jc w:val="right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 xml:space="preserve">     </w:t>
            </w: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年</w:t>
            </w: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 xml:space="preserve">     </w:t>
            </w: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ヶ月</w:t>
            </w:r>
          </w:p>
        </w:tc>
        <w:tc>
          <w:tcPr>
            <w:tcW w:w="3266" w:type="dxa"/>
            <w:shd w:val="clear" w:color="auto" w:fill="FDDFC4" w:themeFill="accent2" w:themeFillTint="33"/>
          </w:tcPr>
          <w:p w14:paraId="165EE976" w14:textId="14B87406" w:rsidR="00BB3839" w:rsidRPr="00BB3839" w:rsidRDefault="00BB3839" w:rsidP="0027688C">
            <w:pPr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14:paraId="522F0804" w14:textId="77777777" w:rsidR="00BB3839" w:rsidRPr="008C0515" w:rsidRDefault="00BB3839" w:rsidP="005F5EFA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BB3839" w:rsidRPr="008C0515" w14:paraId="2CD5013B" w14:textId="77777777" w:rsidTr="009D0140">
        <w:trPr>
          <w:trHeight w:val="581"/>
        </w:trPr>
        <w:tc>
          <w:tcPr>
            <w:tcW w:w="701" w:type="dxa"/>
            <w:shd w:val="clear" w:color="auto" w:fill="FDDFC4" w:themeFill="accent2" w:themeFillTint="33"/>
          </w:tcPr>
          <w:p w14:paraId="284F01FC" w14:textId="1913E04B" w:rsidR="00BB3839" w:rsidRPr="005140C0" w:rsidRDefault="00BB3839" w:rsidP="00905C74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</w:p>
        </w:tc>
        <w:tc>
          <w:tcPr>
            <w:tcW w:w="1567" w:type="dxa"/>
            <w:shd w:val="clear" w:color="auto" w:fill="FDDFC4" w:themeFill="accent2" w:themeFillTint="33"/>
          </w:tcPr>
          <w:p w14:paraId="139C7467" w14:textId="3F560575" w:rsidR="00BB3839" w:rsidRPr="00BB3839" w:rsidRDefault="00BB3839" w:rsidP="00BB3839">
            <w:pPr>
              <w:spacing w:line="260" w:lineRule="exact"/>
              <w:rPr>
                <w:color w:val="000000" w:themeColor="text1"/>
                <w:sz w:val="21"/>
                <w:szCs w:val="21"/>
              </w:rPr>
            </w:pP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常勤・非常勤</w:t>
            </w:r>
          </w:p>
        </w:tc>
        <w:tc>
          <w:tcPr>
            <w:tcW w:w="1701" w:type="dxa"/>
            <w:shd w:val="clear" w:color="auto" w:fill="FDDFC4" w:themeFill="accent2" w:themeFillTint="33"/>
          </w:tcPr>
          <w:p w14:paraId="7A0BF224" w14:textId="1112A6FA" w:rsidR="00BB3839" w:rsidRPr="005140C0" w:rsidRDefault="00BB3839" w:rsidP="00BB3839">
            <w:pPr>
              <w:spacing w:line="260" w:lineRule="exact"/>
              <w:ind w:firstLineChars="150" w:firstLine="315"/>
              <w:jc w:val="right"/>
              <w:rPr>
                <w:rFonts w:eastAsiaTheme="minorEastAsia"/>
                <w:color w:val="000000" w:themeColor="text1"/>
              </w:rPr>
            </w:pP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年</w:t>
            </w: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 xml:space="preserve">     </w:t>
            </w:r>
            <w:r w:rsidRPr="00BB383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ヶ月</w:t>
            </w:r>
          </w:p>
        </w:tc>
        <w:tc>
          <w:tcPr>
            <w:tcW w:w="3266" w:type="dxa"/>
            <w:shd w:val="clear" w:color="auto" w:fill="FDDFC4" w:themeFill="accent2" w:themeFillTint="33"/>
          </w:tcPr>
          <w:p w14:paraId="375547DD" w14:textId="31844B75" w:rsidR="00BB3839" w:rsidRPr="00BB3839" w:rsidRDefault="00BB3839" w:rsidP="0027688C">
            <w:pPr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14:paraId="5DB2BBA1" w14:textId="77777777" w:rsidR="00BB3839" w:rsidRPr="008C0515" w:rsidRDefault="00BB3839" w:rsidP="005F5EFA">
            <w:pPr>
              <w:spacing w:line="260" w:lineRule="exact"/>
              <w:rPr>
                <w:color w:val="000000" w:themeColor="text1"/>
              </w:rPr>
            </w:pPr>
          </w:p>
        </w:tc>
      </w:tr>
    </w:tbl>
    <w:p w14:paraId="3319FF88" w14:textId="70CE2816" w:rsidR="00D04A36" w:rsidRPr="002327BC" w:rsidRDefault="002252B5" w:rsidP="00D04A36">
      <w:pPr>
        <w:pStyle w:val="afa"/>
        <w:spacing w:line="240" w:lineRule="auto"/>
        <w:ind w:leftChars="0" w:left="426"/>
        <w:rPr>
          <w:rFonts w:ascii="Meiryo UI" w:eastAsia="Meiryo UI" w:hAnsi="Meiryo UI"/>
          <w:noProof/>
          <w:color w:val="000000" w:themeColor="text1"/>
          <w:sz w:val="21"/>
          <w:szCs w:val="2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88EE" wp14:editId="017D6392">
                <wp:simplePos x="0" y="0"/>
                <wp:positionH relativeFrom="column">
                  <wp:posOffset>213360</wp:posOffset>
                </wp:positionH>
                <wp:positionV relativeFrom="paragraph">
                  <wp:posOffset>168275</wp:posOffset>
                </wp:positionV>
                <wp:extent cx="6134100" cy="952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525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.8pt;margin-top:13.25pt;width:483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" filled="f" strokecolor="#5a3668 [3209]" strokeweight=".25pt"/>
            </w:pict>
          </mc:Fallback>
        </mc:AlternateContent>
      </w:r>
      <w:r w:rsidR="00D04A36">
        <w:rPr>
          <w:rFonts w:hint="eastAsia"/>
          <w:color w:val="000000" w:themeColor="text1"/>
        </w:rPr>
        <w:br/>
      </w:r>
      <w:r w:rsidR="008B75C2" w:rsidRPr="002327BC">
        <w:rPr>
          <w:rFonts w:ascii="Meiryo UI" w:eastAsia="Meiryo UI" w:hAnsi="Meiryo UI" w:hint="eastAsia"/>
          <w:noProof/>
          <w:color w:val="000000" w:themeColor="text1"/>
          <w:sz w:val="21"/>
          <w:szCs w:val="21"/>
        </w:rPr>
        <w:t>※婦人相談員</w:t>
      </w:r>
      <w:r w:rsidR="004A3C9C" w:rsidRPr="002327BC">
        <w:rPr>
          <w:rFonts w:ascii="Meiryo UI" w:eastAsia="Meiryo UI" w:hAnsi="Meiryo UI" w:hint="eastAsia"/>
          <w:noProof/>
          <w:color w:val="000000" w:themeColor="text1"/>
          <w:sz w:val="21"/>
          <w:szCs w:val="21"/>
        </w:rPr>
        <w:br/>
      </w:r>
      <w:r w:rsidR="008B75C2" w:rsidRPr="002327BC">
        <w:rPr>
          <w:rFonts w:ascii="Meiryo UI" w:eastAsia="Meiryo UI" w:hAnsi="Meiryo UI" w:hint="eastAsia"/>
          <w:noProof/>
          <w:color w:val="000000" w:themeColor="text1"/>
          <w:sz w:val="21"/>
          <w:szCs w:val="21"/>
        </w:rPr>
        <w:t xml:space="preserve">　売春防止法</w:t>
      </w:r>
      <w:r w:rsidRPr="002327BC">
        <w:rPr>
          <w:rFonts w:ascii="Meiryo UI" w:eastAsia="Meiryo UI" w:hAnsi="Meiryo UI" w:hint="eastAsia"/>
          <w:noProof/>
          <w:color w:val="000000" w:themeColor="text1"/>
          <w:sz w:val="21"/>
          <w:szCs w:val="21"/>
        </w:rPr>
        <w:t>第３５条に基づき、社会的信望があり、熱意と識見を持っている者のうちから、都道府県知事又は市長から委嘱され、要保護女子等の発見、相談、指導等を行うこととされている。また、配偶者からの</w:t>
      </w:r>
      <w:r w:rsidR="002327BC">
        <w:rPr>
          <w:rFonts w:ascii="Meiryo UI" w:eastAsia="Meiryo UI" w:hAnsi="Meiryo UI" w:hint="eastAsia"/>
          <w:noProof/>
          <w:color w:val="000000" w:themeColor="text1"/>
          <w:sz w:val="21"/>
          <w:szCs w:val="21"/>
        </w:rPr>
        <w:t>暴力</w:t>
      </w:r>
      <w:r w:rsidRPr="002327BC">
        <w:rPr>
          <w:rFonts w:ascii="Meiryo UI" w:eastAsia="Meiryo UI" w:hAnsi="Meiryo UI" w:hint="eastAsia"/>
          <w:noProof/>
          <w:color w:val="000000" w:themeColor="text1"/>
          <w:sz w:val="21"/>
          <w:szCs w:val="21"/>
        </w:rPr>
        <w:t>の防止及び被害者の保護に関する法律第４条により、配偶者からの暴力被害者の相談、必要な指導を行う</w:t>
      </w:r>
      <w:r w:rsidR="002327BC" w:rsidRPr="002327BC">
        <w:rPr>
          <w:rFonts w:ascii="Meiryo UI" w:eastAsia="Meiryo UI" w:hAnsi="Meiryo UI" w:hint="eastAsia"/>
          <w:noProof/>
          <w:color w:val="000000" w:themeColor="text1"/>
          <w:sz w:val="21"/>
          <w:szCs w:val="21"/>
        </w:rPr>
        <w:t>。</w:t>
      </w:r>
      <w:r w:rsidR="004A3C9C" w:rsidRPr="002327BC">
        <w:rPr>
          <w:rFonts w:ascii="Meiryo UI" w:eastAsia="Meiryo UI" w:hAnsi="Meiryo UI" w:hint="eastAsia"/>
          <w:noProof/>
          <w:color w:val="000000" w:themeColor="text1"/>
          <w:sz w:val="21"/>
          <w:szCs w:val="21"/>
        </w:rPr>
        <w:br/>
      </w:r>
      <w:r w:rsidR="004A3C9C" w:rsidRPr="002327BC">
        <w:rPr>
          <w:rFonts w:ascii="Meiryo UI" w:eastAsia="Meiryo UI" w:hAnsi="Meiryo UI" w:hint="eastAsia"/>
          <w:noProof/>
          <w:color w:val="000000" w:themeColor="text1"/>
          <w:sz w:val="21"/>
          <w:szCs w:val="21"/>
        </w:rPr>
        <w:br/>
      </w:r>
    </w:p>
    <w:p w14:paraId="6C308268" w14:textId="419B1AEE" w:rsidR="00D27705" w:rsidRPr="008C0515" w:rsidRDefault="00766EE5" w:rsidP="0066427A">
      <w:pPr>
        <w:pStyle w:val="a0"/>
        <w:spacing w:line="260" w:lineRule="exact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貴市区町村</w:t>
      </w:r>
      <w:r w:rsidR="00CB4526" w:rsidRPr="008C0515">
        <w:rPr>
          <w:rFonts w:ascii="Meiryo UI" w:eastAsia="Meiryo UI" w:hAnsi="Meiryo UI" w:hint="eastAsia"/>
          <w:noProof/>
          <w:color w:val="000000" w:themeColor="text1"/>
          <w:lang w:eastAsia="ja-JP"/>
        </w:rPr>
        <w:t>の相談窓口における相談状況を教えてください。</w:t>
      </w:r>
    </w:p>
    <w:p w14:paraId="1C07AE45" w14:textId="2977F2F3" w:rsidR="003231C3" w:rsidRPr="008C0515" w:rsidRDefault="002666AF" w:rsidP="0066427A">
      <w:pPr>
        <w:pStyle w:val="afa"/>
        <w:numPr>
          <w:ilvl w:val="0"/>
          <w:numId w:val="14"/>
        </w:numPr>
        <w:spacing w:line="260" w:lineRule="exact"/>
        <w:ind w:leftChars="0"/>
        <w:rPr>
          <w:color w:val="000000" w:themeColor="text1"/>
        </w:rPr>
      </w:pPr>
      <w:r w:rsidRPr="008C0515">
        <w:rPr>
          <w:rFonts w:hint="eastAsia"/>
          <w:color w:val="000000" w:themeColor="text1"/>
        </w:rPr>
        <w:t>女性</w:t>
      </w:r>
      <w:r w:rsidR="008C0515">
        <w:rPr>
          <w:rFonts w:hint="eastAsia"/>
          <w:color w:val="000000" w:themeColor="text1"/>
        </w:rPr>
        <w:t>相談窓口　　　　・</w:t>
      </w:r>
      <w:r w:rsidR="003231C3" w:rsidRPr="008C0515">
        <w:rPr>
          <w:rFonts w:hint="eastAsia"/>
          <w:color w:val="000000" w:themeColor="text1"/>
        </w:rPr>
        <w:t>・</w:t>
      </w:r>
      <w:r w:rsidRPr="008C0515">
        <w:rPr>
          <w:rFonts w:hint="eastAsia"/>
          <w:color w:val="000000" w:themeColor="text1"/>
        </w:rPr>
        <w:t>・・</w:t>
      </w:r>
      <w:r w:rsidR="003231C3" w:rsidRPr="008C0515">
        <w:rPr>
          <w:rFonts w:hint="eastAsia"/>
          <w:color w:val="000000" w:themeColor="text1"/>
        </w:rPr>
        <w:t xml:space="preserve">　</w:t>
      </w:r>
      <w:r w:rsidR="00AB56A1">
        <w:rPr>
          <w:rFonts w:hint="eastAsia"/>
          <w:color w:val="000000" w:themeColor="text1"/>
        </w:rPr>
        <w:t>調査表２</w:t>
      </w:r>
      <w:r w:rsidR="001776E1" w:rsidRPr="008C0515">
        <w:rPr>
          <w:rFonts w:hint="eastAsia"/>
          <w:color w:val="000000" w:themeColor="text1"/>
        </w:rPr>
        <w:t>（婦人相談員を含む）</w:t>
      </w:r>
    </w:p>
    <w:p w14:paraId="5BA69A2B" w14:textId="76B248E5" w:rsidR="00D27705" w:rsidRDefault="0056691B" w:rsidP="007845E6">
      <w:pPr>
        <w:pStyle w:val="afa"/>
        <w:numPr>
          <w:ilvl w:val="0"/>
          <w:numId w:val="14"/>
        </w:numPr>
        <w:spacing w:line="240" w:lineRule="auto"/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生活保護</w:t>
      </w:r>
      <w:r w:rsidR="00551C43" w:rsidRPr="007845E6">
        <w:rPr>
          <w:rFonts w:hint="eastAsia"/>
          <w:color w:val="000000" w:themeColor="text1"/>
        </w:rPr>
        <w:t xml:space="preserve">窓口　</w:t>
      </w:r>
      <w:r w:rsidR="00356EBC" w:rsidRPr="007845E6">
        <w:rPr>
          <w:rFonts w:hint="eastAsia"/>
          <w:color w:val="000000" w:themeColor="text1"/>
        </w:rPr>
        <w:t xml:space="preserve">　</w:t>
      </w:r>
      <w:r w:rsidR="001003FC">
        <w:rPr>
          <w:rFonts w:hint="eastAsia"/>
          <w:color w:val="000000" w:themeColor="text1"/>
        </w:rPr>
        <w:t xml:space="preserve">   </w:t>
      </w:r>
      <w:r w:rsidR="00CB4526" w:rsidRPr="007845E6">
        <w:rPr>
          <w:rFonts w:hint="eastAsia"/>
          <w:color w:val="000000" w:themeColor="text1"/>
        </w:rPr>
        <w:t xml:space="preserve">　</w:t>
      </w:r>
      <w:r w:rsidR="00356EBC" w:rsidRPr="007845E6">
        <w:rPr>
          <w:rFonts w:hint="eastAsia"/>
          <w:color w:val="000000" w:themeColor="text1"/>
        </w:rPr>
        <w:t xml:space="preserve">・・・・　</w:t>
      </w:r>
      <w:r w:rsidR="00AB56A1">
        <w:rPr>
          <w:rFonts w:hint="eastAsia"/>
          <w:color w:val="000000" w:themeColor="text1"/>
        </w:rPr>
        <w:t>調査表３</w:t>
      </w:r>
    </w:p>
    <w:p w14:paraId="6EA82AA2" w14:textId="0A01EE9D" w:rsidR="001003FC" w:rsidRDefault="001003FC" w:rsidP="007845E6">
      <w:pPr>
        <w:pStyle w:val="afa"/>
        <w:numPr>
          <w:ilvl w:val="0"/>
          <w:numId w:val="14"/>
        </w:numPr>
        <w:spacing w:line="240" w:lineRule="auto"/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母子</w:t>
      </w:r>
      <w:r w:rsidR="00BC2284">
        <w:rPr>
          <w:rFonts w:hint="eastAsia"/>
          <w:color w:val="000000" w:themeColor="text1"/>
        </w:rPr>
        <w:t>保護</w:t>
      </w:r>
      <w:r>
        <w:rPr>
          <w:rFonts w:hint="eastAsia"/>
          <w:color w:val="000000" w:themeColor="text1"/>
        </w:rPr>
        <w:t xml:space="preserve">窓口　　　　・・・・　</w:t>
      </w:r>
      <w:r w:rsidR="00AB56A1">
        <w:rPr>
          <w:rFonts w:hint="eastAsia"/>
          <w:color w:val="000000" w:themeColor="text1"/>
        </w:rPr>
        <w:t>調査表４</w:t>
      </w:r>
    </w:p>
    <w:p w14:paraId="1CA9582B" w14:textId="77777777" w:rsidR="00F837E4" w:rsidRDefault="00F837E4" w:rsidP="00F837E4">
      <w:pPr>
        <w:pStyle w:val="a0"/>
        <w:numPr>
          <w:ilvl w:val="0"/>
          <w:numId w:val="0"/>
        </w:numPr>
        <w:spacing w:line="260" w:lineRule="exact"/>
        <w:ind w:left="142"/>
        <w:rPr>
          <w:rFonts w:ascii="Meiryo UI" w:eastAsia="Meiryo UI" w:hAnsi="Meiryo UI"/>
          <w:noProof/>
          <w:color w:val="000000" w:themeColor="text1"/>
          <w:lang w:eastAsia="ja-JP"/>
        </w:rPr>
      </w:pPr>
    </w:p>
    <w:p w14:paraId="27A82557" w14:textId="77777777" w:rsidR="00F837E4" w:rsidRDefault="00F837E4" w:rsidP="00F837E4">
      <w:pPr>
        <w:pStyle w:val="a0"/>
        <w:numPr>
          <w:ilvl w:val="0"/>
          <w:numId w:val="0"/>
        </w:numPr>
        <w:spacing w:line="260" w:lineRule="exact"/>
        <w:ind w:left="142"/>
        <w:rPr>
          <w:rFonts w:ascii="Meiryo UI" w:eastAsia="Meiryo UI" w:hAnsi="Meiryo UI"/>
          <w:noProof/>
          <w:color w:val="000000" w:themeColor="text1"/>
          <w:lang w:eastAsia="ja-JP"/>
        </w:rPr>
      </w:pPr>
    </w:p>
    <w:p w14:paraId="56903023" w14:textId="00CC95E0" w:rsidR="00F837E4" w:rsidRPr="008C0515" w:rsidRDefault="00F837E4" w:rsidP="00F837E4">
      <w:pPr>
        <w:pStyle w:val="a0"/>
        <w:numPr>
          <w:ilvl w:val="0"/>
          <w:numId w:val="0"/>
        </w:numPr>
        <w:spacing w:line="260" w:lineRule="exact"/>
        <w:ind w:left="142" w:firstLineChars="150" w:firstLine="360"/>
        <w:rPr>
          <w:rFonts w:ascii="Meiryo UI" w:eastAsia="Meiryo UI" w:hAnsi="Meiryo UI"/>
          <w:noProof/>
          <w:color w:val="000000" w:themeColor="text1"/>
          <w:lang w:eastAsia="ja-JP"/>
        </w:rPr>
      </w:pPr>
      <w:r>
        <w:rPr>
          <w:rFonts w:ascii="Meiryo UI" w:eastAsia="Meiryo UI" w:hAnsi="Meiryo UI" w:hint="eastAsia"/>
          <w:noProof/>
          <w:color w:val="000000" w:themeColor="text1"/>
          <w:lang w:eastAsia="ja-JP"/>
        </w:rPr>
        <w:t>■この調査の窓口担当者の方の情報をご記入ください。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F837E4" w:rsidRPr="008C0515" w14:paraId="6D62DFBB" w14:textId="77777777" w:rsidTr="0060638E">
        <w:tc>
          <w:tcPr>
            <w:tcW w:w="2268" w:type="dxa"/>
          </w:tcPr>
          <w:p w14:paraId="3CF27CE8" w14:textId="32651F5C" w:rsidR="00F837E4" w:rsidRPr="008C0515" w:rsidRDefault="0060638E" w:rsidP="0060638E">
            <w:pPr>
              <w:pStyle w:val="a0"/>
              <w:numPr>
                <w:ilvl w:val="0"/>
                <w:numId w:val="0"/>
              </w:numPr>
              <w:spacing w:before="120" w:line="26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  <w:r>
              <w:rPr>
                <w:rFonts w:ascii="Meiryo UI" w:eastAsia="Meiryo UI" w:hAnsi="Meiryo UI" w:hint="eastAsia"/>
                <w:noProof/>
                <w:color w:val="000000" w:themeColor="text1"/>
                <w:lang w:eastAsia="ja-JP"/>
              </w:rPr>
              <w:t>市区町村名・</w:t>
            </w:r>
            <w:r w:rsidR="00F837E4">
              <w:rPr>
                <w:rFonts w:ascii="Meiryo UI" w:eastAsia="Meiryo UI" w:hAnsi="Meiryo UI" w:hint="eastAsia"/>
                <w:noProof/>
                <w:color w:val="000000" w:themeColor="text1"/>
                <w:lang w:eastAsia="ja-JP"/>
              </w:rPr>
              <w:t>所属名</w:t>
            </w:r>
          </w:p>
        </w:tc>
        <w:tc>
          <w:tcPr>
            <w:tcW w:w="7087" w:type="dxa"/>
            <w:shd w:val="clear" w:color="auto" w:fill="FDDFC4" w:themeFill="accent2" w:themeFillTint="33"/>
          </w:tcPr>
          <w:p w14:paraId="3DAE93A4" w14:textId="77777777" w:rsidR="00F837E4" w:rsidRPr="008C0515" w:rsidRDefault="00F837E4" w:rsidP="00E11116">
            <w:pPr>
              <w:pStyle w:val="a0"/>
              <w:numPr>
                <w:ilvl w:val="0"/>
                <w:numId w:val="0"/>
              </w:numPr>
              <w:spacing w:before="120" w:line="26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  <w:tr w:rsidR="00F837E4" w:rsidRPr="008C0515" w14:paraId="3946282E" w14:textId="77777777" w:rsidTr="0060638E">
        <w:tc>
          <w:tcPr>
            <w:tcW w:w="2268" w:type="dxa"/>
          </w:tcPr>
          <w:p w14:paraId="052DEB05" w14:textId="77777777" w:rsidR="00F837E4" w:rsidRPr="008C0515" w:rsidRDefault="00F837E4" w:rsidP="00E11116">
            <w:pPr>
              <w:pStyle w:val="a0"/>
              <w:numPr>
                <w:ilvl w:val="0"/>
                <w:numId w:val="0"/>
              </w:numPr>
              <w:spacing w:before="120" w:line="260" w:lineRule="exact"/>
              <w:jc w:val="distribute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  <w:r w:rsidRPr="008C0515">
              <w:rPr>
                <w:rFonts w:ascii="Meiryo UI" w:eastAsia="Meiryo UI" w:hAnsi="Meiryo UI" w:hint="eastAsia"/>
                <w:noProof/>
                <w:color w:val="000000" w:themeColor="text1"/>
                <w:lang w:eastAsia="ja-JP"/>
              </w:rPr>
              <w:t>ご担当者お名前</w:t>
            </w:r>
          </w:p>
        </w:tc>
        <w:tc>
          <w:tcPr>
            <w:tcW w:w="7087" w:type="dxa"/>
            <w:shd w:val="clear" w:color="auto" w:fill="FDDFC4" w:themeFill="accent2" w:themeFillTint="33"/>
          </w:tcPr>
          <w:p w14:paraId="4D9DC973" w14:textId="77777777" w:rsidR="00F837E4" w:rsidRPr="008C0515" w:rsidRDefault="00F837E4" w:rsidP="00E11116">
            <w:pPr>
              <w:pStyle w:val="a0"/>
              <w:numPr>
                <w:ilvl w:val="0"/>
                <w:numId w:val="0"/>
              </w:numPr>
              <w:spacing w:before="120" w:line="26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  <w:tr w:rsidR="00F837E4" w:rsidRPr="008C0515" w14:paraId="6685E563" w14:textId="77777777" w:rsidTr="0060638E">
        <w:tc>
          <w:tcPr>
            <w:tcW w:w="2268" w:type="dxa"/>
          </w:tcPr>
          <w:p w14:paraId="538039A9" w14:textId="77777777" w:rsidR="00F837E4" w:rsidRPr="008C0515" w:rsidRDefault="00F837E4" w:rsidP="00E11116">
            <w:pPr>
              <w:pStyle w:val="a0"/>
              <w:numPr>
                <w:ilvl w:val="0"/>
                <w:numId w:val="0"/>
              </w:numPr>
              <w:spacing w:before="120" w:line="260" w:lineRule="exact"/>
              <w:jc w:val="distribute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  <w:r w:rsidRPr="008C0515">
              <w:rPr>
                <w:rFonts w:ascii="Meiryo UI" w:eastAsia="Meiryo UI" w:hAnsi="Meiryo UI" w:hint="eastAsia"/>
                <w:noProof/>
                <w:color w:val="000000" w:themeColor="text1"/>
                <w:lang w:eastAsia="ja-JP"/>
              </w:rPr>
              <w:t>電話番号</w:t>
            </w:r>
          </w:p>
        </w:tc>
        <w:tc>
          <w:tcPr>
            <w:tcW w:w="7087" w:type="dxa"/>
            <w:shd w:val="clear" w:color="auto" w:fill="FDDFC4" w:themeFill="accent2" w:themeFillTint="33"/>
          </w:tcPr>
          <w:p w14:paraId="7930F723" w14:textId="77777777" w:rsidR="00F837E4" w:rsidRPr="008C0515" w:rsidRDefault="00F837E4" w:rsidP="00E11116">
            <w:pPr>
              <w:pStyle w:val="a0"/>
              <w:numPr>
                <w:ilvl w:val="0"/>
                <w:numId w:val="0"/>
              </w:numPr>
              <w:spacing w:before="120" w:line="26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  <w:tr w:rsidR="00F837E4" w:rsidRPr="008C0515" w14:paraId="69544785" w14:textId="77777777" w:rsidTr="0060638E">
        <w:tc>
          <w:tcPr>
            <w:tcW w:w="2268" w:type="dxa"/>
          </w:tcPr>
          <w:p w14:paraId="39BDE18E" w14:textId="77777777" w:rsidR="00F837E4" w:rsidRPr="008C0515" w:rsidRDefault="00F837E4" w:rsidP="00E11116">
            <w:pPr>
              <w:pStyle w:val="a0"/>
              <w:numPr>
                <w:ilvl w:val="0"/>
                <w:numId w:val="0"/>
              </w:numPr>
              <w:spacing w:before="120" w:line="260" w:lineRule="exact"/>
              <w:jc w:val="distribute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  <w:r w:rsidRPr="008C0515">
              <w:rPr>
                <w:rFonts w:ascii="Meiryo UI" w:eastAsia="Meiryo UI" w:hAnsi="Meiryo UI" w:hint="eastAsia"/>
                <w:noProof/>
                <w:color w:val="000000" w:themeColor="text1"/>
                <w:lang w:eastAsia="ja-JP"/>
              </w:rPr>
              <w:t>メールアドレス</w:t>
            </w:r>
          </w:p>
        </w:tc>
        <w:tc>
          <w:tcPr>
            <w:tcW w:w="7087" w:type="dxa"/>
            <w:shd w:val="clear" w:color="auto" w:fill="FDDFC4" w:themeFill="accent2" w:themeFillTint="33"/>
          </w:tcPr>
          <w:p w14:paraId="4482CF37" w14:textId="77777777" w:rsidR="00F837E4" w:rsidRPr="008C0515" w:rsidRDefault="00F837E4" w:rsidP="00E11116">
            <w:pPr>
              <w:pStyle w:val="a0"/>
              <w:numPr>
                <w:ilvl w:val="0"/>
                <w:numId w:val="0"/>
              </w:numPr>
              <w:spacing w:before="120" w:line="260" w:lineRule="exact"/>
              <w:rPr>
                <w:rFonts w:ascii="Meiryo UI" w:eastAsia="Meiryo UI" w:hAnsi="Meiryo UI"/>
                <w:noProof/>
                <w:color w:val="000000" w:themeColor="text1"/>
                <w:lang w:eastAsia="ja-JP"/>
              </w:rPr>
            </w:pPr>
          </w:p>
        </w:tc>
      </w:tr>
    </w:tbl>
    <w:p w14:paraId="740F099A" w14:textId="77777777" w:rsidR="00F837E4" w:rsidRPr="00F837E4" w:rsidRDefault="00F837E4" w:rsidP="00F837E4">
      <w:pPr>
        <w:spacing w:line="240" w:lineRule="auto"/>
        <w:rPr>
          <w:color w:val="000000" w:themeColor="text1"/>
        </w:rPr>
      </w:pPr>
    </w:p>
    <w:sectPr w:rsidR="00F837E4" w:rsidRPr="00F837E4" w:rsidSect="00F837E4">
      <w:headerReference w:type="first" r:id="rId9"/>
      <w:footerReference w:type="first" r:id="rId10"/>
      <w:pgSz w:w="11906" w:h="16838" w:code="9"/>
      <w:pgMar w:top="464" w:right="991" w:bottom="284" w:left="1134" w:header="284" w:footer="432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EC076E" w15:done="0"/>
  <w15:commentEx w15:paraId="6D824991" w15:done="0"/>
  <w15:commentEx w15:paraId="37004BB1" w15:paraIdParent="6D8249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ACE2A" w14:textId="77777777" w:rsidR="00AA28CE" w:rsidRDefault="00AA28CE">
      <w:pPr>
        <w:spacing w:after="0"/>
      </w:pPr>
      <w:r>
        <w:separator/>
      </w:r>
    </w:p>
  </w:endnote>
  <w:endnote w:type="continuationSeparator" w:id="0">
    <w:p w14:paraId="3CFBA3C3" w14:textId="77777777" w:rsidR="00AA28CE" w:rsidRDefault="00AA28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992389"/>
      <w:docPartObj>
        <w:docPartGallery w:val="Page Numbers (Bottom of Page)"/>
        <w:docPartUnique/>
      </w:docPartObj>
    </w:sdtPr>
    <w:sdtEndPr/>
    <w:sdtContent>
      <w:sdt>
        <w:sdtPr>
          <w:id w:val="1598367968"/>
          <w:docPartObj>
            <w:docPartGallery w:val="Page Numbers (Top of Page)"/>
            <w:docPartUnique/>
          </w:docPartObj>
        </w:sdtPr>
        <w:sdtEndPr/>
        <w:sdtContent>
          <w:p w14:paraId="047DC196" w14:textId="77777777" w:rsidR="00BD5D64" w:rsidRDefault="00BD5D64">
            <w:pPr>
              <w:pStyle w:val="a8"/>
            </w:pPr>
            <w:r w:rsidRPr="00320CAD">
              <w:rPr>
                <w:lang w:val="ja-JP"/>
              </w:rPr>
              <w:t xml:space="preserve"> </w:t>
            </w:r>
            <w:r w:rsidRPr="00320CAD">
              <w:rPr>
                <w:b/>
                <w:bCs/>
                <w:sz w:val="24"/>
                <w:szCs w:val="24"/>
              </w:rPr>
              <w:fldChar w:fldCharType="begin"/>
            </w:r>
            <w:r w:rsidRPr="00320CAD">
              <w:rPr>
                <w:b/>
                <w:bCs/>
              </w:rPr>
              <w:instrText>PAGE</w:instrText>
            </w:r>
            <w:r w:rsidRPr="00320CAD">
              <w:rPr>
                <w:b/>
                <w:bCs/>
                <w:sz w:val="24"/>
                <w:szCs w:val="24"/>
              </w:rPr>
              <w:fldChar w:fldCharType="separate"/>
            </w:r>
            <w:r w:rsidR="005E1B56">
              <w:rPr>
                <w:b/>
                <w:bCs/>
                <w:noProof/>
              </w:rPr>
              <w:t>1</w:t>
            </w:r>
            <w:r w:rsidRPr="00320CAD">
              <w:rPr>
                <w:b/>
                <w:bCs/>
                <w:sz w:val="24"/>
                <w:szCs w:val="24"/>
              </w:rPr>
              <w:fldChar w:fldCharType="end"/>
            </w:r>
            <w:r w:rsidRPr="00320CAD">
              <w:rPr>
                <w:lang w:val="ja-JP"/>
              </w:rPr>
              <w:t xml:space="preserve"> / </w:t>
            </w:r>
            <w:r w:rsidRPr="00320CAD">
              <w:rPr>
                <w:b/>
                <w:bCs/>
                <w:sz w:val="24"/>
                <w:szCs w:val="24"/>
              </w:rPr>
              <w:fldChar w:fldCharType="begin"/>
            </w:r>
            <w:r w:rsidRPr="00320CAD">
              <w:rPr>
                <w:b/>
                <w:bCs/>
              </w:rPr>
              <w:instrText>NUMPAGES</w:instrText>
            </w:r>
            <w:r w:rsidRPr="00320CAD">
              <w:rPr>
                <w:b/>
                <w:bCs/>
                <w:sz w:val="24"/>
                <w:szCs w:val="24"/>
              </w:rPr>
              <w:fldChar w:fldCharType="separate"/>
            </w:r>
            <w:r w:rsidR="005E1B56">
              <w:rPr>
                <w:b/>
                <w:bCs/>
                <w:noProof/>
              </w:rPr>
              <w:t>2</w:t>
            </w:r>
            <w:r w:rsidRPr="00320CA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783C48" w14:textId="77777777" w:rsidR="00FF303B" w:rsidRDefault="00FF303B" w:rsidP="001A13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60C33" w14:textId="77777777" w:rsidR="00AA28CE" w:rsidRDefault="00AA28CE">
      <w:pPr>
        <w:spacing w:after="0"/>
      </w:pPr>
      <w:r>
        <w:separator/>
      </w:r>
    </w:p>
  </w:footnote>
  <w:footnote w:type="continuationSeparator" w:id="0">
    <w:p w14:paraId="7BD1993E" w14:textId="77777777" w:rsidR="00AA28CE" w:rsidRDefault="00AA28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BDAE2" w14:textId="77777777" w:rsidR="001A139C" w:rsidRDefault="001A139C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　</w:t>
    </w:r>
  </w:p>
  <w:p w14:paraId="30011D9D" w14:textId="1BB74CDA" w:rsidR="001A139C" w:rsidRPr="00182A04" w:rsidRDefault="001A139C" w:rsidP="00DE103D">
    <w:pPr>
      <w:pStyle w:val="a6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1">
    <w:nsid w:val="0E517F0D"/>
    <w:multiLevelType w:val="hybridMultilevel"/>
    <w:tmpl w:val="28D60BCC"/>
    <w:lvl w:ilvl="0" w:tplc="07300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7347B3"/>
    <w:multiLevelType w:val="hybridMultilevel"/>
    <w:tmpl w:val="B5A4D242"/>
    <w:lvl w:ilvl="0" w:tplc="E3700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796415"/>
    <w:multiLevelType w:val="multilevel"/>
    <w:tmpl w:val="026A08C2"/>
    <w:lvl w:ilvl="0">
      <w:start w:val="1"/>
      <w:numFmt w:val="bullet"/>
      <w:pStyle w:val="a"/>
      <w:lvlText w:val=""/>
      <w:lvlJc w:val="left"/>
      <w:pPr>
        <w:ind w:left="858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58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0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2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54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86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18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0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2" w:firstLine="0"/>
      </w:pPr>
      <w:rPr>
        <w:rFonts w:ascii="Wingdings 2" w:hAnsi="Wingdings 2" w:hint="default"/>
      </w:rPr>
    </w:lvl>
  </w:abstractNum>
  <w:abstractNum w:abstractNumId="4">
    <w:nsid w:val="21736D90"/>
    <w:multiLevelType w:val="multilevel"/>
    <w:tmpl w:val="E316761A"/>
    <w:lvl w:ilvl="0">
      <w:start w:val="1"/>
      <w:numFmt w:val="decimal"/>
      <w:pStyle w:val="a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5">
    <w:nsid w:val="229F5742"/>
    <w:multiLevelType w:val="hybridMultilevel"/>
    <w:tmpl w:val="68D2A3BA"/>
    <w:lvl w:ilvl="0" w:tplc="32FEB9A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>
    <w:nsid w:val="25C11645"/>
    <w:multiLevelType w:val="hybridMultilevel"/>
    <w:tmpl w:val="F74A5F62"/>
    <w:lvl w:ilvl="0" w:tplc="3740FA10">
      <w:start w:val="3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8573F78"/>
    <w:multiLevelType w:val="hybridMultilevel"/>
    <w:tmpl w:val="687269C4"/>
    <w:lvl w:ilvl="0" w:tplc="A4168A6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20AE01FC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2A554055"/>
    <w:multiLevelType w:val="hybridMultilevel"/>
    <w:tmpl w:val="A2203448"/>
    <w:lvl w:ilvl="0" w:tplc="1C5676CA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9">
    <w:nsid w:val="33446B6B"/>
    <w:multiLevelType w:val="hybridMultilevel"/>
    <w:tmpl w:val="29E0D630"/>
    <w:lvl w:ilvl="0" w:tplc="91D4E7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4E07369C"/>
    <w:multiLevelType w:val="hybridMultilevel"/>
    <w:tmpl w:val="B726AE34"/>
    <w:lvl w:ilvl="0" w:tplc="CC50C932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7AF44DC4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DC56FB"/>
    <w:multiLevelType w:val="hybridMultilevel"/>
    <w:tmpl w:val="B612641C"/>
    <w:lvl w:ilvl="0" w:tplc="2EA0F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92A95"/>
    <w:multiLevelType w:val="hybridMultilevel"/>
    <w:tmpl w:val="CF3CBAEE"/>
    <w:lvl w:ilvl="0" w:tplc="5B984B3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5">
    <w:nsid w:val="615D7BA4"/>
    <w:multiLevelType w:val="hybridMultilevel"/>
    <w:tmpl w:val="1578FB88"/>
    <w:lvl w:ilvl="0" w:tplc="8522F704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6">
    <w:nsid w:val="65095167"/>
    <w:multiLevelType w:val="hybridMultilevel"/>
    <w:tmpl w:val="C4F2F7AA"/>
    <w:lvl w:ilvl="0" w:tplc="23026E10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7">
    <w:nsid w:val="76347A0E"/>
    <w:multiLevelType w:val="hybridMultilevel"/>
    <w:tmpl w:val="CB26236C"/>
    <w:lvl w:ilvl="0" w:tplc="0B7E20CE">
      <w:start w:val="1"/>
      <w:numFmt w:val="decimalEnclosedCircle"/>
      <w:lvlText w:val="%1"/>
      <w:lvlJc w:val="left"/>
      <w:pPr>
        <w:ind w:left="66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3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  <w:num w:numId="14">
    <w:abstractNumId w:val="7"/>
  </w:num>
  <w:num w:numId="15">
    <w:abstractNumId w:val="17"/>
  </w:num>
  <w:num w:numId="16">
    <w:abstractNumId w:val="12"/>
  </w:num>
  <w:num w:numId="17">
    <w:abstractNumId w:val="14"/>
  </w:num>
  <w:num w:numId="18">
    <w:abstractNumId w:val="15"/>
  </w:num>
  <w:num w:numId="19">
    <w:abstractNumId w:val="16"/>
  </w:num>
  <w:num w:numId="20">
    <w:abstractNumId w:val="8"/>
  </w:num>
  <w:num w:numId="21">
    <w:abstractNumId w:val="5"/>
  </w:num>
  <w:num w:numId="22">
    <w:abstractNumId w:val="2"/>
  </w:num>
  <w:num w:numId="23">
    <w:abstractNumId w:val="1"/>
  </w:num>
  <w:num w:numId="2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nta002">
    <w15:presenceInfo w15:providerId="None" w15:userId="runta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9C"/>
    <w:rsid w:val="00045265"/>
    <w:rsid w:val="00057397"/>
    <w:rsid w:val="00081D77"/>
    <w:rsid w:val="000A12B7"/>
    <w:rsid w:val="000A492C"/>
    <w:rsid w:val="000B4D9F"/>
    <w:rsid w:val="000C7DAC"/>
    <w:rsid w:val="001003FC"/>
    <w:rsid w:val="00117909"/>
    <w:rsid w:val="00126823"/>
    <w:rsid w:val="00130E9A"/>
    <w:rsid w:val="001367B5"/>
    <w:rsid w:val="001411F1"/>
    <w:rsid w:val="00142E0D"/>
    <w:rsid w:val="001440C5"/>
    <w:rsid w:val="00155637"/>
    <w:rsid w:val="001705A4"/>
    <w:rsid w:val="00174876"/>
    <w:rsid w:val="001776E1"/>
    <w:rsid w:val="00182A04"/>
    <w:rsid w:val="001A0203"/>
    <w:rsid w:val="001A139C"/>
    <w:rsid w:val="001B2908"/>
    <w:rsid w:val="001C04D0"/>
    <w:rsid w:val="001C65AC"/>
    <w:rsid w:val="001E7DAC"/>
    <w:rsid w:val="00203678"/>
    <w:rsid w:val="00221EFF"/>
    <w:rsid w:val="002252B5"/>
    <w:rsid w:val="002327BC"/>
    <w:rsid w:val="00235454"/>
    <w:rsid w:val="00243A49"/>
    <w:rsid w:val="00250812"/>
    <w:rsid w:val="00260E08"/>
    <w:rsid w:val="002666AF"/>
    <w:rsid w:val="0027688C"/>
    <w:rsid w:val="002A5976"/>
    <w:rsid w:val="002B4346"/>
    <w:rsid w:val="002D2556"/>
    <w:rsid w:val="002F63CF"/>
    <w:rsid w:val="00305F53"/>
    <w:rsid w:val="00310BE6"/>
    <w:rsid w:val="00320CAD"/>
    <w:rsid w:val="003231C3"/>
    <w:rsid w:val="003469F9"/>
    <w:rsid w:val="00356EBC"/>
    <w:rsid w:val="0037014A"/>
    <w:rsid w:val="003731BF"/>
    <w:rsid w:val="0039584A"/>
    <w:rsid w:val="003C2A1D"/>
    <w:rsid w:val="003C69AC"/>
    <w:rsid w:val="003D3258"/>
    <w:rsid w:val="00424721"/>
    <w:rsid w:val="004369FE"/>
    <w:rsid w:val="00441575"/>
    <w:rsid w:val="004511D1"/>
    <w:rsid w:val="00463359"/>
    <w:rsid w:val="00466652"/>
    <w:rsid w:val="0048327A"/>
    <w:rsid w:val="00485F96"/>
    <w:rsid w:val="004A3C9C"/>
    <w:rsid w:val="005125EF"/>
    <w:rsid w:val="005140C0"/>
    <w:rsid w:val="00520627"/>
    <w:rsid w:val="00520B80"/>
    <w:rsid w:val="00551C43"/>
    <w:rsid w:val="005623A0"/>
    <w:rsid w:val="00566156"/>
    <w:rsid w:val="0056691B"/>
    <w:rsid w:val="0057371C"/>
    <w:rsid w:val="00577D77"/>
    <w:rsid w:val="00584645"/>
    <w:rsid w:val="00584DDA"/>
    <w:rsid w:val="005871A1"/>
    <w:rsid w:val="005C1D89"/>
    <w:rsid w:val="005D5469"/>
    <w:rsid w:val="005E1B56"/>
    <w:rsid w:val="0060638E"/>
    <w:rsid w:val="00646DCA"/>
    <w:rsid w:val="006527E1"/>
    <w:rsid w:val="0066427A"/>
    <w:rsid w:val="00670B09"/>
    <w:rsid w:val="00671F8E"/>
    <w:rsid w:val="00675965"/>
    <w:rsid w:val="006B5183"/>
    <w:rsid w:val="006B51A0"/>
    <w:rsid w:val="006B726F"/>
    <w:rsid w:val="006B7754"/>
    <w:rsid w:val="006C5759"/>
    <w:rsid w:val="006E2ECE"/>
    <w:rsid w:val="006E2FB2"/>
    <w:rsid w:val="006E3105"/>
    <w:rsid w:val="006F581A"/>
    <w:rsid w:val="00745491"/>
    <w:rsid w:val="00766EE5"/>
    <w:rsid w:val="00767C12"/>
    <w:rsid w:val="00774AE0"/>
    <w:rsid w:val="00774D99"/>
    <w:rsid w:val="00776773"/>
    <w:rsid w:val="007845E6"/>
    <w:rsid w:val="007A417E"/>
    <w:rsid w:val="007D1B82"/>
    <w:rsid w:val="00806176"/>
    <w:rsid w:val="00817EB1"/>
    <w:rsid w:val="0082601D"/>
    <w:rsid w:val="008262EF"/>
    <w:rsid w:val="00840F25"/>
    <w:rsid w:val="008450D2"/>
    <w:rsid w:val="008631E5"/>
    <w:rsid w:val="008A7A25"/>
    <w:rsid w:val="008B75C2"/>
    <w:rsid w:val="008B7E52"/>
    <w:rsid w:val="008C0515"/>
    <w:rsid w:val="008C399D"/>
    <w:rsid w:val="008C4C14"/>
    <w:rsid w:val="008D4B1F"/>
    <w:rsid w:val="008D52F9"/>
    <w:rsid w:val="008D7C4A"/>
    <w:rsid w:val="008F1DF5"/>
    <w:rsid w:val="008F4D66"/>
    <w:rsid w:val="008F7961"/>
    <w:rsid w:val="00905C74"/>
    <w:rsid w:val="009106B0"/>
    <w:rsid w:val="00927FBE"/>
    <w:rsid w:val="00931B34"/>
    <w:rsid w:val="0093235B"/>
    <w:rsid w:val="00932F42"/>
    <w:rsid w:val="0094306F"/>
    <w:rsid w:val="009438A3"/>
    <w:rsid w:val="009676CF"/>
    <w:rsid w:val="0097267A"/>
    <w:rsid w:val="00973014"/>
    <w:rsid w:val="00973DC3"/>
    <w:rsid w:val="00980EDE"/>
    <w:rsid w:val="00996AE6"/>
    <w:rsid w:val="009C0BD3"/>
    <w:rsid w:val="009C29E2"/>
    <w:rsid w:val="009D0140"/>
    <w:rsid w:val="009D4222"/>
    <w:rsid w:val="009F0A39"/>
    <w:rsid w:val="00A00636"/>
    <w:rsid w:val="00A144E9"/>
    <w:rsid w:val="00A273B0"/>
    <w:rsid w:val="00A3452A"/>
    <w:rsid w:val="00A548C5"/>
    <w:rsid w:val="00A705A4"/>
    <w:rsid w:val="00A72291"/>
    <w:rsid w:val="00A816AE"/>
    <w:rsid w:val="00A971A9"/>
    <w:rsid w:val="00AA058D"/>
    <w:rsid w:val="00AA28CE"/>
    <w:rsid w:val="00AB56A1"/>
    <w:rsid w:val="00AB6B9B"/>
    <w:rsid w:val="00AB7F98"/>
    <w:rsid w:val="00AC2B7C"/>
    <w:rsid w:val="00AC4F38"/>
    <w:rsid w:val="00AD3E6D"/>
    <w:rsid w:val="00B02A5D"/>
    <w:rsid w:val="00B03C96"/>
    <w:rsid w:val="00B06AE1"/>
    <w:rsid w:val="00B3616C"/>
    <w:rsid w:val="00B75CA3"/>
    <w:rsid w:val="00B75CF0"/>
    <w:rsid w:val="00B83404"/>
    <w:rsid w:val="00BA0CA6"/>
    <w:rsid w:val="00BA73A5"/>
    <w:rsid w:val="00BB3839"/>
    <w:rsid w:val="00BC2284"/>
    <w:rsid w:val="00BC547E"/>
    <w:rsid w:val="00BC6FDC"/>
    <w:rsid w:val="00BD5D64"/>
    <w:rsid w:val="00BE1D4B"/>
    <w:rsid w:val="00BF20F2"/>
    <w:rsid w:val="00BF60D9"/>
    <w:rsid w:val="00C005C7"/>
    <w:rsid w:val="00C02617"/>
    <w:rsid w:val="00C0444F"/>
    <w:rsid w:val="00C11B88"/>
    <w:rsid w:val="00C15680"/>
    <w:rsid w:val="00C2216B"/>
    <w:rsid w:val="00C27599"/>
    <w:rsid w:val="00C374E8"/>
    <w:rsid w:val="00C6179A"/>
    <w:rsid w:val="00C87CDC"/>
    <w:rsid w:val="00C97B1F"/>
    <w:rsid w:val="00CB395F"/>
    <w:rsid w:val="00CB4526"/>
    <w:rsid w:val="00CB6806"/>
    <w:rsid w:val="00CD557F"/>
    <w:rsid w:val="00CE4B09"/>
    <w:rsid w:val="00D02CBB"/>
    <w:rsid w:val="00D04A36"/>
    <w:rsid w:val="00D23A34"/>
    <w:rsid w:val="00D27705"/>
    <w:rsid w:val="00D37DC9"/>
    <w:rsid w:val="00D41D26"/>
    <w:rsid w:val="00D63E86"/>
    <w:rsid w:val="00D719D8"/>
    <w:rsid w:val="00D73A9C"/>
    <w:rsid w:val="00D73E48"/>
    <w:rsid w:val="00D76F2A"/>
    <w:rsid w:val="00D96DE7"/>
    <w:rsid w:val="00DA3104"/>
    <w:rsid w:val="00DA53DA"/>
    <w:rsid w:val="00DD33CA"/>
    <w:rsid w:val="00DD36EE"/>
    <w:rsid w:val="00DE103D"/>
    <w:rsid w:val="00DF5CCF"/>
    <w:rsid w:val="00DF7F0E"/>
    <w:rsid w:val="00E15ABA"/>
    <w:rsid w:val="00E17119"/>
    <w:rsid w:val="00E24AE5"/>
    <w:rsid w:val="00E27870"/>
    <w:rsid w:val="00E43015"/>
    <w:rsid w:val="00E717C7"/>
    <w:rsid w:val="00E809F6"/>
    <w:rsid w:val="00E82A72"/>
    <w:rsid w:val="00EA2921"/>
    <w:rsid w:val="00EA31EB"/>
    <w:rsid w:val="00EB0254"/>
    <w:rsid w:val="00EE529B"/>
    <w:rsid w:val="00EE7E45"/>
    <w:rsid w:val="00EF3AC3"/>
    <w:rsid w:val="00EF7CF9"/>
    <w:rsid w:val="00F05045"/>
    <w:rsid w:val="00F14022"/>
    <w:rsid w:val="00F25438"/>
    <w:rsid w:val="00F3202B"/>
    <w:rsid w:val="00F35A14"/>
    <w:rsid w:val="00F57F03"/>
    <w:rsid w:val="00F63058"/>
    <w:rsid w:val="00F726AF"/>
    <w:rsid w:val="00F7685D"/>
    <w:rsid w:val="00F77D71"/>
    <w:rsid w:val="00F837E4"/>
    <w:rsid w:val="00F8397F"/>
    <w:rsid w:val="00F84F54"/>
    <w:rsid w:val="00F943DE"/>
    <w:rsid w:val="00FC15AB"/>
    <w:rsid w:val="00FE0560"/>
    <w:rsid w:val="00FE192B"/>
    <w:rsid w:val="00FE4527"/>
    <w:rsid w:val="00FF1E11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9491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3"/>
    <w:lsdException w:name="List Number" w:uiPriority="2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139C"/>
  </w:style>
  <w:style w:type="paragraph" w:styleId="1">
    <w:name w:val="heading 1"/>
    <w:basedOn w:val="a1"/>
    <w:next w:val="a1"/>
    <w:link w:val="10"/>
    <w:uiPriority w:val="9"/>
    <w:qFormat/>
    <w:rsid w:val="001A1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D2B5E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A1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73A7E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A1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73A7E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A13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73A7E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A13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31C3E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A13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1C3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A13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A13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73A7E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A13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qFormat/>
    <w:rsid w:val="001A139C"/>
    <w:rPr>
      <w:b/>
      <w:bCs/>
      <w:smallCaps/>
      <w:spacing w:val="5"/>
    </w:rPr>
  </w:style>
  <w:style w:type="character" w:styleId="21">
    <w:name w:val="Intense Reference"/>
    <w:basedOn w:val="a2"/>
    <w:uiPriority w:val="32"/>
    <w:qFormat/>
    <w:rsid w:val="001A139C"/>
    <w:rPr>
      <w:b/>
      <w:bCs/>
      <w:smallCaps/>
      <w:color w:val="CF6305" w:themeColor="accent2"/>
      <w:spacing w:val="5"/>
      <w:u w:val="single"/>
    </w:rPr>
  </w:style>
  <w:style w:type="character" w:customStyle="1" w:styleId="10">
    <w:name w:val="見出し 1 (文字)"/>
    <w:basedOn w:val="a2"/>
    <w:link w:val="1"/>
    <w:uiPriority w:val="9"/>
    <w:rsid w:val="001A139C"/>
    <w:rPr>
      <w:rFonts w:asciiTheme="majorHAnsi" w:eastAsiaTheme="majorEastAsia" w:hAnsiTheme="majorHAnsi" w:cstheme="majorBidi"/>
      <w:b/>
      <w:bCs/>
      <w:color w:val="1D2B5E" w:themeColor="accent1" w:themeShade="BF"/>
      <w:sz w:val="28"/>
      <w:szCs w:val="28"/>
    </w:rPr>
  </w:style>
  <w:style w:type="paragraph" w:styleId="a0">
    <w:name w:val="List Number"/>
    <w:basedOn w:val="a1"/>
    <w:uiPriority w:val="2"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a">
    <w:name w:val="List"/>
    <w:basedOn w:val="a1"/>
    <w:uiPriority w:val="3"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a6">
    <w:name w:val="header"/>
    <w:basedOn w:val="a1"/>
    <w:link w:val="a7"/>
    <w:uiPriority w:val="99"/>
    <w:unhideWhenUsed/>
    <w:pPr>
      <w:spacing w:after="0"/>
    </w:pPr>
  </w:style>
  <w:style w:type="character" w:customStyle="1" w:styleId="a7">
    <w:name w:val="ヘッダー (文字)"/>
    <w:basedOn w:val="a2"/>
    <w:link w:val="a6"/>
    <w:uiPriority w:val="99"/>
  </w:style>
  <w:style w:type="paragraph" w:styleId="a8">
    <w:name w:val="footer"/>
    <w:basedOn w:val="a1"/>
    <w:link w:val="a9"/>
    <w:uiPriority w:val="99"/>
    <w:unhideWhenUsed/>
    <w:pPr>
      <w:spacing w:after="0"/>
      <w:jc w:val="center"/>
    </w:pPr>
  </w:style>
  <w:style w:type="character" w:customStyle="1" w:styleId="a9">
    <w:name w:val="フッター (文字)"/>
    <w:basedOn w:val="a2"/>
    <w:link w:val="a8"/>
    <w:uiPriority w:val="99"/>
  </w:style>
  <w:style w:type="table" w:styleId="aa">
    <w:name w:val="Table Grid"/>
    <w:basedOn w:val="a3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Title"/>
    <w:basedOn w:val="a1"/>
    <w:next w:val="a1"/>
    <w:link w:val="ad"/>
    <w:uiPriority w:val="10"/>
    <w:qFormat/>
    <w:rsid w:val="001A139C"/>
    <w:pPr>
      <w:pBdr>
        <w:bottom w:val="single" w:sz="8" w:space="4" w:color="273A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21212" w:themeColor="text2" w:themeShade="BF"/>
      <w:spacing w:val="5"/>
      <w:sz w:val="52"/>
      <w:szCs w:val="52"/>
    </w:rPr>
  </w:style>
  <w:style w:type="character" w:customStyle="1" w:styleId="ad">
    <w:name w:val="表題 (文字)"/>
    <w:basedOn w:val="a2"/>
    <w:link w:val="ac"/>
    <w:uiPriority w:val="10"/>
    <w:rsid w:val="001A139C"/>
    <w:rPr>
      <w:rFonts w:asciiTheme="majorHAnsi" w:eastAsiaTheme="majorEastAsia" w:hAnsiTheme="majorHAnsi" w:cstheme="majorBidi"/>
      <w:color w:val="121212" w:themeColor="text2" w:themeShade="BF"/>
      <w:spacing w:val="5"/>
      <w:sz w:val="52"/>
      <w:szCs w:val="52"/>
    </w:rPr>
  </w:style>
  <w:style w:type="paragraph" w:styleId="ae">
    <w:name w:val="Subtitle"/>
    <w:basedOn w:val="a1"/>
    <w:next w:val="a1"/>
    <w:link w:val="af"/>
    <w:uiPriority w:val="11"/>
    <w:qFormat/>
    <w:rsid w:val="001A139C"/>
    <w:pPr>
      <w:numPr>
        <w:ilvl w:val="1"/>
      </w:numPr>
    </w:pPr>
    <w:rPr>
      <w:rFonts w:asciiTheme="majorHAnsi" w:eastAsiaTheme="majorEastAsia" w:hAnsiTheme="majorHAnsi" w:cstheme="majorBidi"/>
      <w:i/>
      <w:iCs/>
      <w:color w:val="273A7E" w:themeColor="accent1"/>
      <w:spacing w:val="15"/>
      <w:sz w:val="24"/>
      <w:szCs w:val="24"/>
    </w:rPr>
  </w:style>
  <w:style w:type="character" w:customStyle="1" w:styleId="af">
    <w:name w:val="副題 (文字)"/>
    <w:basedOn w:val="a2"/>
    <w:link w:val="ae"/>
    <w:uiPriority w:val="11"/>
    <w:rsid w:val="001A139C"/>
    <w:rPr>
      <w:rFonts w:asciiTheme="majorHAnsi" w:eastAsiaTheme="majorEastAsia" w:hAnsiTheme="majorHAnsi" w:cstheme="majorBidi"/>
      <w:i/>
      <w:iCs/>
      <w:color w:val="273A7E" w:themeColor="accent1"/>
      <w:spacing w:val="15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1A139C"/>
    <w:rPr>
      <w:rFonts w:asciiTheme="majorHAnsi" w:eastAsiaTheme="majorEastAsia" w:hAnsiTheme="majorHAnsi" w:cstheme="majorBidi"/>
      <w:b/>
      <w:bCs/>
      <w:color w:val="273A7E" w:themeColor="accent1"/>
      <w:sz w:val="26"/>
      <w:szCs w:val="26"/>
    </w:rPr>
  </w:style>
  <w:style w:type="character" w:customStyle="1" w:styleId="30">
    <w:name w:val="見出し 3 (文字)"/>
    <w:basedOn w:val="a2"/>
    <w:link w:val="3"/>
    <w:uiPriority w:val="9"/>
    <w:semiHidden/>
    <w:rsid w:val="001A139C"/>
    <w:rPr>
      <w:rFonts w:asciiTheme="majorHAnsi" w:eastAsiaTheme="majorEastAsia" w:hAnsiTheme="majorHAnsi" w:cstheme="majorBidi"/>
      <w:b/>
      <w:bCs/>
      <w:color w:val="273A7E" w:themeColor="accent1"/>
    </w:rPr>
  </w:style>
  <w:style w:type="character" w:customStyle="1" w:styleId="40">
    <w:name w:val="見出し 4 (文字)"/>
    <w:basedOn w:val="a2"/>
    <w:link w:val="4"/>
    <w:uiPriority w:val="9"/>
    <w:semiHidden/>
    <w:rsid w:val="001A139C"/>
    <w:rPr>
      <w:rFonts w:asciiTheme="majorHAnsi" w:eastAsiaTheme="majorEastAsia" w:hAnsiTheme="majorHAnsi" w:cstheme="majorBidi"/>
      <w:b/>
      <w:bCs/>
      <w:i/>
      <w:iCs/>
      <w:color w:val="273A7E" w:themeColor="accent1"/>
    </w:rPr>
  </w:style>
  <w:style w:type="character" w:customStyle="1" w:styleId="50">
    <w:name w:val="見出し 5 (文字)"/>
    <w:basedOn w:val="a2"/>
    <w:link w:val="5"/>
    <w:uiPriority w:val="9"/>
    <w:semiHidden/>
    <w:rsid w:val="001A139C"/>
    <w:rPr>
      <w:rFonts w:asciiTheme="majorHAnsi" w:eastAsiaTheme="majorEastAsia" w:hAnsiTheme="majorHAnsi" w:cstheme="majorBidi"/>
      <w:color w:val="131C3E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1A139C"/>
    <w:rPr>
      <w:rFonts w:asciiTheme="majorHAnsi" w:eastAsiaTheme="majorEastAsia" w:hAnsiTheme="majorHAnsi" w:cstheme="majorBidi"/>
      <w:i/>
      <w:iCs/>
      <w:color w:val="131C3E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1A13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1A139C"/>
    <w:rPr>
      <w:rFonts w:asciiTheme="majorHAnsi" w:eastAsiaTheme="majorEastAsia" w:hAnsiTheme="majorHAnsi" w:cstheme="majorBidi"/>
      <w:color w:val="273A7E" w:themeColor="accent1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1A1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OC Heading"/>
    <w:basedOn w:val="1"/>
    <w:next w:val="a1"/>
    <w:uiPriority w:val="39"/>
    <w:semiHidden/>
    <w:unhideWhenUsed/>
    <w:qFormat/>
    <w:rsid w:val="001A139C"/>
    <w:pPr>
      <w:outlineLvl w:val="9"/>
    </w:pPr>
  </w:style>
  <w:style w:type="paragraph" w:customStyle="1" w:styleId="af1">
    <w:name w:val="応答"/>
    <w:basedOn w:val="a1"/>
    <w:uiPriority w:val="4"/>
    <w:pPr>
      <w:spacing w:after="320"/>
      <w:ind w:left="432"/>
      <w:contextualSpacing/>
    </w:pPr>
  </w:style>
  <w:style w:type="paragraph" w:styleId="af2">
    <w:name w:val="caption"/>
    <w:basedOn w:val="a1"/>
    <w:next w:val="a1"/>
    <w:uiPriority w:val="35"/>
    <w:semiHidden/>
    <w:unhideWhenUsed/>
    <w:qFormat/>
    <w:rsid w:val="001A139C"/>
    <w:pPr>
      <w:spacing w:line="240" w:lineRule="auto"/>
    </w:pPr>
    <w:rPr>
      <w:b/>
      <w:bCs/>
      <w:color w:val="273A7E" w:themeColor="accent1"/>
      <w:sz w:val="18"/>
      <w:szCs w:val="18"/>
    </w:rPr>
  </w:style>
  <w:style w:type="character" w:styleId="af3">
    <w:name w:val="Strong"/>
    <w:basedOn w:val="a2"/>
    <w:uiPriority w:val="22"/>
    <w:qFormat/>
    <w:rsid w:val="001A139C"/>
    <w:rPr>
      <w:b/>
      <w:bCs/>
    </w:rPr>
  </w:style>
  <w:style w:type="character" w:styleId="af4">
    <w:name w:val="Emphasis"/>
    <w:basedOn w:val="a2"/>
    <w:uiPriority w:val="20"/>
    <w:qFormat/>
    <w:rsid w:val="001A139C"/>
    <w:rPr>
      <w:i/>
      <w:iCs/>
    </w:rPr>
  </w:style>
  <w:style w:type="paragraph" w:styleId="af5">
    <w:name w:val="No Spacing"/>
    <w:uiPriority w:val="1"/>
    <w:qFormat/>
    <w:rsid w:val="001A139C"/>
    <w:pPr>
      <w:spacing w:after="0" w:line="240" w:lineRule="auto"/>
    </w:pPr>
  </w:style>
  <w:style w:type="paragraph" w:styleId="af6">
    <w:name w:val="Quote"/>
    <w:basedOn w:val="a1"/>
    <w:next w:val="a1"/>
    <w:link w:val="af7"/>
    <w:uiPriority w:val="29"/>
    <w:qFormat/>
    <w:rsid w:val="001A139C"/>
    <w:rPr>
      <w:i/>
      <w:iCs/>
      <w:color w:val="000000" w:themeColor="text1"/>
    </w:rPr>
  </w:style>
  <w:style w:type="character" w:customStyle="1" w:styleId="af7">
    <w:name w:val="引用文 (文字)"/>
    <w:basedOn w:val="a2"/>
    <w:link w:val="af6"/>
    <w:uiPriority w:val="29"/>
    <w:rsid w:val="001A139C"/>
    <w:rPr>
      <w:i/>
      <w:iCs/>
      <w:color w:val="000000" w:themeColor="text1"/>
    </w:rPr>
  </w:style>
  <w:style w:type="paragraph" w:styleId="22">
    <w:name w:val="Intense Quote"/>
    <w:basedOn w:val="a1"/>
    <w:next w:val="a1"/>
    <w:link w:val="23"/>
    <w:uiPriority w:val="30"/>
    <w:qFormat/>
    <w:rsid w:val="001A139C"/>
    <w:pPr>
      <w:pBdr>
        <w:bottom w:val="single" w:sz="4" w:space="4" w:color="273A7E" w:themeColor="accent1"/>
      </w:pBdr>
      <w:spacing w:before="200" w:after="280"/>
      <w:ind w:left="936" w:right="936"/>
    </w:pPr>
    <w:rPr>
      <w:b/>
      <w:bCs/>
      <w:i/>
      <w:iCs/>
      <w:color w:val="273A7E" w:themeColor="accent1"/>
    </w:rPr>
  </w:style>
  <w:style w:type="character" w:customStyle="1" w:styleId="23">
    <w:name w:val="引用文 2 (文字)"/>
    <w:basedOn w:val="a2"/>
    <w:link w:val="22"/>
    <w:uiPriority w:val="30"/>
    <w:rsid w:val="001A139C"/>
    <w:rPr>
      <w:b/>
      <w:bCs/>
      <w:i/>
      <w:iCs/>
      <w:color w:val="273A7E" w:themeColor="accent1"/>
    </w:rPr>
  </w:style>
  <w:style w:type="character" w:styleId="af8">
    <w:name w:val="Subtle Emphasis"/>
    <w:basedOn w:val="a2"/>
    <w:uiPriority w:val="19"/>
    <w:qFormat/>
    <w:rsid w:val="001A139C"/>
    <w:rPr>
      <w:i/>
      <w:iCs/>
      <w:color w:val="808080" w:themeColor="text1" w:themeTint="7F"/>
    </w:rPr>
  </w:style>
  <w:style w:type="character" w:styleId="24">
    <w:name w:val="Intense Emphasis"/>
    <w:basedOn w:val="a2"/>
    <w:uiPriority w:val="21"/>
    <w:qFormat/>
    <w:rsid w:val="001A139C"/>
    <w:rPr>
      <w:b/>
      <w:bCs/>
      <w:i/>
      <w:iCs/>
      <w:color w:val="273A7E" w:themeColor="accent1"/>
    </w:rPr>
  </w:style>
  <w:style w:type="character" w:styleId="af9">
    <w:name w:val="Subtle Reference"/>
    <w:basedOn w:val="a2"/>
    <w:uiPriority w:val="31"/>
    <w:qFormat/>
    <w:rsid w:val="001A139C"/>
    <w:rPr>
      <w:smallCaps/>
      <w:color w:val="CF6305" w:themeColor="accent2"/>
      <w:u w:val="single"/>
    </w:rPr>
  </w:style>
  <w:style w:type="paragraph" w:styleId="afa">
    <w:name w:val="List Paragraph"/>
    <w:basedOn w:val="a1"/>
    <w:uiPriority w:val="34"/>
    <w:qFormat/>
    <w:rsid w:val="00D27705"/>
    <w:pPr>
      <w:ind w:leftChars="400" w:left="840"/>
    </w:pPr>
  </w:style>
  <w:style w:type="character" w:styleId="afb">
    <w:name w:val="annotation reference"/>
    <w:basedOn w:val="a2"/>
    <w:uiPriority w:val="99"/>
    <w:semiHidden/>
    <w:unhideWhenUsed/>
    <w:rsid w:val="008262EF"/>
    <w:rPr>
      <w:sz w:val="18"/>
      <w:szCs w:val="18"/>
    </w:rPr>
  </w:style>
  <w:style w:type="paragraph" w:styleId="afc">
    <w:name w:val="annotation text"/>
    <w:basedOn w:val="a1"/>
    <w:link w:val="afd"/>
    <w:uiPriority w:val="99"/>
    <w:semiHidden/>
    <w:unhideWhenUsed/>
    <w:rsid w:val="008262EF"/>
  </w:style>
  <w:style w:type="character" w:customStyle="1" w:styleId="afd">
    <w:name w:val="コメント文字列 (文字)"/>
    <w:basedOn w:val="a2"/>
    <w:link w:val="afc"/>
    <w:uiPriority w:val="99"/>
    <w:semiHidden/>
    <w:rsid w:val="008262E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262E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8262EF"/>
    <w:rPr>
      <w:b/>
      <w:bCs/>
    </w:rPr>
  </w:style>
  <w:style w:type="paragraph" w:styleId="aff0">
    <w:name w:val="Balloon Text"/>
    <w:basedOn w:val="a1"/>
    <w:link w:val="aff1"/>
    <w:uiPriority w:val="99"/>
    <w:semiHidden/>
    <w:unhideWhenUsed/>
    <w:rsid w:val="008262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吹き出し (文字)"/>
    <w:basedOn w:val="a2"/>
    <w:link w:val="aff0"/>
    <w:uiPriority w:val="99"/>
    <w:semiHidden/>
    <w:rsid w:val="008262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3"/>
    <w:lsdException w:name="List Number" w:uiPriority="2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139C"/>
  </w:style>
  <w:style w:type="paragraph" w:styleId="1">
    <w:name w:val="heading 1"/>
    <w:basedOn w:val="a1"/>
    <w:next w:val="a1"/>
    <w:link w:val="10"/>
    <w:uiPriority w:val="9"/>
    <w:qFormat/>
    <w:rsid w:val="001A1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D2B5E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A1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73A7E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A1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73A7E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A13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73A7E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A13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31C3E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A13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1C3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A13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A13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73A7E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A13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qFormat/>
    <w:rsid w:val="001A139C"/>
    <w:rPr>
      <w:b/>
      <w:bCs/>
      <w:smallCaps/>
      <w:spacing w:val="5"/>
    </w:rPr>
  </w:style>
  <w:style w:type="character" w:styleId="21">
    <w:name w:val="Intense Reference"/>
    <w:basedOn w:val="a2"/>
    <w:uiPriority w:val="32"/>
    <w:qFormat/>
    <w:rsid w:val="001A139C"/>
    <w:rPr>
      <w:b/>
      <w:bCs/>
      <w:smallCaps/>
      <w:color w:val="CF6305" w:themeColor="accent2"/>
      <w:spacing w:val="5"/>
      <w:u w:val="single"/>
    </w:rPr>
  </w:style>
  <w:style w:type="character" w:customStyle="1" w:styleId="10">
    <w:name w:val="見出し 1 (文字)"/>
    <w:basedOn w:val="a2"/>
    <w:link w:val="1"/>
    <w:uiPriority w:val="9"/>
    <w:rsid w:val="001A139C"/>
    <w:rPr>
      <w:rFonts w:asciiTheme="majorHAnsi" w:eastAsiaTheme="majorEastAsia" w:hAnsiTheme="majorHAnsi" w:cstheme="majorBidi"/>
      <w:b/>
      <w:bCs/>
      <w:color w:val="1D2B5E" w:themeColor="accent1" w:themeShade="BF"/>
      <w:sz w:val="28"/>
      <w:szCs w:val="28"/>
    </w:rPr>
  </w:style>
  <w:style w:type="paragraph" w:styleId="a0">
    <w:name w:val="List Number"/>
    <w:basedOn w:val="a1"/>
    <w:uiPriority w:val="2"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a">
    <w:name w:val="List"/>
    <w:basedOn w:val="a1"/>
    <w:uiPriority w:val="3"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a6">
    <w:name w:val="header"/>
    <w:basedOn w:val="a1"/>
    <w:link w:val="a7"/>
    <w:uiPriority w:val="99"/>
    <w:unhideWhenUsed/>
    <w:pPr>
      <w:spacing w:after="0"/>
    </w:pPr>
  </w:style>
  <w:style w:type="character" w:customStyle="1" w:styleId="a7">
    <w:name w:val="ヘッダー (文字)"/>
    <w:basedOn w:val="a2"/>
    <w:link w:val="a6"/>
    <w:uiPriority w:val="99"/>
  </w:style>
  <w:style w:type="paragraph" w:styleId="a8">
    <w:name w:val="footer"/>
    <w:basedOn w:val="a1"/>
    <w:link w:val="a9"/>
    <w:uiPriority w:val="99"/>
    <w:unhideWhenUsed/>
    <w:pPr>
      <w:spacing w:after="0"/>
      <w:jc w:val="center"/>
    </w:pPr>
  </w:style>
  <w:style w:type="character" w:customStyle="1" w:styleId="a9">
    <w:name w:val="フッター (文字)"/>
    <w:basedOn w:val="a2"/>
    <w:link w:val="a8"/>
    <w:uiPriority w:val="99"/>
  </w:style>
  <w:style w:type="table" w:styleId="aa">
    <w:name w:val="Table Grid"/>
    <w:basedOn w:val="a3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Title"/>
    <w:basedOn w:val="a1"/>
    <w:next w:val="a1"/>
    <w:link w:val="ad"/>
    <w:uiPriority w:val="10"/>
    <w:qFormat/>
    <w:rsid w:val="001A139C"/>
    <w:pPr>
      <w:pBdr>
        <w:bottom w:val="single" w:sz="8" w:space="4" w:color="273A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21212" w:themeColor="text2" w:themeShade="BF"/>
      <w:spacing w:val="5"/>
      <w:sz w:val="52"/>
      <w:szCs w:val="52"/>
    </w:rPr>
  </w:style>
  <w:style w:type="character" w:customStyle="1" w:styleId="ad">
    <w:name w:val="表題 (文字)"/>
    <w:basedOn w:val="a2"/>
    <w:link w:val="ac"/>
    <w:uiPriority w:val="10"/>
    <w:rsid w:val="001A139C"/>
    <w:rPr>
      <w:rFonts w:asciiTheme="majorHAnsi" w:eastAsiaTheme="majorEastAsia" w:hAnsiTheme="majorHAnsi" w:cstheme="majorBidi"/>
      <w:color w:val="121212" w:themeColor="text2" w:themeShade="BF"/>
      <w:spacing w:val="5"/>
      <w:sz w:val="52"/>
      <w:szCs w:val="52"/>
    </w:rPr>
  </w:style>
  <w:style w:type="paragraph" w:styleId="ae">
    <w:name w:val="Subtitle"/>
    <w:basedOn w:val="a1"/>
    <w:next w:val="a1"/>
    <w:link w:val="af"/>
    <w:uiPriority w:val="11"/>
    <w:qFormat/>
    <w:rsid w:val="001A139C"/>
    <w:pPr>
      <w:numPr>
        <w:ilvl w:val="1"/>
      </w:numPr>
    </w:pPr>
    <w:rPr>
      <w:rFonts w:asciiTheme="majorHAnsi" w:eastAsiaTheme="majorEastAsia" w:hAnsiTheme="majorHAnsi" w:cstheme="majorBidi"/>
      <w:i/>
      <w:iCs/>
      <w:color w:val="273A7E" w:themeColor="accent1"/>
      <w:spacing w:val="15"/>
      <w:sz w:val="24"/>
      <w:szCs w:val="24"/>
    </w:rPr>
  </w:style>
  <w:style w:type="character" w:customStyle="1" w:styleId="af">
    <w:name w:val="副題 (文字)"/>
    <w:basedOn w:val="a2"/>
    <w:link w:val="ae"/>
    <w:uiPriority w:val="11"/>
    <w:rsid w:val="001A139C"/>
    <w:rPr>
      <w:rFonts w:asciiTheme="majorHAnsi" w:eastAsiaTheme="majorEastAsia" w:hAnsiTheme="majorHAnsi" w:cstheme="majorBidi"/>
      <w:i/>
      <w:iCs/>
      <w:color w:val="273A7E" w:themeColor="accent1"/>
      <w:spacing w:val="15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1A139C"/>
    <w:rPr>
      <w:rFonts w:asciiTheme="majorHAnsi" w:eastAsiaTheme="majorEastAsia" w:hAnsiTheme="majorHAnsi" w:cstheme="majorBidi"/>
      <w:b/>
      <w:bCs/>
      <w:color w:val="273A7E" w:themeColor="accent1"/>
      <w:sz w:val="26"/>
      <w:szCs w:val="26"/>
    </w:rPr>
  </w:style>
  <w:style w:type="character" w:customStyle="1" w:styleId="30">
    <w:name w:val="見出し 3 (文字)"/>
    <w:basedOn w:val="a2"/>
    <w:link w:val="3"/>
    <w:uiPriority w:val="9"/>
    <w:semiHidden/>
    <w:rsid w:val="001A139C"/>
    <w:rPr>
      <w:rFonts w:asciiTheme="majorHAnsi" w:eastAsiaTheme="majorEastAsia" w:hAnsiTheme="majorHAnsi" w:cstheme="majorBidi"/>
      <w:b/>
      <w:bCs/>
      <w:color w:val="273A7E" w:themeColor="accent1"/>
    </w:rPr>
  </w:style>
  <w:style w:type="character" w:customStyle="1" w:styleId="40">
    <w:name w:val="見出し 4 (文字)"/>
    <w:basedOn w:val="a2"/>
    <w:link w:val="4"/>
    <w:uiPriority w:val="9"/>
    <w:semiHidden/>
    <w:rsid w:val="001A139C"/>
    <w:rPr>
      <w:rFonts w:asciiTheme="majorHAnsi" w:eastAsiaTheme="majorEastAsia" w:hAnsiTheme="majorHAnsi" w:cstheme="majorBidi"/>
      <w:b/>
      <w:bCs/>
      <w:i/>
      <w:iCs/>
      <w:color w:val="273A7E" w:themeColor="accent1"/>
    </w:rPr>
  </w:style>
  <w:style w:type="character" w:customStyle="1" w:styleId="50">
    <w:name w:val="見出し 5 (文字)"/>
    <w:basedOn w:val="a2"/>
    <w:link w:val="5"/>
    <w:uiPriority w:val="9"/>
    <w:semiHidden/>
    <w:rsid w:val="001A139C"/>
    <w:rPr>
      <w:rFonts w:asciiTheme="majorHAnsi" w:eastAsiaTheme="majorEastAsia" w:hAnsiTheme="majorHAnsi" w:cstheme="majorBidi"/>
      <w:color w:val="131C3E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1A139C"/>
    <w:rPr>
      <w:rFonts w:asciiTheme="majorHAnsi" w:eastAsiaTheme="majorEastAsia" w:hAnsiTheme="majorHAnsi" w:cstheme="majorBidi"/>
      <w:i/>
      <w:iCs/>
      <w:color w:val="131C3E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1A13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1A139C"/>
    <w:rPr>
      <w:rFonts w:asciiTheme="majorHAnsi" w:eastAsiaTheme="majorEastAsia" w:hAnsiTheme="majorHAnsi" w:cstheme="majorBidi"/>
      <w:color w:val="273A7E" w:themeColor="accent1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1A1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OC Heading"/>
    <w:basedOn w:val="1"/>
    <w:next w:val="a1"/>
    <w:uiPriority w:val="39"/>
    <w:semiHidden/>
    <w:unhideWhenUsed/>
    <w:qFormat/>
    <w:rsid w:val="001A139C"/>
    <w:pPr>
      <w:outlineLvl w:val="9"/>
    </w:pPr>
  </w:style>
  <w:style w:type="paragraph" w:customStyle="1" w:styleId="af1">
    <w:name w:val="応答"/>
    <w:basedOn w:val="a1"/>
    <w:uiPriority w:val="4"/>
    <w:pPr>
      <w:spacing w:after="320"/>
      <w:ind w:left="432"/>
      <w:contextualSpacing/>
    </w:pPr>
  </w:style>
  <w:style w:type="paragraph" w:styleId="af2">
    <w:name w:val="caption"/>
    <w:basedOn w:val="a1"/>
    <w:next w:val="a1"/>
    <w:uiPriority w:val="35"/>
    <w:semiHidden/>
    <w:unhideWhenUsed/>
    <w:qFormat/>
    <w:rsid w:val="001A139C"/>
    <w:pPr>
      <w:spacing w:line="240" w:lineRule="auto"/>
    </w:pPr>
    <w:rPr>
      <w:b/>
      <w:bCs/>
      <w:color w:val="273A7E" w:themeColor="accent1"/>
      <w:sz w:val="18"/>
      <w:szCs w:val="18"/>
    </w:rPr>
  </w:style>
  <w:style w:type="character" w:styleId="af3">
    <w:name w:val="Strong"/>
    <w:basedOn w:val="a2"/>
    <w:uiPriority w:val="22"/>
    <w:qFormat/>
    <w:rsid w:val="001A139C"/>
    <w:rPr>
      <w:b/>
      <w:bCs/>
    </w:rPr>
  </w:style>
  <w:style w:type="character" w:styleId="af4">
    <w:name w:val="Emphasis"/>
    <w:basedOn w:val="a2"/>
    <w:uiPriority w:val="20"/>
    <w:qFormat/>
    <w:rsid w:val="001A139C"/>
    <w:rPr>
      <w:i/>
      <w:iCs/>
    </w:rPr>
  </w:style>
  <w:style w:type="paragraph" w:styleId="af5">
    <w:name w:val="No Spacing"/>
    <w:uiPriority w:val="1"/>
    <w:qFormat/>
    <w:rsid w:val="001A139C"/>
    <w:pPr>
      <w:spacing w:after="0" w:line="240" w:lineRule="auto"/>
    </w:pPr>
  </w:style>
  <w:style w:type="paragraph" w:styleId="af6">
    <w:name w:val="Quote"/>
    <w:basedOn w:val="a1"/>
    <w:next w:val="a1"/>
    <w:link w:val="af7"/>
    <w:uiPriority w:val="29"/>
    <w:qFormat/>
    <w:rsid w:val="001A139C"/>
    <w:rPr>
      <w:i/>
      <w:iCs/>
      <w:color w:val="000000" w:themeColor="text1"/>
    </w:rPr>
  </w:style>
  <w:style w:type="character" w:customStyle="1" w:styleId="af7">
    <w:name w:val="引用文 (文字)"/>
    <w:basedOn w:val="a2"/>
    <w:link w:val="af6"/>
    <w:uiPriority w:val="29"/>
    <w:rsid w:val="001A139C"/>
    <w:rPr>
      <w:i/>
      <w:iCs/>
      <w:color w:val="000000" w:themeColor="text1"/>
    </w:rPr>
  </w:style>
  <w:style w:type="paragraph" w:styleId="22">
    <w:name w:val="Intense Quote"/>
    <w:basedOn w:val="a1"/>
    <w:next w:val="a1"/>
    <w:link w:val="23"/>
    <w:uiPriority w:val="30"/>
    <w:qFormat/>
    <w:rsid w:val="001A139C"/>
    <w:pPr>
      <w:pBdr>
        <w:bottom w:val="single" w:sz="4" w:space="4" w:color="273A7E" w:themeColor="accent1"/>
      </w:pBdr>
      <w:spacing w:before="200" w:after="280"/>
      <w:ind w:left="936" w:right="936"/>
    </w:pPr>
    <w:rPr>
      <w:b/>
      <w:bCs/>
      <w:i/>
      <w:iCs/>
      <w:color w:val="273A7E" w:themeColor="accent1"/>
    </w:rPr>
  </w:style>
  <w:style w:type="character" w:customStyle="1" w:styleId="23">
    <w:name w:val="引用文 2 (文字)"/>
    <w:basedOn w:val="a2"/>
    <w:link w:val="22"/>
    <w:uiPriority w:val="30"/>
    <w:rsid w:val="001A139C"/>
    <w:rPr>
      <w:b/>
      <w:bCs/>
      <w:i/>
      <w:iCs/>
      <w:color w:val="273A7E" w:themeColor="accent1"/>
    </w:rPr>
  </w:style>
  <w:style w:type="character" w:styleId="af8">
    <w:name w:val="Subtle Emphasis"/>
    <w:basedOn w:val="a2"/>
    <w:uiPriority w:val="19"/>
    <w:qFormat/>
    <w:rsid w:val="001A139C"/>
    <w:rPr>
      <w:i/>
      <w:iCs/>
      <w:color w:val="808080" w:themeColor="text1" w:themeTint="7F"/>
    </w:rPr>
  </w:style>
  <w:style w:type="character" w:styleId="24">
    <w:name w:val="Intense Emphasis"/>
    <w:basedOn w:val="a2"/>
    <w:uiPriority w:val="21"/>
    <w:qFormat/>
    <w:rsid w:val="001A139C"/>
    <w:rPr>
      <w:b/>
      <w:bCs/>
      <w:i/>
      <w:iCs/>
      <w:color w:val="273A7E" w:themeColor="accent1"/>
    </w:rPr>
  </w:style>
  <w:style w:type="character" w:styleId="af9">
    <w:name w:val="Subtle Reference"/>
    <w:basedOn w:val="a2"/>
    <w:uiPriority w:val="31"/>
    <w:qFormat/>
    <w:rsid w:val="001A139C"/>
    <w:rPr>
      <w:smallCaps/>
      <w:color w:val="CF6305" w:themeColor="accent2"/>
      <w:u w:val="single"/>
    </w:rPr>
  </w:style>
  <w:style w:type="paragraph" w:styleId="afa">
    <w:name w:val="List Paragraph"/>
    <w:basedOn w:val="a1"/>
    <w:uiPriority w:val="34"/>
    <w:qFormat/>
    <w:rsid w:val="00D27705"/>
    <w:pPr>
      <w:ind w:leftChars="400" w:left="840"/>
    </w:pPr>
  </w:style>
  <w:style w:type="character" w:styleId="afb">
    <w:name w:val="annotation reference"/>
    <w:basedOn w:val="a2"/>
    <w:uiPriority w:val="99"/>
    <w:semiHidden/>
    <w:unhideWhenUsed/>
    <w:rsid w:val="008262EF"/>
    <w:rPr>
      <w:sz w:val="18"/>
      <w:szCs w:val="18"/>
    </w:rPr>
  </w:style>
  <w:style w:type="paragraph" w:styleId="afc">
    <w:name w:val="annotation text"/>
    <w:basedOn w:val="a1"/>
    <w:link w:val="afd"/>
    <w:uiPriority w:val="99"/>
    <w:semiHidden/>
    <w:unhideWhenUsed/>
    <w:rsid w:val="008262EF"/>
  </w:style>
  <w:style w:type="character" w:customStyle="1" w:styleId="afd">
    <w:name w:val="コメント文字列 (文字)"/>
    <w:basedOn w:val="a2"/>
    <w:link w:val="afc"/>
    <w:uiPriority w:val="99"/>
    <w:semiHidden/>
    <w:rsid w:val="008262E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262E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8262EF"/>
    <w:rPr>
      <w:b/>
      <w:bCs/>
    </w:rPr>
  </w:style>
  <w:style w:type="paragraph" w:styleId="aff0">
    <w:name w:val="Balloon Text"/>
    <w:basedOn w:val="a1"/>
    <w:link w:val="aff1"/>
    <w:uiPriority w:val="99"/>
    <w:semiHidden/>
    <w:unhideWhenUsed/>
    <w:rsid w:val="008262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吹き出し (文字)"/>
    <w:basedOn w:val="a2"/>
    <w:link w:val="aff0"/>
    <w:uiPriority w:val="99"/>
    <w:semiHidden/>
    <w:rsid w:val="00826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ta002\AppData\Roaming\Microsoft\Templates\&#39015;&#23458;&#35519;&#26619;.dotx" TargetMode="External"/></Relationship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C3B8-D09F-43E4-B205-5C3A8715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顧客調査.dotx</Template>
  <TotalTime>2236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runta002</dc:creator>
  <cp:keywords/>
  <dc:description/>
  <cp:lastModifiedBy>HOSTNAME</cp:lastModifiedBy>
  <cp:revision>134</cp:revision>
  <cp:lastPrinted>2017-11-30T01:49:00Z</cp:lastPrinted>
  <dcterms:created xsi:type="dcterms:W3CDTF">2017-05-14T08:37:00Z</dcterms:created>
  <dcterms:modified xsi:type="dcterms:W3CDTF">2017-11-30T01:52:00Z</dcterms:modified>
</cp:coreProperties>
</file>