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5826" w14:textId="30A14B82" w:rsidR="001A4B87" w:rsidRPr="00791CF6" w:rsidRDefault="00E84611" w:rsidP="007A7E46">
      <w:pPr>
        <w:widowControl w:val="0"/>
        <w:tabs>
          <w:tab w:val="clear" w:pos="1627"/>
        </w:tabs>
        <w:spacing w:line="400" w:lineRule="exact"/>
        <w:jc w:val="center"/>
        <w:rPr>
          <w:rFonts w:ascii="ＭＳ ゴシック" w:eastAsia="ＭＳ ゴシック" w:hAnsi="ＭＳ ゴシック"/>
          <w:noProof/>
          <w:kern w:val="2"/>
          <w:sz w:val="28"/>
          <w:szCs w:val="28"/>
          <w:lang w:eastAsia="ja-JP"/>
        </w:rPr>
      </w:pPr>
      <w:r w:rsidRPr="00791CF6">
        <w:rPr>
          <w:rFonts w:ascii="ＭＳ ゴシック" w:eastAsia="ＭＳ ゴシック" w:hAnsi="ＭＳ ゴシック" w:hint="eastAsia"/>
          <w:noProof/>
          <w:kern w:val="2"/>
          <w:sz w:val="28"/>
          <w:szCs w:val="28"/>
          <w:lang w:eastAsia="ja-JP"/>
        </w:rPr>
        <w:t>第</w:t>
      </w:r>
      <w:r w:rsidR="00446898" w:rsidRPr="00791CF6">
        <w:rPr>
          <w:rFonts w:ascii="ＭＳ ゴシック" w:eastAsia="ＭＳ ゴシック" w:hAnsi="ＭＳ ゴシック" w:hint="eastAsia"/>
          <w:noProof/>
          <w:kern w:val="2"/>
          <w:sz w:val="28"/>
          <w:szCs w:val="28"/>
          <w:lang w:eastAsia="ja-JP"/>
        </w:rPr>
        <w:t>10</w:t>
      </w:r>
      <w:r w:rsidRPr="00791CF6">
        <w:rPr>
          <w:rFonts w:ascii="ＭＳ ゴシック" w:eastAsia="ＭＳ ゴシック" w:hAnsi="ＭＳ ゴシック" w:hint="eastAsia"/>
          <w:noProof/>
          <w:kern w:val="2"/>
          <w:sz w:val="28"/>
          <w:szCs w:val="28"/>
          <w:lang w:eastAsia="ja-JP"/>
        </w:rPr>
        <w:t>回　大阪府</w:t>
      </w:r>
      <w:r w:rsidR="00EF2E83" w:rsidRPr="00791CF6">
        <w:rPr>
          <w:rFonts w:ascii="ＭＳ ゴシック" w:eastAsia="ＭＳ ゴシック" w:hAnsi="ＭＳ ゴシック" w:hint="eastAsia"/>
          <w:noProof/>
          <w:kern w:val="2"/>
          <w:sz w:val="28"/>
          <w:szCs w:val="28"/>
          <w:lang w:eastAsia="ja-JP"/>
        </w:rPr>
        <w:t>耐震改修促進計画</w:t>
      </w:r>
      <w:r w:rsidR="00C576C1" w:rsidRPr="00791CF6">
        <w:rPr>
          <w:rFonts w:ascii="ＭＳ ゴシック" w:eastAsia="ＭＳ ゴシック" w:hAnsi="ＭＳ ゴシック" w:hint="eastAsia"/>
          <w:noProof/>
          <w:kern w:val="2"/>
          <w:sz w:val="28"/>
          <w:szCs w:val="28"/>
          <w:lang w:eastAsia="ja-JP"/>
        </w:rPr>
        <w:t xml:space="preserve">審議会　</w:t>
      </w:r>
      <w:r w:rsidR="00650280" w:rsidRPr="00791CF6">
        <w:rPr>
          <w:rFonts w:ascii="ＭＳ ゴシック" w:eastAsia="ＭＳ ゴシック" w:hAnsi="ＭＳ ゴシック" w:hint="eastAsia"/>
          <w:noProof/>
          <w:kern w:val="2"/>
          <w:sz w:val="28"/>
          <w:szCs w:val="28"/>
          <w:lang w:eastAsia="ja-JP"/>
        </w:rPr>
        <w:t>議事</w:t>
      </w:r>
      <w:r w:rsidR="00DA23EC" w:rsidRPr="00791CF6">
        <w:rPr>
          <w:rFonts w:ascii="ＭＳ ゴシック" w:eastAsia="ＭＳ ゴシック" w:hAnsi="ＭＳ ゴシック" w:hint="eastAsia"/>
          <w:noProof/>
          <w:kern w:val="2"/>
          <w:sz w:val="28"/>
          <w:szCs w:val="28"/>
          <w:lang w:eastAsia="ja-JP"/>
        </w:rPr>
        <w:t>録</w:t>
      </w:r>
    </w:p>
    <w:p w14:paraId="4AE67EB3" w14:textId="77777777" w:rsidR="00DA23EC" w:rsidRPr="00791CF6" w:rsidRDefault="00DA23EC">
      <w:pPr>
        <w:tabs>
          <w:tab w:val="clear" w:pos="1627"/>
          <w:tab w:val="left" w:pos="1620"/>
        </w:tabs>
        <w:rPr>
          <w:rStyle w:val="a4"/>
          <w:i w:val="0"/>
          <w:sz w:val="21"/>
          <w:szCs w:val="21"/>
          <w:lang w:eastAsia="ja-JP"/>
        </w:rPr>
      </w:pPr>
    </w:p>
    <w:p w14:paraId="07976B27" w14:textId="77777777" w:rsidR="00DA23EC" w:rsidRPr="00791CF6" w:rsidRDefault="00DA23EC">
      <w:pPr>
        <w:tabs>
          <w:tab w:val="clear" w:pos="1627"/>
          <w:tab w:val="left" w:pos="1620"/>
        </w:tabs>
        <w:rPr>
          <w:rStyle w:val="a4"/>
          <w:i w:val="0"/>
          <w:sz w:val="21"/>
          <w:szCs w:val="21"/>
          <w:lang w:eastAsia="ja-JP"/>
        </w:rPr>
      </w:pPr>
    </w:p>
    <w:p w14:paraId="56F66DA4" w14:textId="77777777" w:rsidR="00572D4A" w:rsidRPr="00791CF6" w:rsidRDefault="00572D4A">
      <w:pPr>
        <w:tabs>
          <w:tab w:val="clear" w:pos="1627"/>
          <w:tab w:val="left" w:pos="1620"/>
        </w:tabs>
        <w:rPr>
          <w:rStyle w:val="a4"/>
          <w:rFonts w:ascii="ＭＳ ゴシック" w:eastAsia="ＭＳ ゴシック" w:hAnsi="ＭＳ ゴシック"/>
          <w:i w:val="0"/>
          <w:sz w:val="21"/>
          <w:szCs w:val="21"/>
          <w:lang w:eastAsia="ja-JP"/>
        </w:rPr>
      </w:pPr>
      <w:r w:rsidRPr="00791CF6">
        <w:rPr>
          <w:rStyle w:val="a4"/>
          <w:rFonts w:ascii="ＭＳ ゴシック" w:eastAsia="ＭＳ ゴシック" w:hAnsi="ＭＳ ゴシック" w:hint="eastAsia"/>
          <w:i w:val="0"/>
          <w:sz w:val="21"/>
          <w:szCs w:val="21"/>
          <w:lang w:eastAsia="ja-JP"/>
        </w:rPr>
        <w:t>■</w:t>
      </w:r>
      <w:r w:rsidR="00CD0C8B" w:rsidRPr="00791CF6">
        <w:rPr>
          <w:rStyle w:val="a4"/>
          <w:rFonts w:ascii="ＭＳ ゴシック" w:eastAsia="ＭＳ ゴシック" w:hAnsi="ＭＳ ゴシック" w:hint="eastAsia"/>
          <w:i w:val="0"/>
          <w:sz w:val="21"/>
          <w:szCs w:val="21"/>
          <w:lang w:eastAsia="ja-JP"/>
        </w:rPr>
        <w:t xml:space="preserve"> </w:t>
      </w:r>
      <w:r w:rsidRPr="00791CF6">
        <w:rPr>
          <w:rStyle w:val="a4"/>
          <w:rFonts w:ascii="ＭＳ ゴシック" w:eastAsia="ＭＳ ゴシック" w:hAnsi="ＭＳ ゴシック" w:hint="eastAsia"/>
          <w:i w:val="0"/>
          <w:sz w:val="21"/>
          <w:szCs w:val="21"/>
          <w:lang w:eastAsia="ja-JP"/>
        </w:rPr>
        <w:t xml:space="preserve">開催日時　</w:t>
      </w:r>
      <w:r w:rsidR="00A35AC5" w:rsidRPr="00791CF6">
        <w:rPr>
          <w:rStyle w:val="a4"/>
          <w:rFonts w:ascii="ＭＳ ゴシック" w:eastAsia="ＭＳ ゴシック" w:hAnsi="ＭＳ ゴシック" w:hint="eastAsia"/>
          <w:i w:val="0"/>
          <w:sz w:val="21"/>
          <w:szCs w:val="21"/>
          <w:lang w:eastAsia="ja-JP"/>
        </w:rPr>
        <w:t>令和2</w:t>
      </w:r>
      <w:r w:rsidRPr="00791CF6">
        <w:rPr>
          <w:rStyle w:val="a4"/>
          <w:rFonts w:ascii="ＭＳ ゴシック" w:eastAsia="ＭＳ ゴシック" w:hAnsi="ＭＳ ゴシック" w:hint="eastAsia"/>
          <w:i w:val="0"/>
          <w:sz w:val="21"/>
          <w:szCs w:val="21"/>
          <w:lang w:eastAsia="ja-JP"/>
        </w:rPr>
        <w:t>年</w:t>
      </w:r>
      <w:r w:rsidR="00A35AC5" w:rsidRPr="00791CF6">
        <w:rPr>
          <w:rStyle w:val="a4"/>
          <w:rFonts w:ascii="ＭＳ ゴシック" w:eastAsia="ＭＳ ゴシック" w:hAnsi="ＭＳ ゴシック"/>
          <w:i w:val="0"/>
          <w:sz w:val="21"/>
          <w:szCs w:val="21"/>
          <w:lang w:eastAsia="ja-JP"/>
        </w:rPr>
        <w:t>7</w:t>
      </w:r>
      <w:r w:rsidRPr="00791CF6">
        <w:rPr>
          <w:rStyle w:val="a4"/>
          <w:rFonts w:ascii="ＭＳ ゴシック" w:eastAsia="ＭＳ ゴシック" w:hAnsi="ＭＳ ゴシック" w:hint="eastAsia"/>
          <w:i w:val="0"/>
          <w:sz w:val="21"/>
          <w:szCs w:val="21"/>
          <w:lang w:eastAsia="ja-JP"/>
        </w:rPr>
        <w:t>月</w:t>
      </w:r>
      <w:r w:rsidR="00EF2E83" w:rsidRPr="00791CF6">
        <w:rPr>
          <w:rStyle w:val="a4"/>
          <w:rFonts w:ascii="ＭＳ ゴシック" w:eastAsia="ＭＳ ゴシック" w:hAnsi="ＭＳ ゴシック" w:hint="eastAsia"/>
          <w:i w:val="0"/>
          <w:sz w:val="21"/>
          <w:szCs w:val="21"/>
          <w:lang w:eastAsia="ja-JP"/>
        </w:rPr>
        <w:t>1</w:t>
      </w:r>
      <w:r w:rsidR="00A35AC5" w:rsidRPr="00791CF6">
        <w:rPr>
          <w:rStyle w:val="a4"/>
          <w:rFonts w:ascii="ＭＳ ゴシック" w:eastAsia="ＭＳ ゴシック" w:hAnsi="ＭＳ ゴシック"/>
          <w:i w:val="0"/>
          <w:sz w:val="21"/>
          <w:szCs w:val="21"/>
          <w:lang w:eastAsia="ja-JP"/>
        </w:rPr>
        <w:t>7</w:t>
      </w:r>
      <w:r w:rsidRPr="00791CF6">
        <w:rPr>
          <w:rStyle w:val="a4"/>
          <w:rFonts w:ascii="ＭＳ ゴシック" w:eastAsia="ＭＳ ゴシック" w:hAnsi="ＭＳ ゴシック" w:hint="eastAsia"/>
          <w:i w:val="0"/>
          <w:sz w:val="21"/>
          <w:szCs w:val="21"/>
          <w:lang w:eastAsia="ja-JP"/>
        </w:rPr>
        <w:t>日（</w:t>
      </w:r>
      <w:r w:rsidR="00A35AC5" w:rsidRPr="00791CF6">
        <w:rPr>
          <w:rStyle w:val="a4"/>
          <w:rFonts w:ascii="ＭＳ ゴシック" w:eastAsia="ＭＳ ゴシック" w:hAnsi="ＭＳ ゴシック" w:hint="eastAsia"/>
          <w:i w:val="0"/>
          <w:sz w:val="21"/>
          <w:szCs w:val="21"/>
          <w:lang w:eastAsia="ja-JP"/>
        </w:rPr>
        <w:t>金</w:t>
      </w:r>
      <w:r w:rsidRPr="00791CF6">
        <w:rPr>
          <w:rStyle w:val="a4"/>
          <w:rFonts w:ascii="ＭＳ ゴシック" w:eastAsia="ＭＳ ゴシック" w:hAnsi="ＭＳ ゴシック" w:hint="eastAsia"/>
          <w:i w:val="0"/>
          <w:sz w:val="21"/>
          <w:szCs w:val="21"/>
          <w:lang w:eastAsia="ja-JP"/>
        </w:rPr>
        <w:t>） 1</w:t>
      </w:r>
      <w:r w:rsidRPr="00791CF6">
        <w:rPr>
          <w:rStyle w:val="a4"/>
          <w:rFonts w:ascii="ＭＳ ゴシック" w:eastAsia="ＭＳ ゴシック" w:hAnsi="ＭＳ ゴシック"/>
          <w:i w:val="0"/>
          <w:sz w:val="21"/>
          <w:szCs w:val="21"/>
          <w:lang w:eastAsia="ja-JP"/>
        </w:rPr>
        <w:t>0</w:t>
      </w:r>
      <w:r w:rsidRPr="00791CF6">
        <w:rPr>
          <w:rStyle w:val="a4"/>
          <w:rFonts w:ascii="ＭＳ ゴシック" w:eastAsia="ＭＳ ゴシック" w:hAnsi="ＭＳ ゴシック" w:hint="eastAsia"/>
          <w:i w:val="0"/>
          <w:sz w:val="21"/>
          <w:szCs w:val="21"/>
          <w:lang w:eastAsia="ja-JP"/>
        </w:rPr>
        <w:t>時00分 ～ 12時00分</w:t>
      </w:r>
    </w:p>
    <w:p w14:paraId="46D90871" w14:textId="77777777" w:rsidR="00DA23EC" w:rsidRPr="00791CF6" w:rsidRDefault="00DA23EC">
      <w:pPr>
        <w:tabs>
          <w:tab w:val="clear" w:pos="1627"/>
          <w:tab w:val="left" w:pos="1620"/>
        </w:tabs>
        <w:rPr>
          <w:rStyle w:val="a4"/>
          <w:i w:val="0"/>
          <w:sz w:val="21"/>
          <w:szCs w:val="21"/>
          <w:lang w:eastAsia="ja-JP"/>
        </w:rPr>
      </w:pPr>
    </w:p>
    <w:p w14:paraId="0F25A50E" w14:textId="77777777" w:rsidR="00572D4A" w:rsidRPr="00791CF6" w:rsidRDefault="00572D4A">
      <w:pPr>
        <w:tabs>
          <w:tab w:val="clear" w:pos="1627"/>
          <w:tab w:val="left" w:pos="1620"/>
        </w:tabs>
        <w:rPr>
          <w:rStyle w:val="a4"/>
          <w:rFonts w:ascii="ＭＳ ゴシック" w:eastAsia="ＭＳ ゴシック" w:hAnsi="ＭＳ ゴシック"/>
          <w:i w:val="0"/>
          <w:sz w:val="21"/>
          <w:szCs w:val="21"/>
          <w:lang w:eastAsia="ja-JP"/>
        </w:rPr>
      </w:pPr>
      <w:r w:rsidRPr="00791CF6">
        <w:rPr>
          <w:rStyle w:val="a4"/>
          <w:rFonts w:ascii="ＭＳ ゴシック" w:eastAsia="ＭＳ ゴシック" w:hAnsi="ＭＳ ゴシック" w:hint="eastAsia"/>
          <w:i w:val="0"/>
          <w:sz w:val="21"/>
          <w:szCs w:val="21"/>
          <w:lang w:eastAsia="ja-JP"/>
        </w:rPr>
        <w:t>■</w:t>
      </w:r>
      <w:r w:rsidR="00CD0C8B" w:rsidRPr="00791CF6">
        <w:rPr>
          <w:rStyle w:val="a4"/>
          <w:rFonts w:ascii="ＭＳ ゴシック" w:eastAsia="ＭＳ ゴシック" w:hAnsi="ＭＳ ゴシック" w:hint="eastAsia"/>
          <w:i w:val="0"/>
          <w:sz w:val="21"/>
          <w:szCs w:val="21"/>
          <w:lang w:eastAsia="ja-JP"/>
        </w:rPr>
        <w:t xml:space="preserve"> </w:t>
      </w:r>
      <w:r w:rsidRPr="00791CF6">
        <w:rPr>
          <w:rStyle w:val="a4"/>
          <w:rFonts w:ascii="ＭＳ ゴシック" w:eastAsia="ＭＳ ゴシック" w:hAnsi="ＭＳ ゴシック" w:hint="eastAsia"/>
          <w:i w:val="0"/>
          <w:sz w:val="21"/>
          <w:szCs w:val="21"/>
          <w:lang w:eastAsia="ja-JP"/>
        </w:rPr>
        <w:t xml:space="preserve">開催場所　</w:t>
      </w:r>
      <w:r w:rsidR="00A35AC5" w:rsidRPr="00791CF6">
        <w:rPr>
          <w:rStyle w:val="a4"/>
          <w:rFonts w:ascii="ＭＳ ゴシック" w:eastAsia="ＭＳ ゴシック" w:hAnsi="ＭＳ ゴシック" w:hint="eastAsia"/>
          <w:i w:val="0"/>
          <w:sz w:val="21"/>
          <w:szCs w:val="21"/>
          <w:lang w:eastAsia="ja-JP"/>
        </w:rPr>
        <w:t>プリムローズ大阪 高砂東</w:t>
      </w:r>
    </w:p>
    <w:p w14:paraId="3239C0EF" w14:textId="77777777" w:rsidR="00DA23EC" w:rsidRPr="00791CF6" w:rsidRDefault="00DA23EC">
      <w:pPr>
        <w:tabs>
          <w:tab w:val="clear" w:pos="1627"/>
          <w:tab w:val="left" w:pos="1620"/>
        </w:tabs>
        <w:rPr>
          <w:rStyle w:val="a4"/>
          <w:i w:val="0"/>
          <w:sz w:val="21"/>
          <w:szCs w:val="21"/>
          <w:lang w:eastAsia="ja-JP"/>
        </w:rPr>
      </w:pPr>
    </w:p>
    <w:p w14:paraId="6CAB692A" w14:textId="77777777" w:rsidR="00572D4A" w:rsidRPr="00791CF6" w:rsidRDefault="00572D4A">
      <w:pPr>
        <w:tabs>
          <w:tab w:val="clear" w:pos="1627"/>
          <w:tab w:val="left" w:pos="1620"/>
        </w:tabs>
        <w:rPr>
          <w:rStyle w:val="a4"/>
          <w:rFonts w:ascii="ＭＳ ゴシック" w:eastAsia="ＭＳ ゴシック" w:hAnsi="ＭＳ ゴシック"/>
          <w:i w:val="0"/>
          <w:sz w:val="21"/>
          <w:szCs w:val="21"/>
          <w:lang w:eastAsia="ja-JP"/>
        </w:rPr>
      </w:pPr>
      <w:r w:rsidRPr="00791CF6">
        <w:rPr>
          <w:rStyle w:val="a4"/>
          <w:rFonts w:ascii="ＭＳ ゴシック" w:eastAsia="ＭＳ ゴシック" w:hAnsi="ＭＳ ゴシック" w:hint="eastAsia"/>
          <w:i w:val="0"/>
          <w:sz w:val="21"/>
          <w:szCs w:val="21"/>
          <w:lang w:eastAsia="ja-JP"/>
        </w:rPr>
        <w:t>■</w:t>
      </w:r>
      <w:r w:rsidR="00CD0C8B" w:rsidRPr="00791CF6">
        <w:rPr>
          <w:rStyle w:val="a4"/>
          <w:rFonts w:ascii="ＭＳ ゴシック" w:eastAsia="ＭＳ ゴシック" w:hAnsi="ＭＳ ゴシック" w:hint="eastAsia"/>
          <w:i w:val="0"/>
          <w:sz w:val="21"/>
          <w:szCs w:val="21"/>
          <w:lang w:eastAsia="ja-JP"/>
        </w:rPr>
        <w:t xml:space="preserve"> </w:t>
      </w:r>
      <w:r w:rsidRPr="00791CF6">
        <w:rPr>
          <w:rStyle w:val="a4"/>
          <w:rFonts w:ascii="ＭＳ ゴシック" w:eastAsia="ＭＳ ゴシック" w:hAnsi="ＭＳ ゴシック" w:hint="eastAsia"/>
          <w:i w:val="0"/>
          <w:sz w:val="21"/>
          <w:szCs w:val="21"/>
          <w:lang w:eastAsia="ja-JP"/>
        </w:rPr>
        <w:t>出席者(敬称略・順不同)</w:t>
      </w:r>
    </w:p>
    <w:p w14:paraId="06EE5005" w14:textId="18326951" w:rsidR="00CD0C8B" w:rsidRPr="00791CF6" w:rsidRDefault="00DA23EC" w:rsidP="00D83E8E">
      <w:pPr>
        <w:tabs>
          <w:tab w:val="clear" w:pos="1627"/>
          <w:tab w:val="left" w:pos="200"/>
        </w:tabs>
        <w:spacing w:line="400" w:lineRule="exact"/>
        <w:ind w:leftChars="100" w:left="200"/>
        <w:rPr>
          <w:kern w:val="2"/>
          <w:sz w:val="21"/>
          <w:szCs w:val="21"/>
          <w:lang w:eastAsia="ja-JP"/>
        </w:rPr>
      </w:pPr>
      <w:r w:rsidRPr="00791CF6">
        <w:rPr>
          <w:rStyle w:val="a4"/>
          <w:rFonts w:hint="eastAsia"/>
          <w:i w:val="0"/>
          <w:sz w:val="21"/>
          <w:szCs w:val="21"/>
          <w:lang w:eastAsia="ja-JP"/>
        </w:rPr>
        <w:t>（委員）</w:t>
      </w:r>
      <w:r w:rsidR="00CD0C8B" w:rsidRPr="00791CF6">
        <w:rPr>
          <w:rStyle w:val="a4"/>
          <w:rFonts w:hint="eastAsia"/>
          <w:i w:val="0"/>
          <w:sz w:val="21"/>
          <w:szCs w:val="21"/>
          <w:lang w:eastAsia="ja-JP"/>
        </w:rPr>
        <w:tab/>
      </w:r>
      <w:r w:rsidR="00EF2E83" w:rsidRPr="00791CF6">
        <w:rPr>
          <w:rStyle w:val="a4"/>
          <w:i w:val="0"/>
          <w:sz w:val="21"/>
          <w:szCs w:val="21"/>
          <w:lang w:eastAsia="ja-JP"/>
        </w:rPr>
        <w:ruby>
          <w:rubyPr>
            <w:rubyAlign w:val="distributeSpace"/>
            <w:hps w:val="10"/>
            <w:hpsRaise w:val="18"/>
            <w:hpsBaseText w:val="21"/>
            <w:lid w:val="ja-JP"/>
          </w:rubyPr>
          <w:rt>
            <w:r w:rsidR="00EF2E83" w:rsidRPr="00791CF6">
              <w:rPr>
                <w:rStyle w:val="a4"/>
                <w:i w:val="0"/>
                <w:sz w:val="10"/>
                <w:szCs w:val="21"/>
                <w:lang w:eastAsia="ja-JP"/>
              </w:rPr>
              <w:t>おおいし</w:t>
            </w:r>
          </w:rt>
          <w:rubyBase>
            <w:r w:rsidR="00EF2E83" w:rsidRPr="00791CF6">
              <w:rPr>
                <w:rStyle w:val="a4"/>
                <w:i w:val="0"/>
                <w:sz w:val="21"/>
                <w:szCs w:val="21"/>
                <w:lang w:eastAsia="ja-JP"/>
              </w:rPr>
              <w:t>大石</w:t>
            </w:r>
          </w:rubyBase>
        </w:ruby>
      </w:r>
      <w:r w:rsidR="00EF2E83" w:rsidRPr="00791CF6">
        <w:rPr>
          <w:rStyle w:val="a4"/>
          <w:rFonts w:hint="eastAsia"/>
          <w:i w:val="0"/>
          <w:sz w:val="21"/>
          <w:szCs w:val="21"/>
          <w:lang w:eastAsia="ja-JP"/>
        </w:rPr>
        <w:t xml:space="preserve">　</w:t>
      </w:r>
      <w:r w:rsidR="00EF2E83" w:rsidRPr="00791CF6">
        <w:rPr>
          <w:rStyle w:val="a4"/>
          <w:i w:val="0"/>
          <w:sz w:val="21"/>
          <w:szCs w:val="21"/>
          <w:lang w:eastAsia="ja-JP"/>
        </w:rPr>
        <w:ruby>
          <w:rubyPr>
            <w:rubyAlign w:val="distributeSpace"/>
            <w:hps w:val="10"/>
            <w:hpsRaise w:val="18"/>
            <w:hpsBaseText w:val="21"/>
            <w:lid w:val="ja-JP"/>
          </w:rubyPr>
          <w:rt>
            <w:r w:rsidR="00EF2E83" w:rsidRPr="00791CF6">
              <w:rPr>
                <w:rStyle w:val="a4"/>
                <w:i w:val="0"/>
                <w:sz w:val="10"/>
                <w:szCs w:val="21"/>
                <w:lang w:eastAsia="ja-JP"/>
              </w:rPr>
              <w:t>まさみ</w:t>
            </w:r>
          </w:rt>
          <w:rubyBase>
            <w:r w:rsidR="00EF2E83" w:rsidRPr="00791CF6">
              <w:rPr>
                <w:rStyle w:val="a4"/>
                <w:i w:val="0"/>
                <w:sz w:val="21"/>
                <w:szCs w:val="21"/>
                <w:lang w:eastAsia="ja-JP"/>
              </w:rPr>
              <w:t>正美</w:t>
            </w:r>
          </w:rubyBase>
        </w:ruby>
      </w:r>
      <w:r w:rsidR="002875EC" w:rsidRPr="00791CF6">
        <w:rPr>
          <w:rStyle w:val="a4"/>
          <w:i w:val="0"/>
          <w:sz w:val="21"/>
          <w:szCs w:val="21"/>
          <w:lang w:eastAsia="ja-JP"/>
        </w:rPr>
        <w:tab/>
      </w:r>
      <w:r w:rsidR="002875EC" w:rsidRPr="00791CF6">
        <w:rPr>
          <w:rStyle w:val="a4"/>
          <w:i w:val="0"/>
          <w:sz w:val="21"/>
          <w:szCs w:val="21"/>
          <w:lang w:eastAsia="ja-JP"/>
        </w:rPr>
        <w:tab/>
      </w:r>
      <w:r w:rsidR="00EF2E83" w:rsidRPr="00791CF6">
        <w:rPr>
          <w:rStyle w:val="a4"/>
          <w:rFonts w:hint="eastAsia"/>
          <w:i w:val="0"/>
          <w:sz w:val="21"/>
          <w:szCs w:val="21"/>
          <w:lang w:eastAsia="ja-JP"/>
        </w:rPr>
        <w:t>NPO法人「人・家・街</w:t>
      </w:r>
      <w:r w:rsidR="00B00390" w:rsidRPr="00791CF6">
        <w:rPr>
          <w:rStyle w:val="a4"/>
          <w:rFonts w:hint="eastAsia"/>
          <w:i w:val="0"/>
          <w:sz w:val="21"/>
          <w:szCs w:val="21"/>
          <w:lang w:eastAsia="ja-JP"/>
        </w:rPr>
        <w:t xml:space="preserve"> </w:t>
      </w:r>
      <w:r w:rsidR="00EF2E83" w:rsidRPr="00791CF6">
        <w:rPr>
          <w:rStyle w:val="a4"/>
          <w:rFonts w:hint="eastAsia"/>
          <w:i w:val="0"/>
          <w:sz w:val="21"/>
          <w:szCs w:val="21"/>
          <w:lang w:eastAsia="ja-JP"/>
        </w:rPr>
        <w:t>安全支援機構」　専務理事</w:t>
      </w:r>
    </w:p>
    <w:p w14:paraId="7F8088AF" w14:textId="3BDE1B8E" w:rsidR="00A35AC5" w:rsidRPr="00791CF6" w:rsidRDefault="00CD0C8B" w:rsidP="00A35AC5">
      <w:pPr>
        <w:tabs>
          <w:tab w:val="clear" w:pos="1627"/>
          <w:tab w:val="left" w:pos="200"/>
        </w:tabs>
        <w:spacing w:line="400" w:lineRule="exact"/>
        <w:ind w:leftChars="500" w:left="1000"/>
        <w:rPr>
          <w:kern w:val="2"/>
          <w:sz w:val="21"/>
          <w:szCs w:val="21"/>
          <w:lang w:eastAsia="ja-JP"/>
        </w:rPr>
      </w:pPr>
      <w:r w:rsidRPr="00791CF6">
        <w:rPr>
          <w:rFonts w:hint="eastAsia"/>
          <w:kern w:val="2"/>
          <w:sz w:val="21"/>
          <w:szCs w:val="21"/>
          <w:lang w:eastAsia="ja-JP"/>
        </w:rPr>
        <w:tab/>
      </w:r>
      <w:r w:rsidR="00A35AC5" w:rsidRPr="00791CF6">
        <w:rPr>
          <w:kern w:val="2"/>
          <w:sz w:val="21"/>
          <w:szCs w:val="21"/>
          <w:lang w:eastAsia="ja-JP"/>
        </w:rPr>
        <w:ruby>
          <w:rubyPr>
            <w:rubyAlign w:val="distributeSpace"/>
            <w:hps w:val="10"/>
            <w:hpsRaise w:val="18"/>
            <w:hpsBaseText w:val="21"/>
            <w:lid w:val="ja-JP"/>
          </w:rubyPr>
          <w:rt>
            <w:r w:rsidR="00A35AC5" w:rsidRPr="00791CF6">
              <w:rPr>
                <w:kern w:val="2"/>
                <w:sz w:val="10"/>
                <w:szCs w:val="21"/>
                <w:lang w:eastAsia="ja-JP"/>
              </w:rPr>
              <w:t>こしやま</w:t>
            </w:r>
          </w:rt>
          <w:rubyBase>
            <w:r w:rsidR="00A35AC5" w:rsidRPr="00791CF6">
              <w:rPr>
                <w:kern w:val="2"/>
                <w:sz w:val="21"/>
                <w:szCs w:val="21"/>
                <w:lang w:eastAsia="ja-JP"/>
              </w:rPr>
              <w:t>越山</w:t>
            </w:r>
          </w:rubyBase>
        </w:ruby>
      </w:r>
      <w:r w:rsidR="00A35AC5" w:rsidRPr="00791CF6">
        <w:rPr>
          <w:rFonts w:hint="eastAsia"/>
          <w:kern w:val="2"/>
          <w:sz w:val="21"/>
          <w:szCs w:val="21"/>
          <w:lang w:eastAsia="ja-JP"/>
        </w:rPr>
        <w:t xml:space="preserve">　</w:t>
      </w:r>
      <w:r w:rsidR="001C3AD7" w:rsidRPr="00791CF6">
        <w:rPr>
          <w:kern w:val="2"/>
          <w:sz w:val="21"/>
          <w:szCs w:val="21"/>
          <w:lang w:eastAsia="ja-JP"/>
        </w:rPr>
        <w:ruby>
          <w:rubyPr>
            <w:rubyAlign w:val="distributeSpace"/>
            <w:hps w:val="10"/>
            <w:hpsRaise w:val="18"/>
            <w:hpsBaseText w:val="21"/>
            <w:lid w:val="ja-JP"/>
          </w:rubyPr>
          <w:rt>
            <w:r w:rsidR="001C3AD7" w:rsidRPr="00791CF6">
              <w:rPr>
                <w:kern w:val="2"/>
                <w:sz w:val="10"/>
                <w:szCs w:val="21"/>
                <w:lang w:eastAsia="ja-JP"/>
              </w:rPr>
              <w:t>けん</w:t>
            </w:r>
          </w:rt>
          <w:rubyBase>
            <w:r w:rsidR="001C3AD7" w:rsidRPr="00791CF6">
              <w:rPr>
                <w:kern w:val="2"/>
                <w:sz w:val="21"/>
                <w:szCs w:val="21"/>
                <w:lang w:eastAsia="ja-JP"/>
              </w:rPr>
              <w:t>健</w:t>
            </w:r>
          </w:rubyBase>
        </w:ruby>
      </w:r>
      <w:r w:rsidR="001C3AD7" w:rsidRPr="00791CF6">
        <w:rPr>
          <w:kern w:val="2"/>
          <w:sz w:val="21"/>
          <w:szCs w:val="21"/>
          <w:lang w:eastAsia="ja-JP"/>
        </w:rPr>
        <w:ruby>
          <w:rubyPr>
            <w:rubyAlign w:val="distributeSpace"/>
            <w:hps w:val="10"/>
            <w:hpsRaise w:val="18"/>
            <w:hpsBaseText w:val="21"/>
            <w:lid w:val="ja-JP"/>
          </w:rubyPr>
          <w:rt>
            <w:r w:rsidR="001C3AD7" w:rsidRPr="00791CF6">
              <w:rPr>
                <w:kern w:val="2"/>
                <w:sz w:val="10"/>
                <w:szCs w:val="21"/>
                <w:lang w:eastAsia="ja-JP"/>
              </w:rPr>
              <w:t>じ</w:t>
            </w:r>
          </w:rt>
          <w:rubyBase>
            <w:r w:rsidR="001C3AD7" w:rsidRPr="00791CF6">
              <w:rPr>
                <w:kern w:val="2"/>
                <w:sz w:val="21"/>
                <w:szCs w:val="21"/>
                <w:lang w:eastAsia="ja-JP"/>
              </w:rPr>
              <w:t>治</w:t>
            </w:r>
          </w:rubyBase>
        </w:ruby>
      </w:r>
      <w:r w:rsidR="00A35AC5" w:rsidRPr="00791CF6">
        <w:rPr>
          <w:rFonts w:hint="eastAsia"/>
          <w:kern w:val="2"/>
          <w:sz w:val="21"/>
          <w:szCs w:val="21"/>
          <w:lang w:eastAsia="ja-JP"/>
        </w:rPr>
        <w:t xml:space="preserve">　</w:t>
      </w:r>
      <w:r w:rsidR="00A35AC5" w:rsidRPr="00791CF6">
        <w:rPr>
          <w:rFonts w:hint="eastAsia"/>
          <w:kern w:val="2"/>
          <w:sz w:val="21"/>
          <w:szCs w:val="21"/>
          <w:lang w:eastAsia="ja-JP"/>
        </w:rPr>
        <w:tab/>
        <w:t>関西大学社会安全学部　教授</w:t>
      </w:r>
    </w:p>
    <w:p w14:paraId="01089C9C" w14:textId="77777777" w:rsidR="00572D4A" w:rsidRPr="00791CF6" w:rsidRDefault="00EF2E83" w:rsidP="00A35AC5">
      <w:pPr>
        <w:tabs>
          <w:tab w:val="clear" w:pos="1627"/>
          <w:tab w:val="left" w:pos="200"/>
        </w:tabs>
        <w:spacing w:line="400" w:lineRule="exact"/>
        <w:ind w:leftChars="600" w:left="1200"/>
        <w:rPr>
          <w:kern w:val="2"/>
          <w:sz w:val="21"/>
          <w:szCs w:val="21"/>
          <w:lang w:eastAsia="ja-JP"/>
        </w:rPr>
      </w:pPr>
      <w:r w:rsidRPr="00791CF6">
        <w:rPr>
          <w:kern w:val="2"/>
          <w:sz w:val="21"/>
          <w:szCs w:val="21"/>
          <w:lang w:eastAsia="ja-JP"/>
        </w:rPr>
        <w:ruby>
          <w:rubyPr>
            <w:rubyAlign w:val="distributeSpace"/>
            <w:hps w:val="10"/>
            <w:hpsRaise w:val="18"/>
            <w:hpsBaseText w:val="21"/>
            <w:lid w:val="ja-JP"/>
          </w:rubyPr>
          <w:rt>
            <w:r w:rsidR="00EF2E83" w:rsidRPr="00791CF6">
              <w:rPr>
                <w:kern w:val="2"/>
                <w:sz w:val="10"/>
                <w:szCs w:val="21"/>
                <w:lang w:eastAsia="ja-JP"/>
              </w:rPr>
              <w:t>こんどう</w:t>
            </w:r>
          </w:rt>
          <w:rubyBase>
            <w:r w:rsidR="00EF2E83" w:rsidRPr="00791CF6">
              <w:rPr>
                <w:kern w:val="2"/>
                <w:sz w:val="21"/>
                <w:szCs w:val="21"/>
                <w:lang w:eastAsia="ja-JP"/>
              </w:rPr>
              <w:t>近藤</w:t>
            </w:r>
          </w:rubyBase>
        </w:ruby>
      </w:r>
      <w:r w:rsidRPr="00791CF6">
        <w:rPr>
          <w:rFonts w:hint="eastAsia"/>
          <w:kern w:val="2"/>
          <w:sz w:val="21"/>
          <w:szCs w:val="21"/>
          <w:lang w:eastAsia="ja-JP"/>
        </w:rPr>
        <w:t xml:space="preserve">　</w:t>
      </w:r>
      <w:r w:rsidRPr="00791CF6">
        <w:rPr>
          <w:kern w:val="2"/>
          <w:sz w:val="21"/>
          <w:szCs w:val="21"/>
          <w:lang w:eastAsia="ja-JP"/>
        </w:rPr>
        <w:ruby>
          <w:rubyPr>
            <w:rubyAlign w:val="distributeSpace"/>
            <w:hps w:val="10"/>
            <w:hpsRaise w:val="18"/>
            <w:hpsBaseText w:val="21"/>
            <w:lid w:val="ja-JP"/>
          </w:rubyPr>
          <w:rt>
            <w:r w:rsidR="00EF2E83" w:rsidRPr="00791CF6">
              <w:rPr>
                <w:kern w:val="2"/>
                <w:sz w:val="10"/>
                <w:szCs w:val="21"/>
                <w:lang w:eastAsia="ja-JP"/>
              </w:rPr>
              <w:t>たみよ</w:t>
            </w:r>
          </w:rt>
          <w:rubyBase>
            <w:r w:rsidR="00EF2E83" w:rsidRPr="00791CF6">
              <w:rPr>
                <w:kern w:val="2"/>
                <w:sz w:val="21"/>
                <w:szCs w:val="21"/>
                <w:lang w:eastAsia="ja-JP"/>
              </w:rPr>
              <w:t>民代</w:t>
            </w:r>
          </w:rubyBase>
        </w:ruby>
      </w:r>
      <w:r w:rsidRPr="00791CF6">
        <w:rPr>
          <w:rFonts w:hint="eastAsia"/>
          <w:kern w:val="2"/>
          <w:sz w:val="21"/>
          <w:szCs w:val="21"/>
          <w:lang w:eastAsia="ja-JP"/>
        </w:rPr>
        <w:t xml:space="preserve">　</w:t>
      </w:r>
      <w:r w:rsidR="00CD0C8B" w:rsidRPr="00791CF6">
        <w:rPr>
          <w:rFonts w:hint="eastAsia"/>
          <w:kern w:val="2"/>
          <w:sz w:val="21"/>
          <w:szCs w:val="21"/>
          <w:lang w:eastAsia="ja-JP"/>
        </w:rPr>
        <w:tab/>
      </w:r>
      <w:r w:rsidRPr="00791CF6">
        <w:rPr>
          <w:rFonts w:hint="eastAsia"/>
          <w:kern w:val="2"/>
          <w:sz w:val="21"/>
          <w:szCs w:val="21"/>
          <w:lang w:eastAsia="ja-JP"/>
        </w:rPr>
        <w:t>神戸</w:t>
      </w:r>
      <w:r w:rsidR="00572D4A" w:rsidRPr="00791CF6">
        <w:rPr>
          <w:rFonts w:hint="eastAsia"/>
          <w:kern w:val="2"/>
          <w:sz w:val="21"/>
          <w:szCs w:val="21"/>
          <w:lang w:eastAsia="ja-JP"/>
        </w:rPr>
        <w:t>大学</w:t>
      </w:r>
      <w:r w:rsidRPr="00791CF6">
        <w:rPr>
          <w:rFonts w:hint="eastAsia"/>
          <w:kern w:val="2"/>
          <w:sz w:val="21"/>
          <w:szCs w:val="21"/>
          <w:lang w:eastAsia="ja-JP"/>
        </w:rPr>
        <w:t xml:space="preserve">大学院工学研究科　</w:t>
      </w:r>
      <w:r w:rsidR="00572D4A" w:rsidRPr="00791CF6">
        <w:rPr>
          <w:rFonts w:hint="eastAsia"/>
          <w:kern w:val="2"/>
          <w:sz w:val="21"/>
          <w:szCs w:val="21"/>
          <w:lang w:eastAsia="ja-JP"/>
        </w:rPr>
        <w:t>准教授</w:t>
      </w:r>
    </w:p>
    <w:p w14:paraId="426CCA0A" w14:textId="570C87DC" w:rsidR="00572D4A" w:rsidRPr="00791CF6" w:rsidRDefault="00CD0C8B" w:rsidP="00D83E8E">
      <w:pPr>
        <w:tabs>
          <w:tab w:val="clear" w:pos="1627"/>
          <w:tab w:val="left" w:pos="200"/>
        </w:tabs>
        <w:spacing w:line="400" w:lineRule="exact"/>
        <w:ind w:leftChars="500" w:left="1000"/>
        <w:rPr>
          <w:kern w:val="2"/>
          <w:sz w:val="21"/>
          <w:szCs w:val="21"/>
          <w:lang w:eastAsia="ja-JP"/>
        </w:rPr>
      </w:pPr>
      <w:r w:rsidRPr="00791CF6">
        <w:rPr>
          <w:rFonts w:hint="eastAsia"/>
          <w:kern w:val="2"/>
          <w:sz w:val="21"/>
          <w:szCs w:val="21"/>
          <w:lang w:eastAsia="ja-JP"/>
        </w:rPr>
        <w:tab/>
      </w:r>
      <w:r w:rsidR="00EF2E83" w:rsidRPr="00791CF6">
        <w:rPr>
          <w:kern w:val="2"/>
          <w:sz w:val="21"/>
          <w:szCs w:val="21"/>
          <w:lang w:eastAsia="ja-JP"/>
        </w:rPr>
        <w:ruby>
          <w:rubyPr>
            <w:rubyAlign w:val="distributeSpace"/>
            <w:hps w:val="10"/>
            <w:hpsRaise w:val="18"/>
            <w:hpsBaseText w:val="21"/>
            <w:lid w:val="ja-JP"/>
          </w:rubyPr>
          <w:rt>
            <w:r w:rsidR="00EF2E83" w:rsidRPr="00791CF6">
              <w:rPr>
                <w:kern w:val="2"/>
                <w:sz w:val="10"/>
                <w:szCs w:val="21"/>
                <w:lang w:eastAsia="ja-JP"/>
              </w:rPr>
              <w:t>さわき</w:t>
            </w:r>
          </w:rt>
          <w:rubyBase>
            <w:r w:rsidR="00EF2E83" w:rsidRPr="00791CF6">
              <w:rPr>
                <w:kern w:val="2"/>
                <w:sz w:val="21"/>
                <w:szCs w:val="21"/>
                <w:lang w:eastAsia="ja-JP"/>
              </w:rPr>
              <w:t>澤木</w:t>
            </w:r>
          </w:rubyBase>
        </w:ruby>
      </w:r>
      <w:r w:rsidR="00EF2E83" w:rsidRPr="00791CF6">
        <w:rPr>
          <w:rFonts w:hint="eastAsia"/>
          <w:kern w:val="2"/>
          <w:sz w:val="21"/>
          <w:szCs w:val="21"/>
          <w:lang w:eastAsia="ja-JP"/>
        </w:rPr>
        <w:t xml:space="preserve">　</w:t>
      </w:r>
      <w:r w:rsidR="00EF2E83" w:rsidRPr="00791CF6">
        <w:rPr>
          <w:kern w:val="2"/>
          <w:sz w:val="21"/>
          <w:szCs w:val="21"/>
          <w:lang w:eastAsia="ja-JP"/>
        </w:rPr>
        <w:ruby>
          <w:rubyPr>
            <w:rubyAlign w:val="distributeSpace"/>
            <w:hps w:val="10"/>
            <w:hpsRaise w:val="18"/>
            <w:hpsBaseText w:val="21"/>
            <w:lid w:val="ja-JP"/>
          </w:rubyPr>
          <w:rt>
            <w:r w:rsidR="00EF2E83" w:rsidRPr="00791CF6">
              <w:rPr>
                <w:kern w:val="2"/>
                <w:sz w:val="10"/>
                <w:szCs w:val="21"/>
                <w:lang w:eastAsia="ja-JP"/>
              </w:rPr>
              <w:t>まさ</w:t>
            </w:r>
          </w:rt>
          <w:rubyBase>
            <w:r w:rsidR="00EF2E83" w:rsidRPr="00791CF6">
              <w:rPr>
                <w:kern w:val="2"/>
                <w:sz w:val="21"/>
                <w:szCs w:val="21"/>
                <w:lang w:eastAsia="ja-JP"/>
              </w:rPr>
              <w:t>昌</w:t>
            </w:r>
          </w:rubyBase>
        </w:ruby>
      </w:r>
      <w:r w:rsidR="00EF2E83" w:rsidRPr="00791CF6">
        <w:rPr>
          <w:kern w:val="2"/>
          <w:sz w:val="21"/>
          <w:szCs w:val="21"/>
          <w:lang w:eastAsia="ja-JP"/>
        </w:rPr>
        <w:ruby>
          <w:rubyPr>
            <w:rubyAlign w:val="distributeSpace"/>
            <w:hps w:val="10"/>
            <w:hpsRaise w:val="18"/>
            <w:hpsBaseText w:val="21"/>
            <w:lid w:val="ja-JP"/>
          </w:rubyPr>
          <w:rt>
            <w:r w:rsidR="00EF2E83" w:rsidRPr="00791CF6">
              <w:rPr>
                <w:kern w:val="2"/>
                <w:sz w:val="10"/>
                <w:szCs w:val="21"/>
                <w:lang w:eastAsia="ja-JP"/>
              </w:rPr>
              <w:t>のり</w:t>
            </w:r>
          </w:rt>
          <w:rubyBase>
            <w:r w:rsidR="00EF2E83" w:rsidRPr="00791CF6">
              <w:rPr>
                <w:kern w:val="2"/>
                <w:sz w:val="21"/>
                <w:szCs w:val="21"/>
                <w:lang w:eastAsia="ja-JP"/>
              </w:rPr>
              <w:t>典</w:t>
            </w:r>
          </w:rubyBase>
        </w:ruby>
      </w:r>
      <w:r w:rsidRPr="00791CF6">
        <w:rPr>
          <w:rFonts w:hint="eastAsia"/>
          <w:kern w:val="2"/>
          <w:sz w:val="21"/>
          <w:szCs w:val="21"/>
          <w:lang w:eastAsia="ja-JP"/>
        </w:rPr>
        <w:tab/>
      </w:r>
      <w:r w:rsidR="002875EC" w:rsidRPr="00791CF6">
        <w:rPr>
          <w:kern w:val="2"/>
          <w:sz w:val="21"/>
          <w:szCs w:val="21"/>
          <w:lang w:eastAsia="ja-JP"/>
        </w:rPr>
        <w:tab/>
      </w:r>
      <w:r w:rsidR="00EF2E83" w:rsidRPr="00791CF6">
        <w:rPr>
          <w:rFonts w:hint="eastAsia"/>
          <w:kern w:val="2"/>
          <w:sz w:val="21"/>
          <w:szCs w:val="21"/>
          <w:lang w:eastAsia="ja-JP"/>
        </w:rPr>
        <w:t xml:space="preserve">大阪大学大学院工学研究科　</w:t>
      </w:r>
      <w:r w:rsidR="00572D4A" w:rsidRPr="00791CF6">
        <w:rPr>
          <w:rFonts w:hint="eastAsia"/>
          <w:kern w:val="2"/>
          <w:sz w:val="21"/>
          <w:szCs w:val="21"/>
          <w:lang w:eastAsia="ja-JP"/>
        </w:rPr>
        <w:t>教授</w:t>
      </w:r>
    </w:p>
    <w:p w14:paraId="628FB268" w14:textId="52D3D945" w:rsidR="00A35AC5" w:rsidRPr="00791CF6" w:rsidRDefault="00CD0C8B" w:rsidP="00D83E8E">
      <w:pPr>
        <w:tabs>
          <w:tab w:val="clear" w:pos="1627"/>
          <w:tab w:val="left" w:pos="200"/>
        </w:tabs>
        <w:spacing w:line="400" w:lineRule="exact"/>
        <w:ind w:leftChars="500" w:left="1000"/>
        <w:rPr>
          <w:kern w:val="2"/>
          <w:sz w:val="21"/>
          <w:szCs w:val="21"/>
          <w:lang w:eastAsia="ja-JP"/>
        </w:rPr>
      </w:pPr>
      <w:r w:rsidRPr="00791CF6">
        <w:rPr>
          <w:rFonts w:hint="eastAsia"/>
          <w:kern w:val="2"/>
          <w:sz w:val="21"/>
          <w:szCs w:val="21"/>
          <w:lang w:eastAsia="ja-JP"/>
        </w:rPr>
        <w:tab/>
      </w:r>
      <w:r w:rsidR="00A35AC5" w:rsidRPr="00791CF6">
        <w:rPr>
          <w:kern w:val="2"/>
          <w:sz w:val="21"/>
          <w:szCs w:val="21"/>
          <w:lang w:eastAsia="ja-JP"/>
        </w:rPr>
        <w:ruby>
          <w:rubyPr>
            <w:rubyAlign w:val="distributeSpace"/>
            <w:hps w:val="10"/>
            <w:hpsRaise w:val="18"/>
            <w:hpsBaseText w:val="21"/>
            <w:lid w:val="ja-JP"/>
          </w:rubyPr>
          <w:rt>
            <w:r w:rsidR="00A35AC5" w:rsidRPr="00791CF6">
              <w:rPr>
                <w:kern w:val="2"/>
                <w:sz w:val="10"/>
                <w:szCs w:val="21"/>
                <w:lang w:eastAsia="ja-JP"/>
              </w:rPr>
              <w:t>はまだ</w:t>
            </w:r>
          </w:rt>
          <w:rubyBase>
            <w:r w:rsidR="00A35AC5" w:rsidRPr="00791CF6">
              <w:rPr>
                <w:kern w:val="2"/>
                <w:sz w:val="21"/>
                <w:szCs w:val="21"/>
                <w:lang w:eastAsia="ja-JP"/>
              </w:rPr>
              <w:t>浜田</w:t>
            </w:r>
          </w:rubyBase>
        </w:ruby>
      </w:r>
      <w:r w:rsidR="00A35AC5" w:rsidRPr="00791CF6">
        <w:rPr>
          <w:rFonts w:hint="eastAsia"/>
          <w:kern w:val="2"/>
          <w:sz w:val="21"/>
          <w:szCs w:val="21"/>
          <w:lang w:eastAsia="ja-JP"/>
        </w:rPr>
        <w:t xml:space="preserve">　</w:t>
      </w:r>
      <w:r w:rsidR="001C3AD7" w:rsidRPr="00791CF6">
        <w:rPr>
          <w:kern w:val="2"/>
          <w:sz w:val="21"/>
          <w:szCs w:val="21"/>
          <w:lang w:eastAsia="ja-JP"/>
        </w:rPr>
        <w:ruby>
          <w:rubyPr>
            <w:rubyAlign w:val="distributeSpace"/>
            <w:hps w:val="10"/>
            <w:hpsRaise w:val="18"/>
            <w:hpsBaseText w:val="21"/>
            <w:lid w:val="ja-JP"/>
          </w:rubyPr>
          <w:rt>
            <w:r w:rsidR="001C3AD7" w:rsidRPr="00791CF6">
              <w:rPr>
                <w:kern w:val="2"/>
                <w:sz w:val="10"/>
                <w:szCs w:val="21"/>
                <w:lang w:eastAsia="ja-JP"/>
              </w:rPr>
              <w:t>とみ</w:t>
            </w:r>
          </w:rt>
          <w:rubyBase>
            <w:r w:rsidR="001C3AD7" w:rsidRPr="00791CF6">
              <w:rPr>
                <w:kern w:val="2"/>
                <w:sz w:val="21"/>
                <w:szCs w:val="21"/>
                <w:lang w:eastAsia="ja-JP"/>
              </w:rPr>
              <w:t>富</w:t>
            </w:r>
          </w:rubyBase>
        </w:ruby>
      </w:r>
      <w:r w:rsidR="001C3AD7" w:rsidRPr="00791CF6">
        <w:rPr>
          <w:kern w:val="2"/>
          <w:sz w:val="21"/>
          <w:szCs w:val="21"/>
          <w:lang w:eastAsia="ja-JP"/>
        </w:rPr>
        <w:ruby>
          <w:rubyPr>
            <w:rubyAlign w:val="distributeSpace"/>
            <w:hps w:val="10"/>
            <w:hpsRaise w:val="18"/>
            <w:hpsBaseText w:val="21"/>
            <w:lid w:val="ja-JP"/>
          </w:rubyPr>
          <w:rt>
            <w:r w:rsidR="001C3AD7" w:rsidRPr="00791CF6">
              <w:rPr>
                <w:kern w:val="2"/>
                <w:sz w:val="10"/>
                <w:szCs w:val="21"/>
                <w:lang w:eastAsia="ja-JP"/>
              </w:rPr>
              <w:t>え</w:t>
            </w:r>
          </w:rt>
          <w:rubyBase>
            <w:r w:rsidR="001C3AD7" w:rsidRPr="00791CF6">
              <w:rPr>
                <w:kern w:val="2"/>
                <w:sz w:val="21"/>
                <w:szCs w:val="21"/>
                <w:lang w:eastAsia="ja-JP"/>
              </w:rPr>
              <w:t>枝</w:t>
            </w:r>
          </w:rubyBase>
        </w:ruby>
      </w:r>
      <w:r w:rsidR="002875EC" w:rsidRPr="00791CF6">
        <w:rPr>
          <w:kern w:val="2"/>
          <w:sz w:val="21"/>
          <w:szCs w:val="21"/>
          <w:lang w:eastAsia="ja-JP"/>
        </w:rPr>
        <w:tab/>
      </w:r>
      <w:r w:rsidR="002875EC" w:rsidRPr="00791CF6">
        <w:rPr>
          <w:kern w:val="2"/>
          <w:sz w:val="21"/>
          <w:szCs w:val="21"/>
          <w:lang w:eastAsia="ja-JP"/>
        </w:rPr>
        <w:tab/>
      </w:r>
      <w:r w:rsidR="00A35AC5" w:rsidRPr="00791CF6">
        <w:rPr>
          <w:rFonts w:hint="eastAsia"/>
          <w:kern w:val="2"/>
          <w:sz w:val="21"/>
          <w:szCs w:val="21"/>
          <w:lang w:eastAsia="ja-JP"/>
        </w:rPr>
        <w:t>株式会社 構造総合技術研究所 取締役 設計部長</w:t>
      </w:r>
    </w:p>
    <w:p w14:paraId="3DBC1DBE" w14:textId="156C5D73" w:rsidR="00572D4A" w:rsidRPr="00791CF6" w:rsidRDefault="00CD0C8B" w:rsidP="00D83E8E">
      <w:pPr>
        <w:tabs>
          <w:tab w:val="clear" w:pos="1627"/>
          <w:tab w:val="left" w:pos="200"/>
        </w:tabs>
        <w:spacing w:line="400" w:lineRule="exact"/>
        <w:ind w:leftChars="500" w:left="1000"/>
        <w:rPr>
          <w:kern w:val="2"/>
          <w:sz w:val="21"/>
          <w:szCs w:val="21"/>
          <w:lang w:eastAsia="ja-JP"/>
        </w:rPr>
      </w:pPr>
      <w:r w:rsidRPr="00791CF6">
        <w:rPr>
          <w:rFonts w:hint="eastAsia"/>
          <w:kern w:val="2"/>
          <w:sz w:val="21"/>
          <w:szCs w:val="21"/>
          <w:lang w:eastAsia="ja-JP"/>
        </w:rPr>
        <w:tab/>
      </w:r>
      <w:r w:rsidR="00DF0B64" w:rsidRPr="00791CF6">
        <w:rPr>
          <w:kern w:val="2"/>
          <w:sz w:val="21"/>
          <w:szCs w:val="21"/>
          <w:lang w:eastAsia="ja-JP"/>
        </w:rPr>
        <w:ruby>
          <w:rubyPr>
            <w:rubyAlign w:val="distributeSpace"/>
            <w:hps w:val="10"/>
            <w:hpsRaise w:val="18"/>
            <w:hpsBaseText w:val="21"/>
            <w:lid w:val="ja-JP"/>
          </w:rubyPr>
          <w:rt>
            <w:r w:rsidR="00DF0B64" w:rsidRPr="00791CF6">
              <w:rPr>
                <w:kern w:val="2"/>
                <w:sz w:val="10"/>
                <w:szCs w:val="21"/>
                <w:lang w:eastAsia="ja-JP"/>
              </w:rPr>
              <w:t>やまが</w:t>
            </w:r>
          </w:rt>
          <w:rubyBase>
            <w:r w:rsidR="00DF0B64" w:rsidRPr="00791CF6">
              <w:rPr>
                <w:kern w:val="2"/>
                <w:sz w:val="21"/>
                <w:szCs w:val="21"/>
                <w:lang w:eastAsia="ja-JP"/>
              </w:rPr>
              <w:t>山鹿</w:t>
            </w:r>
          </w:rubyBase>
        </w:ruby>
      </w:r>
      <w:r w:rsidR="00EF2E83" w:rsidRPr="00791CF6">
        <w:rPr>
          <w:rFonts w:hint="eastAsia"/>
          <w:kern w:val="2"/>
          <w:sz w:val="21"/>
          <w:szCs w:val="21"/>
          <w:lang w:eastAsia="ja-JP"/>
        </w:rPr>
        <w:t xml:space="preserve">　</w:t>
      </w:r>
      <w:r w:rsidR="00DF0B64" w:rsidRPr="00791CF6">
        <w:rPr>
          <w:kern w:val="2"/>
          <w:sz w:val="21"/>
          <w:szCs w:val="21"/>
          <w:lang w:eastAsia="ja-JP"/>
        </w:rPr>
        <w:ruby>
          <w:rubyPr>
            <w:rubyAlign w:val="distributeSpace"/>
            <w:hps w:val="10"/>
            <w:hpsRaise w:val="18"/>
            <w:hpsBaseText w:val="21"/>
            <w:lid w:val="ja-JP"/>
          </w:rubyPr>
          <w:rt>
            <w:r w:rsidR="00DF0B64" w:rsidRPr="00791CF6">
              <w:rPr>
                <w:kern w:val="2"/>
                <w:sz w:val="10"/>
                <w:szCs w:val="21"/>
                <w:lang w:eastAsia="ja-JP"/>
              </w:rPr>
              <w:t>ひさき</w:t>
            </w:r>
          </w:rt>
          <w:rubyBase>
            <w:r w:rsidR="00DF0B64" w:rsidRPr="00791CF6">
              <w:rPr>
                <w:kern w:val="2"/>
                <w:sz w:val="21"/>
                <w:szCs w:val="21"/>
                <w:lang w:eastAsia="ja-JP"/>
              </w:rPr>
              <w:t>久木</w:t>
            </w:r>
          </w:rubyBase>
        </w:ruby>
      </w:r>
      <w:r w:rsidRPr="00791CF6">
        <w:rPr>
          <w:rFonts w:hint="eastAsia"/>
          <w:kern w:val="2"/>
          <w:sz w:val="21"/>
          <w:szCs w:val="21"/>
          <w:lang w:eastAsia="ja-JP"/>
        </w:rPr>
        <w:tab/>
      </w:r>
      <w:r w:rsidRPr="00791CF6">
        <w:rPr>
          <w:rFonts w:hint="eastAsia"/>
          <w:kern w:val="2"/>
          <w:sz w:val="21"/>
          <w:szCs w:val="21"/>
          <w:lang w:eastAsia="ja-JP"/>
        </w:rPr>
        <w:tab/>
      </w:r>
      <w:r w:rsidR="00EF2E83" w:rsidRPr="00791CF6">
        <w:rPr>
          <w:rFonts w:hint="eastAsia"/>
          <w:kern w:val="2"/>
          <w:sz w:val="21"/>
          <w:szCs w:val="21"/>
          <w:lang w:eastAsia="ja-JP"/>
        </w:rPr>
        <w:t>関西学院大学経済学部</w:t>
      </w:r>
      <w:r w:rsidR="001C3AD7" w:rsidRPr="00791CF6">
        <w:rPr>
          <w:rFonts w:hint="eastAsia"/>
          <w:kern w:val="2"/>
          <w:sz w:val="21"/>
          <w:szCs w:val="21"/>
          <w:lang w:eastAsia="ja-JP"/>
        </w:rPr>
        <w:t xml:space="preserve">　</w:t>
      </w:r>
      <w:r w:rsidR="00EF2E83" w:rsidRPr="00791CF6">
        <w:rPr>
          <w:rFonts w:hint="eastAsia"/>
          <w:kern w:val="2"/>
          <w:sz w:val="21"/>
          <w:szCs w:val="21"/>
          <w:lang w:eastAsia="ja-JP"/>
        </w:rPr>
        <w:t>教授</w:t>
      </w:r>
    </w:p>
    <w:p w14:paraId="61549582" w14:textId="77777777" w:rsidR="001B57C2" w:rsidRPr="00791CF6" w:rsidRDefault="001B57C2" w:rsidP="00D83E8E">
      <w:pPr>
        <w:tabs>
          <w:tab w:val="clear" w:pos="1627"/>
          <w:tab w:val="left" w:pos="200"/>
        </w:tabs>
        <w:spacing w:line="400" w:lineRule="exact"/>
        <w:ind w:leftChars="500" w:left="1000"/>
        <w:rPr>
          <w:iCs/>
          <w:kern w:val="2"/>
          <w:lang w:eastAsia="ja-JP"/>
        </w:rPr>
      </w:pPr>
    </w:p>
    <w:p w14:paraId="74CDD351" w14:textId="24431F3C" w:rsidR="00DF0B64" w:rsidRPr="00791CF6" w:rsidRDefault="00BD2A26" w:rsidP="00DF0B64">
      <w:pPr>
        <w:widowControl w:val="0"/>
        <w:tabs>
          <w:tab w:val="clear" w:pos="1627"/>
        </w:tabs>
        <w:spacing w:line="340" w:lineRule="exact"/>
        <w:jc w:val="both"/>
        <w:rPr>
          <w:kern w:val="2"/>
          <w:sz w:val="21"/>
          <w:szCs w:val="21"/>
          <w:lang w:eastAsia="ja-JP"/>
        </w:rPr>
      </w:pPr>
      <w:r w:rsidRPr="00791CF6">
        <w:rPr>
          <w:rFonts w:hint="eastAsia"/>
          <w:kern w:val="2"/>
          <w:sz w:val="21"/>
          <w:szCs w:val="21"/>
          <w:lang w:eastAsia="ja-JP"/>
        </w:rPr>
        <w:t>（事務局）</w:t>
      </w:r>
      <w:r w:rsidR="007B64B5" w:rsidRPr="00791CF6">
        <w:rPr>
          <w:rFonts w:hint="eastAsia"/>
          <w:kern w:val="2"/>
          <w:sz w:val="21"/>
          <w:szCs w:val="21"/>
          <w:lang w:eastAsia="ja-JP"/>
        </w:rPr>
        <w:t xml:space="preserve">　</w:t>
      </w:r>
      <w:r w:rsidR="00DF0B64" w:rsidRPr="00791CF6">
        <w:rPr>
          <w:rFonts w:hint="eastAsia"/>
          <w:kern w:val="2"/>
          <w:sz w:val="21"/>
          <w:szCs w:val="21"/>
          <w:lang w:eastAsia="ja-JP"/>
        </w:rPr>
        <w:t>住宅まちづくり部　部長</w:t>
      </w:r>
      <w:r w:rsidR="00C3648A" w:rsidRPr="00791CF6">
        <w:rPr>
          <w:rFonts w:hint="eastAsia"/>
          <w:kern w:val="2"/>
          <w:sz w:val="21"/>
          <w:szCs w:val="21"/>
          <w:lang w:eastAsia="ja-JP"/>
        </w:rPr>
        <w:t xml:space="preserve">　</w:t>
      </w:r>
      <w:r w:rsidR="00DF0B64" w:rsidRPr="00791CF6">
        <w:rPr>
          <w:rFonts w:hint="eastAsia"/>
          <w:kern w:val="2"/>
          <w:sz w:val="21"/>
          <w:szCs w:val="21"/>
          <w:lang w:eastAsia="ja-JP"/>
        </w:rPr>
        <w:t xml:space="preserve">　　　　　　</w:t>
      </w:r>
      <w:r w:rsidR="00C9746E" w:rsidRPr="00791CF6">
        <w:rPr>
          <w:rFonts w:hint="eastAsia"/>
          <w:kern w:val="2"/>
          <w:sz w:val="21"/>
          <w:szCs w:val="21"/>
          <w:lang w:eastAsia="ja-JP"/>
        </w:rPr>
        <w:t xml:space="preserve">　　　　　　</w:t>
      </w:r>
      <w:r w:rsidR="00A35AC5" w:rsidRPr="00791CF6">
        <w:rPr>
          <w:rFonts w:hint="eastAsia"/>
          <w:kern w:val="2"/>
          <w:sz w:val="21"/>
          <w:szCs w:val="21"/>
          <w:lang w:eastAsia="ja-JP"/>
        </w:rPr>
        <w:t>藤本</w:t>
      </w:r>
      <w:r w:rsidR="001C3AD7" w:rsidRPr="00791CF6">
        <w:rPr>
          <w:rFonts w:hint="eastAsia"/>
          <w:kern w:val="2"/>
          <w:sz w:val="21"/>
          <w:szCs w:val="21"/>
          <w:lang w:eastAsia="ja-JP"/>
        </w:rPr>
        <w:t xml:space="preserve">　</w:t>
      </w:r>
      <w:r w:rsidR="00A35AC5" w:rsidRPr="00791CF6">
        <w:rPr>
          <w:rFonts w:hint="eastAsia"/>
          <w:kern w:val="2"/>
          <w:sz w:val="21"/>
          <w:szCs w:val="21"/>
          <w:lang w:eastAsia="ja-JP"/>
        </w:rPr>
        <w:t>秀司</w:t>
      </w:r>
    </w:p>
    <w:p w14:paraId="1730CDB4" w14:textId="77777777" w:rsidR="00DF0B64" w:rsidRPr="00791CF6" w:rsidRDefault="00DF0B64" w:rsidP="00DF0B64">
      <w:pPr>
        <w:widowControl w:val="0"/>
        <w:tabs>
          <w:tab w:val="clear" w:pos="1627"/>
        </w:tabs>
        <w:spacing w:line="340" w:lineRule="exact"/>
        <w:jc w:val="both"/>
        <w:rPr>
          <w:kern w:val="2"/>
          <w:sz w:val="21"/>
          <w:szCs w:val="21"/>
          <w:lang w:eastAsia="ja-JP"/>
        </w:rPr>
      </w:pPr>
      <w:r w:rsidRPr="00791CF6">
        <w:rPr>
          <w:rFonts w:hint="eastAsia"/>
          <w:kern w:val="2"/>
          <w:sz w:val="21"/>
          <w:szCs w:val="21"/>
          <w:lang w:eastAsia="ja-JP"/>
        </w:rPr>
        <w:t xml:space="preserve">　　　　　　住宅まちづくり部　技監　　　　　　　</w:t>
      </w:r>
      <w:r w:rsidR="00C9746E" w:rsidRPr="00791CF6">
        <w:rPr>
          <w:rFonts w:hint="eastAsia"/>
          <w:kern w:val="2"/>
          <w:sz w:val="21"/>
          <w:szCs w:val="21"/>
          <w:lang w:eastAsia="ja-JP"/>
        </w:rPr>
        <w:t xml:space="preserve">　　　　　　</w:t>
      </w:r>
      <w:r w:rsidR="00A35AC5" w:rsidRPr="00791CF6">
        <w:rPr>
          <w:rFonts w:hint="eastAsia"/>
          <w:kern w:val="2"/>
          <w:sz w:val="21"/>
          <w:szCs w:val="21"/>
          <w:lang w:eastAsia="ja-JP"/>
        </w:rPr>
        <w:t>多田</w:t>
      </w:r>
      <w:r w:rsidRPr="00791CF6">
        <w:rPr>
          <w:rFonts w:hint="eastAsia"/>
          <w:kern w:val="2"/>
          <w:sz w:val="21"/>
          <w:szCs w:val="21"/>
          <w:lang w:eastAsia="ja-JP"/>
        </w:rPr>
        <w:t xml:space="preserve">　</w:t>
      </w:r>
      <w:r w:rsidR="00A35AC5" w:rsidRPr="00791CF6">
        <w:rPr>
          <w:rFonts w:hint="eastAsia"/>
          <w:kern w:val="2"/>
          <w:sz w:val="21"/>
          <w:szCs w:val="21"/>
          <w:lang w:eastAsia="ja-JP"/>
        </w:rPr>
        <w:t>純治</w:t>
      </w:r>
    </w:p>
    <w:p w14:paraId="46502EDC" w14:textId="77777777" w:rsidR="00DF0B64" w:rsidRPr="00791CF6" w:rsidRDefault="00DF0B64" w:rsidP="00DF0B64">
      <w:pPr>
        <w:widowControl w:val="0"/>
        <w:tabs>
          <w:tab w:val="clear" w:pos="1627"/>
        </w:tabs>
        <w:spacing w:line="340" w:lineRule="exact"/>
        <w:ind w:firstLineChars="600" w:firstLine="1260"/>
        <w:jc w:val="both"/>
        <w:rPr>
          <w:kern w:val="2"/>
          <w:sz w:val="21"/>
          <w:szCs w:val="21"/>
          <w:lang w:eastAsia="ja-JP"/>
        </w:rPr>
      </w:pPr>
      <w:r w:rsidRPr="00791CF6">
        <w:rPr>
          <w:rFonts w:hint="eastAsia"/>
          <w:kern w:val="2"/>
          <w:sz w:val="21"/>
          <w:szCs w:val="21"/>
          <w:lang w:eastAsia="ja-JP"/>
        </w:rPr>
        <w:t xml:space="preserve">住宅まちづくり部　建築防災課　課長　</w:t>
      </w:r>
      <w:r w:rsidR="00C9746E" w:rsidRPr="00791CF6">
        <w:rPr>
          <w:rFonts w:hint="eastAsia"/>
          <w:kern w:val="2"/>
          <w:sz w:val="21"/>
          <w:szCs w:val="21"/>
          <w:lang w:eastAsia="ja-JP"/>
        </w:rPr>
        <w:t xml:space="preserve">　　　　　　</w:t>
      </w:r>
      <w:r w:rsidR="00A35AC5" w:rsidRPr="00791CF6">
        <w:rPr>
          <w:rFonts w:hint="eastAsia"/>
          <w:kern w:val="2"/>
          <w:sz w:val="21"/>
          <w:szCs w:val="21"/>
          <w:lang w:eastAsia="ja-JP"/>
        </w:rPr>
        <w:t>中迫</w:t>
      </w:r>
      <w:r w:rsidRPr="00791CF6">
        <w:rPr>
          <w:rFonts w:hint="eastAsia"/>
          <w:kern w:val="2"/>
          <w:sz w:val="21"/>
          <w:szCs w:val="21"/>
          <w:lang w:eastAsia="ja-JP"/>
        </w:rPr>
        <w:t xml:space="preserve">　</w:t>
      </w:r>
      <w:r w:rsidR="00A35AC5" w:rsidRPr="00791CF6">
        <w:rPr>
          <w:rFonts w:hint="eastAsia"/>
          <w:kern w:val="2"/>
          <w:sz w:val="21"/>
          <w:szCs w:val="21"/>
          <w:lang w:eastAsia="ja-JP"/>
        </w:rPr>
        <w:t>悟志</w:t>
      </w:r>
    </w:p>
    <w:p w14:paraId="0D2277CE" w14:textId="52E04713" w:rsidR="00DF0B64" w:rsidRPr="00791CF6" w:rsidRDefault="00DF0B64" w:rsidP="00DF0B64">
      <w:pPr>
        <w:widowControl w:val="0"/>
        <w:tabs>
          <w:tab w:val="clear" w:pos="1627"/>
        </w:tabs>
        <w:spacing w:line="340" w:lineRule="exact"/>
        <w:ind w:firstLineChars="600" w:firstLine="1260"/>
        <w:jc w:val="both"/>
        <w:rPr>
          <w:kern w:val="2"/>
          <w:sz w:val="21"/>
          <w:szCs w:val="21"/>
          <w:lang w:eastAsia="ja-JP"/>
        </w:rPr>
      </w:pPr>
      <w:r w:rsidRPr="00791CF6">
        <w:rPr>
          <w:rFonts w:hint="eastAsia"/>
          <w:kern w:val="2"/>
          <w:sz w:val="21"/>
          <w:szCs w:val="21"/>
          <w:lang w:eastAsia="ja-JP"/>
        </w:rPr>
        <w:t>住宅まちづくり部　建築防災課　課長補佐</w:t>
      </w:r>
      <w:r w:rsidR="00C9746E" w:rsidRPr="00791CF6">
        <w:rPr>
          <w:rFonts w:hint="eastAsia"/>
          <w:kern w:val="2"/>
          <w:sz w:val="21"/>
          <w:szCs w:val="21"/>
          <w:lang w:eastAsia="ja-JP"/>
        </w:rPr>
        <w:t xml:space="preserve">　　　　　</w:t>
      </w:r>
      <w:r w:rsidR="001C3AD7" w:rsidRPr="00791CF6">
        <w:rPr>
          <w:rFonts w:hint="eastAsia"/>
          <w:kern w:val="2"/>
          <w:sz w:val="21"/>
          <w:szCs w:val="21"/>
          <w:lang w:eastAsia="ja-JP"/>
        </w:rPr>
        <w:t>森本</w:t>
      </w:r>
      <w:r w:rsidR="00C9746E" w:rsidRPr="00791CF6">
        <w:rPr>
          <w:rFonts w:hint="eastAsia"/>
          <w:kern w:val="2"/>
          <w:sz w:val="21"/>
          <w:szCs w:val="21"/>
          <w:lang w:eastAsia="ja-JP"/>
        </w:rPr>
        <w:t xml:space="preserve">　</w:t>
      </w:r>
      <w:r w:rsidR="00A35AC5" w:rsidRPr="00791CF6">
        <w:rPr>
          <w:rFonts w:hint="eastAsia"/>
          <w:kern w:val="2"/>
          <w:sz w:val="21"/>
          <w:szCs w:val="21"/>
          <w:lang w:eastAsia="ja-JP"/>
        </w:rPr>
        <w:t>啓二</w:t>
      </w:r>
      <w:r w:rsidR="001C3AD7" w:rsidRPr="00791CF6">
        <w:rPr>
          <w:rFonts w:hint="eastAsia"/>
          <w:kern w:val="2"/>
          <w:sz w:val="21"/>
          <w:szCs w:val="21"/>
          <w:lang w:eastAsia="ja-JP"/>
        </w:rPr>
        <w:t>朗</w:t>
      </w:r>
    </w:p>
    <w:p w14:paraId="7E5AD10E" w14:textId="7DBBAFD8" w:rsidR="00DF0B64" w:rsidRPr="00791CF6" w:rsidRDefault="00DF0B64" w:rsidP="00DF0B64">
      <w:pPr>
        <w:widowControl w:val="0"/>
        <w:tabs>
          <w:tab w:val="clear" w:pos="1627"/>
        </w:tabs>
        <w:spacing w:line="340" w:lineRule="exact"/>
        <w:ind w:firstLineChars="600" w:firstLine="1260"/>
        <w:jc w:val="both"/>
        <w:rPr>
          <w:kern w:val="2"/>
          <w:sz w:val="21"/>
          <w:szCs w:val="21"/>
          <w:lang w:eastAsia="ja-JP"/>
        </w:rPr>
      </w:pPr>
      <w:r w:rsidRPr="00791CF6">
        <w:rPr>
          <w:rFonts w:hint="eastAsia"/>
          <w:kern w:val="2"/>
          <w:sz w:val="21"/>
          <w:szCs w:val="21"/>
          <w:lang w:eastAsia="ja-JP"/>
        </w:rPr>
        <w:t>住宅まちづくり部　建築防災課　課長補佐</w:t>
      </w:r>
      <w:r w:rsidR="00C9746E" w:rsidRPr="00791CF6">
        <w:rPr>
          <w:rFonts w:hint="eastAsia"/>
          <w:kern w:val="2"/>
          <w:sz w:val="21"/>
          <w:szCs w:val="21"/>
          <w:lang w:eastAsia="ja-JP"/>
        </w:rPr>
        <w:t xml:space="preserve">　　　　　</w:t>
      </w:r>
      <w:r w:rsidR="009D4BA8" w:rsidRPr="00791CF6">
        <w:rPr>
          <w:rFonts w:hint="eastAsia"/>
          <w:kern w:val="2"/>
          <w:sz w:val="21"/>
          <w:szCs w:val="21"/>
          <w:lang w:eastAsia="ja-JP"/>
        </w:rPr>
        <w:t xml:space="preserve"> </w:t>
      </w:r>
      <w:r w:rsidR="00A35AC5" w:rsidRPr="00791CF6">
        <w:rPr>
          <w:rFonts w:hint="eastAsia"/>
          <w:kern w:val="2"/>
          <w:sz w:val="21"/>
          <w:szCs w:val="21"/>
          <w:lang w:eastAsia="ja-JP"/>
        </w:rPr>
        <w:t>榊</w:t>
      </w:r>
      <w:r w:rsidR="00C9746E" w:rsidRPr="00791CF6">
        <w:rPr>
          <w:rFonts w:hint="eastAsia"/>
          <w:kern w:val="2"/>
          <w:sz w:val="21"/>
          <w:szCs w:val="21"/>
          <w:lang w:eastAsia="ja-JP"/>
        </w:rPr>
        <w:t xml:space="preserve">　</w:t>
      </w:r>
      <w:r w:rsidR="009D4BA8" w:rsidRPr="00791CF6">
        <w:rPr>
          <w:rFonts w:hint="eastAsia"/>
          <w:kern w:val="2"/>
          <w:sz w:val="21"/>
          <w:szCs w:val="21"/>
          <w:lang w:eastAsia="ja-JP"/>
        </w:rPr>
        <w:t xml:space="preserve"> </w:t>
      </w:r>
      <w:r w:rsidR="00A35AC5" w:rsidRPr="00791CF6">
        <w:rPr>
          <w:rFonts w:hint="eastAsia"/>
          <w:kern w:val="2"/>
          <w:sz w:val="21"/>
          <w:szCs w:val="21"/>
          <w:lang w:eastAsia="ja-JP"/>
        </w:rPr>
        <w:t>泰輔</w:t>
      </w:r>
    </w:p>
    <w:p w14:paraId="56617EC1" w14:textId="77777777" w:rsidR="00DF0B64" w:rsidRPr="00791CF6" w:rsidRDefault="00DF0B64" w:rsidP="00572D4A">
      <w:pPr>
        <w:tabs>
          <w:tab w:val="clear" w:pos="1627"/>
          <w:tab w:val="left" w:pos="1620"/>
        </w:tabs>
        <w:rPr>
          <w:rStyle w:val="a4"/>
          <w:i w:val="0"/>
          <w:sz w:val="21"/>
          <w:szCs w:val="21"/>
          <w:lang w:eastAsia="ja-JP"/>
        </w:rPr>
      </w:pPr>
    </w:p>
    <w:p w14:paraId="7548A773" w14:textId="77777777" w:rsidR="00C270AB" w:rsidRPr="00791CF6" w:rsidRDefault="00C270AB" w:rsidP="00572D4A">
      <w:pPr>
        <w:tabs>
          <w:tab w:val="clear" w:pos="1627"/>
          <w:tab w:val="left" w:pos="1620"/>
        </w:tabs>
        <w:rPr>
          <w:rStyle w:val="a4"/>
          <w:rFonts w:ascii="ＭＳ ゴシック" w:eastAsia="ＭＳ ゴシック" w:hAnsi="ＭＳ ゴシック"/>
          <w:i w:val="0"/>
          <w:sz w:val="21"/>
          <w:szCs w:val="21"/>
          <w:lang w:eastAsia="ja-JP"/>
        </w:rPr>
      </w:pPr>
      <w:r w:rsidRPr="00791CF6">
        <w:rPr>
          <w:rStyle w:val="a4"/>
          <w:rFonts w:ascii="ＭＳ ゴシック" w:eastAsia="ＭＳ ゴシック" w:hAnsi="ＭＳ ゴシック" w:hint="eastAsia"/>
          <w:i w:val="0"/>
          <w:sz w:val="21"/>
          <w:szCs w:val="21"/>
          <w:lang w:eastAsia="ja-JP"/>
        </w:rPr>
        <w:t>■</w:t>
      </w:r>
      <w:r w:rsidR="00CD0C8B" w:rsidRPr="00791CF6">
        <w:rPr>
          <w:rStyle w:val="a4"/>
          <w:rFonts w:ascii="ＭＳ ゴシック" w:eastAsia="ＭＳ ゴシック" w:hAnsi="ＭＳ ゴシック" w:hint="eastAsia"/>
          <w:i w:val="0"/>
          <w:sz w:val="21"/>
          <w:szCs w:val="21"/>
          <w:lang w:eastAsia="ja-JP"/>
        </w:rPr>
        <w:t xml:space="preserve"> </w:t>
      </w:r>
      <w:r w:rsidRPr="00791CF6">
        <w:rPr>
          <w:rStyle w:val="a4"/>
          <w:rFonts w:ascii="ＭＳ ゴシック" w:eastAsia="ＭＳ ゴシック" w:hAnsi="ＭＳ ゴシック" w:hint="eastAsia"/>
          <w:i w:val="0"/>
          <w:sz w:val="21"/>
          <w:szCs w:val="21"/>
          <w:lang w:eastAsia="ja-JP"/>
        </w:rPr>
        <w:t>会議次第</w:t>
      </w:r>
    </w:p>
    <w:p w14:paraId="7F4CD1D9" w14:textId="18738D93" w:rsidR="00C270AB" w:rsidRPr="00791CF6" w:rsidRDefault="00C270AB" w:rsidP="00C270AB">
      <w:pPr>
        <w:ind w:firstLineChars="100" w:firstLine="210"/>
        <w:rPr>
          <w:kern w:val="2"/>
          <w:sz w:val="21"/>
          <w:szCs w:val="21"/>
          <w:lang w:eastAsia="ja-JP"/>
        </w:rPr>
      </w:pPr>
      <w:r w:rsidRPr="00791CF6">
        <w:rPr>
          <w:rFonts w:hint="eastAsia"/>
          <w:kern w:val="2"/>
          <w:sz w:val="21"/>
          <w:szCs w:val="21"/>
          <w:lang w:eastAsia="ja-JP"/>
        </w:rPr>
        <w:t>１　開会</w:t>
      </w:r>
    </w:p>
    <w:p w14:paraId="240B0171" w14:textId="77777777" w:rsidR="00891A50" w:rsidRPr="00791CF6" w:rsidRDefault="00891A50" w:rsidP="00C270AB">
      <w:pPr>
        <w:ind w:firstLineChars="100" w:firstLine="210"/>
        <w:rPr>
          <w:kern w:val="2"/>
          <w:sz w:val="21"/>
          <w:szCs w:val="21"/>
          <w:lang w:eastAsia="ja-JP"/>
        </w:rPr>
      </w:pPr>
    </w:p>
    <w:p w14:paraId="411B6167" w14:textId="77777777" w:rsidR="00C270AB" w:rsidRPr="00791CF6" w:rsidRDefault="00756DBD" w:rsidP="00C270AB">
      <w:pPr>
        <w:widowControl w:val="0"/>
        <w:tabs>
          <w:tab w:val="clear" w:pos="1627"/>
        </w:tabs>
        <w:ind w:firstLineChars="100" w:firstLine="210"/>
        <w:jc w:val="both"/>
        <w:rPr>
          <w:kern w:val="2"/>
          <w:sz w:val="21"/>
          <w:szCs w:val="21"/>
          <w:lang w:eastAsia="ja-JP"/>
        </w:rPr>
      </w:pPr>
      <w:r w:rsidRPr="00791CF6">
        <w:rPr>
          <w:rFonts w:hint="eastAsia"/>
          <w:kern w:val="2"/>
          <w:sz w:val="21"/>
          <w:szCs w:val="21"/>
          <w:lang w:eastAsia="ja-JP"/>
        </w:rPr>
        <w:t>２</w:t>
      </w:r>
      <w:r w:rsidR="00C270AB" w:rsidRPr="00791CF6">
        <w:rPr>
          <w:rFonts w:hint="eastAsia"/>
          <w:kern w:val="2"/>
          <w:sz w:val="21"/>
          <w:szCs w:val="21"/>
          <w:lang w:eastAsia="ja-JP"/>
        </w:rPr>
        <w:t xml:space="preserve">　議事</w:t>
      </w:r>
    </w:p>
    <w:p w14:paraId="527471BA" w14:textId="77777777" w:rsidR="00C270AB" w:rsidRPr="00791CF6" w:rsidRDefault="00C270AB" w:rsidP="006B7921">
      <w:pPr>
        <w:widowControl w:val="0"/>
        <w:tabs>
          <w:tab w:val="clear" w:pos="1627"/>
        </w:tabs>
        <w:ind w:leftChars="250" w:left="500"/>
        <w:jc w:val="both"/>
        <w:rPr>
          <w:kern w:val="2"/>
          <w:sz w:val="21"/>
          <w:szCs w:val="21"/>
          <w:lang w:eastAsia="ja-JP"/>
        </w:rPr>
      </w:pPr>
      <w:r w:rsidRPr="00791CF6">
        <w:rPr>
          <w:rFonts w:hint="eastAsia"/>
          <w:kern w:val="2"/>
          <w:sz w:val="21"/>
          <w:szCs w:val="21"/>
          <w:lang w:eastAsia="ja-JP"/>
        </w:rPr>
        <w:t>（1）</w:t>
      </w:r>
      <w:r w:rsidR="00A35AC5" w:rsidRPr="00791CF6">
        <w:rPr>
          <w:rFonts w:hint="eastAsia"/>
          <w:kern w:val="2"/>
          <w:sz w:val="21"/>
          <w:szCs w:val="21"/>
          <w:lang w:eastAsia="ja-JP"/>
        </w:rPr>
        <w:t>「住宅建築物耐震1</w:t>
      </w:r>
      <w:r w:rsidR="00A35AC5" w:rsidRPr="00791CF6">
        <w:rPr>
          <w:kern w:val="2"/>
          <w:sz w:val="21"/>
          <w:szCs w:val="21"/>
          <w:lang w:eastAsia="ja-JP"/>
        </w:rPr>
        <w:t>0</w:t>
      </w:r>
      <w:r w:rsidR="00A35AC5" w:rsidRPr="00791CF6">
        <w:rPr>
          <w:rFonts w:hint="eastAsia"/>
          <w:kern w:val="2"/>
          <w:sz w:val="21"/>
          <w:szCs w:val="21"/>
          <w:lang w:eastAsia="ja-JP"/>
        </w:rPr>
        <w:t>ヵ年戦略・大阪」に基づく今後の耐震化の取組み</w:t>
      </w:r>
      <w:r w:rsidR="00756DBD" w:rsidRPr="00791CF6">
        <w:rPr>
          <w:rFonts w:hint="eastAsia"/>
          <w:kern w:val="2"/>
          <w:sz w:val="21"/>
          <w:szCs w:val="21"/>
          <w:lang w:eastAsia="ja-JP"/>
        </w:rPr>
        <w:t>について【諮問】</w:t>
      </w:r>
    </w:p>
    <w:p w14:paraId="583BC715" w14:textId="77777777" w:rsidR="00C270AB" w:rsidRPr="00791CF6" w:rsidRDefault="00C270AB" w:rsidP="006B7921">
      <w:pPr>
        <w:widowControl w:val="0"/>
        <w:tabs>
          <w:tab w:val="clear" w:pos="1627"/>
        </w:tabs>
        <w:ind w:leftChars="250" w:left="500"/>
        <w:jc w:val="both"/>
        <w:rPr>
          <w:kern w:val="2"/>
          <w:sz w:val="21"/>
          <w:szCs w:val="21"/>
          <w:lang w:eastAsia="ja-JP"/>
        </w:rPr>
      </w:pPr>
      <w:r w:rsidRPr="00791CF6">
        <w:rPr>
          <w:rFonts w:hint="eastAsia"/>
          <w:kern w:val="2"/>
          <w:sz w:val="21"/>
          <w:szCs w:val="21"/>
          <w:lang w:eastAsia="ja-JP"/>
        </w:rPr>
        <w:t>（2</w:t>
      </w:r>
      <w:r w:rsidR="00756DBD" w:rsidRPr="00791CF6">
        <w:rPr>
          <w:rFonts w:hint="eastAsia"/>
          <w:kern w:val="2"/>
          <w:sz w:val="21"/>
          <w:szCs w:val="21"/>
          <w:lang w:eastAsia="ja-JP"/>
        </w:rPr>
        <w:t>）</w:t>
      </w:r>
      <w:r w:rsidR="00A35AC5" w:rsidRPr="00791CF6">
        <w:rPr>
          <w:rFonts w:hint="eastAsia"/>
          <w:kern w:val="2"/>
          <w:sz w:val="21"/>
          <w:szCs w:val="21"/>
          <w:lang w:eastAsia="ja-JP"/>
        </w:rPr>
        <w:t>今後のスケジュール（案）</w:t>
      </w:r>
    </w:p>
    <w:p w14:paraId="08515AA8" w14:textId="77777777" w:rsidR="00C270AB" w:rsidRPr="00791CF6" w:rsidRDefault="00C270AB" w:rsidP="00A35AC5">
      <w:pPr>
        <w:widowControl w:val="0"/>
        <w:tabs>
          <w:tab w:val="clear" w:pos="1627"/>
          <w:tab w:val="left" w:pos="2003"/>
        </w:tabs>
        <w:ind w:leftChars="250" w:left="500"/>
        <w:jc w:val="both"/>
        <w:rPr>
          <w:kern w:val="2"/>
          <w:sz w:val="21"/>
          <w:szCs w:val="21"/>
          <w:lang w:eastAsia="ja-JP"/>
        </w:rPr>
      </w:pPr>
      <w:r w:rsidRPr="00791CF6">
        <w:rPr>
          <w:rFonts w:hint="eastAsia"/>
          <w:kern w:val="2"/>
          <w:sz w:val="21"/>
          <w:szCs w:val="21"/>
          <w:lang w:eastAsia="ja-JP"/>
        </w:rPr>
        <w:t>（3</w:t>
      </w:r>
      <w:r w:rsidR="00756DBD" w:rsidRPr="00791CF6">
        <w:rPr>
          <w:rFonts w:hint="eastAsia"/>
          <w:kern w:val="2"/>
          <w:sz w:val="21"/>
          <w:szCs w:val="21"/>
          <w:lang w:eastAsia="ja-JP"/>
        </w:rPr>
        <w:t>）</w:t>
      </w:r>
      <w:r w:rsidR="00A35AC5" w:rsidRPr="00791CF6">
        <w:rPr>
          <w:rFonts w:hint="eastAsia"/>
          <w:kern w:val="2"/>
          <w:sz w:val="21"/>
          <w:szCs w:val="21"/>
          <w:lang w:eastAsia="ja-JP"/>
        </w:rPr>
        <w:t>「</w:t>
      </w:r>
      <w:r w:rsidR="00C13BF6" w:rsidRPr="00791CF6">
        <w:rPr>
          <w:rFonts w:hint="eastAsia"/>
          <w:kern w:val="2"/>
          <w:sz w:val="21"/>
          <w:szCs w:val="21"/>
          <w:lang w:eastAsia="ja-JP"/>
        </w:rPr>
        <w:t>住宅建築物耐震1</w:t>
      </w:r>
      <w:r w:rsidR="00C13BF6" w:rsidRPr="00791CF6">
        <w:rPr>
          <w:kern w:val="2"/>
          <w:sz w:val="21"/>
          <w:szCs w:val="21"/>
          <w:lang w:eastAsia="ja-JP"/>
        </w:rPr>
        <w:t>0</w:t>
      </w:r>
      <w:r w:rsidR="00C13BF6" w:rsidRPr="00791CF6">
        <w:rPr>
          <w:rFonts w:hint="eastAsia"/>
          <w:kern w:val="2"/>
          <w:sz w:val="21"/>
          <w:szCs w:val="21"/>
          <w:lang w:eastAsia="ja-JP"/>
        </w:rPr>
        <w:t>ヵ年戦略・大阪</w:t>
      </w:r>
      <w:r w:rsidR="00A35AC5" w:rsidRPr="00791CF6">
        <w:rPr>
          <w:rFonts w:hint="eastAsia"/>
          <w:kern w:val="2"/>
          <w:sz w:val="21"/>
          <w:szCs w:val="21"/>
          <w:lang w:eastAsia="ja-JP"/>
        </w:rPr>
        <w:t>」</w:t>
      </w:r>
      <w:r w:rsidR="00C13BF6" w:rsidRPr="00791CF6">
        <w:rPr>
          <w:rFonts w:hint="eastAsia"/>
          <w:kern w:val="2"/>
          <w:sz w:val="21"/>
          <w:szCs w:val="21"/>
          <w:lang w:eastAsia="ja-JP"/>
        </w:rPr>
        <w:t>の中間検証について</w:t>
      </w:r>
      <w:r w:rsidR="00A35AC5" w:rsidRPr="00791CF6">
        <w:rPr>
          <w:kern w:val="2"/>
          <w:sz w:val="21"/>
          <w:szCs w:val="21"/>
          <w:lang w:eastAsia="ja-JP"/>
        </w:rPr>
        <w:tab/>
      </w:r>
    </w:p>
    <w:p w14:paraId="340F9355" w14:textId="55431900" w:rsidR="00C270AB" w:rsidRPr="00791CF6" w:rsidRDefault="00C270AB" w:rsidP="006B7921">
      <w:pPr>
        <w:widowControl w:val="0"/>
        <w:tabs>
          <w:tab w:val="clear" w:pos="1627"/>
        </w:tabs>
        <w:ind w:leftChars="250" w:left="500"/>
        <w:jc w:val="both"/>
        <w:rPr>
          <w:kern w:val="2"/>
          <w:sz w:val="21"/>
          <w:szCs w:val="21"/>
          <w:lang w:eastAsia="ja-JP"/>
        </w:rPr>
      </w:pPr>
      <w:r w:rsidRPr="00791CF6">
        <w:rPr>
          <w:rFonts w:hint="eastAsia"/>
          <w:kern w:val="2"/>
          <w:sz w:val="21"/>
          <w:szCs w:val="21"/>
          <w:lang w:eastAsia="ja-JP"/>
        </w:rPr>
        <w:t>（</w:t>
      </w:r>
      <w:r w:rsidR="00FD1B29" w:rsidRPr="00791CF6">
        <w:rPr>
          <w:kern w:val="2"/>
          <w:sz w:val="21"/>
          <w:szCs w:val="21"/>
          <w:lang w:eastAsia="ja-JP"/>
        </w:rPr>
        <w:t>4</w:t>
      </w:r>
      <w:r w:rsidR="00756DBD" w:rsidRPr="00791CF6">
        <w:rPr>
          <w:rFonts w:hint="eastAsia"/>
          <w:kern w:val="2"/>
          <w:sz w:val="21"/>
          <w:szCs w:val="21"/>
          <w:lang w:eastAsia="ja-JP"/>
        </w:rPr>
        <w:t>）その他</w:t>
      </w:r>
    </w:p>
    <w:p w14:paraId="0A2303BF" w14:textId="77777777" w:rsidR="00891A50" w:rsidRPr="00791CF6" w:rsidRDefault="00891A50" w:rsidP="006B7921">
      <w:pPr>
        <w:widowControl w:val="0"/>
        <w:tabs>
          <w:tab w:val="clear" w:pos="1627"/>
        </w:tabs>
        <w:ind w:leftChars="250" w:left="500"/>
        <w:jc w:val="both"/>
        <w:rPr>
          <w:kern w:val="2"/>
          <w:sz w:val="21"/>
          <w:szCs w:val="21"/>
          <w:lang w:eastAsia="ja-JP"/>
        </w:rPr>
      </w:pPr>
    </w:p>
    <w:p w14:paraId="5493F57A" w14:textId="77777777" w:rsidR="00C270AB" w:rsidRPr="00791CF6" w:rsidRDefault="00756DBD" w:rsidP="00466550">
      <w:pPr>
        <w:widowControl w:val="0"/>
        <w:tabs>
          <w:tab w:val="clear" w:pos="1627"/>
        </w:tabs>
        <w:ind w:firstLineChars="100" w:firstLine="210"/>
        <w:jc w:val="both"/>
        <w:rPr>
          <w:rStyle w:val="a4"/>
          <w:i w:val="0"/>
          <w:sz w:val="21"/>
          <w:szCs w:val="21"/>
          <w:lang w:eastAsia="ja-JP"/>
        </w:rPr>
      </w:pPr>
      <w:r w:rsidRPr="00791CF6">
        <w:rPr>
          <w:rFonts w:hint="eastAsia"/>
          <w:kern w:val="2"/>
          <w:sz w:val="21"/>
          <w:szCs w:val="21"/>
          <w:lang w:eastAsia="ja-JP"/>
        </w:rPr>
        <w:t>３</w:t>
      </w:r>
      <w:r w:rsidR="00C270AB" w:rsidRPr="00791CF6">
        <w:rPr>
          <w:rFonts w:hint="eastAsia"/>
          <w:kern w:val="2"/>
          <w:sz w:val="21"/>
          <w:szCs w:val="21"/>
          <w:lang w:eastAsia="ja-JP"/>
        </w:rPr>
        <w:t xml:space="preserve">　閉会</w:t>
      </w:r>
    </w:p>
    <w:p w14:paraId="4B3D1BBE" w14:textId="77777777" w:rsidR="00C765D2" w:rsidRPr="00791CF6" w:rsidRDefault="00DA23EC" w:rsidP="00103B8A">
      <w:pPr>
        <w:spacing w:line="276" w:lineRule="auto"/>
        <w:rPr>
          <w:rStyle w:val="a4"/>
          <w:rFonts w:ascii="ＭＳ ゴシック" w:eastAsia="ＭＳ ゴシック" w:hAnsi="ＭＳ ゴシック"/>
          <w:i w:val="0"/>
          <w:sz w:val="22"/>
          <w:szCs w:val="22"/>
          <w:lang w:eastAsia="ja-JP"/>
        </w:rPr>
      </w:pPr>
      <w:r w:rsidRPr="00791CF6">
        <w:rPr>
          <w:rStyle w:val="a4"/>
          <w:i w:val="0"/>
          <w:sz w:val="21"/>
          <w:szCs w:val="21"/>
          <w:lang w:eastAsia="ja-JP"/>
        </w:rPr>
        <w:br w:type="page"/>
      </w:r>
      <w:r w:rsidR="00C765D2" w:rsidRPr="00791CF6">
        <w:rPr>
          <w:rStyle w:val="a4"/>
          <w:rFonts w:ascii="ＭＳ ゴシック" w:eastAsia="ＭＳ ゴシック" w:hAnsi="ＭＳ ゴシック" w:hint="eastAsia"/>
          <w:i w:val="0"/>
          <w:sz w:val="22"/>
          <w:szCs w:val="22"/>
          <w:lang w:eastAsia="ja-JP"/>
        </w:rPr>
        <w:lastRenderedPageBreak/>
        <w:t>１．</w:t>
      </w:r>
      <w:r w:rsidRPr="00791CF6">
        <w:rPr>
          <w:rStyle w:val="a4"/>
          <w:rFonts w:ascii="ＭＳ ゴシック" w:eastAsia="ＭＳ ゴシック" w:hAnsi="ＭＳ ゴシック" w:hint="eastAsia"/>
          <w:i w:val="0"/>
          <w:sz w:val="22"/>
          <w:szCs w:val="22"/>
          <w:lang w:eastAsia="ja-JP"/>
        </w:rPr>
        <w:t>開会</w:t>
      </w:r>
    </w:p>
    <w:p w14:paraId="025E1A60" w14:textId="65BDF4AC" w:rsidR="00C576C1" w:rsidRPr="000824D5" w:rsidRDefault="000F14A4" w:rsidP="00441665">
      <w:pPr>
        <w:spacing w:line="276" w:lineRule="auto"/>
        <w:rPr>
          <w:rStyle w:val="a4"/>
          <w:rFonts w:ascii="ＭＳ ゴシック" w:eastAsia="ＭＳ ゴシック" w:hAnsi="ＭＳ ゴシック"/>
          <w:i w:val="0"/>
          <w:sz w:val="22"/>
          <w:szCs w:val="22"/>
          <w:lang w:eastAsia="ja-JP"/>
        </w:rPr>
      </w:pPr>
      <w:r w:rsidRPr="000824D5">
        <w:rPr>
          <w:rStyle w:val="a4"/>
          <w:rFonts w:ascii="ＭＳ ゴシック" w:eastAsia="ＭＳ ゴシック" w:hAnsi="ＭＳ ゴシック" w:hint="eastAsia"/>
          <w:i w:val="0"/>
          <w:sz w:val="22"/>
          <w:szCs w:val="22"/>
          <w:lang w:eastAsia="ja-JP"/>
        </w:rPr>
        <w:t>（</w:t>
      </w:r>
      <w:r w:rsidR="00441665" w:rsidRPr="000824D5">
        <w:rPr>
          <w:rStyle w:val="a4"/>
          <w:rFonts w:ascii="ＭＳ ゴシック" w:eastAsia="ＭＳ ゴシック" w:hAnsi="ＭＳ ゴシック" w:hint="eastAsia"/>
          <w:i w:val="0"/>
          <w:sz w:val="22"/>
          <w:szCs w:val="22"/>
          <w:lang w:eastAsia="ja-JP"/>
        </w:rPr>
        <w:t>1</w:t>
      </w:r>
      <w:r w:rsidR="00441665" w:rsidRPr="000824D5">
        <w:rPr>
          <w:rStyle w:val="a4"/>
          <w:rFonts w:ascii="ＭＳ ゴシック" w:eastAsia="ＭＳ ゴシック" w:hAnsi="ＭＳ ゴシック"/>
          <w:i w:val="0"/>
          <w:sz w:val="22"/>
          <w:szCs w:val="22"/>
          <w:lang w:eastAsia="ja-JP"/>
        </w:rPr>
        <w:t>）</w:t>
      </w:r>
      <w:r w:rsidR="00441665" w:rsidRPr="000824D5">
        <w:rPr>
          <w:rStyle w:val="a4"/>
          <w:rFonts w:ascii="ＭＳ ゴシック" w:eastAsia="ＭＳ ゴシック" w:hAnsi="ＭＳ ゴシック" w:hint="eastAsia"/>
          <w:i w:val="0"/>
          <w:sz w:val="22"/>
          <w:szCs w:val="22"/>
          <w:lang w:eastAsia="ja-JP"/>
        </w:rPr>
        <w:t>あいさつ</w:t>
      </w:r>
    </w:p>
    <w:p w14:paraId="0C5EE182" w14:textId="77777777" w:rsidR="00A702A8" w:rsidRPr="00791CF6" w:rsidRDefault="00A702A8" w:rsidP="00103B8A">
      <w:pPr>
        <w:spacing w:line="240" w:lineRule="exact"/>
        <w:ind w:leftChars="200" w:left="610" w:hangingChars="100" w:hanging="210"/>
        <w:rPr>
          <w:sz w:val="21"/>
          <w:szCs w:val="21"/>
          <w:lang w:eastAsia="ja-JP"/>
        </w:rPr>
      </w:pPr>
    </w:p>
    <w:p w14:paraId="2EFE00FC" w14:textId="3C838338" w:rsidR="00C576C1" w:rsidRPr="000824D5" w:rsidRDefault="000F14A4" w:rsidP="00441665">
      <w:pPr>
        <w:spacing w:line="276" w:lineRule="auto"/>
        <w:rPr>
          <w:rStyle w:val="a4"/>
          <w:rFonts w:ascii="ＭＳ ゴシック" w:eastAsia="ＭＳ ゴシック" w:hAnsi="ＭＳ ゴシック"/>
          <w:i w:val="0"/>
          <w:sz w:val="22"/>
          <w:szCs w:val="22"/>
          <w:lang w:eastAsia="ja-JP"/>
        </w:rPr>
      </w:pPr>
      <w:r w:rsidRPr="000824D5">
        <w:rPr>
          <w:rStyle w:val="a4"/>
          <w:rFonts w:ascii="ＭＳ ゴシック" w:eastAsia="ＭＳ ゴシック" w:hAnsi="ＭＳ ゴシック" w:hint="eastAsia"/>
          <w:i w:val="0"/>
          <w:sz w:val="22"/>
          <w:szCs w:val="22"/>
          <w:lang w:eastAsia="ja-JP"/>
        </w:rPr>
        <w:t>（</w:t>
      </w:r>
      <w:r w:rsidR="00441665" w:rsidRPr="000824D5">
        <w:rPr>
          <w:rStyle w:val="a4"/>
          <w:rFonts w:ascii="ＭＳ ゴシック" w:eastAsia="ＭＳ ゴシック" w:hAnsi="ＭＳ ゴシック" w:hint="eastAsia"/>
          <w:i w:val="0"/>
          <w:sz w:val="22"/>
          <w:szCs w:val="22"/>
          <w:lang w:eastAsia="ja-JP"/>
        </w:rPr>
        <w:t>2</w:t>
      </w:r>
      <w:r w:rsidR="00441665" w:rsidRPr="000824D5">
        <w:rPr>
          <w:rStyle w:val="a4"/>
          <w:rFonts w:ascii="ＭＳ ゴシック" w:eastAsia="ＭＳ ゴシック" w:hAnsi="ＭＳ ゴシック"/>
          <w:i w:val="0"/>
          <w:sz w:val="22"/>
          <w:szCs w:val="22"/>
          <w:lang w:eastAsia="ja-JP"/>
        </w:rPr>
        <w:t>）</w:t>
      </w:r>
      <w:r w:rsidR="00E30126" w:rsidRPr="000824D5">
        <w:rPr>
          <w:rStyle w:val="a4"/>
          <w:rFonts w:ascii="ＭＳ ゴシック" w:eastAsia="ＭＳ ゴシック" w:hAnsi="ＭＳ ゴシック"/>
          <w:i w:val="0"/>
          <w:sz w:val="22"/>
          <w:szCs w:val="22"/>
          <w:lang w:eastAsia="ja-JP"/>
        </w:rPr>
        <w:t>委員紹介</w:t>
      </w:r>
      <w:r w:rsidR="00B031DF" w:rsidRPr="000824D5">
        <w:rPr>
          <w:rStyle w:val="a4"/>
          <w:rFonts w:ascii="ＭＳ ゴシック" w:eastAsia="ＭＳ ゴシック" w:hAnsi="ＭＳ ゴシック" w:hint="eastAsia"/>
          <w:i w:val="0"/>
          <w:sz w:val="22"/>
          <w:szCs w:val="22"/>
          <w:lang w:eastAsia="ja-JP"/>
        </w:rPr>
        <w:t>及び会議の成立を確認</w:t>
      </w:r>
    </w:p>
    <w:p w14:paraId="61788555" w14:textId="1E0E43A2" w:rsidR="00F57317" w:rsidRPr="00791CF6" w:rsidRDefault="00756DBD" w:rsidP="00C576C1">
      <w:pPr>
        <w:ind w:leftChars="200" w:left="620" w:hangingChars="100" w:hanging="220"/>
        <w:rPr>
          <w:sz w:val="22"/>
          <w:szCs w:val="22"/>
          <w:lang w:eastAsia="ja-JP"/>
        </w:rPr>
      </w:pPr>
      <w:r w:rsidRPr="00791CF6">
        <w:rPr>
          <w:sz w:val="22"/>
          <w:szCs w:val="22"/>
          <w:lang w:eastAsia="ja-JP"/>
        </w:rPr>
        <w:t>・</w:t>
      </w:r>
      <w:r w:rsidR="003055B2" w:rsidRPr="00791CF6">
        <w:rPr>
          <w:rFonts w:hint="eastAsia"/>
          <w:sz w:val="22"/>
          <w:szCs w:val="22"/>
          <w:lang w:eastAsia="ja-JP"/>
        </w:rPr>
        <w:t>委員</w:t>
      </w:r>
      <w:r w:rsidR="00A04562" w:rsidRPr="00791CF6">
        <w:rPr>
          <w:rFonts w:hint="eastAsia"/>
          <w:sz w:val="22"/>
          <w:szCs w:val="22"/>
          <w:lang w:eastAsia="ja-JP"/>
        </w:rPr>
        <w:t>及び大阪府出席者紹介</w:t>
      </w:r>
      <w:r w:rsidR="003055B2" w:rsidRPr="00791CF6">
        <w:rPr>
          <w:rFonts w:hint="eastAsia"/>
          <w:sz w:val="22"/>
          <w:szCs w:val="22"/>
          <w:lang w:eastAsia="ja-JP"/>
        </w:rPr>
        <w:t>の後、</w:t>
      </w:r>
      <w:r w:rsidR="00F57317" w:rsidRPr="00791CF6">
        <w:rPr>
          <w:sz w:val="22"/>
          <w:szCs w:val="22"/>
          <w:lang w:eastAsia="ja-JP"/>
        </w:rPr>
        <w:t>委員全員出席（</w:t>
      </w:r>
      <w:r w:rsidR="00E30126" w:rsidRPr="00791CF6">
        <w:rPr>
          <w:sz w:val="22"/>
          <w:szCs w:val="22"/>
          <w:lang w:eastAsia="ja-JP"/>
        </w:rPr>
        <w:t>6人</w:t>
      </w:r>
      <w:r w:rsidR="007626A1" w:rsidRPr="00791CF6">
        <w:rPr>
          <w:rFonts w:hint="eastAsia"/>
          <w:sz w:val="22"/>
          <w:szCs w:val="22"/>
          <w:lang w:eastAsia="ja-JP"/>
        </w:rPr>
        <w:t>中6人</w:t>
      </w:r>
      <w:r w:rsidR="00F57317" w:rsidRPr="00791CF6">
        <w:rPr>
          <w:rFonts w:hint="eastAsia"/>
          <w:sz w:val="22"/>
          <w:szCs w:val="22"/>
          <w:lang w:eastAsia="ja-JP"/>
        </w:rPr>
        <w:t>が</w:t>
      </w:r>
      <w:r w:rsidR="00E30126" w:rsidRPr="00791CF6">
        <w:rPr>
          <w:sz w:val="22"/>
          <w:szCs w:val="22"/>
          <w:lang w:eastAsia="ja-JP"/>
        </w:rPr>
        <w:t>出席</w:t>
      </w:r>
      <w:r w:rsidR="00F57317" w:rsidRPr="00791CF6">
        <w:rPr>
          <w:sz w:val="22"/>
          <w:szCs w:val="22"/>
          <w:lang w:eastAsia="ja-JP"/>
        </w:rPr>
        <w:t>）であることを確認</w:t>
      </w:r>
      <w:r w:rsidR="00E30126" w:rsidRPr="00791CF6">
        <w:rPr>
          <w:sz w:val="22"/>
          <w:szCs w:val="22"/>
          <w:lang w:eastAsia="ja-JP"/>
        </w:rPr>
        <w:t>。</w:t>
      </w:r>
    </w:p>
    <w:p w14:paraId="679FFA26" w14:textId="0862A23F" w:rsidR="007626A1" w:rsidRPr="00791CF6" w:rsidRDefault="00F57317" w:rsidP="00C576C1">
      <w:pPr>
        <w:ind w:leftChars="200" w:left="620" w:hangingChars="100" w:hanging="220"/>
        <w:rPr>
          <w:sz w:val="22"/>
          <w:szCs w:val="22"/>
          <w:lang w:eastAsia="ja-JP"/>
        </w:rPr>
      </w:pPr>
      <w:r w:rsidRPr="00791CF6">
        <w:rPr>
          <w:rFonts w:hint="eastAsia"/>
          <w:sz w:val="22"/>
          <w:szCs w:val="22"/>
          <w:lang w:eastAsia="ja-JP"/>
        </w:rPr>
        <w:t>・</w:t>
      </w:r>
      <w:r w:rsidR="007626A1" w:rsidRPr="00791CF6">
        <w:rPr>
          <w:rFonts w:hint="eastAsia"/>
          <w:sz w:val="22"/>
          <w:szCs w:val="22"/>
          <w:lang w:eastAsia="ja-JP"/>
        </w:rPr>
        <w:t>過半数の委員の出席により会議は有効に</w:t>
      </w:r>
      <w:r w:rsidR="00E30126" w:rsidRPr="00791CF6">
        <w:rPr>
          <w:sz w:val="22"/>
          <w:szCs w:val="22"/>
          <w:lang w:eastAsia="ja-JP"/>
        </w:rPr>
        <w:t>成立</w:t>
      </w:r>
      <w:r w:rsidR="006F6CF0" w:rsidRPr="00791CF6">
        <w:rPr>
          <w:rFonts w:hint="eastAsia"/>
          <w:sz w:val="22"/>
          <w:szCs w:val="22"/>
          <w:lang w:eastAsia="ja-JP"/>
        </w:rPr>
        <w:t>していることを確認</w:t>
      </w:r>
      <w:r w:rsidR="00E30126" w:rsidRPr="00791CF6">
        <w:rPr>
          <w:sz w:val="22"/>
          <w:szCs w:val="22"/>
          <w:lang w:eastAsia="ja-JP"/>
        </w:rPr>
        <w:t>。</w:t>
      </w:r>
    </w:p>
    <w:p w14:paraId="32661572" w14:textId="77777777" w:rsidR="00E30126" w:rsidRPr="00791CF6" w:rsidRDefault="00E30126" w:rsidP="00103B8A">
      <w:pPr>
        <w:spacing w:line="240" w:lineRule="exact"/>
        <w:ind w:leftChars="200" w:left="620" w:hangingChars="100" w:hanging="220"/>
        <w:rPr>
          <w:sz w:val="22"/>
          <w:szCs w:val="22"/>
          <w:lang w:eastAsia="ja-JP"/>
        </w:rPr>
      </w:pPr>
    </w:p>
    <w:p w14:paraId="0CB273F5" w14:textId="77777777" w:rsidR="00756DBD" w:rsidRPr="00791CF6" w:rsidRDefault="00756DBD" w:rsidP="00103B8A">
      <w:pPr>
        <w:spacing w:line="240" w:lineRule="exact"/>
        <w:ind w:leftChars="200" w:left="620" w:hangingChars="100" w:hanging="220"/>
        <w:rPr>
          <w:sz w:val="22"/>
          <w:szCs w:val="22"/>
          <w:lang w:eastAsia="ja-JP"/>
        </w:rPr>
      </w:pPr>
    </w:p>
    <w:p w14:paraId="3517287D" w14:textId="77777777" w:rsidR="00C576C1" w:rsidRPr="00791CF6" w:rsidRDefault="00756DBD" w:rsidP="00574006">
      <w:pPr>
        <w:spacing w:line="276" w:lineRule="auto"/>
        <w:rPr>
          <w:rStyle w:val="a4"/>
          <w:rFonts w:ascii="ＭＳ ゴシック" w:eastAsia="ＭＳ ゴシック" w:hAnsi="ＭＳ ゴシック"/>
          <w:i w:val="0"/>
          <w:sz w:val="22"/>
          <w:szCs w:val="22"/>
          <w:lang w:eastAsia="ja-JP"/>
        </w:rPr>
      </w:pPr>
      <w:r w:rsidRPr="00791CF6">
        <w:rPr>
          <w:rStyle w:val="a4"/>
          <w:rFonts w:ascii="ＭＳ ゴシック" w:eastAsia="ＭＳ ゴシック" w:hAnsi="ＭＳ ゴシック"/>
          <w:i w:val="0"/>
          <w:sz w:val="22"/>
          <w:szCs w:val="22"/>
          <w:lang w:eastAsia="ja-JP"/>
        </w:rPr>
        <w:t>２．</w:t>
      </w:r>
      <w:r w:rsidR="00F57317" w:rsidRPr="00791CF6">
        <w:rPr>
          <w:rStyle w:val="a4"/>
          <w:rFonts w:ascii="ＭＳ ゴシック" w:eastAsia="ＭＳ ゴシック" w:hAnsi="ＭＳ ゴシック" w:hint="eastAsia"/>
          <w:i w:val="0"/>
          <w:sz w:val="22"/>
          <w:szCs w:val="22"/>
          <w:lang w:eastAsia="ja-JP"/>
        </w:rPr>
        <w:t>議事</w:t>
      </w:r>
    </w:p>
    <w:p w14:paraId="54791CE0" w14:textId="77777777" w:rsidR="00F57317" w:rsidRPr="00791CF6" w:rsidRDefault="00441665" w:rsidP="00F57317">
      <w:pPr>
        <w:spacing w:line="276" w:lineRule="auto"/>
        <w:rPr>
          <w:rStyle w:val="a4"/>
          <w:rFonts w:ascii="ＭＳ ゴシック" w:eastAsia="ＭＳ ゴシック" w:hAnsi="ＭＳ ゴシック"/>
          <w:i w:val="0"/>
          <w:sz w:val="22"/>
          <w:szCs w:val="22"/>
          <w:lang w:eastAsia="ja-JP"/>
        </w:rPr>
      </w:pPr>
      <w:r w:rsidRPr="00791CF6">
        <w:rPr>
          <w:rStyle w:val="a4"/>
          <w:rFonts w:ascii="ＭＳ ゴシック" w:eastAsia="ＭＳ ゴシック" w:hAnsi="ＭＳ ゴシック" w:hint="eastAsia"/>
          <w:i w:val="0"/>
          <w:sz w:val="22"/>
          <w:szCs w:val="22"/>
          <w:lang w:eastAsia="ja-JP"/>
        </w:rPr>
        <w:t>（</w:t>
      </w:r>
      <w:r w:rsidR="00F57317" w:rsidRPr="00791CF6">
        <w:rPr>
          <w:rStyle w:val="a4"/>
          <w:rFonts w:ascii="ＭＳ ゴシック" w:eastAsia="ＭＳ ゴシック" w:hAnsi="ＭＳ ゴシック" w:hint="eastAsia"/>
          <w:i w:val="0"/>
          <w:sz w:val="22"/>
          <w:szCs w:val="22"/>
          <w:lang w:eastAsia="ja-JP"/>
        </w:rPr>
        <w:t>1）大阪府における今後の住宅・建築物の耐震改修促進政策のあり方について【諮問】</w:t>
      </w:r>
    </w:p>
    <w:p w14:paraId="30783F6B" w14:textId="5A0E2EB6" w:rsidR="00CB6E4B" w:rsidRPr="00791CF6" w:rsidRDefault="00CB6E4B" w:rsidP="00CB6E4B">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会長</w:t>
      </w:r>
      <w:r w:rsidRPr="00791CF6">
        <w:rPr>
          <w:rStyle w:val="a4"/>
          <w:rFonts w:hint="eastAsia"/>
          <w:i w:val="0"/>
          <w:sz w:val="22"/>
          <w:szCs w:val="22"/>
          <w:lang w:eastAsia="ja-JP"/>
        </w:rPr>
        <w:t>)</w:t>
      </w:r>
    </w:p>
    <w:p w14:paraId="1025C2DE" w14:textId="7F7F100E" w:rsidR="00CB6E4B" w:rsidRPr="00791CF6" w:rsidRDefault="00CB6E4B" w:rsidP="00CB6E4B">
      <w:pPr>
        <w:spacing w:line="276" w:lineRule="auto"/>
        <w:ind w:leftChars="200" w:left="400"/>
        <w:rPr>
          <w:rStyle w:val="a4"/>
          <w:i w:val="0"/>
          <w:sz w:val="22"/>
          <w:szCs w:val="22"/>
          <w:lang w:eastAsia="ja-JP"/>
        </w:rPr>
      </w:pPr>
      <w:r w:rsidRPr="00791CF6">
        <w:rPr>
          <w:rStyle w:val="a4"/>
          <w:i w:val="0"/>
          <w:sz w:val="22"/>
          <w:szCs w:val="22"/>
          <w:lang w:eastAsia="ja-JP"/>
        </w:rPr>
        <w:t>・議題</w:t>
      </w:r>
      <w:r w:rsidRPr="00791CF6">
        <w:rPr>
          <w:rStyle w:val="a4"/>
          <w:rFonts w:hint="eastAsia"/>
          <w:i w:val="0"/>
          <w:sz w:val="22"/>
          <w:szCs w:val="22"/>
          <w:lang w:eastAsia="ja-JP"/>
        </w:rPr>
        <w:t>１</w:t>
      </w:r>
      <w:r w:rsidR="00104118" w:rsidRPr="00791CF6">
        <w:rPr>
          <w:rStyle w:val="a4"/>
          <w:rFonts w:hint="eastAsia"/>
          <w:i w:val="0"/>
          <w:sz w:val="22"/>
          <w:szCs w:val="22"/>
          <w:lang w:eastAsia="ja-JP"/>
        </w:rPr>
        <w:t xml:space="preserve"> </w:t>
      </w:r>
      <w:r w:rsidRPr="00791CF6">
        <w:rPr>
          <w:rStyle w:val="a4"/>
          <w:rFonts w:hint="eastAsia"/>
          <w:i w:val="0"/>
          <w:sz w:val="22"/>
          <w:szCs w:val="22"/>
          <w:lang w:eastAsia="ja-JP"/>
        </w:rPr>
        <w:t>知事から本審議会への諮問に</w:t>
      </w:r>
      <w:r w:rsidRPr="00791CF6">
        <w:rPr>
          <w:rStyle w:val="a4"/>
          <w:i w:val="0"/>
          <w:sz w:val="22"/>
          <w:szCs w:val="22"/>
          <w:lang w:eastAsia="ja-JP"/>
        </w:rPr>
        <w:t>ついて、事務局から説明をお願い</w:t>
      </w:r>
      <w:r w:rsidRPr="00791CF6">
        <w:rPr>
          <w:rStyle w:val="a4"/>
          <w:rFonts w:hint="eastAsia"/>
          <w:i w:val="0"/>
          <w:sz w:val="22"/>
          <w:szCs w:val="22"/>
          <w:lang w:eastAsia="ja-JP"/>
        </w:rPr>
        <w:t>する</w:t>
      </w:r>
      <w:r w:rsidRPr="00791CF6">
        <w:rPr>
          <w:rStyle w:val="a4"/>
          <w:i w:val="0"/>
          <w:sz w:val="22"/>
          <w:szCs w:val="22"/>
          <w:lang w:eastAsia="ja-JP"/>
        </w:rPr>
        <w:t>。</w:t>
      </w:r>
    </w:p>
    <w:p w14:paraId="13B16DB5" w14:textId="77777777" w:rsidR="00CB6E4B" w:rsidRPr="00791CF6" w:rsidRDefault="00CB6E4B" w:rsidP="00CB6E4B">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18CA6EEE" w14:textId="2112DC59" w:rsidR="00CB6E4B" w:rsidRPr="00791CF6" w:rsidRDefault="00625813" w:rsidP="00CB6E4B">
      <w:pPr>
        <w:spacing w:line="276" w:lineRule="auto"/>
        <w:ind w:leftChars="200" w:left="400"/>
        <w:rPr>
          <w:rStyle w:val="a4"/>
          <w:i w:val="0"/>
          <w:sz w:val="22"/>
          <w:szCs w:val="22"/>
          <w:lang w:eastAsia="ja-JP"/>
        </w:rPr>
      </w:pPr>
      <w:r>
        <w:rPr>
          <w:rStyle w:val="a4"/>
          <w:i w:val="0"/>
          <w:sz w:val="22"/>
          <w:szCs w:val="22"/>
          <w:lang w:eastAsia="ja-JP"/>
        </w:rPr>
        <w:t>・</w:t>
      </w:r>
      <w:r>
        <w:rPr>
          <w:rStyle w:val="a4"/>
          <w:rFonts w:hint="eastAsia"/>
          <w:i w:val="0"/>
          <w:sz w:val="22"/>
          <w:szCs w:val="22"/>
          <w:lang w:eastAsia="ja-JP"/>
        </w:rPr>
        <w:t>諮問主旨</w:t>
      </w:r>
      <w:r w:rsidR="00CB6E4B" w:rsidRPr="00791CF6">
        <w:rPr>
          <w:rStyle w:val="a4"/>
          <w:i w:val="0"/>
          <w:sz w:val="22"/>
          <w:szCs w:val="22"/>
          <w:lang w:eastAsia="ja-JP"/>
        </w:rPr>
        <w:t>説明</w:t>
      </w:r>
    </w:p>
    <w:p w14:paraId="334DB63D" w14:textId="7666FCC2" w:rsidR="00CB6E4B" w:rsidRPr="00791CF6" w:rsidRDefault="00CB6E4B" w:rsidP="00CB6E4B">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 xml:space="preserve">(大阪府 </w:t>
      </w:r>
      <w:r w:rsidR="00FE0C1A" w:rsidRPr="00791CF6">
        <w:rPr>
          <w:rStyle w:val="a4"/>
          <w:rFonts w:hint="eastAsia"/>
          <w:i w:val="0"/>
          <w:sz w:val="22"/>
          <w:szCs w:val="22"/>
          <w:lang w:eastAsia="ja-JP"/>
        </w:rPr>
        <w:t xml:space="preserve">住宅まちづくり部 </w:t>
      </w:r>
      <w:r w:rsidRPr="00791CF6">
        <w:rPr>
          <w:rStyle w:val="a4"/>
          <w:rFonts w:hint="eastAsia"/>
          <w:i w:val="0"/>
          <w:sz w:val="22"/>
          <w:szCs w:val="22"/>
          <w:lang w:eastAsia="ja-JP"/>
        </w:rPr>
        <w:t>藤本部長)</w:t>
      </w:r>
    </w:p>
    <w:p w14:paraId="4755218B" w14:textId="29330CEE" w:rsidR="00CB6E4B" w:rsidRPr="00791CF6" w:rsidRDefault="00CB6E4B" w:rsidP="00CB6E4B">
      <w:pPr>
        <w:spacing w:line="276" w:lineRule="auto"/>
        <w:ind w:leftChars="200" w:left="620" w:hangingChars="100" w:hanging="220"/>
        <w:rPr>
          <w:rStyle w:val="a4"/>
          <w:i w:val="0"/>
          <w:sz w:val="22"/>
          <w:szCs w:val="22"/>
          <w:lang w:eastAsia="ja-JP"/>
        </w:rPr>
      </w:pPr>
      <w:r w:rsidRPr="00791CF6">
        <w:rPr>
          <w:rStyle w:val="a4"/>
          <w:i w:val="0"/>
          <w:sz w:val="22"/>
          <w:szCs w:val="22"/>
          <w:lang w:eastAsia="ja-JP"/>
        </w:rPr>
        <w:t>・</w:t>
      </w:r>
      <w:r w:rsidRPr="00791CF6">
        <w:rPr>
          <w:rStyle w:val="a4"/>
          <w:rFonts w:hint="eastAsia"/>
          <w:i w:val="0"/>
          <w:sz w:val="22"/>
          <w:szCs w:val="22"/>
          <w:lang w:eastAsia="ja-JP"/>
        </w:rPr>
        <w:t>「住宅建築物耐震</w:t>
      </w:r>
      <w:r w:rsidRPr="00791CF6">
        <w:rPr>
          <w:rStyle w:val="a4"/>
          <w:i w:val="0"/>
          <w:sz w:val="22"/>
          <w:szCs w:val="22"/>
          <w:lang w:eastAsia="ja-JP"/>
        </w:rPr>
        <w:t>10ヵ年戦略・大阪」に基づく今後の耐震化の取組みについて」、諮問をさせていただ</w:t>
      </w:r>
      <w:r w:rsidRPr="00791CF6">
        <w:rPr>
          <w:rStyle w:val="a4"/>
          <w:rFonts w:hint="eastAsia"/>
          <w:i w:val="0"/>
          <w:sz w:val="22"/>
          <w:szCs w:val="22"/>
          <w:lang w:eastAsia="ja-JP"/>
        </w:rPr>
        <w:t>く</w:t>
      </w:r>
      <w:r w:rsidRPr="00791CF6">
        <w:rPr>
          <w:rStyle w:val="a4"/>
          <w:i w:val="0"/>
          <w:sz w:val="22"/>
          <w:szCs w:val="22"/>
          <w:lang w:eastAsia="ja-JP"/>
        </w:rPr>
        <w:t>。</w:t>
      </w:r>
    </w:p>
    <w:p w14:paraId="294A54EC" w14:textId="1247606D" w:rsidR="00104118" w:rsidRPr="00791CF6" w:rsidRDefault="00104118" w:rsidP="00104118">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会長</w:t>
      </w:r>
      <w:r w:rsidRPr="00791CF6">
        <w:rPr>
          <w:rStyle w:val="a4"/>
          <w:rFonts w:hint="eastAsia"/>
          <w:i w:val="0"/>
          <w:sz w:val="22"/>
          <w:szCs w:val="22"/>
          <w:lang w:eastAsia="ja-JP"/>
        </w:rPr>
        <w:t>)</w:t>
      </w:r>
    </w:p>
    <w:p w14:paraId="0BC8A759" w14:textId="7C365225" w:rsidR="00CB6E4B" w:rsidRPr="00791CF6" w:rsidRDefault="00104118" w:rsidP="00CB6E4B">
      <w:pPr>
        <w:spacing w:line="276" w:lineRule="auto"/>
        <w:ind w:leftChars="200" w:left="400"/>
        <w:rPr>
          <w:rStyle w:val="a4"/>
          <w:i w:val="0"/>
          <w:sz w:val="22"/>
          <w:szCs w:val="22"/>
          <w:lang w:eastAsia="ja-JP"/>
        </w:rPr>
      </w:pPr>
      <w:r w:rsidRPr="00791CF6">
        <w:rPr>
          <w:rStyle w:val="a4"/>
          <w:i w:val="0"/>
          <w:sz w:val="22"/>
          <w:szCs w:val="22"/>
          <w:lang w:eastAsia="ja-JP"/>
        </w:rPr>
        <w:t>・</w:t>
      </w:r>
      <w:r w:rsidRPr="00791CF6">
        <w:rPr>
          <w:rStyle w:val="a4"/>
          <w:rFonts w:hint="eastAsia"/>
          <w:i w:val="0"/>
          <w:sz w:val="22"/>
          <w:szCs w:val="22"/>
          <w:lang w:eastAsia="ja-JP"/>
        </w:rPr>
        <w:t>ご期待に沿えるよう、審議を尽くして参る</w:t>
      </w:r>
      <w:r w:rsidRPr="00791CF6">
        <w:rPr>
          <w:rStyle w:val="a4"/>
          <w:i w:val="0"/>
          <w:sz w:val="22"/>
          <w:szCs w:val="22"/>
          <w:lang w:eastAsia="ja-JP"/>
        </w:rPr>
        <w:t>。</w:t>
      </w:r>
    </w:p>
    <w:p w14:paraId="26A73CD7" w14:textId="77777777" w:rsidR="00F57317" w:rsidRPr="00791CF6" w:rsidRDefault="00F57317" w:rsidP="00103B8A">
      <w:pPr>
        <w:spacing w:line="240" w:lineRule="exact"/>
        <w:ind w:leftChars="200" w:left="610" w:hangingChars="100" w:hanging="210"/>
        <w:rPr>
          <w:iCs/>
          <w:sz w:val="21"/>
          <w:szCs w:val="21"/>
          <w:lang w:eastAsia="ja-JP"/>
        </w:rPr>
      </w:pPr>
    </w:p>
    <w:p w14:paraId="78D5BB2D" w14:textId="5DC23BDA" w:rsidR="00795A79" w:rsidRPr="00791CF6" w:rsidRDefault="00795A79" w:rsidP="00795A79">
      <w:pPr>
        <w:spacing w:line="276" w:lineRule="auto"/>
        <w:rPr>
          <w:rStyle w:val="a4"/>
          <w:rFonts w:ascii="ＭＳ ゴシック" w:eastAsia="ＭＳ ゴシック" w:hAnsi="ＭＳ ゴシック"/>
          <w:i w:val="0"/>
          <w:sz w:val="22"/>
          <w:szCs w:val="22"/>
          <w:lang w:eastAsia="ja-JP"/>
        </w:rPr>
      </w:pPr>
      <w:r w:rsidRPr="00791CF6">
        <w:rPr>
          <w:rStyle w:val="a4"/>
          <w:rFonts w:ascii="ＭＳ ゴシック" w:eastAsia="ＭＳ ゴシック" w:hAnsi="ＭＳ ゴシック" w:hint="eastAsia"/>
          <w:i w:val="0"/>
          <w:sz w:val="22"/>
          <w:szCs w:val="22"/>
          <w:lang w:eastAsia="ja-JP"/>
        </w:rPr>
        <w:t>（</w:t>
      </w:r>
      <w:r w:rsidR="00F57317" w:rsidRPr="00791CF6">
        <w:rPr>
          <w:rStyle w:val="a4"/>
          <w:rFonts w:ascii="ＭＳ ゴシック" w:eastAsia="ＭＳ ゴシック" w:hAnsi="ＭＳ ゴシック" w:hint="eastAsia"/>
          <w:i w:val="0"/>
          <w:sz w:val="22"/>
          <w:szCs w:val="22"/>
          <w:lang w:eastAsia="ja-JP"/>
        </w:rPr>
        <w:t>2</w:t>
      </w:r>
      <w:r w:rsidRPr="00791CF6">
        <w:rPr>
          <w:rStyle w:val="a4"/>
          <w:rFonts w:ascii="ＭＳ ゴシック" w:eastAsia="ＭＳ ゴシック" w:hAnsi="ＭＳ ゴシック" w:hint="eastAsia"/>
          <w:i w:val="0"/>
          <w:sz w:val="22"/>
          <w:szCs w:val="22"/>
          <w:lang w:eastAsia="ja-JP"/>
        </w:rPr>
        <w:t>）</w:t>
      </w:r>
      <w:r w:rsidR="00104118" w:rsidRPr="00791CF6">
        <w:rPr>
          <w:rStyle w:val="a4"/>
          <w:rFonts w:ascii="ＭＳ ゴシック" w:eastAsia="ＭＳ ゴシック" w:hAnsi="ＭＳ ゴシック" w:hint="eastAsia"/>
          <w:i w:val="0"/>
          <w:sz w:val="22"/>
          <w:szCs w:val="22"/>
          <w:lang w:eastAsia="ja-JP"/>
        </w:rPr>
        <w:t>今後のスケジュール（案）</w:t>
      </w:r>
    </w:p>
    <w:p w14:paraId="7648D341" w14:textId="5BB67744" w:rsidR="00104118" w:rsidRPr="00791CF6" w:rsidRDefault="00104118" w:rsidP="00104118">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A346DB">
        <w:rPr>
          <w:rStyle w:val="a4"/>
          <w:rFonts w:hint="eastAsia"/>
          <w:i w:val="0"/>
          <w:sz w:val="22"/>
          <w:szCs w:val="22"/>
          <w:lang w:eastAsia="ja-JP"/>
        </w:rPr>
        <w:t>会長</w:t>
      </w:r>
      <w:r w:rsidRPr="00791CF6">
        <w:rPr>
          <w:rStyle w:val="a4"/>
          <w:rFonts w:hint="eastAsia"/>
          <w:i w:val="0"/>
          <w:sz w:val="22"/>
          <w:szCs w:val="22"/>
          <w:lang w:eastAsia="ja-JP"/>
        </w:rPr>
        <w:t>)</w:t>
      </w:r>
    </w:p>
    <w:p w14:paraId="138157D7" w14:textId="1DF620F8" w:rsidR="002E3731" w:rsidRPr="00791CF6" w:rsidRDefault="002E3731" w:rsidP="00104118">
      <w:pPr>
        <w:spacing w:line="276" w:lineRule="auto"/>
        <w:ind w:leftChars="200" w:left="620" w:hangingChars="100" w:hanging="220"/>
        <w:rPr>
          <w:rStyle w:val="a4"/>
          <w:i w:val="0"/>
          <w:sz w:val="22"/>
          <w:szCs w:val="22"/>
          <w:lang w:eastAsia="ja-JP"/>
        </w:rPr>
      </w:pPr>
      <w:r w:rsidRPr="00791CF6">
        <w:rPr>
          <w:rStyle w:val="a4"/>
          <w:i w:val="0"/>
          <w:sz w:val="22"/>
          <w:szCs w:val="22"/>
          <w:lang w:eastAsia="ja-JP"/>
        </w:rPr>
        <w:t>・</w:t>
      </w:r>
      <w:r w:rsidR="00104118" w:rsidRPr="00791CF6">
        <w:rPr>
          <w:rStyle w:val="a4"/>
          <w:rFonts w:hint="eastAsia"/>
          <w:i w:val="0"/>
          <w:sz w:val="22"/>
          <w:szCs w:val="22"/>
          <w:lang w:eastAsia="ja-JP"/>
        </w:rPr>
        <w:t>議題２「今後のスケジュール」に</w:t>
      </w:r>
      <w:r w:rsidR="000167A6">
        <w:rPr>
          <w:rStyle w:val="a4"/>
          <w:rFonts w:hint="eastAsia"/>
          <w:i w:val="0"/>
          <w:sz w:val="22"/>
          <w:szCs w:val="22"/>
          <w:lang w:eastAsia="ja-JP"/>
        </w:rPr>
        <w:t>ついて</w:t>
      </w:r>
      <w:r w:rsidR="00104118" w:rsidRPr="00791CF6">
        <w:rPr>
          <w:rStyle w:val="a4"/>
          <w:rFonts w:hint="eastAsia"/>
          <w:i w:val="0"/>
          <w:sz w:val="22"/>
          <w:szCs w:val="22"/>
          <w:lang w:eastAsia="ja-JP"/>
        </w:rPr>
        <w:t>事務局より、資料の説明をお願いする。</w:t>
      </w:r>
    </w:p>
    <w:p w14:paraId="21E8AE8E" w14:textId="77777777" w:rsidR="00104118" w:rsidRPr="00791CF6" w:rsidRDefault="00104118" w:rsidP="00104118">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767D3DCC" w14:textId="77777777" w:rsidR="00104118" w:rsidRPr="00791CF6" w:rsidRDefault="00104118" w:rsidP="00104118">
      <w:pPr>
        <w:spacing w:line="276" w:lineRule="auto"/>
        <w:ind w:leftChars="200" w:left="400"/>
        <w:rPr>
          <w:rStyle w:val="a4"/>
          <w:i w:val="0"/>
          <w:sz w:val="22"/>
          <w:szCs w:val="22"/>
          <w:lang w:eastAsia="ja-JP"/>
        </w:rPr>
      </w:pPr>
      <w:r w:rsidRPr="00791CF6">
        <w:rPr>
          <w:rStyle w:val="a4"/>
          <w:i w:val="0"/>
          <w:sz w:val="22"/>
          <w:szCs w:val="22"/>
          <w:lang w:eastAsia="ja-JP"/>
        </w:rPr>
        <w:t>・資料説明</w:t>
      </w:r>
    </w:p>
    <w:p w14:paraId="04D48D31" w14:textId="32148ED9" w:rsidR="00CE1ADB" w:rsidRPr="00791CF6" w:rsidRDefault="00CE1ADB" w:rsidP="00CE1ADB">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A346DB">
        <w:rPr>
          <w:rStyle w:val="a4"/>
          <w:rFonts w:hint="eastAsia"/>
          <w:i w:val="0"/>
          <w:sz w:val="22"/>
          <w:szCs w:val="22"/>
          <w:lang w:eastAsia="ja-JP"/>
        </w:rPr>
        <w:t>会長</w:t>
      </w:r>
      <w:r w:rsidRPr="00791CF6">
        <w:rPr>
          <w:rStyle w:val="a4"/>
          <w:rFonts w:hint="eastAsia"/>
          <w:i w:val="0"/>
          <w:sz w:val="22"/>
          <w:szCs w:val="22"/>
          <w:lang w:eastAsia="ja-JP"/>
        </w:rPr>
        <w:t>)</w:t>
      </w:r>
    </w:p>
    <w:p w14:paraId="641381DC" w14:textId="58B039D7" w:rsidR="002E3731" w:rsidRPr="00791CF6" w:rsidRDefault="00CE1ADB" w:rsidP="00CE1ADB">
      <w:pPr>
        <w:spacing w:line="276" w:lineRule="auto"/>
        <w:ind w:leftChars="200" w:left="620" w:hangingChars="100" w:hanging="220"/>
        <w:rPr>
          <w:rStyle w:val="a4"/>
          <w:i w:val="0"/>
          <w:sz w:val="22"/>
          <w:szCs w:val="22"/>
          <w:lang w:eastAsia="ja-JP"/>
        </w:rPr>
      </w:pPr>
      <w:r w:rsidRPr="00791CF6">
        <w:rPr>
          <w:rStyle w:val="a4"/>
          <w:i w:val="0"/>
          <w:sz w:val="22"/>
          <w:szCs w:val="22"/>
          <w:lang w:eastAsia="ja-JP"/>
        </w:rPr>
        <w:t>・</w:t>
      </w:r>
      <w:r w:rsidRPr="00791CF6">
        <w:rPr>
          <w:rStyle w:val="a4"/>
          <w:rFonts w:hint="eastAsia"/>
          <w:i w:val="0"/>
          <w:sz w:val="22"/>
          <w:szCs w:val="22"/>
          <w:lang w:eastAsia="ja-JP"/>
        </w:rPr>
        <w:t>ただいま、事務局から説明</w:t>
      </w:r>
      <w:r w:rsidR="003C1D16" w:rsidRPr="00791CF6">
        <w:rPr>
          <w:rStyle w:val="a4"/>
          <w:rFonts w:hint="eastAsia"/>
          <w:i w:val="0"/>
          <w:sz w:val="22"/>
          <w:szCs w:val="22"/>
          <w:lang w:eastAsia="ja-JP"/>
        </w:rPr>
        <w:t>いただいた</w:t>
      </w:r>
      <w:r w:rsidRPr="00791CF6">
        <w:rPr>
          <w:rStyle w:val="a4"/>
          <w:rFonts w:hint="eastAsia"/>
          <w:i w:val="0"/>
          <w:sz w:val="22"/>
          <w:szCs w:val="22"/>
          <w:lang w:eastAsia="ja-JP"/>
        </w:rPr>
        <w:t>「今後のスケジュール（案）」について、このように審議会で検討していく、ということでよろしいか。</w:t>
      </w:r>
    </w:p>
    <w:p w14:paraId="373A1584" w14:textId="77777777" w:rsidR="00CE1ADB" w:rsidRPr="00791CF6" w:rsidRDefault="00CE1ADB" w:rsidP="00CE1ADB">
      <w:pPr>
        <w:spacing w:line="276" w:lineRule="auto"/>
        <w:ind w:leftChars="200" w:left="620" w:hangingChars="100" w:hanging="220"/>
        <w:rPr>
          <w:rStyle w:val="a4"/>
          <w:i w:val="0"/>
          <w:sz w:val="22"/>
          <w:szCs w:val="22"/>
          <w:lang w:eastAsia="ja-JP"/>
        </w:rPr>
      </w:pPr>
    </w:p>
    <w:p w14:paraId="5B69BBF2" w14:textId="4A5831A2" w:rsidR="00AD4EBD" w:rsidRPr="00791CF6" w:rsidRDefault="00AD4EBD" w:rsidP="00E31616">
      <w:pPr>
        <w:spacing w:beforeLines="25" w:before="60" w:line="276" w:lineRule="auto"/>
        <w:jc w:val="center"/>
        <w:rPr>
          <w:rStyle w:val="a4"/>
          <w:i w:val="0"/>
          <w:sz w:val="22"/>
          <w:szCs w:val="22"/>
          <w:lang w:eastAsia="ja-JP"/>
        </w:rPr>
      </w:pPr>
      <w:r w:rsidRPr="00791CF6">
        <w:rPr>
          <w:rStyle w:val="a4"/>
          <w:rFonts w:hint="eastAsia"/>
          <w:i w:val="0"/>
          <w:sz w:val="22"/>
          <w:szCs w:val="22"/>
          <w:lang w:eastAsia="ja-JP"/>
        </w:rPr>
        <w:t>―</w:t>
      </w:r>
      <w:r w:rsidR="00E31616" w:rsidRPr="00791CF6">
        <w:rPr>
          <w:rStyle w:val="a4"/>
          <w:rFonts w:hint="eastAsia"/>
          <w:i w:val="0"/>
          <w:sz w:val="22"/>
          <w:szCs w:val="22"/>
          <w:lang w:eastAsia="ja-JP"/>
        </w:rPr>
        <w:t>――全委員異議なし――</w:t>
      </w:r>
      <w:r w:rsidRPr="00791CF6">
        <w:rPr>
          <w:rStyle w:val="a4"/>
          <w:rFonts w:hint="eastAsia"/>
          <w:i w:val="0"/>
          <w:sz w:val="22"/>
          <w:szCs w:val="22"/>
          <w:lang w:eastAsia="ja-JP"/>
        </w:rPr>
        <w:t>―</w:t>
      </w:r>
    </w:p>
    <w:p w14:paraId="3474F509" w14:textId="77777777" w:rsidR="00CE1ADB" w:rsidRPr="00791CF6" w:rsidRDefault="00CE1ADB" w:rsidP="00E31616">
      <w:pPr>
        <w:spacing w:beforeLines="25" w:before="60" w:line="276" w:lineRule="auto"/>
        <w:jc w:val="center"/>
        <w:rPr>
          <w:rStyle w:val="a4"/>
          <w:i w:val="0"/>
          <w:sz w:val="22"/>
          <w:szCs w:val="22"/>
          <w:lang w:eastAsia="ja-JP"/>
        </w:rPr>
      </w:pPr>
    </w:p>
    <w:p w14:paraId="025C29C1" w14:textId="1847C0B6" w:rsidR="00795A79" w:rsidRPr="00791CF6" w:rsidRDefault="00CE702B" w:rsidP="00CE702B">
      <w:pPr>
        <w:spacing w:line="276" w:lineRule="auto"/>
        <w:rPr>
          <w:rStyle w:val="a4"/>
          <w:rFonts w:ascii="ＭＳ ゴシック" w:eastAsia="ＭＳ ゴシック" w:hAnsi="ＭＳ ゴシック"/>
          <w:i w:val="0"/>
          <w:sz w:val="22"/>
          <w:szCs w:val="22"/>
          <w:lang w:eastAsia="ja-JP"/>
        </w:rPr>
      </w:pPr>
      <w:r w:rsidRPr="00791CF6">
        <w:rPr>
          <w:rStyle w:val="a4"/>
          <w:rFonts w:ascii="ＭＳ ゴシック" w:eastAsia="ＭＳ ゴシック" w:hAnsi="ＭＳ ゴシック" w:hint="eastAsia"/>
          <w:i w:val="0"/>
          <w:sz w:val="22"/>
          <w:szCs w:val="22"/>
          <w:lang w:eastAsia="ja-JP"/>
        </w:rPr>
        <w:t>（</w:t>
      </w:r>
      <w:r w:rsidR="00E31616" w:rsidRPr="00791CF6">
        <w:rPr>
          <w:rStyle w:val="a4"/>
          <w:rFonts w:ascii="ＭＳ ゴシック" w:eastAsia="ＭＳ ゴシック" w:hAnsi="ＭＳ ゴシック" w:hint="eastAsia"/>
          <w:i w:val="0"/>
          <w:sz w:val="22"/>
          <w:szCs w:val="22"/>
          <w:lang w:eastAsia="ja-JP"/>
        </w:rPr>
        <w:t>3</w:t>
      </w:r>
      <w:r w:rsidRPr="00791CF6">
        <w:rPr>
          <w:rStyle w:val="a4"/>
          <w:rFonts w:ascii="ＭＳ ゴシック" w:eastAsia="ＭＳ ゴシック" w:hAnsi="ＭＳ ゴシック" w:hint="eastAsia"/>
          <w:i w:val="0"/>
          <w:sz w:val="22"/>
          <w:szCs w:val="22"/>
          <w:lang w:eastAsia="ja-JP"/>
        </w:rPr>
        <w:t>）</w:t>
      </w:r>
      <w:r w:rsidR="00214C87" w:rsidRPr="00791CF6">
        <w:rPr>
          <w:rStyle w:val="a4"/>
          <w:rFonts w:ascii="ＭＳ ゴシック" w:eastAsia="ＭＳ ゴシック" w:hAnsi="ＭＳ ゴシック" w:hint="eastAsia"/>
          <w:i w:val="0"/>
          <w:sz w:val="22"/>
          <w:szCs w:val="22"/>
          <w:lang w:eastAsia="ja-JP"/>
        </w:rPr>
        <w:t>「住宅建築物耐震1</w:t>
      </w:r>
      <w:r w:rsidR="00214C87" w:rsidRPr="00791CF6">
        <w:rPr>
          <w:rStyle w:val="a4"/>
          <w:rFonts w:ascii="ＭＳ ゴシック" w:eastAsia="ＭＳ ゴシック" w:hAnsi="ＭＳ ゴシック"/>
          <w:i w:val="0"/>
          <w:sz w:val="22"/>
          <w:szCs w:val="22"/>
          <w:lang w:eastAsia="ja-JP"/>
        </w:rPr>
        <w:t>0</w:t>
      </w:r>
      <w:r w:rsidR="00214C87" w:rsidRPr="00791CF6">
        <w:rPr>
          <w:rStyle w:val="a4"/>
          <w:rFonts w:ascii="ＭＳ ゴシック" w:eastAsia="ＭＳ ゴシック" w:hAnsi="ＭＳ ゴシック" w:hint="eastAsia"/>
          <w:i w:val="0"/>
          <w:sz w:val="22"/>
          <w:szCs w:val="22"/>
          <w:lang w:eastAsia="ja-JP"/>
        </w:rPr>
        <w:t>ヵ年戦略・大阪」の中間検証</w:t>
      </w:r>
      <w:r w:rsidRPr="00791CF6">
        <w:rPr>
          <w:rStyle w:val="a4"/>
          <w:rFonts w:ascii="ＭＳ ゴシック" w:eastAsia="ＭＳ ゴシック" w:hAnsi="ＭＳ ゴシック"/>
          <w:i w:val="0"/>
          <w:sz w:val="22"/>
          <w:szCs w:val="22"/>
          <w:lang w:eastAsia="ja-JP"/>
        </w:rPr>
        <w:t>について</w:t>
      </w:r>
    </w:p>
    <w:p w14:paraId="24BA87BD" w14:textId="7035EE00" w:rsidR="00415664" w:rsidRPr="00791CF6" w:rsidRDefault="00415664" w:rsidP="00805440">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31176D">
        <w:rPr>
          <w:rStyle w:val="a4"/>
          <w:rFonts w:hint="eastAsia"/>
          <w:i w:val="0"/>
          <w:sz w:val="22"/>
          <w:szCs w:val="22"/>
          <w:lang w:eastAsia="ja-JP"/>
        </w:rPr>
        <w:t>会長</w:t>
      </w:r>
      <w:r w:rsidRPr="00791CF6">
        <w:rPr>
          <w:rStyle w:val="a4"/>
          <w:rFonts w:hint="eastAsia"/>
          <w:i w:val="0"/>
          <w:sz w:val="22"/>
          <w:szCs w:val="22"/>
          <w:lang w:eastAsia="ja-JP"/>
        </w:rPr>
        <w:t>)</w:t>
      </w:r>
    </w:p>
    <w:p w14:paraId="22F6211A" w14:textId="79A435BA" w:rsidR="002E3731" w:rsidRPr="00791CF6" w:rsidRDefault="00393354" w:rsidP="00BC08E1">
      <w:pPr>
        <w:spacing w:line="276" w:lineRule="auto"/>
        <w:ind w:leftChars="200" w:left="620" w:hangingChars="100" w:hanging="220"/>
        <w:rPr>
          <w:rStyle w:val="a4"/>
          <w:i w:val="0"/>
          <w:sz w:val="22"/>
          <w:szCs w:val="22"/>
          <w:lang w:eastAsia="ja-JP"/>
        </w:rPr>
      </w:pPr>
      <w:r w:rsidRPr="00791CF6">
        <w:rPr>
          <w:rStyle w:val="a4"/>
          <w:i w:val="0"/>
          <w:sz w:val="22"/>
          <w:szCs w:val="22"/>
          <w:lang w:eastAsia="ja-JP"/>
        </w:rPr>
        <w:t>・</w:t>
      </w:r>
      <w:r w:rsidR="00BC08E1" w:rsidRPr="00791CF6">
        <w:rPr>
          <w:rStyle w:val="a4"/>
          <w:rFonts w:hint="eastAsia"/>
          <w:i w:val="0"/>
          <w:sz w:val="22"/>
          <w:szCs w:val="22"/>
          <w:lang w:eastAsia="ja-JP"/>
        </w:rPr>
        <w:t>議題３「住宅建築物耐震</w:t>
      </w:r>
      <w:r w:rsidR="00BC08E1" w:rsidRPr="00791CF6">
        <w:rPr>
          <w:rStyle w:val="a4"/>
          <w:i w:val="0"/>
          <w:sz w:val="22"/>
          <w:szCs w:val="22"/>
          <w:lang w:eastAsia="ja-JP"/>
        </w:rPr>
        <w:t>10ヵ年戦略・大阪　中間検証について」</w:t>
      </w:r>
      <w:r w:rsidR="00BC08E1" w:rsidRPr="00791CF6">
        <w:rPr>
          <w:rStyle w:val="a4"/>
          <w:rFonts w:hint="eastAsia"/>
          <w:i w:val="0"/>
          <w:sz w:val="22"/>
          <w:szCs w:val="22"/>
          <w:lang w:eastAsia="ja-JP"/>
        </w:rPr>
        <w:t>事務局より、資料の説明をお願いする。</w:t>
      </w:r>
    </w:p>
    <w:p w14:paraId="576098D8" w14:textId="77777777" w:rsidR="00CE702B" w:rsidRPr="00791CF6" w:rsidRDefault="00EB31C3" w:rsidP="00805440">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CE702B" w:rsidRPr="00791CF6">
        <w:rPr>
          <w:rStyle w:val="a4"/>
          <w:i w:val="0"/>
          <w:sz w:val="22"/>
          <w:szCs w:val="22"/>
          <w:lang w:eastAsia="ja-JP"/>
        </w:rPr>
        <w:t>事務局</w:t>
      </w:r>
      <w:r w:rsidRPr="00791CF6">
        <w:rPr>
          <w:rStyle w:val="a4"/>
          <w:rFonts w:hint="eastAsia"/>
          <w:i w:val="0"/>
          <w:sz w:val="22"/>
          <w:szCs w:val="22"/>
          <w:lang w:eastAsia="ja-JP"/>
        </w:rPr>
        <w:t>)</w:t>
      </w:r>
    </w:p>
    <w:p w14:paraId="2FD46B5D" w14:textId="5ABBA531" w:rsidR="004972CF" w:rsidRPr="00791CF6" w:rsidRDefault="00EB31C3" w:rsidP="00EB31C3">
      <w:pPr>
        <w:spacing w:line="276" w:lineRule="auto"/>
        <w:ind w:leftChars="200" w:left="400"/>
        <w:rPr>
          <w:rStyle w:val="a4"/>
          <w:i w:val="0"/>
          <w:sz w:val="22"/>
          <w:szCs w:val="22"/>
          <w:lang w:eastAsia="ja-JP"/>
        </w:rPr>
      </w:pPr>
      <w:r w:rsidRPr="00791CF6">
        <w:rPr>
          <w:rStyle w:val="a4"/>
          <w:i w:val="0"/>
          <w:sz w:val="22"/>
          <w:szCs w:val="22"/>
          <w:lang w:eastAsia="ja-JP"/>
        </w:rPr>
        <w:t>・</w:t>
      </w:r>
      <w:r w:rsidR="004972CF" w:rsidRPr="00791CF6">
        <w:rPr>
          <w:rStyle w:val="a4"/>
          <w:i w:val="0"/>
          <w:sz w:val="22"/>
          <w:szCs w:val="22"/>
          <w:lang w:eastAsia="ja-JP"/>
        </w:rPr>
        <w:t>資料説明</w:t>
      </w:r>
    </w:p>
    <w:p w14:paraId="0327A0E9" w14:textId="703D952C" w:rsidR="00415664" w:rsidRPr="00791CF6" w:rsidRDefault="00415664" w:rsidP="00805440">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31176D">
        <w:rPr>
          <w:rStyle w:val="a4"/>
          <w:rFonts w:hint="eastAsia"/>
          <w:i w:val="0"/>
          <w:sz w:val="22"/>
          <w:szCs w:val="22"/>
          <w:lang w:eastAsia="ja-JP"/>
        </w:rPr>
        <w:t>会長</w:t>
      </w:r>
      <w:r w:rsidRPr="00791CF6">
        <w:rPr>
          <w:rStyle w:val="a4"/>
          <w:rFonts w:hint="eastAsia"/>
          <w:i w:val="0"/>
          <w:sz w:val="22"/>
          <w:szCs w:val="22"/>
          <w:lang w:eastAsia="ja-JP"/>
        </w:rPr>
        <w:t>)</w:t>
      </w:r>
    </w:p>
    <w:p w14:paraId="2463CFD3" w14:textId="77777777" w:rsidR="00041C8E" w:rsidRPr="00791CF6" w:rsidRDefault="00F92D37"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041C8E" w:rsidRPr="00791CF6">
        <w:rPr>
          <w:rFonts w:hint="eastAsia"/>
          <w:sz w:val="21"/>
          <w:szCs w:val="21"/>
          <w:lang w:eastAsia="ja-JP"/>
        </w:rPr>
        <w:t>ただいま、事務局から資料の説明をいただいたが、本日の審議会での意見や質問を踏まえ、今後、事務局で中間とりまとめ（案）の策定を進めていくということになっている。</w:t>
      </w:r>
    </w:p>
    <w:p w14:paraId="2254C11F" w14:textId="19EC5DCB" w:rsidR="00F92D37" w:rsidRPr="00791CF6" w:rsidRDefault="00041C8E"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・これまで進めてきた耐震施策の評価や課題、目標達成に向け、それぞれの専門のお立場からのご意見やご助言をいただ</w:t>
      </w:r>
      <w:r w:rsidR="007D0D5B" w:rsidRPr="00791CF6">
        <w:rPr>
          <w:rFonts w:hint="eastAsia"/>
          <w:sz w:val="21"/>
          <w:szCs w:val="21"/>
          <w:lang w:eastAsia="ja-JP"/>
        </w:rPr>
        <w:t>く</w:t>
      </w:r>
      <w:r w:rsidRPr="00791CF6">
        <w:rPr>
          <w:rFonts w:hint="eastAsia"/>
          <w:sz w:val="21"/>
          <w:szCs w:val="21"/>
          <w:lang w:eastAsia="ja-JP"/>
        </w:rPr>
        <w:t>よう、よろしくお願いする。</w:t>
      </w:r>
    </w:p>
    <w:p w14:paraId="288177C4" w14:textId="68E708D9" w:rsidR="004972CF" w:rsidRPr="00791CF6" w:rsidRDefault="00415664" w:rsidP="00805440">
      <w:pPr>
        <w:spacing w:beforeLines="50" w:before="120"/>
        <w:ind w:leftChars="150" w:left="520" w:hangingChars="100" w:hanging="220"/>
        <w:rPr>
          <w:rStyle w:val="a4"/>
          <w:i w:val="0"/>
          <w:sz w:val="22"/>
          <w:szCs w:val="22"/>
          <w:lang w:eastAsia="ja-JP"/>
        </w:rPr>
      </w:pPr>
      <w:r w:rsidRPr="00791CF6">
        <w:rPr>
          <w:rStyle w:val="a4"/>
          <w:i w:val="0"/>
          <w:sz w:val="22"/>
          <w:szCs w:val="22"/>
          <w:lang w:eastAsia="ja-JP"/>
        </w:rPr>
        <w:lastRenderedPageBreak/>
        <w:t>(委員</w:t>
      </w:r>
      <w:r w:rsidRPr="00791CF6">
        <w:rPr>
          <w:rStyle w:val="a4"/>
          <w:rFonts w:hint="eastAsia"/>
          <w:i w:val="0"/>
          <w:sz w:val="22"/>
          <w:szCs w:val="22"/>
          <w:lang w:eastAsia="ja-JP"/>
        </w:rPr>
        <w:t>)</w:t>
      </w:r>
    </w:p>
    <w:p w14:paraId="0C628302" w14:textId="63D01449" w:rsidR="008D6C28" w:rsidRPr="00791CF6" w:rsidRDefault="009162F8" w:rsidP="004972CF">
      <w:pPr>
        <w:spacing w:beforeLines="20" w:before="48" w:line="300" w:lineRule="exact"/>
        <w:ind w:leftChars="200" w:left="610" w:hangingChars="100" w:hanging="210"/>
        <w:rPr>
          <w:sz w:val="21"/>
          <w:szCs w:val="21"/>
          <w:lang w:eastAsia="ja-JP"/>
        </w:rPr>
      </w:pPr>
      <w:r w:rsidRPr="00791CF6">
        <w:rPr>
          <w:sz w:val="21"/>
          <w:szCs w:val="21"/>
          <w:lang w:eastAsia="ja-JP"/>
        </w:rPr>
        <w:t>・</w:t>
      </w:r>
      <w:r w:rsidR="00CF42F6" w:rsidRPr="00791CF6">
        <w:rPr>
          <w:rFonts w:hint="eastAsia"/>
          <w:sz w:val="21"/>
          <w:szCs w:val="21"/>
          <w:lang w:eastAsia="ja-JP"/>
        </w:rPr>
        <w:t>資料４の</w:t>
      </w:r>
      <w:r w:rsidR="00EF6983" w:rsidRPr="00791CF6">
        <w:rPr>
          <w:rFonts w:hint="eastAsia"/>
          <w:sz w:val="21"/>
          <w:szCs w:val="21"/>
          <w:lang w:eastAsia="ja-JP"/>
        </w:rPr>
        <w:t>５</w:t>
      </w:r>
      <w:r w:rsidR="00B1357D" w:rsidRPr="00791CF6">
        <w:rPr>
          <w:rFonts w:hint="eastAsia"/>
          <w:sz w:val="21"/>
          <w:szCs w:val="21"/>
          <w:lang w:eastAsia="ja-JP"/>
        </w:rPr>
        <w:t>ページ、住宅の耐震化率の達成状況のグラフ</w:t>
      </w:r>
      <w:r w:rsidR="00163C89" w:rsidRPr="00791CF6">
        <w:rPr>
          <w:rFonts w:hint="eastAsia"/>
          <w:sz w:val="21"/>
          <w:szCs w:val="21"/>
          <w:lang w:eastAsia="ja-JP"/>
        </w:rPr>
        <w:t>について、</w:t>
      </w:r>
      <w:r w:rsidR="00EF6983" w:rsidRPr="00791CF6">
        <w:rPr>
          <w:rFonts w:hint="eastAsia"/>
          <w:sz w:val="21"/>
          <w:szCs w:val="21"/>
          <w:lang w:eastAsia="ja-JP"/>
        </w:rPr>
        <w:t>平成</w:t>
      </w:r>
      <w:r w:rsidR="00B1357D" w:rsidRPr="00791CF6">
        <w:rPr>
          <w:sz w:val="21"/>
          <w:szCs w:val="21"/>
          <w:lang w:eastAsia="ja-JP"/>
        </w:rPr>
        <w:t>18</w:t>
      </w:r>
      <w:r w:rsidR="00163C89" w:rsidRPr="00791CF6">
        <w:rPr>
          <w:rFonts w:hint="eastAsia"/>
          <w:sz w:val="21"/>
          <w:szCs w:val="21"/>
          <w:lang w:eastAsia="ja-JP"/>
        </w:rPr>
        <w:t>年度</w:t>
      </w:r>
      <w:r w:rsidR="00B1357D" w:rsidRPr="00791CF6">
        <w:rPr>
          <w:rFonts w:hint="eastAsia"/>
          <w:sz w:val="21"/>
          <w:szCs w:val="21"/>
          <w:lang w:eastAsia="ja-JP"/>
        </w:rPr>
        <w:t>から</w:t>
      </w:r>
      <w:r w:rsidR="00163C89" w:rsidRPr="00791CF6">
        <w:rPr>
          <w:rFonts w:hint="eastAsia"/>
          <w:sz w:val="21"/>
          <w:szCs w:val="21"/>
          <w:lang w:eastAsia="ja-JP"/>
        </w:rPr>
        <w:t>の</w:t>
      </w:r>
      <w:r w:rsidR="008D6C28" w:rsidRPr="00791CF6">
        <w:rPr>
          <w:rFonts w:hint="eastAsia"/>
          <w:sz w:val="21"/>
          <w:szCs w:val="21"/>
          <w:lang w:eastAsia="ja-JP"/>
        </w:rPr>
        <w:t>耐震化率の推移を示しているが</w:t>
      </w:r>
      <w:r w:rsidR="00163C89" w:rsidRPr="00791CF6">
        <w:rPr>
          <w:rFonts w:hint="eastAsia"/>
          <w:sz w:val="21"/>
          <w:szCs w:val="21"/>
          <w:lang w:eastAsia="ja-JP"/>
        </w:rPr>
        <w:t>、</w:t>
      </w:r>
      <w:r w:rsidR="008D6C28" w:rsidRPr="00791CF6">
        <w:rPr>
          <w:rFonts w:hint="eastAsia"/>
          <w:sz w:val="21"/>
          <w:szCs w:val="21"/>
          <w:lang w:eastAsia="ja-JP"/>
        </w:rPr>
        <w:t>いつ時点のデータになるのか</w:t>
      </w:r>
      <w:r w:rsidR="00131C8C" w:rsidRPr="00791CF6">
        <w:rPr>
          <w:rFonts w:hint="eastAsia"/>
          <w:sz w:val="21"/>
          <w:szCs w:val="21"/>
          <w:lang w:eastAsia="ja-JP"/>
        </w:rPr>
        <w:t>。</w:t>
      </w:r>
      <w:r w:rsidR="008F3063" w:rsidRPr="00791CF6">
        <w:rPr>
          <w:rFonts w:hint="eastAsia"/>
          <w:sz w:val="21"/>
          <w:szCs w:val="21"/>
          <w:lang w:eastAsia="ja-JP"/>
        </w:rPr>
        <w:t>2018年に大阪府北部地震と台風があったが、その影響を反映したものなのかが知りたい。また</w:t>
      </w:r>
      <w:r w:rsidR="00397780" w:rsidRPr="00791CF6">
        <w:rPr>
          <w:rFonts w:hint="eastAsia"/>
          <w:sz w:val="21"/>
          <w:szCs w:val="21"/>
          <w:lang w:eastAsia="ja-JP"/>
        </w:rPr>
        <w:t>、</w:t>
      </w:r>
      <w:r w:rsidR="008D6C28" w:rsidRPr="00791CF6">
        <w:rPr>
          <w:rFonts w:hint="eastAsia"/>
          <w:sz w:val="21"/>
          <w:szCs w:val="21"/>
          <w:lang w:eastAsia="ja-JP"/>
        </w:rPr>
        <w:t>2015</w:t>
      </w:r>
      <w:r w:rsidR="00CF42F6" w:rsidRPr="00791CF6">
        <w:rPr>
          <w:rFonts w:hint="eastAsia"/>
          <w:sz w:val="21"/>
          <w:szCs w:val="21"/>
          <w:lang w:eastAsia="ja-JP"/>
        </w:rPr>
        <w:t>年</w:t>
      </w:r>
      <w:r w:rsidR="008D6C28" w:rsidRPr="00791CF6">
        <w:rPr>
          <w:rFonts w:hint="eastAsia"/>
          <w:sz w:val="21"/>
          <w:szCs w:val="21"/>
          <w:lang w:eastAsia="ja-JP"/>
        </w:rPr>
        <w:t>から2020年は前の10年に比べて</w:t>
      </w:r>
      <w:r w:rsidR="00163C89" w:rsidRPr="00791CF6">
        <w:rPr>
          <w:rFonts w:hint="eastAsia"/>
          <w:sz w:val="21"/>
          <w:szCs w:val="21"/>
          <w:lang w:eastAsia="ja-JP"/>
        </w:rPr>
        <w:t>明らかに</w:t>
      </w:r>
      <w:r w:rsidR="008D6C28" w:rsidRPr="00791CF6">
        <w:rPr>
          <w:rFonts w:hint="eastAsia"/>
          <w:sz w:val="21"/>
          <w:szCs w:val="21"/>
          <w:lang w:eastAsia="ja-JP"/>
        </w:rPr>
        <w:t>耐震化が進んで</w:t>
      </w:r>
      <w:r w:rsidR="008F3063" w:rsidRPr="00791CF6">
        <w:rPr>
          <w:rFonts w:hint="eastAsia"/>
          <w:sz w:val="21"/>
          <w:szCs w:val="21"/>
          <w:lang w:eastAsia="ja-JP"/>
        </w:rPr>
        <w:t>いるので何が要因になっているかということがあれば知りたい。</w:t>
      </w:r>
    </w:p>
    <w:p w14:paraId="50528D08" w14:textId="77777777" w:rsidR="00CF42F6" w:rsidRPr="00791CF6" w:rsidRDefault="00CF42F6" w:rsidP="00CF42F6">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36AB680B" w14:textId="66E26F27" w:rsidR="00397780" w:rsidRPr="00791CF6" w:rsidRDefault="00CF42F6" w:rsidP="002F6CC2">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397780" w:rsidRPr="00791CF6">
        <w:rPr>
          <w:rFonts w:hint="eastAsia"/>
          <w:sz w:val="21"/>
          <w:szCs w:val="21"/>
          <w:lang w:eastAsia="ja-JP"/>
        </w:rPr>
        <w:t>2020年度の耐震化率は</w:t>
      </w:r>
      <w:r w:rsidR="00EF6983" w:rsidRPr="00791CF6">
        <w:rPr>
          <w:rFonts w:hint="eastAsia"/>
          <w:sz w:val="21"/>
          <w:szCs w:val="21"/>
          <w:lang w:eastAsia="ja-JP"/>
        </w:rPr>
        <w:t>平成</w:t>
      </w:r>
      <w:r w:rsidR="008D6C28" w:rsidRPr="00791CF6">
        <w:rPr>
          <w:rFonts w:hint="eastAsia"/>
          <w:sz w:val="21"/>
          <w:szCs w:val="21"/>
          <w:lang w:eastAsia="ja-JP"/>
        </w:rPr>
        <w:t>30年の住宅・土地統計調査</w:t>
      </w:r>
      <w:r w:rsidR="00397780" w:rsidRPr="00791CF6">
        <w:rPr>
          <w:rFonts w:hint="eastAsia"/>
          <w:sz w:val="21"/>
          <w:szCs w:val="21"/>
          <w:lang w:eastAsia="ja-JP"/>
        </w:rPr>
        <w:t>をベースにしており</w:t>
      </w:r>
      <w:r w:rsidR="008D6C28" w:rsidRPr="00791CF6">
        <w:rPr>
          <w:rFonts w:hint="eastAsia"/>
          <w:sz w:val="21"/>
          <w:szCs w:val="21"/>
          <w:lang w:eastAsia="ja-JP"/>
        </w:rPr>
        <w:t>、</w:t>
      </w:r>
      <w:r w:rsidR="008F3063" w:rsidRPr="00791CF6">
        <w:rPr>
          <w:rFonts w:hint="eastAsia"/>
          <w:sz w:val="21"/>
          <w:szCs w:val="21"/>
          <w:lang w:eastAsia="ja-JP"/>
        </w:rPr>
        <w:t>調査は10月1日時点の数字なので</w:t>
      </w:r>
      <w:r w:rsidR="002F6CC2" w:rsidRPr="00791CF6">
        <w:rPr>
          <w:rFonts w:hint="eastAsia"/>
          <w:sz w:val="21"/>
          <w:szCs w:val="21"/>
          <w:lang w:eastAsia="ja-JP"/>
        </w:rPr>
        <w:t>大阪府</w:t>
      </w:r>
      <w:r w:rsidR="008D6C28" w:rsidRPr="00791CF6">
        <w:rPr>
          <w:rFonts w:hint="eastAsia"/>
          <w:sz w:val="21"/>
          <w:szCs w:val="21"/>
          <w:lang w:eastAsia="ja-JP"/>
        </w:rPr>
        <w:t>北部地震の後の</w:t>
      </w:r>
      <w:r w:rsidR="00397780" w:rsidRPr="00791CF6">
        <w:rPr>
          <w:rFonts w:hint="eastAsia"/>
          <w:sz w:val="21"/>
          <w:szCs w:val="21"/>
          <w:lang w:eastAsia="ja-JP"/>
        </w:rPr>
        <w:t>数値と</w:t>
      </w:r>
      <w:r w:rsidR="008D6C28" w:rsidRPr="00791CF6">
        <w:rPr>
          <w:rFonts w:hint="eastAsia"/>
          <w:sz w:val="21"/>
          <w:szCs w:val="21"/>
          <w:lang w:eastAsia="ja-JP"/>
        </w:rPr>
        <w:t>なっている。</w:t>
      </w:r>
      <w:r w:rsidR="00EF6983" w:rsidRPr="00791CF6">
        <w:rPr>
          <w:rFonts w:hint="eastAsia"/>
          <w:sz w:val="21"/>
          <w:szCs w:val="21"/>
          <w:lang w:eastAsia="ja-JP"/>
        </w:rPr>
        <w:t>平成</w:t>
      </w:r>
      <w:r w:rsidR="00397780" w:rsidRPr="00791CF6">
        <w:rPr>
          <w:rFonts w:hint="eastAsia"/>
          <w:sz w:val="21"/>
          <w:szCs w:val="21"/>
          <w:lang w:eastAsia="ja-JP"/>
        </w:rPr>
        <w:t>25年と</w:t>
      </w:r>
      <w:r w:rsidR="00EF6983" w:rsidRPr="00791CF6">
        <w:rPr>
          <w:rFonts w:hint="eastAsia"/>
          <w:sz w:val="21"/>
          <w:szCs w:val="21"/>
          <w:lang w:eastAsia="ja-JP"/>
        </w:rPr>
        <w:t>平成</w:t>
      </w:r>
      <w:r w:rsidR="00397780" w:rsidRPr="00791CF6">
        <w:rPr>
          <w:rFonts w:hint="eastAsia"/>
          <w:sz w:val="21"/>
          <w:szCs w:val="21"/>
          <w:lang w:eastAsia="ja-JP"/>
        </w:rPr>
        <w:t>30年の住宅・土地統計調査</w:t>
      </w:r>
      <w:r w:rsidR="00FF577C" w:rsidRPr="00791CF6">
        <w:rPr>
          <w:rFonts w:hint="eastAsia"/>
          <w:sz w:val="21"/>
          <w:szCs w:val="21"/>
          <w:lang w:eastAsia="ja-JP"/>
        </w:rPr>
        <w:t>と</w:t>
      </w:r>
      <w:r w:rsidR="00397780" w:rsidRPr="00791CF6">
        <w:rPr>
          <w:rFonts w:hint="eastAsia"/>
          <w:sz w:val="21"/>
          <w:szCs w:val="21"/>
          <w:lang w:eastAsia="ja-JP"/>
        </w:rPr>
        <w:t>比べると</w:t>
      </w:r>
      <w:r w:rsidR="008D6C28" w:rsidRPr="00791CF6">
        <w:rPr>
          <w:rFonts w:hint="eastAsia"/>
          <w:sz w:val="21"/>
          <w:szCs w:val="21"/>
          <w:lang w:eastAsia="ja-JP"/>
        </w:rPr>
        <w:t>木造住宅の減少が著しく、</w:t>
      </w:r>
      <w:r w:rsidR="00397780" w:rsidRPr="00791CF6">
        <w:rPr>
          <w:rFonts w:hint="eastAsia"/>
          <w:sz w:val="21"/>
          <w:szCs w:val="21"/>
          <w:lang w:eastAsia="ja-JP"/>
        </w:rPr>
        <w:t>耐震化率の上昇に寄与していると思われる。</w:t>
      </w:r>
    </w:p>
    <w:p w14:paraId="6B92EED9" w14:textId="2528D1CE" w:rsidR="00397780" w:rsidRPr="00791CF6" w:rsidRDefault="00397780" w:rsidP="00397780">
      <w:pPr>
        <w:spacing w:beforeLines="50" w:before="120"/>
        <w:ind w:leftChars="150" w:left="520" w:hangingChars="100" w:hanging="220"/>
        <w:rPr>
          <w:rStyle w:val="a4"/>
          <w:i w:val="0"/>
          <w:sz w:val="22"/>
          <w:szCs w:val="22"/>
          <w:lang w:eastAsia="ja-JP"/>
        </w:rPr>
      </w:pPr>
      <w:r w:rsidRPr="00791CF6">
        <w:rPr>
          <w:rStyle w:val="a4"/>
          <w:i w:val="0"/>
          <w:sz w:val="22"/>
          <w:szCs w:val="22"/>
          <w:lang w:eastAsia="ja-JP"/>
        </w:rPr>
        <w:t>(委員</w:t>
      </w:r>
      <w:r w:rsidRPr="00791CF6">
        <w:rPr>
          <w:rStyle w:val="a4"/>
          <w:rFonts w:hint="eastAsia"/>
          <w:i w:val="0"/>
          <w:sz w:val="22"/>
          <w:szCs w:val="22"/>
          <w:lang w:eastAsia="ja-JP"/>
        </w:rPr>
        <w:t>)</w:t>
      </w:r>
    </w:p>
    <w:p w14:paraId="2D6EC3CE" w14:textId="0EAEF3DC" w:rsidR="008D6C28" w:rsidRPr="00791CF6" w:rsidRDefault="008D6C2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397780" w:rsidRPr="00791CF6">
        <w:rPr>
          <w:rFonts w:hint="eastAsia"/>
          <w:sz w:val="21"/>
          <w:szCs w:val="21"/>
          <w:lang w:eastAsia="ja-JP"/>
        </w:rPr>
        <w:t>そ</w:t>
      </w:r>
      <w:r w:rsidR="00CE71C0" w:rsidRPr="00791CF6">
        <w:rPr>
          <w:rFonts w:hint="eastAsia"/>
          <w:sz w:val="21"/>
          <w:szCs w:val="21"/>
          <w:lang w:eastAsia="ja-JP"/>
        </w:rPr>
        <w:t>こ</w:t>
      </w:r>
      <w:r w:rsidR="00397780" w:rsidRPr="00791CF6">
        <w:rPr>
          <w:rFonts w:hint="eastAsia"/>
          <w:sz w:val="21"/>
          <w:szCs w:val="21"/>
          <w:lang w:eastAsia="ja-JP"/>
        </w:rPr>
        <w:t>が重要なポイントで、</w:t>
      </w:r>
      <w:r w:rsidRPr="00791CF6">
        <w:rPr>
          <w:rFonts w:hint="eastAsia"/>
          <w:sz w:val="21"/>
          <w:szCs w:val="21"/>
          <w:lang w:eastAsia="ja-JP"/>
        </w:rPr>
        <w:t>その分析がもう少しできれば</w:t>
      </w:r>
      <w:r w:rsidR="00CE71C0" w:rsidRPr="00791CF6">
        <w:rPr>
          <w:rFonts w:hint="eastAsia"/>
          <w:sz w:val="21"/>
          <w:szCs w:val="21"/>
          <w:lang w:eastAsia="ja-JP"/>
        </w:rPr>
        <w:t>、次の施策の展開に繋がる</w:t>
      </w:r>
      <w:r w:rsidRPr="00791CF6">
        <w:rPr>
          <w:rFonts w:hint="eastAsia"/>
          <w:sz w:val="21"/>
          <w:szCs w:val="21"/>
          <w:lang w:eastAsia="ja-JP"/>
        </w:rPr>
        <w:t>のではないだろうか</w:t>
      </w:r>
      <w:r w:rsidR="00CE71C0" w:rsidRPr="00791CF6">
        <w:rPr>
          <w:rFonts w:hint="eastAsia"/>
          <w:sz w:val="21"/>
          <w:szCs w:val="21"/>
          <w:lang w:eastAsia="ja-JP"/>
        </w:rPr>
        <w:t>。</w:t>
      </w:r>
      <w:r w:rsidRPr="00791CF6">
        <w:rPr>
          <w:rFonts w:hint="eastAsia"/>
          <w:sz w:val="21"/>
          <w:szCs w:val="21"/>
          <w:lang w:eastAsia="ja-JP"/>
        </w:rPr>
        <w:t>良くも悪くも災害により</w:t>
      </w:r>
      <w:r w:rsidR="00CE71C0" w:rsidRPr="00791CF6">
        <w:rPr>
          <w:rFonts w:hint="eastAsia"/>
          <w:sz w:val="21"/>
          <w:szCs w:val="21"/>
          <w:lang w:eastAsia="ja-JP"/>
        </w:rPr>
        <w:t>、その後の５年間に耐震化の</w:t>
      </w:r>
      <w:r w:rsidRPr="00791CF6">
        <w:rPr>
          <w:rFonts w:hint="eastAsia"/>
          <w:sz w:val="21"/>
          <w:szCs w:val="21"/>
          <w:lang w:eastAsia="ja-JP"/>
        </w:rPr>
        <w:t>スピードが上がる</w:t>
      </w:r>
      <w:r w:rsidR="00CE71C0" w:rsidRPr="00791CF6">
        <w:rPr>
          <w:rFonts w:hint="eastAsia"/>
          <w:sz w:val="21"/>
          <w:szCs w:val="21"/>
          <w:lang w:eastAsia="ja-JP"/>
        </w:rPr>
        <w:t>のか、あるいは</w:t>
      </w:r>
      <w:r w:rsidRPr="00791CF6">
        <w:rPr>
          <w:rFonts w:hint="eastAsia"/>
          <w:sz w:val="21"/>
          <w:szCs w:val="21"/>
          <w:lang w:eastAsia="ja-JP"/>
        </w:rPr>
        <w:t>ブレーキがかかる</w:t>
      </w:r>
      <w:r w:rsidR="00CE71C0" w:rsidRPr="00791CF6">
        <w:rPr>
          <w:rFonts w:hint="eastAsia"/>
          <w:sz w:val="21"/>
          <w:szCs w:val="21"/>
          <w:lang w:eastAsia="ja-JP"/>
        </w:rPr>
        <w:t>のか</w:t>
      </w:r>
      <w:r w:rsidRPr="00791CF6">
        <w:rPr>
          <w:rFonts w:hint="eastAsia"/>
          <w:sz w:val="21"/>
          <w:szCs w:val="21"/>
          <w:lang w:eastAsia="ja-JP"/>
        </w:rPr>
        <w:t>。</w:t>
      </w:r>
      <w:r w:rsidR="00CE71C0" w:rsidRPr="00791CF6">
        <w:rPr>
          <w:rFonts w:hint="eastAsia"/>
          <w:sz w:val="21"/>
          <w:szCs w:val="21"/>
          <w:lang w:eastAsia="ja-JP"/>
        </w:rPr>
        <w:t>改修の</w:t>
      </w:r>
      <w:r w:rsidRPr="00791CF6">
        <w:rPr>
          <w:rFonts w:hint="eastAsia"/>
          <w:sz w:val="21"/>
          <w:szCs w:val="21"/>
          <w:lang w:eastAsia="ja-JP"/>
        </w:rPr>
        <w:t>機運が高まっているのであれば、有効な施策を</w:t>
      </w:r>
      <w:r w:rsidR="00846CDA" w:rsidRPr="00791CF6">
        <w:rPr>
          <w:rFonts w:hint="eastAsia"/>
          <w:sz w:val="21"/>
          <w:szCs w:val="21"/>
          <w:lang w:eastAsia="ja-JP"/>
        </w:rPr>
        <w:t>展開する</w:t>
      </w:r>
      <w:r w:rsidRPr="00791CF6">
        <w:rPr>
          <w:rFonts w:hint="eastAsia"/>
          <w:sz w:val="21"/>
          <w:szCs w:val="21"/>
          <w:lang w:eastAsia="ja-JP"/>
        </w:rPr>
        <w:t>ことによって、さらに耐震化が進むかもしれない。</w:t>
      </w:r>
    </w:p>
    <w:p w14:paraId="632B2AD1" w14:textId="3446BBBA" w:rsidR="008D6C28" w:rsidRPr="00791CF6" w:rsidRDefault="008D6C2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CE71C0" w:rsidRPr="00791CF6">
        <w:rPr>
          <w:rFonts w:hint="eastAsia"/>
          <w:sz w:val="21"/>
          <w:szCs w:val="21"/>
          <w:lang w:eastAsia="ja-JP"/>
        </w:rPr>
        <w:t>木造住宅については、</w:t>
      </w:r>
      <w:r w:rsidR="004A265D" w:rsidRPr="00791CF6">
        <w:rPr>
          <w:rFonts w:hint="eastAsia"/>
          <w:sz w:val="21"/>
          <w:szCs w:val="21"/>
          <w:lang w:eastAsia="ja-JP"/>
        </w:rPr>
        <w:t>大阪府</w:t>
      </w:r>
      <w:r w:rsidRPr="00791CF6">
        <w:rPr>
          <w:rFonts w:hint="eastAsia"/>
          <w:sz w:val="21"/>
          <w:szCs w:val="21"/>
          <w:lang w:eastAsia="ja-JP"/>
        </w:rPr>
        <w:t>北部地震と</w:t>
      </w:r>
      <w:r w:rsidR="004A265D" w:rsidRPr="00791CF6">
        <w:rPr>
          <w:rFonts w:hint="eastAsia"/>
          <w:sz w:val="21"/>
          <w:szCs w:val="21"/>
          <w:lang w:eastAsia="ja-JP"/>
        </w:rPr>
        <w:t>同年に発生した</w:t>
      </w:r>
      <w:r w:rsidRPr="00791CF6">
        <w:rPr>
          <w:rFonts w:hint="eastAsia"/>
          <w:sz w:val="21"/>
          <w:szCs w:val="21"/>
          <w:lang w:eastAsia="ja-JP"/>
        </w:rPr>
        <w:t>台風</w:t>
      </w:r>
      <w:r w:rsidR="004A265D" w:rsidRPr="00791CF6">
        <w:rPr>
          <w:rFonts w:hint="eastAsia"/>
          <w:sz w:val="21"/>
          <w:szCs w:val="21"/>
          <w:lang w:eastAsia="ja-JP"/>
        </w:rPr>
        <w:t>21号</w:t>
      </w:r>
      <w:r w:rsidRPr="00791CF6">
        <w:rPr>
          <w:rFonts w:hint="eastAsia"/>
          <w:sz w:val="21"/>
          <w:szCs w:val="21"/>
          <w:lang w:eastAsia="ja-JP"/>
        </w:rPr>
        <w:t>の影響がどの程度あったか分析していただきたい。</w:t>
      </w:r>
    </w:p>
    <w:p w14:paraId="19A7D43E" w14:textId="3E69C4A0" w:rsidR="008D6C28" w:rsidRPr="00791CF6" w:rsidRDefault="000204E2" w:rsidP="00BC45E4">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9267A5" w:rsidRPr="00791CF6">
        <w:rPr>
          <w:rStyle w:val="a4"/>
          <w:rFonts w:hint="eastAsia"/>
          <w:i w:val="0"/>
          <w:sz w:val="22"/>
          <w:szCs w:val="22"/>
          <w:lang w:eastAsia="ja-JP"/>
        </w:rPr>
        <w:t>委員</w:t>
      </w:r>
      <w:r w:rsidRPr="00791CF6">
        <w:rPr>
          <w:rStyle w:val="a4"/>
          <w:rFonts w:hint="eastAsia"/>
          <w:i w:val="0"/>
          <w:sz w:val="22"/>
          <w:szCs w:val="22"/>
          <w:lang w:eastAsia="ja-JP"/>
        </w:rPr>
        <w:t>)</w:t>
      </w:r>
    </w:p>
    <w:p w14:paraId="26B0DA04" w14:textId="17CF2AB3" w:rsidR="00407D40" w:rsidRPr="00791CF6" w:rsidRDefault="009267A5" w:rsidP="00016EC6">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407D40" w:rsidRPr="00791CF6">
        <w:rPr>
          <w:rFonts w:hint="eastAsia"/>
          <w:sz w:val="21"/>
          <w:szCs w:val="21"/>
          <w:lang w:eastAsia="ja-JP"/>
        </w:rPr>
        <w:t>耐震化率が2</w:t>
      </w:r>
      <w:r w:rsidR="00407D40" w:rsidRPr="00791CF6">
        <w:rPr>
          <w:sz w:val="21"/>
          <w:szCs w:val="21"/>
          <w:lang w:eastAsia="ja-JP"/>
        </w:rPr>
        <w:t>015</w:t>
      </w:r>
      <w:r w:rsidR="00CE71C0" w:rsidRPr="00791CF6">
        <w:rPr>
          <w:rFonts w:hint="eastAsia"/>
          <w:sz w:val="21"/>
          <w:szCs w:val="21"/>
          <w:lang w:eastAsia="ja-JP"/>
        </w:rPr>
        <w:t>年</w:t>
      </w:r>
      <w:r w:rsidR="00407D40" w:rsidRPr="00791CF6">
        <w:rPr>
          <w:rFonts w:hint="eastAsia"/>
          <w:sz w:val="21"/>
          <w:szCs w:val="21"/>
          <w:lang w:eastAsia="ja-JP"/>
        </w:rPr>
        <w:t>から2</w:t>
      </w:r>
      <w:r w:rsidR="00407D40" w:rsidRPr="00791CF6">
        <w:rPr>
          <w:sz w:val="21"/>
          <w:szCs w:val="21"/>
          <w:lang w:eastAsia="ja-JP"/>
        </w:rPr>
        <w:t>020</w:t>
      </w:r>
      <w:r w:rsidR="00CE71C0" w:rsidRPr="00791CF6">
        <w:rPr>
          <w:rFonts w:hint="eastAsia"/>
          <w:sz w:val="21"/>
          <w:szCs w:val="21"/>
          <w:lang w:eastAsia="ja-JP"/>
        </w:rPr>
        <w:t>年</w:t>
      </w:r>
      <w:r w:rsidR="00407D40" w:rsidRPr="00791CF6">
        <w:rPr>
          <w:rFonts w:hint="eastAsia"/>
          <w:sz w:val="21"/>
          <w:szCs w:val="21"/>
          <w:lang w:eastAsia="ja-JP"/>
        </w:rPr>
        <w:t>で</w:t>
      </w:r>
      <w:r w:rsidR="00CE71C0" w:rsidRPr="00791CF6">
        <w:rPr>
          <w:rFonts w:hint="eastAsia"/>
          <w:sz w:val="21"/>
          <w:szCs w:val="21"/>
          <w:lang w:eastAsia="ja-JP"/>
        </w:rPr>
        <w:t>上がっているのは、</w:t>
      </w:r>
      <w:r w:rsidR="00407D40" w:rsidRPr="00791CF6">
        <w:rPr>
          <w:rFonts w:hint="eastAsia"/>
          <w:sz w:val="21"/>
          <w:szCs w:val="21"/>
          <w:lang w:eastAsia="ja-JP"/>
        </w:rPr>
        <w:t>木造住宅</w:t>
      </w:r>
      <w:r w:rsidR="004F0C57" w:rsidRPr="00791CF6">
        <w:rPr>
          <w:rFonts w:hint="eastAsia"/>
          <w:sz w:val="21"/>
          <w:szCs w:val="21"/>
          <w:lang w:eastAsia="ja-JP"/>
        </w:rPr>
        <w:t>が</w:t>
      </w:r>
      <w:r w:rsidR="00407D40" w:rsidRPr="00791CF6">
        <w:rPr>
          <w:rFonts w:hint="eastAsia"/>
          <w:sz w:val="21"/>
          <w:szCs w:val="21"/>
          <w:lang w:eastAsia="ja-JP"/>
        </w:rPr>
        <w:t>減少</w:t>
      </w:r>
      <w:r w:rsidR="004F0C57" w:rsidRPr="00791CF6">
        <w:rPr>
          <w:rFonts w:hint="eastAsia"/>
          <w:sz w:val="21"/>
          <w:szCs w:val="21"/>
          <w:lang w:eastAsia="ja-JP"/>
        </w:rPr>
        <w:t>したから</w:t>
      </w:r>
      <w:r w:rsidR="00407D40" w:rsidRPr="00791CF6">
        <w:rPr>
          <w:rFonts w:hint="eastAsia"/>
          <w:sz w:val="21"/>
          <w:szCs w:val="21"/>
          <w:lang w:eastAsia="ja-JP"/>
        </w:rPr>
        <w:t>という説明であった</w:t>
      </w:r>
      <w:r w:rsidR="0003137C" w:rsidRPr="00791CF6">
        <w:rPr>
          <w:rFonts w:hint="eastAsia"/>
          <w:sz w:val="21"/>
          <w:szCs w:val="21"/>
          <w:lang w:eastAsia="ja-JP"/>
        </w:rPr>
        <w:t>が、</w:t>
      </w:r>
      <w:r w:rsidR="004F0C57" w:rsidRPr="00791CF6">
        <w:rPr>
          <w:rFonts w:hint="eastAsia"/>
          <w:sz w:val="21"/>
          <w:szCs w:val="21"/>
          <w:lang w:eastAsia="ja-JP"/>
        </w:rPr>
        <w:t>耐震化への寄与率というのは、</w:t>
      </w:r>
      <w:r w:rsidR="00A82EDA" w:rsidRPr="00791CF6">
        <w:rPr>
          <w:rFonts w:hint="eastAsia"/>
          <w:sz w:val="21"/>
          <w:szCs w:val="21"/>
          <w:lang w:eastAsia="ja-JP"/>
        </w:rPr>
        <w:t>旧耐震</w:t>
      </w:r>
      <w:r w:rsidR="00016EC6" w:rsidRPr="00791CF6">
        <w:rPr>
          <w:rFonts w:hint="eastAsia"/>
          <w:sz w:val="21"/>
          <w:szCs w:val="21"/>
          <w:lang w:eastAsia="ja-JP"/>
        </w:rPr>
        <w:t>の住宅</w:t>
      </w:r>
      <w:r w:rsidR="00A82EDA" w:rsidRPr="00791CF6">
        <w:rPr>
          <w:rFonts w:hint="eastAsia"/>
          <w:sz w:val="21"/>
          <w:szCs w:val="21"/>
          <w:lang w:eastAsia="ja-JP"/>
        </w:rPr>
        <w:t>の除却</w:t>
      </w:r>
      <w:r w:rsidR="004F0C57" w:rsidRPr="00791CF6">
        <w:rPr>
          <w:rFonts w:hint="eastAsia"/>
          <w:sz w:val="21"/>
          <w:szCs w:val="21"/>
          <w:lang w:eastAsia="ja-JP"/>
        </w:rPr>
        <w:t>、</w:t>
      </w:r>
      <w:r w:rsidR="00407D40" w:rsidRPr="00791CF6">
        <w:rPr>
          <w:rFonts w:hint="eastAsia"/>
          <w:sz w:val="21"/>
          <w:szCs w:val="21"/>
          <w:lang w:eastAsia="ja-JP"/>
        </w:rPr>
        <w:t>新規</w:t>
      </w:r>
      <w:r w:rsidR="00016EC6" w:rsidRPr="00791CF6">
        <w:rPr>
          <w:rFonts w:hint="eastAsia"/>
          <w:sz w:val="21"/>
          <w:szCs w:val="21"/>
          <w:lang w:eastAsia="ja-JP"/>
        </w:rPr>
        <w:t>住宅の建設</w:t>
      </w:r>
      <w:r w:rsidR="004F0C57" w:rsidRPr="00791CF6">
        <w:rPr>
          <w:rFonts w:hint="eastAsia"/>
          <w:sz w:val="21"/>
          <w:szCs w:val="21"/>
          <w:lang w:eastAsia="ja-JP"/>
        </w:rPr>
        <w:t>、耐震改修</w:t>
      </w:r>
      <w:r w:rsidR="00407D40" w:rsidRPr="00791CF6">
        <w:rPr>
          <w:rFonts w:hint="eastAsia"/>
          <w:sz w:val="21"/>
          <w:szCs w:val="21"/>
          <w:lang w:eastAsia="ja-JP"/>
        </w:rPr>
        <w:t>など、</w:t>
      </w:r>
      <w:r w:rsidR="004F0C57" w:rsidRPr="00791CF6">
        <w:rPr>
          <w:rFonts w:hint="eastAsia"/>
          <w:sz w:val="21"/>
          <w:szCs w:val="21"/>
          <w:lang w:eastAsia="ja-JP"/>
        </w:rPr>
        <w:t>この</w:t>
      </w:r>
      <w:r w:rsidR="00FF577C" w:rsidRPr="00791CF6">
        <w:rPr>
          <w:rFonts w:hint="eastAsia"/>
          <w:sz w:val="21"/>
          <w:szCs w:val="21"/>
          <w:lang w:eastAsia="ja-JP"/>
        </w:rPr>
        <w:t>５</w:t>
      </w:r>
      <w:r w:rsidR="004F0C57" w:rsidRPr="00791CF6">
        <w:rPr>
          <w:rFonts w:hint="eastAsia"/>
          <w:sz w:val="21"/>
          <w:szCs w:val="21"/>
          <w:lang w:eastAsia="ja-JP"/>
        </w:rPr>
        <w:t>年間で、何</w:t>
      </w:r>
      <w:r w:rsidR="00407D40" w:rsidRPr="00791CF6">
        <w:rPr>
          <w:rFonts w:hint="eastAsia"/>
          <w:sz w:val="21"/>
          <w:szCs w:val="21"/>
          <w:lang w:eastAsia="ja-JP"/>
        </w:rPr>
        <w:t>がどの程度影響しているのか</w:t>
      </w:r>
      <w:r w:rsidR="004F0C57" w:rsidRPr="00791CF6">
        <w:rPr>
          <w:rFonts w:hint="eastAsia"/>
          <w:sz w:val="21"/>
          <w:szCs w:val="21"/>
          <w:lang w:eastAsia="ja-JP"/>
        </w:rPr>
        <w:t>教えていただきたい。</w:t>
      </w:r>
    </w:p>
    <w:p w14:paraId="70B1BF9E" w14:textId="77777777" w:rsidR="00016EC6" w:rsidRPr="00791CF6" w:rsidRDefault="00016EC6" w:rsidP="00016EC6">
      <w:pPr>
        <w:spacing w:beforeLines="50" w:before="120"/>
        <w:ind w:leftChars="150" w:left="520" w:hangingChars="100" w:hanging="220"/>
        <w:rPr>
          <w:rStyle w:val="a4"/>
          <w:i w:val="0"/>
          <w:iCs w:val="0"/>
          <w:sz w:val="22"/>
          <w:szCs w:val="22"/>
          <w:lang w:eastAsia="ja-JP"/>
        </w:rPr>
      </w:pPr>
      <w:r w:rsidRPr="00791CF6">
        <w:rPr>
          <w:rStyle w:val="a4"/>
          <w:rFonts w:hint="eastAsia"/>
          <w:i w:val="0"/>
          <w:iCs w:val="0"/>
          <w:sz w:val="22"/>
          <w:szCs w:val="22"/>
          <w:lang w:eastAsia="ja-JP"/>
        </w:rPr>
        <w:t>(</w:t>
      </w:r>
      <w:r w:rsidRPr="00791CF6">
        <w:rPr>
          <w:rStyle w:val="a4"/>
          <w:i w:val="0"/>
          <w:iCs w:val="0"/>
          <w:sz w:val="22"/>
          <w:szCs w:val="22"/>
          <w:lang w:eastAsia="ja-JP"/>
        </w:rPr>
        <w:t>事務局</w:t>
      </w:r>
      <w:r w:rsidRPr="00791CF6">
        <w:rPr>
          <w:rStyle w:val="a4"/>
          <w:rFonts w:hint="eastAsia"/>
          <w:i w:val="0"/>
          <w:iCs w:val="0"/>
          <w:sz w:val="22"/>
          <w:szCs w:val="22"/>
          <w:lang w:eastAsia="ja-JP"/>
        </w:rPr>
        <w:t>)</w:t>
      </w:r>
    </w:p>
    <w:p w14:paraId="0D388650" w14:textId="2F32703B" w:rsidR="00C8080D" w:rsidRPr="00791CF6" w:rsidRDefault="00016EC6"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0167A6">
        <w:rPr>
          <w:rFonts w:hint="eastAsia"/>
          <w:sz w:val="21"/>
          <w:szCs w:val="21"/>
          <w:lang w:eastAsia="ja-JP"/>
        </w:rPr>
        <w:t>耐震化率は、住宅・土地統計調査を基に推計しており、</w:t>
      </w:r>
      <w:r w:rsidR="00C8080D" w:rsidRPr="00791CF6">
        <w:rPr>
          <w:rFonts w:hint="eastAsia"/>
          <w:sz w:val="21"/>
          <w:szCs w:val="21"/>
          <w:lang w:eastAsia="ja-JP"/>
        </w:rPr>
        <w:t>調査が</w:t>
      </w:r>
      <w:r w:rsidR="00FF577C" w:rsidRPr="00791CF6">
        <w:rPr>
          <w:rFonts w:hint="eastAsia"/>
          <w:sz w:val="21"/>
          <w:szCs w:val="21"/>
          <w:lang w:eastAsia="ja-JP"/>
        </w:rPr>
        <w:t>５</w:t>
      </w:r>
      <w:r w:rsidR="00C8080D" w:rsidRPr="00791CF6">
        <w:rPr>
          <w:rFonts w:hint="eastAsia"/>
          <w:sz w:val="21"/>
          <w:szCs w:val="21"/>
          <w:lang w:eastAsia="ja-JP"/>
        </w:rPr>
        <w:t>年に</w:t>
      </w:r>
      <w:r w:rsidR="00FF577C" w:rsidRPr="00791CF6">
        <w:rPr>
          <w:rFonts w:hint="eastAsia"/>
          <w:sz w:val="21"/>
          <w:szCs w:val="21"/>
          <w:lang w:eastAsia="ja-JP"/>
        </w:rPr>
        <w:t>１</w:t>
      </w:r>
      <w:r w:rsidR="00C8080D" w:rsidRPr="00791CF6">
        <w:rPr>
          <w:rFonts w:hint="eastAsia"/>
          <w:sz w:val="21"/>
          <w:szCs w:val="21"/>
          <w:lang w:eastAsia="ja-JP"/>
        </w:rPr>
        <w:t>度実施されることから、</w:t>
      </w:r>
      <w:r w:rsidR="00A91AE8" w:rsidRPr="00791CF6">
        <w:rPr>
          <w:rFonts w:hint="eastAsia"/>
          <w:sz w:val="21"/>
          <w:szCs w:val="21"/>
          <w:lang w:eastAsia="ja-JP"/>
        </w:rPr>
        <w:t>前の</w:t>
      </w:r>
      <w:r w:rsidR="00FF577C" w:rsidRPr="00791CF6">
        <w:rPr>
          <w:rFonts w:hint="eastAsia"/>
          <w:sz w:val="21"/>
          <w:szCs w:val="21"/>
          <w:lang w:eastAsia="ja-JP"/>
        </w:rPr>
        <w:t>５</w:t>
      </w:r>
      <w:r w:rsidR="00407D40" w:rsidRPr="00791CF6">
        <w:rPr>
          <w:rFonts w:hint="eastAsia"/>
          <w:sz w:val="21"/>
          <w:szCs w:val="21"/>
          <w:lang w:eastAsia="ja-JP"/>
        </w:rPr>
        <w:t>年</w:t>
      </w:r>
      <w:r w:rsidR="00C8080D" w:rsidRPr="00791CF6">
        <w:rPr>
          <w:rFonts w:hint="eastAsia"/>
          <w:sz w:val="21"/>
          <w:szCs w:val="21"/>
          <w:lang w:eastAsia="ja-JP"/>
        </w:rPr>
        <w:t>との</w:t>
      </w:r>
      <w:r w:rsidR="00407D40" w:rsidRPr="00791CF6">
        <w:rPr>
          <w:rFonts w:hint="eastAsia"/>
          <w:sz w:val="21"/>
          <w:szCs w:val="21"/>
          <w:lang w:eastAsia="ja-JP"/>
        </w:rPr>
        <w:t>比較</w:t>
      </w:r>
      <w:r w:rsidR="00C8080D" w:rsidRPr="00791CF6">
        <w:rPr>
          <w:rFonts w:hint="eastAsia"/>
          <w:sz w:val="21"/>
          <w:szCs w:val="21"/>
          <w:lang w:eastAsia="ja-JP"/>
        </w:rPr>
        <w:t>により、何が耐震化率の向上に寄与しているか分析</w:t>
      </w:r>
      <w:r w:rsidR="00A91AE8" w:rsidRPr="00791CF6">
        <w:rPr>
          <w:rFonts w:hint="eastAsia"/>
          <w:sz w:val="21"/>
          <w:szCs w:val="21"/>
          <w:lang w:eastAsia="ja-JP"/>
        </w:rPr>
        <w:t>することになる</w:t>
      </w:r>
      <w:r w:rsidR="00C8080D" w:rsidRPr="00791CF6">
        <w:rPr>
          <w:rFonts w:hint="eastAsia"/>
          <w:sz w:val="21"/>
          <w:szCs w:val="21"/>
          <w:lang w:eastAsia="ja-JP"/>
        </w:rPr>
        <w:t>。</w:t>
      </w:r>
    </w:p>
    <w:p w14:paraId="3D92F17D" w14:textId="63D0D672" w:rsidR="00407D40" w:rsidRPr="00791CF6" w:rsidRDefault="00C8080D"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7C277C" w:rsidRPr="00791CF6">
        <w:rPr>
          <w:rFonts w:hint="eastAsia"/>
          <w:sz w:val="21"/>
          <w:szCs w:val="21"/>
          <w:lang w:eastAsia="ja-JP"/>
        </w:rPr>
        <w:t>木造住宅</w:t>
      </w:r>
      <w:r w:rsidR="004712D5" w:rsidRPr="00791CF6">
        <w:rPr>
          <w:rFonts w:hint="eastAsia"/>
          <w:sz w:val="21"/>
          <w:szCs w:val="21"/>
          <w:lang w:eastAsia="ja-JP"/>
        </w:rPr>
        <w:t>については、</w:t>
      </w:r>
      <w:r w:rsidR="00407D40" w:rsidRPr="00791CF6">
        <w:rPr>
          <w:rFonts w:hint="eastAsia"/>
          <w:sz w:val="21"/>
          <w:szCs w:val="21"/>
          <w:lang w:eastAsia="ja-JP"/>
        </w:rPr>
        <w:t>前の</w:t>
      </w:r>
      <w:r w:rsidR="00FF577C" w:rsidRPr="00791CF6">
        <w:rPr>
          <w:rFonts w:hint="eastAsia"/>
          <w:sz w:val="21"/>
          <w:szCs w:val="21"/>
          <w:lang w:eastAsia="ja-JP"/>
        </w:rPr>
        <w:t>５</w:t>
      </w:r>
      <w:r w:rsidR="00407D40" w:rsidRPr="00791CF6">
        <w:rPr>
          <w:rFonts w:hint="eastAsia"/>
          <w:sz w:val="21"/>
          <w:szCs w:val="21"/>
          <w:lang w:eastAsia="ja-JP"/>
        </w:rPr>
        <w:t>年</w:t>
      </w:r>
      <w:r w:rsidR="004712D5" w:rsidRPr="00791CF6">
        <w:rPr>
          <w:rFonts w:hint="eastAsia"/>
          <w:sz w:val="21"/>
          <w:szCs w:val="21"/>
          <w:lang w:eastAsia="ja-JP"/>
        </w:rPr>
        <w:t>間</w:t>
      </w:r>
      <w:r w:rsidR="00407D40" w:rsidRPr="00791CF6">
        <w:rPr>
          <w:rFonts w:hint="eastAsia"/>
          <w:sz w:val="21"/>
          <w:szCs w:val="21"/>
          <w:lang w:eastAsia="ja-JP"/>
        </w:rPr>
        <w:t>より</w:t>
      </w:r>
      <w:r w:rsidR="004712D5" w:rsidRPr="00791CF6">
        <w:rPr>
          <w:rFonts w:hint="eastAsia"/>
          <w:sz w:val="21"/>
          <w:szCs w:val="21"/>
          <w:lang w:eastAsia="ja-JP"/>
        </w:rPr>
        <w:t>も</w:t>
      </w:r>
      <w:r w:rsidR="00407D40" w:rsidRPr="00791CF6">
        <w:rPr>
          <w:rFonts w:hint="eastAsia"/>
          <w:sz w:val="21"/>
          <w:szCs w:val="21"/>
          <w:lang w:eastAsia="ja-JP"/>
        </w:rPr>
        <w:t>この</w:t>
      </w:r>
      <w:r w:rsidR="00FF577C" w:rsidRPr="00791CF6">
        <w:rPr>
          <w:rFonts w:hint="eastAsia"/>
          <w:sz w:val="21"/>
          <w:szCs w:val="21"/>
          <w:lang w:eastAsia="ja-JP"/>
        </w:rPr>
        <w:t>５</w:t>
      </w:r>
      <w:r w:rsidR="00407D40" w:rsidRPr="00791CF6">
        <w:rPr>
          <w:rFonts w:hint="eastAsia"/>
          <w:sz w:val="21"/>
          <w:szCs w:val="21"/>
          <w:lang w:eastAsia="ja-JP"/>
        </w:rPr>
        <w:t>年</w:t>
      </w:r>
      <w:r w:rsidR="004712D5" w:rsidRPr="00791CF6">
        <w:rPr>
          <w:rFonts w:hint="eastAsia"/>
          <w:sz w:val="21"/>
          <w:szCs w:val="21"/>
          <w:lang w:eastAsia="ja-JP"/>
        </w:rPr>
        <w:t>間の方が、より多く旧耐震の住宅が減少している。</w:t>
      </w:r>
      <w:r w:rsidR="000862A0" w:rsidRPr="00791CF6">
        <w:rPr>
          <w:rFonts w:hint="eastAsia"/>
          <w:sz w:val="21"/>
          <w:szCs w:val="21"/>
          <w:lang w:eastAsia="ja-JP"/>
        </w:rPr>
        <w:t>住宅の新築</w:t>
      </w:r>
      <w:r w:rsidR="00407D40" w:rsidRPr="00791CF6">
        <w:rPr>
          <w:rFonts w:hint="eastAsia"/>
          <w:sz w:val="21"/>
          <w:szCs w:val="21"/>
          <w:lang w:eastAsia="ja-JP"/>
        </w:rPr>
        <w:t>戸数は同程度であった。</w:t>
      </w:r>
      <w:r w:rsidR="004F0C57" w:rsidRPr="00791CF6">
        <w:rPr>
          <w:rFonts w:hint="eastAsia"/>
          <w:sz w:val="21"/>
          <w:szCs w:val="21"/>
          <w:lang w:eastAsia="ja-JP"/>
        </w:rPr>
        <w:t>一方</w:t>
      </w:r>
      <w:r w:rsidR="000862A0" w:rsidRPr="00791CF6">
        <w:rPr>
          <w:rFonts w:hint="eastAsia"/>
          <w:sz w:val="21"/>
          <w:szCs w:val="21"/>
          <w:lang w:eastAsia="ja-JP"/>
        </w:rPr>
        <w:t>、</w:t>
      </w:r>
      <w:r w:rsidR="004F0C57" w:rsidRPr="00791CF6">
        <w:rPr>
          <w:rFonts w:hint="eastAsia"/>
          <w:sz w:val="21"/>
          <w:szCs w:val="21"/>
          <w:lang w:eastAsia="ja-JP"/>
        </w:rPr>
        <w:t>共同住宅</w:t>
      </w:r>
      <w:r w:rsidR="00230C73" w:rsidRPr="00791CF6">
        <w:rPr>
          <w:rFonts w:hint="eastAsia"/>
          <w:sz w:val="21"/>
          <w:szCs w:val="21"/>
          <w:lang w:eastAsia="ja-JP"/>
        </w:rPr>
        <w:t>等</w:t>
      </w:r>
      <w:r w:rsidR="004F0C57" w:rsidRPr="00791CF6">
        <w:rPr>
          <w:rFonts w:hint="eastAsia"/>
          <w:sz w:val="21"/>
          <w:szCs w:val="21"/>
          <w:lang w:eastAsia="ja-JP"/>
        </w:rPr>
        <w:t>については</w:t>
      </w:r>
      <w:r w:rsidR="000862A0" w:rsidRPr="00791CF6">
        <w:rPr>
          <w:rFonts w:hint="eastAsia"/>
          <w:sz w:val="21"/>
          <w:szCs w:val="21"/>
          <w:lang w:eastAsia="ja-JP"/>
        </w:rPr>
        <w:t>、</w:t>
      </w:r>
      <w:r w:rsidR="007C277C" w:rsidRPr="00791CF6">
        <w:rPr>
          <w:rFonts w:hint="eastAsia"/>
          <w:sz w:val="21"/>
          <w:szCs w:val="21"/>
          <w:lang w:eastAsia="ja-JP"/>
        </w:rPr>
        <w:t>前の</w:t>
      </w:r>
      <w:r w:rsidR="00FF577C" w:rsidRPr="00791CF6">
        <w:rPr>
          <w:rFonts w:hint="eastAsia"/>
          <w:sz w:val="21"/>
          <w:szCs w:val="21"/>
          <w:lang w:eastAsia="ja-JP"/>
        </w:rPr>
        <w:t>５</w:t>
      </w:r>
      <w:r w:rsidR="007C277C" w:rsidRPr="00791CF6">
        <w:rPr>
          <w:rFonts w:hint="eastAsia"/>
          <w:sz w:val="21"/>
          <w:szCs w:val="21"/>
          <w:lang w:eastAsia="ja-JP"/>
        </w:rPr>
        <w:t>年と</w:t>
      </w:r>
      <w:r w:rsidR="0093036A" w:rsidRPr="00791CF6">
        <w:rPr>
          <w:rFonts w:hint="eastAsia"/>
          <w:sz w:val="21"/>
          <w:szCs w:val="21"/>
          <w:lang w:eastAsia="ja-JP"/>
        </w:rPr>
        <w:t>この</w:t>
      </w:r>
      <w:r w:rsidR="00FF577C" w:rsidRPr="00791CF6">
        <w:rPr>
          <w:rFonts w:hint="eastAsia"/>
          <w:sz w:val="21"/>
          <w:szCs w:val="21"/>
          <w:lang w:eastAsia="ja-JP"/>
        </w:rPr>
        <w:t>５</w:t>
      </w:r>
      <w:r w:rsidR="0093036A" w:rsidRPr="00791CF6">
        <w:rPr>
          <w:rFonts w:hint="eastAsia"/>
          <w:sz w:val="21"/>
          <w:szCs w:val="21"/>
          <w:lang w:eastAsia="ja-JP"/>
        </w:rPr>
        <w:t>年間の旧耐震住宅の減少数は</w:t>
      </w:r>
      <w:r w:rsidR="004F0C57" w:rsidRPr="00791CF6">
        <w:rPr>
          <w:rFonts w:hint="eastAsia"/>
          <w:sz w:val="21"/>
          <w:szCs w:val="21"/>
          <w:lang w:eastAsia="ja-JP"/>
        </w:rPr>
        <w:t>同じぐらいであ</w:t>
      </w:r>
      <w:r w:rsidR="007C277C" w:rsidRPr="00791CF6">
        <w:rPr>
          <w:rFonts w:hint="eastAsia"/>
          <w:sz w:val="21"/>
          <w:szCs w:val="21"/>
          <w:lang w:eastAsia="ja-JP"/>
        </w:rPr>
        <w:t>り、木造住宅の旧耐震の数の減少が</w:t>
      </w:r>
      <w:r w:rsidR="00CC6023" w:rsidRPr="00791CF6">
        <w:rPr>
          <w:rFonts w:hint="eastAsia"/>
          <w:sz w:val="21"/>
          <w:szCs w:val="21"/>
          <w:lang w:eastAsia="ja-JP"/>
        </w:rPr>
        <w:t>、耐震化率の向上に寄与している</w:t>
      </w:r>
      <w:r w:rsidR="008F3063" w:rsidRPr="00791CF6">
        <w:rPr>
          <w:rFonts w:hint="eastAsia"/>
          <w:sz w:val="21"/>
          <w:szCs w:val="21"/>
          <w:lang w:eastAsia="ja-JP"/>
        </w:rPr>
        <w:t>状況である</w:t>
      </w:r>
      <w:r w:rsidR="00CC6023" w:rsidRPr="00791CF6">
        <w:rPr>
          <w:rFonts w:hint="eastAsia"/>
          <w:sz w:val="21"/>
          <w:szCs w:val="21"/>
          <w:lang w:eastAsia="ja-JP"/>
        </w:rPr>
        <w:t>と考えている</w:t>
      </w:r>
      <w:r w:rsidR="004F0C57" w:rsidRPr="00791CF6">
        <w:rPr>
          <w:rFonts w:hint="eastAsia"/>
          <w:sz w:val="21"/>
          <w:szCs w:val="21"/>
          <w:lang w:eastAsia="ja-JP"/>
        </w:rPr>
        <w:t>。</w:t>
      </w:r>
    </w:p>
    <w:p w14:paraId="16B08849" w14:textId="2EA40EB6" w:rsidR="000204E2" w:rsidRPr="00791CF6" w:rsidRDefault="000204E2" w:rsidP="000204E2">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4F3663A9" w14:textId="66D6DC59" w:rsidR="00E6489E" w:rsidRPr="00791CF6" w:rsidRDefault="003D5B42" w:rsidP="0008697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2A5F46" w:rsidRPr="00791CF6">
        <w:rPr>
          <w:rFonts w:hint="eastAsia"/>
          <w:sz w:val="21"/>
          <w:szCs w:val="21"/>
          <w:lang w:eastAsia="ja-JP"/>
        </w:rPr>
        <w:t>具体的な減少数等を</w:t>
      </w:r>
      <w:r w:rsidR="00A851DB" w:rsidRPr="00791CF6">
        <w:rPr>
          <w:rFonts w:hint="eastAsia"/>
          <w:sz w:val="21"/>
          <w:szCs w:val="21"/>
          <w:lang w:eastAsia="ja-JP"/>
        </w:rPr>
        <w:t>教えて</w:t>
      </w:r>
      <w:r w:rsidR="008F3063" w:rsidRPr="00791CF6">
        <w:rPr>
          <w:rFonts w:hint="eastAsia"/>
          <w:sz w:val="21"/>
          <w:szCs w:val="21"/>
          <w:lang w:eastAsia="ja-JP"/>
        </w:rPr>
        <w:t>ほしい</w:t>
      </w:r>
      <w:r w:rsidR="00A851DB" w:rsidRPr="00791CF6">
        <w:rPr>
          <w:rFonts w:hint="eastAsia"/>
          <w:sz w:val="21"/>
          <w:szCs w:val="21"/>
          <w:lang w:eastAsia="ja-JP"/>
        </w:rPr>
        <w:t>。</w:t>
      </w:r>
    </w:p>
    <w:p w14:paraId="07CEE492" w14:textId="54B8C3A5" w:rsidR="002A5F46" w:rsidRPr="00791CF6" w:rsidRDefault="002A5F46" w:rsidP="004E63A5">
      <w:pPr>
        <w:spacing w:beforeLines="50" w:before="120"/>
        <w:ind w:leftChars="150" w:left="520" w:hangingChars="100" w:hanging="220"/>
        <w:rPr>
          <w:rStyle w:val="a4"/>
          <w:i w:val="0"/>
          <w:iCs w:val="0"/>
          <w:sz w:val="22"/>
          <w:szCs w:val="22"/>
          <w:lang w:eastAsia="ja-JP"/>
        </w:rPr>
      </w:pPr>
      <w:r w:rsidRPr="00791CF6">
        <w:rPr>
          <w:rStyle w:val="a4"/>
          <w:i w:val="0"/>
          <w:iCs w:val="0"/>
          <w:sz w:val="22"/>
          <w:szCs w:val="22"/>
          <w:lang w:eastAsia="ja-JP"/>
        </w:rPr>
        <w:t>(事務局)</w:t>
      </w:r>
    </w:p>
    <w:p w14:paraId="59DBDE21" w14:textId="315A4955" w:rsidR="00DF59E6" w:rsidRPr="00791CF6" w:rsidRDefault="002A5F46"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EF6983" w:rsidRPr="00791CF6">
        <w:rPr>
          <w:rFonts w:hint="eastAsia"/>
          <w:sz w:val="21"/>
          <w:szCs w:val="21"/>
          <w:lang w:eastAsia="ja-JP"/>
        </w:rPr>
        <w:t>平成</w:t>
      </w:r>
      <w:r w:rsidR="00613CA1" w:rsidRPr="00791CF6">
        <w:rPr>
          <w:sz w:val="21"/>
          <w:szCs w:val="21"/>
          <w:lang w:eastAsia="ja-JP"/>
        </w:rPr>
        <w:t>25</w:t>
      </w:r>
      <w:r w:rsidR="00613CA1" w:rsidRPr="00791CF6">
        <w:rPr>
          <w:rFonts w:hint="eastAsia"/>
          <w:sz w:val="21"/>
          <w:szCs w:val="21"/>
          <w:lang w:eastAsia="ja-JP"/>
        </w:rPr>
        <w:t>年から</w:t>
      </w:r>
      <w:r w:rsidR="00EF6983" w:rsidRPr="00791CF6">
        <w:rPr>
          <w:rFonts w:hint="eastAsia"/>
          <w:sz w:val="21"/>
          <w:szCs w:val="21"/>
          <w:lang w:eastAsia="ja-JP"/>
        </w:rPr>
        <w:t>平成</w:t>
      </w:r>
      <w:r w:rsidR="007C277C" w:rsidRPr="00791CF6">
        <w:rPr>
          <w:rFonts w:hint="eastAsia"/>
          <w:sz w:val="21"/>
          <w:szCs w:val="21"/>
          <w:lang w:eastAsia="ja-JP"/>
        </w:rPr>
        <w:t>30年</w:t>
      </w:r>
      <w:r w:rsidR="00613CA1" w:rsidRPr="00791CF6">
        <w:rPr>
          <w:rFonts w:hint="eastAsia"/>
          <w:sz w:val="21"/>
          <w:szCs w:val="21"/>
          <w:lang w:eastAsia="ja-JP"/>
        </w:rPr>
        <w:t>の</w:t>
      </w:r>
      <w:r w:rsidR="008138F9">
        <w:rPr>
          <w:rFonts w:hint="eastAsia"/>
          <w:sz w:val="21"/>
          <w:szCs w:val="21"/>
          <w:lang w:eastAsia="ja-JP"/>
        </w:rPr>
        <w:t>５</w:t>
      </w:r>
      <w:r w:rsidR="00613CA1" w:rsidRPr="00791CF6">
        <w:rPr>
          <w:rFonts w:hint="eastAsia"/>
          <w:sz w:val="21"/>
          <w:szCs w:val="21"/>
          <w:lang w:eastAsia="ja-JP"/>
        </w:rPr>
        <w:t>年間で</w:t>
      </w:r>
      <w:r w:rsidR="007C277C" w:rsidRPr="00791CF6">
        <w:rPr>
          <w:rFonts w:hint="eastAsia"/>
          <w:sz w:val="21"/>
          <w:szCs w:val="21"/>
          <w:lang w:eastAsia="ja-JP"/>
        </w:rPr>
        <w:t>、</w:t>
      </w:r>
      <w:r w:rsidR="00613CA1" w:rsidRPr="00791CF6">
        <w:rPr>
          <w:rFonts w:hint="eastAsia"/>
          <w:sz w:val="21"/>
          <w:szCs w:val="21"/>
          <w:lang w:eastAsia="ja-JP"/>
        </w:rPr>
        <w:t>旧耐震の</w:t>
      </w:r>
      <w:r w:rsidR="00DF59E6" w:rsidRPr="00791CF6">
        <w:rPr>
          <w:rFonts w:hint="eastAsia"/>
          <w:sz w:val="21"/>
          <w:szCs w:val="21"/>
          <w:lang w:eastAsia="ja-JP"/>
        </w:rPr>
        <w:t>木造住宅</w:t>
      </w:r>
      <w:r w:rsidR="007C277C" w:rsidRPr="00791CF6">
        <w:rPr>
          <w:rFonts w:hint="eastAsia"/>
          <w:sz w:val="21"/>
          <w:szCs w:val="21"/>
          <w:lang w:eastAsia="ja-JP"/>
        </w:rPr>
        <w:t>は</w:t>
      </w:r>
      <w:r w:rsidR="00D458D0">
        <w:rPr>
          <w:rFonts w:hint="eastAsia"/>
          <w:sz w:val="21"/>
          <w:szCs w:val="21"/>
          <w:lang w:eastAsia="ja-JP"/>
        </w:rPr>
        <w:t>6.7万</w:t>
      </w:r>
      <w:r w:rsidR="007C6FA4" w:rsidRPr="00791CF6">
        <w:rPr>
          <w:rFonts w:hint="eastAsia"/>
          <w:sz w:val="21"/>
          <w:szCs w:val="21"/>
          <w:lang w:eastAsia="ja-JP"/>
        </w:rPr>
        <w:t>戸</w:t>
      </w:r>
      <w:r w:rsidR="00613CA1" w:rsidRPr="00791CF6">
        <w:rPr>
          <w:rFonts w:hint="eastAsia"/>
          <w:sz w:val="21"/>
          <w:szCs w:val="21"/>
          <w:lang w:eastAsia="ja-JP"/>
        </w:rPr>
        <w:t>減少している</w:t>
      </w:r>
      <w:r w:rsidR="007C6FA4" w:rsidRPr="00791CF6">
        <w:rPr>
          <w:rFonts w:hint="eastAsia"/>
          <w:sz w:val="21"/>
          <w:szCs w:val="21"/>
          <w:lang w:eastAsia="ja-JP"/>
        </w:rPr>
        <w:t>。</w:t>
      </w:r>
      <w:r w:rsidR="00EF6983" w:rsidRPr="00791CF6">
        <w:rPr>
          <w:rFonts w:hint="eastAsia"/>
          <w:sz w:val="21"/>
          <w:szCs w:val="21"/>
          <w:lang w:eastAsia="ja-JP"/>
        </w:rPr>
        <w:t>平成</w:t>
      </w:r>
      <w:r w:rsidR="00613CA1" w:rsidRPr="00791CF6">
        <w:rPr>
          <w:sz w:val="21"/>
          <w:szCs w:val="21"/>
          <w:lang w:eastAsia="ja-JP"/>
        </w:rPr>
        <w:t>20</w:t>
      </w:r>
      <w:r w:rsidR="00613CA1" w:rsidRPr="00791CF6">
        <w:rPr>
          <w:rFonts w:hint="eastAsia"/>
          <w:sz w:val="21"/>
          <w:szCs w:val="21"/>
          <w:lang w:eastAsia="ja-JP"/>
        </w:rPr>
        <w:t>年から</w:t>
      </w:r>
      <w:r w:rsidR="00EF6983" w:rsidRPr="00791CF6">
        <w:rPr>
          <w:rFonts w:hint="eastAsia"/>
          <w:sz w:val="21"/>
          <w:szCs w:val="21"/>
          <w:lang w:eastAsia="ja-JP"/>
        </w:rPr>
        <w:t>平成</w:t>
      </w:r>
      <w:r w:rsidR="00563FEF" w:rsidRPr="00791CF6">
        <w:rPr>
          <w:rFonts w:hint="eastAsia"/>
          <w:sz w:val="21"/>
          <w:szCs w:val="21"/>
          <w:lang w:eastAsia="ja-JP"/>
        </w:rPr>
        <w:t>25年</w:t>
      </w:r>
      <w:r w:rsidR="00613CA1" w:rsidRPr="00791CF6">
        <w:rPr>
          <w:rFonts w:hint="eastAsia"/>
          <w:sz w:val="21"/>
          <w:szCs w:val="21"/>
          <w:lang w:eastAsia="ja-JP"/>
        </w:rPr>
        <w:t>の</w:t>
      </w:r>
      <w:r w:rsidR="00FF577C" w:rsidRPr="00791CF6">
        <w:rPr>
          <w:rFonts w:hint="eastAsia"/>
          <w:sz w:val="21"/>
          <w:szCs w:val="21"/>
          <w:lang w:eastAsia="ja-JP"/>
        </w:rPr>
        <w:t>５</w:t>
      </w:r>
      <w:r w:rsidR="00613CA1" w:rsidRPr="00791CF6">
        <w:rPr>
          <w:rFonts w:hint="eastAsia"/>
          <w:sz w:val="21"/>
          <w:szCs w:val="21"/>
          <w:lang w:eastAsia="ja-JP"/>
        </w:rPr>
        <w:t>年間では</w:t>
      </w:r>
      <w:r w:rsidR="00D458D0">
        <w:rPr>
          <w:rFonts w:hint="eastAsia"/>
          <w:sz w:val="21"/>
          <w:szCs w:val="21"/>
          <w:lang w:eastAsia="ja-JP"/>
        </w:rPr>
        <w:t>2.5万</w:t>
      </w:r>
      <w:r w:rsidR="007C6FA4" w:rsidRPr="00791CF6">
        <w:rPr>
          <w:rFonts w:hint="eastAsia"/>
          <w:sz w:val="21"/>
          <w:szCs w:val="21"/>
          <w:lang w:eastAsia="ja-JP"/>
        </w:rPr>
        <w:t>戸</w:t>
      </w:r>
      <w:r w:rsidR="00563FEF" w:rsidRPr="00791CF6">
        <w:rPr>
          <w:rFonts w:hint="eastAsia"/>
          <w:sz w:val="21"/>
          <w:szCs w:val="21"/>
          <w:lang w:eastAsia="ja-JP"/>
        </w:rPr>
        <w:t>減少</w:t>
      </w:r>
      <w:r w:rsidR="00613CA1" w:rsidRPr="00791CF6">
        <w:rPr>
          <w:rFonts w:hint="eastAsia"/>
          <w:sz w:val="21"/>
          <w:szCs w:val="21"/>
          <w:lang w:eastAsia="ja-JP"/>
        </w:rPr>
        <w:t>しており、</w:t>
      </w:r>
      <w:r w:rsidR="00EF6983" w:rsidRPr="00791CF6">
        <w:rPr>
          <w:rFonts w:hint="eastAsia"/>
          <w:sz w:val="21"/>
          <w:szCs w:val="21"/>
          <w:lang w:eastAsia="ja-JP"/>
        </w:rPr>
        <w:t>平成</w:t>
      </w:r>
      <w:r w:rsidR="007C277C" w:rsidRPr="00791CF6">
        <w:rPr>
          <w:rFonts w:hint="eastAsia"/>
          <w:sz w:val="21"/>
          <w:szCs w:val="21"/>
          <w:lang w:eastAsia="ja-JP"/>
        </w:rPr>
        <w:t>25年から</w:t>
      </w:r>
      <w:r w:rsidR="00EF6983" w:rsidRPr="00791CF6">
        <w:rPr>
          <w:rFonts w:hint="eastAsia"/>
          <w:sz w:val="21"/>
          <w:szCs w:val="21"/>
          <w:lang w:eastAsia="ja-JP"/>
        </w:rPr>
        <w:t>平成</w:t>
      </w:r>
      <w:r w:rsidR="007C277C" w:rsidRPr="00791CF6">
        <w:rPr>
          <w:rFonts w:hint="eastAsia"/>
          <w:sz w:val="21"/>
          <w:szCs w:val="21"/>
          <w:lang w:eastAsia="ja-JP"/>
        </w:rPr>
        <w:t>30年</w:t>
      </w:r>
      <w:r w:rsidR="00613CA1" w:rsidRPr="00791CF6">
        <w:rPr>
          <w:rFonts w:hint="eastAsia"/>
          <w:sz w:val="21"/>
          <w:szCs w:val="21"/>
          <w:lang w:eastAsia="ja-JP"/>
        </w:rPr>
        <w:t>の</w:t>
      </w:r>
      <w:r w:rsidR="00FF577C" w:rsidRPr="00791CF6">
        <w:rPr>
          <w:rFonts w:hint="eastAsia"/>
          <w:sz w:val="21"/>
          <w:szCs w:val="21"/>
          <w:lang w:eastAsia="ja-JP"/>
        </w:rPr>
        <w:t>５</w:t>
      </w:r>
      <w:r w:rsidR="00613CA1" w:rsidRPr="00791CF6">
        <w:rPr>
          <w:rFonts w:hint="eastAsia"/>
          <w:sz w:val="21"/>
          <w:szCs w:val="21"/>
          <w:lang w:eastAsia="ja-JP"/>
        </w:rPr>
        <w:t>年間の方がより減少している</w:t>
      </w:r>
      <w:r w:rsidR="007C6FA4" w:rsidRPr="00791CF6">
        <w:rPr>
          <w:rFonts w:hint="eastAsia"/>
          <w:sz w:val="21"/>
          <w:szCs w:val="21"/>
          <w:lang w:eastAsia="ja-JP"/>
        </w:rPr>
        <w:t>。</w:t>
      </w:r>
      <w:r w:rsidR="00613CA1" w:rsidRPr="00791CF6">
        <w:rPr>
          <w:rFonts w:hint="eastAsia"/>
          <w:sz w:val="21"/>
          <w:szCs w:val="21"/>
          <w:lang w:eastAsia="ja-JP"/>
        </w:rPr>
        <w:t>建物の築年別にみると、</w:t>
      </w:r>
      <w:r w:rsidR="007C277C" w:rsidRPr="00791CF6">
        <w:rPr>
          <w:rFonts w:hint="eastAsia"/>
          <w:sz w:val="21"/>
          <w:szCs w:val="21"/>
          <w:lang w:eastAsia="ja-JP"/>
        </w:rPr>
        <w:t>特に</w:t>
      </w:r>
      <w:r w:rsidR="007C6FA4" w:rsidRPr="00791CF6">
        <w:rPr>
          <w:rFonts w:hint="eastAsia"/>
          <w:sz w:val="21"/>
          <w:szCs w:val="21"/>
          <w:lang w:eastAsia="ja-JP"/>
        </w:rPr>
        <w:t>昭和45年以前の建物</w:t>
      </w:r>
      <w:r w:rsidR="008F3063" w:rsidRPr="00791CF6">
        <w:rPr>
          <w:rFonts w:hint="eastAsia"/>
          <w:sz w:val="21"/>
          <w:szCs w:val="21"/>
          <w:lang w:eastAsia="ja-JP"/>
        </w:rPr>
        <w:t>が</w:t>
      </w:r>
      <w:r w:rsidR="007C6FA4" w:rsidRPr="00791CF6">
        <w:rPr>
          <w:rFonts w:hint="eastAsia"/>
          <w:sz w:val="21"/>
          <w:szCs w:val="21"/>
          <w:lang w:eastAsia="ja-JP"/>
        </w:rPr>
        <w:t>減少</w:t>
      </w:r>
      <w:r w:rsidR="008F3063" w:rsidRPr="00791CF6">
        <w:rPr>
          <w:rFonts w:hint="eastAsia"/>
          <w:sz w:val="21"/>
          <w:szCs w:val="21"/>
          <w:lang w:eastAsia="ja-JP"/>
        </w:rPr>
        <w:t>している</w:t>
      </w:r>
      <w:r w:rsidR="007C6FA4" w:rsidRPr="00791CF6">
        <w:rPr>
          <w:rFonts w:hint="eastAsia"/>
          <w:sz w:val="21"/>
          <w:szCs w:val="21"/>
          <w:lang w:eastAsia="ja-JP"/>
        </w:rPr>
        <w:t>。</w:t>
      </w:r>
    </w:p>
    <w:p w14:paraId="054D4C0F" w14:textId="0E7098DA" w:rsidR="007C6FA4" w:rsidRPr="00791CF6" w:rsidRDefault="00B6523A"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7C6FA4" w:rsidRPr="00791CF6">
        <w:rPr>
          <w:rFonts w:hint="eastAsia"/>
          <w:sz w:val="21"/>
          <w:szCs w:val="21"/>
          <w:lang w:eastAsia="ja-JP"/>
        </w:rPr>
        <w:t>新耐震</w:t>
      </w:r>
      <w:r w:rsidRPr="00791CF6">
        <w:rPr>
          <w:rFonts w:hint="eastAsia"/>
          <w:sz w:val="21"/>
          <w:szCs w:val="21"/>
          <w:lang w:eastAsia="ja-JP"/>
        </w:rPr>
        <w:t>の木造住宅は</w:t>
      </w:r>
      <w:r w:rsidR="00627123" w:rsidRPr="00791CF6">
        <w:rPr>
          <w:rFonts w:hint="eastAsia"/>
          <w:sz w:val="21"/>
          <w:szCs w:val="21"/>
          <w:lang w:eastAsia="ja-JP"/>
        </w:rPr>
        <w:t>、</w:t>
      </w:r>
      <w:r w:rsidR="00EF6983" w:rsidRPr="00791CF6">
        <w:rPr>
          <w:rFonts w:hint="eastAsia"/>
          <w:sz w:val="21"/>
          <w:szCs w:val="21"/>
          <w:lang w:eastAsia="ja-JP"/>
        </w:rPr>
        <w:t>平成</w:t>
      </w:r>
      <w:r w:rsidRPr="00791CF6">
        <w:rPr>
          <w:sz w:val="21"/>
          <w:szCs w:val="21"/>
          <w:lang w:eastAsia="ja-JP"/>
        </w:rPr>
        <w:t>25</w:t>
      </w:r>
      <w:r w:rsidRPr="00791CF6">
        <w:rPr>
          <w:rFonts w:hint="eastAsia"/>
          <w:sz w:val="21"/>
          <w:szCs w:val="21"/>
          <w:lang w:eastAsia="ja-JP"/>
        </w:rPr>
        <w:t>年から</w:t>
      </w:r>
      <w:r w:rsidR="00EF6983" w:rsidRPr="00791CF6">
        <w:rPr>
          <w:rFonts w:hint="eastAsia"/>
          <w:sz w:val="21"/>
          <w:szCs w:val="21"/>
          <w:lang w:eastAsia="ja-JP"/>
        </w:rPr>
        <w:t>平成</w:t>
      </w:r>
      <w:r w:rsidRPr="00791CF6">
        <w:rPr>
          <w:sz w:val="21"/>
          <w:szCs w:val="21"/>
          <w:lang w:eastAsia="ja-JP"/>
        </w:rPr>
        <w:t>30</w:t>
      </w:r>
      <w:r w:rsidRPr="00791CF6">
        <w:rPr>
          <w:rFonts w:hint="eastAsia"/>
          <w:sz w:val="21"/>
          <w:szCs w:val="21"/>
          <w:lang w:eastAsia="ja-JP"/>
        </w:rPr>
        <w:t>年の5年間で</w:t>
      </w:r>
      <w:r w:rsidR="00563FEF" w:rsidRPr="00791CF6">
        <w:rPr>
          <w:rFonts w:hint="eastAsia"/>
          <w:sz w:val="21"/>
          <w:szCs w:val="21"/>
          <w:lang w:eastAsia="ja-JP"/>
        </w:rPr>
        <w:t>11.7</w:t>
      </w:r>
      <w:r w:rsidR="007C6FA4" w:rsidRPr="00791CF6">
        <w:rPr>
          <w:rFonts w:hint="eastAsia"/>
          <w:sz w:val="21"/>
          <w:szCs w:val="21"/>
          <w:lang w:eastAsia="ja-JP"/>
        </w:rPr>
        <w:t>万戸</w:t>
      </w:r>
      <w:r w:rsidRPr="00791CF6">
        <w:rPr>
          <w:rFonts w:hint="eastAsia"/>
          <w:sz w:val="21"/>
          <w:szCs w:val="21"/>
          <w:lang w:eastAsia="ja-JP"/>
        </w:rPr>
        <w:t>増加している。</w:t>
      </w:r>
      <w:r w:rsidR="00EF6983" w:rsidRPr="00791CF6">
        <w:rPr>
          <w:rFonts w:hint="eastAsia"/>
          <w:sz w:val="21"/>
          <w:szCs w:val="21"/>
          <w:lang w:eastAsia="ja-JP"/>
        </w:rPr>
        <w:t>平成</w:t>
      </w:r>
      <w:r w:rsidRPr="00791CF6">
        <w:rPr>
          <w:sz w:val="21"/>
          <w:szCs w:val="21"/>
          <w:lang w:eastAsia="ja-JP"/>
        </w:rPr>
        <w:t>20</w:t>
      </w:r>
      <w:r w:rsidRPr="00791CF6">
        <w:rPr>
          <w:rFonts w:hint="eastAsia"/>
          <w:sz w:val="21"/>
          <w:szCs w:val="21"/>
          <w:lang w:eastAsia="ja-JP"/>
        </w:rPr>
        <w:t>年から</w:t>
      </w:r>
      <w:r w:rsidR="00EF6983" w:rsidRPr="00791CF6">
        <w:rPr>
          <w:rFonts w:hint="eastAsia"/>
          <w:sz w:val="21"/>
          <w:szCs w:val="21"/>
          <w:lang w:eastAsia="ja-JP"/>
        </w:rPr>
        <w:t>平成</w:t>
      </w:r>
      <w:r w:rsidR="007C277C" w:rsidRPr="00791CF6">
        <w:rPr>
          <w:rFonts w:hint="eastAsia"/>
          <w:sz w:val="21"/>
          <w:szCs w:val="21"/>
          <w:lang w:eastAsia="ja-JP"/>
        </w:rPr>
        <w:t>25年</w:t>
      </w:r>
      <w:r w:rsidRPr="00791CF6">
        <w:rPr>
          <w:rFonts w:hint="eastAsia"/>
          <w:sz w:val="21"/>
          <w:szCs w:val="21"/>
          <w:lang w:eastAsia="ja-JP"/>
        </w:rPr>
        <w:t>の</w:t>
      </w:r>
      <w:r w:rsidR="00FF577C" w:rsidRPr="00791CF6">
        <w:rPr>
          <w:rFonts w:hint="eastAsia"/>
          <w:sz w:val="21"/>
          <w:szCs w:val="21"/>
          <w:lang w:eastAsia="ja-JP"/>
        </w:rPr>
        <w:t>５</w:t>
      </w:r>
      <w:r w:rsidRPr="00791CF6">
        <w:rPr>
          <w:rFonts w:hint="eastAsia"/>
          <w:sz w:val="21"/>
          <w:szCs w:val="21"/>
          <w:lang w:eastAsia="ja-JP"/>
        </w:rPr>
        <w:t>年間で</w:t>
      </w:r>
      <w:r w:rsidR="007C277C" w:rsidRPr="00791CF6">
        <w:rPr>
          <w:rFonts w:hint="eastAsia"/>
          <w:sz w:val="21"/>
          <w:szCs w:val="21"/>
          <w:lang w:eastAsia="ja-JP"/>
        </w:rPr>
        <w:t>は</w:t>
      </w:r>
      <w:r w:rsidR="00563FEF" w:rsidRPr="00791CF6">
        <w:rPr>
          <w:rFonts w:hint="eastAsia"/>
          <w:sz w:val="21"/>
          <w:szCs w:val="21"/>
          <w:lang w:eastAsia="ja-JP"/>
        </w:rPr>
        <w:t>12.2</w:t>
      </w:r>
      <w:r w:rsidR="007C6FA4" w:rsidRPr="00791CF6">
        <w:rPr>
          <w:rFonts w:hint="eastAsia"/>
          <w:sz w:val="21"/>
          <w:szCs w:val="21"/>
          <w:lang w:eastAsia="ja-JP"/>
        </w:rPr>
        <w:t>万戸</w:t>
      </w:r>
      <w:r w:rsidRPr="00791CF6">
        <w:rPr>
          <w:rFonts w:hint="eastAsia"/>
          <w:sz w:val="21"/>
          <w:szCs w:val="21"/>
          <w:lang w:eastAsia="ja-JP"/>
        </w:rPr>
        <w:t>増加しており、</w:t>
      </w:r>
      <w:r w:rsidR="00563FEF" w:rsidRPr="00791CF6">
        <w:rPr>
          <w:rFonts w:hint="eastAsia"/>
          <w:sz w:val="21"/>
          <w:szCs w:val="21"/>
          <w:lang w:eastAsia="ja-JP"/>
        </w:rPr>
        <w:t>ほぼ横ばい</w:t>
      </w:r>
      <w:r w:rsidRPr="00791CF6">
        <w:rPr>
          <w:rFonts w:hint="eastAsia"/>
          <w:sz w:val="21"/>
          <w:szCs w:val="21"/>
          <w:lang w:eastAsia="ja-JP"/>
        </w:rPr>
        <w:t>であったと捉えている。</w:t>
      </w:r>
      <w:r w:rsidR="008F3063" w:rsidRPr="00791CF6">
        <w:rPr>
          <w:rFonts w:hint="eastAsia"/>
          <w:sz w:val="21"/>
          <w:szCs w:val="21"/>
          <w:lang w:eastAsia="ja-JP"/>
        </w:rPr>
        <w:t>比較すると、木造の特に古いものが減っている。</w:t>
      </w:r>
    </w:p>
    <w:p w14:paraId="27A43B30" w14:textId="143BE62B" w:rsidR="001F722C" w:rsidRPr="00791CF6" w:rsidRDefault="00FA447D" w:rsidP="001F722C">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7C6FA4" w:rsidRPr="00791CF6">
        <w:rPr>
          <w:rFonts w:hint="eastAsia"/>
          <w:sz w:val="21"/>
          <w:szCs w:val="21"/>
          <w:lang w:eastAsia="ja-JP"/>
        </w:rPr>
        <w:t>共同住宅</w:t>
      </w:r>
      <w:r w:rsidR="00230C73" w:rsidRPr="00791CF6">
        <w:rPr>
          <w:rFonts w:hint="eastAsia"/>
          <w:sz w:val="21"/>
          <w:szCs w:val="21"/>
          <w:lang w:eastAsia="ja-JP"/>
        </w:rPr>
        <w:t>等について</w:t>
      </w:r>
      <w:r w:rsidR="007C6FA4" w:rsidRPr="00791CF6">
        <w:rPr>
          <w:rFonts w:hint="eastAsia"/>
          <w:sz w:val="21"/>
          <w:szCs w:val="21"/>
          <w:lang w:eastAsia="ja-JP"/>
        </w:rPr>
        <w:t>は、</w:t>
      </w:r>
      <w:r w:rsidR="00EF6983" w:rsidRPr="00791CF6">
        <w:rPr>
          <w:rFonts w:hint="eastAsia"/>
          <w:sz w:val="21"/>
          <w:szCs w:val="21"/>
          <w:lang w:eastAsia="ja-JP"/>
        </w:rPr>
        <w:t>平成</w:t>
      </w:r>
      <w:r w:rsidR="00230C73" w:rsidRPr="00791CF6">
        <w:rPr>
          <w:sz w:val="21"/>
          <w:szCs w:val="21"/>
          <w:lang w:eastAsia="ja-JP"/>
        </w:rPr>
        <w:t>25</w:t>
      </w:r>
      <w:r w:rsidR="00230C73" w:rsidRPr="00791CF6">
        <w:rPr>
          <w:rFonts w:hint="eastAsia"/>
          <w:sz w:val="21"/>
          <w:szCs w:val="21"/>
          <w:lang w:eastAsia="ja-JP"/>
        </w:rPr>
        <w:t>年から</w:t>
      </w:r>
      <w:r w:rsidR="00EF6983" w:rsidRPr="00791CF6">
        <w:rPr>
          <w:rFonts w:hint="eastAsia"/>
          <w:sz w:val="21"/>
          <w:szCs w:val="21"/>
          <w:lang w:eastAsia="ja-JP"/>
        </w:rPr>
        <w:t>平成</w:t>
      </w:r>
      <w:r w:rsidR="00230C73" w:rsidRPr="00791CF6">
        <w:rPr>
          <w:rFonts w:hint="eastAsia"/>
          <w:sz w:val="21"/>
          <w:szCs w:val="21"/>
          <w:lang w:eastAsia="ja-JP"/>
        </w:rPr>
        <w:t>30年の</w:t>
      </w:r>
      <w:r w:rsidR="00FF577C" w:rsidRPr="00791CF6">
        <w:rPr>
          <w:rFonts w:hint="eastAsia"/>
          <w:sz w:val="21"/>
          <w:szCs w:val="21"/>
          <w:lang w:eastAsia="ja-JP"/>
        </w:rPr>
        <w:t>５</w:t>
      </w:r>
      <w:r w:rsidR="00230C73" w:rsidRPr="00791CF6">
        <w:rPr>
          <w:rFonts w:hint="eastAsia"/>
          <w:sz w:val="21"/>
          <w:szCs w:val="21"/>
          <w:lang w:eastAsia="ja-JP"/>
        </w:rPr>
        <w:t>年間で、旧耐震の住宅が</w:t>
      </w:r>
      <w:r w:rsidR="00563FEF" w:rsidRPr="00791CF6">
        <w:rPr>
          <w:rFonts w:hint="eastAsia"/>
          <w:sz w:val="21"/>
          <w:szCs w:val="21"/>
          <w:lang w:eastAsia="ja-JP"/>
        </w:rPr>
        <w:t>10.7</w:t>
      </w:r>
      <w:r w:rsidR="007C6FA4" w:rsidRPr="00791CF6">
        <w:rPr>
          <w:rFonts w:hint="eastAsia"/>
          <w:sz w:val="21"/>
          <w:szCs w:val="21"/>
          <w:lang w:eastAsia="ja-JP"/>
        </w:rPr>
        <w:t>万戸</w:t>
      </w:r>
      <w:r w:rsidR="00230C73" w:rsidRPr="00791CF6">
        <w:rPr>
          <w:rFonts w:hint="eastAsia"/>
          <w:sz w:val="21"/>
          <w:szCs w:val="21"/>
          <w:lang w:eastAsia="ja-JP"/>
        </w:rPr>
        <w:t>減少している。</w:t>
      </w:r>
      <w:r w:rsidR="00EF6983" w:rsidRPr="00791CF6">
        <w:rPr>
          <w:rFonts w:hint="eastAsia"/>
          <w:sz w:val="21"/>
          <w:szCs w:val="21"/>
          <w:lang w:eastAsia="ja-JP"/>
        </w:rPr>
        <w:t>平成</w:t>
      </w:r>
      <w:r w:rsidR="00230C73" w:rsidRPr="00791CF6">
        <w:rPr>
          <w:sz w:val="21"/>
          <w:szCs w:val="21"/>
          <w:lang w:eastAsia="ja-JP"/>
        </w:rPr>
        <w:t>20</w:t>
      </w:r>
      <w:r w:rsidR="00230C73" w:rsidRPr="00791CF6">
        <w:rPr>
          <w:rFonts w:hint="eastAsia"/>
          <w:sz w:val="21"/>
          <w:szCs w:val="21"/>
          <w:lang w:eastAsia="ja-JP"/>
        </w:rPr>
        <w:t>年から</w:t>
      </w:r>
      <w:r w:rsidR="00EF6983" w:rsidRPr="00791CF6">
        <w:rPr>
          <w:rFonts w:hint="eastAsia"/>
          <w:sz w:val="21"/>
          <w:szCs w:val="21"/>
          <w:lang w:eastAsia="ja-JP"/>
        </w:rPr>
        <w:t>平成</w:t>
      </w:r>
      <w:r w:rsidR="00230C73" w:rsidRPr="00791CF6">
        <w:rPr>
          <w:rFonts w:hint="eastAsia"/>
          <w:sz w:val="21"/>
          <w:szCs w:val="21"/>
          <w:lang w:eastAsia="ja-JP"/>
        </w:rPr>
        <w:t>25年の5年間では</w:t>
      </w:r>
      <w:r w:rsidR="00563FEF" w:rsidRPr="00791CF6">
        <w:rPr>
          <w:rFonts w:hint="eastAsia"/>
          <w:sz w:val="21"/>
          <w:szCs w:val="21"/>
          <w:lang w:eastAsia="ja-JP"/>
        </w:rPr>
        <w:t>10.2</w:t>
      </w:r>
      <w:r w:rsidR="007C6FA4" w:rsidRPr="00791CF6">
        <w:rPr>
          <w:rFonts w:hint="eastAsia"/>
          <w:sz w:val="21"/>
          <w:szCs w:val="21"/>
          <w:lang w:eastAsia="ja-JP"/>
        </w:rPr>
        <w:t>万戸</w:t>
      </w:r>
      <w:r w:rsidR="00230C73" w:rsidRPr="00791CF6">
        <w:rPr>
          <w:rFonts w:hint="eastAsia"/>
          <w:sz w:val="21"/>
          <w:szCs w:val="21"/>
          <w:lang w:eastAsia="ja-JP"/>
        </w:rPr>
        <w:t>の減少であり、ほぼ</w:t>
      </w:r>
      <w:r w:rsidR="007C6FA4" w:rsidRPr="00791CF6">
        <w:rPr>
          <w:rFonts w:hint="eastAsia"/>
          <w:sz w:val="21"/>
          <w:szCs w:val="21"/>
          <w:lang w:eastAsia="ja-JP"/>
        </w:rPr>
        <w:t>横ばい</w:t>
      </w:r>
      <w:r w:rsidR="00230C73" w:rsidRPr="00791CF6">
        <w:rPr>
          <w:rFonts w:hint="eastAsia"/>
          <w:sz w:val="21"/>
          <w:szCs w:val="21"/>
          <w:lang w:eastAsia="ja-JP"/>
        </w:rPr>
        <w:t>であったと捉えている。</w:t>
      </w:r>
    </w:p>
    <w:p w14:paraId="13A96D70" w14:textId="7BED624E" w:rsidR="007C6FA4" w:rsidRDefault="001F722C" w:rsidP="001F722C">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7C6FA4" w:rsidRPr="00791CF6">
        <w:rPr>
          <w:rFonts w:hint="eastAsia"/>
          <w:sz w:val="21"/>
          <w:szCs w:val="21"/>
          <w:lang w:eastAsia="ja-JP"/>
        </w:rPr>
        <w:t>新耐震</w:t>
      </w:r>
      <w:r w:rsidR="00627123" w:rsidRPr="00791CF6">
        <w:rPr>
          <w:rFonts w:hint="eastAsia"/>
          <w:sz w:val="21"/>
          <w:szCs w:val="21"/>
          <w:lang w:eastAsia="ja-JP"/>
        </w:rPr>
        <w:t>の共同住宅等は、</w:t>
      </w:r>
      <w:r w:rsidR="00EF6983" w:rsidRPr="00791CF6">
        <w:rPr>
          <w:rFonts w:hint="eastAsia"/>
          <w:sz w:val="21"/>
          <w:szCs w:val="21"/>
          <w:lang w:eastAsia="ja-JP"/>
        </w:rPr>
        <w:t>平成</w:t>
      </w:r>
      <w:r w:rsidR="00627123" w:rsidRPr="00791CF6">
        <w:rPr>
          <w:sz w:val="21"/>
          <w:szCs w:val="21"/>
          <w:lang w:eastAsia="ja-JP"/>
        </w:rPr>
        <w:t>25</w:t>
      </w:r>
      <w:r w:rsidR="00627123" w:rsidRPr="00791CF6">
        <w:rPr>
          <w:rFonts w:hint="eastAsia"/>
          <w:sz w:val="21"/>
          <w:szCs w:val="21"/>
          <w:lang w:eastAsia="ja-JP"/>
        </w:rPr>
        <w:t>年から</w:t>
      </w:r>
      <w:r w:rsidR="00EF6983" w:rsidRPr="00791CF6">
        <w:rPr>
          <w:rFonts w:hint="eastAsia"/>
          <w:sz w:val="21"/>
          <w:szCs w:val="21"/>
          <w:lang w:eastAsia="ja-JP"/>
        </w:rPr>
        <w:t>平成</w:t>
      </w:r>
      <w:r w:rsidR="00627123" w:rsidRPr="00791CF6">
        <w:rPr>
          <w:sz w:val="21"/>
          <w:szCs w:val="21"/>
          <w:lang w:eastAsia="ja-JP"/>
        </w:rPr>
        <w:t>30</w:t>
      </w:r>
      <w:r w:rsidR="00627123" w:rsidRPr="00791CF6">
        <w:rPr>
          <w:rFonts w:hint="eastAsia"/>
          <w:sz w:val="21"/>
          <w:szCs w:val="21"/>
          <w:lang w:eastAsia="ja-JP"/>
        </w:rPr>
        <w:t>年の</w:t>
      </w:r>
      <w:r w:rsidR="008138F9">
        <w:rPr>
          <w:rFonts w:hint="eastAsia"/>
          <w:sz w:val="21"/>
          <w:szCs w:val="21"/>
          <w:lang w:eastAsia="ja-JP"/>
        </w:rPr>
        <w:t>５</w:t>
      </w:r>
      <w:r w:rsidR="00627123" w:rsidRPr="00791CF6">
        <w:rPr>
          <w:rFonts w:hint="eastAsia"/>
          <w:sz w:val="21"/>
          <w:szCs w:val="21"/>
          <w:lang w:eastAsia="ja-JP"/>
        </w:rPr>
        <w:t>年間で</w:t>
      </w:r>
      <w:r w:rsidR="00563FEF" w:rsidRPr="00791CF6">
        <w:rPr>
          <w:rFonts w:hint="eastAsia"/>
          <w:sz w:val="21"/>
          <w:szCs w:val="21"/>
          <w:lang w:eastAsia="ja-JP"/>
        </w:rPr>
        <w:t>11.5万戸</w:t>
      </w:r>
      <w:r w:rsidR="00627123" w:rsidRPr="00791CF6">
        <w:rPr>
          <w:rFonts w:hint="eastAsia"/>
          <w:sz w:val="21"/>
          <w:szCs w:val="21"/>
          <w:lang w:eastAsia="ja-JP"/>
        </w:rPr>
        <w:t>増加している。</w:t>
      </w:r>
      <w:r w:rsidR="00EF6983" w:rsidRPr="00791CF6">
        <w:rPr>
          <w:rFonts w:hint="eastAsia"/>
          <w:sz w:val="21"/>
          <w:szCs w:val="21"/>
          <w:lang w:eastAsia="ja-JP"/>
        </w:rPr>
        <w:t>平成</w:t>
      </w:r>
      <w:r w:rsidR="00627123" w:rsidRPr="00791CF6">
        <w:rPr>
          <w:sz w:val="21"/>
          <w:szCs w:val="21"/>
          <w:lang w:eastAsia="ja-JP"/>
        </w:rPr>
        <w:t>20</w:t>
      </w:r>
      <w:r w:rsidR="00627123" w:rsidRPr="00791CF6">
        <w:rPr>
          <w:rFonts w:hint="eastAsia"/>
          <w:sz w:val="21"/>
          <w:szCs w:val="21"/>
          <w:lang w:eastAsia="ja-JP"/>
        </w:rPr>
        <w:t>年から</w:t>
      </w:r>
      <w:r w:rsidR="00EF6983" w:rsidRPr="00791CF6">
        <w:rPr>
          <w:rFonts w:hint="eastAsia"/>
          <w:sz w:val="21"/>
          <w:szCs w:val="21"/>
          <w:lang w:eastAsia="ja-JP"/>
        </w:rPr>
        <w:t>平成</w:t>
      </w:r>
      <w:r w:rsidR="00627123" w:rsidRPr="00791CF6">
        <w:rPr>
          <w:rFonts w:hint="eastAsia"/>
          <w:sz w:val="21"/>
          <w:szCs w:val="21"/>
          <w:lang w:eastAsia="ja-JP"/>
        </w:rPr>
        <w:t>25年の</w:t>
      </w:r>
      <w:r w:rsidR="00FF577C" w:rsidRPr="00791CF6">
        <w:rPr>
          <w:rFonts w:hint="eastAsia"/>
          <w:sz w:val="21"/>
          <w:szCs w:val="21"/>
          <w:lang w:eastAsia="ja-JP"/>
        </w:rPr>
        <w:t>５</w:t>
      </w:r>
      <w:r w:rsidR="00627123" w:rsidRPr="00791CF6">
        <w:rPr>
          <w:rFonts w:hint="eastAsia"/>
          <w:sz w:val="21"/>
          <w:szCs w:val="21"/>
          <w:lang w:eastAsia="ja-JP"/>
        </w:rPr>
        <w:t>年間では</w:t>
      </w:r>
      <w:r w:rsidR="00563FEF" w:rsidRPr="00791CF6">
        <w:rPr>
          <w:rFonts w:hint="eastAsia"/>
          <w:sz w:val="21"/>
          <w:szCs w:val="21"/>
          <w:lang w:eastAsia="ja-JP"/>
        </w:rPr>
        <w:t>21</w:t>
      </w:r>
      <w:r w:rsidR="00F043E6" w:rsidRPr="00791CF6">
        <w:rPr>
          <w:rFonts w:hint="eastAsia"/>
          <w:sz w:val="21"/>
          <w:szCs w:val="21"/>
          <w:lang w:eastAsia="ja-JP"/>
        </w:rPr>
        <w:t>万</w:t>
      </w:r>
      <w:r w:rsidR="00563FEF" w:rsidRPr="00791CF6">
        <w:rPr>
          <w:rFonts w:hint="eastAsia"/>
          <w:sz w:val="21"/>
          <w:szCs w:val="21"/>
          <w:lang w:eastAsia="ja-JP"/>
        </w:rPr>
        <w:t>戸</w:t>
      </w:r>
      <w:r w:rsidR="00627123" w:rsidRPr="00791CF6">
        <w:rPr>
          <w:rFonts w:hint="eastAsia"/>
          <w:sz w:val="21"/>
          <w:szCs w:val="21"/>
          <w:lang w:eastAsia="ja-JP"/>
        </w:rPr>
        <w:t>増加しており</w:t>
      </w:r>
      <w:r w:rsidR="00563FEF" w:rsidRPr="00791CF6">
        <w:rPr>
          <w:rFonts w:hint="eastAsia"/>
          <w:sz w:val="21"/>
          <w:szCs w:val="21"/>
          <w:lang w:eastAsia="ja-JP"/>
        </w:rPr>
        <w:t>、共同住宅</w:t>
      </w:r>
      <w:r w:rsidR="00627123" w:rsidRPr="00791CF6">
        <w:rPr>
          <w:rFonts w:hint="eastAsia"/>
          <w:sz w:val="21"/>
          <w:szCs w:val="21"/>
          <w:lang w:eastAsia="ja-JP"/>
        </w:rPr>
        <w:t>等については、この</w:t>
      </w:r>
      <w:r w:rsidR="00FF577C" w:rsidRPr="00791CF6">
        <w:rPr>
          <w:rFonts w:hint="eastAsia"/>
          <w:sz w:val="21"/>
          <w:szCs w:val="21"/>
          <w:lang w:eastAsia="ja-JP"/>
        </w:rPr>
        <w:t>５</w:t>
      </w:r>
      <w:r w:rsidR="00563FEF" w:rsidRPr="00791CF6">
        <w:rPr>
          <w:rFonts w:hint="eastAsia"/>
          <w:sz w:val="21"/>
          <w:szCs w:val="21"/>
          <w:lang w:eastAsia="ja-JP"/>
        </w:rPr>
        <w:t>年間で新規着工</w:t>
      </w:r>
      <w:r w:rsidR="00627123" w:rsidRPr="00791CF6">
        <w:rPr>
          <w:rFonts w:hint="eastAsia"/>
          <w:sz w:val="21"/>
          <w:szCs w:val="21"/>
          <w:lang w:eastAsia="ja-JP"/>
        </w:rPr>
        <w:t>戸数</w:t>
      </w:r>
      <w:r w:rsidR="00F043E6" w:rsidRPr="00791CF6">
        <w:rPr>
          <w:rFonts w:hint="eastAsia"/>
          <w:sz w:val="21"/>
          <w:szCs w:val="21"/>
          <w:lang w:eastAsia="ja-JP"/>
        </w:rPr>
        <w:t>の伸びが緩やかになって</w:t>
      </w:r>
      <w:r w:rsidR="00563FEF" w:rsidRPr="00791CF6">
        <w:rPr>
          <w:rFonts w:hint="eastAsia"/>
          <w:sz w:val="21"/>
          <w:szCs w:val="21"/>
          <w:lang w:eastAsia="ja-JP"/>
        </w:rPr>
        <w:t>いる</w:t>
      </w:r>
      <w:r w:rsidR="007C6FA4" w:rsidRPr="00791CF6">
        <w:rPr>
          <w:rFonts w:hint="eastAsia"/>
          <w:sz w:val="21"/>
          <w:szCs w:val="21"/>
          <w:lang w:eastAsia="ja-JP"/>
        </w:rPr>
        <w:t>。</w:t>
      </w:r>
    </w:p>
    <w:p w14:paraId="583F08B5" w14:textId="3B1F31F7" w:rsidR="00791CF6" w:rsidRDefault="00791CF6" w:rsidP="001F722C">
      <w:pPr>
        <w:spacing w:beforeLines="20" w:before="48" w:line="300" w:lineRule="exact"/>
        <w:ind w:leftChars="200" w:left="610" w:hangingChars="100" w:hanging="210"/>
        <w:rPr>
          <w:sz w:val="21"/>
          <w:szCs w:val="21"/>
          <w:lang w:eastAsia="ja-JP"/>
        </w:rPr>
      </w:pPr>
    </w:p>
    <w:p w14:paraId="36CCB1C3" w14:textId="77777777" w:rsidR="00791CF6" w:rsidRPr="00791CF6" w:rsidRDefault="00791CF6" w:rsidP="001F722C">
      <w:pPr>
        <w:spacing w:beforeLines="20" w:before="48" w:line="300" w:lineRule="exact"/>
        <w:ind w:leftChars="200" w:left="610" w:hangingChars="100" w:hanging="210"/>
        <w:rPr>
          <w:sz w:val="21"/>
          <w:szCs w:val="21"/>
          <w:lang w:eastAsia="ja-JP"/>
        </w:rPr>
      </w:pPr>
    </w:p>
    <w:p w14:paraId="58E0F92C" w14:textId="60177A13" w:rsidR="003F78DE" w:rsidRPr="00791CF6" w:rsidRDefault="003F78DE" w:rsidP="003F78DE">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lastRenderedPageBreak/>
        <w:t>(委員)</w:t>
      </w:r>
    </w:p>
    <w:p w14:paraId="5780CEB4" w14:textId="64DFBFA7" w:rsidR="007C6FA4" w:rsidRPr="00791CF6" w:rsidRDefault="007C6FA4"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F043E6" w:rsidRPr="00791CF6">
        <w:rPr>
          <w:rFonts w:hint="eastAsia"/>
          <w:sz w:val="21"/>
          <w:szCs w:val="21"/>
          <w:lang w:eastAsia="ja-JP"/>
        </w:rPr>
        <w:t>質問</w:t>
      </w:r>
      <w:r w:rsidR="00A470CE" w:rsidRPr="00791CF6">
        <w:rPr>
          <w:rFonts w:hint="eastAsia"/>
          <w:sz w:val="21"/>
          <w:szCs w:val="21"/>
          <w:lang w:eastAsia="ja-JP"/>
        </w:rPr>
        <w:t>させていただいた</w:t>
      </w:r>
      <w:r w:rsidR="00F043E6" w:rsidRPr="00791CF6">
        <w:rPr>
          <w:rFonts w:hint="eastAsia"/>
          <w:sz w:val="21"/>
          <w:szCs w:val="21"/>
          <w:lang w:eastAsia="ja-JP"/>
        </w:rPr>
        <w:t>主旨は、</w:t>
      </w:r>
      <w:r w:rsidRPr="00791CF6">
        <w:rPr>
          <w:rFonts w:hint="eastAsia"/>
          <w:sz w:val="21"/>
          <w:szCs w:val="21"/>
          <w:lang w:eastAsia="ja-JP"/>
        </w:rPr>
        <w:t>今後の方向性</w:t>
      </w:r>
      <w:r w:rsidR="00AE6BFC" w:rsidRPr="00791CF6">
        <w:rPr>
          <w:rFonts w:hint="eastAsia"/>
          <w:sz w:val="21"/>
          <w:szCs w:val="21"/>
          <w:lang w:eastAsia="ja-JP"/>
        </w:rPr>
        <w:t>として</w:t>
      </w:r>
      <w:r w:rsidRPr="00791CF6">
        <w:rPr>
          <w:rFonts w:hint="eastAsia"/>
          <w:sz w:val="21"/>
          <w:szCs w:val="21"/>
          <w:lang w:eastAsia="ja-JP"/>
        </w:rPr>
        <w:t>、</w:t>
      </w:r>
      <w:r w:rsidR="00A72B4F" w:rsidRPr="00791CF6">
        <w:rPr>
          <w:rFonts w:hint="eastAsia"/>
          <w:sz w:val="21"/>
          <w:szCs w:val="21"/>
          <w:lang w:eastAsia="ja-JP"/>
        </w:rPr>
        <w:t>耐震改修だけでなく、除却</w:t>
      </w:r>
      <w:r w:rsidR="00FD4039" w:rsidRPr="00791CF6">
        <w:rPr>
          <w:rFonts w:hint="eastAsia"/>
          <w:sz w:val="21"/>
          <w:szCs w:val="21"/>
          <w:lang w:eastAsia="ja-JP"/>
        </w:rPr>
        <w:t>も</w:t>
      </w:r>
      <w:r w:rsidR="00F043E6" w:rsidRPr="00791CF6">
        <w:rPr>
          <w:rFonts w:hint="eastAsia"/>
          <w:sz w:val="21"/>
          <w:szCs w:val="21"/>
          <w:lang w:eastAsia="ja-JP"/>
        </w:rPr>
        <w:t>プラスアルファして進めていく</w:t>
      </w:r>
      <w:r w:rsidR="00AE6BFC" w:rsidRPr="00791CF6">
        <w:rPr>
          <w:rFonts w:hint="eastAsia"/>
          <w:sz w:val="21"/>
          <w:szCs w:val="21"/>
          <w:lang w:eastAsia="ja-JP"/>
        </w:rPr>
        <w:t>べきではないかと感じたからである。</w:t>
      </w:r>
    </w:p>
    <w:p w14:paraId="1DEC58B9" w14:textId="4AFFFE14" w:rsidR="007C6FA4" w:rsidRPr="00791CF6" w:rsidRDefault="008138F9" w:rsidP="004972CF">
      <w:pPr>
        <w:spacing w:beforeLines="20" w:before="48" w:line="300" w:lineRule="exact"/>
        <w:ind w:leftChars="200" w:left="610" w:hangingChars="100" w:hanging="210"/>
        <w:rPr>
          <w:sz w:val="21"/>
          <w:szCs w:val="21"/>
          <w:lang w:eastAsia="ja-JP"/>
        </w:rPr>
      </w:pPr>
      <w:r>
        <w:rPr>
          <w:rFonts w:hint="eastAsia"/>
          <w:sz w:val="21"/>
          <w:szCs w:val="21"/>
          <w:lang w:eastAsia="ja-JP"/>
        </w:rPr>
        <w:t>・除却について</w:t>
      </w:r>
      <w:r w:rsidR="007C6FA4" w:rsidRPr="00791CF6">
        <w:rPr>
          <w:rFonts w:hint="eastAsia"/>
          <w:sz w:val="21"/>
          <w:szCs w:val="21"/>
          <w:lang w:eastAsia="ja-JP"/>
        </w:rPr>
        <w:t>、大阪府</w:t>
      </w:r>
      <w:r w:rsidR="00A72B4F" w:rsidRPr="00791CF6">
        <w:rPr>
          <w:rFonts w:hint="eastAsia"/>
          <w:sz w:val="21"/>
          <w:szCs w:val="21"/>
          <w:lang w:eastAsia="ja-JP"/>
        </w:rPr>
        <w:t>の補助制度はあるのか。</w:t>
      </w:r>
    </w:p>
    <w:p w14:paraId="69051EC2" w14:textId="77777777" w:rsidR="002A7BCA" w:rsidRPr="00791CF6" w:rsidRDefault="002A7BCA" w:rsidP="002A7BCA">
      <w:pPr>
        <w:spacing w:beforeLines="50" w:before="120"/>
        <w:ind w:leftChars="150" w:left="520" w:hangingChars="100" w:hanging="220"/>
        <w:rPr>
          <w:rStyle w:val="a4"/>
          <w:i w:val="0"/>
          <w:iCs w:val="0"/>
          <w:sz w:val="22"/>
          <w:szCs w:val="22"/>
          <w:lang w:eastAsia="ja-JP"/>
        </w:rPr>
      </w:pPr>
      <w:r w:rsidRPr="00791CF6">
        <w:rPr>
          <w:rStyle w:val="a4"/>
          <w:rFonts w:hint="eastAsia"/>
          <w:i w:val="0"/>
          <w:iCs w:val="0"/>
          <w:sz w:val="22"/>
          <w:szCs w:val="22"/>
          <w:lang w:eastAsia="ja-JP"/>
        </w:rPr>
        <w:t>(</w:t>
      </w:r>
      <w:r w:rsidRPr="00791CF6">
        <w:rPr>
          <w:rStyle w:val="a4"/>
          <w:i w:val="0"/>
          <w:iCs w:val="0"/>
          <w:sz w:val="22"/>
          <w:szCs w:val="22"/>
          <w:lang w:eastAsia="ja-JP"/>
        </w:rPr>
        <w:t>事務局</w:t>
      </w:r>
      <w:r w:rsidRPr="00791CF6">
        <w:rPr>
          <w:rStyle w:val="a4"/>
          <w:rFonts w:hint="eastAsia"/>
          <w:i w:val="0"/>
          <w:iCs w:val="0"/>
          <w:sz w:val="22"/>
          <w:szCs w:val="22"/>
          <w:lang w:eastAsia="ja-JP"/>
        </w:rPr>
        <w:t>)</w:t>
      </w:r>
    </w:p>
    <w:p w14:paraId="10CE04BE" w14:textId="57B2CB89" w:rsidR="007C6FA4" w:rsidRPr="00791CF6" w:rsidRDefault="00347936"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・現時点では除却に対して</w:t>
      </w:r>
      <w:r w:rsidR="007C6FA4" w:rsidRPr="00791CF6">
        <w:rPr>
          <w:rFonts w:hint="eastAsia"/>
          <w:sz w:val="21"/>
          <w:szCs w:val="21"/>
          <w:lang w:eastAsia="ja-JP"/>
        </w:rPr>
        <w:t>大阪府</w:t>
      </w:r>
      <w:r w:rsidRPr="00791CF6">
        <w:rPr>
          <w:rFonts w:hint="eastAsia"/>
          <w:sz w:val="21"/>
          <w:szCs w:val="21"/>
          <w:lang w:eastAsia="ja-JP"/>
        </w:rPr>
        <w:t>では</w:t>
      </w:r>
      <w:r w:rsidR="007C6FA4" w:rsidRPr="00791CF6">
        <w:rPr>
          <w:rFonts w:hint="eastAsia"/>
          <w:sz w:val="21"/>
          <w:szCs w:val="21"/>
          <w:lang w:eastAsia="ja-JP"/>
        </w:rPr>
        <w:t>補助</w:t>
      </w:r>
      <w:r w:rsidRPr="00791CF6">
        <w:rPr>
          <w:rFonts w:hint="eastAsia"/>
          <w:sz w:val="21"/>
          <w:szCs w:val="21"/>
          <w:lang w:eastAsia="ja-JP"/>
        </w:rPr>
        <w:t>を行っていない</w:t>
      </w:r>
      <w:r w:rsidR="007C6FA4" w:rsidRPr="00791CF6">
        <w:rPr>
          <w:rFonts w:hint="eastAsia"/>
          <w:sz w:val="21"/>
          <w:szCs w:val="21"/>
          <w:lang w:eastAsia="ja-JP"/>
        </w:rPr>
        <w:t>。</w:t>
      </w:r>
      <w:r w:rsidR="008138F9">
        <w:rPr>
          <w:rFonts w:hint="eastAsia"/>
          <w:sz w:val="21"/>
          <w:szCs w:val="21"/>
          <w:lang w:eastAsia="ja-JP"/>
        </w:rPr>
        <w:t>ただし、市町によっては</w:t>
      </w:r>
      <w:r w:rsidRPr="00791CF6">
        <w:rPr>
          <w:rFonts w:hint="eastAsia"/>
          <w:sz w:val="21"/>
          <w:szCs w:val="21"/>
          <w:lang w:eastAsia="ja-JP"/>
        </w:rPr>
        <w:t>独自の補助制度を設けているところもある</w:t>
      </w:r>
      <w:r w:rsidR="00F043E6" w:rsidRPr="00791CF6">
        <w:rPr>
          <w:rFonts w:hint="eastAsia"/>
          <w:sz w:val="21"/>
          <w:szCs w:val="21"/>
          <w:lang w:eastAsia="ja-JP"/>
        </w:rPr>
        <w:t>。</w:t>
      </w:r>
    </w:p>
    <w:p w14:paraId="2DAEF851" w14:textId="0E2E931D" w:rsidR="00A037D3" w:rsidRPr="00791CF6" w:rsidRDefault="00A037D3" w:rsidP="00A037D3">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3F9CB303" w14:textId="02E655F2" w:rsidR="00F043E6" w:rsidRPr="00791CF6" w:rsidRDefault="00F043E6" w:rsidP="00F043E6">
      <w:pPr>
        <w:spacing w:beforeLines="20" w:before="48" w:line="300" w:lineRule="exact"/>
        <w:ind w:leftChars="200" w:left="610" w:hangingChars="100" w:hanging="210"/>
        <w:rPr>
          <w:sz w:val="21"/>
          <w:szCs w:val="21"/>
          <w:lang w:eastAsia="ja-JP"/>
        </w:rPr>
      </w:pPr>
      <w:r w:rsidRPr="00791CF6">
        <w:rPr>
          <w:rFonts w:hint="eastAsia"/>
          <w:sz w:val="21"/>
          <w:szCs w:val="21"/>
          <w:lang w:eastAsia="ja-JP"/>
        </w:rPr>
        <w:t>・それはど</w:t>
      </w:r>
      <w:r w:rsidR="00F7531C" w:rsidRPr="00791CF6">
        <w:rPr>
          <w:rFonts w:hint="eastAsia"/>
          <w:sz w:val="21"/>
          <w:szCs w:val="21"/>
          <w:lang w:eastAsia="ja-JP"/>
        </w:rPr>
        <w:t>のような</w:t>
      </w:r>
      <w:r w:rsidRPr="00791CF6">
        <w:rPr>
          <w:rFonts w:hint="eastAsia"/>
          <w:sz w:val="21"/>
          <w:szCs w:val="21"/>
          <w:lang w:eastAsia="ja-JP"/>
        </w:rPr>
        <w:t>理由からか</w:t>
      </w:r>
      <w:r w:rsidR="00D268E2" w:rsidRPr="00791CF6">
        <w:rPr>
          <w:rFonts w:hint="eastAsia"/>
          <w:sz w:val="21"/>
          <w:szCs w:val="21"/>
          <w:lang w:eastAsia="ja-JP"/>
        </w:rPr>
        <w:t>。</w:t>
      </w:r>
    </w:p>
    <w:p w14:paraId="20325F4C" w14:textId="77777777" w:rsidR="00A037D3" w:rsidRPr="00791CF6" w:rsidRDefault="00A037D3" w:rsidP="00A037D3">
      <w:pPr>
        <w:spacing w:beforeLines="50" w:before="120"/>
        <w:ind w:leftChars="150" w:left="520" w:hangingChars="100" w:hanging="220"/>
        <w:rPr>
          <w:rStyle w:val="a4"/>
          <w:i w:val="0"/>
          <w:iCs w:val="0"/>
          <w:sz w:val="22"/>
          <w:szCs w:val="22"/>
          <w:lang w:eastAsia="ja-JP"/>
        </w:rPr>
      </w:pPr>
      <w:r w:rsidRPr="00791CF6">
        <w:rPr>
          <w:rStyle w:val="a4"/>
          <w:rFonts w:hint="eastAsia"/>
          <w:i w:val="0"/>
          <w:iCs w:val="0"/>
          <w:sz w:val="22"/>
          <w:szCs w:val="22"/>
          <w:lang w:eastAsia="ja-JP"/>
        </w:rPr>
        <w:t>(</w:t>
      </w:r>
      <w:r w:rsidRPr="00791CF6">
        <w:rPr>
          <w:rStyle w:val="a4"/>
          <w:i w:val="0"/>
          <w:iCs w:val="0"/>
          <w:sz w:val="22"/>
          <w:szCs w:val="22"/>
          <w:lang w:eastAsia="ja-JP"/>
        </w:rPr>
        <w:t>事務局</w:t>
      </w:r>
      <w:r w:rsidRPr="00791CF6">
        <w:rPr>
          <w:rStyle w:val="a4"/>
          <w:rFonts w:hint="eastAsia"/>
          <w:i w:val="0"/>
          <w:iCs w:val="0"/>
          <w:sz w:val="22"/>
          <w:szCs w:val="22"/>
          <w:lang w:eastAsia="ja-JP"/>
        </w:rPr>
        <w:t>)</w:t>
      </w:r>
    </w:p>
    <w:p w14:paraId="36017B22" w14:textId="7D78EFE1" w:rsidR="00073DBF" w:rsidRPr="00791CF6" w:rsidRDefault="00D268E2" w:rsidP="00073DBF">
      <w:pPr>
        <w:spacing w:beforeLines="20" w:before="48" w:line="300" w:lineRule="exact"/>
        <w:ind w:leftChars="200" w:left="610" w:hangingChars="100" w:hanging="210"/>
        <w:rPr>
          <w:sz w:val="21"/>
          <w:szCs w:val="21"/>
          <w:lang w:eastAsia="ja-JP"/>
        </w:rPr>
      </w:pPr>
      <w:r w:rsidRPr="00791CF6">
        <w:rPr>
          <w:rFonts w:hint="eastAsia"/>
          <w:sz w:val="21"/>
          <w:szCs w:val="21"/>
          <w:lang w:eastAsia="ja-JP"/>
        </w:rPr>
        <w:t>・本計画策定時も</w:t>
      </w:r>
      <w:r w:rsidR="00D171D3" w:rsidRPr="00791CF6">
        <w:rPr>
          <w:rFonts w:hint="eastAsia"/>
          <w:sz w:val="21"/>
          <w:szCs w:val="21"/>
          <w:lang w:eastAsia="ja-JP"/>
        </w:rPr>
        <w:t>、</w:t>
      </w:r>
      <w:r w:rsidRPr="00791CF6">
        <w:rPr>
          <w:rFonts w:hint="eastAsia"/>
          <w:sz w:val="21"/>
          <w:szCs w:val="21"/>
          <w:lang w:eastAsia="ja-JP"/>
        </w:rPr>
        <w:t>耐震化率への寄与は、</w:t>
      </w:r>
      <w:r w:rsidR="00D171D3" w:rsidRPr="00791CF6">
        <w:rPr>
          <w:rFonts w:hint="eastAsia"/>
          <w:sz w:val="21"/>
          <w:szCs w:val="21"/>
          <w:lang w:eastAsia="ja-JP"/>
        </w:rPr>
        <w:t>建替えと改修</w:t>
      </w:r>
      <w:r w:rsidRPr="00791CF6">
        <w:rPr>
          <w:rFonts w:hint="eastAsia"/>
          <w:sz w:val="21"/>
          <w:szCs w:val="21"/>
          <w:lang w:eastAsia="ja-JP"/>
        </w:rPr>
        <w:t>で</w:t>
      </w:r>
      <w:r w:rsidR="00FF577C" w:rsidRPr="00791CF6">
        <w:rPr>
          <w:rFonts w:hint="eastAsia"/>
          <w:sz w:val="21"/>
          <w:szCs w:val="21"/>
          <w:lang w:eastAsia="ja-JP"/>
        </w:rPr>
        <w:t>９</w:t>
      </w:r>
      <w:r w:rsidR="00D171D3" w:rsidRPr="00791CF6">
        <w:rPr>
          <w:rFonts w:hint="eastAsia"/>
          <w:sz w:val="21"/>
          <w:szCs w:val="21"/>
          <w:lang w:eastAsia="ja-JP"/>
        </w:rPr>
        <w:t>：</w:t>
      </w:r>
      <w:r w:rsidR="00FF577C" w:rsidRPr="00791CF6">
        <w:rPr>
          <w:rFonts w:hint="eastAsia"/>
          <w:sz w:val="21"/>
          <w:szCs w:val="21"/>
          <w:lang w:eastAsia="ja-JP"/>
        </w:rPr>
        <w:t>１</w:t>
      </w:r>
      <w:r w:rsidR="00D171D3" w:rsidRPr="00791CF6">
        <w:rPr>
          <w:rFonts w:hint="eastAsia"/>
          <w:sz w:val="21"/>
          <w:szCs w:val="21"/>
          <w:lang w:eastAsia="ja-JP"/>
        </w:rPr>
        <w:t>の割合で</w:t>
      </w:r>
      <w:r w:rsidRPr="00791CF6">
        <w:rPr>
          <w:rFonts w:hint="eastAsia"/>
          <w:sz w:val="21"/>
          <w:szCs w:val="21"/>
          <w:lang w:eastAsia="ja-JP"/>
        </w:rPr>
        <w:t>あるという分析結果</w:t>
      </w:r>
      <w:r w:rsidR="008138F9">
        <w:rPr>
          <w:rFonts w:hint="eastAsia"/>
          <w:sz w:val="21"/>
          <w:szCs w:val="21"/>
          <w:lang w:eastAsia="ja-JP"/>
        </w:rPr>
        <w:t>が</w:t>
      </w:r>
      <w:r w:rsidRPr="00791CF6">
        <w:rPr>
          <w:rFonts w:hint="eastAsia"/>
          <w:sz w:val="21"/>
          <w:szCs w:val="21"/>
          <w:lang w:eastAsia="ja-JP"/>
        </w:rPr>
        <w:t>出ていたため、</w:t>
      </w:r>
      <w:r w:rsidR="00A44251" w:rsidRPr="00791CF6">
        <w:rPr>
          <w:rFonts w:hint="eastAsia"/>
          <w:sz w:val="21"/>
          <w:szCs w:val="21"/>
          <w:lang w:eastAsia="ja-JP"/>
        </w:rPr>
        <w:t>除却に力をいれるほうがいいという議論もあった。</w:t>
      </w:r>
      <w:r w:rsidR="008138F9">
        <w:rPr>
          <w:rFonts w:hint="eastAsia"/>
          <w:sz w:val="21"/>
          <w:szCs w:val="21"/>
          <w:lang w:eastAsia="ja-JP"/>
        </w:rPr>
        <w:t>しかし</w:t>
      </w:r>
      <w:r w:rsidRPr="00791CF6">
        <w:rPr>
          <w:rFonts w:hint="eastAsia"/>
          <w:sz w:val="21"/>
          <w:szCs w:val="21"/>
          <w:lang w:eastAsia="ja-JP"/>
        </w:rPr>
        <w:t>議論の結果</w:t>
      </w:r>
      <w:r w:rsidR="00D171D3" w:rsidRPr="00791CF6">
        <w:rPr>
          <w:rFonts w:hint="eastAsia"/>
          <w:sz w:val="21"/>
          <w:szCs w:val="21"/>
          <w:lang w:eastAsia="ja-JP"/>
        </w:rPr>
        <w:t>、改修</w:t>
      </w:r>
      <w:r w:rsidRPr="00791CF6">
        <w:rPr>
          <w:rFonts w:hint="eastAsia"/>
          <w:sz w:val="21"/>
          <w:szCs w:val="21"/>
          <w:lang w:eastAsia="ja-JP"/>
        </w:rPr>
        <w:t>について</w:t>
      </w:r>
      <w:r w:rsidR="00D171D3" w:rsidRPr="00791CF6">
        <w:rPr>
          <w:rFonts w:hint="eastAsia"/>
          <w:sz w:val="21"/>
          <w:szCs w:val="21"/>
          <w:lang w:eastAsia="ja-JP"/>
        </w:rPr>
        <w:t>も</w:t>
      </w:r>
      <w:r w:rsidR="00FF577C" w:rsidRPr="00791CF6">
        <w:rPr>
          <w:rFonts w:hint="eastAsia"/>
          <w:sz w:val="21"/>
          <w:szCs w:val="21"/>
          <w:lang w:eastAsia="ja-JP"/>
        </w:rPr>
        <w:t>１</w:t>
      </w:r>
      <w:r w:rsidRPr="00791CF6">
        <w:rPr>
          <w:rFonts w:hint="eastAsia"/>
          <w:sz w:val="21"/>
          <w:szCs w:val="21"/>
          <w:lang w:eastAsia="ja-JP"/>
        </w:rPr>
        <w:t>割</w:t>
      </w:r>
      <w:r w:rsidR="00514B6A" w:rsidRPr="00791CF6">
        <w:rPr>
          <w:rFonts w:hint="eastAsia"/>
          <w:sz w:val="21"/>
          <w:szCs w:val="21"/>
          <w:lang w:eastAsia="ja-JP"/>
        </w:rPr>
        <w:t>あるので</w:t>
      </w:r>
      <w:r w:rsidR="00D171D3" w:rsidRPr="00791CF6">
        <w:rPr>
          <w:rFonts w:hint="eastAsia"/>
          <w:sz w:val="21"/>
          <w:szCs w:val="21"/>
          <w:lang w:eastAsia="ja-JP"/>
        </w:rPr>
        <w:t>、</w:t>
      </w:r>
      <w:r w:rsidRPr="00791CF6">
        <w:rPr>
          <w:rFonts w:hint="eastAsia"/>
          <w:sz w:val="21"/>
          <w:szCs w:val="21"/>
          <w:lang w:eastAsia="ja-JP"/>
        </w:rPr>
        <w:t>耐震改修の促進に</w:t>
      </w:r>
      <w:r w:rsidR="00D171D3" w:rsidRPr="00791CF6">
        <w:rPr>
          <w:rFonts w:hint="eastAsia"/>
          <w:sz w:val="21"/>
          <w:szCs w:val="21"/>
          <w:lang w:eastAsia="ja-JP"/>
        </w:rPr>
        <w:t>取り組むべき</w:t>
      </w:r>
      <w:r w:rsidRPr="00791CF6">
        <w:rPr>
          <w:rFonts w:hint="eastAsia"/>
          <w:sz w:val="21"/>
          <w:szCs w:val="21"/>
          <w:lang w:eastAsia="ja-JP"/>
        </w:rPr>
        <w:t>であるとの結論にいたった。当時、</w:t>
      </w:r>
      <w:r w:rsidR="00A44251" w:rsidRPr="00791CF6">
        <w:rPr>
          <w:rFonts w:hint="eastAsia"/>
          <w:sz w:val="21"/>
          <w:szCs w:val="21"/>
          <w:lang w:eastAsia="ja-JP"/>
        </w:rPr>
        <w:t>補助制度の周知が不足しているという意見もあった</w:t>
      </w:r>
      <w:r w:rsidRPr="00791CF6">
        <w:rPr>
          <w:rFonts w:hint="eastAsia"/>
          <w:sz w:val="21"/>
          <w:szCs w:val="21"/>
          <w:lang w:eastAsia="ja-JP"/>
        </w:rPr>
        <w:t>ため、本計画</w:t>
      </w:r>
      <w:r w:rsidR="00073DBF" w:rsidRPr="00791CF6">
        <w:rPr>
          <w:rFonts w:hint="eastAsia"/>
          <w:sz w:val="21"/>
          <w:szCs w:val="21"/>
          <w:lang w:eastAsia="ja-JP"/>
        </w:rPr>
        <w:t>は、</w:t>
      </w:r>
      <w:r w:rsidRPr="00791CF6">
        <w:rPr>
          <w:rFonts w:hint="eastAsia"/>
          <w:sz w:val="21"/>
          <w:szCs w:val="21"/>
          <w:lang w:eastAsia="ja-JP"/>
        </w:rPr>
        <w:t>補助制度の周知徹底</w:t>
      </w:r>
      <w:r w:rsidR="00073DBF" w:rsidRPr="00791CF6">
        <w:rPr>
          <w:rFonts w:hint="eastAsia"/>
          <w:sz w:val="21"/>
          <w:szCs w:val="21"/>
          <w:lang w:eastAsia="ja-JP"/>
        </w:rPr>
        <w:t>や意識啓発を重点的に実施する計画としてとりまとめている</w:t>
      </w:r>
      <w:r w:rsidR="008138F9">
        <w:rPr>
          <w:rFonts w:hint="eastAsia"/>
          <w:sz w:val="21"/>
          <w:szCs w:val="21"/>
          <w:lang w:eastAsia="ja-JP"/>
        </w:rPr>
        <w:t>。</w:t>
      </w:r>
    </w:p>
    <w:p w14:paraId="329440DB" w14:textId="769B5DD9" w:rsidR="00A44251" w:rsidRPr="00791CF6" w:rsidRDefault="00A44251"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CF507C" w:rsidRPr="00791CF6">
        <w:rPr>
          <w:rFonts w:hint="eastAsia"/>
          <w:sz w:val="21"/>
          <w:szCs w:val="21"/>
          <w:lang w:eastAsia="ja-JP"/>
        </w:rPr>
        <w:t>府の</w:t>
      </w:r>
      <w:r w:rsidRPr="00791CF6">
        <w:rPr>
          <w:rFonts w:hint="eastAsia"/>
          <w:sz w:val="21"/>
          <w:szCs w:val="21"/>
          <w:lang w:eastAsia="ja-JP"/>
        </w:rPr>
        <w:t>財源</w:t>
      </w:r>
      <w:r w:rsidR="00CA25BB" w:rsidRPr="00791CF6">
        <w:rPr>
          <w:rFonts w:hint="eastAsia"/>
          <w:sz w:val="21"/>
          <w:szCs w:val="21"/>
          <w:lang w:eastAsia="ja-JP"/>
        </w:rPr>
        <w:t>が</w:t>
      </w:r>
      <w:r w:rsidRPr="00791CF6">
        <w:rPr>
          <w:rFonts w:hint="eastAsia"/>
          <w:sz w:val="21"/>
          <w:szCs w:val="21"/>
          <w:lang w:eastAsia="ja-JP"/>
        </w:rPr>
        <w:t>限られて</w:t>
      </w:r>
      <w:r w:rsidR="00CA25BB" w:rsidRPr="00791CF6">
        <w:rPr>
          <w:rFonts w:hint="eastAsia"/>
          <w:sz w:val="21"/>
          <w:szCs w:val="21"/>
          <w:lang w:eastAsia="ja-JP"/>
        </w:rPr>
        <w:t>いることに加え</w:t>
      </w:r>
      <w:r w:rsidR="00D171D3" w:rsidRPr="00791CF6">
        <w:rPr>
          <w:rFonts w:hint="eastAsia"/>
          <w:sz w:val="21"/>
          <w:szCs w:val="21"/>
          <w:lang w:eastAsia="ja-JP"/>
        </w:rPr>
        <w:t>、</w:t>
      </w:r>
      <w:r w:rsidRPr="00791CF6">
        <w:rPr>
          <w:rFonts w:hint="eastAsia"/>
          <w:sz w:val="21"/>
          <w:szCs w:val="21"/>
          <w:lang w:eastAsia="ja-JP"/>
        </w:rPr>
        <w:t>除却</w:t>
      </w:r>
      <w:r w:rsidR="00D171D3" w:rsidRPr="00791CF6">
        <w:rPr>
          <w:rFonts w:hint="eastAsia"/>
          <w:sz w:val="21"/>
          <w:szCs w:val="21"/>
          <w:lang w:eastAsia="ja-JP"/>
        </w:rPr>
        <w:t>はライフサイクルの一部</w:t>
      </w:r>
      <w:r w:rsidR="002F0977" w:rsidRPr="00791CF6">
        <w:rPr>
          <w:rFonts w:hint="eastAsia"/>
          <w:sz w:val="21"/>
          <w:szCs w:val="21"/>
          <w:lang w:eastAsia="ja-JP"/>
        </w:rPr>
        <w:t>であ</w:t>
      </w:r>
      <w:r w:rsidR="00FB4BB5" w:rsidRPr="00791CF6">
        <w:rPr>
          <w:rFonts w:hint="eastAsia"/>
          <w:sz w:val="21"/>
          <w:szCs w:val="21"/>
          <w:lang w:eastAsia="ja-JP"/>
        </w:rPr>
        <w:t>ることから</w:t>
      </w:r>
      <w:r w:rsidR="002F0977" w:rsidRPr="00791CF6">
        <w:rPr>
          <w:rFonts w:hint="eastAsia"/>
          <w:sz w:val="21"/>
          <w:szCs w:val="21"/>
          <w:lang w:eastAsia="ja-JP"/>
        </w:rPr>
        <w:t>、府が</w:t>
      </w:r>
      <w:r w:rsidR="00A22BD4" w:rsidRPr="00791CF6">
        <w:rPr>
          <w:rFonts w:hint="eastAsia"/>
          <w:sz w:val="21"/>
          <w:szCs w:val="21"/>
          <w:lang w:eastAsia="ja-JP"/>
        </w:rPr>
        <w:t>積極的に</w:t>
      </w:r>
      <w:r w:rsidR="002F0977" w:rsidRPr="00791CF6">
        <w:rPr>
          <w:rFonts w:hint="eastAsia"/>
          <w:sz w:val="21"/>
          <w:szCs w:val="21"/>
          <w:lang w:eastAsia="ja-JP"/>
        </w:rPr>
        <w:t>補助を実施すべき</w:t>
      </w:r>
      <w:r w:rsidR="00A22BD4" w:rsidRPr="00791CF6">
        <w:rPr>
          <w:rFonts w:hint="eastAsia"/>
          <w:sz w:val="21"/>
          <w:szCs w:val="21"/>
          <w:lang w:eastAsia="ja-JP"/>
        </w:rPr>
        <w:t>内容で</w:t>
      </w:r>
      <w:r w:rsidR="002F0977" w:rsidRPr="00791CF6">
        <w:rPr>
          <w:rFonts w:hint="eastAsia"/>
          <w:sz w:val="21"/>
          <w:szCs w:val="21"/>
          <w:lang w:eastAsia="ja-JP"/>
        </w:rPr>
        <w:t>は無いと判断し</w:t>
      </w:r>
      <w:r w:rsidR="00D171D3" w:rsidRPr="00791CF6">
        <w:rPr>
          <w:rFonts w:hint="eastAsia"/>
          <w:sz w:val="21"/>
          <w:szCs w:val="21"/>
          <w:lang w:eastAsia="ja-JP"/>
        </w:rPr>
        <w:t>、</w:t>
      </w:r>
      <w:r w:rsidRPr="00791CF6">
        <w:rPr>
          <w:rFonts w:hint="eastAsia"/>
          <w:sz w:val="21"/>
          <w:szCs w:val="21"/>
          <w:lang w:eastAsia="ja-JP"/>
        </w:rPr>
        <w:t>改修</w:t>
      </w:r>
      <w:r w:rsidR="002F0977" w:rsidRPr="00791CF6">
        <w:rPr>
          <w:rFonts w:hint="eastAsia"/>
          <w:sz w:val="21"/>
          <w:szCs w:val="21"/>
          <w:lang w:eastAsia="ja-JP"/>
        </w:rPr>
        <w:t>への補助</w:t>
      </w:r>
      <w:r w:rsidRPr="00791CF6">
        <w:rPr>
          <w:rFonts w:hint="eastAsia"/>
          <w:sz w:val="21"/>
          <w:szCs w:val="21"/>
          <w:lang w:eastAsia="ja-JP"/>
        </w:rPr>
        <w:t>に力点をおいている</w:t>
      </w:r>
      <w:r w:rsidR="00D171D3" w:rsidRPr="00791CF6">
        <w:rPr>
          <w:rFonts w:hint="eastAsia"/>
          <w:sz w:val="21"/>
          <w:szCs w:val="21"/>
          <w:lang w:eastAsia="ja-JP"/>
        </w:rPr>
        <w:t>。</w:t>
      </w:r>
    </w:p>
    <w:p w14:paraId="2C78FAAB" w14:textId="2286CEB7" w:rsidR="00A037D3" w:rsidRPr="00791CF6" w:rsidRDefault="00A037D3" w:rsidP="00A037D3">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63AD93C6" w14:textId="530A2E91" w:rsidR="00A44251" w:rsidRPr="00791CF6" w:rsidRDefault="00A44251"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D171D3" w:rsidRPr="00791CF6">
        <w:rPr>
          <w:rFonts w:hint="eastAsia"/>
          <w:sz w:val="21"/>
          <w:szCs w:val="21"/>
          <w:lang w:eastAsia="ja-JP"/>
        </w:rPr>
        <w:t>2015年ぐらいから人口が減少し、高齢化が進んでいる中で、</w:t>
      </w:r>
      <w:r w:rsidR="00D458D0">
        <w:rPr>
          <w:rFonts w:hint="eastAsia"/>
          <w:sz w:val="21"/>
          <w:szCs w:val="21"/>
          <w:lang w:eastAsia="ja-JP"/>
        </w:rPr>
        <w:t>住</w:t>
      </w:r>
      <w:r w:rsidRPr="00791CF6">
        <w:rPr>
          <w:rFonts w:hint="eastAsia"/>
          <w:sz w:val="21"/>
          <w:szCs w:val="21"/>
          <w:lang w:eastAsia="ja-JP"/>
        </w:rPr>
        <w:t>替え需要はますます</w:t>
      </w:r>
      <w:r w:rsidR="00975872" w:rsidRPr="00791CF6">
        <w:rPr>
          <w:rFonts w:hint="eastAsia"/>
          <w:sz w:val="21"/>
          <w:szCs w:val="21"/>
          <w:lang w:eastAsia="ja-JP"/>
        </w:rPr>
        <w:t>高まる</w:t>
      </w:r>
      <w:r w:rsidRPr="00791CF6">
        <w:rPr>
          <w:rFonts w:hint="eastAsia"/>
          <w:sz w:val="21"/>
          <w:szCs w:val="21"/>
          <w:lang w:eastAsia="ja-JP"/>
        </w:rPr>
        <w:t>。</w:t>
      </w:r>
      <w:r w:rsidR="00D171D3" w:rsidRPr="00791CF6">
        <w:rPr>
          <w:rFonts w:hint="eastAsia"/>
          <w:sz w:val="21"/>
          <w:szCs w:val="21"/>
          <w:lang w:eastAsia="ja-JP"/>
        </w:rPr>
        <w:t>高齢者が住んでいる</w:t>
      </w:r>
      <w:r w:rsidR="00876DED" w:rsidRPr="00791CF6">
        <w:rPr>
          <w:rFonts w:hint="eastAsia"/>
          <w:sz w:val="21"/>
          <w:szCs w:val="21"/>
          <w:lang w:eastAsia="ja-JP"/>
        </w:rPr>
        <w:t>よう</w:t>
      </w:r>
      <w:r w:rsidR="00D458D0">
        <w:rPr>
          <w:rFonts w:hint="eastAsia"/>
          <w:sz w:val="21"/>
          <w:szCs w:val="21"/>
          <w:lang w:eastAsia="ja-JP"/>
        </w:rPr>
        <w:t>な住宅の建</w:t>
      </w:r>
      <w:r w:rsidR="00D171D3" w:rsidRPr="00791CF6">
        <w:rPr>
          <w:rFonts w:hint="eastAsia"/>
          <w:sz w:val="21"/>
          <w:szCs w:val="21"/>
          <w:lang w:eastAsia="ja-JP"/>
        </w:rPr>
        <w:t>替え改修</w:t>
      </w:r>
      <w:r w:rsidRPr="00791CF6">
        <w:rPr>
          <w:rFonts w:hint="eastAsia"/>
          <w:sz w:val="21"/>
          <w:szCs w:val="21"/>
          <w:lang w:eastAsia="ja-JP"/>
        </w:rPr>
        <w:t>だけなく、</w:t>
      </w:r>
      <w:r w:rsidR="00975872" w:rsidRPr="00791CF6">
        <w:rPr>
          <w:rFonts w:hint="eastAsia"/>
          <w:sz w:val="21"/>
          <w:szCs w:val="21"/>
          <w:lang w:eastAsia="ja-JP"/>
        </w:rPr>
        <w:t>希望している方が</w:t>
      </w:r>
      <w:r w:rsidRPr="00791CF6">
        <w:rPr>
          <w:rFonts w:hint="eastAsia"/>
          <w:sz w:val="21"/>
          <w:szCs w:val="21"/>
          <w:lang w:eastAsia="ja-JP"/>
        </w:rPr>
        <w:t>除却しやすい</w:t>
      </w:r>
      <w:r w:rsidR="00514B6A" w:rsidRPr="00791CF6">
        <w:rPr>
          <w:rFonts w:hint="eastAsia"/>
          <w:sz w:val="21"/>
          <w:szCs w:val="21"/>
          <w:lang w:eastAsia="ja-JP"/>
        </w:rPr>
        <w:t>ような施策を新たな方向性としていらないかということは議論の</w:t>
      </w:r>
      <w:r w:rsidR="00FF577C" w:rsidRPr="00791CF6">
        <w:rPr>
          <w:rFonts w:hint="eastAsia"/>
          <w:sz w:val="21"/>
          <w:szCs w:val="21"/>
          <w:lang w:eastAsia="ja-JP"/>
        </w:rPr>
        <w:t>１</w:t>
      </w:r>
      <w:r w:rsidR="00514B6A" w:rsidRPr="00791CF6">
        <w:rPr>
          <w:rFonts w:hint="eastAsia"/>
          <w:sz w:val="21"/>
          <w:szCs w:val="21"/>
          <w:lang w:eastAsia="ja-JP"/>
        </w:rPr>
        <w:t>つとして必要かと思う。</w:t>
      </w:r>
    </w:p>
    <w:p w14:paraId="6BB09C14" w14:textId="3145AEE0" w:rsidR="00A037D3" w:rsidRPr="00791CF6" w:rsidRDefault="00A037D3" w:rsidP="00A037D3">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会長</w:t>
      </w:r>
      <w:r w:rsidRPr="00791CF6">
        <w:rPr>
          <w:rStyle w:val="a4"/>
          <w:rFonts w:hint="eastAsia"/>
          <w:i w:val="0"/>
          <w:sz w:val="22"/>
          <w:szCs w:val="22"/>
          <w:lang w:eastAsia="ja-JP"/>
        </w:rPr>
        <w:t>)</w:t>
      </w:r>
    </w:p>
    <w:p w14:paraId="606529CE" w14:textId="63DBD410" w:rsidR="00A44251" w:rsidRPr="00791CF6" w:rsidRDefault="00A44251"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344917" w:rsidRPr="00791CF6">
        <w:rPr>
          <w:rFonts w:hint="eastAsia"/>
          <w:sz w:val="21"/>
          <w:szCs w:val="21"/>
          <w:lang w:eastAsia="ja-JP"/>
        </w:rPr>
        <w:t xml:space="preserve">資料４ </w:t>
      </w:r>
      <w:r w:rsidR="00975872" w:rsidRPr="00791CF6">
        <w:rPr>
          <w:rFonts w:hint="eastAsia"/>
          <w:sz w:val="21"/>
          <w:szCs w:val="21"/>
          <w:lang w:eastAsia="ja-JP"/>
        </w:rPr>
        <w:t>P27の表</w:t>
      </w:r>
      <w:r w:rsidR="00E623CB" w:rsidRPr="00791CF6">
        <w:rPr>
          <w:rFonts w:hint="eastAsia"/>
          <w:sz w:val="21"/>
          <w:szCs w:val="21"/>
          <w:lang w:eastAsia="ja-JP"/>
        </w:rPr>
        <w:t>について</w:t>
      </w:r>
      <w:r w:rsidR="00975872" w:rsidRPr="00791CF6">
        <w:rPr>
          <w:rFonts w:hint="eastAsia"/>
          <w:sz w:val="21"/>
          <w:szCs w:val="21"/>
          <w:lang w:eastAsia="ja-JP"/>
        </w:rPr>
        <w:t>、診断結果</w:t>
      </w:r>
      <w:r w:rsidR="00514B6A" w:rsidRPr="00791CF6">
        <w:rPr>
          <w:rFonts w:hint="eastAsia"/>
          <w:sz w:val="21"/>
          <w:szCs w:val="21"/>
          <w:lang w:eastAsia="ja-JP"/>
        </w:rPr>
        <w:t>の</w:t>
      </w:r>
      <w:r w:rsidRPr="00791CF6">
        <w:rPr>
          <w:rFonts w:hint="eastAsia"/>
          <w:sz w:val="21"/>
          <w:szCs w:val="21"/>
          <w:lang w:eastAsia="ja-JP"/>
        </w:rPr>
        <w:t>評点</w:t>
      </w:r>
      <w:r w:rsidR="00975872" w:rsidRPr="00791CF6">
        <w:rPr>
          <w:rFonts w:hint="eastAsia"/>
          <w:sz w:val="21"/>
          <w:szCs w:val="21"/>
          <w:lang w:eastAsia="ja-JP"/>
        </w:rPr>
        <w:t>が</w:t>
      </w:r>
      <w:r w:rsidRPr="00791CF6">
        <w:rPr>
          <w:rFonts w:hint="eastAsia"/>
          <w:sz w:val="21"/>
          <w:szCs w:val="21"/>
          <w:lang w:eastAsia="ja-JP"/>
        </w:rPr>
        <w:t>0</w:t>
      </w:r>
      <w:r w:rsidRPr="00791CF6">
        <w:rPr>
          <w:sz w:val="21"/>
          <w:szCs w:val="21"/>
          <w:lang w:eastAsia="ja-JP"/>
        </w:rPr>
        <w:t>.1</w:t>
      </w:r>
      <w:r w:rsidRPr="00791CF6">
        <w:rPr>
          <w:rFonts w:hint="eastAsia"/>
          <w:sz w:val="21"/>
          <w:szCs w:val="21"/>
          <w:lang w:eastAsia="ja-JP"/>
        </w:rPr>
        <w:t>未満</w:t>
      </w:r>
      <w:r w:rsidR="00975872" w:rsidRPr="00791CF6">
        <w:rPr>
          <w:rFonts w:hint="eastAsia"/>
          <w:sz w:val="21"/>
          <w:szCs w:val="21"/>
          <w:lang w:eastAsia="ja-JP"/>
        </w:rPr>
        <w:t>では改修は</w:t>
      </w:r>
      <w:r w:rsidRPr="00791CF6">
        <w:rPr>
          <w:rFonts w:hint="eastAsia"/>
          <w:sz w:val="21"/>
          <w:szCs w:val="21"/>
          <w:lang w:eastAsia="ja-JP"/>
        </w:rPr>
        <w:t>進ま</w:t>
      </w:r>
      <w:r w:rsidR="00FF577C" w:rsidRPr="00791CF6">
        <w:rPr>
          <w:rFonts w:hint="eastAsia"/>
          <w:sz w:val="21"/>
          <w:szCs w:val="21"/>
          <w:lang w:eastAsia="ja-JP"/>
        </w:rPr>
        <w:t>ず</w:t>
      </w:r>
      <w:r w:rsidR="00975872" w:rsidRPr="00791CF6">
        <w:rPr>
          <w:rFonts w:hint="eastAsia"/>
          <w:sz w:val="21"/>
          <w:szCs w:val="21"/>
          <w:lang w:eastAsia="ja-JP"/>
        </w:rPr>
        <w:t>診断のみにとどまっているという説明があった。これぐらい評点が低いと、お金をかけて</w:t>
      </w:r>
      <w:r w:rsidRPr="00791CF6">
        <w:rPr>
          <w:rFonts w:hint="eastAsia"/>
          <w:sz w:val="21"/>
          <w:szCs w:val="21"/>
          <w:lang w:eastAsia="ja-JP"/>
        </w:rPr>
        <w:t>改修</w:t>
      </w:r>
      <w:r w:rsidR="00975872" w:rsidRPr="00791CF6">
        <w:rPr>
          <w:rFonts w:hint="eastAsia"/>
          <w:sz w:val="21"/>
          <w:szCs w:val="21"/>
          <w:lang w:eastAsia="ja-JP"/>
        </w:rPr>
        <w:t>するよりも、</w:t>
      </w:r>
      <w:r w:rsidRPr="00791CF6">
        <w:rPr>
          <w:rFonts w:hint="eastAsia"/>
          <w:sz w:val="21"/>
          <w:szCs w:val="21"/>
          <w:lang w:eastAsia="ja-JP"/>
        </w:rPr>
        <w:t>除却</w:t>
      </w:r>
      <w:r w:rsidR="00514B6A" w:rsidRPr="00791CF6">
        <w:rPr>
          <w:rFonts w:hint="eastAsia"/>
          <w:sz w:val="21"/>
          <w:szCs w:val="21"/>
          <w:lang w:eastAsia="ja-JP"/>
        </w:rPr>
        <w:t>しようとする人</w:t>
      </w:r>
      <w:r w:rsidR="00975872" w:rsidRPr="00791CF6">
        <w:rPr>
          <w:rFonts w:hint="eastAsia"/>
          <w:sz w:val="21"/>
          <w:szCs w:val="21"/>
          <w:lang w:eastAsia="ja-JP"/>
        </w:rPr>
        <w:t>がたくさん</w:t>
      </w:r>
      <w:r w:rsidRPr="00791CF6">
        <w:rPr>
          <w:rFonts w:hint="eastAsia"/>
          <w:sz w:val="21"/>
          <w:szCs w:val="21"/>
          <w:lang w:eastAsia="ja-JP"/>
        </w:rPr>
        <w:t>いると思う。</w:t>
      </w:r>
      <w:r w:rsidR="00975872" w:rsidRPr="00791CF6">
        <w:rPr>
          <w:rFonts w:hint="eastAsia"/>
          <w:sz w:val="21"/>
          <w:szCs w:val="21"/>
          <w:lang w:eastAsia="ja-JP"/>
        </w:rPr>
        <w:t>診断した上で、除却に繋がる</w:t>
      </w:r>
      <w:r w:rsidR="003308DD" w:rsidRPr="00791CF6">
        <w:rPr>
          <w:rFonts w:hint="eastAsia"/>
          <w:sz w:val="21"/>
          <w:szCs w:val="21"/>
          <w:lang w:eastAsia="ja-JP"/>
        </w:rPr>
        <w:t>流れもある方がスムーズなのかとも思う。</w:t>
      </w:r>
    </w:p>
    <w:p w14:paraId="00132AC9" w14:textId="77777777" w:rsidR="00886E5C" w:rsidRPr="00791CF6" w:rsidRDefault="0006123B" w:rsidP="00886E5C">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3308DD" w:rsidRPr="00791CF6">
        <w:rPr>
          <w:rFonts w:hint="eastAsia"/>
          <w:sz w:val="21"/>
          <w:szCs w:val="21"/>
          <w:lang w:eastAsia="ja-JP"/>
        </w:rPr>
        <w:t>P26の</w:t>
      </w:r>
      <w:r w:rsidR="00D97391" w:rsidRPr="00791CF6">
        <w:rPr>
          <w:rFonts w:hint="eastAsia"/>
          <w:sz w:val="21"/>
          <w:szCs w:val="21"/>
          <w:lang w:eastAsia="ja-JP"/>
        </w:rPr>
        <w:t>耐震診断補助受給者アンケートの</w:t>
      </w:r>
      <w:r w:rsidR="003308DD" w:rsidRPr="00791CF6">
        <w:rPr>
          <w:rFonts w:hint="eastAsia"/>
          <w:sz w:val="21"/>
          <w:szCs w:val="21"/>
          <w:lang w:eastAsia="ja-JP"/>
        </w:rPr>
        <w:t>円グラフでは</w:t>
      </w:r>
      <w:r w:rsidR="00D97391" w:rsidRPr="00791CF6">
        <w:rPr>
          <w:rFonts w:hint="eastAsia"/>
          <w:sz w:val="21"/>
          <w:szCs w:val="21"/>
          <w:lang w:eastAsia="ja-JP"/>
        </w:rPr>
        <w:t>今後耐震改修を実施するかどうかについて、</w:t>
      </w:r>
      <w:r w:rsidRPr="00791CF6">
        <w:rPr>
          <w:rFonts w:hint="eastAsia"/>
          <w:sz w:val="21"/>
          <w:szCs w:val="21"/>
          <w:lang w:eastAsia="ja-JP"/>
        </w:rPr>
        <w:t>検討中が４割いるという</w:t>
      </w:r>
      <w:r w:rsidR="003308DD" w:rsidRPr="00791CF6">
        <w:rPr>
          <w:rFonts w:hint="eastAsia"/>
          <w:sz w:val="21"/>
          <w:szCs w:val="21"/>
          <w:lang w:eastAsia="ja-JP"/>
        </w:rPr>
        <w:t>説明</w:t>
      </w:r>
      <w:r w:rsidRPr="00791CF6">
        <w:rPr>
          <w:rFonts w:hint="eastAsia"/>
          <w:sz w:val="21"/>
          <w:szCs w:val="21"/>
          <w:lang w:eastAsia="ja-JP"/>
        </w:rPr>
        <w:t>があった</w:t>
      </w:r>
      <w:r w:rsidR="003308DD" w:rsidRPr="00791CF6">
        <w:rPr>
          <w:rFonts w:hint="eastAsia"/>
          <w:sz w:val="21"/>
          <w:szCs w:val="21"/>
          <w:lang w:eastAsia="ja-JP"/>
        </w:rPr>
        <w:t>が、</w:t>
      </w:r>
      <w:r w:rsidRPr="00791CF6">
        <w:rPr>
          <w:rFonts w:hint="eastAsia"/>
          <w:sz w:val="21"/>
          <w:szCs w:val="21"/>
          <w:lang w:eastAsia="ja-JP"/>
        </w:rPr>
        <w:t>改修だけではなく、除却も含めて検討している方もいるのではない</w:t>
      </w:r>
      <w:r w:rsidR="003308DD" w:rsidRPr="00791CF6">
        <w:rPr>
          <w:rFonts w:hint="eastAsia"/>
          <w:sz w:val="21"/>
          <w:szCs w:val="21"/>
          <w:lang w:eastAsia="ja-JP"/>
        </w:rPr>
        <w:t>かと思う</w:t>
      </w:r>
      <w:r w:rsidRPr="00791CF6">
        <w:rPr>
          <w:rFonts w:hint="eastAsia"/>
          <w:sz w:val="21"/>
          <w:szCs w:val="21"/>
          <w:lang w:eastAsia="ja-JP"/>
        </w:rPr>
        <w:t>。</w:t>
      </w:r>
      <w:r w:rsidR="003308DD" w:rsidRPr="00791CF6">
        <w:rPr>
          <w:rFonts w:hint="eastAsia"/>
          <w:sz w:val="21"/>
          <w:szCs w:val="21"/>
          <w:lang w:eastAsia="ja-JP"/>
        </w:rPr>
        <w:t>評点が低く</w:t>
      </w:r>
      <w:r w:rsidRPr="00791CF6">
        <w:rPr>
          <w:rFonts w:hint="eastAsia"/>
          <w:sz w:val="21"/>
          <w:szCs w:val="21"/>
          <w:lang w:eastAsia="ja-JP"/>
        </w:rPr>
        <w:t>投資効果</w:t>
      </w:r>
      <w:r w:rsidR="003308DD" w:rsidRPr="00791CF6">
        <w:rPr>
          <w:rFonts w:hint="eastAsia"/>
          <w:sz w:val="21"/>
          <w:szCs w:val="21"/>
          <w:lang w:eastAsia="ja-JP"/>
        </w:rPr>
        <w:t>も</w:t>
      </w:r>
      <w:r w:rsidRPr="00791CF6">
        <w:rPr>
          <w:rFonts w:hint="eastAsia"/>
          <w:sz w:val="21"/>
          <w:szCs w:val="21"/>
          <w:lang w:eastAsia="ja-JP"/>
        </w:rPr>
        <w:t>低いものは、除却への流れも</w:t>
      </w:r>
      <w:r w:rsidR="003308DD" w:rsidRPr="00791CF6">
        <w:rPr>
          <w:rFonts w:hint="eastAsia"/>
          <w:sz w:val="21"/>
          <w:szCs w:val="21"/>
          <w:lang w:eastAsia="ja-JP"/>
        </w:rPr>
        <w:t>考慮する</w:t>
      </w:r>
      <w:r w:rsidRPr="00791CF6">
        <w:rPr>
          <w:rFonts w:hint="eastAsia"/>
          <w:sz w:val="21"/>
          <w:szCs w:val="21"/>
          <w:lang w:eastAsia="ja-JP"/>
        </w:rPr>
        <w:t>必要</w:t>
      </w:r>
      <w:r w:rsidR="003308DD" w:rsidRPr="00791CF6">
        <w:rPr>
          <w:rFonts w:hint="eastAsia"/>
          <w:sz w:val="21"/>
          <w:szCs w:val="21"/>
          <w:lang w:eastAsia="ja-JP"/>
        </w:rPr>
        <w:t>があるの</w:t>
      </w:r>
      <w:r w:rsidRPr="00791CF6">
        <w:rPr>
          <w:rFonts w:hint="eastAsia"/>
          <w:sz w:val="21"/>
          <w:szCs w:val="21"/>
          <w:lang w:eastAsia="ja-JP"/>
        </w:rPr>
        <w:t>ではないだろうか</w:t>
      </w:r>
      <w:r w:rsidR="003308DD" w:rsidRPr="00791CF6">
        <w:rPr>
          <w:rFonts w:hint="eastAsia"/>
          <w:sz w:val="21"/>
          <w:szCs w:val="21"/>
          <w:lang w:eastAsia="ja-JP"/>
        </w:rPr>
        <w:t>。</w:t>
      </w:r>
    </w:p>
    <w:p w14:paraId="546F4FD2" w14:textId="565BB2B0" w:rsidR="00295211" w:rsidRPr="00791CF6" w:rsidRDefault="00295211" w:rsidP="004E63A5">
      <w:pPr>
        <w:spacing w:beforeLines="50" w:before="120"/>
        <w:ind w:leftChars="142" w:left="284"/>
        <w:rPr>
          <w:rStyle w:val="a4"/>
          <w:i w:val="0"/>
          <w:sz w:val="22"/>
          <w:szCs w:val="22"/>
          <w:lang w:eastAsia="ja-JP"/>
        </w:rPr>
      </w:pPr>
      <w:r w:rsidRPr="00791CF6">
        <w:rPr>
          <w:rStyle w:val="a4"/>
          <w:rFonts w:hint="eastAsia"/>
          <w:i w:val="0"/>
          <w:sz w:val="22"/>
          <w:szCs w:val="22"/>
          <w:lang w:eastAsia="ja-JP"/>
        </w:rPr>
        <w:t>(委員)</w:t>
      </w:r>
    </w:p>
    <w:p w14:paraId="599BE4A1" w14:textId="191F551B" w:rsidR="00CE6725" w:rsidRPr="00791CF6" w:rsidRDefault="0006123B" w:rsidP="00EC1E9C">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C21F33" w:rsidRPr="00791CF6">
        <w:rPr>
          <w:rFonts w:hint="eastAsia"/>
          <w:sz w:val="21"/>
          <w:szCs w:val="21"/>
          <w:lang w:eastAsia="ja-JP"/>
        </w:rPr>
        <w:t xml:space="preserve">資料４ </w:t>
      </w:r>
      <w:r w:rsidRPr="00791CF6">
        <w:rPr>
          <w:rFonts w:hint="eastAsia"/>
          <w:sz w:val="21"/>
          <w:szCs w:val="21"/>
          <w:lang w:eastAsia="ja-JP"/>
        </w:rPr>
        <w:t>p</w:t>
      </w:r>
      <w:r w:rsidR="00FF577C" w:rsidRPr="00791CF6">
        <w:rPr>
          <w:rFonts w:hint="eastAsia"/>
          <w:sz w:val="21"/>
          <w:szCs w:val="21"/>
          <w:lang w:eastAsia="ja-JP"/>
        </w:rPr>
        <w:t>８</w:t>
      </w:r>
      <w:r w:rsidR="003308DD" w:rsidRPr="00791CF6">
        <w:rPr>
          <w:rFonts w:hint="eastAsia"/>
          <w:sz w:val="21"/>
          <w:szCs w:val="21"/>
          <w:lang w:eastAsia="ja-JP"/>
        </w:rPr>
        <w:t>について、10年前と比べて</w:t>
      </w:r>
      <w:r w:rsidRPr="00791CF6">
        <w:rPr>
          <w:rFonts w:hint="eastAsia"/>
          <w:sz w:val="21"/>
          <w:szCs w:val="21"/>
          <w:lang w:eastAsia="ja-JP"/>
        </w:rPr>
        <w:t>居住者の高齢化、単身化が進んでいるのだと思う。</w:t>
      </w:r>
      <w:r w:rsidR="008138F9">
        <w:rPr>
          <w:rFonts w:hint="eastAsia"/>
          <w:sz w:val="21"/>
          <w:szCs w:val="21"/>
          <w:lang w:eastAsia="ja-JP"/>
        </w:rPr>
        <w:t>子どもが将来的にその住宅に住む予定が</w:t>
      </w:r>
      <w:r w:rsidR="00445FEC" w:rsidRPr="00791CF6">
        <w:rPr>
          <w:rFonts w:hint="eastAsia"/>
          <w:sz w:val="21"/>
          <w:szCs w:val="21"/>
          <w:lang w:eastAsia="ja-JP"/>
        </w:rPr>
        <w:t>無い方など、耐震診断を受けても</w:t>
      </w:r>
      <w:r w:rsidR="00C14C30">
        <w:rPr>
          <w:rFonts w:hint="eastAsia"/>
          <w:sz w:val="21"/>
          <w:szCs w:val="21"/>
          <w:lang w:eastAsia="ja-JP"/>
        </w:rPr>
        <w:t>耐震改修しようという意欲が無い方も</w:t>
      </w:r>
      <w:r w:rsidR="003308DD" w:rsidRPr="00791CF6">
        <w:rPr>
          <w:rFonts w:hint="eastAsia"/>
          <w:sz w:val="21"/>
          <w:szCs w:val="21"/>
          <w:lang w:eastAsia="ja-JP"/>
        </w:rPr>
        <w:t>相当</w:t>
      </w:r>
      <w:r w:rsidRPr="00791CF6">
        <w:rPr>
          <w:rFonts w:hint="eastAsia"/>
          <w:sz w:val="21"/>
          <w:szCs w:val="21"/>
          <w:lang w:eastAsia="ja-JP"/>
        </w:rPr>
        <w:t>増えて</w:t>
      </w:r>
      <w:r w:rsidR="00445FEC" w:rsidRPr="00791CF6">
        <w:rPr>
          <w:rFonts w:hint="eastAsia"/>
          <w:sz w:val="21"/>
          <w:szCs w:val="21"/>
          <w:lang w:eastAsia="ja-JP"/>
        </w:rPr>
        <w:t>いる。例えば、</w:t>
      </w:r>
      <w:r w:rsidR="00CE6725" w:rsidRPr="00791CF6">
        <w:rPr>
          <w:rFonts w:hint="eastAsia"/>
          <w:sz w:val="21"/>
          <w:szCs w:val="21"/>
          <w:lang w:eastAsia="ja-JP"/>
        </w:rPr>
        <w:t>アドバイザー</w:t>
      </w:r>
      <w:r w:rsidR="003308DD" w:rsidRPr="00791CF6">
        <w:rPr>
          <w:rFonts w:hint="eastAsia"/>
          <w:sz w:val="21"/>
          <w:szCs w:val="21"/>
          <w:lang w:eastAsia="ja-JP"/>
        </w:rPr>
        <w:t>がいて、</w:t>
      </w:r>
      <w:r w:rsidR="00D458D0">
        <w:rPr>
          <w:rFonts w:hint="eastAsia"/>
          <w:sz w:val="21"/>
          <w:szCs w:val="21"/>
          <w:lang w:eastAsia="ja-JP"/>
        </w:rPr>
        <w:t>元気な間に住</w:t>
      </w:r>
      <w:r w:rsidR="00CE6725" w:rsidRPr="00791CF6">
        <w:rPr>
          <w:rFonts w:hint="eastAsia"/>
          <w:sz w:val="21"/>
          <w:szCs w:val="21"/>
          <w:lang w:eastAsia="ja-JP"/>
        </w:rPr>
        <w:t>替えを支援するような制度があってもいいと思う。</w:t>
      </w:r>
      <w:r w:rsidR="00622FC7" w:rsidRPr="00791CF6">
        <w:rPr>
          <w:rFonts w:hint="eastAsia"/>
          <w:sz w:val="21"/>
          <w:szCs w:val="21"/>
          <w:lang w:eastAsia="ja-JP"/>
        </w:rPr>
        <w:t>そのまま</w:t>
      </w:r>
      <w:r w:rsidR="00FF577C" w:rsidRPr="00791CF6">
        <w:rPr>
          <w:rFonts w:hint="eastAsia"/>
          <w:sz w:val="21"/>
          <w:szCs w:val="21"/>
          <w:lang w:eastAsia="ja-JP"/>
        </w:rPr>
        <w:t>にして</w:t>
      </w:r>
      <w:r w:rsidR="00C14C30">
        <w:rPr>
          <w:rFonts w:hint="eastAsia"/>
          <w:sz w:val="21"/>
          <w:szCs w:val="21"/>
          <w:lang w:eastAsia="ja-JP"/>
        </w:rPr>
        <w:t>おくと</w:t>
      </w:r>
      <w:r w:rsidR="00D458D0">
        <w:rPr>
          <w:rFonts w:hint="eastAsia"/>
          <w:sz w:val="21"/>
          <w:szCs w:val="21"/>
          <w:lang w:eastAsia="ja-JP"/>
        </w:rPr>
        <w:t>空</w:t>
      </w:r>
      <w:r w:rsidR="00CE6725" w:rsidRPr="00791CF6">
        <w:rPr>
          <w:rFonts w:hint="eastAsia"/>
          <w:sz w:val="21"/>
          <w:szCs w:val="21"/>
          <w:lang w:eastAsia="ja-JP"/>
        </w:rPr>
        <w:t>家にな</w:t>
      </w:r>
      <w:r w:rsidR="00622FC7" w:rsidRPr="00791CF6">
        <w:rPr>
          <w:rFonts w:hint="eastAsia"/>
          <w:sz w:val="21"/>
          <w:szCs w:val="21"/>
          <w:lang w:eastAsia="ja-JP"/>
        </w:rPr>
        <w:t>ってしまうので、早めに介入する必要がある</w:t>
      </w:r>
      <w:r w:rsidR="00445FEC" w:rsidRPr="00791CF6">
        <w:rPr>
          <w:rFonts w:hint="eastAsia"/>
          <w:sz w:val="21"/>
          <w:szCs w:val="21"/>
          <w:lang w:eastAsia="ja-JP"/>
        </w:rPr>
        <w:t>と思う</w:t>
      </w:r>
      <w:r w:rsidR="00622FC7" w:rsidRPr="00791CF6">
        <w:rPr>
          <w:rFonts w:hint="eastAsia"/>
          <w:sz w:val="21"/>
          <w:szCs w:val="21"/>
          <w:lang w:eastAsia="ja-JP"/>
        </w:rPr>
        <w:t>。</w:t>
      </w:r>
    </w:p>
    <w:p w14:paraId="303C833E" w14:textId="50809375" w:rsidR="00365D3B" w:rsidRPr="00791CF6" w:rsidRDefault="00C14C30" w:rsidP="00EC1E9C">
      <w:pPr>
        <w:spacing w:beforeLines="20" w:before="48" w:line="300" w:lineRule="exact"/>
        <w:ind w:leftChars="200" w:left="610" w:hangingChars="100" w:hanging="210"/>
        <w:rPr>
          <w:sz w:val="21"/>
          <w:szCs w:val="21"/>
          <w:lang w:eastAsia="ja-JP"/>
        </w:rPr>
      </w:pPr>
      <w:r>
        <w:rPr>
          <w:rFonts w:hint="eastAsia"/>
          <w:sz w:val="21"/>
          <w:szCs w:val="21"/>
          <w:lang w:eastAsia="ja-JP"/>
        </w:rPr>
        <w:t>・よく相談があるのが</w:t>
      </w:r>
      <w:r w:rsidR="00FF577C" w:rsidRPr="00791CF6">
        <w:rPr>
          <w:rFonts w:hint="eastAsia"/>
          <w:sz w:val="21"/>
          <w:szCs w:val="21"/>
          <w:lang w:eastAsia="ja-JP"/>
        </w:rPr>
        <w:t>二</w:t>
      </w:r>
      <w:r w:rsidR="00CE6725" w:rsidRPr="00791CF6">
        <w:rPr>
          <w:rFonts w:hint="eastAsia"/>
          <w:sz w:val="21"/>
          <w:szCs w:val="21"/>
          <w:lang w:eastAsia="ja-JP"/>
        </w:rPr>
        <w:t>戸</w:t>
      </w:r>
      <w:r w:rsidR="00FF577C" w:rsidRPr="00791CF6">
        <w:rPr>
          <w:rFonts w:hint="eastAsia"/>
          <w:sz w:val="21"/>
          <w:szCs w:val="21"/>
          <w:lang w:eastAsia="ja-JP"/>
        </w:rPr>
        <w:t>一</w:t>
      </w:r>
      <w:r w:rsidR="00CE6725" w:rsidRPr="00791CF6">
        <w:rPr>
          <w:rFonts w:hint="eastAsia"/>
          <w:sz w:val="21"/>
          <w:szCs w:val="21"/>
          <w:lang w:eastAsia="ja-JP"/>
        </w:rPr>
        <w:t>の</w:t>
      </w:r>
      <w:r w:rsidR="00622FC7" w:rsidRPr="00791CF6">
        <w:rPr>
          <w:rFonts w:hint="eastAsia"/>
          <w:sz w:val="21"/>
          <w:szCs w:val="21"/>
          <w:lang w:eastAsia="ja-JP"/>
        </w:rPr>
        <w:t>共同</w:t>
      </w:r>
      <w:r w:rsidR="00CE6725" w:rsidRPr="00791CF6">
        <w:rPr>
          <w:rFonts w:hint="eastAsia"/>
          <w:sz w:val="21"/>
          <w:szCs w:val="21"/>
          <w:lang w:eastAsia="ja-JP"/>
        </w:rPr>
        <w:t>住宅</w:t>
      </w:r>
      <w:r w:rsidR="00622FC7" w:rsidRPr="00791CF6">
        <w:rPr>
          <w:rFonts w:hint="eastAsia"/>
          <w:sz w:val="21"/>
          <w:szCs w:val="21"/>
          <w:lang w:eastAsia="ja-JP"/>
        </w:rPr>
        <w:t>で、</w:t>
      </w:r>
      <w:r>
        <w:rPr>
          <w:rFonts w:hint="eastAsia"/>
          <w:sz w:val="21"/>
          <w:szCs w:val="21"/>
          <w:lang w:eastAsia="ja-JP"/>
        </w:rPr>
        <w:t>片方は</w:t>
      </w:r>
      <w:r w:rsidR="00622FC7" w:rsidRPr="00791CF6">
        <w:rPr>
          <w:rFonts w:hint="eastAsia"/>
          <w:sz w:val="21"/>
          <w:szCs w:val="21"/>
          <w:lang w:eastAsia="ja-JP"/>
        </w:rPr>
        <w:t>耐震改修したいが、もう片方はしたくない。</w:t>
      </w:r>
      <w:r w:rsidR="00C52DE0" w:rsidRPr="00791CF6">
        <w:rPr>
          <w:rFonts w:hint="eastAsia"/>
          <w:sz w:val="21"/>
          <w:szCs w:val="21"/>
          <w:lang w:eastAsia="ja-JP"/>
        </w:rPr>
        <w:t>大きな</w:t>
      </w:r>
      <w:r w:rsidR="00622FC7" w:rsidRPr="00791CF6">
        <w:rPr>
          <w:rFonts w:hint="eastAsia"/>
          <w:sz w:val="21"/>
          <w:szCs w:val="21"/>
          <w:lang w:eastAsia="ja-JP"/>
        </w:rPr>
        <w:t>地震が</w:t>
      </w:r>
      <w:r w:rsidR="00C52DE0" w:rsidRPr="00791CF6">
        <w:rPr>
          <w:rFonts w:hint="eastAsia"/>
          <w:sz w:val="21"/>
          <w:szCs w:val="21"/>
          <w:lang w:eastAsia="ja-JP"/>
        </w:rPr>
        <w:t>来るかもしれないのに</w:t>
      </w:r>
      <w:r w:rsidR="00622FC7" w:rsidRPr="00791CF6">
        <w:rPr>
          <w:rFonts w:hint="eastAsia"/>
          <w:sz w:val="21"/>
          <w:szCs w:val="21"/>
          <w:lang w:eastAsia="ja-JP"/>
        </w:rPr>
        <w:t>、</w:t>
      </w:r>
      <w:r w:rsidR="00CE6725" w:rsidRPr="00791CF6">
        <w:rPr>
          <w:rFonts w:hint="eastAsia"/>
          <w:sz w:val="21"/>
          <w:szCs w:val="21"/>
          <w:lang w:eastAsia="ja-JP"/>
        </w:rPr>
        <w:t>どうしようも</w:t>
      </w:r>
      <w:r w:rsidR="00622FC7" w:rsidRPr="00791CF6">
        <w:rPr>
          <w:rFonts w:hint="eastAsia"/>
          <w:sz w:val="21"/>
          <w:szCs w:val="21"/>
          <w:lang w:eastAsia="ja-JP"/>
        </w:rPr>
        <w:t>できないと</w:t>
      </w:r>
      <w:r w:rsidR="00445FEC" w:rsidRPr="00791CF6">
        <w:rPr>
          <w:rFonts w:hint="eastAsia"/>
          <w:sz w:val="21"/>
          <w:szCs w:val="21"/>
          <w:lang w:eastAsia="ja-JP"/>
        </w:rPr>
        <w:t>いう人がいる</w:t>
      </w:r>
      <w:r w:rsidR="00622FC7" w:rsidRPr="00791CF6">
        <w:rPr>
          <w:rFonts w:hint="eastAsia"/>
          <w:sz w:val="21"/>
          <w:szCs w:val="21"/>
          <w:lang w:eastAsia="ja-JP"/>
        </w:rPr>
        <w:t>。</w:t>
      </w:r>
      <w:r w:rsidR="00365D3B" w:rsidRPr="00791CF6">
        <w:rPr>
          <w:rFonts w:hint="eastAsia"/>
          <w:sz w:val="21"/>
          <w:szCs w:val="21"/>
          <w:lang w:eastAsia="ja-JP"/>
        </w:rPr>
        <w:t>そこに対して、力不足と感じている。長屋も除却が進んでいると思うが、</w:t>
      </w:r>
      <w:r w:rsidR="00622FC7" w:rsidRPr="00791CF6">
        <w:rPr>
          <w:rFonts w:hint="eastAsia"/>
          <w:sz w:val="21"/>
          <w:szCs w:val="21"/>
          <w:lang w:eastAsia="ja-JP"/>
        </w:rPr>
        <w:t>やはり</w:t>
      </w:r>
      <w:r w:rsidR="00365D3B" w:rsidRPr="00791CF6">
        <w:rPr>
          <w:rFonts w:hint="eastAsia"/>
          <w:sz w:val="21"/>
          <w:szCs w:val="21"/>
          <w:lang w:eastAsia="ja-JP"/>
        </w:rPr>
        <w:t>相続時が除却や改修の</w:t>
      </w:r>
      <w:r w:rsidR="004E7806" w:rsidRPr="00791CF6">
        <w:rPr>
          <w:rFonts w:hint="eastAsia"/>
          <w:sz w:val="21"/>
          <w:szCs w:val="21"/>
          <w:lang w:eastAsia="ja-JP"/>
        </w:rPr>
        <w:t>一番の</w:t>
      </w:r>
      <w:r w:rsidR="00365D3B" w:rsidRPr="00791CF6">
        <w:rPr>
          <w:rFonts w:hint="eastAsia"/>
          <w:sz w:val="21"/>
          <w:szCs w:val="21"/>
          <w:lang w:eastAsia="ja-JP"/>
        </w:rPr>
        <w:t>チャンスとなる</w:t>
      </w:r>
      <w:r w:rsidR="00622FC7" w:rsidRPr="00791CF6">
        <w:rPr>
          <w:rFonts w:hint="eastAsia"/>
          <w:sz w:val="21"/>
          <w:szCs w:val="21"/>
          <w:lang w:eastAsia="ja-JP"/>
        </w:rPr>
        <w:t>ので、そこをなんとか</w:t>
      </w:r>
      <w:r w:rsidR="00445FEC" w:rsidRPr="00791CF6">
        <w:rPr>
          <w:rFonts w:hint="eastAsia"/>
          <w:sz w:val="21"/>
          <w:szCs w:val="21"/>
          <w:lang w:eastAsia="ja-JP"/>
        </w:rPr>
        <w:t>でき</w:t>
      </w:r>
      <w:r w:rsidR="00622FC7" w:rsidRPr="00791CF6">
        <w:rPr>
          <w:rFonts w:hint="eastAsia"/>
          <w:sz w:val="21"/>
          <w:szCs w:val="21"/>
          <w:lang w:eastAsia="ja-JP"/>
        </w:rPr>
        <w:t>ないかと思う。</w:t>
      </w:r>
    </w:p>
    <w:p w14:paraId="4F5D6048" w14:textId="36AFCAD8" w:rsidR="00105197" w:rsidRPr="00791CF6" w:rsidRDefault="00365D3B" w:rsidP="00EC1E9C">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622FC7" w:rsidRPr="00791CF6">
        <w:rPr>
          <w:rFonts w:hint="eastAsia"/>
          <w:sz w:val="21"/>
          <w:szCs w:val="21"/>
          <w:lang w:eastAsia="ja-JP"/>
        </w:rPr>
        <w:t>最近は</w:t>
      </w:r>
      <w:r w:rsidR="00202036" w:rsidRPr="00791CF6">
        <w:rPr>
          <w:rFonts w:hint="eastAsia"/>
          <w:sz w:val="21"/>
          <w:szCs w:val="21"/>
          <w:lang w:eastAsia="ja-JP"/>
        </w:rPr>
        <w:t>中古住宅</w:t>
      </w:r>
      <w:r w:rsidR="00622FC7" w:rsidRPr="00791CF6">
        <w:rPr>
          <w:rFonts w:hint="eastAsia"/>
          <w:sz w:val="21"/>
          <w:szCs w:val="21"/>
          <w:lang w:eastAsia="ja-JP"/>
        </w:rPr>
        <w:t>を買って住む</w:t>
      </w:r>
      <w:r w:rsidR="00445FEC" w:rsidRPr="00791CF6">
        <w:rPr>
          <w:rFonts w:hint="eastAsia"/>
          <w:sz w:val="21"/>
          <w:szCs w:val="21"/>
          <w:lang w:eastAsia="ja-JP"/>
        </w:rPr>
        <w:t>という人</w:t>
      </w:r>
      <w:r w:rsidR="00136837" w:rsidRPr="00791CF6">
        <w:rPr>
          <w:rFonts w:hint="eastAsia"/>
          <w:sz w:val="21"/>
          <w:szCs w:val="21"/>
          <w:lang w:eastAsia="ja-JP"/>
        </w:rPr>
        <w:t>も</w:t>
      </w:r>
      <w:r w:rsidR="00202036" w:rsidRPr="00791CF6">
        <w:rPr>
          <w:rFonts w:hint="eastAsia"/>
          <w:sz w:val="21"/>
          <w:szCs w:val="21"/>
          <w:lang w:eastAsia="ja-JP"/>
        </w:rPr>
        <w:t>結構多い。その方たちが、</w:t>
      </w:r>
      <w:r w:rsidR="00C6639E" w:rsidRPr="00791CF6">
        <w:rPr>
          <w:rFonts w:hint="eastAsia"/>
          <w:sz w:val="21"/>
          <w:szCs w:val="21"/>
          <w:lang w:eastAsia="ja-JP"/>
        </w:rPr>
        <w:t>耐震性の</w:t>
      </w:r>
      <w:r w:rsidR="00202036" w:rsidRPr="00791CF6">
        <w:rPr>
          <w:rFonts w:hint="eastAsia"/>
          <w:sz w:val="21"/>
          <w:szCs w:val="21"/>
          <w:lang w:eastAsia="ja-JP"/>
        </w:rPr>
        <w:t>適合証明を受ければ、税の優遇が受けられることを知らずに購入しているケースも多い。</w:t>
      </w:r>
      <w:r w:rsidR="00622FC7" w:rsidRPr="00791CF6">
        <w:rPr>
          <w:rFonts w:hint="eastAsia"/>
          <w:sz w:val="21"/>
          <w:szCs w:val="21"/>
          <w:lang w:eastAsia="ja-JP"/>
        </w:rPr>
        <w:t>もっとアナウンスをして、不動産</w:t>
      </w:r>
      <w:r w:rsidR="00202036" w:rsidRPr="00791CF6">
        <w:rPr>
          <w:rFonts w:hint="eastAsia"/>
          <w:sz w:val="21"/>
          <w:szCs w:val="21"/>
          <w:lang w:eastAsia="ja-JP"/>
        </w:rPr>
        <w:t>事業者や司法書士など、</w:t>
      </w:r>
      <w:r w:rsidR="001976AD" w:rsidRPr="00791CF6">
        <w:rPr>
          <w:rFonts w:hint="eastAsia"/>
          <w:sz w:val="21"/>
          <w:szCs w:val="21"/>
          <w:lang w:eastAsia="ja-JP"/>
        </w:rPr>
        <w:t>皆</w:t>
      </w:r>
      <w:r w:rsidR="00202036" w:rsidRPr="00791CF6">
        <w:rPr>
          <w:rFonts w:hint="eastAsia"/>
          <w:sz w:val="21"/>
          <w:szCs w:val="21"/>
          <w:lang w:eastAsia="ja-JP"/>
        </w:rPr>
        <w:t>でバックアップできるような仕組みが</w:t>
      </w:r>
      <w:r w:rsidR="00445FEC" w:rsidRPr="00791CF6">
        <w:rPr>
          <w:rFonts w:hint="eastAsia"/>
          <w:sz w:val="21"/>
          <w:szCs w:val="21"/>
          <w:lang w:eastAsia="ja-JP"/>
        </w:rPr>
        <w:t>あれば良い</w:t>
      </w:r>
      <w:r w:rsidR="00202036" w:rsidRPr="00791CF6">
        <w:rPr>
          <w:rFonts w:hint="eastAsia"/>
          <w:sz w:val="21"/>
          <w:szCs w:val="21"/>
          <w:lang w:eastAsia="ja-JP"/>
        </w:rPr>
        <w:t>と思う。</w:t>
      </w:r>
    </w:p>
    <w:p w14:paraId="610BAC4C" w14:textId="04F0A735" w:rsidR="00105197" w:rsidRPr="00791CF6" w:rsidRDefault="00105197"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lastRenderedPageBreak/>
        <w:t>・</w:t>
      </w:r>
      <w:r w:rsidR="00445FEC" w:rsidRPr="00791CF6">
        <w:rPr>
          <w:rFonts w:hint="eastAsia"/>
          <w:sz w:val="21"/>
          <w:szCs w:val="21"/>
          <w:lang w:eastAsia="ja-JP"/>
        </w:rPr>
        <w:t>今、リフォームと合わせて耐震化をとアナウンスされているが、</w:t>
      </w:r>
      <w:r w:rsidR="001976AD" w:rsidRPr="00791CF6">
        <w:rPr>
          <w:rFonts w:hint="eastAsia"/>
          <w:sz w:val="21"/>
          <w:szCs w:val="21"/>
          <w:lang w:eastAsia="ja-JP"/>
        </w:rPr>
        <w:t>リフォーム</w:t>
      </w:r>
      <w:r w:rsidRPr="00791CF6">
        <w:rPr>
          <w:rFonts w:hint="eastAsia"/>
          <w:sz w:val="21"/>
          <w:szCs w:val="21"/>
          <w:lang w:eastAsia="ja-JP"/>
        </w:rPr>
        <w:t>会社の中で、</w:t>
      </w:r>
      <w:r w:rsidR="001976AD" w:rsidRPr="00791CF6">
        <w:rPr>
          <w:rFonts w:hint="eastAsia"/>
          <w:sz w:val="21"/>
          <w:szCs w:val="21"/>
          <w:lang w:eastAsia="ja-JP"/>
        </w:rPr>
        <w:t>耐震</w:t>
      </w:r>
      <w:r w:rsidRPr="00791CF6">
        <w:rPr>
          <w:rFonts w:hint="eastAsia"/>
          <w:sz w:val="21"/>
          <w:szCs w:val="21"/>
          <w:lang w:eastAsia="ja-JP"/>
        </w:rPr>
        <w:t>診断</w:t>
      </w:r>
      <w:r w:rsidR="004E7806" w:rsidRPr="00791CF6">
        <w:rPr>
          <w:rFonts w:hint="eastAsia"/>
          <w:sz w:val="21"/>
          <w:szCs w:val="21"/>
          <w:lang w:eastAsia="ja-JP"/>
        </w:rPr>
        <w:t>や</w:t>
      </w:r>
      <w:r w:rsidR="0076358B" w:rsidRPr="00791CF6">
        <w:rPr>
          <w:rFonts w:hint="eastAsia"/>
          <w:sz w:val="21"/>
          <w:szCs w:val="21"/>
          <w:lang w:eastAsia="ja-JP"/>
        </w:rPr>
        <w:t>設計</w:t>
      </w:r>
      <w:r w:rsidRPr="00791CF6">
        <w:rPr>
          <w:rFonts w:hint="eastAsia"/>
          <w:sz w:val="21"/>
          <w:szCs w:val="21"/>
          <w:lang w:eastAsia="ja-JP"/>
        </w:rPr>
        <w:t>ができる会社が少ないと</w:t>
      </w:r>
      <w:r w:rsidR="00FC6E6B" w:rsidRPr="00791CF6">
        <w:rPr>
          <w:rFonts w:hint="eastAsia"/>
          <w:sz w:val="21"/>
          <w:szCs w:val="21"/>
          <w:lang w:eastAsia="ja-JP"/>
        </w:rPr>
        <w:t>感じ</w:t>
      </w:r>
      <w:r w:rsidRPr="00791CF6">
        <w:rPr>
          <w:rFonts w:hint="eastAsia"/>
          <w:sz w:val="21"/>
          <w:szCs w:val="21"/>
          <w:lang w:eastAsia="ja-JP"/>
        </w:rPr>
        <w:t>ている。そこで、リフォーム会社</w:t>
      </w:r>
      <w:r w:rsidR="00EF1238" w:rsidRPr="00791CF6">
        <w:rPr>
          <w:rFonts w:hint="eastAsia"/>
          <w:sz w:val="21"/>
          <w:szCs w:val="21"/>
          <w:lang w:eastAsia="ja-JP"/>
        </w:rPr>
        <w:t>自らが耐震</w:t>
      </w:r>
      <w:r w:rsidRPr="00791CF6">
        <w:rPr>
          <w:rFonts w:hint="eastAsia"/>
          <w:sz w:val="21"/>
          <w:szCs w:val="21"/>
          <w:lang w:eastAsia="ja-JP"/>
        </w:rPr>
        <w:t>診断</w:t>
      </w:r>
      <w:r w:rsidR="004E7806" w:rsidRPr="00791CF6">
        <w:rPr>
          <w:rFonts w:hint="eastAsia"/>
          <w:sz w:val="21"/>
          <w:szCs w:val="21"/>
          <w:lang w:eastAsia="ja-JP"/>
        </w:rPr>
        <w:t>や</w:t>
      </w:r>
      <w:r w:rsidR="00384967" w:rsidRPr="00791CF6">
        <w:rPr>
          <w:rFonts w:hint="eastAsia"/>
          <w:sz w:val="21"/>
          <w:szCs w:val="21"/>
          <w:lang w:eastAsia="ja-JP"/>
        </w:rPr>
        <w:t>設計</w:t>
      </w:r>
      <w:r w:rsidR="00EF1238" w:rsidRPr="00791CF6">
        <w:rPr>
          <w:rFonts w:hint="eastAsia"/>
          <w:sz w:val="21"/>
          <w:szCs w:val="21"/>
          <w:lang w:eastAsia="ja-JP"/>
        </w:rPr>
        <w:t>を</w:t>
      </w:r>
      <w:r w:rsidRPr="00791CF6">
        <w:rPr>
          <w:rFonts w:hint="eastAsia"/>
          <w:sz w:val="21"/>
          <w:szCs w:val="21"/>
          <w:lang w:eastAsia="ja-JP"/>
        </w:rPr>
        <w:t>できるように、設計事務所と連携できる仕組み</w:t>
      </w:r>
      <w:r w:rsidR="004E7806" w:rsidRPr="00791CF6">
        <w:rPr>
          <w:rFonts w:hint="eastAsia"/>
          <w:sz w:val="21"/>
          <w:szCs w:val="21"/>
          <w:lang w:eastAsia="ja-JP"/>
        </w:rPr>
        <w:t>など</w:t>
      </w:r>
      <w:r w:rsidRPr="00791CF6">
        <w:rPr>
          <w:rFonts w:hint="eastAsia"/>
          <w:sz w:val="21"/>
          <w:szCs w:val="21"/>
          <w:lang w:eastAsia="ja-JP"/>
        </w:rPr>
        <w:t>があれば、耐震化が進むのではないか</w:t>
      </w:r>
      <w:r w:rsidR="00FC6E6B" w:rsidRPr="00791CF6">
        <w:rPr>
          <w:rFonts w:hint="eastAsia"/>
          <w:sz w:val="21"/>
          <w:szCs w:val="21"/>
          <w:lang w:eastAsia="ja-JP"/>
        </w:rPr>
        <w:t>と思う</w:t>
      </w:r>
      <w:r w:rsidRPr="00791CF6">
        <w:rPr>
          <w:rFonts w:hint="eastAsia"/>
          <w:sz w:val="21"/>
          <w:szCs w:val="21"/>
          <w:lang w:eastAsia="ja-JP"/>
        </w:rPr>
        <w:t>。</w:t>
      </w:r>
    </w:p>
    <w:p w14:paraId="57C273D6" w14:textId="3000A2CD" w:rsidR="00D440F9" w:rsidRPr="00791CF6" w:rsidRDefault="00D440F9" w:rsidP="00D440F9">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6BF57142" w14:textId="3A36E114" w:rsidR="005361B3" w:rsidRPr="00791CF6" w:rsidRDefault="005361B3"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8A5CBA" w:rsidRPr="00791CF6">
        <w:rPr>
          <w:rFonts w:hint="eastAsia"/>
          <w:sz w:val="21"/>
          <w:szCs w:val="21"/>
          <w:lang w:eastAsia="ja-JP"/>
        </w:rPr>
        <w:t>資料４</w:t>
      </w:r>
      <w:r w:rsidR="00281BED" w:rsidRPr="00791CF6">
        <w:rPr>
          <w:rFonts w:hint="eastAsia"/>
          <w:sz w:val="21"/>
          <w:szCs w:val="21"/>
          <w:lang w:eastAsia="ja-JP"/>
        </w:rPr>
        <w:t xml:space="preserve"> </w:t>
      </w:r>
      <w:r w:rsidR="001976AD" w:rsidRPr="00791CF6">
        <w:rPr>
          <w:rFonts w:hint="eastAsia"/>
          <w:sz w:val="21"/>
          <w:szCs w:val="21"/>
          <w:lang w:eastAsia="ja-JP"/>
        </w:rPr>
        <w:t>ｐ14の説明で、</w:t>
      </w:r>
      <w:r w:rsidR="00BD6774">
        <w:rPr>
          <w:rFonts w:hint="eastAsia"/>
          <w:sz w:val="21"/>
          <w:szCs w:val="21"/>
          <w:lang w:eastAsia="ja-JP"/>
        </w:rPr>
        <w:t>耐震化の指標として、</w:t>
      </w:r>
      <w:r w:rsidR="001976AD" w:rsidRPr="00791CF6">
        <w:rPr>
          <w:rFonts w:hint="eastAsia"/>
          <w:sz w:val="21"/>
          <w:szCs w:val="21"/>
          <w:lang w:eastAsia="ja-JP"/>
        </w:rPr>
        <w:t>「</w:t>
      </w:r>
      <w:r w:rsidR="00025E47" w:rsidRPr="00791CF6">
        <w:rPr>
          <w:rFonts w:hint="eastAsia"/>
          <w:sz w:val="21"/>
          <w:szCs w:val="21"/>
          <w:lang w:eastAsia="ja-JP"/>
        </w:rPr>
        <w:t>進捗率</w:t>
      </w:r>
      <w:r w:rsidR="00281BED" w:rsidRPr="00791CF6">
        <w:rPr>
          <w:rFonts w:hint="eastAsia"/>
          <w:sz w:val="21"/>
          <w:szCs w:val="21"/>
          <w:lang w:eastAsia="ja-JP"/>
        </w:rPr>
        <w:t>」</w:t>
      </w:r>
      <w:r w:rsidR="00025E47" w:rsidRPr="00791CF6">
        <w:rPr>
          <w:rFonts w:hint="eastAsia"/>
          <w:sz w:val="21"/>
          <w:szCs w:val="21"/>
          <w:lang w:eastAsia="ja-JP"/>
        </w:rPr>
        <w:t>と</w:t>
      </w:r>
      <w:r w:rsidR="00281BED" w:rsidRPr="00791CF6">
        <w:rPr>
          <w:rFonts w:hint="eastAsia"/>
          <w:sz w:val="21"/>
          <w:szCs w:val="21"/>
          <w:lang w:eastAsia="ja-JP"/>
        </w:rPr>
        <w:t>「</w:t>
      </w:r>
      <w:r w:rsidR="00025E47" w:rsidRPr="00791CF6">
        <w:rPr>
          <w:rFonts w:hint="eastAsia"/>
          <w:sz w:val="21"/>
          <w:szCs w:val="21"/>
          <w:lang w:eastAsia="ja-JP"/>
        </w:rPr>
        <w:t>耐震化率</w:t>
      </w:r>
      <w:r w:rsidR="00281BED" w:rsidRPr="00791CF6">
        <w:rPr>
          <w:rFonts w:hint="eastAsia"/>
          <w:sz w:val="21"/>
          <w:szCs w:val="21"/>
          <w:lang w:eastAsia="ja-JP"/>
        </w:rPr>
        <w:t>」</w:t>
      </w:r>
      <w:r w:rsidR="00D43C23" w:rsidRPr="00791CF6">
        <w:rPr>
          <w:rFonts w:hint="eastAsia"/>
          <w:sz w:val="21"/>
          <w:szCs w:val="21"/>
          <w:lang w:eastAsia="ja-JP"/>
        </w:rPr>
        <w:t>を</w:t>
      </w:r>
      <w:r w:rsidR="00025E47" w:rsidRPr="00791CF6">
        <w:rPr>
          <w:rFonts w:hint="eastAsia"/>
          <w:sz w:val="21"/>
          <w:szCs w:val="21"/>
          <w:lang w:eastAsia="ja-JP"/>
        </w:rPr>
        <w:t>区別</w:t>
      </w:r>
      <w:r w:rsidR="00C14C30">
        <w:rPr>
          <w:rFonts w:hint="eastAsia"/>
          <w:sz w:val="21"/>
          <w:szCs w:val="21"/>
          <w:lang w:eastAsia="ja-JP"/>
        </w:rPr>
        <w:t>することで</w:t>
      </w:r>
      <w:r w:rsidR="00281BED" w:rsidRPr="00791CF6">
        <w:rPr>
          <w:rFonts w:hint="eastAsia"/>
          <w:sz w:val="21"/>
          <w:szCs w:val="21"/>
          <w:lang w:eastAsia="ja-JP"/>
        </w:rPr>
        <w:t>分かりやすくしたいとのご説明だったが</w:t>
      </w:r>
      <w:r w:rsidR="001976AD" w:rsidRPr="00791CF6">
        <w:rPr>
          <w:rFonts w:hint="eastAsia"/>
          <w:sz w:val="21"/>
          <w:szCs w:val="21"/>
          <w:lang w:eastAsia="ja-JP"/>
        </w:rPr>
        <w:t>、</w:t>
      </w:r>
      <w:r w:rsidR="00025E47" w:rsidRPr="00791CF6">
        <w:rPr>
          <w:rFonts w:hint="eastAsia"/>
          <w:sz w:val="21"/>
          <w:szCs w:val="21"/>
          <w:lang w:eastAsia="ja-JP"/>
        </w:rPr>
        <w:t>ど</w:t>
      </w:r>
      <w:r w:rsidR="00281BED" w:rsidRPr="00791CF6">
        <w:rPr>
          <w:rFonts w:hint="eastAsia"/>
          <w:sz w:val="21"/>
          <w:szCs w:val="21"/>
          <w:lang w:eastAsia="ja-JP"/>
        </w:rPr>
        <w:t>のような違いがあるか、改めてご説明いただけないか。</w:t>
      </w:r>
    </w:p>
    <w:p w14:paraId="6576A303" w14:textId="77777777" w:rsidR="00E62314" w:rsidRPr="00791CF6" w:rsidRDefault="00E62314" w:rsidP="00E62314">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6D890027" w14:textId="1F4B5008" w:rsidR="00025E47" w:rsidRPr="00791CF6" w:rsidRDefault="00E62314"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FC6E6B" w:rsidRPr="00791CF6">
        <w:rPr>
          <w:rFonts w:hint="eastAsia"/>
          <w:sz w:val="21"/>
          <w:szCs w:val="21"/>
          <w:lang w:eastAsia="ja-JP"/>
        </w:rPr>
        <w:t>一般的に</w:t>
      </w:r>
      <w:r w:rsidR="00025E47" w:rsidRPr="00791CF6">
        <w:rPr>
          <w:rFonts w:hint="eastAsia"/>
          <w:sz w:val="21"/>
          <w:szCs w:val="21"/>
          <w:lang w:eastAsia="ja-JP"/>
        </w:rPr>
        <w:t>耐震化率は</w:t>
      </w:r>
      <w:r w:rsidR="00D43C23" w:rsidRPr="00791CF6">
        <w:rPr>
          <w:rFonts w:hint="eastAsia"/>
          <w:sz w:val="21"/>
          <w:szCs w:val="21"/>
          <w:lang w:eastAsia="ja-JP"/>
        </w:rPr>
        <w:t>、昭和5</w:t>
      </w:r>
      <w:r w:rsidR="00D43C23" w:rsidRPr="00791CF6">
        <w:rPr>
          <w:sz w:val="21"/>
          <w:szCs w:val="21"/>
          <w:lang w:eastAsia="ja-JP"/>
        </w:rPr>
        <w:t>6</w:t>
      </w:r>
      <w:r w:rsidR="00D43C23" w:rsidRPr="00791CF6">
        <w:rPr>
          <w:rFonts w:hint="eastAsia"/>
          <w:sz w:val="21"/>
          <w:szCs w:val="21"/>
          <w:lang w:eastAsia="ja-JP"/>
        </w:rPr>
        <w:t>年以降に建設された</w:t>
      </w:r>
      <w:r w:rsidR="001976AD" w:rsidRPr="00791CF6">
        <w:rPr>
          <w:rFonts w:hint="eastAsia"/>
          <w:sz w:val="21"/>
          <w:szCs w:val="21"/>
          <w:lang w:eastAsia="ja-JP"/>
        </w:rPr>
        <w:t>新しい</w:t>
      </w:r>
      <w:r w:rsidR="00067FFC" w:rsidRPr="00791CF6">
        <w:rPr>
          <w:rFonts w:hint="eastAsia"/>
          <w:sz w:val="21"/>
          <w:szCs w:val="21"/>
          <w:lang w:eastAsia="ja-JP"/>
        </w:rPr>
        <w:t>建築物</w:t>
      </w:r>
      <w:r w:rsidR="00D43C23" w:rsidRPr="00791CF6">
        <w:rPr>
          <w:rFonts w:hint="eastAsia"/>
          <w:sz w:val="21"/>
          <w:szCs w:val="21"/>
          <w:lang w:eastAsia="ja-JP"/>
        </w:rPr>
        <w:t>も</w:t>
      </w:r>
      <w:r w:rsidR="001976AD" w:rsidRPr="00791CF6">
        <w:rPr>
          <w:rFonts w:hint="eastAsia"/>
          <w:sz w:val="21"/>
          <w:szCs w:val="21"/>
          <w:lang w:eastAsia="ja-JP"/>
        </w:rPr>
        <w:t>含めた</w:t>
      </w:r>
      <w:r w:rsidR="00067FFC" w:rsidRPr="00791CF6">
        <w:rPr>
          <w:rFonts w:hint="eastAsia"/>
          <w:sz w:val="21"/>
          <w:szCs w:val="21"/>
          <w:lang w:eastAsia="ja-JP"/>
        </w:rPr>
        <w:t>建築物</w:t>
      </w:r>
      <w:r w:rsidR="005B61FD" w:rsidRPr="00791CF6">
        <w:rPr>
          <w:rFonts w:hint="eastAsia"/>
          <w:sz w:val="21"/>
          <w:szCs w:val="21"/>
          <w:lang w:eastAsia="ja-JP"/>
        </w:rPr>
        <w:t>の</w:t>
      </w:r>
      <w:r w:rsidR="00025E47" w:rsidRPr="00791CF6">
        <w:rPr>
          <w:rFonts w:hint="eastAsia"/>
          <w:sz w:val="21"/>
          <w:szCs w:val="21"/>
          <w:lang w:eastAsia="ja-JP"/>
        </w:rPr>
        <w:t>総数が分母</w:t>
      </w:r>
      <w:r w:rsidR="001976AD" w:rsidRPr="00791CF6">
        <w:rPr>
          <w:rFonts w:hint="eastAsia"/>
          <w:sz w:val="21"/>
          <w:szCs w:val="21"/>
          <w:lang w:eastAsia="ja-JP"/>
        </w:rPr>
        <w:t>となる</w:t>
      </w:r>
      <w:r w:rsidR="00025E47" w:rsidRPr="00791CF6">
        <w:rPr>
          <w:rFonts w:hint="eastAsia"/>
          <w:sz w:val="21"/>
          <w:szCs w:val="21"/>
          <w:lang w:eastAsia="ja-JP"/>
        </w:rPr>
        <w:t>。進捗率と</w:t>
      </w:r>
      <w:r w:rsidR="00FC6E6B" w:rsidRPr="00791CF6">
        <w:rPr>
          <w:rFonts w:hint="eastAsia"/>
          <w:sz w:val="21"/>
          <w:szCs w:val="21"/>
          <w:lang w:eastAsia="ja-JP"/>
        </w:rPr>
        <w:t>申し上げた</w:t>
      </w:r>
      <w:r w:rsidR="00025E47" w:rsidRPr="00791CF6">
        <w:rPr>
          <w:rFonts w:hint="eastAsia"/>
          <w:sz w:val="21"/>
          <w:szCs w:val="21"/>
          <w:lang w:eastAsia="ja-JP"/>
        </w:rPr>
        <w:t>のは、分母が</w:t>
      </w:r>
      <w:r w:rsidR="00D43C23" w:rsidRPr="00791CF6">
        <w:rPr>
          <w:rFonts w:hint="eastAsia"/>
          <w:sz w:val="21"/>
          <w:szCs w:val="21"/>
          <w:lang w:eastAsia="ja-JP"/>
        </w:rPr>
        <w:t>耐震</w:t>
      </w:r>
      <w:r w:rsidR="001976AD" w:rsidRPr="00791CF6">
        <w:rPr>
          <w:rFonts w:hint="eastAsia"/>
          <w:sz w:val="21"/>
          <w:szCs w:val="21"/>
          <w:lang w:eastAsia="ja-JP"/>
        </w:rPr>
        <w:t>診断を</w:t>
      </w:r>
      <w:r w:rsidR="00025E47" w:rsidRPr="00791CF6">
        <w:rPr>
          <w:rFonts w:hint="eastAsia"/>
          <w:sz w:val="21"/>
          <w:szCs w:val="21"/>
          <w:lang w:eastAsia="ja-JP"/>
        </w:rPr>
        <w:t>義務付けられた建築物、つまり旧耐震の</w:t>
      </w:r>
      <w:r w:rsidR="00067FFC" w:rsidRPr="00791CF6">
        <w:rPr>
          <w:rFonts w:hint="eastAsia"/>
          <w:sz w:val="21"/>
          <w:szCs w:val="21"/>
          <w:lang w:eastAsia="ja-JP"/>
        </w:rPr>
        <w:t>建築物</w:t>
      </w:r>
      <w:r w:rsidR="001976AD" w:rsidRPr="00791CF6">
        <w:rPr>
          <w:rFonts w:hint="eastAsia"/>
          <w:sz w:val="21"/>
          <w:szCs w:val="21"/>
          <w:lang w:eastAsia="ja-JP"/>
        </w:rPr>
        <w:t>だけが対象となっている。その違いである</w:t>
      </w:r>
      <w:r w:rsidR="00025E47" w:rsidRPr="00791CF6">
        <w:rPr>
          <w:rFonts w:hint="eastAsia"/>
          <w:sz w:val="21"/>
          <w:szCs w:val="21"/>
          <w:lang w:eastAsia="ja-JP"/>
        </w:rPr>
        <w:t>。</w:t>
      </w:r>
    </w:p>
    <w:p w14:paraId="138D0A52" w14:textId="158727FD" w:rsidR="00D440F9" w:rsidRPr="00791CF6" w:rsidRDefault="00D440F9" w:rsidP="00D440F9">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625D8F0E" w14:textId="5E71DD42" w:rsidR="00025E47" w:rsidRPr="00791CF6" w:rsidRDefault="00025E47"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FF4954" w:rsidRPr="00791CF6">
        <w:rPr>
          <w:rFonts w:hint="eastAsia"/>
          <w:sz w:val="21"/>
          <w:szCs w:val="21"/>
          <w:lang w:eastAsia="ja-JP"/>
        </w:rPr>
        <w:t>耐震化率の対象となる建築物は、</w:t>
      </w:r>
      <w:r w:rsidR="00FC6E6B" w:rsidRPr="00791CF6">
        <w:rPr>
          <w:rFonts w:hint="eastAsia"/>
          <w:sz w:val="21"/>
          <w:szCs w:val="21"/>
          <w:lang w:eastAsia="ja-JP"/>
        </w:rPr>
        <w:t>基本的に</w:t>
      </w:r>
      <w:r w:rsidR="00FF4954" w:rsidRPr="00791CF6">
        <w:rPr>
          <w:rFonts w:hint="eastAsia"/>
          <w:sz w:val="21"/>
          <w:szCs w:val="21"/>
          <w:lang w:eastAsia="ja-JP"/>
        </w:rPr>
        <w:t>居住者のいる建築物</w:t>
      </w:r>
      <w:r w:rsidRPr="00791CF6">
        <w:rPr>
          <w:rFonts w:hint="eastAsia"/>
          <w:sz w:val="21"/>
          <w:szCs w:val="21"/>
          <w:lang w:eastAsia="ja-JP"/>
        </w:rPr>
        <w:t>のみが対象</w:t>
      </w:r>
      <w:r w:rsidR="00FC6E6B" w:rsidRPr="00791CF6">
        <w:rPr>
          <w:rFonts w:hint="eastAsia"/>
          <w:sz w:val="21"/>
          <w:szCs w:val="21"/>
          <w:lang w:eastAsia="ja-JP"/>
        </w:rPr>
        <w:t>ということでよいか</w:t>
      </w:r>
      <w:r w:rsidR="00FF4954" w:rsidRPr="00791CF6">
        <w:rPr>
          <w:rFonts w:hint="eastAsia"/>
          <w:sz w:val="21"/>
          <w:szCs w:val="21"/>
          <w:lang w:eastAsia="ja-JP"/>
        </w:rPr>
        <w:t>。</w:t>
      </w:r>
    </w:p>
    <w:p w14:paraId="626770B4" w14:textId="77777777" w:rsidR="00E62314" w:rsidRPr="00791CF6" w:rsidRDefault="00E62314" w:rsidP="00E62314">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712B34F6" w14:textId="476FC246" w:rsidR="00025E47" w:rsidRPr="00791CF6" w:rsidRDefault="00E62314"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025E47" w:rsidRPr="00791CF6">
        <w:rPr>
          <w:rFonts w:hint="eastAsia"/>
          <w:sz w:val="21"/>
          <w:szCs w:val="21"/>
          <w:lang w:eastAsia="ja-JP"/>
        </w:rPr>
        <w:t>住宅</w:t>
      </w:r>
      <w:r w:rsidR="005B61FD" w:rsidRPr="00791CF6">
        <w:rPr>
          <w:rFonts w:hint="eastAsia"/>
          <w:sz w:val="21"/>
          <w:szCs w:val="21"/>
          <w:lang w:eastAsia="ja-JP"/>
        </w:rPr>
        <w:t>について</w:t>
      </w:r>
      <w:r w:rsidR="00025E47" w:rsidRPr="00791CF6">
        <w:rPr>
          <w:rFonts w:hint="eastAsia"/>
          <w:sz w:val="21"/>
          <w:szCs w:val="21"/>
          <w:lang w:eastAsia="ja-JP"/>
        </w:rPr>
        <w:t>は</w:t>
      </w:r>
      <w:r w:rsidR="005B61FD" w:rsidRPr="00791CF6">
        <w:rPr>
          <w:rFonts w:hint="eastAsia"/>
          <w:sz w:val="21"/>
          <w:szCs w:val="21"/>
          <w:lang w:eastAsia="ja-JP"/>
        </w:rPr>
        <w:t>、人の住んでいる建築物</w:t>
      </w:r>
      <w:r w:rsidR="00FF4954" w:rsidRPr="00791CF6">
        <w:rPr>
          <w:rFonts w:hint="eastAsia"/>
          <w:sz w:val="21"/>
          <w:szCs w:val="21"/>
          <w:lang w:eastAsia="ja-JP"/>
        </w:rPr>
        <w:t>となる。</w:t>
      </w:r>
    </w:p>
    <w:p w14:paraId="24D1B31F" w14:textId="286A9440" w:rsidR="00D440F9" w:rsidRPr="00791CF6" w:rsidRDefault="00D440F9" w:rsidP="00D440F9">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06FF4B0B" w14:textId="27870BB3" w:rsidR="00025E47" w:rsidRPr="00791CF6" w:rsidRDefault="005B61FD" w:rsidP="005B61FD">
      <w:pPr>
        <w:spacing w:beforeLines="20" w:before="48" w:line="300" w:lineRule="exact"/>
        <w:ind w:leftChars="200" w:left="610" w:hangingChars="100" w:hanging="210"/>
        <w:rPr>
          <w:sz w:val="21"/>
          <w:szCs w:val="21"/>
          <w:lang w:eastAsia="ja-JP"/>
        </w:rPr>
      </w:pPr>
      <w:r w:rsidRPr="00791CF6">
        <w:rPr>
          <w:rFonts w:hint="eastAsia"/>
          <w:sz w:val="21"/>
          <w:szCs w:val="21"/>
          <w:lang w:eastAsia="ja-JP"/>
        </w:rPr>
        <w:t>・耐震</w:t>
      </w:r>
      <w:r w:rsidR="007D2659" w:rsidRPr="00791CF6">
        <w:rPr>
          <w:rFonts w:hint="eastAsia"/>
          <w:sz w:val="21"/>
          <w:szCs w:val="21"/>
          <w:lang w:eastAsia="ja-JP"/>
        </w:rPr>
        <w:t>化</w:t>
      </w:r>
      <w:r w:rsidR="00FC6E6B" w:rsidRPr="00791CF6">
        <w:rPr>
          <w:rFonts w:hint="eastAsia"/>
          <w:sz w:val="21"/>
          <w:szCs w:val="21"/>
          <w:lang w:eastAsia="ja-JP"/>
        </w:rPr>
        <w:t>促進</w:t>
      </w:r>
      <w:r w:rsidR="007D2659" w:rsidRPr="00791CF6">
        <w:rPr>
          <w:rFonts w:hint="eastAsia"/>
          <w:sz w:val="21"/>
          <w:szCs w:val="21"/>
          <w:lang w:eastAsia="ja-JP"/>
        </w:rPr>
        <w:t>には</w:t>
      </w:r>
      <w:r w:rsidRPr="00791CF6">
        <w:rPr>
          <w:rFonts w:hint="eastAsia"/>
          <w:sz w:val="21"/>
          <w:szCs w:val="21"/>
          <w:lang w:eastAsia="ja-JP"/>
        </w:rPr>
        <w:t>、</w:t>
      </w:r>
      <w:r w:rsidR="00FC6E6B" w:rsidRPr="00791CF6">
        <w:rPr>
          <w:rFonts w:hint="eastAsia"/>
          <w:sz w:val="21"/>
          <w:szCs w:val="21"/>
          <w:lang w:eastAsia="ja-JP"/>
        </w:rPr>
        <w:t>先ほどから議論になっている</w:t>
      </w:r>
      <w:r w:rsidR="00025E47" w:rsidRPr="00791CF6">
        <w:rPr>
          <w:rFonts w:hint="eastAsia"/>
          <w:sz w:val="21"/>
          <w:szCs w:val="21"/>
          <w:lang w:eastAsia="ja-JP"/>
        </w:rPr>
        <w:t>除却も含まれるのか</w:t>
      </w:r>
      <w:r w:rsidR="007D2659" w:rsidRPr="00791CF6">
        <w:rPr>
          <w:rFonts w:hint="eastAsia"/>
          <w:sz w:val="21"/>
          <w:szCs w:val="21"/>
          <w:lang w:eastAsia="ja-JP"/>
        </w:rPr>
        <w:t>。</w:t>
      </w:r>
    </w:p>
    <w:p w14:paraId="1B00773E" w14:textId="77777777" w:rsidR="00780A8D" w:rsidRPr="00791CF6" w:rsidRDefault="00780A8D" w:rsidP="00780A8D">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26C196B4" w14:textId="257CE042" w:rsidR="00025E47" w:rsidRPr="00791CF6" w:rsidRDefault="00D56697"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5B61FD" w:rsidRPr="00791CF6">
        <w:rPr>
          <w:rFonts w:hint="eastAsia"/>
          <w:sz w:val="21"/>
          <w:szCs w:val="21"/>
          <w:lang w:eastAsia="ja-JP"/>
        </w:rPr>
        <w:t>耐震化には</w:t>
      </w:r>
      <w:r w:rsidRPr="00791CF6">
        <w:rPr>
          <w:rFonts w:hint="eastAsia"/>
          <w:sz w:val="21"/>
          <w:szCs w:val="21"/>
          <w:lang w:eastAsia="ja-JP"/>
        </w:rPr>
        <w:t>、</w:t>
      </w:r>
      <w:r w:rsidR="005B61FD" w:rsidRPr="00791CF6">
        <w:rPr>
          <w:rFonts w:hint="eastAsia"/>
          <w:sz w:val="21"/>
          <w:szCs w:val="21"/>
          <w:lang w:eastAsia="ja-JP"/>
        </w:rPr>
        <w:t>建替えや除却も</w:t>
      </w:r>
      <w:r w:rsidR="00025E47" w:rsidRPr="00791CF6">
        <w:rPr>
          <w:rFonts w:hint="eastAsia"/>
          <w:sz w:val="21"/>
          <w:szCs w:val="21"/>
          <w:lang w:eastAsia="ja-JP"/>
        </w:rPr>
        <w:t>含まれる</w:t>
      </w:r>
      <w:r w:rsidRPr="00791CF6">
        <w:rPr>
          <w:rFonts w:hint="eastAsia"/>
          <w:sz w:val="21"/>
          <w:szCs w:val="21"/>
          <w:lang w:eastAsia="ja-JP"/>
        </w:rPr>
        <w:t>。</w:t>
      </w:r>
    </w:p>
    <w:p w14:paraId="1BD1831B" w14:textId="0D11B7B8" w:rsidR="00D440F9" w:rsidRPr="00791CF6" w:rsidRDefault="00D440F9" w:rsidP="00D440F9">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6A60DD19" w14:textId="42B3FBE0" w:rsidR="00025E47" w:rsidRPr="00791CF6" w:rsidRDefault="005B61FD" w:rsidP="005B61FD">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FC6E6B" w:rsidRPr="00791CF6">
        <w:rPr>
          <w:rFonts w:hint="eastAsia"/>
          <w:sz w:val="21"/>
          <w:szCs w:val="21"/>
          <w:lang w:eastAsia="ja-JP"/>
        </w:rPr>
        <w:t>それを踏まえたうえで、先ほど</w:t>
      </w:r>
      <w:r w:rsidR="00B66710" w:rsidRPr="00791CF6">
        <w:rPr>
          <w:rFonts w:hint="eastAsia"/>
          <w:sz w:val="21"/>
          <w:szCs w:val="21"/>
          <w:lang w:eastAsia="ja-JP"/>
        </w:rPr>
        <w:t>部分改修</w:t>
      </w:r>
      <w:r w:rsidR="00247195" w:rsidRPr="00791CF6">
        <w:rPr>
          <w:rFonts w:hint="eastAsia"/>
          <w:sz w:val="21"/>
          <w:szCs w:val="21"/>
          <w:lang w:eastAsia="ja-JP"/>
        </w:rPr>
        <w:t>の課題について</w:t>
      </w:r>
      <w:r w:rsidR="00543FBB" w:rsidRPr="00791CF6">
        <w:rPr>
          <w:rFonts w:hint="eastAsia"/>
          <w:sz w:val="21"/>
          <w:szCs w:val="21"/>
          <w:lang w:eastAsia="ja-JP"/>
        </w:rPr>
        <w:t>、</w:t>
      </w:r>
      <w:r w:rsidR="007042A2" w:rsidRPr="00791CF6">
        <w:rPr>
          <w:rFonts w:hint="eastAsia"/>
          <w:sz w:val="21"/>
          <w:szCs w:val="21"/>
          <w:lang w:eastAsia="ja-JP"/>
        </w:rPr>
        <w:t>「</w:t>
      </w:r>
      <w:r w:rsidR="003C6849" w:rsidRPr="00791CF6">
        <w:rPr>
          <w:rFonts w:hint="eastAsia"/>
          <w:sz w:val="21"/>
          <w:szCs w:val="21"/>
          <w:lang w:eastAsia="ja-JP"/>
        </w:rPr>
        <w:t>正しい知識</w:t>
      </w:r>
      <w:r w:rsidR="007042A2" w:rsidRPr="00791CF6">
        <w:rPr>
          <w:rFonts w:hint="eastAsia"/>
          <w:sz w:val="21"/>
          <w:szCs w:val="21"/>
          <w:lang w:eastAsia="ja-JP"/>
        </w:rPr>
        <w:t>」</w:t>
      </w:r>
      <w:r w:rsidR="00FC6E6B" w:rsidRPr="00791CF6">
        <w:rPr>
          <w:rFonts w:hint="eastAsia"/>
          <w:sz w:val="21"/>
          <w:szCs w:val="21"/>
          <w:lang w:eastAsia="ja-JP"/>
        </w:rPr>
        <w:t>の理解</w:t>
      </w:r>
      <w:r w:rsidR="00247195" w:rsidRPr="00791CF6">
        <w:rPr>
          <w:rFonts w:hint="eastAsia"/>
          <w:sz w:val="21"/>
          <w:szCs w:val="21"/>
          <w:lang w:eastAsia="ja-JP"/>
        </w:rPr>
        <w:t>が必要であるとご説明いただいたが、</w:t>
      </w:r>
      <w:r w:rsidR="003347F8" w:rsidRPr="00791CF6">
        <w:rPr>
          <w:rFonts w:hint="eastAsia"/>
          <w:sz w:val="21"/>
          <w:szCs w:val="21"/>
          <w:lang w:eastAsia="ja-JP"/>
        </w:rPr>
        <w:t>「正しい</w:t>
      </w:r>
      <w:r w:rsidR="00247195" w:rsidRPr="00791CF6">
        <w:rPr>
          <w:rFonts w:hint="eastAsia"/>
          <w:sz w:val="21"/>
          <w:szCs w:val="21"/>
          <w:lang w:eastAsia="ja-JP"/>
        </w:rPr>
        <w:t>理解</w:t>
      </w:r>
      <w:r w:rsidR="003347F8" w:rsidRPr="00791CF6">
        <w:rPr>
          <w:rFonts w:hint="eastAsia"/>
          <w:sz w:val="21"/>
          <w:szCs w:val="21"/>
          <w:lang w:eastAsia="ja-JP"/>
        </w:rPr>
        <w:t>」</w:t>
      </w:r>
      <w:r w:rsidR="003C6849" w:rsidRPr="00791CF6">
        <w:rPr>
          <w:rFonts w:hint="eastAsia"/>
          <w:sz w:val="21"/>
          <w:szCs w:val="21"/>
          <w:lang w:eastAsia="ja-JP"/>
        </w:rPr>
        <w:t>とは</w:t>
      </w:r>
      <w:r w:rsidR="00247195" w:rsidRPr="00791CF6">
        <w:rPr>
          <w:rFonts w:hint="eastAsia"/>
          <w:sz w:val="21"/>
          <w:szCs w:val="21"/>
          <w:lang w:eastAsia="ja-JP"/>
        </w:rPr>
        <w:t>どのようなことか。</w:t>
      </w:r>
    </w:p>
    <w:p w14:paraId="7BEB32C7" w14:textId="77777777" w:rsidR="00780A8D" w:rsidRPr="00791CF6" w:rsidRDefault="00780A8D" w:rsidP="00780A8D">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7E82D035" w14:textId="2E70569B" w:rsidR="003C6849" w:rsidRPr="00791CF6" w:rsidRDefault="00780A8D"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97100D" w:rsidRPr="00791CF6">
        <w:rPr>
          <w:rFonts w:hint="eastAsia"/>
          <w:sz w:val="21"/>
          <w:szCs w:val="21"/>
          <w:lang w:eastAsia="ja-JP"/>
        </w:rPr>
        <w:t>部分改修というのは、評点という診断結果点数が</w:t>
      </w:r>
      <w:r w:rsidR="0097100D" w:rsidRPr="00791CF6">
        <w:rPr>
          <w:sz w:val="21"/>
          <w:szCs w:val="21"/>
          <w:lang w:eastAsia="ja-JP"/>
        </w:rPr>
        <w:t>0.7</w:t>
      </w:r>
      <w:r w:rsidR="00625813">
        <w:rPr>
          <w:rFonts w:hint="eastAsia"/>
          <w:sz w:val="21"/>
          <w:szCs w:val="21"/>
          <w:lang w:eastAsia="ja-JP"/>
        </w:rPr>
        <w:t>以上の</w:t>
      </w:r>
      <w:r w:rsidR="0097100D" w:rsidRPr="00791CF6">
        <w:rPr>
          <w:rFonts w:hint="eastAsia"/>
          <w:sz w:val="21"/>
          <w:szCs w:val="21"/>
          <w:lang w:eastAsia="ja-JP"/>
        </w:rPr>
        <w:t>改修など</w:t>
      </w:r>
      <w:r w:rsidR="0097100D" w:rsidRPr="00791CF6">
        <w:rPr>
          <w:sz w:val="21"/>
          <w:szCs w:val="21"/>
          <w:lang w:eastAsia="ja-JP"/>
        </w:rPr>
        <w:t>になって</w:t>
      </w:r>
      <w:r w:rsidR="0097100D" w:rsidRPr="00791CF6">
        <w:rPr>
          <w:rFonts w:hint="eastAsia"/>
          <w:sz w:val="21"/>
          <w:szCs w:val="21"/>
          <w:lang w:eastAsia="ja-JP"/>
        </w:rPr>
        <w:t>い</w:t>
      </w:r>
      <w:r w:rsidR="00D03671" w:rsidRPr="00791CF6">
        <w:rPr>
          <w:sz w:val="21"/>
          <w:szCs w:val="21"/>
          <w:lang w:eastAsia="ja-JP"/>
        </w:rPr>
        <w:t>て、本来であれば、</w:t>
      </w:r>
      <w:r w:rsidR="007042A2" w:rsidRPr="00791CF6">
        <w:rPr>
          <w:rFonts w:hint="eastAsia"/>
          <w:sz w:val="21"/>
          <w:szCs w:val="21"/>
          <w:lang w:eastAsia="ja-JP"/>
        </w:rPr>
        <w:t>資料</w:t>
      </w:r>
      <w:r w:rsidR="00A625F2" w:rsidRPr="00791CF6">
        <w:rPr>
          <w:rFonts w:hint="eastAsia"/>
          <w:sz w:val="21"/>
          <w:szCs w:val="21"/>
          <w:lang w:eastAsia="ja-JP"/>
        </w:rPr>
        <w:t>４</w:t>
      </w:r>
      <w:r w:rsidR="00A625F2" w:rsidRPr="00791CF6">
        <w:rPr>
          <w:sz w:val="21"/>
          <w:szCs w:val="21"/>
          <w:lang w:eastAsia="ja-JP"/>
        </w:rPr>
        <w:t xml:space="preserve"> </w:t>
      </w:r>
      <w:r w:rsidR="007042A2" w:rsidRPr="00791CF6">
        <w:rPr>
          <w:sz w:val="21"/>
          <w:szCs w:val="21"/>
          <w:lang w:eastAsia="ja-JP"/>
        </w:rPr>
        <w:t>p27</w:t>
      </w:r>
      <w:r w:rsidR="007042A2" w:rsidRPr="00791CF6">
        <w:rPr>
          <w:rFonts w:hint="eastAsia"/>
          <w:sz w:val="21"/>
          <w:szCs w:val="21"/>
          <w:lang w:eastAsia="ja-JP"/>
        </w:rPr>
        <w:t>に説明があるように、評点</w:t>
      </w:r>
      <w:r w:rsidR="0070743E" w:rsidRPr="00791CF6">
        <w:rPr>
          <w:rFonts w:hint="eastAsia"/>
          <w:sz w:val="21"/>
          <w:szCs w:val="21"/>
          <w:lang w:eastAsia="ja-JP"/>
        </w:rPr>
        <w:t>が</w:t>
      </w:r>
      <w:r w:rsidR="00A625F2" w:rsidRPr="00791CF6">
        <w:rPr>
          <w:rFonts w:hint="eastAsia"/>
          <w:sz w:val="21"/>
          <w:szCs w:val="21"/>
          <w:lang w:eastAsia="ja-JP"/>
        </w:rPr>
        <w:t>1</w:t>
      </w:r>
      <w:r w:rsidR="00A625F2" w:rsidRPr="00791CF6">
        <w:rPr>
          <w:sz w:val="21"/>
          <w:szCs w:val="21"/>
          <w:lang w:eastAsia="ja-JP"/>
        </w:rPr>
        <w:t>.0</w:t>
      </w:r>
      <w:r w:rsidR="00625813">
        <w:rPr>
          <w:rFonts w:hint="eastAsia"/>
          <w:sz w:val="21"/>
          <w:szCs w:val="21"/>
          <w:lang w:eastAsia="ja-JP"/>
        </w:rPr>
        <w:t>以上であ</w:t>
      </w:r>
      <w:r w:rsidR="007042A2" w:rsidRPr="00791CF6">
        <w:rPr>
          <w:rFonts w:hint="eastAsia"/>
          <w:sz w:val="21"/>
          <w:szCs w:val="21"/>
          <w:lang w:eastAsia="ja-JP"/>
        </w:rPr>
        <w:t>ると</w:t>
      </w:r>
      <w:r w:rsidR="00D03671" w:rsidRPr="00791CF6">
        <w:rPr>
          <w:rFonts w:hint="eastAsia"/>
          <w:sz w:val="21"/>
          <w:szCs w:val="21"/>
          <w:lang w:eastAsia="ja-JP"/>
        </w:rPr>
        <w:t>一応</w:t>
      </w:r>
      <w:r w:rsidR="007042A2" w:rsidRPr="00791CF6">
        <w:rPr>
          <w:rFonts w:hint="eastAsia"/>
          <w:sz w:val="21"/>
          <w:szCs w:val="21"/>
          <w:lang w:eastAsia="ja-JP"/>
        </w:rPr>
        <w:t>倒壊しない</w:t>
      </w:r>
      <w:r w:rsidR="0070743E" w:rsidRPr="00791CF6">
        <w:rPr>
          <w:rFonts w:hint="eastAsia"/>
          <w:sz w:val="21"/>
          <w:szCs w:val="21"/>
          <w:lang w:eastAsia="ja-JP"/>
        </w:rPr>
        <w:t>建築物で</w:t>
      </w:r>
      <w:r w:rsidR="00D03671" w:rsidRPr="00791CF6">
        <w:rPr>
          <w:rFonts w:hint="eastAsia"/>
          <w:sz w:val="21"/>
          <w:szCs w:val="21"/>
          <w:lang w:eastAsia="ja-JP"/>
        </w:rPr>
        <w:t>、1.5以上で倒壊しない</w:t>
      </w:r>
      <w:r w:rsidR="0070743E" w:rsidRPr="00791CF6">
        <w:rPr>
          <w:rFonts w:hint="eastAsia"/>
          <w:sz w:val="21"/>
          <w:szCs w:val="21"/>
          <w:lang w:eastAsia="ja-JP"/>
        </w:rPr>
        <w:t>という判断になる。一方で、</w:t>
      </w:r>
      <w:r w:rsidR="007F00C1" w:rsidRPr="00791CF6">
        <w:rPr>
          <w:rFonts w:hint="eastAsia"/>
          <w:sz w:val="21"/>
          <w:szCs w:val="21"/>
          <w:lang w:eastAsia="ja-JP"/>
        </w:rPr>
        <w:t>評点が</w:t>
      </w:r>
      <w:r w:rsidR="007042A2" w:rsidRPr="00791CF6">
        <w:rPr>
          <w:rFonts w:hint="eastAsia"/>
          <w:sz w:val="21"/>
          <w:szCs w:val="21"/>
          <w:lang w:eastAsia="ja-JP"/>
        </w:rPr>
        <w:t>0.7</w:t>
      </w:r>
      <w:r w:rsidR="007F00C1" w:rsidRPr="00791CF6">
        <w:rPr>
          <w:rFonts w:hint="eastAsia"/>
          <w:sz w:val="21"/>
          <w:szCs w:val="21"/>
          <w:lang w:eastAsia="ja-JP"/>
        </w:rPr>
        <w:t>以上</w:t>
      </w:r>
      <w:r w:rsidR="00D03671" w:rsidRPr="00791CF6">
        <w:rPr>
          <w:rFonts w:hint="eastAsia"/>
          <w:sz w:val="21"/>
          <w:szCs w:val="21"/>
          <w:lang w:eastAsia="ja-JP"/>
        </w:rPr>
        <w:t>1.0</w:t>
      </w:r>
      <w:r w:rsidR="00625813">
        <w:rPr>
          <w:rFonts w:hint="eastAsia"/>
          <w:sz w:val="21"/>
          <w:szCs w:val="21"/>
          <w:lang w:eastAsia="ja-JP"/>
        </w:rPr>
        <w:t>未満</w:t>
      </w:r>
      <w:r w:rsidR="00D03671" w:rsidRPr="00791CF6">
        <w:rPr>
          <w:rFonts w:hint="eastAsia"/>
          <w:sz w:val="21"/>
          <w:szCs w:val="21"/>
          <w:lang w:eastAsia="ja-JP"/>
        </w:rPr>
        <w:t>であれば、一定倒壊する可能性があるというものだが、</w:t>
      </w:r>
      <w:r w:rsidR="007042A2" w:rsidRPr="00791CF6">
        <w:rPr>
          <w:rFonts w:hint="eastAsia"/>
          <w:sz w:val="21"/>
          <w:szCs w:val="21"/>
          <w:lang w:eastAsia="ja-JP"/>
        </w:rPr>
        <w:t>倒壊の可能性が</w:t>
      </w:r>
      <w:r w:rsidR="00D03671" w:rsidRPr="00791CF6">
        <w:rPr>
          <w:rFonts w:hint="eastAsia"/>
          <w:sz w:val="21"/>
          <w:szCs w:val="21"/>
          <w:lang w:eastAsia="ja-JP"/>
        </w:rPr>
        <w:t>下がる</w:t>
      </w:r>
      <w:r w:rsidR="007F00C1" w:rsidRPr="00791CF6">
        <w:rPr>
          <w:rFonts w:hint="eastAsia"/>
          <w:sz w:val="21"/>
          <w:szCs w:val="21"/>
          <w:lang w:eastAsia="ja-JP"/>
        </w:rPr>
        <w:t>。このことから、評点を0</w:t>
      </w:r>
      <w:r w:rsidR="007F00C1" w:rsidRPr="00791CF6">
        <w:rPr>
          <w:sz w:val="21"/>
          <w:szCs w:val="21"/>
          <w:lang w:eastAsia="ja-JP"/>
        </w:rPr>
        <w:t>.7</w:t>
      </w:r>
      <w:r w:rsidR="007F00C1" w:rsidRPr="00791CF6">
        <w:rPr>
          <w:rFonts w:hint="eastAsia"/>
          <w:sz w:val="21"/>
          <w:szCs w:val="21"/>
          <w:lang w:eastAsia="ja-JP"/>
        </w:rPr>
        <w:t>以上にする改修を</w:t>
      </w:r>
      <w:r w:rsidR="003C6849" w:rsidRPr="00791CF6">
        <w:rPr>
          <w:rFonts w:hint="eastAsia"/>
          <w:sz w:val="21"/>
          <w:szCs w:val="21"/>
          <w:lang w:eastAsia="ja-JP"/>
        </w:rPr>
        <w:t>部分改修と呼んで</w:t>
      </w:r>
      <w:r w:rsidR="005B61FD" w:rsidRPr="00791CF6">
        <w:rPr>
          <w:rFonts w:hint="eastAsia"/>
          <w:sz w:val="21"/>
          <w:szCs w:val="21"/>
          <w:lang w:eastAsia="ja-JP"/>
        </w:rPr>
        <w:t>い</w:t>
      </w:r>
      <w:r w:rsidR="00D03671" w:rsidRPr="00791CF6">
        <w:rPr>
          <w:rFonts w:hint="eastAsia"/>
          <w:sz w:val="21"/>
          <w:szCs w:val="21"/>
          <w:lang w:eastAsia="ja-JP"/>
        </w:rPr>
        <w:t>るが、このような性能の理解がされているかということになる。</w:t>
      </w:r>
    </w:p>
    <w:p w14:paraId="4F9F6A4A" w14:textId="434DCA41" w:rsidR="00D440F9" w:rsidRPr="00791CF6" w:rsidRDefault="00D440F9" w:rsidP="00D440F9">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3467CCCA" w14:textId="6AC03A72" w:rsidR="00D5164C" w:rsidRPr="00791CF6" w:rsidRDefault="003C6849"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D03671" w:rsidRPr="00791CF6">
        <w:rPr>
          <w:rFonts w:hint="eastAsia"/>
          <w:sz w:val="21"/>
          <w:szCs w:val="21"/>
          <w:lang w:eastAsia="ja-JP"/>
        </w:rPr>
        <w:t>では、</w:t>
      </w:r>
      <w:r w:rsidRPr="00791CF6">
        <w:rPr>
          <w:rFonts w:hint="eastAsia"/>
          <w:sz w:val="21"/>
          <w:szCs w:val="21"/>
          <w:lang w:eastAsia="ja-JP"/>
        </w:rPr>
        <w:t>正しい理解をした方は、部分改修をやめる</w:t>
      </w:r>
      <w:r w:rsidR="00D03671" w:rsidRPr="00791CF6">
        <w:rPr>
          <w:rFonts w:hint="eastAsia"/>
          <w:sz w:val="21"/>
          <w:szCs w:val="21"/>
          <w:lang w:eastAsia="ja-JP"/>
        </w:rPr>
        <w:t>ことになるのか。</w:t>
      </w:r>
    </w:p>
    <w:p w14:paraId="1C20590D" w14:textId="6B8F2883" w:rsidR="00780A8D" w:rsidRPr="00791CF6" w:rsidRDefault="00780A8D" w:rsidP="004E63A5">
      <w:pPr>
        <w:spacing w:beforeLines="50" w:before="120"/>
        <w:ind w:leftChars="142" w:left="284"/>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234EB418" w14:textId="21A2864E" w:rsidR="003C6849" w:rsidRPr="00791CF6" w:rsidRDefault="00780A8D"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E24560" w:rsidRPr="00791CF6">
        <w:rPr>
          <w:rFonts w:hint="eastAsia"/>
          <w:sz w:val="21"/>
          <w:szCs w:val="21"/>
          <w:lang w:eastAsia="ja-JP"/>
        </w:rPr>
        <w:t>部分改修を実施するかどうかについては、</w:t>
      </w:r>
      <w:r w:rsidR="00E72264" w:rsidRPr="00791CF6">
        <w:rPr>
          <w:rFonts w:hint="eastAsia"/>
          <w:sz w:val="21"/>
          <w:szCs w:val="21"/>
          <w:lang w:eastAsia="ja-JP"/>
        </w:rPr>
        <w:t>費用が大きく影響している</w:t>
      </w:r>
      <w:r w:rsidR="00CD7266" w:rsidRPr="00791CF6">
        <w:rPr>
          <w:rFonts w:hint="eastAsia"/>
          <w:sz w:val="21"/>
          <w:szCs w:val="21"/>
          <w:lang w:eastAsia="ja-JP"/>
        </w:rPr>
        <w:t>と考えている</w:t>
      </w:r>
      <w:r w:rsidR="00E72264" w:rsidRPr="00791CF6">
        <w:rPr>
          <w:rFonts w:hint="eastAsia"/>
          <w:sz w:val="21"/>
          <w:szCs w:val="21"/>
          <w:lang w:eastAsia="ja-JP"/>
        </w:rPr>
        <w:t>。</w:t>
      </w:r>
      <w:r w:rsidR="00CD7266" w:rsidRPr="00791CF6">
        <w:rPr>
          <w:rFonts w:hint="eastAsia"/>
          <w:sz w:val="21"/>
          <w:szCs w:val="21"/>
          <w:lang w:eastAsia="ja-JP"/>
        </w:rPr>
        <w:t xml:space="preserve">資料４ </w:t>
      </w:r>
      <w:r w:rsidR="003347F8" w:rsidRPr="00791CF6">
        <w:rPr>
          <w:rFonts w:hint="eastAsia"/>
          <w:sz w:val="21"/>
          <w:szCs w:val="21"/>
          <w:lang w:eastAsia="ja-JP"/>
        </w:rPr>
        <w:t>ｐ31にあるように、評点が</w:t>
      </w:r>
      <w:r w:rsidR="00954BBE" w:rsidRPr="00791CF6">
        <w:rPr>
          <w:sz w:val="21"/>
          <w:szCs w:val="21"/>
          <w:lang w:eastAsia="ja-JP"/>
        </w:rPr>
        <w:t>1.0</w:t>
      </w:r>
      <w:r w:rsidR="00625813">
        <w:rPr>
          <w:rFonts w:hint="eastAsia"/>
          <w:sz w:val="21"/>
          <w:szCs w:val="21"/>
          <w:lang w:eastAsia="ja-JP"/>
        </w:rPr>
        <w:t>以上の</w:t>
      </w:r>
      <w:r w:rsidR="003347F8" w:rsidRPr="00791CF6">
        <w:rPr>
          <w:rFonts w:hint="eastAsia"/>
          <w:sz w:val="21"/>
          <w:szCs w:val="21"/>
          <w:lang w:eastAsia="ja-JP"/>
        </w:rPr>
        <w:t>全体改修</w:t>
      </w:r>
      <w:r w:rsidR="00180CEF" w:rsidRPr="00791CF6">
        <w:rPr>
          <w:rFonts w:hint="eastAsia"/>
          <w:sz w:val="21"/>
          <w:szCs w:val="21"/>
          <w:lang w:eastAsia="ja-JP"/>
        </w:rPr>
        <w:t>では、もとの評点の低いものだと40</w:t>
      </w:r>
      <w:r w:rsidR="004C57D5">
        <w:rPr>
          <w:rFonts w:hint="eastAsia"/>
          <w:sz w:val="21"/>
          <w:szCs w:val="21"/>
          <w:lang w:eastAsia="ja-JP"/>
        </w:rPr>
        <w:t>0</w:t>
      </w:r>
      <w:r w:rsidR="00180CEF" w:rsidRPr="00791CF6">
        <w:rPr>
          <w:rFonts w:hint="eastAsia"/>
          <w:sz w:val="21"/>
          <w:szCs w:val="21"/>
          <w:lang w:eastAsia="ja-JP"/>
        </w:rPr>
        <w:t>万円を超え、それが0.7以上</w:t>
      </w:r>
      <w:r w:rsidR="00253E11" w:rsidRPr="00791CF6">
        <w:rPr>
          <w:rFonts w:hint="eastAsia"/>
          <w:sz w:val="21"/>
          <w:szCs w:val="21"/>
          <w:lang w:eastAsia="ja-JP"/>
        </w:rPr>
        <w:t>1</w:t>
      </w:r>
      <w:r w:rsidR="00253E11" w:rsidRPr="00791CF6">
        <w:rPr>
          <w:sz w:val="21"/>
          <w:szCs w:val="21"/>
          <w:lang w:eastAsia="ja-JP"/>
        </w:rPr>
        <w:t>.0</w:t>
      </w:r>
      <w:r w:rsidR="00253E11" w:rsidRPr="00791CF6">
        <w:rPr>
          <w:rFonts w:hint="eastAsia"/>
          <w:sz w:val="21"/>
          <w:szCs w:val="21"/>
          <w:lang w:eastAsia="ja-JP"/>
        </w:rPr>
        <w:t>未満</w:t>
      </w:r>
      <w:r w:rsidR="00180CEF" w:rsidRPr="00791CF6">
        <w:rPr>
          <w:rFonts w:hint="eastAsia"/>
          <w:sz w:val="21"/>
          <w:szCs w:val="21"/>
          <w:lang w:eastAsia="ja-JP"/>
        </w:rPr>
        <w:t>の改修であれば271万円ですむということで、</w:t>
      </w:r>
      <w:r w:rsidR="00F01492" w:rsidRPr="00791CF6">
        <w:rPr>
          <w:rFonts w:hint="eastAsia"/>
          <w:sz w:val="21"/>
          <w:szCs w:val="21"/>
          <w:lang w:eastAsia="ja-JP"/>
        </w:rPr>
        <w:t>金額の差が大き</w:t>
      </w:r>
      <w:r w:rsidR="00B62922" w:rsidRPr="00791CF6">
        <w:rPr>
          <w:rFonts w:hint="eastAsia"/>
          <w:sz w:val="21"/>
          <w:szCs w:val="21"/>
          <w:lang w:eastAsia="ja-JP"/>
        </w:rPr>
        <w:t>く</w:t>
      </w:r>
      <w:r w:rsidR="00180CEF" w:rsidRPr="00791CF6">
        <w:rPr>
          <w:rFonts w:hint="eastAsia"/>
          <w:sz w:val="21"/>
          <w:szCs w:val="21"/>
          <w:lang w:eastAsia="ja-JP"/>
        </w:rPr>
        <w:t>なっている。</w:t>
      </w:r>
      <w:r w:rsidR="00F01492" w:rsidRPr="00791CF6">
        <w:rPr>
          <w:rFonts w:hint="eastAsia"/>
          <w:sz w:val="21"/>
          <w:szCs w:val="21"/>
          <w:lang w:eastAsia="ja-JP"/>
        </w:rPr>
        <w:t>金額だけで</w:t>
      </w:r>
      <w:r w:rsidR="00180CEF" w:rsidRPr="00791CF6">
        <w:rPr>
          <w:rFonts w:hint="eastAsia"/>
          <w:sz w:val="21"/>
          <w:szCs w:val="21"/>
          <w:lang w:eastAsia="ja-JP"/>
        </w:rPr>
        <w:t>部分改修を選んでしまっている場合など、</w:t>
      </w:r>
      <w:r w:rsidR="00392C9C" w:rsidRPr="00791CF6">
        <w:rPr>
          <w:rFonts w:hint="eastAsia"/>
          <w:sz w:val="21"/>
          <w:szCs w:val="21"/>
          <w:lang w:eastAsia="ja-JP"/>
        </w:rPr>
        <w:t>部分改修</w:t>
      </w:r>
      <w:r w:rsidR="00180CEF" w:rsidRPr="00791CF6">
        <w:rPr>
          <w:rFonts w:hint="eastAsia"/>
          <w:sz w:val="21"/>
          <w:szCs w:val="21"/>
          <w:lang w:eastAsia="ja-JP"/>
        </w:rPr>
        <w:t>でも耐震性があって安全だと思ってしまう可能性もあるとのことで、</w:t>
      </w:r>
      <w:r w:rsidR="00392C9C" w:rsidRPr="00791CF6">
        <w:rPr>
          <w:rFonts w:hint="eastAsia"/>
          <w:sz w:val="21"/>
          <w:szCs w:val="21"/>
          <w:lang w:eastAsia="ja-JP"/>
        </w:rPr>
        <w:t>課題であると感じている。</w:t>
      </w:r>
    </w:p>
    <w:p w14:paraId="31BD7DAA" w14:textId="70A9A8E4" w:rsidR="00D440F9" w:rsidRPr="00791CF6" w:rsidRDefault="00D440F9" w:rsidP="00D440F9">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76AA4C3D" w14:textId="2DF6E7BB" w:rsidR="00800DEA" w:rsidRPr="00791CF6" w:rsidRDefault="003347F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392C9C" w:rsidRPr="00791CF6">
        <w:rPr>
          <w:rFonts w:hint="eastAsia"/>
          <w:sz w:val="21"/>
          <w:szCs w:val="21"/>
          <w:lang w:eastAsia="ja-JP"/>
        </w:rPr>
        <w:t>部分改修で</w:t>
      </w:r>
      <w:r w:rsidR="00800DEA" w:rsidRPr="00791CF6">
        <w:rPr>
          <w:rFonts w:hint="eastAsia"/>
          <w:sz w:val="21"/>
          <w:szCs w:val="21"/>
          <w:lang w:eastAsia="ja-JP"/>
        </w:rPr>
        <w:t>終わってしまうと、耐震化率には影響しない</w:t>
      </w:r>
      <w:r w:rsidR="00D65CDC" w:rsidRPr="00791CF6">
        <w:rPr>
          <w:rFonts w:hint="eastAsia"/>
          <w:sz w:val="21"/>
          <w:szCs w:val="21"/>
          <w:lang w:eastAsia="ja-JP"/>
        </w:rPr>
        <w:t>から</w:t>
      </w:r>
      <w:r w:rsidR="00800DEA" w:rsidRPr="00791CF6">
        <w:rPr>
          <w:rFonts w:hint="eastAsia"/>
          <w:sz w:val="21"/>
          <w:szCs w:val="21"/>
          <w:lang w:eastAsia="ja-JP"/>
        </w:rPr>
        <w:t>困る</w:t>
      </w:r>
      <w:r w:rsidRPr="00791CF6">
        <w:rPr>
          <w:rFonts w:hint="eastAsia"/>
          <w:sz w:val="21"/>
          <w:szCs w:val="21"/>
          <w:lang w:eastAsia="ja-JP"/>
        </w:rPr>
        <w:t>ということか</w:t>
      </w:r>
      <w:r w:rsidR="00A679B6" w:rsidRPr="00791CF6">
        <w:rPr>
          <w:rFonts w:hint="eastAsia"/>
          <w:sz w:val="21"/>
          <w:szCs w:val="21"/>
          <w:lang w:eastAsia="ja-JP"/>
        </w:rPr>
        <w:t>。</w:t>
      </w:r>
    </w:p>
    <w:p w14:paraId="2BCC536E" w14:textId="77777777" w:rsidR="00780A8D" w:rsidRPr="00791CF6" w:rsidRDefault="00780A8D" w:rsidP="00780A8D">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364BD468" w14:textId="47F3EF85" w:rsidR="00800DEA" w:rsidRDefault="00780A8D"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9D4E11" w:rsidRPr="00791CF6">
        <w:rPr>
          <w:rFonts w:hint="eastAsia"/>
          <w:sz w:val="21"/>
          <w:szCs w:val="21"/>
          <w:lang w:eastAsia="ja-JP"/>
        </w:rPr>
        <w:t>評点が</w:t>
      </w:r>
      <w:r w:rsidR="003347F8" w:rsidRPr="00791CF6">
        <w:rPr>
          <w:rFonts w:hint="eastAsia"/>
          <w:sz w:val="21"/>
          <w:szCs w:val="21"/>
          <w:lang w:eastAsia="ja-JP"/>
        </w:rPr>
        <w:t>0.7</w:t>
      </w:r>
      <w:r w:rsidR="009D4E11" w:rsidRPr="00791CF6">
        <w:rPr>
          <w:rFonts w:hint="eastAsia"/>
          <w:sz w:val="21"/>
          <w:szCs w:val="21"/>
          <w:lang w:eastAsia="ja-JP"/>
        </w:rPr>
        <w:t>以上であれば、建築物が</w:t>
      </w:r>
      <w:r w:rsidR="00800DEA" w:rsidRPr="00791CF6">
        <w:rPr>
          <w:rFonts w:hint="eastAsia"/>
          <w:sz w:val="21"/>
          <w:szCs w:val="21"/>
          <w:lang w:eastAsia="ja-JP"/>
        </w:rPr>
        <w:t>倒壊する可能性が低くなる</w:t>
      </w:r>
      <w:r w:rsidR="00ED325E" w:rsidRPr="00791CF6">
        <w:rPr>
          <w:rFonts w:hint="eastAsia"/>
          <w:sz w:val="21"/>
          <w:szCs w:val="21"/>
          <w:lang w:eastAsia="ja-JP"/>
        </w:rPr>
        <w:t>ため</w:t>
      </w:r>
      <w:r w:rsidR="00800DEA" w:rsidRPr="00791CF6">
        <w:rPr>
          <w:rFonts w:hint="eastAsia"/>
          <w:sz w:val="21"/>
          <w:szCs w:val="21"/>
          <w:lang w:eastAsia="ja-JP"/>
        </w:rPr>
        <w:t>、</w:t>
      </w:r>
      <w:r w:rsidR="00180CEF" w:rsidRPr="00791CF6">
        <w:rPr>
          <w:rFonts w:hint="eastAsia"/>
          <w:sz w:val="21"/>
          <w:szCs w:val="21"/>
          <w:lang w:eastAsia="ja-JP"/>
        </w:rPr>
        <w:t>一定</w:t>
      </w:r>
      <w:r w:rsidR="00800DEA" w:rsidRPr="00791CF6">
        <w:rPr>
          <w:rFonts w:hint="eastAsia"/>
          <w:sz w:val="21"/>
          <w:szCs w:val="21"/>
          <w:lang w:eastAsia="ja-JP"/>
        </w:rPr>
        <w:t>命を守る</w:t>
      </w:r>
      <w:r w:rsidR="005F7E4B" w:rsidRPr="00791CF6">
        <w:rPr>
          <w:rFonts w:hint="eastAsia"/>
          <w:sz w:val="21"/>
          <w:szCs w:val="21"/>
          <w:lang w:eastAsia="ja-JP"/>
        </w:rPr>
        <w:t>ということで</w:t>
      </w:r>
      <w:r w:rsidR="00180CEF" w:rsidRPr="00791CF6">
        <w:rPr>
          <w:rFonts w:hint="eastAsia"/>
          <w:sz w:val="21"/>
          <w:szCs w:val="21"/>
          <w:lang w:eastAsia="ja-JP"/>
        </w:rPr>
        <w:t>意義</w:t>
      </w:r>
      <w:r w:rsidR="009D4E11" w:rsidRPr="00791CF6">
        <w:rPr>
          <w:rFonts w:hint="eastAsia"/>
          <w:sz w:val="21"/>
          <w:szCs w:val="21"/>
          <w:lang w:eastAsia="ja-JP"/>
        </w:rPr>
        <w:t>があると考えている。</w:t>
      </w:r>
    </w:p>
    <w:p w14:paraId="7438AF3C" w14:textId="77777777" w:rsidR="00C14C30" w:rsidRPr="00791CF6" w:rsidRDefault="00C14C30" w:rsidP="004972CF">
      <w:pPr>
        <w:spacing w:beforeLines="20" w:before="48" w:line="300" w:lineRule="exact"/>
        <w:ind w:leftChars="200" w:left="610" w:hangingChars="100" w:hanging="210"/>
        <w:rPr>
          <w:sz w:val="21"/>
          <w:szCs w:val="21"/>
          <w:lang w:eastAsia="ja-JP"/>
        </w:rPr>
      </w:pPr>
    </w:p>
    <w:p w14:paraId="4D8AA1FF" w14:textId="546D8DD0" w:rsidR="00D440F9" w:rsidRPr="00791CF6" w:rsidRDefault="00D440F9" w:rsidP="00D440F9">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lastRenderedPageBreak/>
        <w:t>(委員)</w:t>
      </w:r>
    </w:p>
    <w:p w14:paraId="51DB82E5" w14:textId="47A8F792" w:rsidR="00800DEA" w:rsidRPr="00791CF6" w:rsidRDefault="003347F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800DEA" w:rsidRPr="00791CF6">
        <w:rPr>
          <w:rFonts w:hint="eastAsia"/>
          <w:sz w:val="21"/>
          <w:szCs w:val="21"/>
          <w:lang w:eastAsia="ja-JP"/>
        </w:rPr>
        <w:t>府としては</w:t>
      </w:r>
      <w:r w:rsidR="001B18A4" w:rsidRPr="00791CF6">
        <w:rPr>
          <w:rFonts w:hint="eastAsia"/>
          <w:sz w:val="21"/>
          <w:szCs w:val="21"/>
          <w:lang w:eastAsia="ja-JP"/>
        </w:rPr>
        <w:t>今後</w:t>
      </w:r>
      <w:r w:rsidR="009A599E" w:rsidRPr="00791CF6">
        <w:rPr>
          <w:rFonts w:hint="eastAsia"/>
          <w:sz w:val="21"/>
          <w:szCs w:val="21"/>
          <w:lang w:eastAsia="ja-JP"/>
        </w:rPr>
        <w:t>も</w:t>
      </w:r>
      <w:r w:rsidR="005F7E4B" w:rsidRPr="00791CF6">
        <w:rPr>
          <w:rFonts w:hint="eastAsia"/>
          <w:sz w:val="21"/>
          <w:szCs w:val="21"/>
          <w:lang w:eastAsia="ja-JP"/>
        </w:rPr>
        <w:t>部分改修を</w:t>
      </w:r>
      <w:r w:rsidR="00800DEA" w:rsidRPr="00791CF6">
        <w:rPr>
          <w:rFonts w:hint="eastAsia"/>
          <w:sz w:val="21"/>
          <w:szCs w:val="21"/>
          <w:lang w:eastAsia="ja-JP"/>
        </w:rPr>
        <w:t>進めていきたいのか</w:t>
      </w:r>
      <w:r w:rsidR="009A599E" w:rsidRPr="00791CF6">
        <w:rPr>
          <w:rFonts w:hint="eastAsia"/>
          <w:sz w:val="21"/>
          <w:szCs w:val="21"/>
          <w:lang w:eastAsia="ja-JP"/>
        </w:rPr>
        <w:t>。</w:t>
      </w:r>
    </w:p>
    <w:p w14:paraId="3ED51689" w14:textId="77777777" w:rsidR="00780A8D" w:rsidRPr="00791CF6" w:rsidRDefault="00780A8D" w:rsidP="00780A8D">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0014866D" w14:textId="360C6C1A" w:rsidR="00483128" w:rsidRPr="00791CF6" w:rsidRDefault="00780A8D"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A2667E" w:rsidRPr="00791CF6">
        <w:rPr>
          <w:rFonts w:hint="eastAsia"/>
          <w:sz w:val="21"/>
          <w:szCs w:val="21"/>
          <w:lang w:eastAsia="ja-JP"/>
        </w:rPr>
        <w:t>私ども</w:t>
      </w:r>
      <w:r w:rsidR="005F7E4B" w:rsidRPr="00791CF6">
        <w:rPr>
          <w:rFonts w:hint="eastAsia"/>
          <w:sz w:val="21"/>
          <w:szCs w:val="21"/>
          <w:lang w:eastAsia="ja-JP"/>
        </w:rPr>
        <w:t>としては、</w:t>
      </w:r>
      <w:r w:rsidR="00800DEA" w:rsidRPr="00791CF6">
        <w:rPr>
          <w:rFonts w:hint="eastAsia"/>
          <w:sz w:val="21"/>
          <w:szCs w:val="21"/>
          <w:lang w:eastAsia="ja-JP"/>
        </w:rPr>
        <w:t>何もしないよりは</w:t>
      </w:r>
      <w:r w:rsidR="005F7E4B" w:rsidRPr="00791CF6">
        <w:rPr>
          <w:rFonts w:hint="eastAsia"/>
          <w:sz w:val="21"/>
          <w:szCs w:val="21"/>
          <w:lang w:eastAsia="ja-JP"/>
        </w:rPr>
        <w:t>命を守ると</w:t>
      </w:r>
      <w:r w:rsidR="00180CEF" w:rsidRPr="00791CF6">
        <w:rPr>
          <w:rFonts w:hint="eastAsia"/>
          <w:sz w:val="21"/>
          <w:szCs w:val="21"/>
          <w:lang w:eastAsia="ja-JP"/>
        </w:rPr>
        <w:t>い</w:t>
      </w:r>
      <w:r w:rsidR="005F7E4B" w:rsidRPr="00791CF6">
        <w:rPr>
          <w:rFonts w:hint="eastAsia"/>
          <w:sz w:val="21"/>
          <w:szCs w:val="21"/>
          <w:lang w:eastAsia="ja-JP"/>
        </w:rPr>
        <w:t>うことで、部分改修を</w:t>
      </w:r>
      <w:r w:rsidR="00800DEA" w:rsidRPr="00791CF6">
        <w:rPr>
          <w:rFonts w:hint="eastAsia"/>
          <w:sz w:val="21"/>
          <w:szCs w:val="21"/>
          <w:lang w:eastAsia="ja-JP"/>
        </w:rPr>
        <w:t>進めていきたいと考えている。</w:t>
      </w:r>
      <w:r w:rsidR="00AA3D75" w:rsidRPr="00791CF6">
        <w:rPr>
          <w:rFonts w:hint="eastAsia"/>
          <w:sz w:val="21"/>
          <w:szCs w:val="21"/>
          <w:lang w:eastAsia="ja-JP"/>
        </w:rPr>
        <w:t>ただし、</w:t>
      </w:r>
      <w:r w:rsidR="00822A34" w:rsidRPr="00791CF6">
        <w:rPr>
          <w:rFonts w:hint="eastAsia"/>
          <w:sz w:val="21"/>
          <w:szCs w:val="21"/>
          <w:lang w:eastAsia="ja-JP"/>
        </w:rPr>
        <w:t>建築物の倒壊の危険性は残るということをちゃんと</w:t>
      </w:r>
      <w:r w:rsidR="00C14C30">
        <w:rPr>
          <w:rFonts w:hint="eastAsia"/>
          <w:sz w:val="21"/>
          <w:szCs w:val="21"/>
          <w:lang w:eastAsia="ja-JP"/>
        </w:rPr>
        <w:t>理解した上で</w:t>
      </w:r>
      <w:r w:rsidR="005F7E4B" w:rsidRPr="00791CF6">
        <w:rPr>
          <w:rFonts w:hint="eastAsia"/>
          <w:sz w:val="21"/>
          <w:szCs w:val="21"/>
          <w:lang w:eastAsia="ja-JP"/>
        </w:rPr>
        <w:t>行っていただきたい</w:t>
      </w:r>
      <w:r w:rsidR="00180CEF" w:rsidRPr="00791CF6">
        <w:rPr>
          <w:rFonts w:hint="eastAsia"/>
          <w:sz w:val="21"/>
          <w:szCs w:val="21"/>
          <w:lang w:eastAsia="ja-JP"/>
        </w:rPr>
        <w:t>という思いがある</w:t>
      </w:r>
      <w:r w:rsidR="005F7E4B" w:rsidRPr="00791CF6">
        <w:rPr>
          <w:rFonts w:hint="eastAsia"/>
          <w:sz w:val="21"/>
          <w:szCs w:val="21"/>
          <w:lang w:eastAsia="ja-JP"/>
        </w:rPr>
        <w:t>。</w:t>
      </w:r>
    </w:p>
    <w:p w14:paraId="1FC4490F" w14:textId="23CA3E31" w:rsidR="00483128" w:rsidRPr="00791CF6" w:rsidRDefault="005F7E4B"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39131F" w:rsidRPr="00791CF6">
        <w:rPr>
          <w:rFonts w:hint="eastAsia"/>
          <w:sz w:val="21"/>
          <w:szCs w:val="21"/>
          <w:lang w:eastAsia="ja-JP"/>
        </w:rPr>
        <w:t>補足</w:t>
      </w:r>
      <w:r w:rsidR="00CD3D52" w:rsidRPr="00791CF6">
        <w:rPr>
          <w:rFonts w:hint="eastAsia"/>
          <w:sz w:val="21"/>
          <w:szCs w:val="21"/>
          <w:lang w:eastAsia="ja-JP"/>
        </w:rPr>
        <w:t>の説明になる</w:t>
      </w:r>
      <w:r w:rsidRPr="00791CF6">
        <w:rPr>
          <w:rFonts w:hint="eastAsia"/>
          <w:sz w:val="21"/>
          <w:szCs w:val="21"/>
          <w:lang w:eastAsia="ja-JP"/>
        </w:rPr>
        <w:t>が、</w:t>
      </w:r>
      <w:r w:rsidR="0039131F" w:rsidRPr="00791CF6">
        <w:rPr>
          <w:rFonts w:hint="eastAsia"/>
          <w:sz w:val="21"/>
          <w:szCs w:val="21"/>
          <w:lang w:eastAsia="ja-JP"/>
        </w:rPr>
        <w:t>木造住宅の場合</w:t>
      </w:r>
      <w:r w:rsidRPr="00791CF6">
        <w:rPr>
          <w:rFonts w:hint="eastAsia"/>
          <w:sz w:val="21"/>
          <w:szCs w:val="21"/>
          <w:lang w:eastAsia="ja-JP"/>
        </w:rPr>
        <w:t>、耐震</w:t>
      </w:r>
      <w:r w:rsidR="001B18A4" w:rsidRPr="00791CF6">
        <w:rPr>
          <w:rFonts w:hint="eastAsia"/>
          <w:sz w:val="21"/>
          <w:szCs w:val="21"/>
          <w:lang w:eastAsia="ja-JP"/>
        </w:rPr>
        <w:t>補強</w:t>
      </w:r>
      <w:r w:rsidRPr="00791CF6">
        <w:rPr>
          <w:rFonts w:hint="eastAsia"/>
          <w:sz w:val="21"/>
          <w:szCs w:val="21"/>
          <w:lang w:eastAsia="ja-JP"/>
        </w:rPr>
        <w:t>するときに</w:t>
      </w:r>
      <w:r w:rsidR="0039131F" w:rsidRPr="00791CF6">
        <w:rPr>
          <w:rFonts w:hint="eastAsia"/>
          <w:sz w:val="21"/>
          <w:szCs w:val="21"/>
          <w:lang w:eastAsia="ja-JP"/>
        </w:rPr>
        <w:t>偏心率</w:t>
      </w:r>
      <w:r w:rsidR="00035249" w:rsidRPr="00791CF6">
        <w:rPr>
          <w:rFonts w:hint="eastAsia"/>
          <w:sz w:val="21"/>
          <w:szCs w:val="21"/>
          <w:lang w:eastAsia="ja-JP"/>
        </w:rPr>
        <w:t>にも注意する必要がある。</w:t>
      </w:r>
      <w:r w:rsidR="00C14C30">
        <w:rPr>
          <w:rFonts w:hint="eastAsia"/>
          <w:sz w:val="21"/>
          <w:szCs w:val="21"/>
          <w:lang w:eastAsia="ja-JP"/>
        </w:rPr>
        <w:t>片方を強くして</w:t>
      </w:r>
      <w:r w:rsidRPr="00791CF6">
        <w:rPr>
          <w:rFonts w:hint="eastAsia"/>
          <w:sz w:val="21"/>
          <w:szCs w:val="21"/>
          <w:lang w:eastAsia="ja-JP"/>
        </w:rPr>
        <w:t>片方</w:t>
      </w:r>
      <w:r w:rsidR="001B18A4" w:rsidRPr="00791CF6">
        <w:rPr>
          <w:rFonts w:hint="eastAsia"/>
          <w:sz w:val="21"/>
          <w:szCs w:val="21"/>
          <w:lang w:eastAsia="ja-JP"/>
        </w:rPr>
        <w:t>が</w:t>
      </w:r>
      <w:r w:rsidRPr="00791CF6">
        <w:rPr>
          <w:rFonts w:hint="eastAsia"/>
          <w:sz w:val="21"/>
          <w:szCs w:val="21"/>
          <w:lang w:eastAsia="ja-JP"/>
        </w:rPr>
        <w:t>弱</w:t>
      </w:r>
      <w:r w:rsidR="001B18A4" w:rsidRPr="00791CF6">
        <w:rPr>
          <w:rFonts w:hint="eastAsia"/>
          <w:sz w:val="21"/>
          <w:szCs w:val="21"/>
          <w:lang w:eastAsia="ja-JP"/>
        </w:rPr>
        <w:t>ければ</w:t>
      </w:r>
      <w:r w:rsidRPr="00791CF6">
        <w:rPr>
          <w:rFonts w:hint="eastAsia"/>
          <w:sz w:val="21"/>
          <w:szCs w:val="21"/>
          <w:lang w:eastAsia="ja-JP"/>
        </w:rPr>
        <w:t>、弱い方に地震の力が加わってねじれ</w:t>
      </w:r>
      <w:r w:rsidR="00C14C30">
        <w:rPr>
          <w:rFonts w:hint="eastAsia"/>
          <w:sz w:val="21"/>
          <w:szCs w:val="21"/>
          <w:lang w:eastAsia="ja-JP"/>
        </w:rPr>
        <w:t>るなど</w:t>
      </w:r>
      <w:r w:rsidRPr="00791CF6">
        <w:rPr>
          <w:rFonts w:hint="eastAsia"/>
          <w:sz w:val="21"/>
          <w:szCs w:val="21"/>
          <w:lang w:eastAsia="ja-JP"/>
        </w:rPr>
        <w:t>、</w:t>
      </w:r>
      <w:r w:rsidR="0089080E" w:rsidRPr="00791CF6">
        <w:rPr>
          <w:rFonts w:hint="eastAsia"/>
          <w:sz w:val="21"/>
          <w:szCs w:val="21"/>
          <w:lang w:eastAsia="ja-JP"/>
        </w:rPr>
        <w:t>一か所だけ</w:t>
      </w:r>
      <w:r w:rsidR="001B18A4" w:rsidRPr="00791CF6">
        <w:rPr>
          <w:rFonts w:hint="eastAsia"/>
          <w:sz w:val="21"/>
          <w:szCs w:val="21"/>
          <w:lang w:eastAsia="ja-JP"/>
        </w:rPr>
        <w:t>補強</w:t>
      </w:r>
      <w:r w:rsidR="0089080E" w:rsidRPr="00791CF6">
        <w:rPr>
          <w:rFonts w:hint="eastAsia"/>
          <w:sz w:val="21"/>
          <w:szCs w:val="21"/>
          <w:lang w:eastAsia="ja-JP"/>
        </w:rPr>
        <w:t>した場合、</w:t>
      </w:r>
      <w:r w:rsidR="001B18A4" w:rsidRPr="00791CF6">
        <w:rPr>
          <w:rFonts w:hint="eastAsia"/>
          <w:sz w:val="21"/>
          <w:szCs w:val="21"/>
          <w:lang w:eastAsia="ja-JP"/>
        </w:rPr>
        <w:t>全体的には</w:t>
      </w:r>
      <w:r w:rsidR="0089080E" w:rsidRPr="00791CF6">
        <w:rPr>
          <w:rFonts w:hint="eastAsia"/>
          <w:sz w:val="21"/>
          <w:szCs w:val="21"/>
          <w:lang w:eastAsia="ja-JP"/>
        </w:rPr>
        <w:t>弱くなることもある。</w:t>
      </w:r>
      <w:r w:rsidR="002363F6" w:rsidRPr="00791CF6">
        <w:rPr>
          <w:rFonts w:hint="eastAsia"/>
          <w:sz w:val="21"/>
          <w:szCs w:val="21"/>
          <w:lang w:eastAsia="ja-JP"/>
        </w:rPr>
        <w:t>そのため、</w:t>
      </w:r>
      <w:r w:rsidR="00C14C30">
        <w:rPr>
          <w:rFonts w:hint="eastAsia"/>
          <w:sz w:val="21"/>
          <w:szCs w:val="21"/>
          <w:lang w:eastAsia="ja-JP"/>
        </w:rPr>
        <w:t>部分改修も</w:t>
      </w:r>
      <w:r w:rsidRPr="00791CF6">
        <w:rPr>
          <w:rFonts w:hint="eastAsia"/>
          <w:sz w:val="21"/>
          <w:szCs w:val="21"/>
          <w:lang w:eastAsia="ja-JP"/>
        </w:rPr>
        <w:t>耐震設計を</w:t>
      </w:r>
      <w:r w:rsidR="00C14C30">
        <w:rPr>
          <w:rFonts w:hint="eastAsia"/>
          <w:sz w:val="21"/>
          <w:szCs w:val="21"/>
          <w:lang w:eastAsia="ja-JP"/>
        </w:rPr>
        <w:t>きちんと</w:t>
      </w:r>
      <w:r w:rsidR="00175D62" w:rsidRPr="00791CF6">
        <w:rPr>
          <w:rFonts w:hint="eastAsia"/>
          <w:sz w:val="21"/>
          <w:szCs w:val="21"/>
          <w:lang w:eastAsia="ja-JP"/>
        </w:rPr>
        <w:t>実施</w:t>
      </w:r>
      <w:r w:rsidRPr="00791CF6">
        <w:rPr>
          <w:rFonts w:hint="eastAsia"/>
          <w:sz w:val="21"/>
          <w:szCs w:val="21"/>
          <w:lang w:eastAsia="ja-JP"/>
        </w:rPr>
        <w:t>した上で、評点をよく理解し、</w:t>
      </w:r>
      <w:r w:rsidR="00427C85" w:rsidRPr="00791CF6">
        <w:rPr>
          <w:rFonts w:hint="eastAsia"/>
          <w:sz w:val="21"/>
          <w:szCs w:val="21"/>
          <w:lang w:eastAsia="ja-JP"/>
        </w:rPr>
        <w:t>偏心</w:t>
      </w:r>
      <w:r w:rsidR="001B18A4" w:rsidRPr="00791CF6">
        <w:rPr>
          <w:rFonts w:hint="eastAsia"/>
          <w:sz w:val="21"/>
          <w:szCs w:val="21"/>
          <w:lang w:eastAsia="ja-JP"/>
        </w:rPr>
        <w:t>率も考慮したそれなりの補強をしないといけない。</w:t>
      </w:r>
    </w:p>
    <w:p w14:paraId="25465143" w14:textId="33394E89" w:rsidR="00A2699B" w:rsidRPr="00791CF6" w:rsidRDefault="00A2699B" w:rsidP="00A2699B">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5A2E975F" w14:textId="1BAF38F4" w:rsidR="00E47ECA" w:rsidRPr="00791CF6" w:rsidRDefault="001B18A4" w:rsidP="001B18A4">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722A91" w:rsidRPr="00791CF6">
        <w:rPr>
          <w:rFonts w:hint="eastAsia"/>
          <w:sz w:val="21"/>
          <w:szCs w:val="21"/>
          <w:lang w:eastAsia="ja-JP"/>
        </w:rPr>
        <w:t>それ</w:t>
      </w:r>
      <w:r w:rsidRPr="00791CF6">
        <w:rPr>
          <w:rFonts w:hint="eastAsia"/>
          <w:sz w:val="21"/>
          <w:szCs w:val="21"/>
          <w:lang w:eastAsia="ja-JP"/>
        </w:rPr>
        <w:t>では</w:t>
      </w:r>
      <w:r w:rsidR="00722A91" w:rsidRPr="00791CF6">
        <w:rPr>
          <w:rFonts w:hint="eastAsia"/>
          <w:sz w:val="21"/>
          <w:szCs w:val="21"/>
          <w:lang w:eastAsia="ja-JP"/>
        </w:rPr>
        <w:t>、</w:t>
      </w:r>
      <w:r w:rsidR="00C14C30">
        <w:rPr>
          <w:rFonts w:hint="eastAsia"/>
          <w:sz w:val="21"/>
          <w:szCs w:val="21"/>
          <w:lang w:eastAsia="ja-JP"/>
        </w:rPr>
        <w:t>同じ部分改修でも改修内容や評点に</w:t>
      </w:r>
      <w:r w:rsidRPr="00791CF6">
        <w:rPr>
          <w:rFonts w:hint="eastAsia"/>
          <w:sz w:val="21"/>
          <w:szCs w:val="21"/>
          <w:lang w:eastAsia="ja-JP"/>
        </w:rPr>
        <w:t>ばらつきがあると</w:t>
      </w:r>
      <w:r w:rsidR="004E7806" w:rsidRPr="00791CF6">
        <w:rPr>
          <w:rFonts w:hint="eastAsia"/>
          <w:sz w:val="21"/>
          <w:szCs w:val="21"/>
          <w:lang w:eastAsia="ja-JP"/>
        </w:rPr>
        <w:t>い</w:t>
      </w:r>
      <w:r w:rsidRPr="00791CF6">
        <w:rPr>
          <w:rFonts w:hint="eastAsia"/>
          <w:sz w:val="21"/>
          <w:szCs w:val="21"/>
          <w:lang w:eastAsia="ja-JP"/>
        </w:rPr>
        <w:t>うことか</w:t>
      </w:r>
      <w:r w:rsidR="00722A91" w:rsidRPr="00791CF6">
        <w:rPr>
          <w:rFonts w:hint="eastAsia"/>
          <w:sz w:val="21"/>
          <w:szCs w:val="21"/>
          <w:lang w:eastAsia="ja-JP"/>
        </w:rPr>
        <w:t>。</w:t>
      </w:r>
      <w:r w:rsidRPr="00791CF6">
        <w:rPr>
          <w:rFonts w:hint="eastAsia"/>
          <w:sz w:val="21"/>
          <w:szCs w:val="21"/>
          <w:lang w:eastAsia="ja-JP"/>
        </w:rPr>
        <w:t>当然、かかる</w:t>
      </w:r>
      <w:r w:rsidR="00E47ECA" w:rsidRPr="00791CF6">
        <w:rPr>
          <w:rFonts w:hint="eastAsia"/>
          <w:sz w:val="21"/>
          <w:szCs w:val="21"/>
          <w:lang w:eastAsia="ja-JP"/>
        </w:rPr>
        <w:t>費用が少ない</w:t>
      </w:r>
      <w:r w:rsidRPr="00791CF6">
        <w:rPr>
          <w:rFonts w:hint="eastAsia"/>
          <w:sz w:val="21"/>
          <w:szCs w:val="21"/>
          <w:lang w:eastAsia="ja-JP"/>
        </w:rPr>
        <w:t>ので部分改修</w:t>
      </w:r>
      <w:r w:rsidR="005E39F3" w:rsidRPr="00791CF6">
        <w:rPr>
          <w:rFonts w:hint="eastAsia"/>
          <w:sz w:val="21"/>
          <w:szCs w:val="21"/>
          <w:lang w:eastAsia="ja-JP"/>
        </w:rPr>
        <w:t>を選択する方が</w:t>
      </w:r>
      <w:r w:rsidRPr="00791CF6">
        <w:rPr>
          <w:rFonts w:hint="eastAsia"/>
          <w:sz w:val="21"/>
          <w:szCs w:val="21"/>
          <w:lang w:eastAsia="ja-JP"/>
        </w:rPr>
        <w:t>増える</w:t>
      </w:r>
      <w:r w:rsidR="00E47ECA" w:rsidRPr="00791CF6">
        <w:rPr>
          <w:rFonts w:hint="eastAsia"/>
          <w:sz w:val="21"/>
          <w:szCs w:val="21"/>
          <w:lang w:eastAsia="ja-JP"/>
        </w:rPr>
        <w:t>のはよくわかる。</w:t>
      </w:r>
      <w:r w:rsidR="00EA0A5C" w:rsidRPr="00791CF6">
        <w:rPr>
          <w:rFonts w:hint="eastAsia"/>
          <w:sz w:val="21"/>
          <w:szCs w:val="21"/>
          <w:lang w:eastAsia="ja-JP"/>
        </w:rPr>
        <w:t>加えて、</w:t>
      </w:r>
      <w:r w:rsidRPr="00791CF6">
        <w:rPr>
          <w:rFonts w:hint="eastAsia"/>
          <w:sz w:val="21"/>
          <w:szCs w:val="21"/>
          <w:lang w:eastAsia="ja-JP"/>
        </w:rPr>
        <w:t>府が</w:t>
      </w:r>
      <w:r w:rsidR="00EA0A5C" w:rsidRPr="00791CF6">
        <w:rPr>
          <w:rFonts w:hint="eastAsia"/>
          <w:sz w:val="21"/>
          <w:szCs w:val="21"/>
          <w:lang w:eastAsia="ja-JP"/>
        </w:rPr>
        <w:t>部分改修に対して</w:t>
      </w:r>
      <w:r w:rsidRPr="00791CF6">
        <w:rPr>
          <w:rFonts w:hint="eastAsia"/>
          <w:sz w:val="21"/>
          <w:szCs w:val="21"/>
          <w:lang w:eastAsia="ja-JP"/>
        </w:rPr>
        <w:t>補助</w:t>
      </w:r>
      <w:r w:rsidR="00EA0A5C" w:rsidRPr="00791CF6">
        <w:rPr>
          <w:rFonts w:hint="eastAsia"/>
          <w:sz w:val="21"/>
          <w:szCs w:val="21"/>
          <w:lang w:eastAsia="ja-JP"/>
        </w:rPr>
        <w:t>を実施</w:t>
      </w:r>
      <w:r w:rsidRPr="00791CF6">
        <w:rPr>
          <w:rFonts w:hint="eastAsia"/>
          <w:sz w:val="21"/>
          <w:szCs w:val="21"/>
          <w:lang w:eastAsia="ja-JP"/>
        </w:rPr>
        <w:t>している。</w:t>
      </w:r>
      <w:r w:rsidR="00E47ECA" w:rsidRPr="00791CF6">
        <w:rPr>
          <w:rFonts w:hint="eastAsia"/>
          <w:sz w:val="21"/>
          <w:szCs w:val="21"/>
          <w:lang w:eastAsia="ja-JP"/>
        </w:rPr>
        <w:t>それであれば、</w:t>
      </w:r>
      <w:r w:rsidR="00C14C30">
        <w:rPr>
          <w:rFonts w:hint="eastAsia"/>
          <w:sz w:val="21"/>
          <w:szCs w:val="21"/>
          <w:lang w:eastAsia="ja-JP"/>
        </w:rPr>
        <w:t>部分改修</w:t>
      </w:r>
      <w:r w:rsidR="00E47ECA" w:rsidRPr="00791CF6">
        <w:rPr>
          <w:rFonts w:hint="eastAsia"/>
          <w:sz w:val="21"/>
          <w:szCs w:val="21"/>
          <w:lang w:eastAsia="ja-JP"/>
        </w:rPr>
        <w:t>を評価するような</w:t>
      </w:r>
      <w:r w:rsidR="003B146F" w:rsidRPr="00791CF6">
        <w:rPr>
          <w:rFonts w:hint="eastAsia"/>
          <w:sz w:val="21"/>
          <w:szCs w:val="21"/>
          <w:lang w:eastAsia="ja-JP"/>
        </w:rPr>
        <w:t>別の指標</w:t>
      </w:r>
      <w:r w:rsidR="00E47ECA" w:rsidRPr="00791CF6">
        <w:rPr>
          <w:rFonts w:hint="eastAsia"/>
          <w:sz w:val="21"/>
          <w:szCs w:val="21"/>
          <w:lang w:eastAsia="ja-JP"/>
        </w:rPr>
        <w:t>を考えてもいいのではないだろうか。</w:t>
      </w:r>
    </w:p>
    <w:p w14:paraId="21495978" w14:textId="5BA14F8D" w:rsidR="006A1704" w:rsidRPr="00791CF6" w:rsidRDefault="006A1704" w:rsidP="006A1704">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31176D">
        <w:rPr>
          <w:rStyle w:val="a4"/>
          <w:rFonts w:hint="eastAsia"/>
          <w:i w:val="0"/>
          <w:sz w:val="22"/>
          <w:szCs w:val="22"/>
          <w:lang w:eastAsia="ja-JP"/>
        </w:rPr>
        <w:t>会長</w:t>
      </w:r>
      <w:r w:rsidRPr="00791CF6">
        <w:rPr>
          <w:rStyle w:val="a4"/>
          <w:rFonts w:hint="eastAsia"/>
          <w:i w:val="0"/>
          <w:sz w:val="22"/>
          <w:szCs w:val="22"/>
          <w:lang w:eastAsia="ja-JP"/>
        </w:rPr>
        <w:t>)</w:t>
      </w:r>
    </w:p>
    <w:p w14:paraId="233DDD56" w14:textId="5DF3FE04" w:rsidR="00E47ECA" w:rsidRPr="00791CF6" w:rsidRDefault="00E47ECA"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・部分改修は、</w:t>
      </w:r>
      <w:r w:rsidR="00E01997" w:rsidRPr="00791CF6">
        <w:rPr>
          <w:rFonts w:hint="eastAsia"/>
          <w:sz w:val="21"/>
          <w:szCs w:val="21"/>
          <w:lang w:eastAsia="ja-JP"/>
        </w:rPr>
        <w:t>目標の</w:t>
      </w:r>
      <w:r w:rsidR="008C7CBF" w:rsidRPr="00791CF6">
        <w:rPr>
          <w:rFonts w:hint="eastAsia"/>
          <w:sz w:val="21"/>
          <w:szCs w:val="21"/>
          <w:lang w:eastAsia="ja-JP"/>
        </w:rPr>
        <w:t>耐震化率</w:t>
      </w:r>
      <w:r w:rsidR="00180CEF" w:rsidRPr="00791CF6">
        <w:rPr>
          <w:rFonts w:hint="eastAsia"/>
          <w:sz w:val="21"/>
          <w:szCs w:val="21"/>
          <w:lang w:eastAsia="ja-JP"/>
        </w:rPr>
        <w:t>95％</w:t>
      </w:r>
      <w:r w:rsidR="008C7CBF" w:rsidRPr="00791CF6">
        <w:rPr>
          <w:rFonts w:hint="eastAsia"/>
          <w:sz w:val="21"/>
          <w:szCs w:val="21"/>
          <w:lang w:eastAsia="ja-JP"/>
        </w:rPr>
        <w:t>には反映されないのか</w:t>
      </w:r>
      <w:r w:rsidR="00EA0A5C" w:rsidRPr="00791CF6">
        <w:rPr>
          <w:rFonts w:hint="eastAsia"/>
          <w:sz w:val="21"/>
          <w:szCs w:val="21"/>
          <w:lang w:eastAsia="ja-JP"/>
        </w:rPr>
        <w:t>。</w:t>
      </w:r>
    </w:p>
    <w:p w14:paraId="17A632FF" w14:textId="77777777" w:rsidR="0038312F" w:rsidRPr="00791CF6" w:rsidRDefault="0038312F" w:rsidP="0038312F">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436440B0" w14:textId="74818924" w:rsidR="000B777F" w:rsidRPr="00791CF6" w:rsidRDefault="000B777F"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180CEF" w:rsidRPr="00791CF6">
        <w:rPr>
          <w:rFonts w:hint="eastAsia"/>
          <w:sz w:val="21"/>
          <w:szCs w:val="21"/>
          <w:lang w:eastAsia="ja-JP"/>
        </w:rPr>
        <w:t>耐震化率には含まれていない。</w:t>
      </w:r>
    </w:p>
    <w:p w14:paraId="5D089B52" w14:textId="6C30066F" w:rsidR="00E47ECA" w:rsidRPr="00791CF6" w:rsidRDefault="008D3C91" w:rsidP="00886E5C">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7596DF9C" w14:textId="5BBC70A7" w:rsidR="00B84758" w:rsidRPr="00791CF6" w:rsidRDefault="00B8475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502780" w:rsidRPr="00791CF6">
        <w:rPr>
          <w:rFonts w:hint="eastAsia"/>
          <w:sz w:val="21"/>
          <w:szCs w:val="21"/>
          <w:lang w:eastAsia="ja-JP"/>
        </w:rPr>
        <w:t>目指している目標値には入らないけど、</w:t>
      </w:r>
      <w:r w:rsidR="00582D1A" w:rsidRPr="00791CF6">
        <w:rPr>
          <w:rFonts w:hint="eastAsia"/>
          <w:sz w:val="21"/>
          <w:szCs w:val="21"/>
          <w:lang w:eastAsia="ja-JP"/>
        </w:rPr>
        <w:t>部分改修</w:t>
      </w:r>
      <w:r w:rsidR="00DB6B9A" w:rsidRPr="00791CF6">
        <w:rPr>
          <w:rFonts w:hint="eastAsia"/>
          <w:sz w:val="21"/>
          <w:szCs w:val="21"/>
          <w:lang w:eastAsia="ja-JP"/>
        </w:rPr>
        <w:t>も推進している</w:t>
      </w:r>
      <w:r w:rsidR="00582D1A" w:rsidRPr="00791CF6">
        <w:rPr>
          <w:rFonts w:hint="eastAsia"/>
          <w:sz w:val="21"/>
          <w:szCs w:val="21"/>
          <w:lang w:eastAsia="ja-JP"/>
        </w:rPr>
        <w:t>。</w:t>
      </w:r>
      <w:r w:rsidR="00DB6B9A" w:rsidRPr="00791CF6">
        <w:rPr>
          <w:rFonts w:hint="eastAsia"/>
          <w:sz w:val="21"/>
          <w:szCs w:val="21"/>
          <w:lang w:eastAsia="ja-JP"/>
        </w:rPr>
        <w:t>その上、</w:t>
      </w:r>
      <w:r w:rsidR="00582D1A" w:rsidRPr="00791CF6">
        <w:rPr>
          <w:rFonts w:hint="eastAsia"/>
          <w:sz w:val="21"/>
          <w:szCs w:val="21"/>
          <w:lang w:eastAsia="ja-JP"/>
        </w:rPr>
        <w:t>設計</w:t>
      </w:r>
      <w:r w:rsidR="00502780" w:rsidRPr="00791CF6">
        <w:rPr>
          <w:rFonts w:hint="eastAsia"/>
          <w:sz w:val="21"/>
          <w:szCs w:val="21"/>
          <w:lang w:eastAsia="ja-JP"/>
        </w:rPr>
        <w:t>によっては</w:t>
      </w:r>
      <w:r w:rsidR="00582D1A" w:rsidRPr="00791CF6">
        <w:rPr>
          <w:rFonts w:hint="eastAsia"/>
          <w:sz w:val="21"/>
          <w:szCs w:val="21"/>
          <w:lang w:eastAsia="ja-JP"/>
        </w:rPr>
        <w:t>、</w:t>
      </w:r>
      <w:r w:rsidR="00E01997" w:rsidRPr="00791CF6">
        <w:rPr>
          <w:rFonts w:hint="eastAsia"/>
          <w:sz w:val="21"/>
          <w:szCs w:val="21"/>
          <w:lang w:eastAsia="ja-JP"/>
        </w:rPr>
        <w:t>最低限</w:t>
      </w:r>
      <w:r w:rsidR="00582D1A" w:rsidRPr="00791CF6">
        <w:rPr>
          <w:rFonts w:hint="eastAsia"/>
          <w:sz w:val="21"/>
          <w:szCs w:val="21"/>
          <w:lang w:eastAsia="ja-JP"/>
        </w:rPr>
        <w:t>守れる</w:t>
      </w:r>
      <w:r w:rsidR="00E01997" w:rsidRPr="00791CF6">
        <w:rPr>
          <w:rFonts w:hint="eastAsia"/>
          <w:sz w:val="21"/>
          <w:szCs w:val="21"/>
          <w:lang w:eastAsia="ja-JP"/>
        </w:rPr>
        <w:t>となると、当然皆そちらに向いていく</w:t>
      </w:r>
      <w:r w:rsidR="00DB6B9A" w:rsidRPr="00791CF6">
        <w:rPr>
          <w:rFonts w:hint="eastAsia"/>
          <w:sz w:val="21"/>
          <w:szCs w:val="21"/>
          <w:lang w:eastAsia="ja-JP"/>
        </w:rPr>
        <w:t>ため</w:t>
      </w:r>
      <w:r w:rsidR="00E01997" w:rsidRPr="00791CF6">
        <w:rPr>
          <w:rFonts w:hint="eastAsia"/>
          <w:sz w:val="21"/>
          <w:szCs w:val="21"/>
          <w:lang w:eastAsia="ja-JP"/>
        </w:rPr>
        <w:t>、</w:t>
      </w:r>
      <w:r w:rsidR="00502780" w:rsidRPr="00791CF6">
        <w:rPr>
          <w:rFonts w:hint="eastAsia"/>
          <w:sz w:val="21"/>
          <w:szCs w:val="21"/>
          <w:lang w:eastAsia="ja-JP"/>
        </w:rPr>
        <w:t>目指そう値がうまく機能しないのではないかと思う。部分改修を認めているのであれば、</w:t>
      </w:r>
      <w:r w:rsidR="00910F03" w:rsidRPr="00791CF6">
        <w:rPr>
          <w:rFonts w:hint="eastAsia"/>
          <w:sz w:val="21"/>
          <w:szCs w:val="21"/>
          <w:lang w:eastAsia="ja-JP"/>
        </w:rPr>
        <w:t>もし耐震化率が目標値にとどかなくても、</w:t>
      </w:r>
      <w:r w:rsidR="00E01997" w:rsidRPr="00791CF6">
        <w:rPr>
          <w:rFonts w:hint="eastAsia"/>
          <w:sz w:val="21"/>
          <w:szCs w:val="21"/>
          <w:lang w:eastAsia="ja-JP"/>
        </w:rPr>
        <w:t>耐震化</w:t>
      </w:r>
      <w:r w:rsidR="00910F03" w:rsidRPr="00791CF6">
        <w:rPr>
          <w:rFonts w:hint="eastAsia"/>
          <w:sz w:val="21"/>
          <w:szCs w:val="21"/>
          <w:lang w:eastAsia="ja-JP"/>
        </w:rPr>
        <w:t>に寄与する部分改修は</w:t>
      </w:r>
      <w:r w:rsidR="00E01997" w:rsidRPr="00791CF6">
        <w:rPr>
          <w:rFonts w:hint="eastAsia"/>
          <w:sz w:val="21"/>
          <w:szCs w:val="21"/>
          <w:lang w:eastAsia="ja-JP"/>
        </w:rPr>
        <w:t>これだけ向上したという値</w:t>
      </w:r>
      <w:r w:rsidR="00910F03" w:rsidRPr="00791CF6">
        <w:rPr>
          <w:rFonts w:hint="eastAsia"/>
          <w:sz w:val="21"/>
          <w:szCs w:val="21"/>
          <w:lang w:eastAsia="ja-JP"/>
        </w:rPr>
        <w:t>を示さないともったいない</w:t>
      </w:r>
      <w:r w:rsidR="00502780" w:rsidRPr="00791CF6">
        <w:rPr>
          <w:rFonts w:hint="eastAsia"/>
          <w:sz w:val="21"/>
          <w:szCs w:val="21"/>
          <w:lang w:eastAsia="ja-JP"/>
        </w:rPr>
        <w:t>と思う</w:t>
      </w:r>
      <w:r w:rsidR="00582D1A" w:rsidRPr="00791CF6">
        <w:rPr>
          <w:rFonts w:hint="eastAsia"/>
          <w:sz w:val="21"/>
          <w:szCs w:val="21"/>
          <w:lang w:eastAsia="ja-JP"/>
        </w:rPr>
        <w:t>。</w:t>
      </w:r>
    </w:p>
    <w:p w14:paraId="41BDB5E7" w14:textId="56FC538D" w:rsidR="00E01997" w:rsidRPr="00791CF6" w:rsidRDefault="00E01997" w:rsidP="00E01997">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31176D">
        <w:rPr>
          <w:rStyle w:val="a4"/>
          <w:rFonts w:hint="eastAsia"/>
          <w:i w:val="0"/>
          <w:sz w:val="22"/>
          <w:szCs w:val="22"/>
          <w:lang w:eastAsia="ja-JP"/>
        </w:rPr>
        <w:t>会長</w:t>
      </w:r>
      <w:r w:rsidRPr="00791CF6">
        <w:rPr>
          <w:rStyle w:val="a4"/>
          <w:rFonts w:hint="eastAsia"/>
          <w:i w:val="0"/>
          <w:sz w:val="22"/>
          <w:szCs w:val="22"/>
          <w:lang w:eastAsia="ja-JP"/>
        </w:rPr>
        <w:t>)</w:t>
      </w:r>
    </w:p>
    <w:p w14:paraId="222A603D" w14:textId="673AAAE1" w:rsidR="00B84758" w:rsidRPr="00791CF6" w:rsidRDefault="00E01997" w:rsidP="00E01997">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DE1A33" w:rsidRPr="00791CF6">
        <w:rPr>
          <w:rFonts w:hint="eastAsia"/>
          <w:sz w:val="21"/>
          <w:szCs w:val="21"/>
          <w:lang w:eastAsia="ja-JP"/>
        </w:rPr>
        <w:t>耐震化率</w:t>
      </w:r>
      <w:r w:rsidR="00910F03" w:rsidRPr="00791CF6">
        <w:rPr>
          <w:rFonts w:hint="eastAsia"/>
          <w:sz w:val="21"/>
          <w:szCs w:val="21"/>
          <w:lang w:eastAsia="ja-JP"/>
        </w:rPr>
        <w:t>だけ</w:t>
      </w:r>
      <w:r w:rsidR="00DE1A33" w:rsidRPr="00791CF6">
        <w:rPr>
          <w:rFonts w:hint="eastAsia"/>
          <w:sz w:val="21"/>
          <w:szCs w:val="21"/>
          <w:lang w:eastAsia="ja-JP"/>
        </w:rPr>
        <w:t>で判断すると</w:t>
      </w:r>
      <w:r w:rsidR="00910F03" w:rsidRPr="00791CF6">
        <w:rPr>
          <w:rFonts w:hint="eastAsia"/>
          <w:sz w:val="21"/>
          <w:szCs w:val="21"/>
          <w:lang w:eastAsia="ja-JP"/>
        </w:rPr>
        <w:t>実態に合わない</w:t>
      </w:r>
      <w:r w:rsidR="00502780" w:rsidRPr="00791CF6">
        <w:rPr>
          <w:rFonts w:hint="eastAsia"/>
          <w:sz w:val="21"/>
          <w:szCs w:val="21"/>
          <w:lang w:eastAsia="ja-JP"/>
        </w:rPr>
        <w:t>ということ</w:t>
      </w:r>
      <w:r w:rsidR="004E7806" w:rsidRPr="00791CF6">
        <w:rPr>
          <w:rFonts w:hint="eastAsia"/>
          <w:sz w:val="21"/>
          <w:szCs w:val="21"/>
          <w:lang w:eastAsia="ja-JP"/>
        </w:rPr>
        <w:t>になる</w:t>
      </w:r>
      <w:r w:rsidR="00502780" w:rsidRPr="00791CF6">
        <w:rPr>
          <w:rFonts w:hint="eastAsia"/>
          <w:sz w:val="21"/>
          <w:szCs w:val="21"/>
          <w:lang w:eastAsia="ja-JP"/>
        </w:rPr>
        <w:t>。</w:t>
      </w:r>
    </w:p>
    <w:p w14:paraId="701D4C1A" w14:textId="0074F8B4" w:rsidR="00B84758" w:rsidRPr="00791CF6" w:rsidRDefault="008D3C91" w:rsidP="0046647D">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5D285A1B" w14:textId="5F30D0ED" w:rsidR="00B84758" w:rsidRPr="00791CF6" w:rsidRDefault="00B8475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910F03" w:rsidRPr="00791CF6">
        <w:rPr>
          <w:rFonts w:hint="eastAsia"/>
          <w:sz w:val="21"/>
          <w:szCs w:val="21"/>
          <w:lang w:eastAsia="ja-JP"/>
        </w:rPr>
        <w:t>部分改修という表現の仕方に違和感がある。部分改修に</w:t>
      </w:r>
      <w:r w:rsidRPr="00791CF6">
        <w:rPr>
          <w:rFonts w:hint="eastAsia"/>
          <w:sz w:val="21"/>
          <w:szCs w:val="21"/>
          <w:lang w:eastAsia="ja-JP"/>
        </w:rPr>
        <w:t>シェルター</w:t>
      </w:r>
      <w:r w:rsidR="00910F03" w:rsidRPr="00791CF6">
        <w:rPr>
          <w:rFonts w:hint="eastAsia"/>
          <w:sz w:val="21"/>
          <w:szCs w:val="21"/>
          <w:lang w:eastAsia="ja-JP"/>
        </w:rPr>
        <w:t>補強も</w:t>
      </w:r>
      <w:r w:rsidRPr="00791CF6">
        <w:rPr>
          <w:rFonts w:hint="eastAsia"/>
          <w:sz w:val="21"/>
          <w:szCs w:val="21"/>
          <w:lang w:eastAsia="ja-JP"/>
        </w:rPr>
        <w:t>含まれる</w:t>
      </w:r>
      <w:r w:rsidR="00910F03" w:rsidRPr="00791CF6">
        <w:rPr>
          <w:rFonts w:hint="eastAsia"/>
          <w:sz w:val="21"/>
          <w:szCs w:val="21"/>
          <w:lang w:eastAsia="ja-JP"/>
        </w:rPr>
        <w:t>のか</w:t>
      </w:r>
      <w:r w:rsidR="00195426" w:rsidRPr="00791CF6">
        <w:rPr>
          <w:rFonts w:hint="eastAsia"/>
          <w:sz w:val="21"/>
          <w:szCs w:val="21"/>
          <w:lang w:eastAsia="ja-JP"/>
        </w:rPr>
        <w:t>。</w:t>
      </w:r>
    </w:p>
    <w:p w14:paraId="229372A8" w14:textId="50BA6F60" w:rsidR="005B1F71" w:rsidRPr="00791CF6" w:rsidRDefault="005B1F71" w:rsidP="00C14C30">
      <w:pPr>
        <w:spacing w:beforeLines="50" w:before="120"/>
        <w:ind w:leftChars="142" w:left="284"/>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31972697" w14:textId="7B3C8EC3" w:rsidR="00B84758" w:rsidRPr="00791CF6" w:rsidRDefault="00195426"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1024E3" w:rsidRPr="00791CF6">
        <w:rPr>
          <w:rFonts w:hint="eastAsia"/>
          <w:sz w:val="21"/>
          <w:szCs w:val="21"/>
          <w:lang w:eastAsia="ja-JP"/>
        </w:rPr>
        <w:t>耐震シェルターによる補強は、部分改修に</w:t>
      </w:r>
      <w:r w:rsidR="00B84758" w:rsidRPr="00791CF6">
        <w:rPr>
          <w:rFonts w:hint="eastAsia"/>
          <w:sz w:val="21"/>
          <w:szCs w:val="21"/>
          <w:lang w:eastAsia="ja-JP"/>
        </w:rPr>
        <w:t>含まれない。</w:t>
      </w:r>
      <w:r w:rsidR="004E7806" w:rsidRPr="00791CF6">
        <w:rPr>
          <w:rFonts w:hint="eastAsia"/>
          <w:sz w:val="21"/>
          <w:szCs w:val="21"/>
          <w:lang w:eastAsia="ja-JP"/>
        </w:rPr>
        <w:t>１</w:t>
      </w:r>
      <w:r w:rsidR="00B84758" w:rsidRPr="00791CF6">
        <w:rPr>
          <w:rFonts w:hint="eastAsia"/>
          <w:sz w:val="21"/>
          <w:szCs w:val="21"/>
          <w:lang w:eastAsia="ja-JP"/>
        </w:rPr>
        <w:t>階のみ</w:t>
      </w:r>
      <w:r w:rsidR="00D31DB3" w:rsidRPr="00791CF6">
        <w:rPr>
          <w:rFonts w:hint="eastAsia"/>
          <w:sz w:val="21"/>
          <w:szCs w:val="21"/>
          <w:lang w:eastAsia="ja-JP"/>
        </w:rPr>
        <w:t>評点が1</w:t>
      </w:r>
      <w:r w:rsidR="00D31DB3" w:rsidRPr="00791CF6">
        <w:rPr>
          <w:sz w:val="21"/>
          <w:szCs w:val="21"/>
          <w:lang w:eastAsia="ja-JP"/>
        </w:rPr>
        <w:t>.0</w:t>
      </w:r>
      <w:r w:rsidR="00625813">
        <w:rPr>
          <w:rFonts w:hint="eastAsia"/>
          <w:sz w:val="21"/>
          <w:szCs w:val="21"/>
          <w:lang w:eastAsia="ja-JP"/>
        </w:rPr>
        <w:t>以上の</w:t>
      </w:r>
      <w:r w:rsidR="00910F03" w:rsidRPr="00791CF6">
        <w:rPr>
          <w:rFonts w:hint="eastAsia"/>
          <w:sz w:val="21"/>
          <w:szCs w:val="21"/>
          <w:lang w:eastAsia="ja-JP"/>
        </w:rPr>
        <w:t>改修</w:t>
      </w:r>
      <w:r w:rsidR="00F3226E" w:rsidRPr="00791CF6">
        <w:rPr>
          <w:rFonts w:hint="eastAsia"/>
          <w:sz w:val="21"/>
          <w:szCs w:val="21"/>
          <w:lang w:eastAsia="ja-JP"/>
        </w:rPr>
        <w:t>と</w:t>
      </w:r>
      <w:r w:rsidR="0040128F" w:rsidRPr="00791CF6">
        <w:rPr>
          <w:rFonts w:hint="eastAsia"/>
          <w:sz w:val="21"/>
          <w:szCs w:val="21"/>
          <w:lang w:eastAsia="ja-JP"/>
        </w:rPr>
        <w:t>建物全体で</w:t>
      </w:r>
      <w:r w:rsidR="00F3226E" w:rsidRPr="00791CF6">
        <w:rPr>
          <w:rFonts w:hint="eastAsia"/>
          <w:sz w:val="21"/>
          <w:szCs w:val="21"/>
          <w:lang w:eastAsia="ja-JP"/>
        </w:rPr>
        <w:t>評点が</w:t>
      </w:r>
      <w:r w:rsidR="00B84758" w:rsidRPr="00791CF6">
        <w:rPr>
          <w:rFonts w:hint="eastAsia"/>
          <w:sz w:val="21"/>
          <w:szCs w:val="21"/>
          <w:lang w:eastAsia="ja-JP"/>
        </w:rPr>
        <w:t>0.7以上</w:t>
      </w:r>
      <w:r w:rsidR="00910F03" w:rsidRPr="00791CF6">
        <w:rPr>
          <w:rFonts w:hint="eastAsia"/>
          <w:sz w:val="21"/>
          <w:szCs w:val="21"/>
          <w:lang w:eastAsia="ja-JP"/>
        </w:rPr>
        <w:t>となる改修</w:t>
      </w:r>
      <w:r w:rsidR="00F3226E" w:rsidRPr="00791CF6">
        <w:rPr>
          <w:rFonts w:hint="eastAsia"/>
          <w:sz w:val="21"/>
          <w:szCs w:val="21"/>
          <w:lang w:eastAsia="ja-JP"/>
        </w:rPr>
        <w:t>を部分改修としている。</w:t>
      </w:r>
    </w:p>
    <w:p w14:paraId="7CEE09D1" w14:textId="5C175F1A" w:rsidR="005B1F71" w:rsidRPr="00791CF6" w:rsidRDefault="008D3C91" w:rsidP="00886E5C">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79E56567" w14:textId="574BE583" w:rsidR="00B84758" w:rsidRPr="00791CF6" w:rsidRDefault="00B8475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910F03" w:rsidRPr="00791CF6">
        <w:rPr>
          <w:rFonts w:hint="eastAsia"/>
          <w:sz w:val="21"/>
          <w:szCs w:val="21"/>
          <w:lang w:eastAsia="ja-JP"/>
        </w:rPr>
        <w:t>0.7以上1.0未満を、</w:t>
      </w:r>
      <w:r w:rsidRPr="00791CF6">
        <w:rPr>
          <w:rFonts w:hint="eastAsia"/>
          <w:sz w:val="21"/>
          <w:szCs w:val="21"/>
          <w:lang w:eastAsia="ja-JP"/>
        </w:rPr>
        <w:t>例えば</w:t>
      </w:r>
      <w:r w:rsidR="00910F03" w:rsidRPr="00791CF6">
        <w:rPr>
          <w:rFonts w:hint="eastAsia"/>
          <w:sz w:val="21"/>
          <w:szCs w:val="21"/>
          <w:lang w:eastAsia="ja-JP"/>
        </w:rPr>
        <w:t>「</w:t>
      </w:r>
      <w:r w:rsidRPr="00791CF6">
        <w:rPr>
          <w:rFonts w:hint="eastAsia"/>
          <w:sz w:val="21"/>
          <w:szCs w:val="21"/>
          <w:lang w:eastAsia="ja-JP"/>
        </w:rPr>
        <w:t>生命重視型</w:t>
      </w:r>
      <w:r w:rsidR="00F87A5F" w:rsidRPr="00791CF6">
        <w:rPr>
          <w:rFonts w:hint="eastAsia"/>
          <w:sz w:val="21"/>
          <w:szCs w:val="21"/>
          <w:lang w:eastAsia="ja-JP"/>
        </w:rPr>
        <w:t>の耐震改修</w:t>
      </w:r>
      <w:r w:rsidR="00910F03" w:rsidRPr="00791CF6">
        <w:rPr>
          <w:rFonts w:hint="eastAsia"/>
          <w:sz w:val="21"/>
          <w:szCs w:val="21"/>
          <w:lang w:eastAsia="ja-JP"/>
        </w:rPr>
        <w:t>」</w:t>
      </w:r>
      <w:r w:rsidRPr="00791CF6">
        <w:rPr>
          <w:rFonts w:hint="eastAsia"/>
          <w:sz w:val="21"/>
          <w:szCs w:val="21"/>
          <w:lang w:eastAsia="ja-JP"/>
        </w:rPr>
        <w:t>など、</w:t>
      </w:r>
      <w:r w:rsidR="00502780" w:rsidRPr="00791CF6">
        <w:rPr>
          <w:rFonts w:hint="eastAsia"/>
          <w:sz w:val="21"/>
          <w:szCs w:val="21"/>
          <w:lang w:eastAsia="ja-JP"/>
        </w:rPr>
        <w:t>逃げる時間だけを稼ぎましょう、など</w:t>
      </w:r>
      <w:r w:rsidR="00910F03" w:rsidRPr="00791CF6">
        <w:rPr>
          <w:rFonts w:hint="eastAsia"/>
          <w:sz w:val="21"/>
          <w:szCs w:val="21"/>
          <w:lang w:eastAsia="ja-JP"/>
        </w:rPr>
        <w:t>別の</w:t>
      </w:r>
      <w:r w:rsidRPr="00791CF6">
        <w:rPr>
          <w:rFonts w:hint="eastAsia"/>
          <w:sz w:val="21"/>
          <w:szCs w:val="21"/>
          <w:lang w:eastAsia="ja-JP"/>
        </w:rPr>
        <w:t>表現の仕方</w:t>
      </w:r>
      <w:r w:rsidR="00910F03" w:rsidRPr="00791CF6">
        <w:rPr>
          <w:rFonts w:hint="eastAsia"/>
          <w:sz w:val="21"/>
          <w:szCs w:val="21"/>
          <w:lang w:eastAsia="ja-JP"/>
        </w:rPr>
        <w:t>にできないか。</w:t>
      </w:r>
      <w:r w:rsidRPr="00791CF6">
        <w:rPr>
          <w:rFonts w:hint="eastAsia"/>
          <w:sz w:val="21"/>
          <w:szCs w:val="21"/>
          <w:lang w:eastAsia="ja-JP"/>
        </w:rPr>
        <w:t>部分改修という名称で</w:t>
      </w:r>
      <w:r w:rsidR="00A7480B" w:rsidRPr="00791CF6">
        <w:rPr>
          <w:rFonts w:hint="eastAsia"/>
          <w:sz w:val="21"/>
          <w:szCs w:val="21"/>
          <w:lang w:eastAsia="ja-JP"/>
        </w:rPr>
        <w:t>は</w:t>
      </w:r>
      <w:r w:rsidRPr="00791CF6">
        <w:rPr>
          <w:rFonts w:hint="eastAsia"/>
          <w:sz w:val="21"/>
          <w:szCs w:val="21"/>
          <w:lang w:eastAsia="ja-JP"/>
        </w:rPr>
        <w:t>、お風呂だけとか、一部のみ改修するような印象</w:t>
      </w:r>
      <w:r w:rsidR="00910F03" w:rsidRPr="00791CF6">
        <w:rPr>
          <w:rFonts w:hint="eastAsia"/>
          <w:sz w:val="21"/>
          <w:szCs w:val="21"/>
          <w:lang w:eastAsia="ja-JP"/>
        </w:rPr>
        <w:t>で</w:t>
      </w:r>
      <w:r w:rsidR="00502780" w:rsidRPr="00791CF6">
        <w:rPr>
          <w:rFonts w:hint="eastAsia"/>
          <w:sz w:val="21"/>
          <w:szCs w:val="21"/>
          <w:lang w:eastAsia="ja-JP"/>
        </w:rPr>
        <w:t>府民</w:t>
      </w:r>
      <w:r w:rsidR="00910F03" w:rsidRPr="00791CF6">
        <w:rPr>
          <w:rFonts w:hint="eastAsia"/>
          <w:sz w:val="21"/>
          <w:szCs w:val="21"/>
          <w:lang w:eastAsia="ja-JP"/>
        </w:rPr>
        <w:t>にはわかりにくい</w:t>
      </w:r>
      <w:r w:rsidRPr="00791CF6">
        <w:rPr>
          <w:rFonts w:hint="eastAsia"/>
          <w:sz w:val="21"/>
          <w:szCs w:val="21"/>
          <w:lang w:eastAsia="ja-JP"/>
        </w:rPr>
        <w:t>。</w:t>
      </w:r>
    </w:p>
    <w:p w14:paraId="4BA42C7D" w14:textId="1F4EF026" w:rsidR="00B84758" w:rsidRPr="00791CF6" w:rsidRDefault="008D3C91" w:rsidP="00886E5C">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74585CAD" w14:textId="15B0B8B8" w:rsidR="0071205F" w:rsidRPr="00791CF6" w:rsidRDefault="00B8475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233851" w:rsidRPr="00791CF6">
        <w:rPr>
          <w:rFonts w:hint="eastAsia"/>
          <w:sz w:val="21"/>
          <w:szCs w:val="21"/>
          <w:lang w:eastAsia="ja-JP"/>
        </w:rPr>
        <w:t>先ほど</w:t>
      </w:r>
      <w:r w:rsidR="0071205F" w:rsidRPr="00791CF6">
        <w:rPr>
          <w:rFonts w:hint="eastAsia"/>
          <w:sz w:val="21"/>
          <w:szCs w:val="21"/>
          <w:lang w:eastAsia="ja-JP"/>
        </w:rPr>
        <w:t>の話の続き</w:t>
      </w:r>
      <w:r w:rsidR="00A968AA" w:rsidRPr="00791CF6">
        <w:rPr>
          <w:rFonts w:hint="eastAsia"/>
          <w:sz w:val="21"/>
          <w:szCs w:val="21"/>
          <w:lang w:eastAsia="ja-JP"/>
        </w:rPr>
        <w:t>になるが</w:t>
      </w:r>
      <w:r w:rsidR="0071205F" w:rsidRPr="00791CF6">
        <w:rPr>
          <w:rFonts w:hint="eastAsia"/>
          <w:sz w:val="21"/>
          <w:szCs w:val="21"/>
          <w:lang w:eastAsia="ja-JP"/>
        </w:rPr>
        <w:t>、</w:t>
      </w:r>
      <w:r w:rsidR="00A968AA" w:rsidRPr="00791CF6">
        <w:rPr>
          <w:rFonts w:hint="eastAsia"/>
          <w:sz w:val="21"/>
          <w:szCs w:val="21"/>
          <w:lang w:eastAsia="ja-JP"/>
        </w:rPr>
        <w:t>おそらく部分改修を実施した住宅は、今後1</w:t>
      </w:r>
      <w:r w:rsidR="00A968AA" w:rsidRPr="00791CF6">
        <w:rPr>
          <w:sz w:val="21"/>
          <w:szCs w:val="21"/>
          <w:lang w:eastAsia="ja-JP"/>
        </w:rPr>
        <w:t>.0</w:t>
      </w:r>
      <w:r w:rsidR="00A968AA" w:rsidRPr="00791CF6">
        <w:rPr>
          <w:rFonts w:hint="eastAsia"/>
          <w:sz w:val="21"/>
          <w:szCs w:val="21"/>
          <w:lang w:eastAsia="ja-JP"/>
        </w:rPr>
        <w:t>以上となるような耐震改修を実施する可能性が低い。</w:t>
      </w:r>
      <w:r w:rsidR="0071205F" w:rsidRPr="00791CF6">
        <w:rPr>
          <w:rFonts w:hint="eastAsia"/>
          <w:sz w:val="21"/>
          <w:szCs w:val="21"/>
          <w:lang w:eastAsia="ja-JP"/>
        </w:rPr>
        <w:t>部分改修は耐震化率には含まれないという話</w:t>
      </w:r>
      <w:r w:rsidR="00A7480B" w:rsidRPr="00791CF6">
        <w:rPr>
          <w:rFonts w:hint="eastAsia"/>
          <w:sz w:val="21"/>
          <w:szCs w:val="21"/>
          <w:lang w:eastAsia="ja-JP"/>
        </w:rPr>
        <w:t>であれば</w:t>
      </w:r>
      <w:r w:rsidR="0071205F" w:rsidRPr="00791CF6">
        <w:rPr>
          <w:rFonts w:hint="eastAsia"/>
          <w:sz w:val="21"/>
          <w:szCs w:val="21"/>
          <w:lang w:eastAsia="ja-JP"/>
        </w:rPr>
        <w:t>、この先耐震化率</w:t>
      </w:r>
      <w:r w:rsidR="00ED6C9B" w:rsidRPr="00791CF6">
        <w:rPr>
          <w:rFonts w:hint="eastAsia"/>
          <w:sz w:val="21"/>
          <w:szCs w:val="21"/>
          <w:lang w:eastAsia="ja-JP"/>
        </w:rPr>
        <w:t>は</w:t>
      </w:r>
      <w:r w:rsidR="00A7480B" w:rsidRPr="00791CF6">
        <w:rPr>
          <w:rFonts w:hint="eastAsia"/>
          <w:sz w:val="21"/>
          <w:szCs w:val="21"/>
          <w:lang w:eastAsia="ja-JP"/>
        </w:rPr>
        <w:t>100</w:t>
      </w:r>
      <w:r w:rsidR="0071205F" w:rsidRPr="00791CF6">
        <w:rPr>
          <w:rFonts w:hint="eastAsia"/>
          <w:sz w:val="21"/>
          <w:szCs w:val="21"/>
          <w:lang w:eastAsia="ja-JP"/>
        </w:rPr>
        <w:t>％にならないということか。</w:t>
      </w:r>
    </w:p>
    <w:p w14:paraId="21F1FD53" w14:textId="77777777" w:rsidR="0038312F" w:rsidRPr="00791CF6" w:rsidRDefault="0038312F" w:rsidP="0038312F">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02889562" w14:textId="0C295C08" w:rsidR="00E6489E" w:rsidRPr="00791CF6" w:rsidRDefault="00531387"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A7480B" w:rsidRPr="00791CF6">
        <w:rPr>
          <w:rFonts w:hint="eastAsia"/>
          <w:sz w:val="21"/>
          <w:szCs w:val="21"/>
          <w:lang w:eastAsia="ja-JP"/>
        </w:rPr>
        <w:t>部分改修</w:t>
      </w:r>
      <w:r w:rsidR="00DB7C31" w:rsidRPr="00791CF6">
        <w:rPr>
          <w:rFonts w:hint="eastAsia"/>
          <w:sz w:val="21"/>
          <w:szCs w:val="21"/>
          <w:lang w:eastAsia="ja-JP"/>
        </w:rPr>
        <w:t>を実施</w:t>
      </w:r>
      <w:r w:rsidR="00A7480B" w:rsidRPr="00791CF6">
        <w:rPr>
          <w:rFonts w:hint="eastAsia"/>
          <w:sz w:val="21"/>
          <w:szCs w:val="21"/>
          <w:lang w:eastAsia="ja-JP"/>
        </w:rPr>
        <w:t>して、その後</w:t>
      </w:r>
      <w:r w:rsidR="0071205F" w:rsidRPr="00791CF6">
        <w:rPr>
          <w:rFonts w:hint="eastAsia"/>
          <w:sz w:val="21"/>
          <w:szCs w:val="21"/>
          <w:lang w:eastAsia="ja-JP"/>
        </w:rPr>
        <w:t>全体改修に進まないのであれば、</w:t>
      </w:r>
      <w:r w:rsidR="00502780" w:rsidRPr="00791CF6">
        <w:rPr>
          <w:rFonts w:hint="eastAsia"/>
          <w:sz w:val="21"/>
          <w:szCs w:val="21"/>
          <w:lang w:eastAsia="ja-JP"/>
        </w:rPr>
        <w:t>100％に</w:t>
      </w:r>
      <w:r w:rsidR="004E7806" w:rsidRPr="00791CF6">
        <w:rPr>
          <w:rFonts w:hint="eastAsia"/>
          <w:sz w:val="21"/>
          <w:szCs w:val="21"/>
          <w:lang w:eastAsia="ja-JP"/>
        </w:rPr>
        <w:t>なる</w:t>
      </w:r>
      <w:r w:rsidR="00502780" w:rsidRPr="00791CF6">
        <w:rPr>
          <w:rFonts w:hint="eastAsia"/>
          <w:sz w:val="21"/>
          <w:szCs w:val="21"/>
          <w:lang w:eastAsia="ja-JP"/>
        </w:rPr>
        <w:t>ことがないということになる。</w:t>
      </w:r>
    </w:p>
    <w:p w14:paraId="649562C3" w14:textId="4B52C770" w:rsidR="00A7480B" w:rsidRPr="00791CF6" w:rsidRDefault="008D3C91" w:rsidP="00886E5C">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lastRenderedPageBreak/>
        <w:t>(委員)</w:t>
      </w:r>
    </w:p>
    <w:p w14:paraId="022F23D0" w14:textId="3E06FB4F" w:rsidR="00D91257" w:rsidRPr="00791CF6" w:rsidRDefault="00A7480B"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・それは</w:t>
      </w:r>
      <w:r w:rsidR="00072F53" w:rsidRPr="00791CF6">
        <w:rPr>
          <w:rFonts w:hint="eastAsia"/>
          <w:sz w:val="21"/>
          <w:szCs w:val="21"/>
          <w:lang w:eastAsia="ja-JP"/>
        </w:rPr>
        <w:t>それでいいの</w:t>
      </w:r>
      <w:r w:rsidRPr="00791CF6">
        <w:rPr>
          <w:rFonts w:hint="eastAsia"/>
          <w:sz w:val="21"/>
          <w:szCs w:val="21"/>
          <w:lang w:eastAsia="ja-JP"/>
        </w:rPr>
        <w:t>か</w:t>
      </w:r>
      <w:r w:rsidR="00E52A29" w:rsidRPr="00791CF6">
        <w:rPr>
          <w:rFonts w:hint="eastAsia"/>
          <w:sz w:val="21"/>
          <w:szCs w:val="21"/>
          <w:lang w:eastAsia="ja-JP"/>
        </w:rPr>
        <w:t>。</w:t>
      </w:r>
      <w:r w:rsidRPr="00791CF6">
        <w:rPr>
          <w:rFonts w:hint="eastAsia"/>
          <w:sz w:val="21"/>
          <w:szCs w:val="21"/>
          <w:lang w:eastAsia="ja-JP"/>
        </w:rPr>
        <w:t>やはり部分改修も何らかの評価を</w:t>
      </w:r>
      <w:r w:rsidR="00502780" w:rsidRPr="00791CF6">
        <w:rPr>
          <w:rFonts w:hint="eastAsia"/>
          <w:sz w:val="21"/>
          <w:szCs w:val="21"/>
          <w:lang w:eastAsia="ja-JP"/>
        </w:rPr>
        <w:t>した方がよいのではないかと</w:t>
      </w:r>
      <w:r w:rsidRPr="00791CF6">
        <w:rPr>
          <w:rFonts w:hint="eastAsia"/>
          <w:sz w:val="21"/>
          <w:szCs w:val="21"/>
          <w:lang w:eastAsia="ja-JP"/>
        </w:rPr>
        <w:t>思う。</w:t>
      </w:r>
    </w:p>
    <w:p w14:paraId="571C88DE" w14:textId="3EBB4F05" w:rsidR="00C13D05" w:rsidRPr="00791CF6" w:rsidRDefault="00072F53"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8D017D" w:rsidRPr="00791CF6">
        <w:rPr>
          <w:rFonts w:hint="eastAsia"/>
          <w:sz w:val="21"/>
          <w:szCs w:val="21"/>
          <w:lang w:eastAsia="ja-JP"/>
        </w:rPr>
        <w:t>もう</w:t>
      </w:r>
      <w:r w:rsidR="004E7806" w:rsidRPr="00791CF6">
        <w:rPr>
          <w:rFonts w:hint="eastAsia"/>
          <w:sz w:val="21"/>
          <w:szCs w:val="21"/>
          <w:lang w:eastAsia="ja-JP"/>
        </w:rPr>
        <w:t>１</w:t>
      </w:r>
      <w:r w:rsidR="008D017D" w:rsidRPr="00791CF6">
        <w:rPr>
          <w:rFonts w:hint="eastAsia"/>
          <w:sz w:val="21"/>
          <w:szCs w:val="21"/>
          <w:lang w:eastAsia="ja-JP"/>
        </w:rPr>
        <w:t>点申し上げたいことがある。</w:t>
      </w:r>
      <w:r w:rsidR="00A7480B" w:rsidRPr="00791CF6">
        <w:rPr>
          <w:rFonts w:hint="eastAsia"/>
          <w:sz w:val="21"/>
          <w:szCs w:val="21"/>
          <w:lang w:eastAsia="ja-JP"/>
        </w:rPr>
        <w:t>以前も申し上げたが、</w:t>
      </w:r>
      <w:r w:rsidR="008D017D" w:rsidRPr="00791CF6">
        <w:rPr>
          <w:rFonts w:hint="eastAsia"/>
          <w:sz w:val="21"/>
          <w:szCs w:val="21"/>
          <w:lang w:eastAsia="ja-JP"/>
        </w:rPr>
        <w:t xml:space="preserve">資料４ </w:t>
      </w:r>
      <w:r w:rsidR="00A7480B" w:rsidRPr="00791CF6">
        <w:rPr>
          <w:rFonts w:hint="eastAsia"/>
          <w:sz w:val="21"/>
          <w:szCs w:val="21"/>
          <w:lang w:eastAsia="ja-JP"/>
        </w:rPr>
        <w:t>ｐ55の</w:t>
      </w:r>
      <w:r w:rsidR="00B21AD5" w:rsidRPr="00791CF6">
        <w:rPr>
          <w:rFonts w:hint="eastAsia"/>
          <w:sz w:val="21"/>
          <w:szCs w:val="21"/>
          <w:lang w:eastAsia="ja-JP"/>
        </w:rPr>
        <w:t>広域緊急交通路</w:t>
      </w:r>
      <w:r w:rsidR="003B0B24" w:rsidRPr="00791CF6">
        <w:rPr>
          <w:rFonts w:hint="eastAsia"/>
          <w:sz w:val="21"/>
          <w:szCs w:val="21"/>
          <w:lang w:eastAsia="ja-JP"/>
        </w:rPr>
        <w:t>の</w:t>
      </w:r>
      <w:r w:rsidR="00CA16CC" w:rsidRPr="00791CF6">
        <w:rPr>
          <w:rFonts w:hint="eastAsia"/>
          <w:sz w:val="21"/>
          <w:szCs w:val="21"/>
          <w:lang w:eastAsia="ja-JP"/>
        </w:rPr>
        <w:t>沿道</w:t>
      </w:r>
      <w:r w:rsidR="003B0B24" w:rsidRPr="00791CF6">
        <w:rPr>
          <w:rFonts w:hint="eastAsia"/>
          <w:sz w:val="21"/>
          <w:szCs w:val="21"/>
          <w:lang w:eastAsia="ja-JP"/>
        </w:rPr>
        <w:t>建物の耐震化について、改修の補助額</w:t>
      </w:r>
      <w:r w:rsidR="00C13D05" w:rsidRPr="00791CF6">
        <w:rPr>
          <w:rFonts w:hint="eastAsia"/>
          <w:sz w:val="21"/>
          <w:szCs w:val="21"/>
          <w:lang w:eastAsia="ja-JP"/>
        </w:rPr>
        <w:t>が5</w:t>
      </w:r>
      <w:r w:rsidR="004E7806" w:rsidRPr="00791CF6">
        <w:rPr>
          <w:rFonts w:hint="eastAsia"/>
          <w:sz w:val="21"/>
          <w:szCs w:val="21"/>
          <w:lang w:eastAsia="ja-JP"/>
        </w:rPr>
        <w:t>,</w:t>
      </w:r>
      <w:r w:rsidR="00C13D05" w:rsidRPr="00791CF6">
        <w:rPr>
          <w:rFonts w:hint="eastAsia"/>
          <w:sz w:val="21"/>
          <w:szCs w:val="21"/>
          <w:lang w:eastAsia="ja-JP"/>
        </w:rPr>
        <w:t>000㎡を超えると半減</w:t>
      </w:r>
      <w:r w:rsidR="003B0B24" w:rsidRPr="00791CF6">
        <w:rPr>
          <w:rFonts w:hint="eastAsia"/>
          <w:sz w:val="21"/>
          <w:szCs w:val="21"/>
          <w:lang w:eastAsia="ja-JP"/>
        </w:rPr>
        <w:t>することについて、何か考えるべきではないか</w:t>
      </w:r>
      <w:r w:rsidR="00F12680" w:rsidRPr="00791CF6">
        <w:rPr>
          <w:rFonts w:hint="eastAsia"/>
          <w:sz w:val="21"/>
          <w:szCs w:val="21"/>
          <w:lang w:eastAsia="ja-JP"/>
        </w:rPr>
        <w:t>。</w:t>
      </w:r>
    </w:p>
    <w:p w14:paraId="4274B4D0" w14:textId="77777777" w:rsidR="0038312F" w:rsidRPr="00791CF6" w:rsidRDefault="0038312F" w:rsidP="0038312F">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7E4B049C" w14:textId="5DCCD45A" w:rsidR="00C13D05" w:rsidRPr="00791CF6" w:rsidRDefault="00F12680"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502780" w:rsidRPr="00791CF6">
        <w:rPr>
          <w:rFonts w:hint="eastAsia"/>
          <w:sz w:val="21"/>
          <w:szCs w:val="21"/>
          <w:lang w:eastAsia="ja-JP"/>
        </w:rPr>
        <w:t>昨</w:t>
      </w:r>
      <w:r w:rsidR="003B0B24" w:rsidRPr="00791CF6">
        <w:rPr>
          <w:rFonts w:hint="eastAsia"/>
          <w:sz w:val="21"/>
          <w:szCs w:val="21"/>
          <w:lang w:eastAsia="ja-JP"/>
        </w:rPr>
        <w:t>年度もご指摘いただいたが、予算要求する中で</w:t>
      </w:r>
      <w:r w:rsidR="00502780" w:rsidRPr="00791CF6">
        <w:rPr>
          <w:rFonts w:hint="eastAsia"/>
          <w:sz w:val="21"/>
          <w:szCs w:val="21"/>
          <w:lang w:eastAsia="ja-JP"/>
        </w:rPr>
        <w:t>議論している。</w:t>
      </w:r>
      <w:r w:rsidR="003B0B24" w:rsidRPr="00791CF6">
        <w:rPr>
          <w:rFonts w:hint="eastAsia"/>
          <w:sz w:val="21"/>
          <w:szCs w:val="21"/>
          <w:lang w:eastAsia="ja-JP"/>
        </w:rPr>
        <w:t>引き続き</w:t>
      </w:r>
      <w:r w:rsidR="00C13D05" w:rsidRPr="00791CF6">
        <w:rPr>
          <w:rFonts w:hint="eastAsia"/>
          <w:sz w:val="21"/>
          <w:szCs w:val="21"/>
          <w:lang w:eastAsia="ja-JP"/>
        </w:rPr>
        <w:t>改善を検討してい</w:t>
      </w:r>
      <w:r w:rsidR="00502780" w:rsidRPr="00791CF6">
        <w:rPr>
          <w:rFonts w:hint="eastAsia"/>
          <w:sz w:val="21"/>
          <w:szCs w:val="21"/>
          <w:lang w:eastAsia="ja-JP"/>
        </w:rPr>
        <w:t>きたいと思う</w:t>
      </w:r>
      <w:r w:rsidR="00F660BB" w:rsidRPr="00791CF6">
        <w:rPr>
          <w:rFonts w:hint="eastAsia"/>
          <w:sz w:val="21"/>
          <w:szCs w:val="21"/>
          <w:lang w:eastAsia="ja-JP"/>
        </w:rPr>
        <w:t>。</w:t>
      </w:r>
    </w:p>
    <w:p w14:paraId="1205A9E2" w14:textId="3C474F7F" w:rsidR="00C13D05" w:rsidRPr="00791CF6" w:rsidRDefault="008D3C91" w:rsidP="00886E5C">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31176D">
        <w:rPr>
          <w:rStyle w:val="a4"/>
          <w:rFonts w:hint="eastAsia"/>
          <w:i w:val="0"/>
          <w:sz w:val="22"/>
          <w:szCs w:val="22"/>
          <w:lang w:eastAsia="ja-JP"/>
        </w:rPr>
        <w:t>会長</w:t>
      </w:r>
      <w:r w:rsidRPr="00791CF6">
        <w:rPr>
          <w:rStyle w:val="a4"/>
          <w:rFonts w:hint="eastAsia"/>
          <w:i w:val="0"/>
          <w:sz w:val="22"/>
          <w:szCs w:val="22"/>
          <w:lang w:eastAsia="ja-JP"/>
        </w:rPr>
        <w:t>)</w:t>
      </w:r>
    </w:p>
    <w:p w14:paraId="268990FF" w14:textId="10B57F82" w:rsidR="007F6236" w:rsidRPr="00791CF6" w:rsidRDefault="007F6236"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3B0B24" w:rsidRPr="00791CF6">
        <w:rPr>
          <w:rFonts w:hint="eastAsia"/>
          <w:sz w:val="21"/>
          <w:szCs w:val="21"/>
          <w:lang w:eastAsia="ja-JP"/>
        </w:rPr>
        <w:t>先ほど、</w:t>
      </w:r>
      <w:r w:rsidR="00207C2E" w:rsidRPr="00791CF6">
        <w:rPr>
          <w:rFonts w:hint="eastAsia"/>
          <w:sz w:val="21"/>
          <w:szCs w:val="21"/>
          <w:lang w:eastAsia="ja-JP"/>
        </w:rPr>
        <w:t>居住している住宅のみ</w:t>
      </w:r>
      <w:r w:rsidR="00502780" w:rsidRPr="00791CF6">
        <w:rPr>
          <w:rFonts w:hint="eastAsia"/>
          <w:sz w:val="21"/>
          <w:szCs w:val="21"/>
          <w:lang w:eastAsia="ja-JP"/>
        </w:rPr>
        <w:t>が対象</w:t>
      </w:r>
      <w:r w:rsidR="003B0B24" w:rsidRPr="00791CF6">
        <w:rPr>
          <w:rFonts w:hint="eastAsia"/>
          <w:sz w:val="21"/>
          <w:szCs w:val="21"/>
          <w:lang w:eastAsia="ja-JP"/>
        </w:rPr>
        <w:t>という話</w:t>
      </w:r>
      <w:r w:rsidR="00207C2E" w:rsidRPr="00791CF6">
        <w:rPr>
          <w:rFonts w:hint="eastAsia"/>
          <w:sz w:val="21"/>
          <w:szCs w:val="21"/>
          <w:lang w:eastAsia="ja-JP"/>
        </w:rPr>
        <w:t>で</w:t>
      </w:r>
      <w:r w:rsidR="003B0B24" w:rsidRPr="00791CF6">
        <w:rPr>
          <w:rFonts w:hint="eastAsia"/>
          <w:sz w:val="21"/>
          <w:szCs w:val="21"/>
          <w:lang w:eastAsia="ja-JP"/>
        </w:rPr>
        <w:t>あったが、</w:t>
      </w:r>
      <w:r w:rsidR="00D458D0">
        <w:rPr>
          <w:rFonts w:hint="eastAsia"/>
          <w:sz w:val="21"/>
          <w:szCs w:val="21"/>
          <w:lang w:eastAsia="ja-JP"/>
        </w:rPr>
        <w:t>空</w:t>
      </w:r>
      <w:r w:rsidRPr="00791CF6">
        <w:rPr>
          <w:rFonts w:hint="eastAsia"/>
          <w:sz w:val="21"/>
          <w:szCs w:val="21"/>
          <w:lang w:eastAsia="ja-JP"/>
        </w:rPr>
        <w:t>家は</w:t>
      </w:r>
      <w:r w:rsidR="00502780" w:rsidRPr="00791CF6">
        <w:rPr>
          <w:rFonts w:hint="eastAsia"/>
          <w:sz w:val="21"/>
          <w:szCs w:val="21"/>
          <w:lang w:eastAsia="ja-JP"/>
        </w:rPr>
        <w:t>この</w:t>
      </w:r>
      <w:r w:rsidRPr="00791CF6">
        <w:rPr>
          <w:rFonts w:hint="eastAsia"/>
          <w:sz w:val="21"/>
          <w:szCs w:val="21"/>
          <w:lang w:eastAsia="ja-JP"/>
        </w:rPr>
        <w:t>施策の対象外</w:t>
      </w:r>
      <w:r w:rsidR="00BB219C" w:rsidRPr="00791CF6">
        <w:rPr>
          <w:rFonts w:hint="eastAsia"/>
          <w:sz w:val="21"/>
          <w:szCs w:val="21"/>
          <w:lang w:eastAsia="ja-JP"/>
        </w:rPr>
        <w:t>となるのか。</w:t>
      </w:r>
    </w:p>
    <w:p w14:paraId="2860A94D" w14:textId="77777777" w:rsidR="00DE1D3C" w:rsidRPr="00791CF6" w:rsidRDefault="00DE1D3C" w:rsidP="00DE1D3C">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Pr="00791CF6">
        <w:rPr>
          <w:rStyle w:val="a4"/>
          <w:i w:val="0"/>
          <w:sz w:val="22"/>
          <w:szCs w:val="22"/>
          <w:lang w:eastAsia="ja-JP"/>
        </w:rPr>
        <w:t>事務局</w:t>
      </w:r>
      <w:r w:rsidRPr="00791CF6">
        <w:rPr>
          <w:rStyle w:val="a4"/>
          <w:rFonts w:hint="eastAsia"/>
          <w:i w:val="0"/>
          <w:sz w:val="22"/>
          <w:szCs w:val="22"/>
          <w:lang w:eastAsia="ja-JP"/>
        </w:rPr>
        <w:t>)</w:t>
      </w:r>
    </w:p>
    <w:p w14:paraId="2C85BB9F" w14:textId="6879CF25" w:rsidR="007F6236" w:rsidRPr="00791CF6" w:rsidRDefault="007942A5"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7F6236" w:rsidRPr="00791CF6">
        <w:rPr>
          <w:rFonts w:hint="eastAsia"/>
          <w:sz w:val="21"/>
          <w:szCs w:val="21"/>
          <w:lang w:eastAsia="ja-JP"/>
        </w:rPr>
        <w:t>その通りである。</w:t>
      </w:r>
      <w:r w:rsidR="00502780" w:rsidRPr="00791CF6">
        <w:rPr>
          <w:rFonts w:hint="eastAsia"/>
          <w:sz w:val="21"/>
          <w:szCs w:val="21"/>
          <w:lang w:eastAsia="ja-JP"/>
        </w:rPr>
        <w:t>耐震化率を算定するうえでは、居住されている方を対象にしている。</w:t>
      </w:r>
    </w:p>
    <w:p w14:paraId="4077BE9E" w14:textId="53A5885B" w:rsidR="003B0B24" w:rsidRPr="00791CF6" w:rsidRDefault="008D3C91" w:rsidP="00886E5C">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31176D">
        <w:rPr>
          <w:rStyle w:val="a4"/>
          <w:rFonts w:hint="eastAsia"/>
          <w:i w:val="0"/>
          <w:sz w:val="22"/>
          <w:szCs w:val="22"/>
          <w:lang w:eastAsia="ja-JP"/>
        </w:rPr>
        <w:t>会長</w:t>
      </w:r>
      <w:r w:rsidRPr="00791CF6">
        <w:rPr>
          <w:rStyle w:val="a4"/>
          <w:rFonts w:hint="eastAsia"/>
          <w:i w:val="0"/>
          <w:sz w:val="22"/>
          <w:szCs w:val="22"/>
          <w:lang w:eastAsia="ja-JP"/>
        </w:rPr>
        <w:t>)</w:t>
      </w:r>
    </w:p>
    <w:p w14:paraId="0ECB557D" w14:textId="5B7F5E9F" w:rsidR="003153E1" w:rsidRPr="00791CF6" w:rsidRDefault="003B0B24"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・市街地の</w:t>
      </w:r>
      <w:r w:rsidR="00F245D5" w:rsidRPr="00791CF6">
        <w:rPr>
          <w:rFonts w:hint="eastAsia"/>
          <w:sz w:val="21"/>
          <w:szCs w:val="21"/>
          <w:lang w:eastAsia="ja-JP"/>
        </w:rPr>
        <w:t>リスク</w:t>
      </w:r>
      <w:r w:rsidR="000D0A72" w:rsidRPr="00791CF6">
        <w:rPr>
          <w:rFonts w:hint="eastAsia"/>
          <w:sz w:val="21"/>
          <w:szCs w:val="21"/>
          <w:lang w:eastAsia="ja-JP"/>
        </w:rPr>
        <w:t>をみ</w:t>
      </w:r>
      <w:r w:rsidRPr="00791CF6">
        <w:rPr>
          <w:rFonts w:hint="eastAsia"/>
          <w:sz w:val="21"/>
          <w:szCs w:val="21"/>
          <w:lang w:eastAsia="ja-JP"/>
        </w:rPr>
        <w:t>ると、</w:t>
      </w:r>
      <w:r w:rsidR="00D458D0">
        <w:rPr>
          <w:rFonts w:hint="eastAsia"/>
          <w:sz w:val="21"/>
          <w:szCs w:val="21"/>
          <w:lang w:eastAsia="ja-JP"/>
        </w:rPr>
        <w:t>空</w:t>
      </w:r>
      <w:r w:rsidR="00DD5F7E" w:rsidRPr="00791CF6">
        <w:rPr>
          <w:rFonts w:hint="eastAsia"/>
          <w:sz w:val="21"/>
          <w:szCs w:val="21"/>
          <w:lang w:eastAsia="ja-JP"/>
        </w:rPr>
        <w:t>家</w:t>
      </w:r>
      <w:r w:rsidR="004C57D5">
        <w:rPr>
          <w:rFonts w:hint="eastAsia"/>
          <w:sz w:val="21"/>
          <w:szCs w:val="21"/>
          <w:lang w:eastAsia="ja-JP"/>
        </w:rPr>
        <w:t>の方が</w:t>
      </w:r>
      <w:r w:rsidR="00DD5F7E" w:rsidRPr="00791CF6">
        <w:rPr>
          <w:rFonts w:hint="eastAsia"/>
          <w:sz w:val="21"/>
          <w:szCs w:val="21"/>
          <w:lang w:eastAsia="ja-JP"/>
        </w:rPr>
        <w:t>倒壊の</w:t>
      </w:r>
      <w:r w:rsidR="00F245D5" w:rsidRPr="00791CF6">
        <w:rPr>
          <w:rFonts w:hint="eastAsia"/>
          <w:sz w:val="21"/>
          <w:szCs w:val="21"/>
          <w:lang w:eastAsia="ja-JP"/>
        </w:rPr>
        <w:t>可能性</w:t>
      </w:r>
      <w:r w:rsidR="00DD5F7E" w:rsidRPr="00791CF6">
        <w:rPr>
          <w:rFonts w:hint="eastAsia"/>
          <w:sz w:val="21"/>
          <w:szCs w:val="21"/>
          <w:lang w:eastAsia="ja-JP"/>
        </w:rPr>
        <w:t>が高</w:t>
      </w:r>
      <w:r w:rsidR="004E7806" w:rsidRPr="00791CF6">
        <w:rPr>
          <w:rFonts w:hint="eastAsia"/>
          <w:sz w:val="21"/>
          <w:szCs w:val="21"/>
          <w:lang w:eastAsia="ja-JP"/>
        </w:rPr>
        <w:t>い。</w:t>
      </w:r>
      <w:r w:rsidR="00D458D0">
        <w:rPr>
          <w:rFonts w:hint="eastAsia"/>
          <w:sz w:val="21"/>
          <w:szCs w:val="21"/>
          <w:lang w:eastAsia="ja-JP"/>
        </w:rPr>
        <w:t>空</w:t>
      </w:r>
      <w:r w:rsidR="00F245D5" w:rsidRPr="00791CF6">
        <w:rPr>
          <w:rFonts w:hint="eastAsia"/>
          <w:sz w:val="21"/>
          <w:szCs w:val="21"/>
          <w:lang w:eastAsia="ja-JP"/>
        </w:rPr>
        <w:t>家対策の政策かもしれないが、</w:t>
      </w:r>
      <w:r w:rsidR="00A37488" w:rsidRPr="00791CF6">
        <w:rPr>
          <w:rFonts w:hint="eastAsia"/>
          <w:sz w:val="21"/>
          <w:szCs w:val="21"/>
          <w:lang w:eastAsia="ja-JP"/>
        </w:rPr>
        <w:t>出来れば</w:t>
      </w:r>
      <w:r w:rsidR="00D458D0">
        <w:rPr>
          <w:rFonts w:hint="eastAsia"/>
          <w:sz w:val="21"/>
          <w:szCs w:val="21"/>
          <w:lang w:eastAsia="ja-JP"/>
        </w:rPr>
        <w:t>空</w:t>
      </w:r>
      <w:r w:rsidR="003153E1" w:rsidRPr="00791CF6">
        <w:rPr>
          <w:rFonts w:hint="eastAsia"/>
          <w:sz w:val="21"/>
          <w:szCs w:val="21"/>
          <w:lang w:eastAsia="ja-JP"/>
        </w:rPr>
        <w:t>家も視野にいれ</w:t>
      </w:r>
      <w:r w:rsidR="00DD5F7E" w:rsidRPr="00791CF6">
        <w:rPr>
          <w:rFonts w:hint="eastAsia"/>
          <w:sz w:val="21"/>
          <w:szCs w:val="21"/>
          <w:lang w:eastAsia="ja-JP"/>
        </w:rPr>
        <w:t>ながら</w:t>
      </w:r>
      <w:r w:rsidR="003153E1" w:rsidRPr="00791CF6">
        <w:rPr>
          <w:rFonts w:hint="eastAsia"/>
          <w:sz w:val="21"/>
          <w:szCs w:val="21"/>
          <w:lang w:eastAsia="ja-JP"/>
        </w:rPr>
        <w:t>フォローして</w:t>
      </w:r>
      <w:r w:rsidR="00DD5F7E" w:rsidRPr="00791CF6">
        <w:rPr>
          <w:rFonts w:hint="eastAsia"/>
          <w:sz w:val="21"/>
          <w:szCs w:val="21"/>
          <w:lang w:eastAsia="ja-JP"/>
        </w:rPr>
        <w:t>お</w:t>
      </w:r>
      <w:r w:rsidR="003153E1" w:rsidRPr="00791CF6">
        <w:rPr>
          <w:rFonts w:hint="eastAsia"/>
          <w:sz w:val="21"/>
          <w:szCs w:val="21"/>
          <w:lang w:eastAsia="ja-JP"/>
        </w:rPr>
        <w:t>きたい</w:t>
      </w:r>
      <w:r w:rsidR="00A37488" w:rsidRPr="00791CF6">
        <w:rPr>
          <w:rFonts w:hint="eastAsia"/>
          <w:sz w:val="21"/>
          <w:szCs w:val="21"/>
          <w:lang w:eastAsia="ja-JP"/>
        </w:rPr>
        <w:t>ところである</w:t>
      </w:r>
      <w:r w:rsidR="003153E1" w:rsidRPr="00791CF6">
        <w:rPr>
          <w:rFonts w:hint="eastAsia"/>
          <w:sz w:val="21"/>
          <w:szCs w:val="21"/>
          <w:lang w:eastAsia="ja-JP"/>
        </w:rPr>
        <w:t>。</w:t>
      </w:r>
      <w:r w:rsidR="00DD5F7E" w:rsidRPr="00791CF6">
        <w:rPr>
          <w:rFonts w:hint="eastAsia"/>
          <w:sz w:val="21"/>
          <w:szCs w:val="21"/>
          <w:lang w:eastAsia="ja-JP"/>
        </w:rPr>
        <w:t>先ほど</w:t>
      </w:r>
      <w:r w:rsidR="00CE5659" w:rsidRPr="00791CF6">
        <w:rPr>
          <w:rFonts w:hint="eastAsia"/>
          <w:sz w:val="21"/>
          <w:szCs w:val="21"/>
          <w:lang w:eastAsia="ja-JP"/>
        </w:rPr>
        <w:t>話にあがった</w:t>
      </w:r>
      <w:r w:rsidR="00DD5F7E" w:rsidRPr="00791CF6">
        <w:rPr>
          <w:rFonts w:hint="eastAsia"/>
          <w:sz w:val="21"/>
          <w:szCs w:val="21"/>
          <w:lang w:eastAsia="ja-JP"/>
        </w:rPr>
        <w:t>除却</w:t>
      </w:r>
      <w:r w:rsidR="006909E2" w:rsidRPr="00791CF6">
        <w:rPr>
          <w:rFonts w:hint="eastAsia"/>
          <w:sz w:val="21"/>
          <w:szCs w:val="21"/>
          <w:lang w:eastAsia="ja-JP"/>
        </w:rPr>
        <w:t>も</w:t>
      </w:r>
      <w:r w:rsidR="0094072B" w:rsidRPr="00791CF6">
        <w:rPr>
          <w:rFonts w:hint="eastAsia"/>
          <w:sz w:val="21"/>
          <w:szCs w:val="21"/>
          <w:lang w:eastAsia="ja-JP"/>
        </w:rPr>
        <w:t>推進</w:t>
      </w:r>
      <w:r w:rsidR="006909E2" w:rsidRPr="00791CF6">
        <w:rPr>
          <w:rFonts w:hint="eastAsia"/>
          <w:sz w:val="21"/>
          <w:szCs w:val="21"/>
          <w:lang w:eastAsia="ja-JP"/>
        </w:rPr>
        <w:t>する</w:t>
      </w:r>
      <w:r w:rsidR="00DD5F7E" w:rsidRPr="00791CF6">
        <w:rPr>
          <w:rFonts w:hint="eastAsia"/>
          <w:sz w:val="21"/>
          <w:szCs w:val="21"/>
          <w:lang w:eastAsia="ja-JP"/>
        </w:rPr>
        <w:t>方向</w:t>
      </w:r>
      <w:r w:rsidR="0094072B" w:rsidRPr="00791CF6">
        <w:rPr>
          <w:rFonts w:hint="eastAsia"/>
          <w:sz w:val="21"/>
          <w:szCs w:val="21"/>
          <w:lang w:eastAsia="ja-JP"/>
        </w:rPr>
        <w:t>であるの</w:t>
      </w:r>
      <w:r w:rsidR="00DD5F7E" w:rsidRPr="00791CF6">
        <w:rPr>
          <w:rFonts w:hint="eastAsia"/>
          <w:sz w:val="21"/>
          <w:szCs w:val="21"/>
          <w:lang w:eastAsia="ja-JP"/>
        </w:rPr>
        <w:t>であれば、</w:t>
      </w:r>
      <w:r w:rsidR="00D458D0">
        <w:rPr>
          <w:rFonts w:hint="eastAsia"/>
          <w:sz w:val="21"/>
          <w:szCs w:val="21"/>
          <w:lang w:eastAsia="ja-JP"/>
        </w:rPr>
        <w:t>空</w:t>
      </w:r>
      <w:r w:rsidR="003153E1" w:rsidRPr="00791CF6">
        <w:rPr>
          <w:rFonts w:hint="eastAsia"/>
          <w:sz w:val="21"/>
          <w:szCs w:val="21"/>
          <w:lang w:eastAsia="ja-JP"/>
        </w:rPr>
        <w:t>家も含めて除却補助を推進するほうがいいと思う。</w:t>
      </w:r>
      <w:r w:rsidR="00DD5F7E" w:rsidRPr="00791CF6">
        <w:rPr>
          <w:rFonts w:hint="eastAsia"/>
          <w:sz w:val="21"/>
          <w:szCs w:val="21"/>
          <w:lang w:eastAsia="ja-JP"/>
        </w:rPr>
        <w:t>個人的には、戦前の</w:t>
      </w:r>
      <w:r w:rsidR="003153E1" w:rsidRPr="00791CF6">
        <w:rPr>
          <w:rFonts w:hint="eastAsia"/>
          <w:sz w:val="21"/>
          <w:szCs w:val="21"/>
          <w:lang w:eastAsia="ja-JP"/>
        </w:rPr>
        <w:t>古い建物</w:t>
      </w:r>
      <w:r w:rsidR="00DD5F7E" w:rsidRPr="00791CF6">
        <w:rPr>
          <w:rFonts w:hint="eastAsia"/>
          <w:sz w:val="21"/>
          <w:szCs w:val="21"/>
          <w:lang w:eastAsia="ja-JP"/>
        </w:rPr>
        <w:t>など</w:t>
      </w:r>
      <w:r w:rsidR="004E7806" w:rsidRPr="00791CF6">
        <w:rPr>
          <w:rFonts w:hint="eastAsia"/>
          <w:sz w:val="21"/>
          <w:szCs w:val="21"/>
          <w:lang w:eastAsia="ja-JP"/>
        </w:rPr>
        <w:t>は</w:t>
      </w:r>
      <w:r w:rsidR="003153E1" w:rsidRPr="00791CF6">
        <w:rPr>
          <w:rFonts w:hint="eastAsia"/>
          <w:sz w:val="21"/>
          <w:szCs w:val="21"/>
          <w:lang w:eastAsia="ja-JP"/>
        </w:rPr>
        <w:t>大事に使ってほしい気持ち</w:t>
      </w:r>
      <w:r w:rsidR="00DD5F7E" w:rsidRPr="00791CF6">
        <w:rPr>
          <w:rFonts w:hint="eastAsia"/>
          <w:sz w:val="21"/>
          <w:szCs w:val="21"/>
          <w:lang w:eastAsia="ja-JP"/>
        </w:rPr>
        <w:t>は</w:t>
      </w:r>
      <w:r w:rsidR="003153E1" w:rsidRPr="00791CF6">
        <w:rPr>
          <w:rFonts w:hint="eastAsia"/>
          <w:sz w:val="21"/>
          <w:szCs w:val="21"/>
          <w:lang w:eastAsia="ja-JP"/>
        </w:rPr>
        <w:t>あるが</w:t>
      </w:r>
      <w:r w:rsidR="00DD5F7E" w:rsidRPr="00791CF6">
        <w:rPr>
          <w:rFonts w:hint="eastAsia"/>
          <w:sz w:val="21"/>
          <w:szCs w:val="21"/>
          <w:lang w:eastAsia="ja-JP"/>
        </w:rPr>
        <w:t>、密集市街地の解消</w:t>
      </w:r>
      <w:r w:rsidR="00F245D5" w:rsidRPr="00791CF6">
        <w:rPr>
          <w:rFonts w:hint="eastAsia"/>
          <w:sz w:val="21"/>
          <w:szCs w:val="21"/>
          <w:lang w:eastAsia="ja-JP"/>
        </w:rPr>
        <w:t>などは</w:t>
      </w:r>
      <w:r w:rsidR="00DD5F7E" w:rsidRPr="00791CF6">
        <w:rPr>
          <w:rFonts w:hint="eastAsia"/>
          <w:sz w:val="21"/>
          <w:szCs w:val="21"/>
          <w:lang w:eastAsia="ja-JP"/>
        </w:rPr>
        <w:t>、</w:t>
      </w:r>
      <w:r w:rsidR="003153E1" w:rsidRPr="00791CF6">
        <w:rPr>
          <w:rFonts w:hint="eastAsia"/>
          <w:sz w:val="21"/>
          <w:szCs w:val="21"/>
          <w:lang w:eastAsia="ja-JP"/>
        </w:rPr>
        <w:t>東京</w:t>
      </w:r>
      <w:r w:rsidR="00F02F20" w:rsidRPr="00791CF6">
        <w:rPr>
          <w:rFonts w:hint="eastAsia"/>
          <w:sz w:val="21"/>
          <w:szCs w:val="21"/>
          <w:lang w:eastAsia="ja-JP"/>
        </w:rPr>
        <w:t>都</w:t>
      </w:r>
      <w:r w:rsidR="003153E1" w:rsidRPr="00791CF6">
        <w:rPr>
          <w:rFonts w:hint="eastAsia"/>
          <w:sz w:val="21"/>
          <w:szCs w:val="21"/>
          <w:lang w:eastAsia="ja-JP"/>
        </w:rPr>
        <w:t>に比べ</w:t>
      </w:r>
      <w:r w:rsidR="00DD5F7E" w:rsidRPr="00791CF6">
        <w:rPr>
          <w:rFonts w:hint="eastAsia"/>
          <w:sz w:val="21"/>
          <w:szCs w:val="21"/>
          <w:lang w:eastAsia="ja-JP"/>
        </w:rPr>
        <w:t>ると</w:t>
      </w:r>
      <w:r w:rsidR="003153E1" w:rsidRPr="00791CF6">
        <w:rPr>
          <w:rFonts w:hint="eastAsia"/>
          <w:sz w:val="21"/>
          <w:szCs w:val="21"/>
          <w:lang w:eastAsia="ja-JP"/>
        </w:rPr>
        <w:t>、関西は遅れている</w:t>
      </w:r>
      <w:r w:rsidR="00F245D5" w:rsidRPr="00791CF6">
        <w:rPr>
          <w:rFonts w:hint="eastAsia"/>
          <w:sz w:val="21"/>
          <w:szCs w:val="21"/>
          <w:lang w:eastAsia="ja-JP"/>
        </w:rPr>
        <w:t>部分がある</w:t>
      </w:r>
      <w:r w:rsidR="003153E1" w:rsidRPr="00791CF6">
        <w:rPr>
          <w:rFonts w:hint="eastAsia"/>
          <w:sz w:val="21"/>
          <w:szCs w:val="21"/>
          <w:lang w:eastAsia="ja-JP"/>
        </w:rPr>
        <w:t>。</w:t>
      </w:r>
      <w:r w:rsidR="00DD5F7E" w:rsidRPr="00791CF6">
        <w:rPr>
          <w:rFonts w:hint="eastAsia"/>
          <w:sz w:val="21"/>
          <w:szCs w:val="21"/>
          <w:lang w:eastAsia="ja-JP"/>
        </w:rPr>
        <w:t>東京</w:t>
      </w:r>
      <w:r w:rsidR="004C57D5">
        <w:rPr>
          <w:rFonts w:hint="eastAsia"/>
          <w:sz w:val="21"/>
          <w:szCs w:val="21"/>
          <w:lang w:eastAsia="ja-JP"/>
        </w:rPr>
        <w:t>都</w:t>
      </w:r>
      <w:r w:rsidR="00DD5F7E" w:rsidRPr="00791CF6">
        <w:rPr>
          <w:rFonts w:hint="eastAsia"/>
          <w:sz w:val="21"/>
          <w:szCs w:val="21"/>
          <w:lang w:eastAsia="ja-JP"/>
        </w:rPr>
        <w:t>はかなり補助金を投入して、更新を</w:t>
      </w:r>
      <w:r w:rsidR="003379DB" w:rsidRPr="00791CF6">
        <w:rPr>
          <w:rFonts w:hint="eastAsia"/>
          <w:sz w:val="21"/>
          <w:szCs w:val="21"/>
          <w:lang w:eastAsia="ja-JP"/>
        </w:rPr>
        <w:t>推進している</w:t>
      </w:r>
      <w:r w:rsidR="00F245D5" w:rsidRPr="00791CF6">
        <w:rPr>
          <w:rFonts w:hint="eastAsia"/>
          <w:sz w:val="21"/>
          <w:szCs w:val="21"/>
          <w:lang w:eastAsia="ja-JP"/>
        </w:rPr>
        <w:t>ようである</w:t>
      </w:r>
      <w:r w:rsidR="00DD5F7E" w:rsidRPr="00791CF6">
        <w:rPr>
          <w:rFonts w:hint="eastAsia"/>
          <w:sz w:val="21"/>
          <w:szCs w:val="21"/>
          <w:lang w:eastAsia="ja-JP"/>
        </w:rPr>
        <w:t>。</w:t>
      </w:r>
    </w:p>
    <w:p w14:paraId="04314144" w14:textId="0DE1DA2A" w:rsidR="00CC62D2" w:rsidRPr="00791CF6" w:rsidRDefault="00CC62D2" w:rsidP="00C14C30">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F245D5" w:rsidRPr="00791CF6">
        <w:rPr>
          <w:rFonts w:hint="eastAsia"/>
          <w:sz w:val="21"/>
          <w:szCs w:val="21"/>
          <w:lang w:eastAsia="ja-JP"/>
        </w:rPr>
        <w:t>余談であるが、</w:t>
      </w:r>
      <w:r w:rsidR="00D458D0">
        <w:rPr>
          <w:rFonts w:hint="eastAsia"/>
          <w:sz w:val="21"/>
          <w:szCs w:val="21"/>
          <w:lang w:eastAsia="ja-JP"/>
        </w:rPr>
        <w:t>新型</w:t>
      </w:r>
      <w:r w:rsidRPr="00791CF6">
        <w:rPr>
          <w:rFonts w:hint="eastAsia"/>
          <w:sz w:val="21"/>
          <w:szCs w:val="21"/>
          <w:lang w:eastAsia="ja-JP"/>
        </w:rPr>
        <w:t>コロナ</w:t>
      </w:r>
      <w:r w:rsidR="00D458D0">
        <w:rPr>
          <w:rFonts w:hint="eastAsia"/>
          <w:sz w:val="21"/>
          <w:szCs w:val="21"/>
          <w:lang w:eastAsia="ja-JP"/>
        </w:rPr>
        <w:t>ウイルス</w:t>
      </w:r>
      <w:r w:rsidRPr="00791CF6">
        <w:rPr>
          <w:rFonts w:hint="eastAsia"/>
          <w:sz w:val="21"/>
          <w:szCs w:val="21"/>
          <w:lang w:eastAsia="ja-JP"/>
        </w:rPr>
        <w:t>の影響で</w:t>
      </w:r>
      <w:r w:rsidR="00DD5F7E" w:rsidRPr="00791CF6">
        <w:rPr>
          <w:rFonts w:hint="eastAsia"/>
          <w:sz w:val="21"/>
          <w:szCs w:val="21"/>
          <w:lang w:eastAsia="ja-JP"/>
        </w:rPr>
        <w:t>テレワーク</w:t>
      </w:r>
      <w:r w:rsidR="00CF2F7D" w:rsidRPr="00791CF6">
        <w:rPr>
          <w:rFonts w:hint="eastAsia"/>
          <w:sz w:val="21"/>
          <w:szCs w:val="21"/>
          <w:lang w:eastAsia="ja-JP"/>
        </w:rPr>
        <w:t>が普及し</w:t>
      </w:r>
      <w:r w:rsidR="00F245D5" w:rsidRPr="00791CF6">
        <w:rPr>
          <w:rFonts w:hint="eastAsia"/>
          <w:sz w:val="21"/>
          <w:szCs w:val="21"/>
          <w:lang w:eastAsia="ja-JP"/>
        </w:rPr>
        <w:t>、地方移住</w:t>
      </w:r>
      <w:r w:rsidR="004C57D5">
        <w:rPr>
          <w:rFonts w:hint="eastAsia"/>
          <w:sz w:val="21"/>
          <w:szCs w:val="21"/>
          <w:lang w:eastAsia="ja-JP"/>
        </w:rPr>
        <w:t>への関心が高まり</w:t>
      </w:r>
      <w:r w:rsidR="00F245D5" w:rsidRPr="00791CF6">
        <w:rPr>
          <w:rFonts w:hint="eastAsia"/>
          <w:sz w:val="21"/>
          <w:szCs w:val="21"/>
          <w:lang w:eastAsia="ja-JP"/>
        </w:rPr>
        <w:t>在宅勤務という形</w:t>
      </w:r>
      <w:r w:rsidR="004E7806" w:rsidRPr="00791CF6">
        <w:rPr>
          <w:rFonts w:hint="eastAsia"/>
          <w:sz w:val="21"/>
          <w:szCs w:val="21"/>
          <w:lang w:eastAsia="ja-JP"/>
        </w:rPr>
        <w:t>が</w:t>
      </w:r>
      <w:r w:rsidR="00CF2F7D" w:rsidRPr="00791CF6">
        <w:rPr>
          <w:rFonts w:hint="eastAsia"/>
          <w:sz w:val="21"/>
          <w:szCs w:val="21"/>
          <w:lang w:eastAsia="ja-JP"/>
        </w:rPr>
        <w:t>進んだことで</w:t>
      </w:r>
      <w:r w:rsidR="00F245D5" w:rsidRPr="00791CF6">
        <w:rPr>
          <w:rFonts w:hint="eastAsia"/>
          <w:sz w:val="21"/>
          <w:szCs w:val="21"/>
          <w:lang w:eastAsia="ja-JP"/>
        </w:rPr>
        <w:t>、都心に住むことに対する疑問が</w:t>
      </w:r>
      <w:r w:rsidR="00D25BDC" w:rsidRPr="00791CF6">
        <w:rPr>
          <w:rFonts w:hint="eastAsia"/>
          <w:sz w:val="21"/>
          <w:szCs w:val="21"/>
          <w:lang w:eastAsia="ja-JP"/>
        </w:rPr>
        <w:t>出てきているという話もある</w:t>
      </w:r>
      <w:r w:rsidR="00F245D5" w:rsidRPr="00791CF6">
        <w:rPr>
          <w:rFonts w:hint="eastAsia"/>
          <w:sz w:val="21"/>
          <w:szCs w:val="21"/>
          <w:lang w:eastAsia="ja-JP"/>
        </w:rPr>
        <w:t>。</w:t>
      </w:r>
      <w:r w:rsidR="00D25BDC" w:rsidRPr="00791CF6">
        <w:rPr>
          <w:rFonts w:hint="eastAsia"/>
          <w:sz w:val="21"/>
          <w:szCs w:val="21"/>
          <w:lang w:eastAsia="ja-JP"/>
        </w:rPr>
        <w:t>比較的若い人たちで、</w:t>
      </w:r>
      <w:r w:rsidR="004C57D5">
        <w:rPr>
          <w:rFonts w:hint="eastAsia"/>
          <w:sz w:val="21"/>
          <w:szCs w:val="21"/>
          <w:lang w:eastAsia="ja-JP"/>
        </w:rPr>
        <w:t>大都市</w:t>
      </w:r>
      <w:r w:rsidR="00C14C30">
        <w:rPr>
          <w:rFonts w:hint="eastAsia"/>
          <w:sz w:val="21"/>
          <w:szCs w:val="21"/>
          <w:lang w:eastAsia="ja-JP"/>
        </w:rPr>
        <w:t>周辺で</w:t>
      </w:r>
      <w:r w:rsidR="00F245D5" w:rsidRPr="00791CF6">
        <w:rPr>
          <w:rFonts w:hint="eastAsia"/>
          <w:sz w:val="21"/>
          <w:szCs w:val="21"/>
          <w:lang w:eastAsia="ja-JP"/>
        </w:rPr>
        <w:t>時々は会社に通える距離</w:t>
      </w:r>
      <w:r w:rsidR="00D25BDC" w:rsidRPr="00791CF6">
        <w:rPr>
          <w:rFonts w:hint="eastAsia"/>
          <w:sz w:val="21"/>
          <w:szCs w:val="21"/>
          <w:lang w:eastAsia="ja-JP"/>
        </w:rPr>
        <w:t>で</w:t>
      </w:r>
      <w:r w:rsidR="00F245D5" w:rsidRPr="00791CF6">
        <w:rPr>
          <w:rFonts w:hint="eastAsia"/>
          <w:sz w:val="21"/>
          <w:szCs w:val="21"/>
          <w:lang w:eastAsia="ja-JP"/>
        </w:rPr>
        <w:t>、個人の生活と仕事が両立するような形のリフォーム</w:t>
      </w:r>
      <w:r w:rsidR="00D25BDC" w:rsidRPr="00791CF6">
        <w:rPr>
          <w:rFonts w:hint="eastAsia"/>
          <w:sz w:val="21"/>
          <w:szCs w:val="21"/>
          <w:lang w:eastAsia="ja-JP"/>
        </w:rPr>
        <w:t>などをする人も出てくると思われる。</w:t>
      </w:r>
      <w:r w:rsidR="00F245D5" w:rsidRPr="00791CF6">
        <w:rPr>
          <w:rFonts w:hint="eastAsia"/>
          <w:sz w:val="21"/>
          <w:szCs w:val="21"/>
          <w:lang w:eastAsia="ja-JP"/>
        </w:rPr>
        <w:t>先ほど中古の住宅の需要が増えて</w:t>
      </w:r>
      <w:r w:rsidR="00D25BDC" w:rsidRPr="00791CF6">
        <w:rPr>
          <w:rFonts w:hint="eastAsia"/>
          <w:sz w:val="21"/>
          <w:szCs w:val="21"/>
          <w:lang w:eastAsia="ja-JP"/>
        </w:rPr>
        <w:t>いるという話もあったが</w:t>
      </w:r>
      <w:r w:rsidR="00F245D5" w:rsidRPr="00791CF6">
        <w:rPr>
          <w:rFonts w:hint="eastAsia"/>
          <w:sz w:val="21"/>
          <w:szCs w:val="21"/>
          <w:lang w:eastAsia="ja-JP"/>
        </w:rPr>
        <w:t>、そういう動きが出てくるのを少し期待</w:t>
      </w:r>
      <w:r w:rsidR="00D25BDC" w:rsidRPr="00791CF6">
        <w:rPr>
          <w:rFonts w:hint="eastAsia"/>
          <w:sz w:val="21"/>
          <w:szCs w:val="21"/>
          <w:lang w:eastAsia="ja-JP"/>
        </w:rPr>
        <w:t>している</w:t>
      </w:r>
      <w:r w:rsidR="00D458D0">
        <w:rPr>
          <w:rFonts w:hint="eastAsia"/>
          <w:sz w:val="21"/>
          <w:szCs w:val="21"/>
          <w:lang w:eastAsia="ja-JP"/>
        </w:rPr>
        <w:t>。これから高齢化により、空</w:t>
      </w:r>
      <w:r w:rsidR="00F245D5" w:rsidRPr="00791CF6">
        <w:rPr>
          <w:rFonts w:hint="eastAsia"/>
          <w:sz w:val="21"/>
          <w:szCs w:val="21"/>
          <w:lang w:eastAsia="ja-JP"/>
        </w:rPr>
        <w:t>家が増える</w:t>
      </w:r>
      <w:r w:rsidR="00D25BDC" w:rsidRPr="00791CF6">
        <w:rPr>
          <w:rFonts w:hint="eastAsia"/>
          <w:sz w:val="21"/>
          <w:szCs w:val="21"/>
          <w:lang w:eastAsia="ja-JP"/>
        </w:rPr>
        <w:t>という懸念</w:t>
      </w:r>
      <w:r w:rsidR="00F245D5" w:rsidRPr="00791CF6">
        <w:rPr>
          <w:rFonts w:hint="eastAsia"/>
          <w:sz w:val="21"/>
          <w:szCs w:val="21"/>
          <w:lang w:eastAsia="ja-JP"/>
        </w:rPr>
        <w:t>もあ</w:t>
      </w:r>
      <w:r w:rsidR="00CF2F7D" w:rsidRPr="00791CF6">
        <w:rPr>
          <w:rFonts w:hint="eastAsia"/>
          <w:sz w:val="21"/>
          <w:szCs w:val="21"/>
          <w:lang w:eastAsia="ja-JP"/>
        </w:rPr>
        <w:t>る</w:t>
      </w:r>
      <w:r w:rsidR="00F245D5" w:rsidRPr="00791CF6">
        <w:rPr>
          <w:rFonts w:hint="eastAsia"/>
          <w:sz w:val="21"/>
          <w:szCs w:val="21"/>
          <w:lang w:eastAsia="ja-JP"/>
        </w:rPr>
        <w:t>ので、リフォームと耐震改修をセットで</w:t>
      </w:r>
      <w:r w:rsidR="00C14C30" w:rsidRPr="00791CF6">
        <w:rPr>
          <w:rFonts w:hint="eastAsia"/>
          <w:sz w:val="21"/>
          <w:szCs w:val="21"/>
          <w:lang w:eastAsia="ja-JP"/>
        </w:rPr>
        <w:t>うまく</w:t>
      </w:r>
      <w:r w:rsidR="00F245D5" w:rsidRPr="00791CF6">
        <w:rPr>
          <w:rFonts w:hint="eastAsia"/>
          <w:sz w:val="21"/>
          <w:szCs w:val="21"/>
          <w:lang w:eastAsia="ja-JP"/>
        </w:rPr>
        <w:t>やっていけたらいい</w:t>
      </w:r>
      <w:r w:rsidR="00D25BDC" w:rsidRPr="00791CF6">
        <w:rPr>
          <w:rFonts w:hint="eastAsia"/>
          <w:sz w:val="21"/>
          <w:szCs w:val="21"/>
          <w:lang w:eastAsia="ja-JP"/>
        </w:rPr>
        <w:t>と思う</w:t>
      </w:r>
      <w:r w:rsidR="00F245D5" w:rsidRPr="00791CF6">
        <w:rPr>
          <w:rFonts w:hint="eastAsia"/>
          <w:sz w:val="21"/>
          <w:szCs w:val="21"/>
          <w:lang w:eastAsia="ja-JP"/>
        </w:rPr>
        <w:t>。</w:t>
      </w:r>
    </w:p>
    <w:p w14:paraId="572688A1" w14:textId="48526559" w:rsidR="00A47EAB" w:rsidRPr="00791CF6" w:rsidRDefault="000A5776"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D458D0">
        <w:rPr>
          <w:rFonts w:hint="eastAsia"/>
          <w:sz w:val="21"/>
          <w:szCs w:val="21"/>
          <w:lang w:eastAsia="ja-JP"/>
        </w:rPr>
        <w:t>空</w:t>
      </w:r>
      <w:r w:rsidR="008216A6" w:rsidRPr="00791CF6">
        <w:rPr>
          <w:rFonts w:hint="eastAsia"/>
          <w:sz w:val="21"/>
          <w:szCs w:val="21"/>
          <w:lang w:eastAsia="ja-JP"/>
        </w:rPr>
        <w:t>家対策で</w:t>
      </w:r>
      <w:r w:rsidR="00F9227B" w:rsidRPr="00791CF6">
        <w:rPr>
          <w:rFonts w:hint="eastAsia"/>
          <w:sz w:val="21"/>
          <w:szCs w:val="21"/>
          <w:lang w:eastAsia="ja-JP"/>
        </w:rPr>
        <w:t>、</w:t>
      </w:r>
      <w:r w:rsidR="00C04E44" w:rsidRPr="00791CF6">
        <w:rPr>
          <w:rFonts w:hint="eastAsia"/>
          <w:sz w:val="21"/>
          <w:szCs w:val="21"/>
          <w:lang w:eastAsia="ja-JP"/>
        </w:rPr>
        <w:t>JTI</w:t>
      </w:r>
      <w:r w:rsidR="008216A6" w:rsidRPr="00791CF6">
        <w:rPr>
          <w:rFonts w:hint="eastAsia"/>
          <w:sz w:val="21"/>
          <w:szCs w:val="21"/>
          <w:lang w:eastAsia="ja-JP"/>
        </w:rPr>
        <w:t>（移住・住みかえ支援機構）</w:t>
      </w:r>
      <w:r w:rsidR="00C04E44" w:rsidRPr="00791CF6">
        <w:rPr>
          <w:rFonts w:hint="eastAsia"/>
          <w:sz w:val="21"/>
          <w:szCs w:val="21"/>
          <w:lang w:eastAsia="ja-JP"/>
        </w:rPr>
        <w:t>などは</w:t>
      </w:r>
      <w:r w:rsidR="008216A6" w:rsidRPr="00791CF6">
        <w:rPr>
          <w:rFonts w:hint="eastAsia"/>
          <w:sz w:val="21"/>
          <w:szCs w:val="21"/>
          <w:lang w:eastAsia="ja-JP"/>
        </w:rPr>
        <w:t>借り上げ</w:t>
      </w:r>
      <w:r w:rsidR="00D25BDC" w:rsidRPr="00791CF6">
        <w:rPr>
          <w:rFonts w:hint="eastAsia"/>
          <w:sz w:val="21"/>
          <w:szCs w:val="21"/>
          <w:lang w:eastAsia="ja-JP"/>
        </w:rPr>
        <w:t>て</w:t>
      </w:r>
      <w:r w:rsidR="00F9227B" w:rsidRPr="00791CF6">
        <w:rPr>
          <w:rFonts w:hint="eastAsia"/>
          <w:sz w:val="21"/>
          <w:szCs w:val="21"/>
          <w:lang w:eastAsia="ja-JP"/>
        </w:rPr>
        <w:t>賃貸住宅と</w:t>
      </w:r>
      <w:r w:rsidR="008216A6" w:rsidRPr="00791CF6">
        <w:rPr>
          <w:rFonts w:hint="eastAsia"/>
          <w:sz w:val="21"/>
          <w:szCs w:val="21"/>
          <w:lang w:eastAsia="ja-JP"/>
        </w:rPr>
        <w:t>する</w:t>
      </w:r>
      <w:r w:rsidR="00D25BDC" w:rsidRPr="00791CF6">
        <w:rPr>
          <w:rFonts w:hint="eastAsia"/>
          <w:sz w:val="21"/>
          <w:szCs w:val="21"/>
          <w:lang w:eastAsia="ja-JP"/>
        </w:rPr>
        <w:t>制度</w:t>
      </w:r>
      <w:r w:rsidR="00236D13" w:rsidRPr="00791CF6">
        <w:rPr>
          <w:rFonts w:hint="eastAsia"/>
          <w:sz w:val="21"/>
          <w:szCs w:val="21"/>
          <w:lang w:eastAsia="ja-JP"/>
        </w:rPr>
        <w:t>を</w:t>
      </w:r>
      <w:r w:rsidR="00D25BDC" w:rsidRPr="00791CF6">
        <w:rPr>
          <w:rFonts w:hint="eastAsia"/>
          <w:sz w:val="21"/>
          <w:szCs w:val="21"/>
          <w:lang w:eastAsia="ja-JP"/>
        </w:rPr>
        <w:t>作っているが</w:t>
      </w:r>
      <w:r w:rsidR="008216A6" w:rsidRPr="00791CF6">
        <w:rPr>
          <w:rFonts w:hint="eastAsia"/>
          <w:sz w:val="21"/>
          <w:szCs w:val="21"/>
          <w:lang w:eastAsia="ja-JP"/>
        </w:rPr>
        <w:t>、</w:t>
      </w:r>
      <w:r w:rsidR="00D25BDC" w:rsidRPr="00791CF6">
        <w:rPr>
          <w:rFonts w:hint="eastAsia"/>
          <w:sz w:val="21"/>
          <w:szCs w:val="21"/>
          <w:lang w:eastAsia="ja-JP"/>
        </w:rPr>
        <w:t>なかなか普及していない。旧耐震は耐震性の問題がありつつ、</w:t>
      </w:r>
      <w:r w:rsidR="00D458D0">
        <w:rPr>
          <w:rFonts w:hint="eastAsia"/>
          <w:sz w:val="21"/>
          <w:szCs w:val="21"/>
          <w:lang w:eastAsia="ja-JP"/>
        </w:rPr>
        <w:t>空</w:t>
      </w:r>
      <w:r w:rsidR="00E238FB" w:rsidRPr="00791CF6">
        <w:rPr>
          <w:rFonts w:hint="eastAsia"/>
          <w:sz w:val="21"/>
          <w:szCs w:val="21"/>
          <w:lang w:eastAsia="ja-JP"/>
        </w:rPr>
        <w:t>家の発生確率</w:t>
      </w:r>
      <w:r w:rsidR="00D25BDC" w:rsidRPr="00791CF6">
        <w:rPr>
          <w:rFonts w:hint="eastAsia"/>
          <w:sz w:val="21"/>
          <w:szCs w:val="21"/>
          <w:lang w:eastAsia="ja-JP"/>
        </w:rPr>
        <w:t>も</w:t>
      </w:r>
      <w:r w:rsidR="00E238FB" w:rsidRPr="00791CF6">
        <w:rPr>
          <w:rFonts w:hint="eastAsia"/>
          <w:sz w:val="21"/>
          <w:szCs w:val="21"/>
          <w:lang w:eastAsia="ja-JP"/>
        </w:rPr>
        <w:t>高い</w:t>
      </w:r>
      <w:r w:rsidR="00D25BDC" w:rsidRPr="00791CF6">
        <w:rPr>
          <w:rFonts w:hint="eastAsia"/>
          <w:sz w:val="21"/>
          <w:szCs w:val="21"/>
          <w:lang w:eastAsia="ja-JP"/>
        </w:rPr>
        <w:t>。</w:t>
      </w:r>
      <w:r w:rsidR="00E238FB" w:rsidRPr="00791CF6">
        <w:rPr>
          <w:rFonts w:hint="eastAsia"/>
          <w:sz w:val="21"/>
          <w:szCs w:val="21"/>
          <w:lang w:eastAsia="ja-JP"/>
        </w:rPr>
        <w:t>そこが</w:t>
      </w:r>
      <w:r w:rsidR="00F9227B" w:rsidRPr="00791CF6">
        <w:rPr>
          <w:rFonts w:hint="eastAsia"/>
          <w:sz w:val="21"/>
          <w:szCs w:val="21"/>
          <w:lang w:eastAsia="ja-JP"/>
        </w:rPr>
        <w:t>うまく回っていな</w:t>
      </w:r>
      <w:r w:rsidR="00E238FB" w:rsidRPr="00791CF6">
        <w:rPr>
          <w:rFonts w:hint="eastAsia"/>
          <w:sz w:val="21"/>
          <w:szCs w:val="21"/>
          <w:lang w:eastAsia="ja-JP"/>
        </w:rPr>
        <w:t>い</w:t>
      </w:r>
      <w:r w:rsidR="00F9227B" w:rsidRPr="00791CF6">
        <w:rPr>
          <w:rFonts w:hint="eastAsia"/>
          <w:sz w:val="21"/>
          <w:szCs w:val="21"/>
          <w:lang w:eastAsia="ja-JP"/>
        </w:rPr>
        <w:t>ようで、</w:t>
      </w:r>
      <w:r w:rsidR="004C57D5">
        <w:rPr>
          <w:rFonts w:hint="eastAsia"/>
          <w:sz w:val="21"/>
          <w:szCs w:val="21"/>
          <w:lang w:eastAsia="ja-JP"/>
        </w:rPr>
        <w:t>こうした制度を</w:t>
      </w:r>
      <w:r w:rsidR="00D25BDC" w:rsidRPr="00791CF6">
        <w:rPr>
          <w:rFonts w:hint="eastAsia"/>
          <w:sz w:val="21"/>
          <w:szCs w:val="21"/>
          <w:lang w:eastAsia="ja-JP"/>
        </w:rPr>
        <w:t>耐震政策も含めて、</w:t>
      </w:r>
      <w:r w:rsidR="00C04E44" w:rsidRPr="00791CF6">
        <w:rPr>
          <w:rFonts w:hint="eastAsia"/>
          <w:sz w:val="21"/>
          <w:szCs w:val="21"/>
          <w:lang w:eastAsia="ja-JP"/>
        </w:rPr>
        <w:t>これからの若い</w:t>
      </w:r>
      <w:r w:rsidR="00F9227B" w:rsidRPr="00791CF6">
        <w:rPr>
          <w:rFonts w:hint="eastAsia"/>
          <w:sz w:val="21"/>
          <w:szCs w:val="21"/>
          <w:lang w:eastAsia="ja-JP"/>
        </w:rPr>
        <w:t>方</w:t>
      </w:r>
      <w:r w:rsidR="00C04E44" w:rsidRPr="00791CF6">
        <w:rPr>
          <w:rFonts w:hint="eastAsia"/>
          <w:sz w:val="21"/>
          <w:szCs w:val="21"/>
          <w:lang w:eastAsia="ja-JP"/>
        </w:rPr>
        <w:t>のニーズにあうよう</w:t>
      </w:r>
      <w:r w:rsidR="00E238FB" w:rsidRPr="00791CF6">
        <w:rPr>
          <w:rFonts w:hint="eastAsia"/>
          <w:sz w:val="21"/>
          <w:szCs w:val="21"/>
          <w:lang w:eastAsia="ja-JP"/>
        </w:rPr>
        <w:t>な形</w:t>
      </w:r>
      <w:r w:rsidR="00E13A61" w:rsidRPr="00791CF6">
        <w:rPr>
          <w:rFonts w:hint="eastAsia"/>
          <w:sz w:val="21"/>
          <w:szCs w:val="21"/>
          <w:lang w:eastAsia="ja-JP"/>
        </w:rPr>
        <w:t>にすれば、耐震改修も一定</w:t>
      </w:r>
      <w:r w:rsidR="00C04E44" w:rsidRPr="00791CF6">
        <w:rPr>
          <w:rFonts w:hint="eastAsia"/>
          <w:sz w:val="21"/>
          <w:szCs w:val="21"/>
          <w:lang w:eastAsia="ja-JP"/>
        </w:rPr>
        <w:t>進</w:t>
      </w:r>
      <w:r w:rsidR="00E13A61" w:rsidRPr="00791CF6">
        <w:rPr>
          <w:rFonts w:hint="eastAsia"/>
          <w:sz w:val="21"/>
          <w:szCs w:val="21"/>
          <w:lang w:eastAsia="ja-JP"/>
        </w:rPr>
        <w:t>む</w:t>
      </w:r>
      <w:r w:rsidR="00C02E42" w:rsidRPr="00791CF6">
        <w:rPr>
          <w:rFonts w:hint="eastAsia"/>
          <w:sz w:val="21"/>
          <w:szCs w:val="21"/>
          <w:lang w:eastAsia="ja-JP"/>
        </w:rPr>
        <w:t>可能性があると思う</w:t>
      </w:r>
      <w:r w:rsidR="00E13A61" w:rsidRPr="00791CF6">
        <w:rPr>
          <w:rFonts w:hint="eastAsia"/>
          <w:sz w:val="21"/>
          <w:szCs w:val="21"/>
          <w:lang w:eastAsia="ja-JP"/>
        </w:rPr>
        <w:t>。</w:t>
      </w:r>
    </w:p>
    <w:p w14:paraId="02187D57" w14:textId="23DDDEA5" w:rsidR="00C04E44" w:rsidRPr="00791CF6" w:rsidRDefault="008D3C91" w:rsidP="004E63A5">
      <w:pPr>
        <w:spacing w:beforeLines="50" w:before="120"/>
        <w:ind w:leftChars="142" w:left="284" w:firstLineChars="32" w:firstLine="70"/>
        <w:rPr>
          <w:rStyle w:val="a4"/>
          <w:i w:val="0"/>
          <w:sz w:val="22"/>
          <w:szCs w:val="22"/>
          <w:lang w:eastAsia="ja-JP"/>
        </w:rPr>
      </w:pPr>
      <w:r w:rsidRPr="00791CF6">
        <w:rPr>
          <w:rStyle w:val="a4"/>
          <w:rFonts w:hint="eastAsia"/>
          <w:i w:val="0"/>
          <w:sz w:val="22"/>
          <w:szCs w:val="22"/>
          <w:lang w:eastAsia="ja-JP"/>
        </w:rPr>
        <w:t>(委員)</w:t>
      </w:r>
    </w:p>
    <w:p w14:paraId="6C191C4E" w14:textId="4F7F213C" w:rsidR="002B4355" w:rsidRPr="00791CF6" w:rsidRDefault="00B7591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C14C30">
        <w:rPr>
          <w:rFonts w:hint="eastAsia"/>
          <w:sz w:val="21"/>
          <w:szCs w:val="21"/>
          <w:lang w:eastAsia="ja-JP"/>
        </w:rPr>
        <w:t>２</w:t>
      </w:r>
      <w:r w:rsidR="00E238FB" w:rsidRPr="00791CF6">
        <w:rPr>
          <w:rFonts w:hint="eastAsia"/>
          <w:sz w:val="21"/>
          <w:szCs w:val="21"/>
          <w:lang w:eastAsia="ja-JP"/>
        </w:rPr>
        <w:t>点提案がある。</w:t>
      </w:r>
      <w:r w:rsidR="00CF2F7D" w:rsidRPr="00791CF6">
        <w:rPr>
          <w:rFonts w:hint="eastAsia"/>
          <w:sz w:val="21"/>
          <w:szCs w:val="21"/>
          <w:lang w:eastAsia="ja-JP"/>
        </w:rPr>
        <w:t>１</w:t>
      </w:r>
      <w:r w:rsidR="002B4355" w:rsidRPr="00791CF6">
        <w:rPr>
          <w:rFonts w:hint="eastAsia"/>
          <w:sz w:val="21"/>
          <w:szCs w:val="21"/>
          <w:lang w:eastAsia="ja-JP"/>
        </w:rPr>
        <w:t>つ</w:t>
      </w:r>
      <w:r w:rsidR="00E238FB" w:rsidRPr="00791CF6">
        <w:rPr>
          <w:rFonts w:hint="eastAsia"/>
          <w:sz w:val="21"/>
          <w:szCs w:val="21"/>
          <w:lang w:eastAsia="ja-JP"/>
        </w:rPr>
        <w:t>は</w:t>
      </w:r>
      <w:r w:rsidR="004E450F" w:rsidRPr="00791CF6">
        <w:rPr>
          <w:rFonts w:hint="eastAsia"/>
          <w:sz w:val="21"/>
          <w:szCs w:val="21"/>
          <w:lang w:eastAsia="ja-JP"/>
        </w:rPr>
        <w:t>単身</w:t>
      </w:r>
      <w:r w:rsidR="002B4355" w:rsidRPr="00791CF6">
        <w:rPr>
          <w:rFonts w:hint="eastAsia"/>
          <w:sz w:val="21"/>
          <w:szCs w:val="21"/>
          <w:lang w:eastAsia="ja-JP"/>
        </w:rPr>
        <w:t>高齢</w:t>
      </w:r>
      <w:r w:rsidR="00E238FB" w:rsidRPr="00791CF6">
        <w:rPr>
          <w:rFonts w:hint="eastAsia"/>
          <w:sz w:val="21"/>
          <w:szCs w:val="21"/>
          <w:lang w:eastAsia="ja-JP"/>
        </w:rPr>
        <w:t>者</w:t>
      </w:r>
      <w:r w:rsidR="00CF2F7D" w:rsidRPr="00791CF6">
        <w:rPr>
          <w:rFonts w:hint="eastAsia"/>
          <w:sz w:val="21"/>
          <w:szCs w:val="21"/>
          <w:lang w:eastAsia="ja-JP"/>
        </w:rPr>
        <w:t>世帯</w:t>
      </w:r>
      <w:r w:rsidR="00E238FB" w:rsidRPr="00791CF6">
        <w:rPr>
          <w:rFonts w:hint="eastAsia"/>
          <w:sz w:val="21"/>
          <w:szCs w:val="21"/>
          <w:lang w:eastAsia="ja-JP"/>
        </w:rPr>
        <w:t>の</w:t>
      </w:r>
      <w:r w:rsidR="0039299F" w:rsidRPr="00791CF6">
        <w:rPr>
          <w:rFonts w:hint="eastAsia"/>
          <w:sz w:val="21"/>
          <w:szCs w:val="21"/>
          <w:lang w:eastAsia="ja-JP"/>
        </w:rPr>
        <w:t>問題</w:t>
      </w:r>
      <w:r w:rsidR="00E238FB" w:rsidRPr="00791CF6">
        <w:rPr>
          <w:rFonts w:hint="eastAsia"/>
          <w:sz w:val="21"/>
          <w:szCs w:val="21"/>
          <w:lang w:eastAsia="ja-JP"/>
        </w:rPr>
        <w:t>で、</w:t>
      </w:r>
      <w:r w:rsidR="002B4355" w:rsidRPr="00791CF6">
        <w:rPr>
          <w:rFonts w:hint="eastAsia"/>
          <w:sz w:val="21"/>
          <w:szCs w:val="21"/>
          <w:lang w:eastAsia="ja-JP"/>
        </w:rPr>
        <w:t>お金</w:t>
      </w:r>
      <w:r w:rsidR="00BA6555" w:rsidRPr="00791CF6">
        <w:rPr>
          <w:rFonts w:hint="eastAsia"/>
          <w:sz w:val="21"/>
          <w:szCs w:val="21"/>
          <w:lang w:eastAsia="ja-JP"/>
        </w:rPr>
        <w:t>は</w:t>
      </w:r>
      <w:r w:rsidR="002B4355" w:rsidRPr="00791CF6">
        <w:rPr>
          <w:rFonts w:hint="eastAsia"/>
          <w:sz w:val="21"/>
          <w:szCs w:val="21"/>
          <w:lang w:eastAsia="ja-JP"/>
        </w:rPr>
        <w:t>あ</w:t>
      </w:r>
      <w:r w:rsidR="00E238FB" w:rsidRPr="00791CF6">
        <w:rPr>
          <w:rFonts w:hint="eastAsia"/>
          <w:sz w:val="21"/>
          <w:szCs w:val="21"/>
          <w:lang w:eastAsia="ja-JP"/>
        </w:rPr>
        <w:t>るが</w:t>
      </w:r>
      <w:r w:rsidR="002B4355" w:rsidRPr="00791CF6">
        <w:rPr>
          <w:rFonts w:hint="eastAsia"/>
          <w:sz w:val="21"/>
          <w:szCs w:val="21"/>
          <w:lang w:eastAsia="ja-JP"/>
        </w:rPr>
        <w:t>老後の</w:t>
      </w:r>
      <w:r w:rsidR="00E13A61" w:rsidRPr="00791CF6">
        <w:rPr>
          <w:rFonts w:hint="eastAsia"/>
          <w:sz w:val="21"/>
          <w:szCs w:val="21"/>
          <w:lang w:eastAsia="ja-JP"/>
        </w:rPr>
        <w:t>暮らしが心配で、耐震改修に踏み切れないという話をよく聞く</w:t>
      </w:r>
      <w:r w:rsidR="002B4355" w:rsidRPr="00791CF6">
        <w:rPr>
          <w:rFonts w:hint="eastAsia"/>
          <w:sz w:val="21"/>
          <w:szCs w:val="21"/>
          <w:lang w:eastAsia="ja-JP"/>
        </w:rPr>
        <w:t>。住宅金融支援機構の高齢者返済特例制度</w:t>
      </w:r>
      <w:r w:rsidR="00E238FB" w:rsidRPr="00791CF6">
        <w:rPr>
          <w:rFonts w:hint="eastAsia"/>
          <w:sz w:val="21"/>
          <w:szCs w:val="21"/>
          <w:lang w:eastAsia="ja-JP"/>
        </w:rPr>
        <w:t>があるが、</w:t>
      </w:r>
      <w:r w:rsidR="00E13A61" w:rsidRPr="00791CF6">
        <w:rPr>
          <w:rFonts w:hint="eastAsia"/>
          <w:sz w:val="21"/>
          <w:szCs w:val="21"/>
          <w:lang w:eastAsia="ja-JP"/>
        </w:rPr>
        <w:t>ほとんど知られていない。府として、もっとアナウンスして</w:t>
      </w:r>
      <w:r w:rsidR="007D493D" w:rsidRPr="00791CF6">
        <w:rPr>
          <w:rFonts w:hint="eastAsia"/>
          <w:sz w:val="21"/>
          <w:szCs w:val="21"/>
          <w:lang w:eastAsia="ja-JP"/>
        </w:rPr>
        <w:t>いくべきだと感じている</w:t>
      </w:r>
      <w:r w:rsidR="00E13A61" w:rsidRPr="00791CF6">
        <w:rPr>
          <w:rFonts w:hint="eastAsia"/>
          <w:sz w:val="21"/>
          <w:szCs w:val="21"/>
          <w:lang w:eastAsia="ja-JP"/>
        </w:rPr>
        <w:t>。</w:t>
      </w:r>
    </w:p>
    <w:p w14:paraId="0733ED28" w14:textId="7821558C" w:rsidR="002B4355" w:rsidRPr="00791CF6" w:rsidRDefault="002B4355"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E13A61" w:rsidRPr="00791CF6">
        <w:rPr>
          <w:rFonts w:hint="eastAsia"/>
          <w:sz w:val="21"/>
          <w:szCs w:val="21"/>
          <w:lang w:eastAsia="ja-JP"/>
        </w:rPr>
        <w:t>もう</w:t>
      </w:r>
      <w:r w:rsidR="00CF2F7D" w:rsidRPr="00791CF6">
        <w:rPr>
          <w:rFonts w:hint="eastAsia"/>
          <w:sz w:val="21"/>
          <w:szCs w:val="21"/>
          <w:lang w:eastAsia="ja-JP"/>
        </w:rPr>
        <w:t>１</w:t>
      </w:r>
      <w:r w:rsidR="00E13A61" w:rsidRPr="00791CF6">
        <w:rPr>
          <w:rFonts w:hint="eastAsia"/>
          <w:sz w:val="21"/>
          <w:szCs w:val="21"/>
          <w:lang w:eastAsia="ja-JP"/>
        </w:rPr>
        <w:t>点は、</w:t>
      </w:r>
      <w:r w:rsidR="00824014" w:rsidRPr="00791CF6">
        <w:rPr>
          <w:rFonts w:hint="eastAsia"/>
          <w:sz w:val="21"/>
          <w:szCs w:val="21"/>
          <w:lang w:eastAsia="ja-JP"/>
        </w:rPr>
        <w:t>次回の計画の中に、木造と耐震化</w:t>
      </w:r>
      <w:r w:rsidR="00E13A61" w:rsidRPr="00791CF6">
        <w:rPr>
          <w:rFonts w:hint="eastAsia"/>
          <w:sz w:val="21"/>
          <w:szCs w:val="21"/>
          <w:lang w:eastAsia="ja-JP"/>
        </w:rPr>
        <w:t>の話に加えて、地震に備えた</w:t>
      </w:r>
      <w:r w:rsidR="00824014" w:rsidRPr="00791CF6">
        <w:rPr>
          <w:rFonts w:hint="eastAsia"/>
          <w:sz w:val="21"/>
          <w:szCs w:val="21"/>
          <w:lang w:eastAsia="ja-JP"/>
        </w:rPr>
        <w:t>食料の備蓄や家具</w:t>
      </w:r>
      <w:r w:rsidR="0039299F" w:rsidRPr="00791CF6">
        <w:rPr>
          <w:rFonts w:hint="eastAsia"/>
          <w:sz w:val="21"/>
          <w:szCs w:val="21"/>
          <w:lang w:eastAsia="ja-JP"/>
        </w:rPr>
        <w:t>固定</w:t>
      </w:r>
      <w:r w:rsidR="00824014" w:rsidRPr="00791CF6">
        <w:rPr>
          <w:rFonts w:hint="eastAsia"/>
          <w:sz w:val="21"/>
          <w:szCs w:val="21"/>
          <w:lang w:eastAsia="ja-JP"/>
        </w:rPr>
        <w:t>の大切さ</w:t>
      </w:r>
      <w:r w:rsidR="00E13A61" w:rsidRPr="00791CF6">
        <w:rPr>
          <w:rFonts w:hint="eastAsia"/>
          <w:sz w:val="21"/>
          <w:szCs w:val="21"/>
          <w:lang w:eastAsia="ja-JP"/>
        </w:rPr>
        <w:t>、</w:t>
      </w:r>
      <w:r w:rsidR="00824014" w:rsidRPr="00791CF6">
        <w:rPr>
          <w:rFonts w:hint="eastAsia"/>
          <w:sz w:val="21"/>
          <w:szCs w:val="21"/>
          <w:lang w:eastAsia="ja-JP"/>
        </w:rPr>
        <w:t>エレベーターの閉じ込め</w:t>
      </w:r>
      <w:r w:rsidR="00E13A61" w:rsidRPr="00791CF6">
        <w:rPr>
          <w:rFonts w:hint="eastAsia"/>
          <w:sz w:val="21"/>
          <w:szCs w:val="21"/>
          <w:lang w:eastAsia="ja-JP"/>
        </w:rPr>
        <w:t>に対する</w:t>
      </w:r>
      <w:r w:rsidR="00824014" w:rsidRPr="00791CF6">
        <w:rPr>
          <w:rFonts w:hint="eastAsia"/>
          <w:sz w:val="21"/>
          <w:szCs w:val="21"/>
          <w:lang w:eastAsia="ja-JP"/>
        </w:rPr>
        <w:t>注意喚起など</w:t>
      </w:r>
      <w:r w:rsidR="00CF2F7D" w:rsidRPr="00791CF6">
        <w:rPr>
          <w:rFonts w:hint="eastAsia"/>
          <w:sz w:val="21"/>
          <w:szCs w:val="21"/>
          <w:lang w:eastAsia="ja-JP"/>
        </w:rPr>
        <w:t>を</w:t>
      </w:r>
      <w:r w:rsidR="00824014" w:rsidRPr="00791CF6">
        <w:rPr>
          <w:rFonts w:hint="eastAsia"/>
          <w:sz w:val="21"/>
          <w:szCs w:val="21"/>
          <w:lang w:eastAsia="ja-JP"/>
        </w:rPr>
        <w:t>付け加えられたらいいかと思う</w:t>
      </w:r>
      <w:r w:rsidR="00E13A61" w:rsidRPr="00791CF6">
        <w:rPr>
          <w:rFonts w:hint="eastAsia"/>
          <w:sz w:val="21"/>
          <w:szCs w:val="21"/>
          <w:lang w:eastAsia="ja-JP"/>
        </w:rPr>
        <w:t>。</w:t>
      </w:r>
    </w:p>
    <w:p w14:paraId="505BAECC" w14:textId="10B83DE7" w:rsidR="007220AD" w:rsidRPr="00791CF6" w:rsidRDefault="008D3C91" w:rsidP="0046647D">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31176D">
        <w:rPr>
          <w:rStyle w:val="a4"/>
          <w:rFonts w:hint="eastAsia"/>
          <w:i w:val="0"/>
          <w:sz w:val="22"/>
          <w:szCs w:val="22"/>
          <w:lang w:eastAsia="ja-JP"/>
        </w:rPr>
        <w:t>会長</w:t>
      </w:r>
      <w:r w:rsidRPr="00791CF6">
        <w:rPr>
          <w:rStyle w:val="a4"/>
          <w:rFonts w:hint="eastAsia"/>
          <w:i w:val="0"/>
          <w:sz w:val="22"/>
          <w:szCs w:val="22"/>
          <w:lang w:eastAsia="ja-JP"/>
        </w:rPr>
        <w:t>)</w:t>
      </w:r>
    </w:p>
    <w:p w14:paraId="0C0B4D57" w14:textId="3D0A9A29" w:rsidR="007220AD" w:rsidRPr="00791CF6" w:rsidRDefault="00E13A61"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B07E4F" w:rsidRPr="00791CF6">
        <w:rPr>
          <w:rFonts w:hint="eastAsia"/>
          <w:sz w:val="21"/>
          <w:szCs w:val="21"/>
          <w:lang w:eastAsia="ja-JP"/>
        </w:rPr>
        <w:t xml:space="preserve">資料４ </w:t>
      </w:r>
      <w:r w:rsidR="007220AD" w:rsidRPr="00791CF6">
        <w:rPr>
          <w:rFonts w:hint="eastAsia"/>
          <w:sz w:val="21"/>
          <w:szCs w:val="21"/>
          <w:lang w:eastAsia="ja-JP"/>
        </w:rPr>
        <w:t>p</w:t>
      </w:r>
      <w:r w:rsidR="00625813">
        <w:rPr>
          <w:sz w:val="21"/>
          <w:szCs w:val="21"/>
          <w:lang w:eastAsia="ja-JP"/>
        </w:rPr>
        <w:t>4</w:t>
      </w:r>
      <w:r w:rsidR="00625813">
        <w:rPr>
          <w:rFonts w:hint="eastAsia"/>
          <w:sz w:val="21"/>
          <w:szCs w:val="21"/>
          <w:lang w:eastAsia="ja-JP"/>
        </w:rPr>
        <w:t>7</w:t>
      </w:r>
      <w:r w:rsidR="008226D6" w:rsidRPr="00791CF6">
        <w:rPr>
          <w:rFonts w:hint="eastAsia"/>
          <w:sz w:val="21"/>
          <w:szCs w:val="21"/>
          <w:lang w:eastAsia="ja-JP"/>
        </w:rPr>
        <w:t>の</w:t>
      </w:r>
      <w:r w:rsidR="0039299F" w:rsidRPr="00791CF6">
        <w:rPr>
          <w:rFonts w:hint="eastAsia"/>
          <w:sz w:val="21"/>
          <w:szCs w:val="21"/>
          <w:lang w:eastAsia="ja-JP"/>
        </w:rPr>
        <w:t>大規模建築物の中</w:t>
      </w:r>
      <w:r w:rsidR="00CF2F7D" w:rsidRPr="00791CF6">
        <w:rPr>
          <w:rFonts w:hint="eastAsia"/>
          <w:sz w:val="21"/>
          <w:szCs w:val="21"/>
          <w:lang w:eastAsia="ja-JP"/>
        </w:rPr>
        <w:t>の</w:t>
      </w:r>
      <w:r w:rsidR="007220AD" w:rsidRPr="00791CF6">
        <w:rPr>
          <w:rFonts w:hint="eastAsia"/>
          <w:sz w:val="21"/>
          <w:szCs w:val="21"/>
          <w:lang w:eastAsia="ja-JP"/>
        </w:rPr>
        <w:t>危険物貯蔵施設</w:t>
      </w:r>
      <w:r w:rsidR="008226D6" w:rsidRPr="00791CF6">
        <w:rPr>
          <w:rFonts w:hint="eastAsia"/>
          <w:sz w:val="21"/>
          <w:szCs w:val="21"/>
          <w:lang w:eastAsia="ja-JP"/>
        </w:rPr>
        <w:t>について、これまで</w:t>
      </w:r>
      <w:r w:rsidR="00904EF5" w:rsidRPr="00791CF6">
        <w:rPr>
          <w:rFonts w:hint="eastAsia"/>
          <w:sz w:val="21"/>
          <w:szCs w:val="21"/>
          <w:lang w:eastAsia="ja-JP"/>
        </w:rPr>
        <w:t>あまり意識</w:t>
      </w:r>
      <w:r w:rsidR="008226D6" w:rsidRPr="00791CF6">
        <w:rPr>
          <w:rFonts w:hint="eastAsia"/>
          <w:sz w:val="21"/>
          <w:szCs w:val="21"/>
          <w:lang w:eastAsia="ja-JP"/>
        </w:rPr>
        <w:t>してこなかったが、耐震性なしが14</w:t>
      </w:r>
      <w:r w:rsidR="00E567C4" w:rsidRPr="00791CF6">
        <w:rPr>
          <w:rFonts w:hint="eastAsia"/>
          <w:sz w:val="21"/>
          <w:szCs w:val="21"/>
          <w:lang w:eastAsia="ja-JP"/>
        </w:rPr>
        <w:t>棟となっている</w:t>
      </w:r>
      <w:r w:rsidR="007220AD" w:rsidRPr="00791CF6">
        <w:rPr>
          <w:rFonts w:hint="eastAsia"/>
          <w:sz w:val="21"/>
          <w:szCs w:val="21"/>
          <w:lang w:eastAsia="ja-JP"/>
        </w:rPr>
        <w:t>。大手企業の工場内なので</w:t>
      </w:r>
      <w:r w:rsidR="008226D6" w:rsidRPr="00791CF6">
        <w:rPr>
          <w:rFonts w:hint="eastAsia"/>
          <w:sz w:val="21"/>
          <w:szCs w:val="21"/>
          <w:lang w:eastAsia="ja-JP"/>
        </w:rPr>
        <w:t>企業のマネジメントの中で計画的に進め</w:t>
      </w:r>
      <w:r w:rsidR="0039299F" w:rsidRPr="00791CF6">
        <w:rPr>
          <w:rFonts w:hint="eastAsia"/>
          <w:sz w:val="21"/>
          <w:szCs w:val="21"/>
          <w:lang w:eastAsia="ja-JP"/>
        </w:rPr>
        <w:t>られている</w:t>
      </w:r>
      <w:r w:rsidR="007220AD" w:rsidRPr="00791CF6">
        <w:rPr>
          <w:rFonts w:hint="eastAsia"/>
          <w:sz w:val="21"/>
          <w:szCs w:val="21"/>
          <w:lang w:eastAsia="ja-JP"/>
        </w:rPr>
        <w:t>という話であったが</w:t>
      </w:r>
      <w:r w:rsidR="008226D6" w:rsidRPr="00791CF6">
        <w:rPr>
          <w:rFonts w:hint="eastAsia"/>
          <w:sz w:val="21"/>
          <w:szCs w:val="21"/>
          <w:lang w:eastAsia="ja-JP"/>
        </w:rPr>
        <w:t>、</w:t>
      </w:r>
      <w:r w:rsidR="007220AD" w:rsidRPr="00791CF6">
        <w:rPr>
          <w:rFonts w:hint="eastAsia"/>
          <w:sz w:val="21"/>
          <w:szCs w:val="21"/>
          <w:lang w:eastAsia="ja-JP"/>
        </w:rPr>
        <w:t>大地震が起きた時</w:t>
      </w:r>
      <w:r w:rsidR="0039299F" w:rsidRPr="00791CF6">
        <w:rPr>
          <w:rFonts w:hint="eastAsia"/>
          <w:sz w:val="21"/>
          <w:szCs w:val="21"/>
          <w:lang w:eastAsia="ja-JP"/>
        </w:rPr>
        <w:t>、</w:t>
      </w:r>
      <w:r w:rsidR="007220AD" w:rsidRPr="00791CF6">
        <w:rPr>
          <w:rFonts w:hint="eastAsia"/>
          <w:sz w:val="21"/>
          <w:szCs w:val="21"/>
          <w:lang w:eastAsia="ja-JP"/>
        </w:rPr>
        <w:t>燃料火災や化学物質の漏洩</w:t>
      </w:r>
      <w:r w:rsidR="008226D6" w:rsidRPr="00791CF6">
        <w:rPr>
          <w:rFonts w:hint="eastAsia"/>
          <w:sz w:val="21"/>
          <w:szCs w:val="21"/>
          <w:lang w:eastAsia="ja-JP"/>
        </w:rPr>
        <w:t>・拡散</w:t>
      </w:r>
      <w:r w:rsidR="007220AD" w:rsidRPr="00791CF6">
        <w:rPr>
          <w:rFonts w:hint="eastAsia"/>
          <w:sz w:val="21"/>
          <w:szCs w:val="21"/>
          <w:lang w:eastAsia="ja-JP"/>
        </w:rPr>
        <w:t>など</w:t>
      </w:r>
      <w:r w:rsidR="008226D6" w:rsidRPr="00791CF6">
        <w:rPr>
          <w:rFonts w:hint="eastAsia"/>
          <w:sz w:val="21"/>
          <w:szCs w:val="21"/>
          <w:lang w:eastAsia="ja-JP"/>
        </w:rPr>
        <w:t>市街地への</w:t>
      </w:r>
      <w:r w:rsidR="0039299F" w:rsidRPr="00791CF6">
        <w:rPr>
          <w:rFonts w:hint="eastAsia"/>
          <w:sz w:val="21"/>
          <w:szCs w:val="21"/>
          <w:lang w:eastAsia="ja-JP"/>
        </w:rPr>
        <w:t>リスクがあるものが含まれるのではないかと思うので、</w:t>
      </w:r>
      <w:r w:rsidR="008226D6" w:rsidRPr="00791CF6">
        <w:rPr>
          <w:rFonts w:hint="eastAsia"/>
          <w:sz w:val="21"/>
          <w:szCs w:val="21"/>
          <w:lang w:eastAsia="ja-JP"/>
        </w:rPr>
        <w:t>そこもきっちりと</w:t>
      </w:r>
      <w:r w:rsidR="007220AD" w:rsidRPr="00791CF6">
        <w:rPr>
          <w:rFonts w:hint="eastAsia"/>
          <w:sz w:val="21"/>
          <w:szCs w:val="21"/>
          <w:lang w:eastAsia="ja-JP"/>
        </w:rPr>
        <w:t>耐震改修を進めていただきたい。</w:t>
      </w:r>
    </w:p>
    <w:p w14:paraId="4F353F0E" w14:textId="0C8BA5A1" w:rsidR="007220AD" w:rsidRPr="00791CF6" w:rsidRDefault="007220AD"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lastRenderedPageBreak/>
        <w:t>・</w:t>
      </w:r>
      <w:r w:rsidR="008226D6" w:rsidRPr="00791CF6">
        <w:rPr>
          <w:rFonts w:hint="eastAsia"/>
          <w:sz w:val="21"/>
          <w:szCs w:val="21"/>
          <w:lang w:eastAsia="ja-JP"/>
        </w:rPr>
        <w:t>また</w:t>
      </w:r>
      <w:r w:rsidR="00992405" w:rsidRPr="00791CF6">
        <w:rPr>
          <w:rFonts w:hint="eastAsia"/>
          <w:sz w:val="21"/>
          <w:szCs w:val="21"/>
          <w:lang w:eastAsia="ja-JP"/>
        </w:rPr>
        <w:t>、</w:t>
      </w:r>
      <w:r w:rsidRPr="00791CF6">
        <w:rPr>
          <w:rFonts w:hint="eastAsia"/>
          <w:sz w:val="21"/>
          <w:szCs w:val="21"/>
          <w:lang w:eastAsia="ja-JP"/>
        </w:rPr>
        <w:t>民間の病院の耐震化が進まない</w:t>
      </w:r>
      <w:r w:rsidR="008226D6" w:rsidRPr="00791CF6">
        <w:rPr>
          <w:rFonts w:hint="eastAsia"/>
          <w:sz w:val="21"/>
          <w:szCs w:val="21"/>
          <w:lang w:eastAsia="ja-JP"/>
        </w:rPr>
        <w:t>という</w:t>
      </w:r>
      <w:r w:rsidRPr="00791CF6">
        <w:rPr>
          <w:rFonts w:hint="eastAsia"/>
          <w:sz w:val="21"/>
          <w:szCs w:val="21"/>
          <w:lang w:eastAsia="ja-JP"/>
        </w:rPr>
        <w:t>厳しい現</w:t>
      </w:r>
      <w:r w:rsidR="0039299F" w:rsidRPr="00791CF6">
        <w:rPr>
          <w:rFonts w:hint="eastAsia"/>
          <w:sz w:val="21"/>
          <w:szCs w:val="21"/>
          <w:lang w:eastAsia="ja-JP"/>
        </w:rPr>
        <w:t>実が出てきていたが、</w:t>
      </w:r>
      <w:r w:rsidR="008226D6" w:rsidRPr="00791CF6">
        <w:rPr>
          <w:rFonts w:hint="eastAsia"/>
          <w:sz w:val="21"/>
          <w:szCs w:val="21"/>
          <w:lang w:eastAsia="ja-JP"/>
        </w:rPr>
        <w:t>各病院とも</w:t>
      </w:r>
      <w:r w:rsidR="004C57D5">
        <w:rPr>
          <w:rFonts w:hint="eastAsia"/>
          <w:sz w:val="21"/>
          <w:szCs w:val="21"/>
          <w:lang w:eastAsia="ja-JP"/>
        </w:rPr>
        <w:t>新型</w:t>
      </w:r>
      <w:r w:rsidRPr="00791CF6">
        <w:rPr>
          <w:rFonts w:hint="eastAsia"/>
          <w:sz w:val="21"/>
          <w:szCs w:val="21"/>
          <w:lang w:eastAsia="ja-JP"/>
        </w:rPr>
        <w:t>コロナ</w:t>
      </w:r>
      <w:r w:rsidR="004C57D5">
        <w:rPr>
          <w:rFonts w:hint="eastAsia"/>
          <w:sz w:val="21"/>
          <w:szCs w:val="21"/>
          <w:lang w:eastAsia="ja-JP"/>
        </w:rPr>
        <w:t>ウイルス</w:t>
      </w:r>
      <w:r w:rsidR="009C332E" w:rsidRPr="00791CF6">
        <w:rPr>
          <w:rFonts w:hint="eastAsia"/>
          <w:sz w:val="21"/>
          <w:szCs w:val="21"/>
          <w:lang w:eastAsia="ja-JP"/>
        </w:rPr>
        <w:t>の影響</w:t>
      </w:r>
      <w:r w:rsidR="0039299F" w:rsidRPr="00791CF6">
        <w:rPr>
          <w:rFonts w:hint="eastAsia"/>
          <w:sz w:val="21"/>
          <w:szCs w:val="21"/>
          <w:lang w:eastAsia="ja-JP"/>
        </w:rPr>
        <w:t>で</w:t>
      </w:r>
      <w:r w:rsidRPr="00791CF6">
        <w:rPr>
          <w:rFonts w:hint="eastAsia"/>
          <w:sz w:val="21"/>
          <w:szCs w:val="21"/>
          <w:lang w:eastAsia="ja-JP"/>
        </w:rPr>
        <w:t>診察が減</w:t>
      </w:r>
      <w:r w:rsidR="009C332E" w:rsidRPr="00791CF6">
        <w:rPr>
          <w:rFonts w:hint="eastAsia"/>
          <w:sz w:val="21"/>
          <w:szCs w:val="21"/>
          <w:lang w:eastAsia="ja-JP"/>
        </w:rPr>
        <w:t>り</w:t>
      </w:r>
      <w:r w:rsidRPr="00791CF6">
        <w:rPr>
          <w:rFonts w:hint="eastAsia"/>
          <w:sz w:val="21"/>
          <w:szCs w:val="21"/>
          <w:lang w:eastAsia="ja-JP"/>
        </w:rPr>
        <w:t>、経営が厳しくなっていると聞く。</w:t>
      </w:r>
      <w:r w:rsidR="004C57D5">
        <w:rPr>
          <w:rFonts w:hint="eastAsia"/>
          <w:sz w:val="21"/>
          <w:szCs w:val="21"/>
          <w:lang w:eastAsia="ja-JP"/>
        </w:rPr>
        <w:t>新型</w:t>
      </w:r>
      <w:r w:rsidR="008226D6" w:rsidRPr="00791CF6">
        <w:rPr>
          <w:rFonts w:hint="eastAsia"/>
          <w:sz w:val="21"/>
          <w:szCs w:val="21"/>
          <w:lang w:eastAsia="ja-JP"/>
        </w:rPr>
        <w:t>コロナ</w:t>
      </w:r>
      <w:r w:rsidR="004C57D5">
        <w:rPr>
          <w:rFonts w:hint="eastAsia"/>
          <w:sz w:val="21"/>
          <w:szCs w:val="21"/>
          <w:lang w:eastAsia="ja-JP"/>
        </w:rPr>
        <w:t>ウイルス</w:t>
      </w:r>
      <w:r w:rsidR="0039299F" w:rsidRPr="00791CF6">
        <w:rPr>
          <w:rFonts w:hint="eastAsia"/>
          <w:sz w:val="21"/>
          <w:szCs w:val="21"/>
          <w:lang w:eastAsia="ja-JP"/>
        </w:rPr>
        <w:t>の影響がどれだけ長引くかという問題もあるが、</w:t>
      </w:r>
      <w:r w:rsidR="00C14C30">
        <w:rPr>
          <w:rFonts w:hint="eastAsia"/>
          <w:sz w:val="21"/>
          <w:szCs w:val="21"/>
          <w:lang w:eastAsia="ja-JP"/>
        </w:rPr>
        <w:t>民間病院にとって</w:t>
      </w:r>
      <w:r w:rsidRPr="00791CF6">
        <w:rPr>
          <w:rFonts w:hint="eastAsia"/>
          <w:sz w:val="21"/>
          <w:szCs w:val="21"/>
          <w:lang w:eastAsia="ja-JP"/>
        </w:rPr>
        <w:t>耐震改修に投資する</w:t>
      </w:r>
      <w:r w:rsidR="008226D6" w:rsidRPr="00791CF6">
        <w:rPr>
          <w:rFonts w:hint="eastAsia"/>
          <w:sz w:val="21"/>
          <w:szCs w:val="21"/>
          <w:lang w:eastAsia="ja-JP"/>
        </w:rPr>
        <w:t>の</w:t>
      </w:r>
      <w:r w:rsidRPr="00791CF6">
        <w:rPr>
          <w:rFonts w:hint="eastAsia"/>
          <w:sz w:val="21"/>
          <w:szCs w:val="21"/>
          <w:lang w:eastAsia="ja-JP"/>
        </w:rPr>
        <w:t>が厳し</w:t>
      </w:r>
      <w:r w:rsidR="008226D6" w:rsidRPr="00791CF6">
        <w:rPr>
          <w:rFonts w:hint="eastAsia"/>
          <w:sz w:val="21"/>
          <w:szCs w:val="21"/>
          <w:lang w:eastAsia="ja-JP"/>
        </w:rPr>
        <w:t>い状況</w:t>
      </w:r>
      <w:r w:rsidR="0039299F" w:rsidRPr="00791CF6">
        <w:rPr>
          <w:rFonts w:hint="eastAsia"/>
          <w:sz w:val="21"/>
          <w:szCs w:val="21"/>
          <w:lang w:eastAsia="ja-JP"/>
        </w:rPr>
        <w:t>が高まっていると思うので、</w:t>
      </w:r>
      <w:r w:rsidR="008226D6" w:rsidRPr="00791CF6">
        <w:rPr>
          <w:rFonts w:hint="eastAsia"/>
          <w:sz w:val="21"/>
          <w:szCs w:val="21"/>
          <w:lang w:eastAsia="ja-JP"/>
        </w:rPr>
        <w:t>他の政策ともリンクし、</w:t>
      </w:r>
      <w:r w:rsidRPr="00791CF6">
        <w:rPr>
          <w:rFonts w:hint="eastAsia"/>
          <w:sz w:val="21"/>
          <w:szCs w:val="21"/>
          <w:lang w:eastAsia="ja-JP"/>
        </w:rPr>
        <w:t>手厚い補助政策を考えないと</w:t>
      </w:r>
      <w:r w:rsidR="008226D6" w:rsidRPr="00791CF6">
        <w:rPr>
          <w:rFonts w:hint="eastAsia"/>
          <w:sz w:val="21"/>
          <w:szCs w:val="21"/>
          <w:lang w:eastAsia="ja-JP"/>
        </w:rPr>
        <w:t>耐震化が</w:t>
      </w:r>
      <w:r w:rsidRPr="00791CF6">
        <w:rPr>
          <w:rFonts w:hint="eastAsia"/>
          <w:sz w:val="21"/>
          <w:szCs w:val="21"/>
          <w:lang w:eastAsia="ja-JP"/>
        </w:rPr>
        <w:t>進</w:t>
      </w:r>
      <w:r w:rsidR="008226D6" w:rsidRPr="00791CF6">
        <w:rPr>
          <w:rFonts w:hint="eastAsia"/>
          <w:sz w:val="21"/>
          <w:szCs w:val="21"/>
          <w:lang w:eastAsia="ja-JP"/>
        </w:rPr>
        <w:t>まない</w:t>
      </w:r>
      <w:r w:rsidRPr="00791CF6">
        <w:rPr>
          <w:rFonts w:hint="eastAsia"/>
          <w:sz w:val="21"/>
          <w:szCs w:val="21"/>
          <w:lang w:eastAsia="ja-JP"/>
        </w:rPr>
        <w:t>のではないかという懸念がある。民間の病院</w:t>
      </w:r>
      <w:r w:rsidR="0039299F" w:rsidRPr="00791CF6">
        <w:rPr>
          <w:rFonts w:hint="eastAsia"/>
          <w:sz w:val="21"/>
          <w:szCs w:val="21"/>
          <w:lang w:eastAsia="ja-JP"/>
        </w:rPr>
        <w:t>も</w:t>
      </w:r>
      <w:r w:rsidR="008226D6" w:rsidRPr="00791CF6">
        <w:rPr>
          <w:rFonts w:hint="eastAsia"/>
          <w:sz w:val="21"/>
          <w:szCs w:val="21"/>
          <w:lang w:eastAsia="ja-JP"/>
        </w:rPr>
        <w:t>、</w:t>
      </w:r>
      <w:r w:rsidRPr="00791CF6">
        <w:rPr>
          <w:rFonts w:hint="eastAsia"/>
          <w:sz w:val="21"/>
          <w:szCs w:val="21"/>
          <w:lang w:eastAsia="ja-JP"/>
        </w:rPr>
        <w:t>規模</w:t>
      </w:r>
      <w:r w:rsidR="0039299F" w:rsidRPr="00791CF6">
        <w:rPr>
          <w:rFonts w:hint="eastAsia"/>
          <w:sz w:val="21"/>
          <w:szCs w:val="21"/>
          <w:lang w:eastAsia="ja-JP"/>
        </w:rPr>
        <w:t>や</w:t>
      </w:r>
      <w:r w:rsidRPr="00791CF6">
        <w:rPr>
          <w:rFonts w:hint="eastAsia"/>
          <w:sz w:val="21"/>
          <w:szCs w:val="21"/>
          <w:lang w:eastAsia="ja-JP"/>
        </w:rPr>
        <w:t>病床数によって</w:t>
      </w:r>
      <w:r w:rsidR="0039299F" w:rsidRPr="00791CF6">
        <w:rPr>
          <w:rFonts w:hint="eastAsia"/>
          <w:sz w:val="21"/>
          <w:szCs w:val="21"/>
          <w:lang w:eastAsia="ja-JP"/>
        </w:rPr>
        <w:t>経営状況や</w:t>
      </w:r>
      <w:r w:rsidR="00B73129" w:rsidRPr="00791CF6">
        <w:rPr>
          <w:rFonts w:hint="eastAsia"/>
          <w:sz w:val="21"/>
          <w:szCs w:val="21"/>
          <w:lang w:eastAsia="ja-JP"/>
        </w:rPr>
        <w:t>耐震改修に要する</w:t>
      </w:r>
      <w:r w:rsidR="001175AD" w:rsidRPr="00791CF6">
        <w:rPr>
          <w:rFonts w:hint="eastAsia"/>
          <w:sz w:val="21"/>
          <w:szCs w:val="21"/>
          <w:lang w:eastAsia="ja-JP"/>
        </w:rPr>
        <w:t>費用が</w:t>
      </w:r>
      <w:r w:rsidRPr="00791CF6">
        <w:rPr>
          <w:rFonts w:hint="eastAsia"/>
          <w:sz w:val="21"/>
          <w:szCs w:val="21"/>
          <w:lang w:eastAsia="ja-JP"/>
        </w:rPr>
        <w:t>違う可能性がある。</w:t>
      </w:r>
      <w:r w:rsidR="001175AD" w:rsidRPr="00791CF6">
        <w:rPr>
          <w:rFonts w:hint="eastAsia"/>
          <w:sz w:val="21"/>
          <w:szCs w:val="21"/>
          <w:lang w:eastAsia="ja-JP"/>
        </w:rPr>
        <w:t>それぞれの状況に応じた手立て</w:t>
      </w:r>
      <w:r w:rsidRPr="00791CF6">
        <w:rPr>
          <w:rFonts w:hint="eastAsia"/>
          <w:sz w:val="21"/>
          <w:szCs w:val="21"/>
          <w:lang w:eastAsia="ja-JP"/>
        </w:rPr>
        <w:t>を考えていく必要がある。</w:t>
      </w:r>
      <w:r w:rsidR="00D458D0">
        <w:rPr>
          <w:rFonts w:hint="eastAsia"/>
          <w:sz w:val="21"/>
          <w:szCs w:val="21"/>
          <w:lang w:eastAsia="ja-JP"/>
        </w:rPr>
        <w:t>規模の小さい病院に対しては、移転しての建</w:t>
      </w:r>
      <w:r w:rsidR="001175AD" w:rsidRPr="00791CF6">
        <w:rPr>
          <w:rFonts w:hint="eastAsia"/>
          <w:sz w:val="21"/>
          <w:szCs w:val="21"/>
          <w:lang w:eastAsia="ja-JP"/>
        </w:rPr>
        <w:t>替えが考えられるが、大規模な病院は現地</w:t>
      </w:r>
      <w:r w:rsidR="006A6393" w:rsidRPr="00791CF6">
        <w:rPr>
          <w:rFonts w:hint="eastAsia"/>
          <w:sz w:val="21"/>
          <w:szCs w:val="21"/>
          <w:lang w:eastAsia="ja-JP"/>
        </w:rPr>
        <w:t>で</w:t>
      </w:r>
      <w:r w:rsidR="00D458D0">
        <w:rPr>
          <w:rFonts w:hint="eastAsia"/>
          <w:sz w:val="21"/>
          <w:szCs w:val="21"/>
          <w:lang w:eastAsia="ja-JP"/>
        </w:rPr>
        <w:t>建</w:t>
      </w:r>
      <w:r w:rsidR="001175AD" w:rsidRPr="00791CF6">
        <w:rPr>
          <w:rFonts w:hint="eastAsia"/>
          <w:sz w:val="21"/>
          <w:szCs w:val="21"/>
          <w:lang w:eastAsia="ja-JP"/>
        </w:rPr>
        <w:t>替え</w:t>
      </w:r>
      <w:r w:rsidR="006A6393" w:rsidRPr="00791CF6">
        <w:rPr>
          <w:rFonts w:hint="eastAsia"/>
          <w:sz w:val="21"/>
          <w:szCs w:val="21"/>
          <w:lang w:eastAsia="ja-JP"/>
        </w:rPr>
        <w:t>なければならない</w:t>
      </w:r>
      <w:r w:rsidR="001175AD" w:rsidRPr="00791CF6">
        <w:rPr>
          <w:rFonts w:hint="eastAsia"/>
          <w:sz w:val="21"/>
          <w:szCs w:val="21"/>
          <w:lang w:eastAsia="ja-JP"/>
        </w:rPr>
        <w:t>というような厳しい条件がある</w:t>
      </w:r>
      <w:r w:rsidR="00F63FBC" w:rsidRPr="00791CF6">
        <w:rPr>
          <w:rFonts w:hint="eastAsia"/>
          <w:sz w:val="21"/>
          <w:szCs w:val="21"/>
          <w:lang w:eastAsia="ja-JP"/>
        </w:rPr>
        <w:t>と考えられる。</w:t>
      </w:r>
    </w:p>
    <w:p w14:paraId="31DCCAC8" w14:textId="08EA6632" w:rsidR="0084683F" w:rsidRPr="00791CF6" w:rsidRDefault="008D3C91" w:rsidP="0046647D">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08A0B4AD" w14:textId="79430604" w:rsidR="006C782A" w:rsidRPr="00791CF6" w:rsidRDefault="0084683F"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8F1B23">
        <w:rPr>
          <w:rFonts w:hint="eastAsia"/>
          <w:sz w:val="21"/>
          <w:szCs w:val="21"/>
          <w:lang w:eastAsia="ja-JP"/>
        </w:rPr>
        <w:t>耐震化の促進については</w:t>
      </w:r>
      <w:r w:rsidR="007B1198" w:rsidRPr="00791CF6">
        <w:rPr>
          <w:rFonts w:hint="eastAsia"/>
          <w:sz w:val="21"/>
          <w:szCs w:val="21"/>
          <w:lang w:eastAsia="ja-JP"/>
        </w:rPr>
        <w:t>これまで、</w:t>
      </w:r>
      <w:r w:rsidRPr="00791CF6">
        <w:rPr>
          <w:rFonts w:hint="eastAsia"/>
          <w:sz w:val="21"/>
          <w:szCs w:val="21"/>
          <w:lang w:eastAsia="ja-JP"/>
        </w:rPr>
        <w:t>基本的に</w:t>
      </w:r>
      <w:r w:rsidR="001175AD" w:rsidRPr="00791CF6">
        <w:rPr>
          <w:rFonts w:hint="eastAsia"/>
          <w:sz w:val="21"/>
          <w:szCs w:val="21"/>
          <w:lang w:eastAsia="ja-JP"/>
        </w:rPr>
        <w:t>今</w:t>
      </w:r>
      <w:r w:rsidR="006C782A" w:rsidRPr="00791CF6">
        <w:rPr>
          <w:rFonts w:hint="eastAsia"/>
          <w:sz w:val="21"/>
          <w:szCs w:val="21"/>
          <w:lang w:eastAsia="ja-JP"/>
        </w:rPr>
        <w:t>住んでいる人に、どうやって耐震化を進め</w:t>
      </w:r>
      <w:r w:rsidR="001175AD" w:rsidRPr="00791CF6">
        <w:rPr>
          <w:rFonts w:hint="eastAsia"/>
          <w:sz w:val="21"/>
          <w:szCs w:val="21"/>
          <w:lang w:eastAsia="ja-JP"/>
        </w:rPr>
        <w:t>てもらう</w:t>
      </w:r>
      <w:r w:rsidR="006C782A" w:rsidRPr="00791CF6">
        <w:rPr>
          <w:rFonts w:hint="eastAsia"/>
          <w:sz w:val="21"/>
          <w:szCs w:val="21"/>
          <w:lang w:eastAsia="ja-JP"/>
        </w:rPr>
        <w:t>かというスタンスでいた</w:t>
      </w:r>
      <w:r w:rsidR="001175AD" w:rsidRPr="00791CF6">
        <w:rPr>
          <w:rFonts w:hint="eastAsia"/>
          <w:sz w:val="21"/>
          <w:szCs w:val="21"/>
          <w:lang w:eastAsia="ja-JP"/>
        </w:rPr>
        <w:t>。</w:t>
      </w:r>
      <w:r w:rsidR="007B1198" w:rsidRPr="00791CF6">
        <w:rPr>
          <w:rFonts w:hint="eastAsia"/>
          <w:sz w:val="21"/>
          <w:szCs w:val="21"/>
          <w:lang w:eastAsia="ja-JP"/>
        </w:rPr>
        <w:t xml:space="preserve">資料４ </w:t>
      </w:r>
      <w:r w:rsidR="001175AD" w:rsidRPr="00791CF6">
        <w:rPr>
          <w:rFonts w:hint="eastAsia"/>
          <w:sz w:val="21"/>
          <w:szCs w:val="21"/>
          <w:lang w:eastAsia="ja-JP"/>
        </w:rPr>
        <w:t>ｐ25に「転入促進に向けた」とあるが、</w:t>
      </w:r>
      <w:r w:rsidR="006C782A" w:rsidRPr="00791CF6">
        <w:rPr>
          <w:rFonts w:hint="eastAsia"/>
          <w:sz w:val="21"/>
          <w:szCs w:val="21"/>
          <w:lang w:eastAsia="ja-JP"/>
        </w:rPr>
        <w:t>除却</w:t>
      </w:r>
      <w:r w:rsidR="007B1198" w:rsidRPr="00791CF6">
        <w:rPr>
          <w:rFonts w:hint="eastAsia"/>
          <w:sz w:val="21"/>
          <w:szCs w:val="21"/>
          <w:lang w:eastAsia="ja-JP"/>
        </w:rPr>
        <w:t>や</w:t>
      </w:r>
      <w:r w:rsidR="006C782A" w:rsidRPr="00791CF6">
        <w:rPr>
          <w:rFonts w:hint="eastAsia"/>
          <w:sz w:val="21"/>
          <w:szCs w:val="21"/>
          <w:lang w:eastAsia="ja-JP"/>
        </w:rPr>
        <w:t>転入</w:t>
      </w:r>
      <w:r w:rsidR="007B1198" w:rsidRPr="00791CF6">
        <w:rPr>
          <w:rFonts w:hint="eastAsia"/>
          <w:sz w:val="21"/>
          <w:szCs w:val="21"/>
          <w:lang w:eastAsia="ja-JP"/>
        </w:rPr>
        <w:t>・</w:t>
      </w:r>
      <w:r w:rsidR="00D458D0">
        <w:rPr>
          <w:rFonts w:hint="eastAsia"/>
          <w:sz w:val="21"/>
          <w:szCs w:val="21"/>
          <w:lang w:eastAsia="ja-JP"/>
        </w:rPr>
        <w:t>空</w:t>
      </w:r>
      <w:r w:rsidR="006C782A" w:rsidRPr="00791CF6">
        <w:rPr>
          <w:rFonts w:hint="eastAsia"/>
          <w:sz w:val="21"/>
          <w:szCs w:val="21"/>
          <w:lang w:eastAsia="ja-JP"/>
        </w:rPr>
        <w:t>家</w:t>
      </w:r>
      <w:r w:rsidR="007B1198" w:rsidRPr="00791CF6">
        <w:rPr>
          <w:rFonts w:hint="eastAsia"/>
          <w:sz w:val="21"/>
          <w:szCs w:val="21"/>
          <w:lang w:eastAsia="ja-JP"/>
        </w:rPr>
        <w:t>などを</w:t>
      </w:r>
      <w:r w:rsidR="006C782A" w:rsidRPr="00791CF6">
        <w:rPr>
          <w:rFonts w:hint="eastAsia"/>
          <w:sz w:val="21"/>
          <w:szCs w:val="21"/>
          <w:lang w:eastAsia="ja-JP"/>
        </w:rPr>
        <w:t>考えると、</w:t>
      </w:r>
      <w:r w:rsidR="001175AD" w:rsidRPr="00791CF6">
        <w:rPr>
          <w:rFonts w:hint="eastAsia"/>
          <w:sz w:val="21"/>
          <w:szCs w:val="21"/>
          <w:lang w:eastAsia="ja-JP"/>
        </w:rPr>
        <w:t>持ち主が代わり、</w:t>
      </w:r>
      <w:r w:rsidR="006C782A" w:rsidRPr="00791CF6">
        <w:rPr>
          <w:rFonts w:hint="eastAsia"/>
          <w:sz w:val="21"/>
          <w:szCs w:val="21"/>
          <w:lang w:eastAsia="ja-JP"/>
        </w:rPr>
        <w:t>人の移動を考慮した</w:t>
      </w:r>
      <w:r w:rsidR="001175AD" w:rsidRPr="00791CF6">
        <w:rPr>
          <w:rFonts w:hint="eastAsia"/>
          <w:sz w:val="21"/>
          <w:szCs w:val="21"/>
          <w:lang w:eastAsia="ja-JP"/>
        </w:rPr>
        <w:t>話</w:t>
      </w:r>
      <w:r w:rsidR="006C782A" w:rsidRPr="00791CF6">
        <w:rPr>
          <w:rFonts w:hint="eastAsia"/>
          <w:sz w:val="21"/>
          <w:szCs w:val="21"/>
          <w:lang w:eastAsia="ja-JP"/>
        </w:rPr>
        <w:t>になる。</w:t>
      </w:r>
      <w:r w:rsidR="001175AD" w:rsidRPr="00791CF6">
        <w:rPr>
          <w:rFonts w:hint="eastAsia"/>
          <w:sz w:val="21"/>
          <w:szCs w:val="21"/>
          <w:lang w:eastAsia="ja-JP"/>
        </w:rPr>
        <w:t>とても重要な点であるが、</w:t>
      </w:r>
      <w:r w:rsidR="006C782A" w:rsidRPr="00791CF6">
        <w:rPr>
          <w:rFonts w:hint="eastAsia"/>
          <w:sz w:val="21"/>
          <w:szCs w:val="21"/>
          <w:lang w:eastAsia="ja-JP"/>
        </w:rPr>
        <w:t>この</w:t>
      </w:r>
      <w:r w:rsidR="00F635E4" w:rsidRPr="00791CF6">
        <w:rPr>
          <w:rFonts w:hint="eastAsia"/>
          <w:sz w:val="21"/>
          <w:szCs w:val="21"/>
          <w:lang w:eastAsia="ja-JP"/>
        </w:rPr>
        <w:t>計画の対象が</w:t>
      </w:r>
      <w:r w:rsidR="006C782A" w:rsidRPr="00791CF6">
        <w:rPr>
          <w:rFonts w:hint="eastAsia"/>
          <w:sz w:val="21"/>
          <w:szCs w:val="21"/>
          <w:lang w:eastAsia="ja-JP"/>
        </w:rPr>
        <w:t>そこまで及ぶのか整理していただきたい</w:t>
      </w:r>
      <w:r w:rsidR="001175AD" w:rsidRPr="00791CF6">
        <w:rPr>
          <w:rFonts w:hint="eastAsia"/>
          <w:sz w:val="21"/>
          <w:szCs w:val="21"/>
          <w:lang w:eastAsia="ja-JP"/>
        </w:rPr>
        <w:t>。</w:t>
      </w:r>
    </w:p>
    <w:p w14:paraId="03C3090F" w14:textId="326BC854" w:rsidR="00EA25B1" w:rsidRPr="00791CF6" w:rsidRDefault="0046647D" w:rsidP="000C1A7A">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3A62042B" w14:textId="39220515" w:rsidR="00F26CE4" w:rsidRPr="00791CF6" w:rsidRDefault="00EA25B1"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F26CE4" w:rsidRPr="00791CF6">
        <w:rPr>
          <w:rFonts w:hint="eastAsia"/>
          <w:sz w:val="21"/>
          <w:szCs w:val="21"/>
          <w:lang w:eastAsia="ja-JP"/>
        </w:rPr>
        <w:t>大きく</w:t>
      </w:r>
      <w:r w:rsidR="00CF2F7D" w:rsidRPr="00791CF6">
        <w:rPr>
          <w:rFonts w:hint="eastAsia"/>
          <w:sz w:val="21"/>
          <w:szCs w:val="21"/>
          <w:lang w:eastAsia="ja-JP"/>
        </w:rPr>
        <w:t>２</w:t>
      </w:r>
      <w:r w:rsidR="00093957" w:rsidRPr="00791CF6">
        <w:rPr>
          <w:rFonts w:hint="eastAsia"/>
          <w:sz w:val="21"/>
          <w:szCs w:val="21"/>
          <w:lang w:eastAsia="ja-JP"/>
        </w:rPr>
        <w:t>点</w:t>
      </w:r>
      <w:r w:rsidR="00F26CE4" w:rsidRPr="00791CF6">
        <w:rPr>
          <w:rFonts w:hint="eastAsia"/>
          <w:sz w:val="21"/>
          <w:szCs w:val="21"/>
          <w:lang w:eastAsia="ja-JP"/>
        </w:rPr>
        <w:t>申し上げたい。</w:t>
      </w:r>
    </w:p>
    <w:p w14:paraId="4FDEAD5F" w14:textId="01BC5D73" w:rsidR="00EA25B1" w:rsidRPr="00791CF6" w:rsidRDefault="00F26CE4"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CF2F7D" w:rsidRPr="00791CF6">
        <w:rPr>
          <w:rFonts w:hint="eastAsia"/>
          <w:sz w:val="21"/>
          <w:szCs w:val="21"/>
          <w:lang w:eastAsia="ja-JP"/>
        </w:rPr>
        <w:t>１</w:t>
      </w:r>
      <w:r w:rsidR="00EA25B1" w:rsidRPr="00791CF6">
        <w:rPr>
          <w:rFonts w:hint="eastAsia"/>
          <w:sz w:val="21"/>
          <w:szCs w:val="21"/>
          <w:lang w:eastAsia="ja-JP"/>
        </w:rPr>
        <w:t>点目</w:t>
      </w:r>
      <w:r w:rsidR="00093957" w:rsidRPr="00791CF6">
        <w:rPr>
          <w:rFonts w:hint="eastAsia"/>
          <w:sz w:val="21"/>
          <w:szCs w:val="21"/>
          <w:lang w:eastAsia="ja-JP"/>
        </w:rPr>
        <w:t>は、中間検証</w:t>
      </w:r>
      <w:r w:rsidR="0085016B" w:rsidRPr="00791CF6">
        <w:rPr>
          <w:rFonts w:hint="eastAsia"/>
          <w:sz w:val="21"/>
          <w:szCs w:val="21"/>
          <w:lang w:eastAsia="ja-JP"/>
        </w:rPr>
        <w:t>について</w:t>
      </w:r>
      <w:r w:rsidR="00093957" w:rsidRPr="00791CF6">
        <w:rPr>
          <w:rFonts w:hint="eastAsia"/>
          <w:sz w:val="21"/>
          <w:szCs w:val="21"/>
          <w:lang w:eastAsia="ja-JP"/>
        </w:rPr>
        <w:t>、</w:t>
      </w:r>
      <w:r w:rsidR="00EA25B1" w:rsidRPr="00791CF6">
        <w:rPr>
          <w:rFonts w:hint="eastAsia"/>
          <w:sz w:val="21"/>
          <w:szCs w:val="21"/>
          <w:lang w:eastAsia="ja-JP"/>
        </w:rPr>
        <w:t>もう少しきちっと検証</w:t>
      </w:r>
      <w:r w:rsidR="00093957" w:rsidRPr="00791CF6">
        <w:rPr>
          <w:rFonts w:hint="eastAsia"/>
          <w:sz w:val="21"/>
          <w:szCs w:val="21"/>
          <w:lang w:eastAsia="ja-JP"/>
        </w:rPr>
        <w:t>し</w:t>
      </w:r>
      <w:r w:rsidR="00F03A31" w:rsidRPr="00791CF6">
        <w:rPr>
          <w:rFonts w:hint="eastAsia"/>
          <w:sz w:val="21"/>
          <w:szCs w:val="21"/>
          <w:lang w:eastAsia="ja-JP"/>
        </w:rPr>
        <w:t>たほうがいいと思う</w:t>
      </w:r>
      <w:r w:rsidR="00093957" w:rsidRPr="00791CF6">
        <w:rPr>
          <w:rFonts w:hint="eastAsia"/>
          <w:sz w:val="21"/>
          <w:szCs w:val="21"/>
          <w:lang w:eastAsia="ja-JP"/>
        </w:rPr>
        <w:t>。この</w:t>
      </w:r>
      <w:r w:rsidR="00CF2F7D" w:rsidRPr="00791CF6">
        <w:rPr>
          <w:rFonts w:hint="eastAsia"/>
          <w:sz w:val="21"/>
          <w:szCs w:val="21"/>
          <w:lang w:eastAsia="ja-JP"/>
        </w:rPr>
        <w:t>５</w:t>
      </w:r>
      <w:r w:rsidR="00093957" w:rsidRPr="00791CF6">
        <w:rPr>
          <w:rFonts w:hint="eastAsia"/>
          <w:sz w:val="21"/>
          <w:szCs w:val="21"/>
          <w:lang w:eastAsia="ja-JP"/>
        </w:rPr>
        <w:t>年間の施策で</w:t>
      </w:r>
      <w:r w:rsidR="00EA25B1" w:rsidRPr="00791CF6">
        <w:rPr>
          <w:rFonts w:hint="eastAsia"/>
          <w:sz w:val="21"/>
          <w:szCs w:val="21"/>
          <w:lang w:eastAsia="ja-JP"/>
        </w:rPr>
        <w:t>どの程度効果があったのか、</w:t>
      </w:r>
      <w:r w:rsidR="00093957" w:rsidRPr="00791CF6">
        <w:rPr>
          <w:rFonts w:hint="eastAsia"/>
          <w:sz w:val="21"/>
          <w:szCs w:val="21"/>
          <w:lang w:eastAsia="ja-JP"/>
        </w:rPr>
        <w:t>どの</w:t>
      </w:r>
      <w:r w:rsidR="00F03A31" w:rsidRPr="00791CF6">
        <w:rPr>
          <w:rFonts w:hint="eastAsia"/>
          <w:sz w:val="21"/>
          <w:szCs w:val="21"/>
          <w:lang w:eastAsia="ja-JP"/>
        </w:rPr>
        <w:t>くらい</w:t>
      </w:r>
      <w:r w:rsidR="00093957" w:rsidRPr="00791CF6">
        <w:rPr>
          <w:rFonts w:hint="eastAsia"/>
          <w:sz w:val="21"/>
          <w:szCs w:val="21"/>
          <w:lang w:eastAsia="ja-JP"/>
        </w:rPr>
        <w:t>残っているのか、今回の資料ではわかりにくい。</w:t>
      </w:r>
    </w:p>
    <w:p w14:paraId="582CE0BC" w14:textId="2A9DB21E" w:rsidR="00F03A31" w:rsidRPr="00791CF6" w:rsidRDefault="00EA25B1" w:rsidP="00F03A31">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093957" w:rsidRPr="00791CF6">
        <w:rPr>
          <w:rFonts w:hint="eastAsia"/>
          <w:sz w:val="21"/>
          <w:szCs w:val="21"/>
          <w:lang w:eastAsia="ja-JP"/>
        </w:rPr>
        <w:t>特に</w:t>
      </w:r>
      <w:r w:rsidR="00625813">
        <w:rPr>
          <w:rFonts w:hint="eastAsia"/>
          <w:sz w:val="21"/>
          <w:szCs w:val="21"/>
          <w:lang w:eastAsia="ja-JP"/>
        </w:rPr>
        <w:t>木造住</w:t>
      </w:r>
      <w:r w:rsidRPr="00791CF6">
        <w:rPr>
          <w:rFonts w:hint="eastAsia"/>
          <w:sz w:val="21"/>
          <w:szCs w:val="21"/>
          <w:lang w:eastAsia="ja-JP"/>
        </w:rPr>
        <w:t>宅とそれ以外</w:t>
      </w:r>
      <w:r w:rsidR="008F1B23">
        <w:rPr>
          <w:rFonts w:hint="eastAsia"/>
          <w:sz w:val="21"/>
          <w:szCs w:val="21"/>
          <w:lang w:eastAsia="ja-JP"/>
        </w:rPr>
        <w:t>については</w:t>
      </w:r>
      <w:r w:rsidR="00093957" w:rsidRPr="00791CF6">
        <w:rPr>
          <w:rFonts w:hint="eastAsia"/>
          <w:sz w:val="21"/>
          <w:szCs w:val="21"/>
          <w:lang w:eastAsia="ja-JP"/>
        </w:rPr>
        <w:t>問題</w:t>
      </w:r>
      <w:r w:rsidR="00007DE9" w:rsidRPr="00791CF6">
        <w:rPr>
          <w:rFonts w:hint="eastAsia"/>
          <w:sz w:val="21"/>
          <w:szCs w:val="21"/>
          <w:lang w:eastAsia="ja-JP"/>
        </w:rPr>
        <w:t>が異なり</w:t>
      </w:r>
      <w:r w:rsidRPr="00791CF6">
        <w:rPr>
          <w:rFonts w:hint="eastAsia"/>
          <w:sz w:val="21"/>
          <w:szCs w:val="21"/>
          <w:lang w:eastAsia="ja-JP"/>
        </w:rPr>
        <w:t>、アプローチの仕方</w:t>
      </w:r>
      <w:r w:rsidR="00786C40" w:rsidRPr="00791CF6">
        <w:rPr>
          <w:rFonts w:hint="eastAsia"/>
          <w:sz w:val="21"/>
          <w:szCs w:val="21"/>
          <w:lang w:eastAsia="ja-JP"/>
        </w:rPr>
        <w:t>も</w:t>
      </w:r>
      <w:r w:rsidR="00093957" w:rsidRPr="00791CF6">
        <w:rPr>
          <w:rFonts w:hint="eastAsia"/>
          <w:sz w:val="21"/>
          <w:szCs w:val="21"/>
          <w:lang w:eastAsia="ja-JP"/>
        </w:rPr>
        <w:t>異なると思う</w:t>
      </w:r>
      <w:r w:rsidRPr="00791CF6">
        <w:rPr>
          <w:rFonts w:hint="eastAsia"/>
          <w:sz w:val="21"/>
          <w:szCs w:val="21"/>
          <w:lang w:eastAsia="ja-JP"/>
        </w:rPr>
        <w:t>。</w:t>
      </w:r>
      <w:r w:rsidR="00A1751C" w:rsidRPr="00791CF6">
        <w:rPr>
          <w:rFonts w:hint="eastAsia"/>
          <w:sz w:val="21"/>
          <w:szCs w:val="21"/>
          <w:lang w:eastAsia="ja-JP"/>
        </w:rPr>
        <w:t>これまでの</w:t>
      </w:r>
      <w:r w:rsidR="00093957" w:rsidRPr="00791CF6">
        <w:rPr>
          <w:rFonts w:hint="eastAsia"/>
          <w:sz w:val="21"/>
          <w:szCs w:val="21"/>
          <w:lang w:eastAsia="ja-JP"/>
        </w:rPr>
        <w:t>審議会</w:t>
      </w:r>
      <w:r w:rsidR="008F1B23">
        <w:rPr>
          <w:rFonts w:hint="eastAsia"/>
          <w:sz w:val="21"/>
          <w:szCs w:val="21"/>
          <w:lang w:eastAsia="ja-JP"/>
        </w:rPr>
        <w:t>では</w:t>
      </w:r>
      <w:r w:rsidR="00625813">
        <w:rPr>
          <w:rFonts w:hint="eastAsia"/>
          <w:sz w:val="21"/>
          <w:szCs w:val="21"/>
          <w:lang w:eastAsia="ja-JP"/>
        </w:rPr>
        <w:t>木造</w:t>
      </w:r>
      <w:r w:rsidR="00A1751C" w:rsidRPr="00791CF6">
        <w:rPr>
          <w:rFonts w:hint="eastAsia"/>
          <w:sz w:val="21"/>
          <w:szCs w:val="21"/>
          <w:lang w:eastAsia="ja-JP"/>
        </w:rPr>
        <w:t>住宅以外</w:t>
      </w:r>
      <w:r w:rsidR="00D467FF" w:rsidRPr="00791CF6">
        <w:rPr>
          <w:rFonts w:hint="eastAsia"/>
          <w:sz w:val="21"/>
          <w:szCs w:val="21"/>
          <w:lang w:eastAsia="ja-JP"/>
        </w:rPr>
        <w:t>の</w:t>
      </w:r>
      <w:r w:rsidR="00A1751C" w:rsidRPr="00791CF6">
        <w:rPr>
          <w:rFonts w:hint="eastAsia"/>
          <w:sz w:val="21"/>
          <w:szCs w:val="21"/>
          <w:lang w:eastAsia="ja-JP"/>
        </w:rPr>
        <w:t>議題</w:t>
      </w:r>
      <w:r w:rsidR="00D467FF" w:rsidRPr="00791CF6">
        <w:rPr>
          <w:rFonts w:hint="eastAsia"/>
          <w:sz w:val="21"/>
          <w:szCs w:val="21"/>
          <w:lang w:eastAsia="ja-JP"/>
        </w:rPr>
        <w:t>が多かった</w:t>
      </w:r>
      <w:r w:rsidR="00A1751C" w:rsidRPr="00791CF6">
        <w:rPr>
          <w:rFonts w:hint="eastAsia"/>
          <w:sz w:val="21"/>
          <w:szCs w:val="21"/>
          <w:lang w:eastAsia="ja-JP"/>
        </w:rPr>
        <w:t>ため、</w:t>
      </w:r>
      <w:r w:rsidRPr="00791CF6">
        <w:rPr>
          <w:rFonts w:hint="eastAsia"/>
          <w:sz w:val="21"/>
          <w:szCs w:val="21"/>
          <w:lang w:eastAsia="ja-JP"/>
        </w:rPr>
        <w:t>地域に入って</w:t>
      </w:r>
      <w:r w:rsidR="00093957" w:rsidRPr="00791CF6">
        <w:rPr>
          <w:rFonts w:hint="eastAsia"/>
          <w:sz w:val="21"/>
          <w:szCs w:val="21"/>
          <w:lang w:eastAsia="ja-JP"/>
        </w:rPr>
        <w:t>個別に</w:t>
      </w:r>
      <w:r w:rsidR="00F03A31" w:rsidRPr="00791CF6">
        <w:rPr>
          <w:rFonts w:hint="eastAsia"/>
          <w:sz w:val="21"/>
          <w:szCs w:val="21"/>
          <w:lang w:eastAsia="ja-JP"/>
        </w:rPr>
        <w:t>あたって</w:t>
      </w:r>
      <w:r w:rsidRPr="00791CF6">
        <w:rPr>
          <w:rFonts w:hint="eastAsia"/>
          <w:sz w:val="21"/>
          <w:szCs w:val="21"/>
          <w:lang w:eastAsia="ja-JP"/>
        </w:rPr>
        <w:t>アプローチを</w:t>
      </w:r>
      <w:r w:rsidR="00093957" w:rsidRPr="00791CF6">
        <w:rPr>
          <w:rFonts w:hint="eastAsia"/>
          <w:sz w:val="21"/>
          <w:szCs w:val="21"/>
          <w:lang w:eastAsia="ja-JP"/>
        </w:rPr>
        <w:t>変えていくと</w:t>
      </w:r>
      <w:r w:rsidR="00D467FF" w:rsidRPr="00791CF6">
        <w:rPr>
          <w:rFonts w:hint="eastAsia"/>
          <w:sz w:val="21"/>
          <w:szCs w:val="21"/>
          <w:lang w:eastAsia="ja-JP"/>
        </w:rPr>
        <w:t>い</w:t>
      </w:r>
      <w:r w:rsidR="00093957" w:rsidRPr="00791CF6">
        <w:rPr>
          <w:rFonts w:hint="eastAsia"/>
          <w:sz w:val="21"/>
          <w:szCs w:val="21"/>
          <w:lang w:eastAsia="ja-JP"/>
        </w:rPr>
        <w:t>うことが</w:t>
      </w:r>
      <w:r w:rsidR="00A1751C" w:rsidRPr="00791CF6">
        <w:rPr>
          <w:rFonts w:hint="eastAsia"/>
          <w:sz w:val="21"/>
          <w:szCs w:val="21"/>
          <w:lang w:eastAsia="ja-JP"/>
        </w:rPr>
        <w:t>あ</w:t>
      </w:r>
      <w:r w:rsidR="00D467FF" w:rsidRPr="00791CF6">
        <w:rPr>
          <w:rFonts w:hint="eastAsia"/>
          <w:sz w:val="21"/>
          <w:szCs w:val="21"/>
          <w:lang w:eastAsia="ja-JP"/>
        </w:rPr>
        <w:t>っ</w:t>
      </w:r>
      <w:r w:rsidR="00A1751C" w:rsidRPr="00791CF6">
        <w:rPr>
          <w:rFonts w:hint="eastAsia"/>
          <w:sz w:val="21"/>
          <w:szCs w:val="21"/>
          <w:lang w:eastAsia="ja-JP"/>
        </w:rPr>
        <w:t>た</w:t>
      </w:r>
      <w:r w:rsidR="00093957" w:rsidRPr="00791CF6">
        <w:rPr>
          <w:rFonts w:hint="eastAsia"/>
          <w:sz w:val="21"/>
          <w:szCs w:val="21"/>
          <w:lang w:eastAsia="ja-JP"/>
        </w:rPr>
        <w:t>が、</w:t>
      </w:r>
      <w:r w:rsidRPr="00791CF6">
        <w:rPr>
          <w:rFonts w:hint="eastAsia"/>
          <w:sz w:val="21"/>
          <w:szCs w:val="21"/>
          <w:lang w:eastAsia="ja-JP"/>
        </w:rPr>
        <w:t>木造</w:t>
      </w:r>
      <w:r w:rsidR="00093957" w:rsidRPr="00791CF6">
        <w:rPr>
          <w:rFonts w:hint="eastAsia"/>
          <w:sz w:val="21"/>
          <w:szCs w:val="21"/>
          <w:lang w:eastAsia="ja-JP"/>
        </w:rPr>
        <w:t>住宅</w:t>
      </w:r>
      <w:r w:rsidRPr="00791CF6">
        <w:rPr>
          <w:rFonts w:hint="eastAsia"/>
          <w:sz w:val="21"/>
          <w:szCs w:val="21"/>
          <w:lang w:eastAsia="ja-JP"/>
        </w:rPr>
        <w:t>はそれでは追い付かない</w:t>
      </w:r>
      <w:r w:rsidR="00CF2F7D" w:rsidRPr="00791CF6">
        <w:rPr>
          <w:rFonts w:hint="eastAsia"/>
          <w:sz w:val="21"/>
          <w:szCs w:val="21"/>
          <w:lang w:eastAsia="ja-JP"/>
        </w:rPr>
        <w:t>のではないか</w:t>
      </w:r>
      <w:r w:rsidR="00A1751C" w:rsidRPr="00791CF6">
        <w:rPr>
          <w:rFonts w:hint="eastAsia"/>
          <w:sz w:val="21"/>
          <w:szCs w:val="21"/>
          <w:lang w:eastAsia="ja-JP"/>
        </w:rPr>
        <w:t>。</w:t>
      </w:r>
      <w:r w:rsidR="00625813">
        <w:rPr>
          <w:rFonts w:hint="eastAsia"/>
          <w:sz w:val="21"/>
          <w:szCs w:val="21"/>
          <w:lang w:eastAsia="ja-JP"/>
        </w:rPr>
        <w:t>木造</w:t>
      </w:r>
      <w:r w:rsidR="00AB6FCF" w:rsidRPr="00791CF6">
        <w:rPr>
          <w:rFonts w:hint="eastAsia"/>
          <w:sz w:val="21"/>
          <w:szCs w:val="21"/>
          <w:lang w:eastAsia="ja-JP"/>
        </w:rPr>
        <w:t>住宅の旧耐震の住戸数を考慮すると、量が多く、</w:t>
      </w:r>
      <w:r w:rsidRPr="00791CF6">
        <w:rPr>
          <w:rFonts w:hint="eastAsia"/>
          <w:sz w:val="21"/>
          <w:szCs w:val="21"/>
          <w:lang w:eastAsia="ja-JP"/>
        </w:rPr>
        <w:t>個別撃破ではどうにもならない</w:t>
      </w:r>
      <w:r w:rsidR="00AB6FCF" w:rsidRPr="00791CF6">
        <w:rPr>
          <w:rFonts w:hint="eastAsia"/>
          <w:sz w:val="21"/>
          <w:szCs w:val="21"/>
          <w:lang w:eastAsia="ja-JP"/>
        </w:rPr>
        <w:t>のではない</w:t>
      </w:r>
      <w:r w:rsidR="00D467FF" w:rsidRPr="00791CF6">
        <w:rPr>
          <w:rFonts w:hint="eastAsia"/>
          <w:sz w:val="21"/>
          <w:szCs w:val="21"/>
          <w:lang w:eastAsia="ja-JP"/>
        </w:rPr>
        <w:t>かという中で、</w:t>
      </w:r>
      <w:r w:rsidR="00093957" w:rsidRPr="00791CF6">
        <w:rPr>
          <w:rFonts w:hint="eastAsia"/>
          <w:sz w:val="21"/>
          <w:szCs w:val="21"/>
          <w:lang w:eastAsia="ja-JP"/>
        </w:rPr>
        <w:t>それしかできないからやっている</w:t>
      </w:r>
      <w:r w:rsidR="00D467FF" w:rsidRPr="00791CF6">
        <w:rPr>
          <w:rFonts w:hint="eastAsia"/>
          <w:sz w:val="21"/>
          <w:szCs w:val="21"/>
          <w:lang w:eastAsia="ja-JP"/>
        </w:rPr>
        <w:t>という話になりつつあるが、</w:t>
      </w:r>
      <w:r w:rsidR="00313721" w:rsidRPr="00791CF6">
        <w:rPr>
          <w:rFonts w:hint="eastAsia"/>
          <w:sz w:val="21"/>
          <w:szCs w:val="21"/>
          <w:lang w:eastAsia="ja-JP"/>
        </w:rPr>
        <w:t>政策的アプローチとしては不足している</w:t>
      </w:r>
      <w:r w:rsidR="00F03A31" w:rsidRPr="00791CF6">
        <w:rPr>
          <w:rFonts w:hint="eastAsia"/>
          <w:sz w:val="21"/>
          <w:szCs w:val="21"/>
          <w:lang w:eastAsia="ja-JP"/>
        </w:rPr>
        <w:t>と思う。</w:t>
      </w:r>
      <w:r w:rsidR="00313721" w:rsidRPr="00791CF6">
        <w:rPr>
          <w:rFonts w:hint="eastAsia"/>
          <w:sz w:val="21"/>
          <w:szCs w:val="21"/>
          <w:lang w:eastAsia="ja-JP"/>
        </w:rPr>
        <w:t>木造住宅は、</w:t>
      </w:r>
      <w:r w:rsidR="00F03A31" w:rsidRPr="00791CF6">
        <w:rPr>
          <w:rFonts w:hint="eastAsia"/>
          <w:sz w:val="21"/>
          <w:szCs w:val="21"/>
          <w:lang w:eastAsia="ja-JP"/>
        </w:rPr>
        <w:t>もう少し</w:t>
      </w:r>
      <w:r w:rsidR="00D467FF" w:rsidRPr="00791CF6">
        <w:rPr>
          <w:rFonts w:hint="eastAsia"/>
          <w:sz w:val="21"/>
          <w:szCs w:val="21"/>
          <w:lang w:eastAsia="ja-JP"/>
        </w:rPr>
        <w:t>政策的に</w:t>
      </w:r>
      <w:r w:rsidR="00313721" w:rsidRPr="00791CF6">
        <w:rPr>
          <w:rFonts w:hint="eastAsia"/>
          <w:sz w:val="21"/>
          <w:szCs w:val="21"/>
          <w:lang w:eastAsia="ja-JP"/>
        </w:rPr>
        <w:t>大きな網</w:t>
      </w:r>
      <w:r w:rsidR="00F03A31" w:rsidRPr="00791CF6">
        <w:rPr>
          <w:rFonts w:hint="eastAsia"/>
          <w:sz w:val="21"/>
          <w:szCs w:val="21"/>
          <w:lang w:eastAsia="ja-JP"/>
        </w:rPr>
        <w:t>をかけるような</w:t>
      </w:r>
      <w:r w:rsidR="00313721" w:rsidRPr="00791CF6">
        <w:rPr>
          <w:rFonts w:hint="eastAsia"/>
          <w:sz w:val="21"/>
          <w:szCs w:val="21"/>
          <w:lang w:eastAsia="ja-JP"/>
        </w:rPr>
        <w:t>アプローチ</w:t>
      </w:r>
      <w:r w:rsidR="00D467FF" w:rsidRPr="00791CF6">
        <w:rPr>
          <w:rFonts w:hint="eastAsia"/>
          <w:sz w:val="21"/>
          <w:szCs w:val="21"/>
          <w:lang w:eastAsia="ja-JP"/>
        </w:rPr>
        <w:t>を考えていく必要がある。木造住宅に関しては</w:t>
      </w:r>
      <w:r w:rsidR="00CF2F7D" w:rsidRPr="00791CF6">
        <w:rPr>
          <w:rFonts w:hint="eastAsia"/>
          <w:sz w:val="21"/>
          <w:szCs w:val="21"/>
          <w:lang w:eastAsia="ja-JP"/>
        </w:rPr>
        <w:t>対象</w:t>
      </w:r>
      <w:r w:rsidR="00F03A31" w:rsidRPr="00791CF6">
        <w:rPr>
          <w:rFonts w:hint="eastAsia"/>
          <w:sz w:val="21"/>
          <w:szCs w:val="21"/>
          <w:lang w:eastAsia="ja-JP"/>
        </w:rPr>
        <w:t>が万単位なので、個別アプローチだけでは難しい。</w:t>
      </w:r>
      <w:r w:rsidR="00E44366" w:rsidRPr="00791CF6">
        <w:rPr>
          <w:rFonts w:hint="eastAsia"/>
          <w:sz w:val="21"/>
          <w:szCs w:val="21"/>
          <w:lang w:eastAsia="ja-JP"/>
        </w:rPr>
        <w:t>今後</w:t>
      </w:r>
      <w:r w:rsidR="00CF2F7D" w:rsidRPr="00791CF6">
        <w:rPr>
          <w:rFonts w:hint="eastAsia"/>
          <w:sz w:val="21"/>
          <w:szCs w:val="21"/>
          <w:lang w:eastAsia="ja-JP"/>
        </w:rPr>
        <w:t>５</w:t>
      </w:r>
      <w:r w:rsidR="00F03A31" w:rsidRPr="00791CF6">
        <w:rPr>
          <w:rFonts w:hint="eastAsia"/>
          <w:sz w:val="21"/>
          <w:szCs w:val="21"/>
          <w:lang w:eastAsia="ja-JP"/>
        </w:rPr>
        <w:t>年間そればかり</w:t>
      </w:r>
      <w:r w:rsidR="00E44366" w:rsidRPr="00791CF6">
        <w:rPr>
          <w:rFonts w:hint="eastAsia"/>
          <w:sz w:val="21"/>
          <w:szCs w:val="21"/>
          <w:lang w:eastAsia="ja-JP"/>
        </w:rPr>
        <w:t>実施して</w:t>
      </w:r>
      <w:r w:rsidR="00F03A31" w:rsidRPr="00791CF6">
        <w:rPr>
          <w:rFonts w:hint="eastAsia"/>
          <w:sz w:val="21"/>
          <w:szCs w:val="21"/>
          <w:lang w:eastAsia="ja-JP"/>
        </w:rPr>
        <w:t>目標値に達するとも思えない。</w:t>
      </w:r>
      <w:r w:rsidR="00D467FF" w:rsidRPr="00791CF6">
        <w:rPr>
          <w:rFonts w:hint="eastAsia"/>
          <w:sz w:val="21"/>
          <w:szCs w:val="21"/>
          <w:lang w:eastAsia="ja-JP"/>
        </w:rPr>
        <w:t>戦略計画としてどうなのかという疑問が出てきてしまうので、</w:t>
      </w:r>
      <w:r w:rsidR="00F03A31" w:rsidRPr="00791CF6">
        <w:rPr>
          <w:rFonts w:hint="eastAsia"/>
          <w:sz w:val="21"/>
          <w:szCs w:val="21"/>
          <w:lang w:eastAsia="ja-JP"/>
        </w:rPr>
        <w:t>それを含めて、この</w:t>
      </w:r>
      <w:r w:rsidR="00CF2F7D" w:rsidRPr="00791CF6">
        <w:rPr>
          <w:rFonts w:hint="eastAsia"/>
          <w:sz w:val="21"/>
          <w:szCs w:val="21"/>
          <w:lang w:eastAsia="ja-JP"/>
        </w:rPr>
        <w:t>５</w:t>
      </w:r>
      <w:r w:rsidR="00F03A31" w:rsidRPr="00791CF6">
        <w:rPr>
          <w:rFonts w:hint="eastAsia"/>
          <w:sz w:val="21"/>
          <w:szCs w:val="21"/>
          <w:lang w:eastAsia="ja-JP"/>
        </w:rPr>
        <w:t>年間の現状の評価をもう少し分かりやすく</w:t>
      </w:r>
      <w:r w:rsidR="00D467FF" w:rsidRPr="00791CF6">
        <w:rPr>
          <w:rFonts w:hint="eastAsia"/>
          <w:sz w:val="21"/>
          <w:szCs w:val="21"/>
          <w:lang w:eastAsia="ja-JP"/>
        </w:rPr>
        <w:t>示</w:t>
      </w:r>
      <w:r w:rsidR="00223FEB" w:rsidRPr="00791CF6">
        <w:rPr>
          <w:rFonts w:hint="eastAsia"/>
          <w:sz w:val="21"/>
          <w:szCs w:val="21"/>
          <w:lang w:eastAsia="ja-JP"/>
        </w:rPr>
        <w:t>し</w:t>
      </w:r>
      <w:r w:rsidR="00F03A31" w:rsidRPr="00791CF6">
        <w:rPr>
          <w:rFonts w:hint="eastAsia"/>
          <w:sz w:val="21"/>
          <w:szCs w:val="21"/>
          <w:lang w:eastAsia="ja-JP"/>
        </w:rPr>
        <w:t>てほしい。</w:t>
      </w:r>
    </w:p>
    <w:p w14:paraId="66503DAF" w14:textId="2CC6E935" w:rsidR="000F1828" w:rsidRPr="00791CF6" w:rsidRDefault="00F03A31"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3610C2" w:rsidRPr="00791CF6">
        <w:rPr>
          <w:rFonts w:hint="eastAsia"/>
          <w:sz w:val="21"/>
          <w:szCs w:val="21"/>
          <w:lang w:eastAsia="ja-JP"/>
        </w:rPr>
        <w:t>もしくは個別アプローチをこのまま続けていくと目標を達成できると</w:t>
      </w:r>
      <w:r w:rsidR="00D467FF" w:rsidRPr="00791CF6">
        <w:rPr>
          <w:rFonts w:hint="eastAsia"/>
          <w:sz w:val="21"/>
          <w:szCs w:val="21"/>
          <w:lang w:eastAsia="ja-JP"/>
        </w:rPr>
        <w:t>いうことであればそういうことでもいいが、</w:t>
      </w:r>
      <w:r w:rsidR="00313721" w:rsidRPr="00791CF6">
        <w:rPr>
          <w:rFonts w:hint="eastAsia"/>
          <w:sz w:val="21"/>
          <w:szCs w:val="21"/>
          <w:lang w:eastAsia="ja-JP"/>
        </w:rPr>
        <w:t>やっていることと目標</w:t>
      </w:r>
      <w:r w:rsidR="003610C2" w:rsidRPr="00791CF6">
        <w:rPr>
          <w:rFonts w:hint="eastAsia"/>
          <w:sz w:val="21"/>
          <w:szCs w:val="21"/>
          <w:lang w:eastAsia="ja-JP"/>
        </w:rPr>
        <w:t>と</w:t>
      </w:r>
      <w:r w:rsidR="00313721" w:rsidRPr="00791CF6">
        <w:rPr>
          <w:rFonts w:hint="eastAsia"/>
          <w:sz w:val="21"/>
          <w:szCs w:val="21"/>
          <w:lang w:eastAsia="ja-JP"/>
        </w:rPr>
        <w:t>のギャップ</w:t>
      </w:r>
      <w:r w:rsidR="003610C2" w:rsidRPr="00791CF6">
        <w:rPr>
          <w:rFonts w:hint="eastAsia"/>
          <w:sz w:val="21"/>
          <w:szCs w:val="21"/>
          <w:lang w:eastAsia="ja-JP"/>
        </w:rPr>
        <w:t>の評価</w:t>
      </w:r>
      <w:r w:rsidR="00CF2F7D" w:rsidRPr="00791CF6">
        <w:rPr>
          <w:rFonts w:hint="eastAsia"/>
          <w:sz w:val="21"/>
          <w:szCs w:val="21"/>
          <w:lang w:eastAsia="ja-JP"/>
        </w:rPr>
        <w:t>が</w:t>
      </w:r>
      <w:r w:rsidR="003610C2" w:rsidRPr="00791CF6">
        <w:rPr>
          <w:rFonts w:hint="eastAsia"/>
          <w:sz w:val="21"/>
          <w:szCs w:val="21"/>
          <w:lang w:eastAsia="ja-JP"/>
        </w:rPr>
        <w:t>必要かと思う</w:t>
      </w:r>
      <w:r w:rsidR="00313721" w:rsidRPr="00791CF6">
        <w:rPr>
          <w:rFonts w:hint="eastAsia"/>
          <w:sz w:val="21"/>
          <w:szCs w:val="21"/>
          <w:lang w:eastAsia="ja-JP"/>
        </w:rPr>
        <w:t>。</w:t>
      </w:r>
      <w:r w:rsidR="004C57D5">
        <w:rPr>
          <w:rFonts w:hint="eastAsia"/>
          <w:sz w:val="21"/>
          <w:szCs w:val="21"/>
          <w:lang w:eastAsia="ja-JP"/>
        </w:rPr>
        <w:t>新型</w:t>
      </w:r>
      <w:r w:rsidR="003610C2" w:rsidRPr="00791CF6">
        <w:rPr>
          <w:rFonts w:hint="eastAsia"/>
          <w:sz w:val="21"/>
          <w:szCs w:val="21"/>
          <w:lang w:eastAsia="ja-JP"/>
        </w:rPr>
        <w:t>コロナ</w:t>
      </w:r>
      <w:r w:rsidR="004C57D5">
        <w:rPr>
          <w:rFonts w:hint="eastAsia"/>
          <w:sz w:val="21"/>
          <w:szCs w:val="21"/>
          <w:lang w:eastAsia="ja-JP"/>
        </w:rPr>
        <w:t>ウイルス</w:t>
      </w:r>
      <w:r w:rsidR="003610C2" w:rsidRPr="00791CF6">
        <w:rPr>
          <w:rFonts w:hint="eastAsia"/>
          <w:sz w:val="21"/>
          <w:szCs w:val="21"/>
          <w:lang w:eastAsia="ja-JP"/>
        </w:rPr>
        <w:t>で大阪府が出している</w:t>
      </w:r>
      <w:r w:rsidR="000F1828" w:rsidRPr="00791CF6">
        <w:rPr>
          <w:rFonts w:hint="eastAsia"/>
          <w:sz w:val="21"/>
          <w:szCs w:val="21"/>
          <w:lang w:eastAsia="ja-JP"/>
        </w:rPr>
        <w:t>シグナル</w:t>
      </w:r>
      <w:r w:rsidR="003610C2" w:rsidRPr="00791CF6">
        <w:rPr>
          <w:rFonts w:hint="eastAsia"/>
          <w:sz w:val="21"/>
          <w:szCs w:val="21"/>
          <w:lang w:eastAsia="ja-JP"/>
        </w:rPr>
        <w:t>のように、木造住宅については赤に近い黄色</w:t>
      </w:r>
      <w:r w:rsidR="00D467FF" w:rsidRPr="00791CF6">
        <w:rPr>
          <w:rFonts w:hint="eastAsia"/>
          <w:sz w:val="21"/>
          <w:szCs w:val="21"/>
          <w:lang w:eastAsia="ja-JP"/>
        </w:rPr>
        <w:t>、広域緊急交通路沿道建築物に関しては青に近い黄色</w:t>
      </w:r>
      <w:r w:rsidR="003610C2" w:rsidRPr="00791CF6">
        <w:rPr>
          <w:rFonts w:hint="eastAsia"/>
          <w:sz w:val="21"/>
          <w:szCs w:val="21"/>
          <w:lang w:eastAsia="ja-JP"/>
        </w:rPr>
        <w:t>であるといった、</w:t>
      </w:r>
      <w:r w:rsidR="000F1828" w:rsidRPr="00791CF6">
        <w:rPr>
          <w:rFonts w:hint="eastAsia"/>
          <w:sz w:val="21"/>
          <w:szCs w:val="21"/>
          <w:lang w:eastAsia="ja-JP"/>
        </w:rPr>
        <w:t>わかりやす</w:t>
      </w:r>
      <w:r w:rsidR="00D467FF" w:rsidRPr="00791CF6">
        <w:rPr>
          <w:rFonts w:hint="eastAsia"/>
          <w:sz w:val="21"/>
          <w:szCs w:val="21"/>
          <w:lang w:eastAsia="ja-JP"/>
        </w:rPr>
        <w:t>いシグナルを</w:t>
      </w:r>
      <w:r w:rsidR="003610C2" w:rsidRPr="00791CF6">
        <w:rPr>
          <w:rFonts w:hint="eastAsia"/>
          <w:sz w:val="21"/>
          <w:szCs w:val="21"/>
          <w:lang w:eastAsia="ja-JP"/>
        </w:rPr>
        <w:t>出していく姿勢が</w:t>
      </w:r>
      <w:r w:rsidR="00223FEB" w:rsidRPr="00791CF6">
        <w:rPr>
          <w:rFonts w:hint="eastAsia"/>
          <w:sz w:val="21"/>
          <w:szCs w:val="21"/>
          <w:lang w:eastAsia="ja-JP"/>
        </w:rPr>
        <w:t>求められるの</w:t>
      </w:r>
      <w:r w:rsidR="003610C2" w:rsidRPr="00791CF6">
        <w:rPr>
          <w:rFonts w:hint="eastAsia"/>
          <w:sz w:val="21"/>
          <w:szCs w:val="21"/>
          <w:lang w:eastAsia="ja-JP"/>
        </w:rPr>
        <w:t>ではないか。</w:t>
      </w:r>
    </w:p>
    <w:p w14:paraId="042E04E4" w14:textId="5D4BE5F4" w:rsidR="000F1828" w:rsidRPr="00791CF6" w:rsidRDefault="000F1828"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507015" w:rsidRPr="00791CF6">
        <w:rPr>
          <w:rFonts w:hint="eastAsia"/>
          <w:sz w:val="21"/>
          <w:szCs w:val="21"/>
          <w:lang w:eastAsia="ja-JP"/>
        </w:rPr>
        <w:t>２</w:t>
      </w:r>
      <w:r w:rsidR="003610C2" w:rsidRPr="00791CF6">
        <w:rPr>
          <w:rFonts w:hint="eastAsia"/>
          <w:sz w:val="21"/>
          <w:szCs w:val="21"/>
          <w:lang w:eastAsia="ja-JP"/>
        </w:rPr>
        <w:t>点目は、</w:t>
      </w:r>
      <w:r w:rsidR="002D4BF9" w:rsidRPr="00791CF6">
        <w:rPr>
          <w:rFonts w:hint="eastAsia"/>
          <w:sz w:val="21"/>
          <w:szCs w:val="21"/>
          <w:lang w:eastAsia="ja-JP"/>
        </w:rPr>
        <w:t>目標値を</w:t>
      </w:r>
      <w:r w:rsidR="003610C2" w:rsidRPr="00791CF6">
        <w:rPr>
          <w:rFonts w:hint="eastAsia"/>
          <w:sz w:val="21"/>
          <w:szCs w:val="21"/>
          <w:lang w:eastAsia="ja-JP"/>
        </w:rPr>
        <w:t>「</w:t>
      </w:r>
      <w:r w:rsidR="00223FEB" w:rsidRPr="00791CF6">
        <w:rPr>
          <w:rFonts w:hint="eastAsia"/>
          <w:sz w:val="21"/>
          <w:szCs w:val="21"/>
          <w:lang w:eastAsia="ja-JP"/>
        </w:rPr>
        <w:t>府民</w:t>
      </w:r>
      <w:r w:rsidR="003610C2" w:rsidRPr="00791CF6">
        <w:rPr>
          <w:rFonts w:hint="eastAsia"/>
          <w:sz w:val="21"/>
          <w:szCs w:val="21"/>
          <w:lang w:eastAsia="ja-JP"/>
        </w:rPr>
        <w:t>みんなで</w:t>
      </w:r>
      <w:r w:rsidR="00506AD4" w:rsidRPr="00791CF6">
        <w:rPr>
          <w:rFonts w:hint="eastAsia"/>
          <w:sz w:val="21"/>
          <w:szCs w:val="21"/>
          <w:lang w:eastAsia="ja-JP"/>
        </w:rPr>
        <w:t>めざそう値</w:t>
      </w:r>
      <w:r w:rsidR="003610C2" w:rsidRPr="00791CF6">
        <w:rPr>
          <w:rFonts w:hint="eastAsia"/>
          <w:sz w:val="21"/>
          <w:szCs w:val="21"/>
          <w:lang w:eastAsia="ja-JP"/>
        </w:rPr>
        <w:t>」</w:t>
      </w:r>
      <w:r w:rsidR="002D4BF9" w:rsidRPr="00791CF6">
        <w:rPr>
          <w:rFonts w:hint="eastAsia"/>
          <w:sz w:val="21"/>
          <w:szCs w:val="21"/>
          <w:lang w:eastAsia="ja-JP"/>
        </w:rPr>
        <w:t>としている</w:t>
      </w:r>
      <w:r w:rsidR="003610C2" w:rsidRPr="00791CF6">
        <w:rPr>
          <w:rFonts w:hint="eastAsia"/>
          <w:sz w:val="21"/>
          <w:szCs w:val="21"/>
          <w:lang w:eastAsia="ja-JP"/>
        </w:rPr>
        <w:t>が、この耐震</w:t>
      </w:r>
      <w:r w:rsidR="00D54526" w:rsidRPr="00791CF6">
        <w:rPr>
          <w:rFonts w:hint="eastAsia"/>
          <w:sz w:val="21"/>
          <w:szCs w:val="21"/>
          <w:lang w:eastAsia="ja-JP"/>
        </w:rPr>
        <w:t>改修促進</w:t>
      </w:r>
      <w:r w:rsidR="003610C2" w:rsidRPr="00791CF6">
        <w:rPr>
          <w:rFonts w:hint="eastAsia"/>
          <w:sz w:val="21"/>
          <w:szCs w:val="21"/>
          <w:lang w:eastAsia="ja-JP"/>
        </w:rPr>
        <w:t>計画は</w:t>
      </w:r>
      <w:r w:rsidR="004445A8" w:rsidRPr="00791CF6">
        <w:rPr>
          <w:rFonts w:hint="eastAsia"/>
          <w:sz w:val="21"/>
          <w:szCs w:val="21"/>
          <w:lang w:eastAsia="ja-JP"/>
        </w:rPr>
        <w:t>、</w:t>
      </w:r>
      <w:r w:rsidR="00D467FF" w:rsidRPr="00791CF6">
        <w:rPr>
          <w:rFonts w:hint="eastAsia"/>
          <w:sz w:val="21"/>
          <w:szCs w:val="21"/>
          <w:lang w:eastAsia="ja-JP"/>
        </w:rPr>
        <w:t>どうしても</w:t>
      </w:r>
      <w:r w:rsidR="004445A8" w:rsidRPr="00791CF6">
        <w:rPr>
          <w:rFonts w:hint="eastAsia"/>
          <w:sz w:val="21"/>
          <w:szCs w:val="21"/>
          <w:lang w:eastAsia="ja-JP"/>
        </w:rPr>
        <w:t>耐震改修を実施していない</w:t>
      </w:r>
      <w:r w:rsidR="00506AD4" w:rsidRPr="00791CF6">
        <w:rPr>
          <w:rFonts w:hint="eastAsia"/>
          <w:sz w:val="21"/>
          <w:szCs w:val="21"/>
          <w:lang w:eastAsia="ja-JP"/>
        </w:rPr>
        <w:t>人</w:t>
      </w:r>
      <w:r w:rsidR="00223FEB" w:rsidRPr="00791CF6">
        <w:rPr>
          <w:rFonts w:hint="eastAsia"/>
          <w:sz w:val="21"/>
          <w:szCs w:val="21"/>
          <w:lang w:eastAsia="ja-JP"/>
        </w:rPr>
        <w:t>向け</w:t>
      </w:r>
      <w:r w:rsidR="004445A8" w:rsidRPr="00791CF6">
        <w:rPr>
          <w:rFonts w:hint="eastAsia"/>
          <w:sz w:val="21"/>
          <w:szCs w:val="21"/>
          <w:lang w:eastAsia="ja-JP"/>
        </w:rPr>
        <w:t>の</w:t>
      </w:r>
      <w:r w:rsidR="00506AD4" w:rsidRPr="00791CF6">
        <w:rPr>
          <w:rFonts w:hint="eastAsia"/>
          <w:sz w:val="21"/>
          <w:szCs w:val="21"/>
          <w:lang w:eastAsia="ja-JP"/>
        </w:rPr>
        <w:t>アプローチ</w:t>
      </w:r>
      <w:r w:rsidR="003610C2" w:rsidRPr="00791CF6">
        <w:rPr>
          <w:rFonts w:hint="eastAsia"/>
          <w:sz w:val="21"/>
          <w:szCs w:val="21"/>
          <w:lang w:eastAsia="ja-JP"/>
        </w:rPr>
        <w:t>になって</w:t>
      </w:r>
      <w:r w:rsidR="00D467FF" w:rsidRPr="00791CF6">
        <w:rPr>
          <w:rFonts w:hint="eastAsia"/>
          <w:sz w:val="21"/>
          <w:szCs w:val="21"/>
          <w:lang w:eastAsia="ja-JP"/>
        </w:rPr>
        <w:t>しまう</w:t>
      </w:r>
      <w:r w:rsidR="00346614" w:rsidRPr="00791CF6">
        <w:rPr>
          <w:rFonts w:hint="eastAsia"/>
          <w:sz w:val="21"/>
          <w:szCs w:val="21"/>
          <w:lang w:eastAsia="ja-JP"/>
        </w:rPr>
        <w:t>。</w:t>
      </w:r>
    </w:p>
    <w:p w14:paraId="4967D56B" w14:textId="1DF2B122" w:rsidR="00223FEB" w:rsidRPr="00791CF6" w:rsidRDefault="004C3DCD">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D467FF" w:rsidRPr="00791CF6">
        <w:rPr>
          <w:rFonts w:hint="eastAsia"/>
          <w:sz w:val="21"/>
          <w:szCs w:val="21"/>
          <w:lang w:eastAsia="ja-JP"/>
        </w:rPr>
        <w:t>実施していない人向けのアプローチだと、住宅の持ち主の</w:t>
      </w:r>
      <w:r w:rsidR="00D467FF" w:rsidRPr="00791CF6">
        <w:rPr>
          <w:sz w:val="21"/>
          <w:szCs w:val="21"/>
          <w:lang w:eastAsia="ja-JP"/>
        </w:rPr>
        <w:t>10％にしかアプローチしていないことになっ</w:t>
      </w:r>
      <w:r w:rsidR="00D467FF" w:rsidRPr="00791CF6">
        <w:rPr>
          <w:rFonts w:hint="eastAsia"/>
          <w:sz w:val="21"/>
          <w:szCs w:val="21"/>
          <w:lang w:eastAsia="ja-JP"/>
        </w:rPr>
        <w:t>て</w:t>
      </w:r>
      <w:r w:rsidR="00D467FF" w:rsidRPr="00791CF6">
        <w:rPr>
          <w:sz w:val="21"/>
          <w:szCs w:val="21"/>
          <w:lang w:eastAsia="ja-JP"/>
        </w:rPr>
        <w:t>、その</w:t>
      </w:r>
      <w:r w:rsidRPr="00791CF6">
        <w:rPr>
          <w:rFonts w:hint="eastAsia"/>
          <w:sz w:val="21"/>
          <w:szCs w:val="21"/>
          <w:lang w:eastAsia="ja-JP"/>
        </w:rPr>
        <w:t>人</w:t>
      </w:r>
      <w:r w:rsidR="00D467FF" w:rsidRPr="00791CF6">
        <w:rPr>
          <w:rFonts w:hint="eastAsia"/>
          <w:sz w:val="21"/>
          <w:szCs w:val="21"/>
          <w:lang w:eastAsia="ja-JP"/>
        </w:rPr>
        <w:t>達</w:t>
      </w:r>
      <w:r w:rsidRPr="00791CF6">
        <w:rPr>
          <w:rFonts w:hint="eastAsia"/>
          <w:sz w:val="21"/>
          <w:szCs w:val="21"/>
          <w:lang w:eastAsia="ja-JP"/>
        </w:rPr>
        <w:t>にどう</w:t>
      </w:r>
      <w:r w:rsidR="00223FEB" w:rsidRPr="00791CF6">
        <w:rPr>
          <w:rFonts w:hint="eastAsia"/>
          <w:sz w:val="21"/>
          <w:szCs w:val="21"/>
          <w:lang w:eastAsia="ja-JP"/>
        </w:rPr>
        <w:t>意欲を持ってもらおうかという</w:t>
      </w:r>
      <w:r w:rsidR="003610C2" w:rsidRPr="00791CF6">
        <w:rPr>
          <w:rFonts w:hint="eastAsia"/>
          <w:sz w:val="21"/>
          <w:szCs w:val="21"/>
          <w:lang w:eastAsia="ja-JP"/>
        </w:rPr>
        <w:t>、</w:t>
      </w:r>
      <w:r w:rsidRPr="00791CF6">
        <w:rPr>
          <w:rFonts w:hint="eastAsia"/>
          <w:sz w:val="21"/>
          <w:szCs w:val="21"/>
          <w:lang w:eastAsia="ja-JP"/>
        </w:rPr>
        <w:t>所有者課題への</w:t>
      </w:r>
      <w:r w:rsidR="003610C2" w:rsidRPr="00791CF6">
        <w:rPr>
          <w:rFonts w:hint="eastAsia"/>
          <w:sz w:val="21"/>
          <w:szCs w:val="21"/>
          <w:lang w:eastAsia="ja-JP"/>
        </w:rPr>
        <w:t>施策となっており、</w:t>
      </w:r>
      <w:r w:rsidR="00223FEB" w:rsidRPr="00791CF6">
        <w:rPr>
          <w:rFonts w:hint="eastAsia"/>
          <w:sz w:val="21"/>
          <w:szCs w:val="21"/>
          <w:lang w:eastAsia="ja-JP"/>
        </w:rPr>
        <w:t>「</w:t>
      </w:r>
      <w:r w:rsidRPr="00791CF6">
        <w:rPr>
          <w:rFonts w:hint="eastAsia"/>
          <w:sz w:val="21"/>
          <w:szCs w:val="21"/>
          <w:lang w:eastAsia="ja-JP"/>
        </w:rPr>
        <w:t>府民みんなのめざそう値</w:t>
      </w:r>
      <w:r w:rsidR="00223FEB" w:rsidRPr="00791CF6">
        <w:rPr>
          <w:rFonts w:hint="eastAsia"/>
          <w:sz w:val="21"/>
          <w:szCs w:val="21"/>
          <w:lang w:eastAsia="ja-JP"/>
        </w:rPr>
        <w:t>」</w:t>
      </w:r>
      <w:r w:rsidRPr="00791CF6">
        <w:rPr>
          <w:rFonts w:hint="eastAsia"/>
          <w:sz w:val="21"/>
          <w:szCs w:val="21"/>
          <w:lang w:eastAsia="ja-JP"/>
        </w:rPr>
        <w:t>に</w:t>
      </w:r>
      <w:r w:rsidR="003610C2" w:rsidRPr="00791CF6">
        <w:rPr>
          <w:rFonts w:hint="eastAsia"/>
          <w:sz w:val="21"/>
          <w:szCs w:val="21"/>
          <w:lang w:eastAsia="ja-JP"/>
        </w:rPr>
        <w:t>はなってい</w:t>
      </w:r>
      <w:r w:rsidR="00223FEB" w:rsidRPr="00791CF6">
        <w:rPr>
          <w:rFonts w:hint="eastAsia"/>
          <w:sz w:val="21"/>
          <w:szCs w:val="21"/>
          <w:lang w:eastAsia="ja-JP"/>
        </w:rPr>
        <w:t>な</w:t>
      </w:r>
      <w:r w:rsidR="003610C2" w:rsidRPr="00791CF6">
        <w:rPr>
          <w:rFonts w:hint="eastAsia"/>
          <w:sz w:val="21"/>
          <w:szCs w:val="21"/>
          <w:lang w:eastAsia="ja-JP"/>
        </w:rPr>
        <w:t>い。</w:t>
      </w:r>
      <w:r w:rsidR="00D467FF" w:rsidRPr="00791CF6">
        <w:rPr>
          <w:rFonts w:hint="eastAsia"/>
          <w:sz w:val="21"/>
          <w:szCs w:val="21"/>
          <w:lang w:eastAsia="ja-JP"/>
        </w:rPr>
        <w:t>政策として重要なのは、</w:t>
      </w:r>
      <w:r w:rsidR="009023CD" w:rsidRPr="00791CF6">
        <w:rPr>
          <w:rFonts w:hint="eastAsia"/>
          <w:sz w:val="21"/>
          <w:szCs w:val="21"/>
          <w:lang w:eastAsia="ja-JP"/>
        </w:rPr>
        <w:t>耐震性が不足する住宅を所有する人</w:t>
      </w:r>
      <w:r w:rsidR="00223FEB" w:rsidRPr="00791CF6">
        <w:rPr>
          <w:rFonts w:hint="eastAsia"/>
          <w:sz w:val="21"/>
          <w:szCs w:val="21"/>
          <w:lang w:eastAsia="ja-JP"/>
        </w:rPr>
        <w:t>以外の人達がコミットメントできるよう</w:t>
      </w:r>
      <w:r w:rsidR="00D467FF" w:rsidRPr="00791CF6">
        <w:rPr>
          <w:rFonts w:hint="eastAsia"/>
          <w:sz w:val="21"/>
          <w:szCs w:val="21"/>
          <w:lang w:eastAsia="ja-JP"/>
        </w:rPr>
        <w:t>な</w:t>
      </w:r>
      <w:r w:rsidR="00223FEB" w:rsidRPr="00791CF6">
        <w:rPr>
          <w:rFonts w:hint="eastAsia"/>
          <w:sz w:val="21"/>
          <w:szCs w:val="21"/>
          <w:lang w:eastAsia="ja-JP"/>
        </w:rPr>
        <w:t>施策</w:t>
      </w:r>
      <w:r w:rsidR="00D467FF" w:rsidRPr="00791CF6">
        <w:rPr>
          <w:rFonts w:hint="eastAsia"/>
          <w:sz w:val="21"/>
          <w:szCs w:val="21"/>
          <w:lang w:eastAsia="ja-JP"/>
        </w:rPr>
        <w:t>を</w:t>
      </w:r>
      <w:r w:rsidR="00625813">
        <w:rPr>
          <w:rFonts w:hint="eastAsia"/>
          <w:sz w:val="21"/>
          <w:szCs w:val="21"/>
          <w:lang w:eastAsia="ja-JP"/>
        </w:rPr>
        <w:t>考えることで</w:t>
      </w:r>
      <w:r w:rsidR="00152864" w:rsidRPr="00791CF6">
        <w:rPr>
          <w:rFonts w:hint="eastAsia"/>
          <w:sz w:val="21"/>
          <w:szCs w:val="21"/>
          <w:lang w:eastAsia="ja-JP"/>
        </w:rPr>
        <w:t>ある。</w:t>
      </w:r>
    </w:p>
    <w:p w14:paraId="2FC31DA6" w14:textId="70D23167" w:rsidR="00E43F70" w:rsidRPr="00791CF6" w:rsidRDefault="00223FEB">
      <w:pPr>
        <w:spacing w:beforeLines="20" w:before="48" w:line="300" w:lineRule="exact"/>
        <w:ind w:leftChars="200" w:left="610" w:hangingChars="100" w:hanging="210"/>
        <w:rPr>
          <w:sz w:val="21"/>
          <w:szCs w:val="21"/>
          <w:lang w:eastAsia="ja-JP"/>
        </w:rPr>
      </w:pPr>
      <w:r w:rsidRPr="00791CF6">
        <w:rPr>
          <w:rFonts w:hint="eastAsia"/>
          <w:sz w:val="21"/>
          <w:szCs w:val="21"/>
          <w:lang w:eastAsia="ja-JP"/>
        </w:rPr>
        <w:t>・先ほど</w:t>
      </w:r>
      <w:r w:rsidR="00915A54" w:rsidRPr="00791CF6">
        <w:rPr>
          <w:rFonts w:hint="eastAsia"/>
          <w:sz w:val="21"/>
          <w:szCs w:val="21"/>
          <w:lang w:eastAsia="ja-JP"/>
        </w:rPr>
        <w:t>話題にあがった、</w:t>
      </w:r>
      <w:r w:rsidR="00270A47" w:rsidRPr="00791CF6">
        <w:rPr>
          <w:rFonts w:hint="eastAsia"/>
          <w:sz w:val="21"/>
          <w:szCs w:val="21"/>
          <w:lang w:eastAsia="ja-JP"/>
        </w:rPr>
        <w:t>除却に対する</w:t>
      </w:r>
      <w:r w:rsidR="00915A54" w:rsidRPr="00791CF6">
        <w:rPr>
          <w:rFonts w:hint="eastAsia"/>
          <w:sz w:val="21"/>
          <w:szCs w:val="21"/>
          <w:lang w:eastAsia="ja-JP"/>
        </w:rPr>
        <w:t>インセンティブ</w:t>
      </w:r>
      <w:r w:rsidR="00C638FC" w:rsidRPr="00791CF6">
        <w:rPr>
          <w:rFonts w:hint="eastAsia"/>
          <w:sz w:val="21"/>
          <w:szCs w:val="21"/>
          <w:lang w:eastAsia="ja-JP"/>
        </w:rPr>
        <w:t>や</w:t>
      </w:r>
      <w:r w:rsidR="00270A47" w:rsidRPr="00791CF6">
        <w:rPr>
          <w:rFonts w:hint="eastAsia"/>
          <w:sz w:val="21"/>
          <w:szCs w:val="21"/>
          <w:lang w:eastAsia="ja-JP"/>
        </w:rPr>
        <w:t>所有者</w:t>
      </w:r>
      <w:r w:rsidRPr="00791CF6">
        <w:rPr>
          <w:rFonts w:hint="eastAsia"/>
          <w:sz w:val="21"/>
          <w:szCs w:val="21"/>
          <w:lang w:eastAsia="ja-JP"/>
        </w:rPr>
        <w:t>に対する</w:t>
      </w:r>
      <w:r w:rsidR="00270A47" w:rsidRPr="00791CF6">
        <w:rPr>
          <w:rFonts w:hint="eastAsia"/>
          <w:sz w:val="21"/>
          <w:szCs w:val="21"/>
          <w:lang w:eastAsia="ja-JP"/>
        </w:rPr>
        <w:t>インセンティブだけでなく、所有者以外</w:t>
      </w:r>
      <w:r w:rsidRPr="00791CF6">
        <w:rPr>
          <w:rFonts w:hint="eastAsia"/>
          <w:sz w:val="21"/>
          <w:szCs w:val="21"/>
          <w:lang w:eastAsia="ja-JP"/>
        </w:rPr>
        <w:t>の人が</w:t>
      </w:r>
      <w:r w:rsidR="00270A47" w:rsidRPr="00791CF6">
        <w:rPr>
          <w:rFonts w:hint="eastAsia"/>
          <w:sz w:val="21"/>
          <w:szCs w:val="21"/>
          <w:lang w:eastAsia="ja-JP"/>
        </w:rPr>
        <w:t>耐震改修の費用を</w:t>
      </w:r>
      <w:r w:rsidR="00250C01" w:rsidRPr="00791CF6">
        <w:rPr>
          <w:rFonts w:hint="eastAsia"/>
          <w:sz w:val="21"/>
          <w:szCs w:val="21"/>
          <w:lang w:eastAsia="ja-JP"/>
        </w:rPr>
        <w:t>払った場合に、</w:t>
      </w:r>
      <w:r w:rsidR="00270A47" w:rsidRPr="00791CF6">
        <w:rPr>
          <w:rFonts w:hint="eastAsia"/>
          <w:sz w:val="21"/>
          <w:szCs w:val="21"/>
          <w:lang w:eastAsia="ja-JP"/>
        </w:rPr>
        <w:t>支払った人に対する</w:t>
      </w:r>
      <w:r w:rsidRPr="00791CF6">
        <w:rPr>
          <w:rFonts w:hint="eastAsia"/>
          <w:sz w:val="21"/>
          <w:szCs w:val="21"/>
          <w:lang w:eastAsia="ja-JP"/>
        </w:rPr>
        <w:t>インセンティブを与えるような</w:t>
      </w:r>
      <w:r w:rsidR="00270A47" w:rsidRPr="00791CF6">
        <w:rPr>
          <w:rFonts w:hint="eastAsia"/>
          <w:sz w:val="21"/>
          <w:szCs w:val="21"/>
          <w:lang w:eastAsia="ja-JP"/>
        </w:rPr>
        <w:t>アプローチ</w:t>
      </w:r>
      <w:r w:rsidR="00250C01" w:rsidRPr="00791CF6">
        <w:rPr>
          <w:rFonts w:hint="eastAsia"/>
          <w:sz w:val="21"/>
          <w:szCs w:val="21"/>
          <w:lang w:eastAsia="ja-JP"/>
        </w:rPr>
        <w:t>の仕方、</w:t>
      </w:r>
      <w:r w:rsidR="00270A47" w:rsidRPr="00791CF6">
        <w:rPr>
          <w:rFonts w:hint="eastAsia"/>
          <w:sz w:val="21"/>
          <w:szCs w:val="21"/>
          <w:lang w:eastAsia="ja-JP"/>
        </w:rPr>
        <w:t>所有者以外の人たちの</w:t>
      </w:r>
      <w:r w:rsidR="00250C01" w:rsidRPr="00791CF6">
        <w:rPr>
          <w:rFonts w:hint="eastAsia"/>
          <w:sz w:val="21"/>
          <w:szCs w:val="21"/>
          <w:lang w:eastAsia="ja-JP"/>
        </w:rPr>
        <w:t>動きや</w:t>
      </w:r>
      <w:r w:rsidR="00270A47" w:rsidRPr="00791CF6">
        <w:rPr>
          <w:rFonts w:hint="eastAsia"/>
          <w:sz w:val="21"/>
          <w:szCs w:val="21"/>
          <w:lang w:eastAsia="ja-JP"/>
        </w:rPr>
        <w:t>支援を掻き立てるような</w:t>
      </w:r>
      <w:r w:rsidR="00250C01" w:rsidRPr="00791CF6">
        <w:rPr>
          <w:rFonts w:hint="eastAsia"/>
          <w:sz w:val="21"/>
          <w:szCs w:val="21"/>
          <w:lang w:eastAsia="ja-JP"/>
        </w:rPr>
        <w:t>、</w:t>
      </w:r>
      <w:r w:rsidR="00270A47" w:rsidRPr="00791CF6">
        <w:rPr>
          <w:rFonts w:hint="eastAsia"/>
          <w:sz w:val="21"/>
          <w:szCs w:val="21"/>
          <w:lang w:eastAsia="ja-JP"/>
        </w:rPr>
        <w:t>クリエイティブな施策</w:t>
      </w:r>
      <w:r w:rsidR="00250C01" w:rsidRPr="00791CF6">
        <w:rPr>
          <w:rFonts w:hint="eastAsia"/>
          <w:sz w:val="21"/>
          <w:szCs w:val="21"/>
          <w:lang w:eastAsia="ja-JP"/>
        </w:rPr>
        <w:t>が欲しいと思う。</w:t>
      </w:r>
      <w:r w:rsidR="00E43F70" w:rsidRPr="00791CF6">
        <w:rPr>
          <w:rFonts w:hint="eastAsia"/>
          <w:sz w:val="21"/>
          <w:szCs w:val="21"/>
          <w:lang w:eastAsia="ja-JP"/>
        </w:rPr>
        <w:t>それが府民みんなでっていう話になっていく</w:t>
      </w:r>
      <w:r w:rsidR="00507015" w:rsidRPr="00791CF6">
        <w:rPr>
          <w:rFonts w:hint="eastAsia"/>
          <w:sz w:val="21"/>
          <w:szCs w:val="21"/>
          <w:lang w:eastAsia="ja-JP"/>
        </w:rPr>
        <w:t>のではないか</w:t>
      </w:r>
      <w:r w:rsidR="00E43F70" w:rsidRPr="00791CF6">
        <w:rPr>
          <w:rFonts w:hint="eastAsia"/>
          <w:sz w:val="21"/>
          <w:szCs w:val="21"/>
          <w:lang w:eastAsia="ja-JP"/>
        </w:rPr>
        <w:t>。</w:t>
      </w:r>
      <w:r w:rsidR="00250C01" w:rsidRPr="00791CF6">
        <w:rPr>
          <w:rFonts w:hint="eastAsia"/>
          <w:sz w:val="21"/>
          <w:szCs w:val="21"/>
          <w:lang w:eastAsia="ja-JP"/>
        </w:rPr>
        <w:t>その一つが、</w:t>
      </w:r>
      <w:r w:rsidR="00E43F70" w:rsidRPr="00791CF6">
        <w:rPr>
          <w:rFonts w:hint="eastAsia"/>
          <w:sz w:val="21"/>
          <w:szCs w:val="21"/>
          <w:lang w:eastAsia="ja-JP"/>
        </w:rPr>
        <w:t>先ほど紹介のあった</w:t>
      </w:r>
      <w:r w:rsidR="00625813">
        <w:rPr>
          <w:rFonts w:hint="eastAsia"/>
          <w:sz w:val="21"/>
          <w:szCs w:val="21"/>
          <w:lang w:eastAsia="ja-JP"/>
        </w:rPr>
        <w:t>三</w:t>
      </w:r>
      <w:r w:rsidR="00250C01" w:rsidRPr="00791CF6">
        <w:rPr>
          <w:rFonts w:hint="eastAsia"/>
          <w:sz w:val="21"/>
          <w:szCs w:val="21"/>
          <w:lang w:eastAsia="ja-JP"/>
        </w:rPr>
        <w:t>世代</w:t>
      </w:r>
      <w:r w:rsidR="008F1B23">
        <w:rPr>
          <w:rFonts w:hint="eastAsia"/>
          <w:sz w:val="21"/>
          <w:szCs w:val="21"/>
          <w:lang w:eastAsia="ja-JP"/>
        </w:rPr>
        <w:t>支援</w:t>
      </w:r>
      <w:r w:rsidR="009D535C" w:rsidRPr="00791CF6">
        <w:rPr>
          <w:rFonts w:hint="eastAsia"/>
          <w:sz w:val="21"/>
          <w:szCs w:val="21"/>
          <w:lang w:eastAsia="ja-JP"/>
        </w:rPr>
        <w:t>での</w:t>
      </w:r>
      <w:r w:rsidR="00270A47" w:rsidRPr="00791CF6">
        <w:rPr>
          <w:rFonts w:hint="eastAsia"/>
          <w:sz w:val="21"/>
          <w:szCs w:val="21"/>
          <w:lang w:eastAsia="ja-JP"/>
        </w:rPr>
        <w:t>リフォーム</w:t>
      </w:r>
      <w:r w:rsidR="009D535C" w:rsidRPr="00791CF6">
        <w:rPr>
          <w:rFonts w:hint="eastAsia"/>
          <w:sz w:val="21"/>
          <w:szCs w:val="21"/>
          <w:lang w:eastAsia="ja-JP"/>
        </w:rPr>
        <w:t>や</w:t>
      </w:r>
      <w:r w:rsidR="00250C01" w:rsidRPr="00791CF6">
        <w:rPr>
          <w:rFonts w:hint="eastAsia"/>
          <w:sz w:val="21"/>
          <w:szCs w:val="21"/>
          <w:lang w:eastAsia="ja-JP"/>
        </w:rPr>
        <w:t>、</w:t>
      </w:r>
      <w:r w:rsidR="00270A47" w:rsidRPr="00791CF6">
        <w:rPr>
          <w:rFonts w:hint="eastAsia"/>
          <w:sz w:val="21"/>
          <w:szCs w:val="21"/>
          <w:lang w:eastAsia="ja-JP"/>
        </w:rPr>
        <w:t>古い住宅</w:t>
      </w:r>
      <w:r w:rsidR="00250C01" w:rsidRPr="00791CF6">
        <w:rPr>
          <w:rFonts w:hint="eastAsia"/>
          <w:sz w:val="21"/>
          <w:szCs w:val="21"/>
          <w:lang w:eastAsia="ja-JP"/>
        </w:rPr>
        <w:t>であれば、</w:t>
      </w:r>
      <w:r w:rsidR="00270A47" w:rsidRPr="00791CF6">
        <w:rPr>
          <w:rFonts w:hint="eastAsia"/>
          <w:sz w:val="21"/>
          <w:szCs w:val="21"/>
          <w:lang w:eastAsia="ja-JP"/>
        </w:rPr>
        <w:t>次使</w:t>
      </w:r>
      <w:r w:rsidR="00250C01" w:rsidRPr="00791CF6">
        <w:rPr>
          <w:rFonts w:hint="eastAsia"/>
          <w:sz w:val="21"/>
          <w:szCs w:val="21"/>
          <w:lang w:eastAsia="ja-JP"/>
        </w:rPr>
        <w:t>いたい</w:t>
      </w:r>
      <w:r w:rsidR="00270A47" w:rsidRPr="00791CF6">
        <w:rPr>
          <w:rFonts w:hint="eastAsia"/>
          <w:sz w:val="21"/>
          <w:szCs w:val="21"/>
          <w:lang w:eastAsia="ja-JP"/>
        </w:rPr>
        <w:t>人が投資す</w:t>
      </w:r>
      <w:r w:rsidR="00E42256" w:rsidRPr="00791CF6">
        <w:rPr>
          <w:rFonts w:hint="eastAsia"/>
          <w:sz w:val="21"/>
          <w:szCs w:val="21"/>
          <w:lang w:eastAsia="ja-JP"/>
        </w:rPr>
        <w:t>るためのインセンティブを与えることによって、耐震化</w:t>
      </w:r>
      <w:r w:rsidR="009D535C" w:rsidRPr="00791CF6">
        <w:rPr>
          <w:rFonts w:hint="eastAsia"/>
          <w:sz w:val="21"/>
          <w:szCs w:val="21"/>
          <w:lang w:eastAsia="ja-JP"/>
        </w:rPr>
        <w:t>が促進されるのだと思う。インセンティブを与える一つの方法として、</w:t>
      </w:r>
      <w:r w:rsidR="00270A47" w:rsidRPr="00791CF6">
        <w:rPr>
          <w:rFonts w:hint="eastAsia"/>
          <w:sz w:val="21"/>
          <w:szCs w:val="21"/>
          <w:lang w:eastAsia="ja-JP"/>
        </w:rPr>
        <w:t>公的</w:t>
      </w:r>
      <w:r w:rsidR="00077698" w:rsidRPr="00791CF6">
        <w:rPr>
          <w:rFonts w:hint="eastAsia"/>
          <w:sz w:val="21"/>
          <w:szCs w:val="21"/>
          <w:lang w:eastAsia="ja-JP"/>
        </w:rPr>
        <w:t>な</w:t>
      </w:r>
      <w:r w:rsidR="00270A47" w:rsidRPr="00791CF6">
        <w:rPr>
          <w:rFonts w:hint="eastAsia"/>
          <w:sz w:val="21"/>
          <w:szCs w:val="21"/>
          <w:lang w:eastAsia="ja-JP"/>
        </w:rPr>
        <w:t>リバース</w:t>
      </w:r>
      <w:r w:rsidR="003B146F" w:rsidRPr="00791CF6">
        <w:rPr>
          <w:rFonts w:hint="eastAsia"/>
          <w:sz w:val="21"/>
          <w:szCs w:val="21"/>
          <w:lang w:eastAsia="ja-JP"/>
        </w:rPr>
        <w:t>モーゲージ</w:t>
      </w:r>
      <w:r w:rsidR="009D535C" w:rsidRPr="00791CF6">
        <w:rPr>
          <w:rFonts w:hint="eastAsia"/>
          <w:sz w:val="21"/>
          <w:szCs w:val="21"/>
          <w:lang w:eastAsia="ja-JP"/>
        </w:rPr>
        <w:t>を行うことも考えられる</w:t>
      </w:r>
      <w:r w:rsidR="00E42256" w:rsidRPr="00791CF6">
        <w:rPr>
          <w:rFonts w:hint="eastAsia"/>
          <w:sz w:val="21"/>
          <w:szCs w:val="21"/>
          <w:lang w:eastAsia="ja-JP"/>
        </w:rPr>
        <w:t>。そう</w:t>
      </w:r>
      <w:r w:rsidR="00E42256" w:rsidRPr="00791CF6">
        <w:rPr>
          <w:rFonts w:hint="eastAsia"/>
          <w:sz w:val="21"/>
          <w:szCs w:val="21"/>
          <w:lang w:eastAsia="ja-JP"/>
        </w:rPr>
        <w:lastRenderedPageBreak/>
        <w:t>すると</w:t>
      </w:r>
      <w:r w:rsidR="00077698" w:rsidRPr="00791CF6">
        <w:rPr>
          <w:rFonts w:hint="eastAsia"/>
          <w:sz w:val="21"/>
          <w:szCs w:val="21"/>
          <w:lang w:eastAsia="ja-JP"/>
        </w:rPr>
        <w:t>、</w:t>
      </w:r>
      <w:r w:rsidR="00E43F70" w:rsidRPr="00791CF6">
        <w:rPr>
          <w:rFonts w:hint="eastAsia"/>
          <w:sz w:val="21"/>
          <w:szCs w:val="21"/>
          <w:lang w:eastAsia="ja-JP"/>
        </w:rPr>
        <w:t>次の世代の投資を引き出して</w:t>
      </w:r>
      <w:r w:rsidR="00077698" w:rsidRPr="00791CF6">
        <w:rPr>
          <w:rFonts w:hint="eastAsia"/>
          <w:sz w:val="21"/>
          <w:szCs w:val="21"/>
          <w:lang w:eastAsia="ja-JP"/>
        </w:rPr>
        <w:t>行政と所有者だけでなく、</w:t>
      </w:r>
      <w:r w:rsidR="00E42256" w:rsidRPr="00791CF6">
        <w:rPr>
          <w:rFonts w:hint="eastAsia"/>
          <w:sz w:val="21"/>
          <w:szCs w:val="21"/>
          <w:lang w:eastAsia="ja-JP"/>
        </w:rPr>
        <w:t>もう少しいろいろな</w:t>
      </w:r>
      <w:r w:rsidR="00F46796" w:rsidRPr="00791CF6">
        <w:rPr>
          <w:rFonts w:hint="eastAsia"/>
          <w:sz w:val="21"/>
          <w:szCs w:val="21"/>
          <w:lang w:eastAsia="ja-JP"/>
        </w:rPr>
        <w:t>ステークホルダー</w:t>
      </w:r>
      <w:r w:rsidR="00077698" w:rsidRPr="00791CF6">
        <w:rPr>
          <w:rFonts w:hint="eastAsia"/>
          <w:sz w:val="21"/>
          <w:szCs w:val="21"/>
          <w:lang w:eastAsia="ja-JP"/>
        </w:rPr>
        <w:t>が、耐震</w:t>
      </w:r>
      <w:r w:rsidR="006A2B1F" w:rsidRPr="00791CF6">
        <w:rPr>
          <w:rFonts w:hint="eastAsia"/>
          <w:sz w:val="21"/>
          <w:szCs w:val="21"/>
          <w:lang w:eastAsia="ja-JP"/>
        </w:rPr>
        <w:t>化の</w:t>
      </w:r>
      <w:r w:rsidR="00077698" w:rsidRPr="00791CF6">
        <w:rPr>
          <w:rFonts w:hint="eastAsia"/>
          <w:sz w:val="21"/>
          <w:szCs w:val="21"/>
          <w:lang w:eastAsia="ja-JP"/>
        </w:rPr>
        <w:t>促進に</w:t>
      </w:r>
      <w:r w:rsidR="00F46796" w:rsidRPr="00791CF6">
        <w:rPr>
          <w:rFonts w:hint="eastAsia"/>
          <w:sz w:val="21"/>
          <w:szCs w:val="21"/>
          <w:lang w:eastAsia="ja-JP"/>
        </w:rPr>
        <w:t>コミットメント</w:t>
      </w:r>
      <w:r w:rsidR="0038046D" w:rsidRPr="00791CF6">
        <w:rPr>
          <w:rFonts w:hint="eastAsia"/>
          <w:sz w:val="21"/>
          <w:szCs w:val="21"/>
          <w:lang w:eastAsia="ja-JP"/>
        </w:rPr>
        <w:t>でき</w:t>
      </w:r>
      <w:r w:rsidR="00F46796" w:rsidRPr="00791CF6">
        <w:rPr>
          <w:rFonts w:hint="eastAsia"/>
          <w:sz w:val="21"/>
          <w:szCs w:val="21"/>
          <w:lang w:eastAsia="ja-JP"/>
        </w:rPr>
        <w:t>るような</w:t>
      </w:r>
      <w:r w:rsidR="00E42256" w:rsidRPr="00791CF6">
        <w:rPr>
          <w:rFonts w:hint="eastAsia"/>
          <w:sz w:val="21"/>
          <w:szCs w:val="21"/>
          <w:lang w:eastAsia="ja-JP"/>
        </w:rPr>
        <w:t>制度設計が出来るのではないか。</w:t>
      </w:r>
    </w:p>
    <w:p w14:paraId="29DD481C" w14:textId="4E8269B7" w:rsidR="005945EC" w:rsidRPr="00791CF6" w:rsidRDefault="00E43F70">
      <w:pPr>
        <w:spacing w:beforeLines="20" w:before="48" w:line="300" w:lineRule="exact"/>
        <w:ind w:leftChars="200" w:left="610" w:hangingChars="100" w:hanging="210"/>
        <w:rPr>
          <w:sz w:val="21"/>
          <w:szCs w:val="21"/>
          <w:lang w:eastAsia="ja-JP"/>
        </w:rPr>
      </w:pPr>
      <w:r w:rsidRPr="00791CF6">
        <w:rPr>
          <w:rFonts w:hint="eastAsia"/>
          <w:sz w:val="21"/>
          <w:szCs w:val="21"/>
          <w:lang w:eastAsia="ja-JP"/>
        </w:rPr>
        <w:t>・工事に関わる人であるとか、色々な人が耐震改修促進に携われるような制度設計はできると思う。</w:t>
      </w:r>
      <w:r w:rsidR="00077698" w:rsidRPr="00791CF6">
        <w:rPr>
          <w:rFonts w:hint="eastAsia"/>
          <w:sz w:val="21"/>
          <w:szCs w:val="21"/>
          <w:lang w:eastAsia="ja-JP"/>
        </w:rPr>
        <w:t>土地とか不動産に対する税的なアプローチが一番</w:t>
      </w:r>
      <w:r w:rsidR="000A2366">
        <w:rPr>
          <w:rFonts w:hint="eastAsia"/>
          <w:sz w:val="21"/>
          <w:szCs w:val="21"/>
          <w:lang w:eastAsia="ja-JP"/>
        </w:rPr>
        <w:t>やり</w:t>
      </w:r>
      <w:r w:rsidR="00B15B9C" w:rsidRPr="00791CF6">
        <w:rPr>
          <w:rFonts w:hint="eastAsia"/>
          <w:sz w:val="21"/>
          <w:szCs w:val="21"/>
          <w:lang w:eastAsia="ja-JP"/>
        </w:rPr>
        <w:t>やすい</w:t>
      </w:r>
      <w:r w:rsidR="00077698" w:rsidRPr="00791CF6">
        <w:rPr>
          <w:rFonts w:hint="eastAsia"/>
          <w:sz w:val="21"/>
          <w:szCs w:val="21"/>
          <w:lang w:eastAsia="ja-JP"/>
        </w:rPr>
        <w:t>。</w:t>
      </w:r>
      <w:r w:rsidR="00B15B9C" w:rsidRPr="00791CF6">
        <w:rPr>
          <w:rFonts w:hint="eastAsia"/>
          <w:sz w:val="21"/>
          <w:szCs w:val="21"/>
          <w:lang w:eastAsia="ja-JP"/>
        </w:rPr>
        <w:t>税は国税・府税・市税に分かれるため、</w:t>
      </w:r>
      <w:r w:rsidR="00E42256" w:rsidRPr="00791CF6">
        <w:rPr>
          <w:rFonts w:hint="eastAsia"/>
          <w:sz w:val="21"/>
          <w:szCs w:val="21"/>
          <w:lang w:eastAsia="ja-JP"/>
        </w:rPr>
        <w:t>難しい</w:t>
      </w:r>
      <w:r w:rsidR="00B15B9C" w:rsidRPr="00791CF6">
        <w:rPr>
          <w:rFonts w:hint="eastAsia"/>
          <w:sz w:val="21"/>
          <w:szCs w:val="21"/>
          <w:lang w:eastAsia="ja-JP"/>
        </w:rPr>
        <w:t>面もある</w:t>
      </w:r>
      <w:r w:rsidR="00E42256" w:rsidRPr="00791CF6">
        <w:rPr>
          <w:rFonts w:hint="eastAsia"/>
          <w:sz w:val="21"/>
          <w:szCs w:val="21"/>
          <w:lang w:eastAsia="ja-JP"/>
        </w:rPr>
        <w:t>とは思うが</w:t>
      </w:r>
      <w:r w:rsidR="00077698" w:rsidRPr="00791CF6">
        <w:rPr>
          <w:rFonts w:hint="eastAsia"/>
          <w:sz w:val="21"/>
          <w:szCs w:val="21"/>
          <w:lang w:eastAsia="ja-JP"/>
        </w:rPr>
        <w:t>、そこでのインセンティブを考えられないか。</w:t>
      </w:r>
      <w:r w:rsidRPr="00791CF6">
        <w:rPr>
          <w:rFonts w:hint="eastAsia"/>
          <w:sz w:val="21"/>
          <w:szCs w:val="21"/>
          <w:lang w:eastAsia="ja-JP"/>
        </w:rPr>
        <w:t>このインセンティブをきっちり周知して、それがわかる人だけでもコミットしてもらえると、大分違うと思う。</w:t>
      </w:r>
    </w:p>
    <w:p w14:paraId="5AF69B0E" w14:textId="18793260" w:rsidR="00077698" w:rsidRPr="00791CF6" w:rsidRDefault="005945EC">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E43F70" w:rsidRPr="00791CF6">
        <w:rPr>
          <w:rFonts w:hint="eastAsia"/>
          <w:sz w:val="21"/>
          <w:szCs w:val="21"/>
          <w:lang w:eastAsia="ja-JP"/>
        </w:rPr>
        <w:t>結果として耐震化の促進にコミットメントできるような多様なメニューが提示できないかと思う。例えば、</w:t>
      </w:r>
      <w:r w:rsidR="00077698" w:rsidRPr="00791CF6">
        <w:rPr>
          <w:rFonts w:hint="eastAsia"/>
          <w:sz w:val="21"/>
          <w:szCs w:val="21"/>
          <w:lang w:eastAsia="ja-JP"/>
        </w:rPr>
        <w:t>住宅金融</w:t>
      </w:r>
      <w:r w:rsidR="00507015" w:rsidRPr="00791CF6">
        <w:rPr>
          <w:rFonts w:hint="eastAsia"/>
          <w:sz w:val="21"/>
          <w:szCs w:val="21"/>
          <w:lang w:eastAsia="ja-JP"/>
        </w:rPr>
        <w:t>支援機構</w:t>
      </w:r>
      <w:r w:rsidR="00077698" w:rsidRPr="00791CF6">
        <w:rPr>
          <w:rFonts w:hint="eastAsia"/>
          <w:sz w:val="21"/>
          <w:szCs w:val="21"/>
          <w:lang w:eastAsia="ja-JP"/>
        </w:rPr>
        <w:t>の補助は大きいが</w:t>
      </w:r>
      <w:r w:rsidRPr="00791CF6">
        <w:rPr>
          <w:rFonts w:hint="eastAsia"/>
          <w:sz w:val="21"/>
          <w:szCs w:val="21"/>
          <w:lang w:eastAsia="ja-JP"/>
        </w:rPr>
        <w:t>あまり</w:t>
      </w:r>
      <w:r w:rsidR="00077698" w:rsidRPr="00791CF6">
        <w:rPr>
          <w:rFonts w:hint="eastAsia"/>
          <w:sz w:val="21"/>
          <w:szCs w:val="21"/>
          <w:lang w:eastAsia="ja-JP"/>
        </w:rPr>
        <w:t>知られていない。</w:t>
      </w:r>
      <w:r w:rsidR="00E43F70" w:rsidRPr="00791CF6">
        <w:rPr>
          <w:rFonts w:hint="eastAsia"/>
          <w:sz w:val="21"/>
          <w:szCs w:val="21"/>
          <w:lang w:eastAsia="ja-JP"/>
        </w:rPr>
        <w:t>行政が支援策の話をすると今ある行政メニューの話になりがちだが、こんな支援策</w:t>
      </w:r>
      <w:r w:rsidR="003106DD" w:rsidRPr="00791CF6">
        <w:rPr>
          <w:rFonts w:hint="eastAsia"/>
          <w:sz w:val="21"/>
          <w:szCs w:val="21"/>
          <w:lang w:eastAsia="ja-JP"/>
        </w:rPr>
        <w:t>が</w:t>
      </w:r>
      <w:r w:rsidR="00E43F70" w:rsidRPr="00791CF6">
        <w:rPr>
          <w:rFonts w:hint="eastAsia"/>
          <w:sz w:val="21"/>
          <w:szCs w:val="21"/>
          <w:lang w:eastAsia="ja-JP"/>
        </w:rPr>
        <w:t>あって、</w:t>
      </w:r>
      <w:r w:rsidR="00E43F70" w:rsidRPr="00791CF6">
        <w:rPr>
          <w:sz w:val="21"/>
          <w:szCs w:val="21"/>
          <w:lang w:eastAsia="ja-JP"/>
        </w:rPr>
        <w:t>10年ぐらいすればこれだけ</w:t>
      </w:r>
      <w:r w:rsidR="00E43F70" w:rsidRPr="00791CF6">
        <w:rPr>
          <w:rFonts w:hint="eastAsia"/>
          <w:sz w:val="21"/>
          <w:szCs w:val="21"/>
          <w:lang w:eastAsia="ja-JP"/>
        </w:rPr>
        <w:t>得に</w:t>
      </w:r>
      <w:r w:rsidR="00E43F70" w:rsidRPr="00791CF6">
        <w:rPr>
          <w:sz w:val="21"/>
          <w:szCs w:val="21"/>
          <w:lang w:eastAsia="ja-JP"/>
        </w:rPr>
        <w:t>なる</w:t>
      </w:r>
      <w:r w:rsidR="003106DD" w:rsidRPr="00791CF6">
        <w:rPr>
          <w:rFonts w:hint="eastAsia"/>
          <w:sz w:val="21"/>
          <w:szCs w:val="21"/>
          <w:lang w:eastAsia="ja-JP"/>
        </w:rPr>
        <w:t>というような</w:t>
      </w:r>
      <w:r w:rsidR="000A2366">
        <w:rPr>
          <w:rFonts w:hint="eastAsia"/>
          <w:sz w:val="21"/>
          <w:szCs w:val="21"/>
          <w:lang w:eastAsia="ja-JP"/>
        </w:rPr>
        <w:t>、</w:t>
      </w:r>
      <w:r w:rsidR="00507015" w:rsidRPr="00791CF6">
        <w:rPr>
          <w:rFonts w:hint="eastAsia"/>
          <w:sz w:val="21"/>
          <w:szCs w:val="21"/>
          <w:lang w:eastAsia="ja-JP"/>
        </w:rPr>
        <w:t>もう少しトータル的な</w:t>
      </w:r>
      <w:r w:rsidR="003106DD" w:rsidRPr="00791CF6">
        <w:rPr>
          <w:rFonts w:hint="eastAsia"/>
          <w:sz w:val="21"/>
          <w:szCs w:val="21"/>
          <w:lang w:eastAsia="ja-JP"/>
        </w:rPr>
        <w:t>提示の仕方</w:t>
      </w:r>
      <w:r w:rsidR="00E43F70" w:rsidRPr="00791CF6">
        <w:rPr>
          <w:sz w:val="21"/>
          <w:szCs w:val="21"/>
          <w:lang w:eastAsia="ja-JP"/>
        </w:rPr>
        <w:t>が耐震改修に関しては</w:t>
      </w:r>
      <w:r w:rsidR="003106DD" w:rsidRPr="00791CF6">
        <w:rPr>
          <w:sz w:val="21"/>
          <w:szCs w:val="21"/>
          <w:lang w:eastAsia="ja-JP"/>
        </w:rPr>
        <w:t>重要だと思う。耐震改修</w:t>
      </w:r>
      <w:r w:rsidR="003106DD" w:rsidRPr="00791CF6">
        <w:rPr>
          <w:rFonts w:hint="eastAsia"/>
          <w:sz w:val="21"/>
          <w:szCs w:val="21"/>
          <w:lang w:eastAsia="ja-JP"/>
        </w:rPr>
        <w:t>については色々な</w:t>
      </w:r>
      <w:r w:rsidR="003106DD" w:rsidRPr="00791CF6">
        <w:rPr>
          <w:sz w:val="21"/>
          <w:szCs w:val="21"/>
          <w:lang w:eastAsia="ja-JP"/>
        </w:rPr>
        <w:t>施策</w:t>
      </w:r>
      <w:r w:rsidR="003106DD" w:rsidRPr="00791CF6">
        <w:rPr>
          <w:rFonts w:hint="eastAsia"/>
          <w:sz w:val="21"/>
          <w:szCs w:val="21"/>
          <w:lang w:eastAsia="ja-JP"/>
        </w:rPr>
        <w:t>が</w:t>
      </w:r>
      <w:r w:rsidR="003106DD" w:rsidRPr="00791CF6">
        <w:rPr>
          <w:sz w:val="21"/>
          <w:szCs w:val="21"/>
          <w:lang w:eastAsia="ja-JP"/>
        </w:rPr>
        <w:t>あるはずだが、トータルとして知っている人が少ない</w:t>
      </w:r>
      <w:r w:rsidR="003106DD" w:rsidRPr="00791CF6">
        <w:rPr>
          <w:rFonts w:hint="eastAsia"/>
          <w:sz w:val="21"/>
          <w:szCs w:val="21"/>
          <w:lang w:eastAsia="ja-JP"/>
        </w:rPr>
        <w:t>。</w:t>
      </w:r>
      <w:r w:rsidR="00E43F70" w:rsidRPr="00791CF6">
        <w:rPr>
          <w:sz w:val="21"/>
          <w:szCs w:val="21"/>
          <w:lang w:eastAsia="ja-JP"/>
        </w:rPr>
        <w:t>情報提供</w:t>
      </w:r>
      <w:r w:rsidR="003106DD" w:rsidRPr="00791CF6">
        <w:rPr>
          <w:rFonts w:hint="eastAsia"/>
          <w:sz w:val="21"/>
          <w:szCs w:val="21"/>
          <w:lang w:eastAsia="ja-JP"/>
        </w:rPr>
        <w:t>を</w:t>
      </w:r>
      <w:r w:rsidR="00E43F70" w:rsidRPr="00791CF6">
        <w:rPr>
          <w:sz w:val="21"/>
          <w:szCs w:val="21"/>
          <w:lang w:eastAsia="ja-JP"/>
        </w:rPr>
        <w:t>含め</w:t>
      </w:r>
      <w:r w:rsidR="003106DD" w:rsidRPr="00791CF6">
        <w:rPr>
          <w:rFonts w:hint="eastAsia"/>
          <w:sz w:val="21"/>
          <w:szCs w:val="21"/>
          <w:lang w:eastAsia="ja-JP"/>
        </w:rPr>
        <w:t>て</w:t>
      </w:r>
      <w:r w:rsidR="00E43F70" w:rsidRPr="00791CF6">
        <w:rPr>
          <w:sz w:val="21"/>
          <w:szCs w:val="21"/>
          <w:lang w:eastAsia="ja-JP"/>
        </w:rPr>
        <w:t>、コミットメントできる人をもう</w:t>
      </w:r>
      <w:r w:rsidR="00625813">
        <w:rPr>
          <w:rFonts w:hint="eastAsia"/>
          <w:sz w:val="21"/>
          <w:szCs w:val="21"/>
          <w:lang w:eastAsia="ja-JP"/>
        </w:rPr>
        <w:t>少し</w:t>
      </w:r>
      <w:r w:rsidR="003106DD" w:rsidRPr="00791CF6">
        <w:rPr>
          <w:sz w:val="21"/>
          <w:szCs w:val="21"/>
          <w:lang w:eastAsia="ja-JP"/>
        </w:rPr>
        <w:t>増やす</w:t>
      </w:r>
      <w:r w:rsidR="00E43F70" w:rsidRPr="00791CF6">
        <w:rPr>
          <w:sz w:val="21"/>
          <w:szCs w:val="21"/>
          <w:lang w:eastAsia="ja-JP"/>
        </w:rPr>
        <w:t>施策が欲しいと</w:t>
      </w:r>
      <w:r w:rsidR="00507015" w:rsidRPr="00791CF6">
        <w:rPr>
          <w:rFonts w:hint="eastAsia"/>
          <w:sz w:val="21"/>
          <w:szCs w:val="21"/>
          <w:lang w:eastAsia="ja-JP"/>
        </w:rPr>
        <w:t>思う</w:t>
      </w:r>
      <w:r w:rsidR="00E43F70" w:rsidRPr="00791CF6">
        <w:rPr>
          <w:rFonts w:hint="eastAsia"/>
          <w:sz w:val="21"/>
          <w:szCs w:val="21"/>
          <w:lang w:eastAsia="ja-JP"/>
        </w:rPr>
        <w:t>。</w:t>
      </w:r>
    </w:p>
    <w:p w14:paraId="1D731986" w14:textId="023DF7A9" w:rsidR="001855BF" w:rsidRPr="00791CF6" w:rsidRDefault="008D3C91" w:rsidP="000C1A7A">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(委員)</w:t>
      </w:r>
    </w:p>
    <w:p w14:paraId="32AC2489" w14:textId="69F30803" w:rsidR="001855BF" w:rsidRPr="00791CF6" w:rsidRDefault="001855BF"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E04946" w:rsidRPr="00791CF6">
        <w:rPr>
          <w:rFonts w:hint="eastAsia"/>
          <w:sz w:val="21"/>
          <w:szCs w:val="21"/>
          <w:lang w:eastAsia="ja-JP"/>
        </w:rPr>
        <w:t>多様なメニューの１つとして、</w:t>
      </w:r>
      <w:r w:rsidR="006124CD" w:rsidRPr="00791CF6">
        <w:rPr>
          <w:rFonts w:hint="eastAsia"/>
          <w:sz w:val="21"/>
          <w:szCs w:val="21"/>
          <w:lang w:eastAsia="ja-JP"/>
        </w:rPr>
        <w:t>地震保険の</w:t>
      </w:r>
      <w:r w:rsidR="00E04946" w:rsidRPr="00791CF6">
        <w:rPr>
          <w:rFonts w:hint="eastAsia"/>
          <w:sz w:val="21"/>
          <w:szCs w:val="21"/>
          <w:lang w:eastAsia="ja-JP"/>
        </w:rPr>
        <w:t>保険料率の柔軟な設定が考えられるかもしれない。</w:t>
      </w:r>
      <w:r w:rsidRPr="00791CF6">
        <w:rPr>
          <w:rFonts w:hint="eastAsia"/>
          <w:sz w:val="21"/>
          <w:szCs w:val="21"/>
          <w:lang w:eastAsia="ja-JP"/>
        </w:rPr>
        <w:t>地震保険</w:t>
      </w:r>
      <w:r w:rsidR="0038046D" w:rsidRPr="00791CF6">
        <w:rPr>
          <w:rFonts w:hint="eastAsia"/>
          <w:sz w:val="21"/>
          <w:szCs w:val="21"/>
          <w:lang w:eastAsia="ja-JP"/>
        </w:rPr>
        <w:t>の</w:t>
      </w:r>
      <w:r w:rsidRPr="00791CF6">
        <w:rPr>
          <w:rFonts w:hint="eastAsia"/>
          <w:sz w:val="21"/>
          <w:szCs w:val="21"/>
          <w:lang w:eastAsia="ja-JP"/>
        </w:rPr>
        <w:t>保険</w:t>
      </w:r>
      <w:r w:rsidR="0038046D" w:rsidRPr="00791CF6">
        <w:rPr>
          <w:rFonts w:hint="eastAsia"/>
          <w:sz w:val="21"/>
          <w:szCs w:val="21"/>
          <w:lang w:eastAsia="ja-JP"/>
        </w:rPr>
        <w:t>料</w:t>
      </w:r>
      <w:r w:rsidRPr="00791CF6">
        <w:rPr>
          <w:rFonts w:hint="eastAsia"/>
          <w:sz w:val="21"/>
          <w:szCs w:val="21"/>
          <w:lang w:eastAsia="ja-JP"/>
        </w:rPr>
        <w:t>率</w:t>
      </w:r>
      <w:r w:rsidR="0038046D" w:rsidRPr="00791CF6">
        <w:rPr>
          <w:rFonts w:hint="eastAsia"/>
          <w:sz w:val="21"/>
          <w:szCs w:val="21"/>
          <w:lang w:eastAsia="ja-JP"/>
        </w:rPr>
        <w:t>は、</w:t>
      </w:r>
      <w:r w:rsidRPr="00791CF6">
        <w:rPr>
          <w:rFonts w:hint="eastAsia"/>
          <w:sz w:val="21"/>
          <w:szCs w:val="21"/>
          <w:lang w:eastAsia="ja-JP"/>
        </w:rPr>
        <w:t>都道</w:t>
      </w:r>
      <w:r w:rsidR="00625813">
        <w:rPr>
          <w:rFonts w:hint="eastAsia"/>
          <w:sz w:val="21"/>
          <w:szCs w:val="21"/>
          <w:lang w:eastAsia="ja-JP"/>
        </w:rPr>
        <w:t>府</w:t>
      </w:r>
      <w:bookmarkStart w:id="0" w:name="_GoBack"/>
      <w:bookmarkEnd w:id="0"/>
      <w:r w:rsidRPr="00791CF6">
        <w:rPr>
          <w:rFonts w:hint="eastAsia"/>
          <w:sz w:val="21"/>
          <w:szCs w:val="21"/>
          <w:lang w:eastAsia="ja-JP"/>
        </w:rPr>
        <w:t>県単位</w:t>
      </w:r>
      <w:r w:rsidR="0038046D" w:rsidRPr="00791CF6">
        <w:rPr>
          <w:rFonts w:hint="eastAsia"/>
          <w:sz w:val="21"/>
          <w:szCs w:val="21"/>
          <w:lang w:eastAsia="ja-JP"/>
        </w:rPr>
        <w:t>でそれぞれ設定され</w:t>
      </w:r>
      <w:r w:rsidR="00B324C5" w:rsidRPr="00791CF6">
        <w:rPr>
          <w:rFonts w:hint="eastAsia"/>
          <w:sz w:val="21"/>
          <w:szCs w:val="21"/>
          <w:lang w:eastAsia="ja-JP"/>
        </w:rPr>
        <w:t>一律ではない。</w:t>
      </w:r>
      <w:r w:rsidR="006124CD" w:rsidRPr="00791CF6">
        <w:rPr>
          <w:rFonts w:hint="eastAsia"/>
          <w:sz w:val="21"/>
          <w:szCs w:val="21"/>
          <w:lang w:eastAsia="ja-JP"/>
        </w:rPr>
        <w:t>近年日本各所で様々な災害が発生していることを受けて、一律にという流れもある。</w:t>
      </w:r>
      <w:r w:rsidR="00E04946" w:rsidRPr="00791CF6">
        <w:rPr>
          <w:rFonts w:hint="eastAsia"/>
          <w:sz w:val="21"/>
          <w:szCs w:val="21"/>
          <w:lang w:eastAsia="ja-JP"/>
        </w:rPr>
        <w:t>一方で、</w:t>
      </w:r>
      <w:r w:rsidR="00B324C5" w:rsidRPr="00791CF6">
        <w:rPr>
          <w:rFonts w:hint="eastAsia"/>
          <w:sz w:val="21"/>
          <w:szCs w:val="21"/>
          <w:lang w:eastAsia="ja-JP"/>
        </w:rPr>
        <w:t>建物については、</w:t>
      </w:r>
      <w:r w:rsidR="00E04946" w:rsidRPr="00791CF6">
        <w:rPr>
          <w:rFonts w:hint="eastAsia"/>
          <w:sz w:val="21"/>
          <w:szCs w:val="21"/>
          <w:lang w:eastAsia="ja-JP"/>
        </w:rPr>
        <w:t>構造により二分されてい</w:t>
      </w:r>
      <w:r w:rsidR="006124CD" w:rsidRPr="00791CF6">
        <w:rPr>
          <w:rFonts w:hint="eastAsia"/>
          <w:sz w:val="21"/>
          <w:szCs w:val="21"/>
          <w:lang w:eastAsia="ja-JP"/>
        </w:rPr>
        <w:t>る</w:t>
      </w:r>
      <w:r w:rsidR="00E04946" w:rsidRPr="00791CF6">
        <w:rPr>
          <w:rFonts w:hint="eastAsia"/>
          <w:sz w:val="21"/>
          <w:szCs w:val="21"/>
          <w:lang w:eastAsia="ja-JP"/>
        </w:rPr>
        <w:t>だけだったと認識している</w:t>
      </w:r>
      <w:r w:rsidR="00B324C5" w:rsidRPr="00791CF6">
        <w:rPr>
          <w:rFonts w:hint="eastAsia"/>
          <w:sz w:val="21"/>
          <w:szCs w:val="21"/>
          <w:lang w:eastAsia="ja-JP"/>
        </w:rPr>
        <w:t>。例えば、木</w:t>
      </w:r>
      <w:r w:rsidRPr="00791CF6">
        <w:rPr>
          <w:rFonts w:hint="eastAsia"/>
          <w:sz w:val="21"/>
          <w:szCs w:val="21"/>
          <w:lang w:eastAsia="ja-JP"/>
        </w:rPr>
        <w:t>造</w:t>
      </w:r>
      <w:r w:rsidR="00833612" w:rsidRPr="00791CF6">
        <w:rPr>
          <w:rFonts w:hint="eastAsia"/>
          <w:sz w:val="21"/>
          <w:szCs w:val="21"/>
          <w:lang w:eastAsia="ja-JP"/>
        </w:rPr>
        <w:t>住宅</w:t>
      </w:r>
      <w:r w:rsidR="00B324C5" w:rsidRPr="00791CF6">
        <w:rPr>
          <w:rFonts w:hint="eastAsia"/>
          <w:sz w:val="21"/>
          <w:szCs w:val="21"/>
          <w:lang w:eastAsia="ja-JP"/>
        </w:rPr>
        <w:t>であっても</w:t>
      </w:r>
      <w:r w:rsidR="0038046D" w:rsidRPr="00791CF6">
        <w:rPr>
          <w:rFonts w:hint="eastAsia"/>
          <w:sz w:val="21"/>
          <w:szCs w:val="21"/>
          <w:lang w:eastAsia="ja-JP"/>
        </w:rPr>
        <w:t>、</w:t>
      </w:r>
      <w:r w:rsidRPr="00791CF6">
        <w:rPr>
          <w:rFonts w:hint="eastAsia"/>
          <w:sz w:val="21"/>
          <w:szCs w:val="21"/>
          <w:lang w:eastAsia="ja-JP"/>
        </w:rPr>
        <w:t>評点別に保険</w:t>
      </w:r>
      <w:r w:rsidR="0038046D" w:rsidRPr="00791CF6">
        <w:rPr>
          <w:rFonts w:hint="eastAsia"/>
          <w:sz w:val="21"/>
          <w:szCs w:val="21"/>
          <w:lang w:eastAsia="ja-JP"/>
        </w:rPr>
        <w:t>料率</w:t>
      </w:r>
      <w:r w:rsidRPr="00791CF6">
        <w:rPr>
          <w:rFonts w:hint="eastAsia"/>
          <w:sz w:val="21"/>
          <w:szCs w:val="21"/>
          <w:lang w:eastAsia="ja-JP"/>
        </w:rPr>
        <w:t>を変える</w:t>
      </w:r>
      <w:r w:rsidR="00833612" w:rsidRPr="00791CF6">
        <w:rPr>
          <w:rFonts w:hint="eastAsia"/>
          <w:sz w:val="21"/>
          <w:szCs w:val="21"/>
          <w:lang w:eastAsia="ja-JP"/>
        </w:rPr>
        <w:t>ことなども、</w:t>
      </w:r>
      <w:r w:rsidR="006124CD" w:rsidRPr="00791CF6">
        <w:rPr>
          <w:rFonts w:hint="eastAsia"/>
          <w:sz w:val="21"/>
          <w:szCs w:val="21"/>
          <w:lang w:eastAsia="ja-JP"/>
        </w:rPr>
        <w:t>全府民が対象となり、</w:t>
      </w:r>
      <w:r w:rsidR="00B324C5" w:rsidRPr="00791CF6">
        <w:rPr>
          <w:rFonts w:hint="eastAsia"/>
          <w:sz w:val="21"/>
          <w:szCs w:val="21"/>
          <w:lang w:eastAsia="ja-JP"/>
        </w:rPr>
        <w:t>ある</w:t>
      </w:r>
      <w:r w:rsidR="006124CD" w:rsidRPr="00791CF6">
        <w:rPr>
          <w:rFonts w:hint="eastAsia"/>
          <w:sz w:val="21"/>
          <w:szCs w:val="21"/>
          <w:lang w:eastAsia="ja-JP"/>
        </w:rPr>
        <w:t>程度の動機付け</w:t>
      </w:r>
      <w:r w:rsidR="00B324C5" w:rsidRPr="00791CF6">
        <w:rPr>
          <w:rFonts w:hint="eastAsia"/>
          <w:sz w:val="21"/>
          <w:szCs w:val="21"/>
          <w:lang w:eastAsia="ja-JP"/>
        </w:rPr>
        <w:t>になるか</w:t>
      </w:r>
      <w:r w:rsidRPr="00791CF6">
        <w:rPr>
          <w:rFonts w:hint="eastAsia"/>
          <w:sz w:val="21"/>
          <w:szCs w:val="21"/>
          <w:lang w:eastAsia="ja-JP"/>
        </w:rPr>
        <w:t>と思う</w:t>
      </w:r>
      <w:r w:rsidR="0038046D" w:rsidRPr="00791CF6">
        <w:rPr>
          <w:rFonts w:hint="eastAsia"/>
          <w:sz w:val="21"/>
          <w:szCs w:val="21"/>
          <w:lang w:eastAsia="ja-JP"/>
        </w:rPr>
        <w:t>。</w:t>
      </w:r>
    </w:p>
    <w:p w14:paraId="00711F8E" w14:textId="7C30900F" w:rsidR="00C13D05" w:rsidRPr="00791CF6" w:rsidRDefault="008D3C91" w:rsidP="000C1A7A">
      <w:pPr>
        <w:spacing w:beforeLines="50" w:before="120"/>
        <w:ind w:leftChars="150" w:left="520" w:hangingChars="100" w:hanging="220"/>
        <w:rPr>
          <w:rStyle w:val="a4"/>
          <w:i w:val="0"/>
          <w:sz w:val="22"/>
          <w:szCs w:val="22"/>
          <w:lang w:eastAsia="ja-JP"/>
        </w:rPr>
      </w:pPr>
      <w:r w:rsidRPr="00791CF6">
        <w:rPr>
          <w:rStyle w:val="a4"/>
          <w:rFonts w:hint="eastAsia"/>
          <w:i w:val="0"/>
          <w:sz w:val="22"/>
          <w:szCs w:val="22"/>
          <w:lang w:eastAsia="ja-JP"/>
        </w:rPr>
        <w:t>(</w:t>
      </w:r>
      <w:r w:rsidR="0031176D">
        <w:rPr>
          <w:rStyle w:val="a4"/>
          <w:rFonts w:hint="eastAsia"/>
          <w:i w:val="0"/>
          <w:sz w:val="22"/>
          <w:szCs w:val="22"/>
          <w:lang w:eastAsia="ja-JP"/>
        </w:rPr>
        <w:t>会長</w:t>
      </w:r>
      <w:r w:rsidRPr="00791CF6">
        <w:rPr>
          <w:rStyle w:val="a4"/>
          <w:rFonts w:hint="eastAsia"/>
          <w:i w:val="0"/>
          <w:sz w:val="22"/>
          <w:szCs w:val="22"/>
          <w:lang w:eastAsia="ja-JP"/>
        </w:rPr>
        <w:t>)</w:t>
      </w:r>
    </w:p>
    <w:p w14:paraId="687D9E08" w14:textId="232A7ACE" w:rsidR="00B21AD5" w:rsidRPr="00791CF6" w:rsidRDefault="0038046D" w:rsidP="004972CF">
      <w:pPr>
        <w:spacing w:beforeLines="20" w:before="48" w:line="300" w:lineRule="exact"/>
        <w:ind w:leftChars="200" w:left="610" w:hangingChars="100" w:hanging="210"/>
        <w:rPr>
          <w:sz w:val="21"/>
          <w:szCs w:val="21"/>
          <w:lang w:eastAsia="ja-JP"/>
        </w:rPr>
      </w:pPr>
      <w:r w:rsidRPr="00791CF6">
        <w:rPr>
          <w:rFonts w:hint="eastAsia"/>
          <w:sz w:val="21"/>
          <w:szCs w:val="21"/>
          <w:lang w:eastAsia="ja-JP"/>
        </w:rPr>
        <w:t>・時間が迫ってきたので、</w:t>
      </w:r>
      <w:r w:rsidR="00B324C5" w:rsidRPr="00791CF6">
        <w:rPr>
          <w:rFonts w:hint="eastAsia"/>
          <w:sz w:val="21"/>
          <w:szCs w:val="21"/>
          <w:lang w:eastAsia="ja-JP"/>
        </w:rPr>
        <w:t>議論が行き渡っていないところでお気づきの点があれば</w:t>
      </w:r>
      <w:r w:rsidRPr="00791CF6">
        <w:rPr>
          <w:rFonts w:hint="eastAsia"/>
          <w:sz w:val="21"/>
          <w:szCs w:val="21"/>
          <w:lang w:eastAsia="ja-JP"/>
        </w:rPr>
        <w:t>、</w:t>
      </w:r>
      <w:r w:rsidR="00B324C5" w:rsidRPr="00791CF6">
        <w:rPr>
          <w:rFonts w:hint="eastAsia"/>
          <w:sz w:val="21"/>
          <w:szCs w:val="21"/>
          <w:lang w:eastAsia="ja-JP"/>
        </w:rPr>
        <w:t>個別に</w:t>
      </w:r>
      <w:r w:rsidRPr="00791CF6">
        <w:rPr>
          <w:rFonts w:hint="eastAsia"/>
          <w:sz w:val="21"/>
          <w:szCs w:val="21"/>
          <w:lang w:eastAsia="ja-JP"/>
        </w:rPr>
        <w:t>事務局に</w:t>
      </w:r>
      <w:r w:rsidR="00EF4E17" w:rsidRPr="00791CF6">
        <w:rPr>
          <w:rFonts w:hint="eastAsia"/>
          <w:sz w:val="21"/>
          <w:szCs w:val="21"/>
          <w:lang w:eastAsia="ja-JP"/>
        </w:rPr>
        <w:t>連絡</w:t>
      </w:r>
      <w:r w:rsidR="00507015" w:rsidRPr="00791CF6">
        <w:rPr>
          <w:rFonts w:hint="eastAsia"/>
          <w:sz w:val="21"/>
          <w:szCs w:val="21"/>
          <w:lang w:eastAsia="ja-JP"/>
        </w:rPr>
        <w:t>を</w:t>
      </w:r>
      <w:r w:rsidRPr="00791CF6">
        <w:rPr>
          <w:rFonts w:hint="eastAsia"/>
          <w:sz w:val="21"/>
          <w:szCs w:val="21"/>
          <w:lang w:eastAsia="ja-JP"/>
        </w:rPr>
        <w:t>お願い</w:t>
      </w:r>
      <w:r w:rsidR="00507015" w:rsidRPr="00791CF6">
        <w:rPr>
          <w:rFonts w:hint="eastAsia"/>
          <w:sz w:val="21"/>
          <w:szCs w:val="21"/>
          <w:lang w:eastAsia="ja-JP"/>
        </w:rPr>
        <w:t>する</w:t>
      </w:r>
      <w:r w:rsidRPr="00791CF6">
        <w:rPr>
          <w:rFonts w:hint="eastAsia"/>
          <w:sz w:val="21"/>
          <w:szCs w:val="21"/>
          <w:lang w:eastAsia="ja-JP"/>
        </w:rPr>
        <w:t>。</w:t>
      </w:r>
      <w:r w:rsidR="00B324C5" w:rsidRPr="00791CF6">
        <w:rPr>
          <w:rFonts w:hint="eastAsia"/>
          <w:sz w:val="21"/>
          <w:szCs w:val="21"/>
          <w:lang w:eastAsia="ja-JP"/>
        </w:rPr>
        <w:t>事務局で</w:t>
      </w:r>
      <w:r w:rsidR="00EF4E17" w:rsidRPr="00791CF6">
        <w:rPr>
          <w:rFonts w:hint="eastAsia"/>
          <w:sz w:val="21"/>
          <w:szCs w:val="21"/>
          <w:lang w:eastAsia="ja-JP"/>
        </w:rPr>
        <w:t>本日</w:t>
      </w:r>
      <w:r w:rsidR="00507015" w:rsidRPr="00791CF6">
        <w:rPr>
          <w:rFonts w:hint="eastAsia"/>
          <w:sz w:val="21"/>
          <w:szCs w:val="21"/>
          <w:lang w:eastAsia="ja-JP"/>
        </w:rPr>
        <w:t>の</w:t>
      </w:r>
      <w:r w:rsidR="00EF4E17" w:rsidRPr="00791CF6">
        <w:rPr>
          <w:rFonts w:hint="eastAsia"/>
          <w:sz w:val="21"/>
          <w:szCs w:val="21"/>
          <w:lang w:eastAsia="ja-JP"/>
        </w:rPr>
        <w:t>意見を踏まえながら、課題や今後の取組方針を取りまとめ、次回の議論につなげて</w:t>
      </w:r>
      <w:r w:rsidR="00507015" w:rsidRPr="00791CF6">
        <w:rPr>
          <w:rFonts w:hint="eastAsia"/>
          <w:sz w:val="21"/>
          <w:szCs w:val="21"/>
          <w:lang w:eastAsia="ja-JP"/>
        </w:rPr>
        <w:t>いただきたい。</w:t>
      </w:r>
      <w:r w:rsidR="00EF4E17" w:rsidRPr="00791CF6">
        <w:rPr>
          <w:rFonts w:hint="eastAsia"/>
          <w:sz w:val="21"/>
          <w:szCs w:val="21"/>
          <w:lang w:eastAsia="ja-JP"/>
        </w:rPr>
        <w:t>いずれにせよ</w:t>
      </w:r>
      <w:r w:rsidR="00B645E2">
        <w:rPr>
          <w:rFonts w:hint="eastAsia"/>
          <w:sz w:val="21"/>
          <w:szCs w:val="21"/>
          <w:lang w:eastAsia="ja-JP"/>
        </w:rPr>
        <w:t>実効</w:t>
      </w:r>
      <w:r w:rsidR="00F96B51" w:rsidRPr="00791CF6">
        <w:rPr>
          <w:rFonts w:hint="eastAsia"/>
          <w:sz w:val="21"/>
          <w:szCs w:val="21"/>
          <w:lang w:eastAsia="ja-JP"/>
        </w:rPr>
        <w:t>力のある支援策</w:t>
      </w:r>
      <w:r w:rsidR="00B324C5" w:rsidRPr="00791CF6">
        <w:rPr>
          <w:rFonts w:hint="eastAsia"/>
          <w:sz w:val="21"/>
          <w:szCs w:val="21"/>
          <w:lang w:eastAsia="ja-JP"/>
        </w:rPr>
        <w:t>など、中間とりまとめを行っていきたい。</w:t>
      </w:r>
    </w:p>
    <w:p w14:paraId="39C61ADE" w14:textId="77777777" w:rsidR="00E47ECA" w:rsidRPr="00B645E2" w:rsidRDefault="00E47ECA" w:rsidP="004972CF">
      <w:pPr>
        <w:spacing w:beforeLines="20" w:before="48" w:line="300" w:lineRule="exact"/>
        <w:ind w:leftChars="200" w:left="610" w:hangingChars="100" w:hanging="210"/>
        <w:rPr>
          <w:sz w:val="21"/>
          <w:szCs w:val="21"/>
          <w:lang w:eastAsia="ja-JP"/>
        </w:rPr>
      </w:pPr>
    </w:p>
    <w:p w14:paraId="2B09B626" w14:textId="7DABFE5A" w:rsidR="00910916" w:rsidRPr="00791CF6" w:rsidRDefault="00910916" w:rsidP="00E31616">
      <w:pPr>
        <w:spacing w:line="276" w:lineRule="auto"/>
        <w:rPr>
          <w:rStyle w:val="a4"/>
          <w:rFonts w:ascii="ＭＳ ゴシック" w:eastAsia="ＭＳ ゴシック" w:hAnsi="ＭＳ ゴシック"/>
          <w:i w:val="0"/>
          <w:sz w:val="22"/>
          <w:szCs w:val="22"/>
          <w:lang w:eastAsia="ja-JP"/>
        </w:rPr>
      </w:pPr>
      <w:r w:rsidRPr="00791CF6">
        <w:rPr>
          <w:rStyle w:val="a4"/>
          <w:rFonts w:ascii="ＭＳ ゴシック" w:eastAsia="ＭＳ ゴシック" w:hAnsi="ＭＳ ゴシック"/>
          <w:i w:val="0"/>
          <w:sz w:val="22"/>
          <w:szCs w:val="22"/>
          <w:lang w:eastAsia="ja-JP"/>
        </w:rPr>
        <w:t>（</w:t>
      </w:r>
      <w:r w:rsidR="00E31616" w:rsidRPr="00791CF6">
        <w:rPr>
          <w:rStyle w:val="a4"/>
          <w:rFonts w:ascii="ＭＳ ゴシック" w:eastAsia="ＭＳ ゴシック" w:hAnsi="ＭＳ ゴシック"/>
          <w:i w:val="0"/>
          <w:sz w:val="22"/>
          <w:szCs w:val="22"/>
          <w:lang w:eastAsia="ja-JP"/>
        </w:rPr>
        <w:t>4</w:t>
      </w:r>
      <w:r w:rsidR="00DE7CB0" w:rsidRPr="00791CF6">
        <w:rPr>
          <w:rStyle w:val="a4"/>
          <w:rFonts w:ascii="ＭＳ ゴシック" w:eastAsia="ＭＳ ゴシック" w:hAnsi="ＭＳ ゴシック"/>
          <w:i w:val="0"/>
          <w:sz w:val="22"/>
          <w:szCs w:val="22"/>
          <w:lang w:eastAsia="ja-JP"/>
        </w:rPr>
        <w:t>）</w:t>
      </w:r>
      <w:r w:rsidR="00A448EE" w:rsidRPr="00791CF6">
        <w:rPr>
          <w:rStyle w:val="a4"/>
          <w:rFonts w:ascii="ＭＳ ゴシック" w:eastAsia="ＭＳ ゴシック" w:hAnsi="ＭＳ ゴシック" w:hint="eastAsia"/>
          <w:i w:val="0"/>
          <w:sz w:val="22"/>
          <w:szCs w:val="22"/>
          <w:lang w:eastAsia="ja-JP"/>
        </w:rPr>
        <w:t>その他</w:t>
      </w:r>
    </w:p>
    <w:p w14:paraId="2E9D9ACF" w14:textId="5901777E" w:rsidR="00106461" w:rsidRPr="00791CF6" w:rsidRDefault="00106461" w:rsidP="00FB1D19">
      <w:pPr>
        <w:spacing w:beforeLines="20" w:before="48" w:line="300" w:lineRule="exact"/>
        <w:ind w:leftChars="200" w:left="610" w:hangingChars="100" w:hanging="210"/>
        <w:rPr>
          <w:sz w:val="21"/>
          <w:szCs w:val="21"/>
          <w:lang w:eastAsia="ja-JP"/>
        </w:rPr>
      </w:pPr>
      <w:r w:rsidRPr="00791CF6">
        <w:rPr>
          <w:rFonts w:hint="eastAsia"/>
          <w:sz w:val="21"/>
          <w:szCs w:val="21"/>
          <w:lang w:eastAsia="ja-JP"/>
        </w:rPr>
        <w:t>・</w:t>
      </w:r>
      <w:r w:rsidR="002044FB" w:rsidRPr="00791CF6">
        <w:rPr>
          <w:rFonts w:hint="eastAsia"/>
          <w:sz w:val="21"/>
          <w:szCs w:val="21"/>
          <w:lang w:eastAsia="ja-JP"/>
        </w:rPr>
        <w:t>次回</w:t>
      </w:r>
      <w:r w:rsidR="00D06D79" w:rsidRPr="00791CF6">
        <w:rPr>
          <w:rFonts w:hint="eastAsia"/>
          <w:sz w:val="21"/>
          <w:szCs w:val="21"/>
          <w:lang w:eastAsia="ja-JP"/>
        </w:rPr>
        <w:t>の審議会については、</w:t>
      </w:r>
      <w:r w:rsidR="002044FB" w:rsidRPr="00791CF6">
        <w:rPr>
          <w:rFonts w:hint="eastAsia"/>
          <w:sz w:val="21"/>
          <w:szCs w:val="21"/>
          <w:lang w:eastAsia="ja-JP"/>
        </w:rPr>
        <w:t>8月1</w:t>
      </w:r>
      <w:r w:rsidR="002044FB" w:rsidRPr="00791CF6">
        <w:rPr>
          <w:sz w:val="21"/>
          <w:szCs w:val="21"/>
          <w:lang w:eastAsia="ja-JP"/>
        </w:rPr>
        <w:t>7</w:t>
      </w:r>
      <w:r w:rsidR="002044FB" w:rsidRPr="00791CF6">
        <w:rPr>
          <w:rFonts w:hint="eastAsia"/>
          <w:sz w:val="21"/>
          <w:szCs w:val="21"/>
          <w:lang w:eastAsia="ja-JP"/>
        </w:rPr>
        <w:t>日</w:t>
      </w:r>
      <w:r w:rsidR="00D06D79" w:rsidRPr="00791CF6">
        <w:rPr>
          <w:rFonts w:hint="eastAsia"/>
          <w:sz w:val="21"/>
          <w:szCs w:val="21"/>
          <w:lang w:eastAsia="ja-JP"/>
        </w:rPr>
        <w:t>（月）午前</w:t>
      </w:r>
      <w:r w:rsidR="002044FB" w:rsidRPr="00791CF6">
        <w:rPr>
          <w:rFonts w:hint="eastAsia"/>
          <w:sz w:val="21"/>
          <w:szCs w:val="21"/>
          <w:lang w:eastAsia="ja-JP"/>
        </w:rPr>
        <w:t>1</w:t>
      </w:r>
      <w:r w:rsidR="002044FB" w:rsidRPr="00791CF6">
        <w:rPr>
          <w:sz w:val="21"/>
          <w:szCs w:val="21"/>
          <w:lang w:eastAsia="ja-JP"/>
        </w:rPr>
        <w:t>0</w:t>
      </w:r>
      <w:r w:rsidR="002044FB" w:rsidRPr="00791CF6">
        <w:rPr>
          <w:rFonts w:hint="eastAsia"/>
          <w:sz w:val="21"/>
          <w:szCs w:val="21"/>
          <w:lang w:eastAsia="ja-JP"/>
        </w:rPr>
        <w:t>時</w:t>
      </w:r>
      <w:r w:rsidR="00D06D79" w:rsidRPr="00791CF6">
        <w:rPr>
          <w:rFonts w:hint="eastAsia"/>
          <w:sz w:val="21"/>
          <w:szCs w:val="21"/>
          <w:lang w:eastAsia="ja-JP"/>
        </w:rPr>
        <w:t>からを予定している</w:t>
      </w:r>
      <w:r w:rsidR="00DE7CB0" w:rsidRPr="00791CF6">
        <w:rPr>
          <w:rFonts w:hint="eastAsia"/>
          <w:sz w:val="21"/>
          <w:szCs w:val="21"/>
          <w:lang w:eastAsia="ja-JP"/>
        </w:rPr>
        <w:t>。</w:t>
      </w:r>
    </w:p>
    <w:p w14:paraId="5682AA12" w14:textId="77777777" w:rsidR="00106461" w:rsidRPr="00791CF6" w:rsidRDefault="00106461" w:rsidP="001F0CD5">
      <w:pPr>
        <w:spacing w:beforeLines="20" w:before="48" w:line="300" w:lineRule="exact"/>
        <w:ind w:leftChars="200" w:left="610" w:hangingChars="100" w:hanging="210"/>
        <w:rPr>
          <w:sz w:val="21"/>
          <w:szCs w:val="21"/>
          <w:lang w:eastAsia="ja-JP"/>
        </w:rPr>
      </w:pPr>
    </w:p>
    <w:p w14:paraId="6DC36BBF" w14:textId="77777777" w:rsidR="004972CF" w:rsidRPr="00791CF6" w:rsidRDefault="001F0CD5" w:rsidP="004172EA">
      <w:pPr>
        <w:rPr>
          <w:rStyle w:val="a4"/>
          <w:rFonts w:ascii="ＭＳ ゴシック" w:eastAsia="ＭＳ ゴシック" w:hAnsi="ＭＳ ゴシック"/>
          <w:i w:val="0"/>
          <w:sz w:val="22"/>
          <w:szCs w:val="22"/>
          <w:lang w:eastAsia="ja-JP"/>
        </w:rPr>
      </w:pPr>
      <w:r w:rsidRPr="00791CF6">
        <w:rPr>
          <w:rStyle w:val="a4"/>
          <w:rFonts w:ascii="ＭＳ ゴシック" w:eastAsia="ＭＳ ゴシック" w:hAnsi="ＭＳ ゴシック"/>
          <w:i w:val="0"/>
          <w:sz w:val="22"/>
          <w:szCs w:val="22"/>
          <w:lang w:eastAsia="ja-JP"/>
        </w:rPr>
        <w:t>３　閉会</w:t>
      </w:r>
    </w:p>
    <w:p w14:paraId="7D097E36" w14:textId="77777777" w:rsidR="00574006" w:rsidRPr="006B7921" w:rsidRDefault="00574006" w:rsidP="00887FFD">
      <w:pPr>
        <w:rPr>
          <w:rStyle w:val="a4"/>
          <w:rFonts w:ascii="ＭＳ ゴシック" w:eastAsia="ＭＳ ゴシック" w:hAnsi="ＭＳ ゴシック"/>
          <w:i w:val="0"/>
          <w:sz w:val="22"/>
          <w:szCs w:val="22"/>
          <w:lang w:eastAsia="ja-JP"/>
        </w:rPr>
      </w:pPr>
    </w:p>
    <w:sectPr w:rsidR="00574006" w:rsidRPr="006B7921" w:rsidSect="00F84430">
      <w:headerReference w:type="default" r:id="rId8"/>
      <w:footerReference w:type="even" r:id="rId9"/>
      <w:footerReference w:type="default" r:id="rId10"/>
      <w:pgSz w:w="11907" w:h="16840" w:code="9"/>
      <w:pgMar w:top="1418" w:right="1077" w:bottom="851" w:left="1077" w:header="720"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0CE2E" w14:textId="77777777" w:rsidR="004E63A5" w:rsidRDefault="004E63A5">
      <w:r>
        <w:separator/>
      </w:r>
    </w:p>
  </w:endnote>
  <w:endnote w:type="continuationSeparator" w:id="0">
    <w:p w14:paraId="3FE344DD" w14:textId="77777777" w:rsidR="004E63A5" w:rsidRDefault="004E6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F71E0" w14:textId="77777777" w:rsidR="004E63A5" w:rsidRDefault="004E63A5" w:rsidP="00DD39ED">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5AE06F25" w14:textId="77777777" w:rsidR="004E63A5" w:rsidRDefault="004E63A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47E4A" w14:textId="1CAE045E" w:rsidR="004E63A5" w:rsidRPr="005A281B" w:rsidRDefault="004E63A5" w:rsidP="005A281B">
    <w:pPr>
      <w:pStyle w:val="a7"/>
      <w:jc w:val="center"/>
      <w:rPr>
        <w:rFonts w:ascii="Arial Black" w:hAnsi="Arial Black"/>
        <w:sz w:val="24"/>
        <w:lang w:eastAsia="ja-JP"/>
      </w:rPr>
    </w:pPr>
    <w:r w:rsidRPr="005A281B">
      <w:rPr>
        <w:rFonts w:ascii="Arial Black" w:hAnsi="Arial Black"/>
        <w:sz w:val="24"/>
        <w:lang w:eastAsia="ja-JP"/>
      </w:rPr>
      <w:t xml:space="preserve">- </w:t>
    </w:r>
    <w:r w:rsidRPr="005A281B">
      <w:rPr>
        <w:rFonts w:ascii="Arial Black" w:hAnsi="Arial Black"/>
        <w:sz w:val="24"/>
      </w:rPr>
      <w:fldChar w:fldCharType="begin"/>
    </w:r>
    <w:r w:rsidRPr="005A281B">
      <w:rPr>
        <w:rFonts w:ascii="Arial Black" w:hAnsi="Arial Black"/>
        <w:sz w:val="24"/>
      </w:rPr>
      <w:instrText xml:space="preserve"> PAGE   \* MERGEFORMAT </w:instrText>
    </w:r>
    <w:r w:rsidRPr="005A281B">
      <w:rPr>
        <w:rFonts w:ascii="Arial Black" w:hAnsi="Arial Black"/>
        <w:sz w:val="24"/>
      </w:rPr>
      <w:fldChar w:fldCharType="separate"/>
    </w:r>
    <w:r w:rsidR="00625813" w:rsidRPr="00625813">
      <w:rPr>
        <w:rFonts w:ascii="Arial Black" w:hAnsi="Arial Black"/>
        <w:noProof/>
        <w:sz w:val="24"/>
        <w:lang w:val="ja-JP"/>
      </w:rPr>
      <w:t>8</w:t>
    </w:r>
    <w:r w:rsidRPr="005A281B">
      <w:rPr>
        <w:rFonts w:ascii="Arial Black" w:hAnsi="Arial Black"/>
        <w:sz w:val="24"/>
      </w:rPr>
      <w:fldChar w:fldCharType="end"/>
    </w:r>
    <w:r w:rsidRPr="005A281B">
      <w:rPr>
        <w:rFonts w:ascii="Arial Black" w:hAnsi="Arial Black"/>
        <w:sz w:val="24"/>
        <w:lang w:eastAsia="ja-JP"/>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E3AEB6" w14:textId="77777777" w:rsidR="004E63A5" w:rsidRDefault="004E63A5">
      <w:r>
        <w:separator/>
      </w:r>
    </w:p>
  </w:footnote>
  <w:footnote w:type="continuationSeparator" w:id="0">
    <w:p w14:paraId="7EA4402D" w14:textId="77777777" w:rsidR="004E63A5" w:rsidRDefault="004E63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B06B4" w14:textId="77777777" w:rsidR="004E63A5" w:rsidRPr="005462D9" w:rsidRDefault="004E63A5" w:rsidP="001F6C59">
    <w:pPr>
      <w:pStyle w:val="a6"/>
      <w:jc w:val="right"/>
      <w:rPr>
        <w:sz w:val="18"/>
        <w:lang w:eastAsia="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B040FB2"/>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2E4B06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F5A443C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FE8B6D0"/>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C304FE7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8128664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D8CEF13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A4D2A290"/>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9C0190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18DC0792"/>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B8C037E"/>
    <w:multiLevelType w:val="hybridMultilevel"/>
    <w:tmpl w:val="3ECA169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F1E506F"/>
    <w:multiLevelType w:val="hybridMultilevel"/>
    <w:tmpl w:val="DBBC409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200"/>
  <w:noPunctuationKerning/>
  <w:characterSpacingControl w:val="doNotCompress"/>
  <w:hdrShapeDefaults>
    <o:shapedefaults v:ext="edit" spidmax="2867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961"/>
    <w:rsid w:val="0000070A"/>
    <w:rsid w:val="00000824"/>
    <w:rsid w:val="0000140F"/>
    <w:rsid w:val="00003B27"/>
    <w:rsid w:val="0000420F"/>
    <w:rsid w:val="0000769C"/>
    <w:rsid w:val="00007876"/>
    <w:rsid w:val="00007DE9"/>
    <w:rsid w:val="00010BA2"/>
    <w:rsid w:val="000139EC"/>
    <w:rsid w:val="00014598"/>
    <w:rsid w:val="00015061"/>
    <w:rsid w:val="0001562D"/>
    <w:rsid w:val="000167A6"/>
    <w:rsid w:val="00016EC6"/>
    <w:rsid w:val="00017298"/>
    <w:rsid w:val="000202C3"/>
    <w:rsid w:val="000202ED"/>
    <w:rsid w:val="000204E2"/>
    <w:rsid w:val="00020B1D"/>
    <w:rsid w:val="00021F30"/>
    <w:rsid w:val="00022205"/>
    <w:rsid w:val="00022877"/>
    <w:rsid w:val="00023132"/>
    <w:rsid w:val="0002587A"/>
    <w:rsid w:val="00025C64"/>
    <w:rsid w:val="00025E47"/>
    <w:rsid w:val="00026740"/>
    <w:rsid w:val="000279A5"/>
    <w:rsid w:val="00027E8F"/>
    <w:rsid w:val="0003137C"/>
    <w:rsid w:val="00033E26"/>
    <w:rsid w:val="000340EB"/>
    <w:rsid w:val="00034D8F"/>
    <w:rsid w:val="00035249"/>
    <w:rsid w:val="0003590F"/>
    <w:rsid w:val="00036877"/>
    <w:rsid w:val="00036C4B"/>
    <w:rsid w:val="00040404"/>
    <w:rsid w:val="00040D6D"/>
    <w:rsid w:val="00041487"/>
    <w:rsid w:val="0004182C"/>
    <w:rsid w:val="00041A60"/>
    <w:rsid w:val="00041C8E"/>
    <w:rsid w:val="00041F1F"/>
    <w:rsid w:val="0004419B"/>
    <w:rsid w:val="000464A6"/>
    <w:rsid w:val="000474D4"/>
    <w:rsid w:val="0005095A"/>
    <w:rsid w:val="00052175"/>
    <w:rsid w:val="000534D8"/>
    <w:rsid w:val="00054085"/>
    <w:rsid w:val="00054849"/>
    <w:rsid w:val="00055FED"/>
    <w:rsid w:val="00056632"/>
    <w:rsid w:val="000566BA"/>
    <w:rsid w:val="00057CAC"/>
    <w:rsid w:val="00060337"/>
    <w:rsid w:val="0006123B"/>
    <w:rsid w:val="00062569"/>
    <w:rsid w:val="0006336A"/>
    <w:rsid w:val="000645A1"/>
    <w:rsid w:val="00065327"/>
    <w:rsid w:val="00067471"/>
    <w:rsid w:val="00067FFC"/>
    <w:rsid w:val="00071FB2"/>
    <w:rsid w:val="00072167"/>
    <w:rsid w:val="00072F53"/>
    <w:rsid w:val="00073DBF"/>
    <w:rsid w:val="00074474"/>
    <w:rsid w:val="00076FF6"/>
    <w:rsid w:val="00077698"/>
    <w:rsid w:val="00077FC7"/>
    <w:rsid w:val="000806A1"/>
    <w:rsid w:val="0008125F"/>
    <w:rsid w:val="00081700"/>
    <w:rsid w:val="000824D5"/>
    <w:rsid w:val="00082685"/>
    <w:rsid w:val="0008275C"/>
    <w:rsid w:val="00085DCC"/>
    <w:rsid w:val="00085E06"/>
    <w:rsid w:val="00085E34"/>
    <w:rsid w:val="000862A0"/>
    <w:rsid w:val="00086656"/>
    <w:rsid w:val="0008697F"/>
    <w:rsid w:val="000901CD"/>
    <w:rsid w:val="0009021B"/>
    <w:rsid w:val="00090D4A"/>
    <w:rsid w:val="00091180"/>
    <w:rsid w:val="00091854"/>
    <w:rsid w:val="000933FC"/>
    <w:rsid w:val="000934B6"/>
    <w:rsid w:val="00093957"/>
    <w:rsid w:val="00093CCB"/>
    <w:rsid w:val="00094C87"/>
    <w:rsid w:val="00095086"/>
    <w:rsid w:val="000963FD"/>
    <w:rsid w:val="00096460"/>
    <w:rsid w:val="000976BB"/>
    <w:rsid w:val="0009781C"/>
    <w:rsid w:val="000A046B"/>
    <w:rsid w:val="000A06DF"/>
    <w:rsid w:val="000A2366"/>
    <w:rsid w:val="000A2EAB"/>
    <w:rsid w:val="000A36BB"/>
    <w:rsid w:val="000A56ED"/>
    <w:rsid w:val="000A5776"/>
    <w:rsid w:val="000A5C64"/>
    <w:rsid w:val="000A62B1"/>
    <w:rsid w:val="000A75CE"/>
    <w:rsid w:val="000B1D0B"/>
    <w:rsid w:val="000B2B60"/>
    <w:rsid w:val="000B2D77"/>
    <w:rsid w:val="000B30B8"/>
    <w:rsid w:val="000B356F"/>
    <w:rsid w:val="000B4607"/>
    <w:rsid w:val="000B4F87"/>
    <w:rsid w:val="000B5183"/>
    <w:rsid w:val="000B5FE2"/>
    <w:rsid w:val="000B68FA"/>
    <w:rsid w:val="000B777F"/>
    <w:rsid w:val="000B792A"/>
    <w:rsid w:val="000B7E98"/>
    <w:rsid w:val="000C0286"/>
    <w:rsid w:val="000C07C3"/>
    <w:rsid w:val="000C1A7A"/>
    <w:rsid w:val="000C2E5B"/>
    <w:rsid w:val="000C4667"/>
    <w:rsid w:val="000C6C05"/>
    <w:rsid w:val="000C70FF"/>
    <w:rsid w:val="000C7926"/>
    <w:rsid w:val="000D05BF"/>
    <w:rsid w:val="000D093D"/>
    <w:rsid w:val="000D0A72"/>
    <w:rsid w:val="000D12CA"/>
    <w:rsid w:val="000D18E7"/>
    <w:rsid w:val="000D1E97"/>
    <w:rsid w:val="000D2870"/>
    <w:rsid w:val="000D29B5"/>
    <w:rsid w:val="000D3D5D"/>
    <w:rsid w:val="000D42EE"/>
    <w:rsid w:val="000D453D"/>
    <w:rsid w:val="000D573D"/>
    <w:rsid w:val="000D6601"/>
    <w:rsid w:val="000D6B5C"/>
    <w:rsid w:val="000D7616"/>
    <w:rsid w:val="000D7917"/>
    <w:rsid w:val="000E19AF"/>
    <w:rsid w:val="000E2DBA"/>
    <w:rsid w:val="000E3B08"/>
    <w:rsid w:val="000E4632"/>
    <w:rsid w:val="000E60C7"/>
    <w:rsid w:val="000E71E2"/>
    <w:rsid w:val="000E7BC2"/>
    <w:rsid w:val="000F14A4"/>
    <w:rsid w:val="000F161E"/>
    <w:rsid w:val="000F1828"/>
    <w:rsid w:val="000F2926"/>
    <w:rsid w:val="000F2CFA"/>
    <w:rsid w:val="000F3268"/>
    <w:rsid w:val="000F336A"/>
    <w:rsid w:val="000F44B1"/>
    <w:rsid w:val="000F4B90"/>
    <w:rsid w:val="000F4F0E"/>
    <w:rsid w:val="000F5202"/>
    <w:rsid w:val="000F5741"/>
    <w:rsid w:val="000F6388"/>
    <w:rsid w:val="000F6AA5"/>
    <w:rsid w:val="000F6BA0"/>
    <w:rsid w:val="000F7070"/>
    <w:rsid w:val="000F7D3D"/>
    <w:rsid w:val="000F7FF7"/>
    <w:rsid w:val="0010010D"/>
    <w:rsid w:val="00100D71"/>
    <w:rsid w:val="001016F6"/>
    <w:rsid w:val="0010222C"/>
    <w:rsid w:val="001024E3"/>
    <w:rsid w:val="00102AB4"/>
    <w:rsid w:val="00102D8F"/>
    <w:rsid w:val="00103B8A"/>
    <w:rsid w:val="00104118"/>
    <w:rsid w:val="00105129"/>
    <w:rsid w:val="00105197"/>
    <w:rsid w:val="00106461"/>
    <w:rsid w:val="00110A8D"/>
    <w:rsid w:val="00110B70"/>
    <w:rsid w:val="00111562"/>
    <w:rsid w:val="0011189F"/>
    <w:rsid w:val="00111A7D"/>
    <w:rsid w:val="001124CD"/>
    <w:rsid w:val="001124FF"/>
    <w:rsid w:val="001153D3"/>
    <w:rsid w:val="00116E33"/>
    <w:rsid w:val="001175AD"/>
    <w:rsid w:val="0012006B"/>
    <w:rsid w:val="0012078E"/>
    <w:rsid w:val="001209FE"/>
    <w:rsid w:val="00120BD6"/>
    <w:rsid w:val="00121060"/>
    <w:rsid w:val="00121CC3"/>
    <w:rsid w:val="00121CE4"/>
    <w:rsid w:val="00123BE5"/>
    <w:rsid w:val="0012453B"/>
    <w:rsid w:val="001263F5"/>
    <w:rsid w:val="00126510"/>
    <w:rsid w:val="00127E2C"/>
    <w:rsid w:val="00130ADA"/>
    <w:rsid w:val="00131C8C"/>
    <w:rsid w:val="00132CE7"/>
    <w:rsid w:val="001339CB"/>
    <w:rsid w:val="00133E00"/>
    <w:rsid w:val="0013452A"/>
    <w:rsid w:val="00134814"/>
    <w:rsid w:val="001357C4"/>
    <w:rsid w:val="00136837"/>
    <w:rsid w:val="00140DCA"/>
    <w:rsid w:val="00140FBF"/>
    <w:rsid w:val="001428E6"/>
    <w:rsid w:val="0014295D"/>
    <w:rsid w:val="00142E42"/>
    <w:rsid w:val="00144FA4"/>
    <w:rsid w:val="00145692"/>
    <w:rsid w:val="001459E1"/>
    <w:rsid w:val="00145C79"/>
    <w:rsid w:val="00145CDD"/>
    <w:rsid w:val="001462E6"/>
    <w:rsid w:val="00150062"/>
    <w:rsid w:val="00151005"/>
    <w:rsid w:val="0015137C"/>
    <w:rsid w:val="00152408"/>
    <w:rsid w:val="001526B3"/>
    <w:rsid w:val="00152864"/>
    <w:rsid w:val="001535DD"/>
    <w:rsid w:val="0015427F"/>
    <w:rsid w:val="00154FCC"/>
    <w:rsid w:val="0015502C"/>
    <w:rsid w:val="00157462"/>
    <w:rsid w:val="0016042D"/>
    <w:rsid w:val="00160949"/>
    <w:rsid w:val="0016181B"/>
    <w:rsid w:val="00162AAD"/>
    <w:rsid w:val="00162AB1"/>
    <w:rsid w:val="00162E65"/>
    <w:rsid w:val="001632FD"/>
    <w:rsid w:val="00163417"/>
    <w:rsid w:val="00163C89"/>
    <w:rsid w:val="00165E18"/>
    <w:rsid w:val="00170677"/>
    <w:rsid w:val="001716F3"/>
    <w:rsid w:val="001719A3"/>
    <w:rsid w:val="00174BE3"/>
    <w:rsid w:val="00175584"/>
    <w:rsid w:val="001755D5"/>
    <w:rsid w:val="00175D62"/>
    <w:rsid w:val="00176C7B"/>
    <w:rsid w:val="00177BD3"/>
    <w:rsid w:val="001800DC"/>
    <w:rsid w:val="00180180"/>
    <w:rsid w:val="00180CCA"/>
    <w:rsid w:val="00180CEF"/>
    <w:rsid w:val="0018125B"/>
    <w:rsid w:val="001812FB"/>
    <w:rsid w:val="00181706"/>
    <w:rsid w:val="00182BCB"/>
    <w:rsid w:val="0018493E"/>
    <w:rsid w:val="00185481"/>
    <w:rsid w:val="001855BF"/>
    <w:rsid w:val="00185722"/>
    <w:rsid w:val="00185C51"/>
    <w:rsid w:val="00186392"/>
    <w:rsid w:val="00186CE8"/>
    <w:rsid w:val="00186E62"/>
    <w:rsid w:val="001872BC"/>
    <w:rsid w:val="00187D2A"/>
    <w:rsid w:val="001914AB"/>
    <w:rsid w:val="001925EA"/>
    <w:rsid w:val="00193092"/>
    <w:rsid w:val="00193C71"/>
    <w:rsid w:val="00193D2D"/>
    <w:rsid w:val="0019488B"/>
    <w:rsid w:val="00195396"/>
    <w:rsid w:val="00195426"/>
    <w:rsid w:val="00196288"/>
    <w:rsid w:val="001976AD"/>
    <w:rsid w:val="001976D1"/>
    <w:rsid w:val="001A16CE"/>
    <w:rsid w:val="001A23F1"/>
    <w:rsid w:val="001A272F"/>
    <w:rsid w:val="001A3E5B"/>
    <w:rsid w:val="001A44C0"/>
    <w:rsid w:val="001A4B87"/>
    <w:rsid w:val="001A4C4D"/>
    <w:rsid w:val="001A5367"/>
    <w:rsid w:val="001A6105"/>
    <w:rsid w:val="001A788C"/>
    <w:rsid w:val="001B1114"/>
    <w:rsid w:val="001B18A4"/>
    <w:rsid w:val="001B1D54"/>
    <w:rsid w:val="001B3222"/>
    <w:rsid w:val="001B381F"/>
    <w:rsid w:val="001B3909"/>
    <w:rsid w:val="001B46A5"/>
    <w:rsid w:val="001B4EA6"/>
    <w:rsid w:val="001B57C2"/>
    <w:rsid w:val="001B5C39"/>
    <w:rsid w:val="001B5EA2"/>
    <w:rsid w:val="001B78D1"/>
    <w:rsid w:val="001C0E8B"/>
    <w:rsid w:val="001C1D94"/>
    <w:rsid w:val="001C273F"/>
    <w:rsid w:val="001C2CF7"/>
    <w:rsid w:val="001C39CD"/>
    <w:rsid w:val="001C3AD7"/>
    <w:rsid w:val="001C502A"/>
    <w:rsid w:val="001C5D24"/>
    <w:rsid w:val="001C6C43"/>
    <w:rsid w:val="001C7010"/>
    <w:rsid w:val="001C71A4"/>
    <w:rsid w:val="001D01CE"/>
    <w:rsid w:val="001D0CAE"/>
    <w:rsid w:val="001D2780"/>
    <w:rsid w:val="001D2F66"/>
    <w:rsid w:val="001D390A"/>
    <w:rsid w:val="001D3F2B"/>
    <w:rsid w:val="001D4564"/>
    <w:rsid w:val="001D4892"/>
    <w:rsid w:val="001D4D3A"/>
    <w:rsid w:val="001D5829"/>
    <w:rsid w:val="001D643F"/>
    <w:rsid w:val="001E0FE1"/>
    <w:rsid w:val="001E1B8B"/>
    <w:rsid w:val="001E24D3"/>
    <w:rsid w:val="001E2D5A"/>
    <w:rsid w:val="001E2FA3"/>
    <w:rsid w:val="001E35BE"/>
    <w:rsid w:val="001E56EB"/>
    <w:rsid w:val="001E6FDC"/>
    <w:rsid w:val="001E73C8"/>
    <w:rsid w:val="001E7FAE"/>
    <w:rsid w:val="001F05F8"/>
    <w:rsid w:val="001F0CD5"/>
    <w:rsid w:val="001F1D96"/>
    <w:rsid w:val="001F20F1"/>
    <w:rsid w:val="001F20FB"/>
    <w:rsid w:val="001F257F"/>
    <w:rsid w:val="001F2B47"/>
    <w:rsid w:val="001F3BC5"/>
    <w:rsid w:val="001F56C2"/>
    <w:rsid w:val="001F657D"/>
    <w:rsid w:val="001F6A8D"/>
    <w:rsid w:val="001F6B60"/>
    <w:rsid w:val="001F6C59"/>
    <w:rsid w:val="001F722C"/>
    <w:rsid w:val="001F7233"/>
    <w:rsid w:val="001F7637"/>
    <w:rsid w:val="002002B3"/>
    <w:rsid w:val="002007D8"/>
    <w:rsid w:val="002018A2"/>
    <w:rsid w:val="00201E2F"/>
    <w:rsid w:val="00202036"/>
    <w:rsid w:val="002030AB"/>
    <w:rsid w:val="002044FB"/>
    <w:rsid w:val="00204BF5"/>
    <w:rsid w:val="00206D87"/>
    <w:rsid w:val="00207254"/>
    <w:rsid w:val="0020732C"/>
    <w:rsid w:val="002073B2"/>
    <w:rsid w:val="00207A5C"/>
    <w:rsid w:val="00207C2E"/>
    <w:rsid w:val="002105A8"/>
    <w:rsid w:val="0021131E"/>
    <w:rsid w:val="0021161D"/>
    <w:rsid w:val="002123D9"/>
    <w:rsid w:val="00213FE9"/>
    <w:rsid w:val="00214A61"/>
    <w:rsid w:val="00214C87"/>
    <w:rsid w:val="00214E87"/>
    <w:rsid w:val="00215297"/>
    <w:rsid w:val="002153CE"/>
    <w:rsid w:val="00215638"/>
    <w:rsid w:val="00216DBF"/>
    <w:rsid w:val="00216EDE"/>
    <w:rsid w:val="00217C42"/>
    <w:rsid w:val="00217FE9"/>
    <w:rsid w:val="002201C3"/>
    <w:rsid w:val="0022060A"/>
    <w:rsid w:val="002207FD"/>
    <w:rsid w:val="00222146"/>
    <w:rsid w:val="0022243C"/>
    <w:rsid w:val="00222BB3"/>
    <w:rsid w:val="002234A8"/>
    <w:rsid w:val="00223B22"/>
    <w:rsid w:val="00223FEB"/>
    <w:rsid w:val="002240C8"/>
    <w:rsid w:val="0022475C"/>
    <w:rsid w:val="002252A3"/>
    <w:rsid w:val="00226F74"/>
    <w:rsid w:val="0022749A"/>
    <w:rsid w:val="00227AC9"/>
    <w:rsid w:val="00230C73"/>
    <w:rsid w:val="00230CD6"/>
    <w:rsid w:val="002320D4"/>
    <w:rsid w:val="0023212C"/>
    <w:rsid w:val="00232A17"/>
    <w:rsid w:val="00232E75"/>
    <w:rsid w:val="002331C6"/>
    <w:rsid w:val="00233851"/>
    <w:rsid w:val="002344D7"/>
    <w:rsid w:val="00234F21"/>
    <w:rsid w:val="002351B6"/>
    <w:rsid w:val="00235FE8"/>
    <w:rsid w:val="002363F6"/>
    <w:rsid w:val="0023648E"/>
    <w:rsid w:val="00236731"/>
    <w:rsid w:val="00236D13"/>
    <w:rsid w:val="0023782E"/>
    <w:rsid w:val="002410F3"/>
    <w:rsid w:val="00241F65"/>
    <w:rsid w:val="00242AE9"/>
    <w:rsid w:val="00242C05"/>
    <w:rsid w:val="00243DA0"/>
    <w:rsid w:val="002445FF"/>
    <w:rsid w:val="00245EE0"/>
    <w:rsid w:val="00246708"/>
    <w:rsid w:val="00247195"/>
    <w:rsid w:val="002508A7"/>
    <w:rsid w:val="00250C01"/>
    <w:rsid w:val="00251380"/>
    <w:rsid w:val="00252982"/>
    <w:rsid w:val="0025396A"/>
    <w:rsid w:val="00253CC5"/>
    <w:rsid w:val="00253E11"/>
    <w:rsid w:val="00253FD7"/>
    <w:rsid w:val="00254376"/>
    <w:rsid w:val="002549D9"/>
    <w:rsid w:val="00254BE6"/>
    <w:rsid w:val="0025566C"/>
    <w:rsid w:val="002565A3"/>
    <w:rsid w:val="002578E8"/>
    <w:rsid w:val="00261298"/>
    <w:rsid w:val="002612F9"/>
    <w:rsid w:val="00261500"/>
    <w:rsid w:val="0026169F"/>
    <w:rsid w:val="00261A29"/>
    <w:rsid w:val="00262D1B"/>
    <w:rsid w:val="00263E41"/>
    <w:rsid w:val="00267609"/>
    <w:rsid w:val="00270A47"/>
    <w:rsid w:val="00270EDD"/>
    <w:rsid w:val="00273D51"/>
    <w:rsid w:val="00274294"/>
    <w:rsid w:val="00274632"/>
    <w:rsid w:val="002748DE"/>
    <w:rsid w:val="002754B7"/>
    <w:rsid w:val="00275745"/>
    <w:rsid w:val="0027589A"/>
    <w:rsid w:val="0027674E"/>
    <w:rsid w:val="00276BC1"/>
    <w:rsid w:val="00276F7B"/>
    <w:rsid w:val="00281BED"/>
    <w:rsid w:val="00282386"/>
    <w:rsid w:val="00282613"/>
    <w:rsid w:val="00282B4D"/>
    <w:rsid w:val="00282D31"/>
    <w:rsid w:val="00282D91"/>
    <w:rsid w:val="00283450"/>
    <w:rsid w:val="002834A2"/>
    <w:rsid w:val="00284905"/>
    <w:rsid w:val="00286B97"/>
    <w:rsid w:val="002875EC"/>
    <w:rsid w:val="002908D0"/>
    <w:rsid w:val="002916AE"/>
    <w:rsid w:val="00292B5C"/>
    <w:rsid w:val="00294FCD"/>
    <w:rsid w:val="00295211"/>
    <w:rsid w:val="00297CCB"/>
    <w:rsid w:val="002A0B2F"/>
    <w:rsid w:val="002A3B30"/>
    <w:rsid w:val="002A3C01"/>
    <w:rsid w:val="002A4528"/>
    <w:rsid w:val="002A4ABE"/>
    <w:rsid w:val="002A5F46"/>
    <w:rsid w:val="002A7BCA"/>
    <w:rsid w:val="002B08FB"/>
    <w:rsid w:val="002B0EFE"/>
    <w:rsid w:val="002B0FE8"/>
    <w:rsid w:val="002B1F70"/>
    <w:rsid w:val="002B2122"/>
    <w:rsid w:val="002B236D"/>
    <w:rsid w:val="002B374C"/>
    <w:rsid w:val="002B4355"/>
    <w:rsid w:val="002B64AD"/>
    <w:rsid w:val="002B7048"/>
    <w:rsid w:val="002B7227"/>
    <w:rsid w:val="002C0081"/>
    <w:rsid w:val="002C08B8"/>
    <w:rsid w:val="002C09F1"/>
    <w:rsid w:val="002C0CA0"/>
    <w:rsid w:val="002C0FA6"/>
    <w:rsid w:val="002C14FD"/>
    <w:rsid w:val="002C29F4"/>
    <w:rsid w:val="002C3446"/>
    <w:rsid w:val="002C35FE"/>
    <w:rsid w:val="002C4D77"/>
    <w:rsid w:val="002C734D"/>
    <w:rsid w:val="002C787F"/>
    <w:rsid w:val="002D05F0"/>
    <w:rsid w:val="002D1693"/>
    <w:rsid w:val="002D289B"/>
    <w:rsid w:val="002D3F94"/>
    <w:rsid w:val="002D4BF9"/>
    <w:rsid w:val="002D4FAD"/>
    <w:rsid w:val="002D5E91"/>
    <w:rsid w:val="002D66AA"/>
    <w:rsid w:val="002E01C1"/>
    <w:rsid w:val="002E180D"/>
    <w:rsid w:val="002E28EB"/>
    <w:rsid w:val="002E2AA9"/>
    <w:rsid w:val="002E3731"/>
    <w:rsid w:val="002E4344"/>
    <w:rsid w:val="002E5C00"/>
    <w:rsid w:val="002E64BF"/>
    <w:rsid w:val="002E675E"/>
    <w:rsid w:val="002E73AA"/>
    <w:rsid w:val="002E771C"/>
    <w:rsid w:val="002E7CF6"/>
    <w:rsid w:val="002F0977"/>
    <w:rsid w:val="002F1C97"/>
    <w:rsid w:val="002F1F1F"/>
    <w:rsid w:val="002F272F"/>
    <w:rsid w:val="002F6CC2"/>
    <w:rsid w:val="002F767D"/>
    <w:rsid w:val="00302399"/>
    <w:rsid w:val="00302653"/>
    <w:rsid w:val="00302F93"/>
    <w:rsid w:val="00303067"/>
    <w:rsid w:val="003036B7"/>
    <w:rsid w:val="003037BD"/>
    <w:rsid w:val="003038E5"/>
    <w:rsid w:val="003039EF"/>
    <w:rsid w:val="0030515D"/>
    <w:rsid w:val="003054E7"/>
    <w:rsid w:val="003055B2"/>
    <w:rsid w:val="00305D8E"/>
    <w:rsid w:val="00306F12"/>
    <w:rsid w:val="003072E2"/>
    <w:rsid w:val="00307EB1"/>
    <w:rsid w:val="00310102"/>
    <w:rsid w:val="003106DD"/>
    <w:rsid w:val="00310CEB"/>
    <w:rsid w:val="00311026"/>
    <w:rsid w:val="0031176D"/>
    <w:rsid w:val="0031242F"/>
    <w:rsid w:val="00313721"/>
    <w:rsid w:val="00313B88"/>
    <w:rsid w:val="00313C81"/>
    <w:rsid w:val="00314922"/>
    <w:rsid w:val="00314B55"/>
    <w:rsid w:val="00315112"/>
    <w:rsid w:val="003153E1"/>
    <w:rsid w:val="00315619"/>
    <w:rsid w:val="00316689"/>
    <w:rsid w:val="00317C6E"/>
    <w:rsid w:val="003211B9"/>
    <w:rsid w:val="003234AD"/>
    <w:rsid w:val="00323B4F"/>
    <w:rsid w:val="00325B70"/>
    <w:rsid w:val="00326F8A"/>
    <w:rsid w:val="0032702D"/>
    <w:rsid w:val="003308DD"/>
    <w:rsid w:val="00333322"/>
    <w:rsid w:val="003347F8"/>
    <w:rsid w:val="0033506D"/>
    <w:rsid w:val="003352DA"/>
    <w:rsid w:val="00335377"/>
    <w:rsid w:val="003356F2"/>
    <w:rsid w:val="0033607F"/>
    <w:rsid w:val="00336519"/>
    <w:rsid w:val="00336A8E"/>
    <w:rsid w:val="003379DB"/>
    <w:rsid w:val="00340AF6"/>
    <w:rsid w:val="00340CA0"/>
    <w:rsid w:val="00344084"/>
    <w:rsid w:val="00344917"/>
    <w:rsid w:val="00344A1A"/>
    <w:rsid w:val="00346614"/>
    <w:rsid w:val="00346AF6"/>
    <w:rsid w:val="00346C1C"/>
    <w:rsid w:val="00347936"/>
    <w:rsid w:val="0035042D"/>
    <w:rsid w:val="00350E3E"/>
    <w:rsid w:val="00352179"/>
    <w:rsid w:val="00353DB8"/>
    <w:rsid w:val="00354100"/>
    <w:rsid w:val="0035487D"/>
    <w:rsid w:val="003561B2"/>
    <w:rsid w:val="0035695C"/>
    <w:rsid w:val="00356FD3"/>
    <w:rsid w:val="00357184"/>
    <w:rsid w:val="00357CC8"/>
    <w:rsid w:val="00360DC4"/>
    <w:rsid w:val="00360F74"/>
    <w:rsid w:val="003610C2"/>
    <w:rsid w:val="003612D8"/>
    <w:rsid w:val="003614E1"/>
    <w:rsid w:val="00362A26"/>
    <w:rsid w:val="0036440D"/>
    <w:rsid w:val="00364A9E"/>
    <w:rsid w:val="00365D3B"/>
    <w:rsid w:val="00366F09"/>
    <w:rsid w:val="003675B9"/>
    <w:rsid w:val="003705D4"/>
    <w:rsid w:val="003709D1"/>
    <w:rsid w:val="00370DEA"/>
    <w:rsid w:val="00372730"/>
    <w:rsid w:val="0037275D"/>
    <w:rsid w:val="0037295B"/>
    <w:rsid w:val="0037318A"/>
    <w:rsid w:val="00373D83"/>
    <w:rsid w:val="003755F7"/>
    <w:rsid w:val="00375B8B"/>
    <w:rsid w:val="00377296"/>
    <w:rsid w:val="00377E9E"/>
    <w:rsid w:val="00380202"/>
    <w:rsid w:val="0038046D"/>
    <w:rsid w:val="00382D50"/>
    <w:rsid w:val="0038312F"/>
    <w:rsid w:val="00384967"/>
    <w:rsid w:val="00385D05"/>
    <w:rsid w:val="00387414"/>
    <w:rsid w:val="00390E4F"/>
    <w:rsid w:val="0039131F"/>
    <w:rsid w:val="00392524"/>
    <w:rsid w:val="0039256C"/>
    <w:rsid w:val="0039299F"/>
    <w:rsid w:val="00392C9C"/>
    <w:rsid w:val="00393354"/>
    <w:rsid w:val="00393D7A"/>
    <w:rsid w:val="00394585"/>
    <w:rsid w:val="00396E5C"/>
    <w:rsid w:val="003976A6"/>
    <w:rsid w:val="00397780"/>
    <w:rsid w:val="00397FC4"/>
    <w:rsid w:val="003A0483"/>
    <w:rsid w:val="003A3E1B"/>
    <w:rsid w:val="003A4304"/>
    <w:rsid w:val="003A4B39"/>
    <w:rsid w:val="003A4F69"/>
    <w:rsid w:val="003A57ED"/>
    <w:rsid w:val="003A650C"/>
    <w:rsid w:val="003B0B24"/>
    <w:rsid w:val="003B146F"/>
    <w:rsid w:val="003B29FC"/>
    <w:rsid w:val="003B3538"/>
    <w:rsid w:val="003B4473"/>
    <w:rsid w:val="003B4869"/>
    <w:rsid w:val="003B4906"/>
    <w:rsid w:val="003B53D2"/>
    <w:rsid w:val="003B63DA"/>
    <w:rsid w:val="003B6C3C"/>
    <w:rsid w:val="003B78B3"/>
    <w:rsid w:val="003B7E12"/>
    <w:rsid w:val="003C0CBF"/>
    <w:rsid w:val="003C17D6"/>
    <w:rsid w:val="003C1991"/>
    <w:rsid w:val="003C1D16"/>
    <w:rsid w:val="003C218F"/>
    <w:rsid w:val="003C307A"/>
    <w:rsid w:val="003C4013"/>
    <w:rsid w:val="003C6849"/>
    <w:rsid w:val="003C69FF"/>
    <w:rsid w:val="003C6BC4"/>
    <w:rsid w:val="003C78D1"/>
    <w:rsid w:val="003C79E4"/>
    <w:rsid w:val="003C7A48"/>
    <w:rsid w:val="003D187B"/>
    <w:rsid w:val="003D1BE3"/>
    <w:rsid w:val="003D1D34"/>
    <w:rsid w:val="003D2471"/>
    <w:rsid w:val="003D2A75"/>
    <w:rsid w:val="003D3247"/>
    <w:rsid w:val="003D32C8"/>
    <w:rsid w:val="003D36C0"/>
    <w:rsid w:val="003D4804"/>
    <w:rsid w:val="003D5B42"/>
    <w:rsid w:val="003D6CB9"/>
    <w:rsid w:val="003E0FF3"/>
    <w:rsid w:val="003E1640"/>
    <w:rsid w:val="003E278D"/>
    <w:rsid w:val="003E2BD1"/>
    <w:rsid w:val="003E3124"/>
    <w:rsid w:val="003E3AC1"/>
    <w:rsid w:val="003E4467"/>
    <w:rsid w:val="003E5038"/>
    <w:rsid w:val="003E5B0A"/>
    <w:rsid w:val="003E6A83"/>
    <w:rsid w:val="003E6D48"/>
    <w:rsid w:val="003E6F20"/>
    <w:rsid w:val="003E6F67"/>
    <w:rsid w:val="003E7198"/>
    <w:rsid w:val="003E749E"/>
    <w:rsid w:val="003E7908"/>
    <w:rsid w:val="003F04CE"/>
    <w:rsid w:val="003F3F92"/>
    <w:rsid w:val="003F54A8"/>
    <w:rsid w:val="003F5A27"/>
    <w:rsid w:val="003F78DE"/>
    <w:rsid w:val="003F7AE8"/>
    <w:rsid w:val="004008D0"/>
    <w:rsid w:val="0040128F"/>
    <w:rsid w:val="0040171E"/>
    <w:rsid w:val="00401B36"/>
    <w:rsid w:val="00401BEC"/>
    <w:rsid w:val="00402D9D"/>
    <w:rsid w:val="0040338B"/>
    <w:rsid w:val="00405F1D"/>
    <w:rsid w:val="00405FF8"/>
    <w:rsid w:val="00406C47"/>
    <w:rsid w:val="00407046"/>
    <w:rsid w:val="00407AD8"/>
    <w:rsid w:val="00407D40"/>
    <w:rsid w:val="00410644"/>
    <w:rsid w:val="00410730"/>
    <w:rsid w:val="004108AF"/>
    <w:rsid w:val="004109A2"/>
    <w:rsid w:val="00410AF0"/>
    <w:rsid w:val="00412EDA"/>
    <w:rsid w:val="00413C88"/>
    <w:rsid w:val="00415664"/>
    <w:rsid w:val="00415884"/>
    <w:rsid w:val="0041635F"/>
    <w:rsid w:val="004172EA"/>
    <w:rsid w:val="00417E8D"/>
    <w:rsid w:val="0042030F"/>
    <w:rsid w:val="00420CA1"/>
    <w:rsid w:val="004210BC"/>
    <w:rsid w:val="00421FC3"/>
    <w:rsid w:val="00422818"/>
    <w:rsid w:val="00422A6F"/>
    <w:rsid w:val="0042435C"/>
    <w:rsid w:val="00425A8C"/>
    <w:rsid w:val="00426FCB"/>
    <w:rsid w:val="0042710E"/>
    <w:rsid w:val="0042775C"/>
    <w:rsid w:val="00427C85"/>
    <w:rsid w:val="004300F2"/>
    <w:rsid w:val="00431A82"/>
    <w:rsid w:val="00431D7D"/>
    <w:rsid w:val="00433126"/>
    <w:rsid w:val="004332E1"/>
    <w:rsid w:val="004345F0"/>
    <w:rsid w:val="00434B58"/>
    <w:rsid w:val="0043569E"/>
    <w:rsid w:val="004369D2"/>
    <w:rsid w:val="00436B01"/>
    <w:rsid w:val="00436EA5"/>
    <w:rsid w:val="00437FEB"/>
    <w:rsid w:val="004401AC"/>
    <w:rsid w:val="00441447"/>
    <w:rsid w:val="00441665"/>
    <w:rsid w:val="00441C19"/>
    <w:rsid w:val="00441E09"/>
    <w:rsid w:val="004420E7"/>
    <w:rsid w:val="00442645"/>
    <w:rsid w:val="00442A2D"/>
    <w:rsid w:val="004433B6"/>
    <w:rsid w:val="004436C7"/>
    <w:rsid w:val="00443D9C"/>
    <w:rsid w:val="004445A8"/>
    <w:rsid w:val="00445480"/>
    <w:rsid w:val="00445FEC"/>
    <w:rsid w:val="00446898"/>
    <w:rsid w:val="00447667"/>
    <w:rsid w:val="00447C89"/>
    <w:rsid w:val="00451405"/>
    <w:rsid w:val="0045167F"/>
    <w:rsid w:val="00452374"/>
    <w:rsid w:val="0045269F"/>
    <w:rsid w:val="004540A0"/>
    <w:rsid w:val="004547A1"/>
    <w:rsid w:val="004556B7"/>
    <w:rsid w:val="00457097"/>
    <w:rsid w:val="0045715A"/>
    <w:rsid w:val="0046146C"/>
    <w:rsid w:val="004623A6"/>
    <w:rsid w:val="004638A6"/>
    <w:rsid w:val="00464ECB"/>
    <w:rsid w:val="00465727"/>
    <w:rsid w:val="0046647D"/>
    <w:rsid w:val="004664F6"/>
    <w:rsid w:val="00466550"/>
    <w:rsid w:val="00466FD6"/>
    <w:rsid w:val="00467765"/>
    <w:rsid w:val="0047074E"/>
    <w:rsid w:val="00470B21"/>
    <w:rsid w:val="004712D5"/>
    <w:rsid w:val="00471DB8"/>
    <w:rsid w:val="00473552"/>
    <w:rsid w:val="0047474B"/>
    <w:rsid w:val="00474AEE"/>
    <w:rsid w:val="004755FA"/>
    <w:rsid w:val="00475871"/>
    <w:rsid w:val="004759EC"/>
    <w:rsid w:val="00476B39"/>
    <w:rsid w:val="00477C7A"/>
    <w:rsid w:val="00480B6F"/>
    <w:rsid w:val="00480BDD"/>
    <w:rsid w:val="0048198A"/>
    <w:rsid w:val="00483128"/>
    <w:rsid w:val="00484565"/>
    <w:rsid w:val="004876BB"/>
    <w:rsid w:val="004919E2"/>
    <w:rsid w:val="00491D51"/>
    <w:rsid w:val="0049297D"/>
    <w:rsid w:val="004941D5"/>
    <w:rsid w:val="004944E1"/>
    <w:rsid w:val="00495940"/>
    <w:rsid w:val="00495E09"/>
    <w:rsid w:val="00495F7F"/>
    <w:rsid w:val="00496E87"/>
    <w:rsid w:val="004972CF"/>
    <w:rsid w:val="004A1771"/>
    <w:rsid w:val="004A265D"/>
    <w:rsid w:val="004A2EF2"/>
    <w:rsid w:val="004A564D"/>
    <w:rsid w:val="004A6308"/>
    <w:rsid w:val="004A6591"/>
    <w:rsid w:val="004A6713"/>
    <w:rsid w:val="004A71E6"/>
    <w:rsid w:val="004B073D"/>
    <w:rsid w:val="004B0FB3"/>
    <w:rsid w:val="004B1245"/>
    <w:rsid w:val="004B1AB3"/>
    <w:rsid w:val="004B1F9F"/>
    <w:rsid w:val="004B2089"/>
    <w:rsid w:val="004B4416"/>
    <w:rsid w:val="004B4DFF"/>
    <w:rsid w:val="004B546D"/>
    <w:rsid w:val="004B5C71"/>
    <w:rsid w:val="004B6D1F"/>
    <w:rsid w:val="004B75D0"/>
    <w:rsid w:val="004C2588"/>
    <w:rsid w:val="004C37F4"/>
    <w:rsid w:val="004C3DCD"/>
    <w:rsid w:val="004C57D5"/>
    <w:rsid w:val="004C5AD0"/>
    <w:rsid w:val="004C5FC1"/>
    <w:rsid w:val="004C7836"/>
    <w:rsid w:val="004C7E4C"/>
    <w:rsid w:val="004D0E80"/>
    <w:rsid w:val="004D0F0A"/>
    <w:rsid w:val="004D3E0A"/>
    <w:rsid w:val="004D40C2"/>
    <w:rsid w:val="004D4767"/>
    <w:rsid w:val="004D5440"/>
    <w:rsid w:val="004D5975"/>
    <w:rsid w:val="004D5C98"/>
    <w:rsid w:val="004D69F3"/>
    <w:rsid w:val="004D7F70"/>
    <w:rsid w:val="004E0097"/>
    <w:rsid w:val="004E450F"/>
    <w:rsid w:val="004E5A89"/>
    <w:rsid w:val="004E63A5"/>
    <w:rsid w:val="004E650F"/>
    <w:rsid w:val="004E6769"/>
    <w:rsid w:val="004E72C2"/>
    <w:rsid w:val="004E7507"/>
    <w:rsid w:val="004E7806"/>
    <w:rsid w:val="004E781B"/>
    <w:rsid w:val="004E7BBA"/>
    <w:rsid w:val="004F0392"/>
    <w:rsid w:val="004F039F"/>
    <w:rsid w:val="004F0C57"/>
    <w:rsid w:val="004F29D1"/>
    <w:rsid w:val="004F7BF5"/>
    <w:rsid w:val="005025A1"/>
    <w:rsid w:val="00502731"/>
    <w:rsid w:val="00502780"/>
    <w:rsid w:val="00502DD0"/>
    <w:rsid w:val="0050320B"/>
    <w:rsid w:val="00504955"/>
    <w:rsid w:val="0050507C"/>
    <w:rsid w:val="0050635A"/>
    <w:rsid w:val="005065E3"/>
    <w:rsid w:val="00506AD4"/>
    <w:rsid w:val="00506EB7"/>
    <w:rsid w:val="00507015"/>
    <w:rsid w:val="005077E9"/>
    <w:rsid w:val="00512039"/>
    <w:rsid w:val="0051314F"/>
    <w:rsid w:val="00514B6A"/>
    <w:rsid w:val="00515D76"/>
    <w:rsid w:val="005224C3"/>
    <w:rsid w:val="00523346"/>
    <w:rsid w:val="0052374F"/>
    <w:rsid w:val="00523DF4"/>
    <w:rsid w:val="00526AEC"/>
    <w:rsid w:val="005273DC"/>
    <w:rsid w:val="005274D8"/>
    <w:rsid w:val="00531387"/>
    <w:rsid w:val="0053148D"/>
    <w:rsid w:val="005318F2"/>
    <w:rsid w:val="00532835"/>
    <w:rsid w:val="00532DC9"/>
    <w:rsid w:val="00534C38"/>
    <w:rsid w:val="0053568C"/>
    <w:rsid w:val="005361B3"/>
    <w:rsid w:val="005367C4"/>
    <w:rsid w:val="00536925"/>
    <w:rsid w:val="00536F26"/>
    <w:rsid w:val="00537208"/>
    <w:rsid w:val="00540060"/>
    <w:rsid w:val="00540972"/>
    <w:rsid w:val="00540B2E"/>
    <w:rsid w:val="00542782"/>
    <w:rsid w:val="005427FD"/>
    <w:rsid w:val="00542BE9"/>
    <w:rsid w:val="00542EF1"/>
    <w:rsid w:val="0054356A"/>
    <w:rsid w:val="00543FBB"/>
    <w:rsid w:val="00545312"/>
    <w:rsid w:val="00545C3C"/>
    <w:rsid w:val="005462D9"/>
    <w:rsid w:val="00546B11"/>
    <w:rsid w:val="00546B46"/>
    <w:rsid w:val="00550355"/>
    <w:rsid w:val="00550CBC"/>
    <w:rsid w:val="00551A3C"/>
    <w:rsid w:val="00551FBA"/>
    <w:rsid w:val="00554687"/>
    <w:rsid w:val="00554E53"/>
    <w:rsid w:val="005553CB"/>
    <w:rsid w:val="00555ABA"/>
    <w:rsid w:val="005561E0"/>
    <w:rsid w:val="00557786"/>
    <w:rsid w:val="005579FE"/>
    <w:rsid w:val="00560962"/>
    <w:rsid w:val="005615EC"/>
    <w:rsid w:val="0056181D"/>
    <w:rsid w:val="00561E12"/>
    <w:rsid w:val="00562BC3"/>
    <w:rsid w:val="00563488"/>
    <w:rsid w:val="005639AA"/>
    <w:rsid w:val="00563FEF"/>
    <w:rsid w:val="00564816"/>
    <w:rsid w:val="00564AA4"/>
    <w:rsid w:val="0056532A"/>
    <w:rsid w:val="00567265"/>
    <w:rsid w:val="005672EB"/>
    <w:rsid w:val="00572B76"/>
    <w:rsid w:val="00572D4A"/>
    <w:rsid w:val="00573B4D"/>
    <w:rsid w:val="00573CEC"/>
    <w:rsid w:val="00574006"/>
    <w:rsid w:val="005745D7"/>
    <w:rsid w:val="00576F49"/>
    <w:rsid w:val="00577B83"/>
    <w:rsid w:val="00577E07"/>
    <w:rsid w:val="00577E44"/>
    <w:rsid w:val="00581A8B"/>
    <w:rsid w:val="00581AE9"/>
    <w:rsid w:val="00582C99"/>
    <w:rsid w:val="00582D1A"/>
    <w:rsid w:val="005831F3"/>
    <w:rsid w:val="00584A29"/>
    <w:rsid w:val="00585FB1"/>
    <w:rsid w:val="00586222"/>
    <w:rsid w:val="00586389"/>
    <w:rsid w:val="00586BDC"/>
    <w:rsid w:val="005873D5"/>
    <w:rsid w:val="00590DDB"/>
    <w:rsid w:val="0059215C"/>
    <w:rsid w:val="005922AD"/>
    <w:rsid w:val="005942C5"/>
    <w:rsid w:val="005945EC"/>
    <w:rsid w:val="00594B8F"/>
    <w:rsid w:val="00595273"/>
    <w:rsid w:val="00595401"/>
    <w:rsid w:val="00596568"/>
    <w:rsid w:val="00597334"/>
    <w:rsid w:val="005976A5"/>
    <w:rsid w:val="005A281B"/>
    <w:rsid w:val="005A2CAA"/>
    <w:rsid w:val="005A4E65"/>
    <w:rsid w:val="005A5122"/>
    <w:rsid w:val="005A540C"/>
    <w:rsid w:val="005A5A83"/>
    <w:rsid w:val="005A5BED"/>
    <w:rsid w:val="005A6A33"/>
    <w:rsid w:val="005A77FC"/>
    <w:rsid w:val="005A7CAD"/>
    <w:rsid w:val="005B1F71"/>
    <w:rsid w:val="005B2021"/>
    <w:rsid w:val="005B27E0"/>
    <w:rsid w:val="005B3194"/>
    <w:rsid w:val="005B36DC"/>
    <w:rsid w:val="005B3BFB"/>
    <w:rsid w:val="005B57F5"/>
    <w:rsid w:val="005B5F3E"/>
    <w:rsid w:val="005B61FD"/>
    <w:rsid w:val="005B6905"/>
    <w:rsid w:val="005B7E91"/>
    <w:rsid w:val="005C16FE"/>
    <w:rsid w:val="005C1710"/>
    <w:rsid w:val="005C37EC"/>
    <w:rsid w:val="005C4070"/>
    <w:rsid w:val="005C46B4"/>
    <w:rsid w:val="005C507C"/>
    <w:rsid w:val="005C5179"/>
    <w:rsid w:val="005C51D3"/>
    <w:rsid w:val="005C5548"/>
    <w:rsid w:val="005C616F"/>
    <w:rsid w:val="005C696E"/>
    <w:rsid w:val="005C712A"/>
    <w:rsid w:val="005C7A76"/>
    <w:rsid w:val="005D0864"/>
    <w:rsid w:val="005D0C88"/>
    <w:rsid w:val="005D249B"/>
    <w:rsid w:val="005D2C28"/>
    <w:rsid w:val="005D2EE8"/>
    <w:rsid w:val="005D2F64"/>
    <w:rsid w:val="005D4FF9"/>
    <w:rsid w:val="005D78C1"/>
    <w:rsid w:val="005E1274"/>
    <w:rsid w:val="005E158E"/>
    <w:rsid w:val="005E213E"/>
    <w:rsid w:val="005E315E"/>
    <w:rsid w:val="005E32FD"/>
    <w:rsid w:val="005E38F3"/>
    <w:rsid w:val="005E39F3"/>
    <w:rsid w:val="005E3C0B"/>
    <w:rsid w:val="005E4ADB"/>
    <w:rsid w:val="005E57AE"/>
    <w:rsid w:val="005E6E88"/>
    <w:rsid w:val="005F01DF"/>
    <w:rsid w:val="005F0F98"/>
    <w:rsid w:val="005F11A8"/>
    <w:rsid w:val="005F1AE5"/>
    <w:rsid w:val="005F2702"/>
    <w:rsid w:val="005F4055"/>
    <w:rsid w:val="005F518D"/>
    <w:rsid w:val="005F72D4"/>
    <w:rsid w:val="005F7E4B"/>
    <w:rsid w:val="006003BC"/>
    <w:rsid w:val="00601D92"/>
    <w:rsid w:val="00602866"/>
    <w:rsid w:val="00602BDE"/>
    <w:rsid w:val="0060351F"/>
    <w:rsid w:val="006035E4"/>
    <w:rsid w:val="00603A98"/>
    <w:rsid w:val="00605153"/>
    <w:rsid w:val="006054DE"/>
    <w:rsid w:val="006054ED"/>
    <w:rsid w:val="006066BC"/>
    <w:rsid w:val="006071CE"/>
    <w:rsid w:val="006074C0"/>
    <w:rsid w:val="00610779"/>
    <w:rsid w:val="00611B4D"/>
    <w:rsid w:val="00611B5D"/>
    <w:rsid w:val="00611B8E"/>
    <w:rsid w:val="006124CD"/>
    <w:rsid w:val="00612A2D"/>
    <w:rsid w:val="0061306A"/>
    <w:rsid w:val="0061367F"/>
    <w:rsid w:val="00613CA1"/>
    <w:rsid w:val="00615175"/>
    <w:rsid w:val="00615BE8"/>
    <w:rsid w:val="00617BED"/>
    <w:rsid w:val="00620003"/>
    <w:rsid w:val="00621727"/>
    <w:rsid w:val="006222FA"/>
    <w:rsid w:val="00622689"/>
    <w:rsid w:val="00622FC7"/>
    <w:rsid w:val="0062304D"/>
    <w:rsid w:val="006249BD"/>
    <w:rsid w:val="00624E99"/>
    <w:rsid w:val="00625813"/>
    <w:rsid w:val="00626C87"/>
    <w:rsid w:val="00627123"/>
    <w:rsid w:val="00630DF5"/>
    <w:rsid w:val="00631312"/>
    <w:rsid w:val="0063207E"/>
    <w:rsid w:val="00632143"/>
    <w:rsid w:val="006322B0"/>
    <w:rsid w:val="00634A25"/>
    <w:rsid w:val="00635017"/>
    <w:rsid w:val="0064106C"/>
    <w:rsid w:val="00641D1F"/>
    <w:rsid w:val="00642C54"/>
    <w:rsid w:val="00643AAD"/>
    <w:rsid w:val="00643B8F"/>
    <w:rsid w:val="00646268"/>
    <w:rsid w:val="006468D5"/>
    <w:rsid w:val="00647F23"/>
    <w:rsid w:val="00650280"/>
    <w:rsid w:val="0065088C"/>
    <w:rsid w:val="006524A4"/>
    <w:rsid w:val="006534BA"/>
    <w:rsid w:val="00653B02"/>
    <w:rsid w:val="00656064"/>
    <w:rsid w:val="00660264"/>
    <w:rsid w:val="00660FCD"/>
    <w:rsid w:val="00661779"/>
    <w:rsid w:val="00661FB3"/>
    <w:rsid w:val="006621C9"/>
    <w:rsid w:val="0066268F"/>
    <w:rsid w:val="00663499"/>
    <w:rsid w:val="006634FD"/>
    <w:rsid w:val="00664810"/>
    <w:rsid w:val="006651B0"/>
    <w:rsid w:val="006656CF"/>
    <w:rsid w:val="00665892"/>
    <w:rsid w:val="00666229"/>
    <w:rsid w:val="00666ACF"/>
    <w:rsid w:val="00667844"/>
    <w:rsid w:val="00667DC0"/>
    <w:rsid w:val="00667ECC"/>
    <w:rsid w:val="0067019F"/>
    <w:rsid w:val="0067035B"/>
    <w:rsid w:val="006705F2"/>
    <w:rsid w:val="0067132E"/>
    <w:rsid w:val="00672939"/>
    <w:rsid w:val="00672D93"/>
    <w:rsid w:val="00672EBA"/>
    <w:rsid w:val="00673589"/>
    <w:rsid w:val="00673D87"/>
    <w:rsid w:val="00674ED9"/>
    <w:rsid w:val="00675204"/>
    <w:rsid w:val="00675D03"/>
    <w:rsid w:val="006765B0"/>
    <w:rsid w:val="00676FA2"/>
    <w:rsid w:val="0067717E"/>
    <w:rsid w:val="006803D8"/>
    <w:rsid w:val="00680E4F"/>
    <w:rsid w:val="00681675"/>
    <w:rsid w:val="0068189E"/>
    <w:rsid w:val="006843CF"/>
    <w:rsid w:val="00686272"/>
    <w:rsid w:val="00687329"/>
    <w:rsid w:val="006909E2"/>
    <w:rsid w:val="0069273E"/>
    <w:rsid w:val="00692CF5"/>
    <w:rsid w:val="0069334F"/>
    <w:rsid w:val="0069454A"/>
    <w:rsid w:val="0069455F"/>
    <w:rsid w:val="0069463C"/>
    <w:rsid w:val="00695EEC"/>
    <w:rsid w:val="00695F27"/>
    <w:rsid w:val="00696D4C"/>
    <w:rsid w:val="00697EBB"/>
    <w:rsid w:val="006A06CF"/>
    <w:rsid w:val="006A0804"/>
    <w:rsid w:val="006A1065"/>
    <w:rsid w:val="006A11A5"/>
    <w:rsid w:val="006A1593"/>
    <w:rsid w:val="006A1704"/>
    <w:rsid w:val="006A2026"/>
    <w:rsid w:val="006A203B"/>
    <w:rsid w:val="006A29CB"/>
    <w:rsid w:val="006A2B1F"/>
    <w:rsid w:val="006A3488"/>
    <w:rsid w:val="006A3F69"/>
    <w:rsid w:val="006A5C0B"/>
    <w:rsid w:val="006A6393"/>
    <w:rsid w:val="006A689F"/>
    <w:rsid w:val="006A6D21"/>
    <w:rsid w:val="006A7380"/>
    <w:rsid w:val="006B0ECE"/>
    <w:rsid w:val="006B16A0"/>
    <w:rsid w:val="006B1E5C"/>
    <w:rsid w:val="006B2535"/>
    <w:rsid w:val="006B3D05"/>
    <w:rsid w:val="006B4017"/>
    <w:rsid w:val="006B472D"/>
    <w:rsid w:val="006B4D22"/>
    <w:rsid w:val="006B7921"/>
    <w:rsid w:val="006C0573"/>
    <w:rsid w:val="006C27A6"/>
    <w:rsid w:val="006C31DD"/>
    <w:rsid w:val="006C4748"/>
    <w:rsid w:val="006C4C78"/>
    <w:rsid w:val="006C55F3"/>
    <w:rsid w:val="006C6998"/>
    <w:rsid w:val="006C7766"/>
    <w:rsid w:val="006C782A"/>
    <w:rsid w:val="006D0298"/>
    <w:rsid w:val="006D0D37"/>
    <w:rsid w:val="006D19FF"/>
    <w:rsid w:val="006D1C8F"/>
    <w:rsid w:val="006D1D5F"/>
    <w:rsid w:val="006D25E7"/>
    <w:rsid w:val="006D3701"/>
    <w:rsid w:val="006D645D"/>
    <w:rsid w:val="006E080C"/>
    <w:rsid w:val="006E1535"/>
    <w:rsid w:val="006E1DED"/>
    <w:rsid w:val="006E2657"/>
    <w:rsid w:val="006E37F7"/>
    <w:rsid w:val="006E47C0"/>
    <w:rsid w:val="006E4BFD"/>
    <w:rsid w:val="006E5531"/>
    <w:rsid w:val="006E659D"/>
    <w:rsid w:val="006E7C88"/>
    <w:rsid w:val="006F049F"/>
    <w:rsid w:val="006F4021"/>
    <w:rsid w:val="006F54CD"/>
    <w:rsid w:val="006F623E"/>
    <w:rsid w:val="006F6CF0"/>
    <w:rsid w:val="006F7CC6"/>
    <w:rsid w:val="007008FE"/>
    <w:rsid w:val="00700AD9"/>
    <w:rsid w:val="00701C5D"/>
    <w:rsid w:val="0070409B"/>
    <w:rsid w:val="007042A2"/>
    <w:rsid w:val="007055BD"/>
    <w:rsid w:val="0070632D"/>
    <w:rsid w:val="007064DF"/>
    <w:rsid w:val="0070743E"/>
    <w:rsid w:val="00707AB6"/>
    <w:rsid w:val="00707FA7"/>
    <w:rsid w:val="007111EA"/>
    <w:rsid w:val="00711342"/>
    <w:rsid w:val="00711875"/>
    <w:rsid w:val="0071205F"/>
    <w:rsid w:val="0071224C"/>
    <w:rsid w:val="00712663"/>
    <w:rsid w:val="00713714"/>
    <w:rsid w:val="00713E8E"/>
    <w:rsid w:val="0071457A"/>
    <w:rsid w:val="00716F96"/>
    <w:rsid w:val="00717134"/>
    <w:rsid w:val="00717DD1"/>
    <w:rsid w:val="00717F98"/>
    <w:rsid w:val="00720158"/>
    <w:rsid w:val="00720453"/>
    <w:rsid w:val="00720A53"/>
    <w:rsid w:val="00721632"/>
    <w:rsid w:val="007220AD"/>
    <w:rsid w:val="007222B0"/>
    <w:rsid w:val="00722A91"/>
    <w:rsid w:val="00724BA9"/>
    <w:rsid w:val="00724CC4"/>
    <w:rsid w:val="00724F77"/>
    <w:rsid w:val="00725D0E"/>
    <w:rsid w:val="007270CE"/>
    <w:rsid w:val="00730F7E"/>
    <w:rsid w:val="0073592D"/>
    <w:rsid w:val="0073625A"/>
    <w:rsid w:val="007369BF"/>
    <w:rsid w:val="00737E3A"/>
    <w:rsid w:val="00737FC4"/>
    <w:rsid w:val="0074074B"/>
    <w:rsid w:val="00740803"/>
    <w:rsid w:val="00740A56"/>
    <w:rsid w:val="00740A5A"/>
    <w:rsid w:val="00740D84"/>
    <w:rsid w:val="00741895"/>
    <w:rsid w:val="00741A00"/>
    <w:rsid w:val="00741DD3"/>
    <w:rsid w:val="00742965"/>
    <w:rsid w:val="0074498B"/>
    <w:rsid w:val="00745D15"/>
    <w:rsid w:val="00751720"/>
    <w:rsid w:val="0075234B"/>
    <w:rsid w:val="0075380F"/>
    <w:rsid w:val="007538F8"/>
    <w:rsid w:val="00755A96"/>
    <w:rsid w:val="00755BF0"/>
    <w:rsid w:val="00755DAD"/>
    <w:rsid w:val="00756DBD"/>
    <w:rsid w:val="00757260"/>
    <w:rsid w:val="007575EA"/>
    <w:rsid w:val="00757BC4"/>
    <w:rsid w:val="00760296"/>
    <w:rsid w:val="00760E21"/>
    <w:rsid w:val="00760FDF"/>
    <w:rsid w:val="007626A1"/>
    <w:rsid w:val="0076358B"/>
    <w:rsid w:val="0076404E"/>
    <w:rsid w:val="007654DD"/>
    <w:rsid w:val="00766020"/>
    <w:rsid w:val="007669A4"/>
    <w:rsid w:val="00766AE1"/>
    <w:rsid w:val="00766FE1"/>
    <w:rsid w:val="0077068E"/>
    <w:rsid w:val="00770EFE"/>
    <w:rsid w:val="00771630"/>
    <w:rsid w:val="007718AE"/>
    <w:rsid w:val="007721F5"/>
    <w:rsid w:val="00772200"/>
    <w:rsid w:val="0077234F"/>
    <w:rsid w:val="0077266D"/>
    <w:rsid w:val="00773AE5"/>
    <w:rsid w:val="00774414"/>
    <w:rsid w:val="00774446"/>
    <w:rsid w:val="00774EB6"/>
    <w:rsid w:val="007752E3"/>
    <w:rsid w:val="00776AF1"/>
    <w:rsid w:val="00777E37"/>
    <w:rsid w:val="00777E3E"/>
    <w:rsid w:val="00780A8D"/>
    <w:rsid w:val="00781135"/>
    <w:rsid w:val="00781FF6"/>
    <w:rsid w:val="007825D2"/>
    <w:rsid w:val="00783978"/>
    <w:rsid w:val="00784256"/>
    <w:rsid w:val="00784606"/>
    <w:rsid w:val="00784878"/>
    <w:rsid w:val="007861DE"/>
    <w:rsid w:val="00786421"/>
    <w:rsid w:val="00786C40"/>
    <w:rsid w:val="007870BE"/>
    <w:rsid w:val="0078781D"/>
    <w:rsid w:val="00790B39"/>
    <w:rsid w:val="00791A1D"/>
    <w:rsid w:val="00791CF6"/>
    <w:rsid w:val="007923B7"/>
    <w:rsid w:val="0079357D"/>
    <w:rsid w:val="007939D4"/>
    <w:rsid w:val="007942A5"/>
    <w:rsid w:val="00795A79"/>
    <w:rsid w:val="00796218"/>
    <w:rsid w:val="00796952"/>
    <w:rsid w:val="00797896"/>
    <w:rsid w:val="00797A75"/>
    <w:rsid w:val="007A2374"/>
    <w:rsid w:val="007A2516"/>
    <w:rsid w:val="007A4443"/>
    <w:rsid w:val="007A5A86"/>
    <w:rsid w:val="007A66CC"/>
    <w:rsid w:val="007A6C20"/>
    <w:rsid w:val="007A7E46"/>
    <w:rsid w:val="007B0526"/>
    <w:rsid w:val="007B1198"/>
    <w:rsid w:val="007B1320"/>
    <w:rsid w:val="007B1CA4"/>
    <w:rsid w:val="007B1D8B"/>
    <w:rsid w:val="007B1DF2"/>
    <w:rsid w:val="007B1E58"/>
    <w:rsid w:val="007B1FE4"/>
    <w:rsid w:val="007B2494"/>
    <w:rsid w:val="007B24DD"/>
    <w:rsid w:val="007B39CF"/>
    <w:rsid w:val="007B3B10"/>
    <w:rsid w:val="007B48F6"/>
    <w:rsid w:val="007B4C2F"/>
    <w:rsid w:val="007B525B"/>
    <w:rsid w:val="007B62BD"/>
    <w:rsid w:val="007B64B5"/>
    <w:rsid w:val="007C14DD"/>
    <w:rsid w:val="007C189E"/>
    <w:rsid w:val="007C21E7"/>
    <w:rsid w:val="007C277C"/>
    <w:rsid w:val="007C3E79"/>
    <w:rsid w:val="007C3ED8"/>
    <w:rsid w:val="007C5303"/>
    <w:rsid w:val="007C5621"/>
    <w:rsid w:val="007C5790"/>
    <w:rsid w:val="007C5DE2"/>
    <w:rsid w:val="007C6FA4"/>
    <w:rsid w:val="007C7120"/>
    <w:rsid w:val="007C7159"/>
    <w:rsid w:val="007D062D"/>
    <w:rsid w:val="007D072B"/>
    <w:rsid w:val="007D0B17"/>
    <w:rsid w:val="007D0D5B"/>
    <w:rsid w:val="007D2659"/>
    <w:rsid w:val="007D2A73"/>
    <w:rsid w:val="007D2D0E"/>
    <w:rsid w:val="007D2EFD"/>
    <w:rsid w:val="007D462F"/>
    <w:rsid w:val="007D4909"/>
    <w:rsid w:val="007D493D"/>
    <w:rsid w:val="007D4C01"/>
    <w:rsid w:val="007D5EAB"/>
    <w:rsid w:val="007D72A7"/>
    <w:rsid w:val="007D781F"/>
    <w:rsid w:val="007E106C"/>
    <w:rsid w:val="007E1649"/>
    <w:rsid w:val="007E2231"/>
    <w:rsid w:val="007E2361"/>
    <w:rsid w:val="007E37D2"/>
    <w:rsid w:val="007E3995"/>
    <w:rsid w:val="007E39A3"/>
    <w:rsid w:val="007E41F9"/>
    <w:rsid w:val="007E4FFC"/>
    <w:rsid w:val="007E5E67"/>
    <w:rsid w:val="007E633D"/>
    <w:rsid w:val="007E6A48"/>
    <w:rsid w:val="007E76D6"/>
    <w:rsid w:val="007F00C1"/>
    <w:rsid w:val="007F0DB9"/>
    <w:rsid w:val="007F182A"/>
    <w:rsid w:val="007F1BF6"/>
    <w:rsid w:val="007F1C15"/>
    <w:rsid w:val="007F1E94"/>
    <w:rsid w:val="007F1FFC"/>
    <w:rsid w:val="007F278E"/>
    <w:rsid w:val="007F4024"/>
    <w:rsid w:val="007F4212"/>
    <w:rsid w:val="007F46EF"/>
    <w:rsid w:val="007F4B7F"/>
    <w:rsid w:val="007F4F4C"/>
    <w:rsid w:val="007F506C"/>
    <w:rsid w:val="007F5730"/>
    <w:rsid w:val="007F6236"/>
    <w:rsid w:val="007F74F1"/>
    <w:rsid w:val="007F781A"/>
    <w:rsid w:val="007F7B99"/>
    <w:rsid w:val="00800396"/>
    <w:rsid w:val="00800DEA"/>
    <w:rsid w:val="00801C2B"/>
    <w:rsid w:val="0080232B"/>
    <w:rsid w:val="00802493"/>
    <w:rsid w:val="00803438"/>
    <w:rsid w:val="00803CC8"/>
    <w:rsid w:val="00803D40"/>
    <w:rsid w:val="0080408C"/>
    <w:rsid w:val="008043BC"/>
    <w:rsid w:val="00804908"/>
    <w:rsid w:val="00804DCA"/>
    <w:rsid w:val="00804F22"/>
    <w:rsid w:val="00805440"/>
    <w:rsid w:val="008066B8"/>
    <w:rsid w:val="00806E16"/>
    <w:rsid w:val="00807DDB"/>
    <w:rsid w:val="008102EE"/>
    <w:rsid w:val="0081094E"/>
    <w:rsid w:val="00810F44"/>
    <w:rsid w:val="0081281C"/>
    <w:rsid w:val="0081287B"/>
    <w:rsid w:val="008138F9"/>
    <w:rsid w:val="00813B94"/>
    <w:rsid w:val="00814CD4"/>
    <w:rsid w:val="00814E48"/>
    <w:rsid w:val="00816221"/>
    <w:rsid w:val="008163E3"/>
    <w:rsid w:val="00817723"/>
    <w:rsid w:val="008177E4"/>
    <w:rsid w:val="008216A6"/>
    <w:rsid w:val="00821827"/>
    <w:rsid w:val="00821C2E"/>
    <w:rsid w:val="008226D6"/>
    <w:rsid w:val="00822A34"/>
    <w:rsid w:val="008239B7"/>
    <w:rsid w:val="00824014"/>
    <w:rsid w:val="00824763"/>
    <w:rsid w:val="00824A68"/>
    <w:rsid w:val="00825011"/>
    <w:rsid w:val="0082595B"/>
    <w:rsid w:val="00825ACC"/>
    <w:rsid w:val="00826A6F"/>
    <w:rsid w:val="00827E21"/>
    <w:rsid w:val="00832DEB"/>
    <w:rsid w:val="00833612"/>
    <w:rsid w:val="00833B01"/>
    <w:rsid w:val="0083584D"/>
    <w:rsid w:val="0083588A"/>
    <w:rsid w:val="00836356"/>
    <w:rsid w:val="00837B55"/>
    <w:rsid w:val="00841B20"/>
    <w:rsid w:val="00841E04"/>
    <w:rsid w:val="00841E7D"/>
    <w:rsid w:val="0084342C"/>
    <w:rsid w:val="008441E7"/>
    <w:rsid w:val="0084464B"/>
    <w:rsid w:val="008447AF"/>
    <w:rsid w:val="008448D2"/>
    <w:rsid w:val="00845655"/>
    <w:rsid w:val="00845934"/>
    <w:rsid w:val="00846045"/>
    <w:rsid w:val="008466CB"/>
    <w:rsid w:val="0084683F"/>
    <w:rsid w:val="00846CDA"/>
    <w:rsid w:val="008474B8"/>
    <w:rsid w:val="0084796F"/>
    <w:rsid w:val="0085016B"/>
    <w:rsid w:val="0085127A"/>
    <w:rsid w:val="00853064"/>
    <w:rsid w:val="00854408"/>
    <w:rsid w:val="00857BAE"/>
    <w:rsid w:val="00857DEC"/>
    <w:rsid w:val="00857F53"/>
    <w:rsid w:val="00861486"/>
    <w:rsid w:val="00861BDB"/>
    <w:rsid w:val="00861C89"/>
    <w:rsid w:val="00864805"/>
    <w:rsid w:val="00864AEC"/>
    <w:rsid w:val="00867015"/>
    <w:rsid w:val="008673D1"/>
    <w:rsid w:val="0087297D"/>
    <w:rsid w:val="00874764"/>
    <w:rsid w:val="00876DED"/>
    <w:rsid w:val="00876E5B"/>
    <w:rsid w:val="008807B4"/>
    <w:rsid w:val="00880923"/>
    <w:rsid w:val="00881CF6"/>
    <w:rsid w:val="00882CAC"/>
    <w:rsid w:val="00886D6F"/>
    <w:rsid w:val="00886E5C"/>
    <w:rsid w:val="00887E80"/>
    <w:rsid w:val="00887FFD"/>
    <w:rsid w:val="008905CE"/>
    <w:rsid w:val="0089080E"/>
    <w:rsid w:val="0089178B"/>
    <w:rsid w:val="00891A50"/>
    <w:rsid w:val="00891CA2"/>
    <w:rsid w:val="00892013"/>
    <w:rsid w:val="00892621"/>
    <w:rsid w:val="00893B90"/>
    <w:rsid w:val="00894DE5"/>
    <w:rsid w:val="00894F66"/>
    <w:rsid w:val="008951E5"/>
    <w:rsid w:val="00895CC9"/>
    <w:rsid w:val="008A0ABE"/>
    <w:rsid w:val="008A2C0A"/>
    <w:rsid w:val="008A2C7D"/>
    <w:rsid w:val="008A37B6"/>
    <w:rsid w:val="008A3D69"/>
    <w:rsid w:val="008A48B8"/>
    <w:rsid w:val="008A54F0"/>
    <w:rsid w:val="008A5CBA"/>
    <w:rsid w:val="008A5E0F"/>
    <w:rsid w:val="008A6399"/>
    <w:rsid w:val="008A6957"/>
    <w:rsid w:val="008A7A33"/>
    <w:rsid w:val="008B2DB7"/>
    <w:rsid w:val="008B38B4"/>
    <w:rsid w:val="008B4344"/>
    <w:rsid w:val="008B5289"/>
    <w:rsid w:val="008B6723"/>
    <w:rsid w:val="008B6A00"/>
    <w:rsid w:val="008B6D8C"/>
    <w:rsid w:val="008B72C3"/>
    <w:rsid w:val="008B7563"/>
    <w:rsid w:val="008C07F8"/>
    <w:rsid w:val="008C2379"/>
    <w:rsid w:val="008C4F53"/>
    <w:rsid w:val="008C6526"/>
    <w:rsid w:val="008C67E1"/>
    <w:rsid w:val="008C6C14"/>
    <w:rsid w:val="008C713A"/>
    <w:rsid w:val="008C7CBF"/>
    <w:rsid w:val="008C7EEE"/>
    <w:rsid w:val="008D002F"/>
    <w:rsid w:val="008D017D"/>
    <w:rsid w:val="008D0FDD"/>
    <w:rsid w:val="008D2125"/>
    <w:rsid w:val="008D2C06"/>
    <w:rsid w:val="008D2FCE"/>
    <w:rsid w:val="008D3C91"/>
    <w:rsid w:val="008D6024"/>
    <w:rsid w:val="008D6C28"/>
    <w:rsid w:val="008D6DD7"/>
    <w:rsid w:val="008E03F3"/>
    <w:rsid w:val="008E2292"/>
    <w:rsid w:val="008E38C2"/>
    <w:rsid w:val="008E393E"/>
    <w:rsid w:val="008E4368"/>
    <w:rsid w:val="008E4D28"/>
    <w:rsid w:val="008E5220"/>
    <w:rsid w:val="008E5D80"/>
    <w:rsid w:val="008E6779"/>
    <w:rsid w:val="008F0357"/>
    <w:rsid w:val="008F0D7E"/>
    <w:rsid w:val="008F1B23"/>
    <w:rsid w:val="008F1CD9"/>
    <w:rsid w:val="008F212C"/>
    <w:rsid w:val="008F217A"/>
    <w:rsid w:val="008F285A"/>
    <w:rsid w:val="008F2A4A"/>
    <w:rsid w:val="008F2BC8"/>
    <w:rsid w:val="008F2C9B"/>
    <w:rsid w:val="008F2D31"/>
    <w:rsid w:val="008F3063"/>
    <w:rsid w:val="008F3B6C"/>
    <w:rsid w:val="008F45A9"/>
    <w:rsid w:val="008F58DB"/>
    <w:rsid w:val="008F6BF1"/>
    <w:rsid w:val="008F7952"/>
    <w:rsid w:val="00901C6C"/>
    <w:rsid w:val="009022DA"/>
    <w:rsid w:val="009022E1"/>
    <w:rsid w:val="009023CD"/>
    <w:rsid w:val="00902913"/>
    <w:rsid w:val="00903FB8"/>
    <w:rsid w:val="00904EF5"/>
    <w:rsid w:val="00910916"/>
    <w:rsid w:val="00910F03"/>
    <w:rsid w:val="00911E3C"/>
    <w:rsid w:val="00913328"/>
    <w:rsid w:val="00913A50"/>
    <w:rsid w:val="00914DB0"/>
    <w:rsid w:val="00915862"/>
    <w:rsid w:val="00915A54"/>
    <w:rsid w:val="009162F8"/>
    <w:rsid w:val="009178CF"/>
    <w:rsid w:val="0092223F"/>
    <w:rsid w:val="00922B43"/>
    <w:rsid w:val="00923A7C"/>
    <w:rsid w:val="00924B92"/>
    <w:rsid w:val="00924E9A"/>
    <w:rsid w:val="009250A5"/>
    <w:rsid w:val="00926424"/>
    <w:rsid w:val="009267A5"/>
    <w:rsid w:val="00926917"/>
    <w:rsid w:val="00926B70"/>
    <w:rsid w:val="0092709C"/>
    <w:rsid w:val="00927628"/>
    <w:rsid w:val="00927729"/>
    <w:rsid w:val="0093002D"/>
    <w:rsid w:val="0093036A"/>
    <w:rsid w:val="00930AA5"/>
    <w:rsid w:val="00930D59"/>
    <w:rsid w:val="0093211A"/>
    <w:rsid w:val="00932E1C"/>
    <w:rsid w:val="00932E95"/>
    <w:rsid w:val="009355A8"/>
    <w:rsid w:val="00935B24"/>
    <w:rsid w:val="00935F5E"/>
    <w:rsid w:val="00936306"/>
    <w:rsid w:val="00936743"/>
    <w:rsid w:val="00936AD0"/>
    <w:rsid w:val="009371EE"/>
    <w:rsid w:val="0094072B"/>
    <w:rsid w:val="00941217"/>
    <w:rsid w:val="00941CCF"/>
    <w:rsid w:val="0094276B"/>
    <w:rsid w:val="009442AD"/>
    <w:rsid w:val="009453F2"/>
    <w:rsid w:val="0094769F"/>
    <w:rsid w:val="009500E5"/>
    <w:rsid w:val="00950A54"/>
    <w:rsid w:val="00951C73"/>
    <w:rsid w:val="00951D4C"/>
    <w:rsid w:val="00952880"/>
    <w:rsid w:val="00953B86"/>
    <w:rsid w:val="00954BBE"/>
    <w:rsid w:val="00955CA3"/>
    <w:rsid w:val="00955CC1"/>
    <w:rsid w:val="00956567"/>
    <w:rsid w:val="00956C47"/>
    <w:rsid w:val="009575AC"/>
    <w:rsid w:val="00960160"/>
    <w:rsid w:val="0096124E"/>
    <w:rsid w:val="0096275F"/>
    <w:rsid w:val="009630F8"/>
    <w:rsid w:val="009632FB"/>
    <w:rsid w:val="00963E57"/>
    <w:rsid w:val="00965138"/>
    <w:rsid w:val="00965CFD"/>
    <w:rsid w:val="00966347"/>
    <w:rsid w:val="00966A70"/>
    <w:rsid w:val="00966A88"/>
    <w:rsid w:val="00970922"/>
    <w:rsid w:val="0097100D"/>
    <w:rsid w:val="00971054"/>
    <w:rsid w:val="00972752"/>
    <w:rsid w:val="00972EEE"/>
    <w:rsid w:val="00973532"/>
    <w:rsid w:val="00973AA2"/>
    <w:rsid w:val="00973E84"/>
    <w:rsid w:val="00975215"/>
    <w:rsid w:val="00975872"/>
    <w:rsid w:val="00980659"/>
    <w:rsid w:val="009813ED"/>
    <w:rsid w:val="00981961"/>
    <w:rsid w:val="0098199B"/>
    <w:rsid w:val="009835C1"/>
    <w:rsid w:val="00984B25"/>
    <w:rsid w:val="00984B3E"/>
    <w:rsid w:val="00984FF7"/>
    <w:rsid w:val="00986265"/>
    <w:rsid w:val="00987024"/>
    <w:rsid w:val="00987254"/>
    <w:rsid w:val="0098794E"/>
    <w:rsid w:val="009917ED"/>
    <w:rsid w:val="00992405"/>
    <w:rsid w:val="00993E81"/>
    <w:rsid w:val="009945C7"/>
    <w:rsid w:val="00994F80"/>
    <w:rsid w:val="009958D2"/>
    <w:rsid w:val="00996484"/>
    <w:rsid w:val="00996D0B"/>
    <w:rsid w:val="009979EE"/>
    <w:rsid w:val="009A049B"/>
    <w:rsid w:val="009A08CA"/>
    <w:rsid w:val="009A113F"/>
    <w:rsid w:val="009A2AB2"/>
    <w:rsid w:val="009A2CF3"/>
    <w:rsid w:val="009A38AA"/>
    <w:rsid w:val="009A4829"/>
    <w:rsid w:val="009A4B69"/>
    <w:rsid w:val="009A4DF4"/>
    <w:rsid w:val="009A5774"/>
    <w:rsid w:val="009A599E"/>
    <w:rsid w:val="009A5D70"/>
    <w:rsid w:val="009A7F45"/>
    <w:rsid w:val="009B0F42"/>
    <w:rsid w:val="009B10CF"/>
    <w:rsid w:val="009B1152"/>
    <w:rsid w:val="009B1888"/>
    <w:rsid w:val="009B2AC9"/>
    <w:rsid w:val="009B405F"/>
    <w:rsid w:val="009B65B9"/>
    <w:rsid w:val="009B7E41"/>
    <w:rsid w:val="009C0DF2"/>
    <w:rsid w:val="009C12B7"/>
    <w:rsid w:val="009C1E87"/>
    <w:rsid w:val="009C2023"/>
    <w:rsid w:val="009C332E"/>
    <w:rsid w:val="009C4D43"/>
    <w:rsid w:val="009C557F"/>
    <w:rsid w:val="009C5C4D"/>
    <w:rsid w:val="009C7FC6"/>
    <w:rsid w:val="009D080A"/>
    <w:rsid w:val="009D0A97"/>
    <w:rsid w:val="009D0C1F"/>
    <w:rsid w:val="009D14DE"/>
    <w:rsid w:val="009D27C0"/>
    <w:rsid w:val="009D298B"/>
    <w:rsid w:val="009D2AF4"/>
    <w:rsid w:val="009D3EDF"/>
    <w:rsid w:val="009D4BA8"/>
    <w:rsid w:val="009D4E11"/>
    <w:rsid w:val="009D535C"/>
    <w:rsid w:val="009D5A38"/>
    <w:rsid w:val="009D6693"/>
    <w:rsid w:val="009D6FF1"/>
    <w:rsid w:val="009E02D3"/>
    <w:rsid w:val="009E068A"/>
    <w:rsid w:val="009E0C69"/>
    <w:rsid w:val="009E2A31"/>
    <w:rsid w:val="009E30FC"/>
    <w:rsid w:val="009E39A7"/>
    <w:rsid w:val="009E5099"/>
    <w:rsid w:val="009E56DD"/>
    <w:rsid w:val="009E5A8E"/>
    <w:rsid w:val="009E7C55"/>
    <w:rsid w:val="009F05C5"/>
    <w:rsid w:val="009F0D82"/>
    <w:rsid w:val="009F0F5F"/>
    <w:rsid w:val="009F2466"/>
    <w:rsid w:val="009F34FC"/>
    <w:rsid w:val="009F4549"/>
    <w:rsid w:val="009F4BA0"/>
    <w:rsid w:val="009F4E15"/>
    <w:rsid w:val="009F601B"/>
    <w:rsid w:val="009F64C7"/>
    <w:rsid w:val="009F6E63"/>
    <w:rsid w:val="00A0063E"/>
    <w:rsid w:val="00A017D5"/>
    <w:rsid w:val="00A023A7"/>
    <w:rsid w:val="00A033E5"/>
    <w:rsid w:val="00A037D3"/>
    <w:rsid w:val="00A03B7B"/>
    <w:rsid w:val="00A04354"/>
    <w:rsid w:val="00A04562"/>
    <w:rsid w:val="00A05348"/>
    <w:rsid w:val="00A053C0"/>
    <w:rsid w:val="00A05708"/>
    <w:rsid w:val="00A05EC4"/>
    <w:rsid w:val="00A07481"/>
    <w:rsid w:val="00A07FC5"/>
    <w:rsid w:val="00A11FB6"/>
    <w:rsid w:val="00A12247"/>
    <w:rsid w:val="00A1287E"/>
    <w:rsid w:val="00A134AA"/>
    <w:rsid w:val="00A13923"/>
    <w:rsid w:val="00A14653"/>
    <w:rsid w:val="00A166C3"/>
    <w:rsid w:val="00A16B23"/>
    <w:rsid w:val="00A172DB"/>
    <w:rsid w:val="00A1751C"/>
    <w:rsid w:val="00A21FDC"/>
    <w:rsid w:val="00A2277E"/>
    <w:rsid w:val="00A22951"/>
    <w:rsid w:val="00A22BD4"/>
    <w:rsid w:val="00A23A50"/>
    <w:rsid w:val="00A24B21"/>
    <w:rsid w:val="00A24FAF"/>
    <w:rsid w:val="00A25021"/>
    <w:rsid w:val="00A2667E"/>
    <w:rsid w:val="00A2699B"/>
    <w:rsid w:val="00A26ED8"/>
    <w:rsid w:val="00A30C43"/>
    <w:rsid w:val="00A32E81"/>
    <w:rsid w:val="00A3362A"/>
    <w:rsid w:val="00A343D1"/>
    <w:rsid w:val="00A346DB"/>
    <w:rsid w:val="00A348F9"/>
    <w:rsid w:val="00A35396"/>
    <w:rsid w:val="00A35AC5"/>
    <w:rsid w:val="00A36A99"/>
    <w:rsid w:val="00A37488"/>
    <w:rsid w:val="00A401E9"/>
    <w:rsid w:val="00A40C96"/>
    <w:rsid w:val="00A418D7"/>
    <w:rsid w:val="00A42804"/>
    <w:rsid w:val="00A432E5"/>
    <w:rsid w:val="00A43F8F"/>
    <w:rsid w:val="00A44251"/>
    <w:rsid w:val="00A448EE"/>
    <w:rsid w:val="00A452E0"/>
    <w:rsid w:val="00A45E43"/>
    <w:rsid w:val="00A46281"/>
    <w:rsid w:val="00A470CE"/>
    <w:rsid w:val="00A475ED"/>
    <w:rsid w:val="00A478DF"/>
    <w:rsid w:val="00A47E1C"/>
    <w:rsid w:val="00A47EAB"/>
    <w:rsid w:val="00A50635"/>
    <w:rsid w:val="00A510E3"/>
    <w:rsid w:val="00A519C5"/>
    <w:rsid w:val="00A5227F"/>
    <w:rsid w:val="00A52C69"/>
    <w:rsid w:val="00A5399E"/>
    <w:rsid w:val="00A53E1F"/>
    <w:rsid w:val="00A5440E"/>
    <w:rsid w:val="00A54AAE"/>
    <w:rsid w:val="00A5611C"/>
    <w:rsid w:val="00A5647A"/>
    <w:rsid w:val="00A571C7"/>
    <w:rsid w:val="00A60B4B"/>
    <w:rsid w:val="00A6129F"/>
    <w:rsid w:val="00A625F2"/>
    <w:rsid w:val="00A6323F"/>
    <w:rsid w:val="00A6679A"/>
    <w:rsid w:val="00A679B6"/>
    <w:rsid w:val="00A67EA5"/>
    <w:rsid w:val="00A702A8"/>
    <w:rsid w:val="00A7085F"/>
    <w:rsid w:val="00A711B2"/>
    <w:rsid w:val="00A71856"/>
    <w:rsid w:val="00A727B3"/>
    <w:rsid w:val="00A72B4F"/>
    <w:rsid w:val="00A74053"/>
    <w:rsid w:val="00A7480B"/>
    <w:rsid w:val="00A74E71"/>
    <w:rsid w:val="00A75D76"/>
    <w:rsid w:val="00A75D7F"/>
    <w:rsid w:val="00A760E7"/>
    <w:rsid w:val="00A76108"/>
    <w:rsid w:val="00A76D71"/>
    <w:rsid w:val="00A82799"/>
    <w:rsid w:val="00A82EDA"/>
    <w:rsid w:val="00A837FB"/>
    <w:rsid w:val="00A83D64"/>
    <w:rsid w:val="00A851DB"/>
    <w:rsid w:val="00A903EE"/>
    <w:rsid w:val="00A905AC"/>
    <w:rsid w:val="00A9083E"/>
    <w:rsid w:val="00A91AE8"/>
    <w:rsid w:val="00A9399D"/>
    <w:rsid w:val="00A9436B"/>
    <w:rsid w:val="00A9678F"/>
    <w:rsid w:val="00A968AA"/>
    <w:rsid w:val="00AA069C"/>
    <w:rsid w:val="00AA110B"/>
    <w:rsid w:val="00AA3AAB"/>
    <w:rsid w:val="00AA3D48"/>
    <w:rsid w:val="00AA3D75"/>
    <w:rsid w:val="00AA4A11"/>
    <w:rsid w:val="00AA5BDA"/>
    <w:rsid w:val="00AA6C6D"/>
    <w:rsid w:val="00AA75BA"/>
    <w:rsid w:val="00AA7B5F"/>
    <w:rsid w:val="00AB0133"/>
    <w:rsid w:val="00AB0433"/>
    <w:rsid w:val="00AB1D0F"/>
    <w:rsid w:val="00AB2725"/>
    <w:rsid w:val="00AB427A"/>
    <w:rsid w:val="00AB4983"/>
    <w:rsid w:val="00AB6FCF"/>
    <w:rsid w:val="00AB7315"/>
    <w:rsid w:val="00AB7CB9"/>
    <w:rsid w:val="00AC0495"/>
    <w:rsid w:val="00AC0DAC"/>
    <w:rsid w:val="00AC193F"/>
    <w:rsid w:val="00AC299C"/>
    <w:rsid w:val="00AC3A22"/>
    <w:rsid w:val="00AC4172"/>
    <w:rsid w:val="00AC4762"/>
    <w:rsid w:val="00AC53C7"/>
    <w:rsid w:val="00AC5717"/>
    <w:rsid w:val="00AC6347"/>
    <w:rsid w:val="00AC6EF4"/>
    <w:rsid w:val="00AD09FD"/>
    <w:rsid w:val="00AD1EFC"/>
    <w:rsid w:val="00AD3EBA"/>
    <w:rsid w:val="00AD4EBD"/>
    <w:rsid w:val="00AD61CB"/>
    <w:rsid w:val="00AD6A4D"/>
    <w:rsid w:val="00AD7E38"/>
    <w:rsid w:val="00AE082C"/>
    <w:rsid w:val="00AE0D0C"/>
    <w:rsid w:val="00AE0EFE"/>
    <w:rsid w:val="00AE39ED"/>
    <w:rsid w:val="00AE3A49"/>
    <w:rsid w:val="00AE5C4D"/>
    <w:rsid w:val="00AE5CF4"/>
    <w:rsid w:val="00AE65BE"/>
    <w:rsid w:val="00AE65E5"/>
    <w:rsid w:val="00AE66C3"/>
    <w:rsid w:val="00AE6BFC"/>
    <w:rsid w:val="00AF1E98"/>
    <w:rsid w:val="00AF3E3A"/>
    <w:rsid w:val="00AF55E1"/>
    <w:rsid w:val="00AF7B5A"/>
    <w:rsid w:val="00B00390"/>
    <w:rsid w:val="00B00AC5"/>
    <w:rsid w:val="00B01347"/>
    <w:rsid w:val="00B02ADB"/>
    <w:rsid w:val="00B02AFE"/>
    <w:rsid w:val="00B02EB6"/>
    <w:rsid w:val="00B030EC"/>
    <w:rsid w:val="00B031DF"/>
    <w:rsid w:val="00B03CD5"/>
    <w:rsid w:val="00B0461A"/>
    <w:rsid w:val="00B04C0A"/>
    <w:rsid w:val="00B04C96"/>
    <w:rsid w:val="00B06E0B"/>
    <w:rsid w:val="00B07A1E"/>
    <w:rsid w:val="00B07E4F"/>
    <w:rsid w:val="00B12A0F"/>
    <w:rsid w:val="00B13427"/>
    <w:rsid w:val="00B1357D"/>
    <w:rsid w:val="00B13AD1"/>
    <w:rsid w:val="00B13BD7"/>
    <w:rsid w:val="00B14AEC"/>
    <w:rsid w:val="00B15025"/>
    <w:rsid w:val="00B15B9C"/>
    <w:rsid w:val="00B16FF7"/>
    <w:rsid w:val="00B179EB"/>
    <w:rsid w:val="00B21102"/>
    <w:rsid w:val="00B2118F"/>
    <w:rsid w:val="00B216E5"/>
    <w:rsid w:val="00B21AD5"/>
    <w:rsid w:val="00B21B63"/>
    <w:rsid w:val="00B2257C"/>
    <w:rsid w:val="00B23872"/>
    <w:rsid w:val="00B24851"/>
    <w:rsid w:val="00B2570E"/>
    <w:rsid w:val="00B26927"/>
    <w:rsid w:val="00B2745C"/>
    <w:rsid w:val="00B278B5"/>
    <w:rsid w:val="00B304D6"/>
    <w:rsid w:val="00B31219"/>
    <w:rsid w:val="00B314D0"/>
    <w:rsid w:val="00B324C5"/>
    <w:rsid w:val="00B32802"/>
    <w:rsid w:val="00B32BCD"/>
    <w:rsid w:val="00B33A8A"/>
    <w:rsid w:val="00B33BBB"/>
    <w:rsid w:val="00B34C63"/>
    <w:rsid w:val="00B34F19"/>
    <w:rsid w:val="00B34FCA"/>
    <w:rsid w:val="00B36A54"/>
    <w:rsid w:val="00B36B4B"/>
    <w:rsid w:val="00B3728D"/>
    <w:rsid w:val="00B37487"/>
    <w:rsid w:val="00B4091F"/>
    <w:rsid w:val="00B40955"/>
    <w:rsid w:val="00B41230"/>
    <w:rsid w:val="00B41E04"/>
    <w:rsid w:val="00B42A88"/>
    <w:rsid w:val="00B43609"/>
    <w:rsid w:val="00B440FB"/>
    <w:rsid w:val="00B46CFC"/>
    <w:rsid w:val="00B50B18"/>
    <w:rsid w:val="00B51851"/>
    <w:rsid w:val="00B52E5C"/>
    <w:rsid w:val="00B53400"/>
    <w:rsid w:val="00B54D6C"/>
    <w:rsid w:val="00B5519B"/>
    <w:rsid w:val="00B5529C"/>
    <w:rsid w:val="00B56304"/>
    <w:rsid w:val="00B57672"/>
    <w:rsid w:val="00B624A7"/>
    <w:rsid w:val="00B62922"/>
    <w:rsid w:val="00B6294E"/>
    <w:rsid w:val="00B638DA"/>
    <w:rsid w:val="00B63B34"/>
    <w:rsid w:val="00B645E2"/>
    <w:rsid w:val="00B64AE5"/>
    <w:rsid w:val="00B6523A"/>
    <w:rsid w:val="00B66710"/>
    <w:rsid w:val="00B675F7"/>
    <w:rsid w:val="00B67DD4"/>
    <w:rsid w:val="00B703A5"/>
    <w:rsid w:val="00B72079"/>
    <w:rsid w:val="00B72CEF"/>
    <w:rsid w:val="00B73129"/>
    <w:rsid w:val="00B73414"/>
    <w:rsid w:val="00B74071"/>
    <w:rsid w:val="00B741CF"/>
    <w:rsid w:val="00B744C5"/>
    <w:rsid w:val="00B74F5C"/>
    <w:rsid w:val="00B7540C"/>
    <w:rsid w:val="00B75918"/>
    <w:rsid w:val="00B7609D"/>
    <w:rsid w:val="00B76705"/>
    <w:rsid w:val="00B768D6"/>
    <w:rsid w:val="00B76E5D"/>
    <w:rsid w:val="00B770BF"/>
    <w:rsid w:val="00B777F3"/>
    <w:rsid w:val="00B77B80"/>
    <w:rsid w:val="00B8000E"/>
    <w:rsid w:val="00B81055"/>
    <w:rsid w:val="00B8268D"/>
    <w:rsid w:val="00B83510"/>
    <w:rsid w:val="00B84758"/>
    <w:rsid w:val="00B84E19"/>
    <w:rsid w:val="00B85133"/>
    <w:rsid w:val="00B85660"/>
    <w:rsid w:val="00B86049"/>
    <w:rsid w:val="00B86D97"/>
    <w:rsid w:val="00B86F97"/>
    <w:rsid w:val="00B87383"/>
    <w:rsid w:val="00B87813"/>
    <w:rsid w:val="00B92940"/>
    <w:rsid w:val="00B93C37"/>
    <w:rsid w:val="00B9438C"/>
    <w:rsid w:val="00B9500B"/>
    <w:rsid w:val="00B96455"/>
    <w:rsid w:val="00B97FC0"/>
    <w:rsid w:val="00BA0290"/>
    <w:rsid w:val="00BA0C2E"/>
    <w:rsid w:val="00BA1013"/>
    <w:rsid w:val="00BA101E"/>
    <w:rsid w:val="00BA129E"/>
    <w:rsid w:val="00BA1A03"/>
    <w:rsid w:val="00BA2AFB"/>
    <w:rsid w:val="00BA335A"/>
    <w:rsid w:val="00BA386E"/>
    <w:rsid w:val="00BA6555"/>
    <w:rsid w:val="00BA7931"/>
    <w:rsid w:val="00BB179F"/>
    <w:rsid w:val="00BB1A0A"/>
    <w:rsid w:val="00BB20E2"/>
    <w:rsid w:val="00BB219C"/>
    <w:rsid w:val="00BB21C4"/>
    <w:rsid w:val="00BB2A03"/>
    <w:rsid w:val="00BB3B0F"/>
    <w:rsid w:val="00BB3DB6"/>
    <w:rsid w:val="00BB59CB"/>
    <w:rsid w:val="00BB6841"/>
    <w:rsid w:val="00BB7814"/>
    <w:rsid w:val="00BC0003"/>
    <w:rsid w:val="00BC05F5"/>
    <w:rsid w:val="00BC08E1"/>
    <w:rsid w:val="00BC10CB"/>
    <w:rsid w:val="00BC1534"/>
    <w:rsid w:val="00BC16EE"/>
    <w:rsid w:val="00BC2256"/>
    <w:rsid w:val="00BC2330"/>
    <w:rsid w:val="00BC4036"/>
    <w:rsid w:val="00BC450A"/>
    <w:rsid w:val="00BC45E4"/>
    <w:rsid w:val="00BC5534"/>
    <w:rsid w:val="00BC592C"/>
    <w:rsid w:val="00BC5DAF"/>
    <w:rsid w:val="00BC5F3F"/>
    <w:rsid w:val="00BC606A"/>
    <w:rsid w:val="00BC64BE"/>
    <w:rsid w:val="00BD0DBD"/>
    <w:rsid w:val="00BD0F47"/>
    <w:rsid w:val="00BD1003"/>
    <w:rsid w:val="00BD1EB7"/>
    <w:rsid w:val="00BD2A26"/>
    <w:rsid w:val="00BD357F"/>
    <w:rsid w:val="00BD41C9"/>
    <w:rsid w:val="00BD43EB"/>
    <w:rsid w:val="00BD5904"/>
    <w:rsid w:val="00BD5A6D"/>
    <w:rsid w:val="00BD5E46"/>
    <w:rsid w:val="00BD631F"/>
    <w:rsid w:val="00BD6774"/>
    <w:rsid w:val="00BE0678"/>
    <w:rsid w:val="00BE309F"/>
    <w:rsid w:val="00BE6B06"/>
    <w:rsid w:val="00BE76F4"/>
    <w:rsid w:val="00BF1349"/>
    <w:rsid w:val="00BF2C56"/>
    <w:rsid w:val="00BF2D0F"/>
    <w:rsid w:val="00BF3CCC"/>
    <w:rsid w:val="00BF4498"/>
    <w:rsid w:val="00BF501D"/>
    <w:rsid w:val="00BF50F6"/>
    <w:rsid w:val="00BF6181"/>
    <w:rsid w:val="00BF635B"/>
    <w:rsid w:val="00BF63E3"/>
    <w:rsid w:val="00C005FF"/>
    <w:rsid w:val="00C013F3"/>
    <w:rsid w:val="00C01F57"/>
    <w:rsid w:val="00C02B8D"/>
    <w:rsid w:val="00C02E42"/>
    <w:rsid w:val="00C042B4"/>
    <w:rsid w:val="00C04E44"/>
    <w:rsid w:val="00C050D1"/>
    <w:rsid w:val="00C07316"/>
    <w:rsid w:val="00C0792F"/>
    <w:rsid w:val="00C10D05"/>
    <w:rsid w:val="00C10E4A"/>
    <w:rsid w:val="00C11026"/>
    <w:rsid w:val="00C11DA0"/>
    <w:rsid w:val="00C129E2"/>
    <w:rsid w:val="00C12CE5"/>
    <w:rsid w:val="00C12ED5"/>
    <w:rsid w:val="00C1360C"/>
    <w:rsid w:val="00C13BF6"/>
    <w:rsid w:val="00C13D05"/>
    <w:rsid w:val="00C14C30"/>
    <w:rsid w:val="00C175C4"/>
    <w:rsid w:val="00C175E1"/>
    <w:rsid w:val="00C21F33"/>
    <w:rsid w:val="00C21F3C"/>
    <w:rsid w:val="00C23FB3"/>
    <w:rsid w:val="00C2512D"/>
    <w:rsid w:val="00C2562F"/>
    <w:rsid w:val="00C270AB"/>
    <w:rsid w:val="00C27132"/>
    <w:rsid w:val="00C30B99"/>
    <w:rsid w:val="00C30FED"/>
    <w:rsid w:val="00C335D8"/>
    <w:rsid w:val="00C33A52"/>
    <w:rsid w:val="00C35154"/>
    <w:rsid w:val="00C35A8B"/>
    <w:rsid w:val="00C3648A"/>
    <w:rsid w:val="00C36FB9"/>
    <w:rsid w:val="00C403A6"/>
    <w:rsid w:val="00C4144D"/>
    <w:rsid w:val="00C43B4F"/>
    <w:rsid w:val="00C447F2"/>
    <w:rsid w:val="00C4498F"/>
    <w:rsid w:val="00C466B7"/>
    <w:rsid w:val="00C5035C"/>
    <w:rsid w:val="00C5066A"/>
    <w:rsid w:val="00C50995"/>
    <w:rsid w:val="00C51B91"/>
    <w:rsid w:val="00C51BDD"/>
    <w:rsid w:val="00C52DE0"/>
    <w:rsid w:val="00C56ECF"/>
    <w:rsid w:val="00C576C1"/>
    <w:rsid w:val="00C57F35"/>
    <w:rsid w:val="00C6159D"/>
    <w:rsid w:val="00C6189F"/>
    <w:rsid w:val="00C620F1"/>
    <w:rsid w:val="00C62507"/>
    <w:rsid w:val="00C62FD9"/>
    <w:rsid w:val="00C638FC"/>
    <w:rsid w:val="00C658E4"/>
    <w:rsid w:val="00C6639E"/>
    <w:rsid w:val="00C70124"/>
    <w:rsid w:val="00C7190A"/>
    <w:rsid w:val="00C73073"/>
    <w:rsid w:val="00C731EB"/>
    <w:rsid w:val="00C73CEC"/>
    <w:rsid w:val="00C74512"/>
    <w:rsid w:val="00C74F3A"/>
    <w:rsid w:val="00C76287"/>
    <w:rsid w:val="00C765D2"/>
    <w:rsid w:val="00C76B04"/>
    <w:rsid w:val="00C771B6"/>
    <w:rsid w:val="00C772BC"/>
    <w:rsid w:val="00C800E7"/>
    <w:rsid w:val="00C8034B"/>
    <w:rsid w:val="00C804EF"/>
    <w:rsid w:val="00C8053C"/>
    <w:rsid w:val="00C8080D"/>
    <w:rsid w:val="00C80D63"/>
    <w:rsid w:val="00C81EDC"/>
    <w:rsid w:val="00C82C71"/>
    <w:rsid w:val="00C8364B"/>
    <w:rsid w:val="00C839EC"/>
    <w:rsid w:val="00C847F6"/>
    <w:rsid w:val="00C849C1"/>
    <w:rsid w:val="00C85A8E"/>
    <w:rsid w:val="00C85B02"/>
    <w:rsid w:val="00C86D3A"/>
    <w:rsid w:val="00C908A8"/>
    <w:rsid w:val="00C90D70"/>
    <w:rsid w:val="00C937B5"/>
    <w:rsid w:val="00C93AF3"/>
    <w:rsid w:val="00C953FC"/>
    <w:rsid w:val="00C9548D"/>
    <w:rsid w:val="00C96E0F"/>
    <w:rsid w:val="00C9746E"/>
    <w:rsid w:val="00C97E01"/>
    <w:rsid w:val="00CA02B7"/>
    <w:rsid w:val="00CA05D3"/>
    <w:rsid w:val="00CA16CC"/>
    <w:rsid w:val="00CA1716"/>
    <w:rsid w:val="00CA25BB"/>
    <w:rsid w:val="00CA4789"/>
    <w:rsid w:val="00CA4B14"/>
    <w:rsid w:val="00CA540B"/>
    <w:rsid w:val="00CA7A39"/>
    <w:rsid w:val="00CA7F44"/>
    <w:rsid w:val="00CB00A9"/>
    <w:rsid w:val="00CB0364"/>
    <w:rsid w:val="00CB05E4"/>
    <w:rsid w:val="00CB23D8"/>
    <w:rsid w:val="00CB40F2"/>
    <w:rsid w:val="00CB4C19"/>
    <w:rsid w:val="00CB5211"/>
    <w:rsid w:val="00CB6E4B"/>
    <w:rsid w:val="00CB7F5B"/>
    <w:rsid w:val="00CC1351"/>
    <w:rsid w:val="00CC2977"/>
    <w:rsid w:val="00CC39A6"/>
    <w:rsid w:val="00CC3F6D"/>
    <w:rsid w:val="00CC4A27"/>
    <w:rsid w:val="00CC4AE4"/>
    <w:rsid w:val="00CC6023"/>
    <w:rsid w:val="00CC62D2"/>
    <w:rsid w:val="00CC7454"/>
    <w:rsid w:val="00CD0C8B"/>
    <w:rsid w:val="00CD1081"/>
    <w:rsid w:val="00CD25A8"/>
    <w:rsid w:val="00CD2A8A"/>
    <w:rsid w:val="00CD3D52"/>
    <w:rsid w:val="00CD427E"/>
    <w:rsid w:val="00CD5DC4"/>
    <w:rsid w:val="00CD6640"/>
    <w:rsid w:val="00CD71E5"/>
    <w:rsid w:val="00CD7266"/>
    <w:rsid w:val="00CE0074"/>
    <w:rsid w:val="00CE18F1"/>
    <w:rsid w:val="00CE1ADB"/>
    <w:rsid w:val="00CE229C"/>
    <w:rsid w:val="00CE3FBE"/>
    <w:rsid w:val="00CE40C3"/>
    <w:rsid w:val="00CE417B"/>
    <w:rsid w:val="00CE4E62"/>
    <w:rsid w:val="00CE4FA5"/>
    <w:rsid w:val="00CE5659"/>
    <w:rsid w:val="00CE59A3"/>
    <w:rsid w:val="00CE6410"/>
    <w:rsid w:val="00CE6725"/>
    <w:rsid w:val="00CE6764"/>
    <w:rsid w:val="00CE6C2A"/>
    <w:rsid w:val="00CE702B"/>
    <w:rsid w:val="00CE71C0"/>
    <w:rsid w:val="00CF0EC9"/>
    <w:rsid w:val="00CF23F1"/>
    <w:rsid w:val="00CF23F4"/>
    <w:rsid w:val="00CF2F7D"/>
    <w:rsid w:val="00CF32D2"/>
    <w:rsid w:val="00CF3AC4"/>
    <w:rsid w:val="00CF3EC7"/>
    <w:rsid w:val="00CF416F"/>
    <w:rsid w:val="00CF42F6"/>
    <w:rsid w:val="00CF4AE7"/>
    <w:rsid w:val="00CF507C"/>
    <w:rsid w:val="00CF7B23"/>
    <w:rsid w:val="00D0003C"/>
    <w:rsid w:val="00D01126"/>
    <w:rsid w:val="00D01841"/>
    <w:rsid w:val="00D01A68"/>
    <w:rsid w:val="00D01E80"/>
    <w:rsid w:val="00D0248A"/>
    <w:rsid w:val="00D0356B"/>
    <w:rsid w:val="00D03671"/>
    <w:rsid w:val="00D0428A"/>
    <w:rsid w:val="00D0461F"/>
    <w:rsid w:val="00D04784"/>
    <w:rsid w:val="00D04A93"/>
    <w:rsid w:val="00D04C7A"/>
    <w:rsid w:val="00D06934"/>
    <w:rsid w:val="00D06AA6"/>
    <w:rsid w:val="00D06D79"/>
    <w:rsid w:val="00D102E9"/>
    <w:rsid w:val="00D11245"/>
    <w:rsid w:val="00D1126F"/>
    <w:rsid w:val="00D11CB2"/>
    <w:rsid w:val="00D12C50"/>
    <w:rsid w:val="00D14885"/>
    <w:rsid w:val="00D149B1"/>
    <w:rsid w:val="00D15620"/>
    <w:rsid w:val="00D16337"/>
    <w:rsid w:val="00D16449"/>
    <w:rsid w:val="00D168F9"/>
    <w:rsid w:val="00D171D3"/>
    <w:rsid w:val="00D174F5"/>
    <w:rsid w:val="00D17B13"/>
    <w:rsid w:val="00D21589"/>
    <w:rsid w:val="00D2277C"/>
    <w:rsid w:val="00D22C95"/>
    <w:rsid w:val="00D236AA"/>
    <w:rsid w:val="00D24165"/>
    <w:rsid w:val="00D25BD7"/>
    <w:rsid w:val="00D25BDC"/>
    <w:rsid w:val="00D2606D"/>
    <w:rsid w:val="00D268E2"/>
    <w:rsid w:val="00D26F73"/>
    <w:rsid w:val="00D304A0"/>
    <w:rsid w:val="00D30A6B"/>
    <w:rsid w:val="00D30D05"/>
    <w:rsid w:val="00D30D07"/>
    <w:rsid w:val="00D313B4"/>
    <w:rsid w:val="00D314C1"/>
    <w:rsid w:val="00D31DB3"/>
    <w:rsid w:val="00D32820"/>
    <w:rsid w:val="00D3379D"/>
    <w:rsid w:val="00D34287"/>
    <w:rsid w:val="00D343A6"/>
    <w:rsid w:val="00D347A0"/>
    <w:rsid w:val="00D353C5"/>
    <w:rsid w:val="00D35BB4"/>
    <w:rsid w:val="00D36662"/>
    <w:rsid w:val="00D3760A"/>
    <w:rsid w:val="00D40EC8"/>
    <w:rsid w:val="00D41DCA"/>
    <w:rsid w:val="00D41FB2"/>
    <w:rsid w:val="00D437E1"/>
    <w:rsid w:val="00D43C23"/>
    <w:rsid w:val="00D43F87"/>
    <w:rsid w:val="00D440F9"/>
    <w:rsid w:val="00D4483E"/>
    <w:rsid w:val="00D45797"/>
    <w:rsid w:val="00D458D0"/>
    <w:rsid w:val="00D46523"/>
    <w:rsid w:val="00D467FF"/>
    <w:rsid w:val="00D5003D"/>
    <w:rsid w:val="00D51431"/>
    <w:rsid w:val="00D51455"/>
    <w:rsid w:val="00D5164C"/>
    <w:rsid w:val="00D51CD9"/>
    <w:rsid w:val="00D54526"/>
    <w:rsid w:val="00D554CF"/>
    <w:rsid w:val="00D55955"/>
    <w:rsid w:val="00D55D6E"/>
    <w:rsid w:val="00D56689"/>
    <w:rsid w:val="00D56697"/>
    <w:rsid w:val="00D567DE"/>
    <w:rsid w:val="00D61AD5"/>
    <w:rsid w:val="00D61D2B"/>
    <w:rsid w:val="00D6241B"/>
    <w:rsid w:val="00D635C2"/>
    <w:rsid w:val="00D6557D"/>
    <w:rsid w:val="00D65CDC"/>
    <w:rsid w:val="00D6625A"/>
    <w:rsid w:val="00D66CBF"/>
    <w:rsid w:val="00D67658"/>
    <w:rsid w:val="00D67B06"/>
    <w:rsid w:val="00D70F69"/>
    <w:rsid w:val="00D72015"/>
    <w:rsid w:val="00D731E7"/>
    <w:rsid w:val="00D733E8"/>
    <w:rsid w:val="00D736CE"/>
    <w:rsid w:val="00D7392C"/>
    <w:rsid w:val="00D73AF2"/>
    <w:rsid w:val="00D74249"/>
    <w:rsid w:val="00D75038"/>
    <w:rsid w:val="00D770C0"/>
    <w:rsid w:val="00D807AA"/>
    <w:rsid w:val="00D8329E"/>
    <w:rsid w:val="00D83E8E"/>
    <w:rsid w:val="00D83FD9"/>
    <w:rsid w:val="00D854A1"/>
    <w:rsid w:val="00D8732A"/>
    <w:rsid w:val="00D87A24"/>
    <w:rsid w:val="00D87B70"/>
    <w:rsid w:val="00D90DC3"/>
    <w:rsid w:val="00D91257"/>
    <w:rsid w:val="00D91589"/>
    <w:rsid w:val="00D91A3A"/>
    <w:rsid w:val="00D91B85"/>
    <w:rsid w:val="00D91DC1"/>
    <w:rsid w:val="00D92D40"/>
    <w:rsid w:val="00D92EA1"/>
    <w:rsid w:val="00D9468A"/>
    <w:rsid w:val="00D95B6A"/>
    <w:rsid w:val="00D96828"/>
    <w:rsid w:val="00D96C45"/>
    <w:rsid w:val="00D97391"/>
    <w:rsid w:val="00D97498"/>
    <w:rsid w:val="00DA0CFC"/>
    <w:rsid w:val="00DA169A"/>
    <w:rsid w:val="00DA23EC"/>
    <w:rsid w:val="00DA2B67"/>
    <w:rsid w:val="00DA4089"/>
    <w:rsid w:val="00DA4461"/>
    <w:rsid w:val="00DA4A2A"/>
    <w:rsid w:val="00DA4B57"/>
    <w:rsid w:val="00DA4C45"/>
    <w:rsid w:val="00DA5915"/>
    <w:rsid w:val="00DA5951"/>
    <w:rsid w:val="00DA7139"/>
    <w:rsid w:val="00DB0D3A"/>
    <w:rsid w:val="00DB13AB"/>
    <w:rsid w:val="00DB202E"/>
    <w:rsid w:val="00DB2CA2"/>
    <w:rsid w:val="00DB30A4"/>
    <w:rsid w:val="00DB42E7"/>
    <w:rsid w:val="00DB683D"/>
    <w:rsid w:val="00DB6B9A"/>
    <w:rsid w:val="00DB77CD"/>
    <w:rsid w:val="00DB79E4"/>
    <w:rsid w:val="00DB7BAD"/>
    <w:rsid w:val="00DB7C31"/>
    <w:rsid w:val="00DB7DF0"/>
    <w:rsid w:val="00DC04B3"/>
    <w:rsid w:val="00DC05DB"/>
    <w:rsid w:val="00DC0DFF"/>
    <w:rsid w:val="00DC19CB"/>
    <w:rsid w:val="00DC3AEE"/>
    <w:rsid w:val="00DC44D2"/>
    <w:rsid w:val="00DC48E5"/>
    <w:rsid w:val="00DC7D20"/>
    <w:rsid w:val="00DD0416"/>
    <w:rsid w:val="00DD0606"/>
    <w:rsid w:val="00DD0D49"/>
    <w:rsid w:val="00DD1BB3"/>
    <w:rsid w:val="00DD1DDA"/>
    <w:rsid w:val="00DD288A"/>
    <w:rsid w:val="00DD2A66"/>
    <w:rsid w:val="00DD315A"/>
    <w:rsid w:val="00DD39ED"/>
    <w:rsid w:val="00DD4210"/>
    <w:rsid w:val="00DD5166"/>
    <w:rsid w:val="00DD5F7E"/>
    <w:rsid w:val="00DD6CC4"/>
    <w:rsid w:val="00DD70C1"/>
    <w:rsid w:val="00DE06D7"/>
    <w:rsid w:val="00DE06EE"/>
    <w:rsid w:val="00DE1A33"/>
    <w:rsid w:val="00DE1D3C"/>
    <w:rsid w:val="00DE2D17"/>
    <w:rsid w:val="00DE3F65"/>
    <w:rsid w:val="00DE43EC"/>
    <w:rsid w:val="00DE52D5"/>
    <w:rsid w:val="00DE73F8"/>
    <w:rsid w:val="00DE7736"/>
    <w:rsid w:val="00DE7CB0"/>
    <w:rsid w:val="00DE7DB2"/>
    <w:rsid w:val="00DF0004"/>
    <w:rsid w:val="00DF0B64"/>
    <w:rsid w:val="00DF0D30"/>
    <w:rsid w:val="00DF1A20"/>
    <w:rsid w:val="00DF3ADE"/>
    <w:rsid w:val="00DF4776"/>
    <w:rsid w:val="00DF59E6"/>
    <w:rsid w:val="00DF71FB"/>
    <w:rsid w:val="00DF7671"/>
    <w:rsid w:val="00DF7E7F"/>
    <w:rsid w:val="00E01997"/>
    <w:rsid w:val="00E021B6"/>
    <w:rsid w:val="00E03980"/>
    <w:rsid w:val="00E0425C"/>
    <w:rsid w:val="00E0456F"/>
    <w:rsid w:val="00E04946"/>
    <w:rsid w:val="00E053AE"/>
    <w:rsid w:val="00E059DD"/>
    <w:rsid w:val="00E06D66"/>
    <w:rsid w:val="00E06FC3"/>
    <w:rsid w:val="00E071FB"/>
    <w:rsid w:val="00E076E6"/>
    <w:rsid w:val="00E07921"/>
    <w:rsid w:val="00E10076"/>
    <w:rsid w:val="00E1099B"/>
    <w:rsid w:val="00E12F3D"/>
    <w:rsid w:val="00E131B7"/>
    <w:rsid w:val="00E13A61"/>
    <w:rsid w:val="00E14A64"/>
    <w:rsid w:val="00E1657F"/>
    <w:rsid w:val="00E169FE"/>
    <w:rsid w:val="00E20E6E"/>
    <w:rsid w:val="00E2166D"/>
    <w:rsid w:val="00E238FB"/>
    <w:rsid w:val="00E23908"/>
    <w:rsid w:val="00E24560"/>
    <w:rsid w:val="00E24945"/>
    <w:rsid w:val="00E2536A"/>
    <w:rsid w:val="00E26C81"/>
    <w:rsid w:val="00E27E7B"/>
    <w:rsid w:val="00E30126"/>
    <w:rsid w:val="00E31616"/>
    <w:rsid w:val="00E32276"/>
    <w:rsid w:val="00E32E55"/>
    <w:rsid w:val="00E33094"/>
    <w:rsid w:val="00E34004"/>
    <w:rsid w:val="00E34AD3"/>
    <w:rsid w:val="00E35C14"/>
    <w:rsid w:val="00E35CDE"/>
    <w:rsid w:val="00E3663E"/>
    <w:rsid w:val="00E37059"/>
    <w:rsid w:val="00E3712C"/>
    <w:rsid w:val="00E376C7"/>
    <w:rsid w:val="00E37B3B"/>
    <w:rsid w:val="00E40918"/>
    <w:rsid w:val="00E42256"/>
    <w:rsid w:val="00E42412"/>
    <w:rsid w:val="00E42A78"/>
    <w:rsid w:val="00E430DF"/>
    <w:rsid w:val="00E43F70"/>
    <w:rsid w:val="00E44366"/>
    <w:rsid w:val="00E45682"/>
    <w:rsid w:val="00E45A30"/>
    <w:rsid w:val="00E45C24"/>
    <w:rsid w:val="00E47930"/>
    <w:rsid w:val="00E47DDF"/>
    <w:rsid w:val="00E47ECA"/>
    <w:rsid w:val="00E50202"/>
    <w:rsid w:val="00E515A2"/>
    <w:rsid w:val="00E52523"/>
    <w:rsid w:val="00E52A29"/>
    <w:rsid w:val="00E52A64"/>
    <w:rsid w:val="00E5342C"/>
    <w:rsid w:val="00E544E0"/>
    <w:rsid w:val="00E54931"/>
    <w:rsid w:val="00E5503D"/>
    <w:rsid w:val="00E567C4"/>
    <w:rsid w:val="00E576CD"/>
    <w:rsid w:val="00E603C9"/>
    <w:rsid w:val="00E60512"/>
    <w:rsid w:val="00E61727"/>
    <w:rsid w:val="00E62314"/>
    <w:rsid w:val="00E623CB"/>
    <w:rsid w:val="00E627B1"/>
    <w:rsid w:val="00E62A4A"/>
    <w:rsid w:val="00E64520"/>
    <w:rsid w:val="00E64678"/>
    <w:rsid w:val="00E6489E"/>
    <w:rsid w:val="00E649BC"/>
    <w:rsid w:val="00E64B01"/>
    <w:rsid w:val="00E655BD"/>
    <w:rsid w:val="00E66BEC"/>
    <w:rsid w:val="00E6789D"/>
    <w:rsid w:val="00E67ECD"/>
    <w:rsid w:val="00E67F8D"/>
    <w:rsid w:val="00E70126"/>
    <w:rsid w:val="00E72264"/>
    <w:rsid w:val="00E755F8"/>
    <w:rsid w:val="00E75E04"/>
    <w:rsid w:val="00E767F1"/>
    <w:rsid w:val="00E76C52"/>
    <w:rsid w:val="00E81A6C"/>
    <w:rsid w:val="00E81FAB"/>
    <w:rsid w:val="00E8223D"/>
    <w:rsid w:val="00E83177"/>
    <w:rsid w:val="00E83505"/>
    <w:rsid w:val="00E84611"/>
    <w:rsid w:val="00E85512"/>
    <w:rsid w:val="00E85F18"/>
    <w:rsid w:val="00E871D1"/>
    <w:rsid w:val="00E87375"/>
    <w:rsid w:val="00E87ADF"/>
    <w:rsid w:val="00E91898"/>
    <w:rsid w:val="00E91B02"/>
    <w:rsid w:val="00E91F66"/>
    <w:rsid w:val="00E9474F"/>
    <w:rsid w:val="00E94F1E"/>
    <w:rsid w:val="00E955ED"/>
    <w:rsid w:val="00E96EEC"/>
    <w:rsid w:val="00E9730B"/>
    <w:rsid w:val="00E978F4"/>
    <w:rsid w:val="00EA0A5C"/>
    <w:rsid w:val="00EA18F2"/>
    <w:rsid w:val="00EA25B1"/>
    <w:rsid w:val="00EA2668"/>
    <w:rsid w:val="00EA5A6B"/>
    <w:rsid w:val="00EA6C81"/>
    <w:rsid w:val="00EA7D44"/>
    <w:rsid w:val="00EB2019"/>
    <w:rsid w:val="00EB287D"/>
    <w:rsid w:val="00EB2EA1"/>
    <w:rsid w:val="00EB31C3"/>
    <w:rsid w:val="00EB3B81"/>
    <w:rsid w:val="00EB3DE5"/>
    <w:rsid w:val="00EB5535"/>
    <w:rsid w:val="00EB558F"/>
    <w:rsid w:val="00EB64C8"/>
    <w:rsid w:val="00EB6FEF"/>
    <w:rsid w:val="00EC062C"/>
    <w:rsid w:val="00EC1E9C"/>
    <w:rsid w:val="00EC2BE7"/>
    <w:rsid w:val="00EC6C1B"/>
    <w:rsid w:val="00EC6F2A"/>
    <w:rsid w:val="00ED00F6"/>
    <w:rsid w:val="00ED0621"/>
    <w:rsid w:val="00ED0B34"/>
    <w:rsid w:val="00ED1606"/>
    <w:rsid w:val="00ED197A"/>
    <w:rsid w:val="00ED1E35"/>
    <w:rsid w:val="00ED2AC9"/>
    <w:rsid w:val="00ED2B3E"/>
    <w:rsid w:val="00ED325E"/>
    <w:rsid w:val="00ED3A51"/>
    <w:rsid w:val="00ED4708"/>
    <w:rsid w:val="00ED5A8F"/>
    <w:rsid w:val="00ED6C9B"/>
    <w:rsid w:val="00EE0DDE"/>
    <w:rsid w:val="00EE0EAD"/>
    <w:rsid w:val="00EE2574"/>
    <w:rsid w:val="00EE2E2B"/>
    <w:rsid w:val="00EE3252"/>
    <w:rsid w:val="00EE5373"/>
    <w:rsid w:val="00EE69A7"/>
    <w:rsid w:val="00EF04BC"/>
    <w:rsid w:val="00EF0DD5"/>
    <w:rsid w:val="00EF0F7F"/>
    <w:rsid w:val="00EF1238"/>
    <w:rsid w:val="00EF17BB"/>
    <w:rsid w:val="00EF2DFE"/>
    <w:rsid w:val="00EF2E83"/>
    <w:rsid w:val="00EF31FD"/>
    <w:rsid w:val="00EF38B3"/>
    <w:rsid w:val="00EF448A"/>
    <w:rsid w:val="00EF4E17"/>
    <w:rsid w:val="00EF5021"/>
    <w:rsid w:val="00EF5351"/>
    <w:rsid w:val="00EF6983"/>
    <w:rsid w:val="00EF6D2B"/>
    <w:rsid w:val="00F00C62"/>
    <w:rsid w:val="00F01492"/>
    <w:rsid w:val="00F018B4"/>
    <w:rsid w:val="00F02F20"/>
    <w:rsid w:val="00F03A31"/>
    <w:rsid w:val="00F03E2C"/>
    <w:rsid w:val="00F04007"/>
    <w:rsid w:val="00F043E6"/>
    <w:rsid w:val="00F0460E"/>
    <w:rsid w:val="00F05372"/>
    <w:rsid w:val="00F054E7"/>
    <w:rsid w:val="00F06F1F"/>
    <w:rsid w:val="00F07B28"/>
    <w:rsid w:val="00F10F1F"/>
    <w:rsid w:val="00F11E9A"/>
    <w:rsid w:val="00F12554"/>
    <w:rsid w:val="00F12680"/>
    <w:rsid w:val="00F12BEE"/>
    <w:rsid w:val="00F12D8D"/>
    <w:rsid w:val="00F16EA7"/>
    <w:rsid w:val="00F2153A"/>
    <w:rsid w:val="00F219A1"/>
    <w:rsid w:val="00F22606"/>
    <w:rsid w:val="00F23067"/>
    <w:rsid w:val="00F23A91"/>
    <w:rsid w:val="00F23C8C"/>
    <w:rsid w:val="00F245D5"/>
    <w:rsid w:val="00F24AFD"/>
    <w:rsid w:val="00F25093"/>
    <w:rsid w:val="00F26A48"/>
    <w:rsid w:val="00F26CE4"/>
    <w:rsid w:val="00F31EAF"/>
    <w:rsid w:val="00F3226E"/>
    <w:rsid w:val="00F33486"/>
    <w:rsid w:val="00F338C7"/>
    <w:rsid w:val="00F34987"/>
    <w:rsid w:val="00F34CEC"/>
    <w:rsid w:val="00F3581D"/>
    <w:rsid w:val="00F361F8"/>
    <w:rsid w:val="00F364FC"/>
    <w:rsid w:val="00F37960"/>
    <w:rsid w:val="00F41EDD"/>
    <w:rsid w:val="00F42498"/>
    <w:rsid w:val="00F44544"/>
    <w:rsid w:val="00F44970"/>
    <w:rsid w:val="00F45582"/>
    <w:rsid w:val="00F46796"/>
    <w:rsid w:val="00F47D01"/>
    <w:rsid w:val="00F50177"/>
    <w:rsid w:val="00F521C7"/>
    <w:rsid w:val="00F5242D"/>
    <w:rsid w:val="00F52CD1"/>
    <w:rsid w:val="00F52F91"/>
    <w:rsid w:val="00F542A3"/>
    <w:rsid w:val="00F54649"/>
    <w:rsid w:val="00F55427"/>
    <w:rsid w:val="00F561F7"/>
    <w:rsid w:val="00F57317"/>
    <w:rsid w:val="00F60FE5"/>
    <w:rsid w:val="00F61252"/>
    <w:rsid w:val="00F626FE"/>
    <w:rsid w:val="00F635E4"/>
    <w:rsid w:val="00F63FBC"/>
    <w:rsid w:val="00F660BB"/>
    <w:rsid w:val="00F669E1"/>
    <w:rsid w:val="00F66F15"/>
    <w:rsid w:val="00F70131"/>
    <w:rsid w:val="00F70690"/>
    <w:rsid w:val="00F70AE5"/>
    <w:rsid w:val="00F71698"/>
    <w:rsid w:val="00F72899"/>
    <w:rsid w:val="00F7531C"/>
    <w:rsid w:val="00F76706"/>
    <w:rsid w:val="00F768E6"/>
    <w:rsid w:val="00F768E7"/>
    <w:rsid w:val="00F76DA4"/>
    <w:rsid w:val="00F77270"/>
    <w:rsid w:val="00F8024E"/>
    <w:rsid w:val="00F80AED"/>
    <w:rsid w:val="00F811FE"/>
    <w:rsid w:val="00F8165D"/>
    <w:rsid w:val="00F824FB"/>
    <w:rsid w:val="00F82531"/>
    <w:rsid w:val="00F83578"/>
    <w:rsid w:val="00F83953"/>
    <w:rsid w:val="00F839E4"/>
    <w:rsid w:val="00F84430"/>
    <w:rsid w:val="00F84FBD"/>
    <w:rsid w:val="00F85758"/>
    <w:rsid w:val="00F865A9"/>
    <w:rsid w:val="00F87A5F"/>
    <w:rsid w:val="00F9068F"/>
    <w:rsid w:val="00F91476"/>
    <w:rsid w:val="00F9227B"/>
    <w:rsid w:val="00F92D37"/>
    <w:rsid w:val="00F92F39"/>
    <w:rsid w:val="00F92F9A"/>
    <w:rsid w:val="00F94FAB"/>
    <w:rsid w:val="00F951D0"/>
    <w:rsid w:val="00F96B51"/>
    <w:rsid w:val="00F96F42"/>
    <w:rsid w:val="00F97257"/>
    <w:rsid w:val="00F978E0"/>
    <w:rsid w:val="00F97CF4"/>
    <w:rsid w:val="00FA09FD"/>
    <w:rsid w:val="00FA0E2C"/>
    <w:rsid w:val="00FA1364"/>
    <w:rsid w:val="00FA18FC"/>
    <w:rsid w:val="00FA2260"/>
    <w:rsid w:val="00FA291D"/>
    <w:rsid w:val="00FA36D6"/>
    <w:rsid w:val="00FA37D6"/>
    <w:rsid w:val="00FA3EAF"/>
    <w:rsid w:val="00FA40B2"/>
    <w:rsid w:val="00FA447D"/>
    <w:rsid w:val="00FA44CD"/>
    <w:rsid w:val="00FA4E35"/>
    <w:rsid w:val="00FA51B3"/>
    <w:rsid w:val="00FA6629"/>
    <w:rsid w:val="00FA6729"/>
    <w:rsid w:val="00FA6C04"/>
    <w:rsid w:val="00FA6D6B"/>
    <w:rsid w:val="00FB00F4"/>
    <w:rsid w:val="00FB03DE"/>
    <w:rsid w:val="00FB1D19"/>
    <w:rsid w:val="00FB2B48"/>
    <w:rsid w:val="00FB2F64"/>
    <w:rsid w:val="00FB32E1"/>
    <w:rsid w:val="00FB483C"/>
    <w:rsid w:val="00FB4BB5"/>
    <w:rsid w:val="00FB5B29"/>
    <w:rsid w:val="00FB5B8D"/>
    <w:rsid w:val="00FB6015"/>
    <w:rsid w:val="00FB6745"/>
    <w:rsid w:val="00FB6760"/>
    <w:rsid w:val="00FB7764"/>
    <w:rsid w:val="00FC07A8"/>
    <w:rsid w:val="00FC09E0"/>
    <w:rsid w:val="00FC0C3A"/>
    <w:rsid w:val="00FC10E4"/>
    <w:rsid w:val="00FC1486"/>
    <w:rsid w:val="00FC17CF"/>
    <w:rsid w:val="00FC18D5"/>
    <w:rsid w:val="00FC248E"/>
    <w:rsid w:val="00FC3168"/>
    <w:rsid w:val="00FC3360"/>
    <w:rsid w:val="00FC3E7E"/>
    <w:rsid w:val="00FC4233"/>
    <w:rsid w:val="00FC4931"/>
    <w:rsid w:val="00FC5D51"/>
    <w:rsid w:val="00FC6BCE"/>
    <w:rsid w:val="00FC6E6B"/>
    <w:rsid w:val="00FC70D9"/>
    <w:rsid w:val="00FC78D9"/>
    <w:rsid w:val="00FD013F"/>
    <w:rsid w:val="00FD06B8"/>
    <w:rsid w:val="00FD0891"/>
    <w:rsid w:val="00FD15C3"/>
    <w:rsid w:val="00FD1B29"/>
    <w:rsid w:val="00FD1BA7"/>
    <w:rsid w:val="00FD2B18"/>
    <w:rsid w:val="00FD4039"/>
    <w:rsid w:val="00FD40C9"/>
    <w:rsid w:val="00FD4415"/>
    <w:rsid w:val="00FD72CF"/>
    <w:rsid w:val="00FD7428"/>
    <w:rsid w:val="00FD7B46"/>
    <w:rsid w:val="00FD7F4F"/>
    <w:rsid w:val="00FE0596"/>
    <w:rsid w:val="00FE0C1A"/>
    <w:rsid w:val="00FE0F22"/>
    <w:rsid w:val="00FE27FB"/>
    <w:rsid w:val="00FE452E"/>
    <w:rsid w:val="00FE4DE0"/>
    <w:rsid w:val="00FE5AFC"/>
    <w:rsid w:val="00FE6582"/>
    <w:rsid w:val="00FF32BD"/>
    <w:rsid w:val="00FF44BE"/>
    <w:rsid w:val="00FF4954"/>
    <w:rsid w:val="00FF577C"/>
    <w:rsid w:val="00FF71CE"/>
    <w:rsid w:val="00FF7CC9"/>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092FA2EE"/>
  <w15:chartTrackingRefBased/>
  <w15:docId w15:val="{BF68DC55-E6E0-41C9-9871-467D4CFEE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76C1"/>
    <w:pPr>
      <w:tabs>
        <w:tab w:val="left" w:pos="1627"/>
      </w:tabs>
    </w:pPr>
    <w:rPr>
      <w:rFonts w:ascii="ＭＳ 明朝" w:hAnsi="ＭＳ 明朝"/>
      <w:szCs w:val="24"/>
      <w:lang w:eastAsia="en-US"/>
    </w:rPr>
  </w:style>
  <w:style w:type="paragraph" w:styleId="1">
    <w:name w:val="heading 1"/>
    <w:basedOn w:val="a"/>
    <w:next w:val="a"/>
    <w:qFormat/>
    <w:pPr>
      <w:keepNext/>
      <w:tabs>
        <w:tab w:val="left" w:pos="864"/>
      </w:tabs>
      <w:outlineLvl w:val="0"/>
    </w:pPr>
    <w:rPr>
      <w:b/>
      <w:bCs/>
    </w:rPr>
  </w:style>
  <w:style w:type="paragraph" w:styleId="2">
    <w:name w:val="heading 2"/>
    <w:basedOn w:val="a"/>
    <w:next w:val="a"/>
    <w:qFormat/>
    <w:pPr>
      <w:keepNext/>
      <w:outlineLvl w:val="1"/>
    </w:pPr>
    <w:rPr>
      <w:rFonts w:ascii="Arial" w:hAnsi="Arial"/>
    </w:rPr>
  </w:style>
  <w:style w:type="paragraph" w:styleId="3">
    <w:name w:val="heading 3"/>
    <w:basedOn w:val="a"/>
    <w:next w:val="a"/>
    <w:qFormat/>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罫線"/>
    <w:basedOn w:val="a"/>
    <w:pPr>
      <w:pBdr>
        <w:bottom w:val="single" w:sz="4" w:space="1" w:color="auto"/>
      </w:pBdr>
    </w:pPr>
    <w:rPr>
      <w:szCs w:val="20"/>
    </w:rPr>
  </w:style>
  <w:style w:type="character" w:customStyle="1" w:styleId="a4">
    <w:name w:val="イタリック"/>
    <w:rPr>
      <w:i/>
      <w:iCs/>
    </w:rPr>
  </w:style>
  <w:style w:type="paragraph" w:styleId="a5">
    <w:name w:val="Date"/>
    <w:basedOn w:val="a"/>
    <w:next w:val="a"/>
    <w:semiHidden/>
  </w:style>
  <w:style w:type="character" w:customStyle="1" w:styleId="30">
    <w:name w:val="(文字) (文字)3"/>
    <w:rPr>
      <w:rFonts w:ascii="Verdana" w:eastAsia="ＭＳ Ｐゴシック" w:hAnsi="Verdana"/>
      <w:szCs w:val="24"/>
      <w:lang w:eastAsia="en-US"/>
    </w:rPr>
  </w:style>
  <w:style w:type="paragraph" w:styleId="a6">
    <w:name w:val="header"/>
    <w:basedOn w:val="a"/>
    <w:semiHidden/>
    <w:pPr>
      <w:tabs>
        <w:tab w:val="clear" w:pos="1627"/>
        <w:tab w:val="center" w:pos="4252"/>
        <w:tab w:val="right" w:pos="8504"/>
      </w:tabs>
      <w:snapToGrid w:val="0"/>
    </w:pPr>
  </w:style>
  <w:style w:type="character" w:customStyle="1" w:styleId="20">
    <w:name w:val="(文字) (文字)2"/>
    <w:rPr>
      <w:rFonts w:ascii="Verdana" w:eastAsia="ＭＳ Ｐゴシック" w:hAnsi="Verdana"/>
      <w:szCs w:val="24"/>
      <w:lang w:eastAsia="en-US"/>
    </w:rPr>
  </w:style>
  <w:style w:type="paragraph" w:styleId="a7">
    <w:name w:val="footer"/>
    <w:basedOn w:val="a"/>
    <w:link w:val="a8"/>
    <w:uiPriority w:val="99"/>
    <w:pPr>
      <w:tabs>
        <w:tab w:val="clear" w:pos="1627"/>
        <w:tab w:val="center" w:pos="4252"/>
        <w:tab w:val="right" w:pos="8504"/>
      </w:tabs>
      <w:snapToGrid w:val="0"/>
    </w:pPr>
  </w:style>
  <w:style w:type="character" w:customStyle="1" w:styleId="10">
    <w:name w:val="(文字) (文字)1"/>
    <w:rPr>
      <w:rFonts w:ascii="Verdana" w:eastAsia="ＭＳ Ｐゴシック" w:hAnsi="Verdana"/>
      <w:szCs w:val="24"/>
      <w:lang w:eastAsia="en-US"/>
    </w:rPr>
  </w:style>
  <w:style w:type="paragraph" w:styleId="a9">
    <w:name w:val="Balloon Text"/>
    <w:basedOn w:val="a"/>
    <w:rPr>
      <w:rFonts w:ascii="Arial" w:eastAsia="ＭＳ ゴシック" w:hAnsi="Arial"/>
      <w:sz w:val="18"/>
      <w:szCs w:val="18"/>
    </w:rPr>
  </w:style>
  <w:style w:type="character" w:customStyle="1" w:styleId="aa">
    <w:name w:val="(文字) (文字)"/>
    <w:rPr>
      <w:rFonts w:ascii="Arial" w:eastAsia="ＭＳ ゴシック" w:hAnsi="Arial" w:cs="Times New Roman"/>
      <w:sz w:val="18"/>
      <w:szCs w:val="18"/>
      <w:lang w:eastAsia="en-US"/>
    </w:rPr>
  </w:style>
  <w:style w:type="character" w:styleId="ab">
    <w:name w:val="page number"/>
    <w:basedOn w:val="a0"/>
    <w:rsid w:val="003D1BE3"/>
  </w:style>
  <w:style w:type="character" w:styleId="ac">
    <w:name w:val="Hyperlink"/>
    <w:uiPriority w:val="99"/>
    <w:unhideWhenUsed/>
    <w:rsid w:val="0052374F"/>
    <w:rPr>
      <w:color w:val="0000FF"/>
      <w:u w:val="single"/>
    </w:rPr>
  </w:style>
  <w:style w:type="character" w:customStyle="1" w:styleId="a8">
    <w:name w:val="フッター (文字)"/>
    <w:link w:val="a7"/>
    <w:uiPriority w:val="99"/>
    <w:rsid w:val="005A281B"/>
    <w:rPr>
      <w:rFonts w:ascii="Verdana" w:eastAsia="ＭＳ Ｐゴシック" w:hAnsi="Verdana"/>
      <w:szCs w:val="24"/>
      <w:lang w:eastAsia="en-US"/>
    </w:rPr>
  </w:style>
  <w:style w:type="character" w:customStyle="1" w:styleId="apple-style-span">
    <w:name w:val="apple-style-span"/>
    <w:basedOn w:val="a0"/>
    <w:rsid w:val="009D27C0"/>
  </w:style>
  <w:style w:type="paragraph" w:styleId="Web">
    <w:name w:val="Normal (Web)"/>
    <w:basedOn w:val="a"/>
    <w:uiPriority w:val="99"/>
    <w:semiHidden/>
    <w:unhideWhenUsed/>
    <w:rsid w:val="006843CF"/>
    <w:pPr>
      <w:tabs>
        <w:tab w:val="clear" w:pos="1627"/>
      </w:tabs>
      <w:spacing w:before="100" w:beforeAutospacing="1" w:after="100" w:afterAutospacing="1"/>
    </w:pPr>
    <w:rPr>
      <w:rFonts w:ascii="ＭＳ Ｐゴシック" w:hAnsi="ＭＳ Ｐゴシック" w:cs="ＭＳ Ｐゴシック"/>
      <w:sz w:val="24"/>
      <w:lang w:eastAsia="ja-JP"/>
    </w:rPr>
  </w:style>
  <w:style w:type="paragraph" w:styleId="ad">
    <w:name w:val="Closing"/>
    <w:basedOn w:val="a"/>
    <w:link w:val="ae"/>
    <w:uiPriority w:val="99"/>
    <w:unhideWhenUsed/>
    <w:rsid w:val="00CE6410"/>
    <w:pPr>
      <w:jc w:val="right"/>
    </w:pPr>
    <w:rPr>
      <w:lang w:eastAsia="ja-JP"/>
    </w:rPr>
  </w:style>
  <w:style w:type="character" w:customStyle="1" w:styleId="ae">
    <w:name w:val="結語 (文字)"/>
    <w:link w:val="ad"/>
    <w:uiPriority w:val="99"/>
    <w:rsid w:val="00CE6410"/>
    <w:rPr>
      <w:rFonts w:ascii="Verdana" w:eastAsia="ＭＳ Ｐゴシック"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624868">
      <w:bodyDiv w:val="1"/>
      <w:marLeft w:val="0"/>
      <w:marRight w:val="0"/>
      <w:marTop w:val="0"/>
      <w:marBottom w:val="0"/>
      <w:divBdr>
        <w:top w:val="none" w:sz="0" w:space="0" w:color="auto"/>
        <w:left w:val="none" w:sz="0" w:space="0" w:color="auto"/>
        <w:bottom w:val="none" w:sz="0" w:space="0" w:color="auto"/>
        <w:right w:val="none" w:sz="0" w:space="0" w:color="auto"/>
      </w:divBdr>
    </w:div>
    <w:div w:id="164577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Minutes%20for%20organization%20meeting(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0BD52-990F-4BE4-B4DB-CE58B1D8C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meeting(2).dot</Template>
  <TotalTime>5</TotalTime>
  <Pages>9</Pages>
  <Words>9855</Words>
  <Characters>1283</Characters>
  <Application>Microsoft Office Word</Application>
  <DocSecurity>0</DocSecurity>
  <Lines>10</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第１回住生活基本計画策定委員会</vt:lpstr>
      <vt:lpstr>神戸市中央卸売市場本場西側跡地利用検討委員会</vt:lpstr>
    </vt:vector>
  </TitlesOfParts>
  <Company>Microsoft Corporation</Company>
  <LinksUpToDate>false</LinksUpToDate>
  <CharactersWithSpaces>11116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第１回住生活基本計画策定委員会</dc:title>
  <dc:subject/>
  <dc:creator>（株）都市・計画・設計研究所</dc:creator>
  <cp:keywords/>
  <cp:lastModifiedBy>山田　直哉</cp:lastModifiedBy>
  <cp:revision>4</cp:revision>
  <cp:lastPrinted>2020-08-07T11:25:00Z</cp:lastPrinted>
  <dcterms:created xsi:type="dcterms:W3CDTF">2020-09-08T04:10:00Z</dcterms:created>
  <dcterms:modified xsi:type="dcterms:W3CDTF">2020-09-08T04:43:00Z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TC010184141041</vt:lpwstr>
  </property>
</Properties>
</file>